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9C" w:rsidRDefault="00491E31" w:rsidP="00491E31">
      <w:pPr>
        <w:pStyle w:val="05objet"/>
        <w:spacing w:after="0" w:line="240" w:lineRule="auto"/>
        <w:jc w:val="center"/>
      </w:pPr>
      <w:r w:rsidRPr="00ED7801">
        <w:t>Demande d’approbation pour ouvrages de protection</w:t>
      </w:r>
    </w:p>
    <w:p w:rsidR="00491E31" w:rsidRPr="00D562CE" w:rsidRDefault="00491E31" w:rsidP="00491E31">
      <w:pPr>
        <w:pStyle w:val="05objet"/>
        <w:spacing w:after="0" w:line="240" w:lineRule="auto"/>
        <w:jc w:val="center"/>
        <w:rPr>
          <w:lang w:val="fr-CH"/>
        </w:rPr>
      </w:pPr>
      <w:r w:rsidRPr="00D562CE">
        <w:rPr>
          <w:lang w:val="fr-CH"/>
        </w:rPr>
        <w:t>Genehmigungsgesuch für Schutzanlagen</w:t>
      </w:r>
    </w:p>
    <w:p w:rsidR="00491E31" w:rsidRPr="00D562CE" w:rsidRDefault="00491E31" w:rsidP="00491E31">
      <w:pPr>
        <w:rPr>
          <w:lang w:eastAsia="fr-FR"/>
        </w:rPr>
      </w:pPr>
    </w:p>
    <w:p w:rsidR="00491E31" w:rsidRDefault="00491E31" w:rsidP="00491E31">
      <w:pPr>
        <w:rPr>
          <w:sz w:val="18"/>
          <w:szCs w:val="18"/>
        </w:rPr>
        <w:sectPr w:rsidR="00491E31" w:rsidSect="00491E31">
          <w:headerReference w:type="first" r:id="rId9"/>
          <w:footerReference w:type="first" r:id="rId10"/>
          <w:type w:val="continuous"/>
          <w:pgSz w:w="11906" w:h="16838" w:code="9"/>
          <w:pgMar w:top="95" w:right="851" w:bottom="1135" w:left="1418" w:header="652" w:footer="510" w:gutter="0"/>
          <w:cols w:space="708"/>
          <w:titlePg/>
          <w:docGrid w:linePitch="360"/>
        </w:sectPr>
      </w:pPr>
    </w:p>
    <w:p w:rsidR="00491E31" w:rsidRDefault="00491E31" w:rsidP="00CE772D">
      <w:pPr>
        <w:ind w:left="-567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Ce formulaire doit être rempli et expédié en un exemplaire avec les annexes au secrétariat communal en même temps que la demande d’autorisation de construire. </w:t>
      </w:r>
    </w:p>
    <w:p w:rsidR="00491E31" w:rsidRPr="00491E31" w:rsidRDefault="00491E31" w:rsidP="00491E31">
      <w:pPr>
        <w:rPr>
          <w:sz w:val="18"/>
          <w:szCs w:val="18"/>
          <w:lang w:val="de-CH"/>
        </w:rPr>
      </w:pPr>
      <w:r w:rsidRPr="001D3598">
        <w:rPr>
          <w:sz w:val="18"/>
          <w:szCs w:val="18"/>
          <w:lang w:val="de-CH"/>
        </w:rPr>
        <w:lastRenderedPageBreak/>
        <w:t>Dieses Formular muss in 1 Exemplar mit Beilagen ausgef</w:t>
      </w:r>
      <w:r>
        <w:rPr>
          <w:sz w:val="18"/>
          <w:szCs w:val="18"/>
          <w:lang w:val="de-CH"/>
        </w:rPr>
        <w:t>üllt und mit gleicher Post wie das Baugesuch der Gemeindever</w:t>
      </w:r>
      <w:r w:rsidR="00AA3601">
        <w:rPr>
          <w:sz w:val="18"/>
          <w:szCs w:val="18"/>
          <w:lang w:val="de-CH"/>
        </w:rPr>
        <w:t>-</w:t>
      </w:r>
      <w:r>
        <w:rPr>
          <w:sz w:val="18"/>
          <w:szCs w:val="18"/>
          <w:lang w:val="de-CH"/>
        </w:rPr>
        <w:t>waltung zugestellt werden</w:t>
      </w:r>
    </w:p>
    <w:p w:rsidR="00491E31" w:rsidRDefault="00491E31" w:rsidP="00491E31">
      <w:pPr>
        <w:rPr>
          <w:sz w:val="18"/>
          <w:szCs w:val="18"/>
          <w:lang w:val="de-CH"/>
        </w:rPr>
        <w:sectPr w:rsidR="00491E31" w:rsidSect="00491E31">
          <w:type w:val="continuous"/>
          <w:pgSz w:w="11906" w:h="16838" w:code="9"/>
          <w:pgMar w:top="95" w:right="851" w:bottom="1701" w:left="1418" w:header="652" w:footer="510" w:gutter="0"/>
          <w:cols w:num="2" w:space="708"/>
          <w:titlePg/>
          <w:docGrid w:linePitch="360"/>
        </w:sectPr>
      </w:pPr>
    </w:p>
    <w:p w:rsidR="00491E31" w:rsidRDefault="00491E31" w:rsidP="00CE772D">
      <w:pPr>
        <w:pBdr>
          <w:bottom w:val="single" w:sz="4" w:space="1" w:color="auto"/>
        </w:pBdr>
        <w:ind w:left="-567" w:firstLine="567"/>
        <w:rPr>
          <w:lang w:val="de-CH" w:eastAsia="fr-FR"/>
        </w:rPr>
      </w:pPr>
    </w:p>
    <w:p w:rsidR="00491E31" w:rsidRDefault="00491E31" w:rsidP="00491E31">
      <w:pPr>
        <w:rPr>
          <w:lang w:val="de-CH" w:eastAsia="fr-FR"/>
        </w:rPr>
      </w:pPr>
    </w:p>
    <w:p w:rsidR="00491E31" w:rsidRPr="00D562CE" w:rsidRDefault="00491E31" w:rsidP="00491E31">
      <w:pPr>
        <w:ind w:left="-180"/>
        <w:rPr>
          <w:sz w:val="18"/>
          <w:szCs w:val="18"/>
          <w:lang w:val="de-CH"/>
        </w:rPr>
        <w:sectPr w:rsidR="00491E31" w:rsidRPr="00D562CE" w:rsidSect="00DF2276">
          <w:type w:val="continuous"/>
          <w:pgSz w:w="11906" w:h="16838" w:code="9"/>
          <w:pgMar w:top="95" w:right="851" w:bottom="1701" w:left="1418" w:header="652" w:footer="510" w:gutter="0"/>
          <w:cols w:space="708"/>
          <w:titlePg/>
          <w:docGrid w:linePitch="360"/>
        </w:sectPr>
      </w:pPr>
    </w:p>
    <w:p w:rsidR="00491E31" w:rsidRDefault="00491E31" w:rsidP="00CF27E6">
      <w:pPr>
        <w:ind w:left="-426"/>
        <w:rPr>
          <w:sz w:val="18"/>
          <w:szCs w:val="18"/>
          <w:lang w:val="fr-FR"/>
        </w:rPr>
      </w:pPr>
      <w:r w:rsidRPr="003A3FC7">
        <w:rPr>
          <w:sz w:val="18"/>
          <w:szCs w:val="18"/>
          <w:lang w:val="fr-FR"/>
        </w:rPr>
        <w:lastRenderedPageBreak/>
        <w:t>Se fondant sur la loi fédérale</w:t>
      </w:r>
      <w:r>
        <w:rPr>
          <w:sz w:val="18"/>
          <w:szCs w:val="18"/>
          <w:lang w:val="fr-FR"/>
        </w:rPr>
        <w:t xml:space="preserve"> du 4.10.2002, sur les abris, le propriétaire soussigné demande aux autorités compétentes l’approbation du projet annexé et sollicite l’octroi des subventions.</w:t>
      </w:r>
    </w:p>
    <w:p w:rsidR="00CE772D" w:rsidRDefault="00CE772D" w:rsidP="00CE772D">
      <w:pPr>
        <w:ind w:left="-350" w:firstLine="14"/>
        <w:rPr>
          <w:sz w:val="18"/>
          <w:szCs w:val="18"/>
          <w:lang w:val="fr-FR"/>
        </w:rPr>
      </w:pPr>
    </w:p>
    <w:p w:rsidR="00491E31" w:rsidRPr="00491E31" w:rsidRDefault="00491E31" w:rsidP="00CE772D">
      <w:pPr>
        <w:rPr>
          <w:sz w:val="18"/>
          <w:szCs w:val="18"/>
          <w:lang w:val="de-CH"/>
        </w:rPr>
      </w:pPr>
      <w:r w:rsidRPr="00566B0F">
        <w:rPr>
          <w:sz w:val="18"/>
          <w:szCs w:val="18"/>
          <w:lang w:val="de-CH"/>
        </w:rPr>
        <w:lastRenderedPageBreak/>
        <w:t xml:space="preserve">Gestützt auf das Bundesgesetz vom 4.10.2002 betr. </w:t>
      </w:r>
      <w:proofErr w:type="gramStart"/>
      <w:r>
        <w:rPr>
          <w:sz w:val="18"/>
          <w:szCs w:val="18"/>
          <w:lang w:val="de-CH"/>
        </w:rPr>
        <w:t>die</w:t>
      </w:r>
      <w:proofErr w:type="gramEnd"/>
      <w:r>
        <w:rPr>
          <w:sz w:val="18"/>
          <w:szCs w:val="18"/>
          <w:lang w:val="de-CH"/>
        </w:rPr>
        <w:t xml:space="preserve"> baulichen Massnahmen im Zivilschutz verlangt der Unter</w:t>
      </w:r>
      <w:r w:rsidR="00AA3601">
        <w:rPr>
          <w:sz w:val="18"/>
          <w:szCs w:val="18"/>
          <w:lang w:val="de-CH"/>
        </w:rPr>
        <w:t>-</w:t>
      </w:r>
      <w:r>
        <w:rPr>
          <w:sz w:val="18"/>
          <w:szCs w:val="18"/>
          <w:lang w:val="de-CH"/>
        </w:rPr>
        <w:t xml:space="preserve">zeichnete von den zuständigen Behörden die Begutachtung </w:t>
      </w:r>
      <w:r w:rsidR="00AA3601">
        <w:rPr>
          <w:sz w:val="18"/>
          <w:szCs w:val="18"/>
          <w:lang w:val="de-CH"/>
        </w:rPr>
        <w:t xml:space="preserve">             </w:t>
      </w:r>
      <w:r>
        <w:rPr>
          <w:sz w:val="18"/>
          <w:szCs w:val="18"/>
          <w:lang w:val="de-CH"/>
        </w:rPr>
        <w:t>des beiliegenden Projektes und die Zusicherung der Beiträge.</w:t>
      </w:r>
    </w:p>
    <w:p w:rsidR="00491E31" w:rsidRDefault="00491E31" w:rsidP="00491E31">
      <w:pPr>
        <w:ind w:left="-180"/>
        <w:rPr>
          <w:sz w:val="18"/>
          <w:szCs w:val="18"/>
          <w:lang w:val="de-CH"/>
        </w:rPr>
        <w:sectPr w:rsidR="00491E31" w:rsidSect="00CE772D">
          <w:type w:val="continuous"/>
          <w:pgSz w:w="11906" w:h="16838" w:code="9"/>
          <w:pgMar w:top="95" w:right="707" w:bottom="1701" w:left="1276" w:header="652" w:footer="510" w:gutter="0"/>
          <w:cols w:num="2" w:space="708"/>
          <w:titlePg/>
          <w:docGrid w:linePitch="360"/>
        </w:sectPr>
      </w:pPr>
    </w:p>
    <w:p w:rsidR="00491E31" w:rsidRDefault="00491E31" w:rsidP="00491E31">
      <w:pPr>
        <w:pBdr>
          <w:bottom w:val="single" w:sz="4" w:space="0" w:color="auto"/>
        </w:pBdr>
        <w:ind w:left="-180"/>
        <w:rPr>
          <w:sz w:val="18"/>
          <w:szCs w:val="18"/>
          <w:lang w:val="de-CH"/>
        </w:rPr>
      </w:pPr>
    </w:p>
    <w:p w:rsidR="00491E31" w:rsidRPr="00491E31" w:rsidRDefault="00291511" w:rsidP="00491E31">
      <w:pPr>
        <w:rPr>
          <w:sz w:val="18"/>
          <w:szCs w:val="18"/>
          <w:lang w:val="de-CH"/>
        </w:rPr>
      </w:pPr>
      <w:r w:rsidRPr="0049743F">
        <w:rPr>
          <w:lang w:val="de-CH"/>
        </w:rPr>
        <w:tab/>
      </w:r>
      <w:r w:rsidRPr="0049743F">
        <w:rPr>
          <w:lang w:val="de-CH"/>
        </w:rPr>
        <w:tab/>
      </w:r>
    </w:p>
    <w:p w:rsidR="00491E31" w:rsidRPr="00834AA0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lang w:val="fr-FR"/>
        </w:rPr>
      </w:pPr>
      <w:r w:rsidRPr="00834AA0">
        <w:rPr>
          <w:sz w:val="18"/>
          <w:szCs w:val="18"/>
          <w:lang w:val="fr-FR"/>
        </w:rPr>
        <w:t>Propriétaire / Eigentümer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0" w:name="Texte126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bookmarkStart w:id="1" w:name="_GoBack"/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bookmarkEnd w:id="1"/>
      <w:r w:rsidR="00294AC9">
        <w:rPr>
          <w:sz w:val="18"/>
          <w:szCs w:val="18"/>
          <w:lang w:val="fr-FR"/>
        </w:rPr>
        <w:fldChar w:fldCharType="end"/>
      </w:r>
      <w:bookmarkEnd w:id="0"/>
    </w:p>
    <w:p w:rsidR="00491E31" w:rsidRPr="00834AA0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  <w:lang w:val="fr-FR"/>
        </w:rPr>
      </w:pPr>
    </w:p>
    <w:p w:rsidR="00491E31" w:rsidRPr="00C96EEF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</w:rPr>
      </w:pPr>
      <w:r w:rsidRPr="00834AA0">
        <w:rPr>
          <w:sz w:val="18"/>
          <w:szCs w:val="18"/>
          <w:lang w:val="fr-FR"/>
        </w:rPr>
        <w:t xml:space="preserve">Adresse actuelle / Jetzige Adresse 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2" w:name="Texte127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2"/>
    </w:p>
    <w:p w:rsidR="00491E31" w:rsidRPr="00C96EEF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</w:rPr>
      </w:pPr>
    </w:p>
    <w:p w:rsidR="00491E31" w:rsidRPr="00C96EEF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  <w:shd w:val="clear" w:color="auto" w:fill="B3B3B3"/>
        </w:rPr>
      </w:pPr>
      <w:r w:rsidRPr="00C96EEF">
        <w:rPr>
          <w:sz w:val="18"/>
          <w:szCs w:val="18"/>
        </w:rPr>
        <w:t>Architecte / Architekt</w:t>
      </w:r>
      <w:r w:rsidRPr="00C96EEF">
        <w:rPr>
          <w:sz w:val="18"/>
          <w:szCs w:val="18"/>
        </w:rPr>
        <w:tab/>
      </w:r>
      <w:r w:rsidR="00294AC9">
        <w:rPr>
          <w:sz w:val="18"/>
          <w:szCs w:val="18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3" w:name="Texte128"/>
      <w:r w:rsidR="00294AC9">
        <w:rPr>
          <w:sz w:val="18"/>
          <w:szCs w:val="18"/>
        </w:rPr>
        <w:instrText xml:space="preserve"> FORMTEXT </w:instrText>
      </w:r>
      <w:r w:rsidR="00294AC9">
        <w:rPr>
          <w:sz w:val="18"/>
          <w:szCs w:val="18"/>
        </w:rPr>
      </w:r>
      <w:r w:rsidR="00294AC9">
        <w:rPr>
          <w:sz w:val="18"/>
          <w:szCs w:val="18"/>
        </w:rPr>
        <w:fldChar w:fldCharType="separate"/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94AC9">
        <w:rPr>
          <w:sz w:val="18"/>
          <w:szCs w:val="18"/>
        </w:rPr>
        <w:fldChar w:fldCharType="end"/>
      </w:r>
      <w:bookmarkEnd w:id="3"/>
    </w:p>
    <w:p w:rsidR="00491E31" w:rsidRPr="00C96EEF" w:rsidRDefault="00491E31" w:rsidP="00CE772D">
      <w:pPr>
        <w:tabs>
          <w:tab w:val="left" w:leader="dot" w:pos="10080"/>
        </w:tabs>
        <w:ind w:left="-210" w:firstLine="28"/>
        <w:rPr>
          <w:sz w:val="18"/>
          <w:szCs w:val="18"/>
          <w:shd w:val="clear" w:color="auto" w:fill="B3B3B3"/>
        </w:rPr>
      </w:pPr>
    </w:p>
    <w:p w:rsidR="00491E31" w:rsidRPr="00C96EEF" w:rsidRDefault="00491E31" w:rsidP="00CE772D">
      <w:pPr>
        <w:tabs>
          <w:tab w:val="left" w:pos="2520"/>
          <w:tab w:val="left" w:leader="dot" w:pos="10080"/>
        </w:tabs>
        <w:ind w:left="-210" w:firstLine="28"/>
        <w:rPr>
          <w:sz w:val="18"/>
          <w:szCs w:val="18"/>
        </w:rPr>
      </w:pPr>
      <w:r w:rsidRPr="00C96EEF">
        <w:rPr>
          <w:sz w:val="18"/>
          <w:szCs w:val="18"/>
        </w:rPr>
        <w:t>Ingénieur / Ingenieur</w:t>
      </w:r>
      <w:r w:rsidRPr="00C96EEF">
        <w:rPr>
          <w:sz w:val="18"/>
          <w:szCs w:val="18"/>
        </w:rPr>
        <w:tab/>
      </w:r>
      <w:r w:rsidR="00294AC9">
        <w:rPr>
          <w:sz w:val="18"/>
          <w:szCs w:val="18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4" w:name="Texte129"/>
      <w:r w:rsidR="00294AC9">
        <w:rPr>
          <w:sz w:val="18"/>
          <w:szCs w:val="18"/>
        </w:rPr>
        <w:instrText xml:space="preserve"> FORMTEXT </w:instrText>
      </w:r>
      <w:r w:rsidR="00294AC9">
        <w:rPr>
          <w:sz w:val="18"/>
          <w:szCs w:val="18"/>
        </w:rPr>
      </w:r>
      <w:r w:rsidR="00294AC9">
        <w:rPr>
          <w:sz w:val="18"/>
          <w:szCs w:val="18"/>
        </w:rPr>
        <w:fldChar w:fldCharType="separate"/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94AC9">
        <w:rPr>
          <w:sz w:val="18"/>
          <w:szCs w:val="18"/>
        </w:rPr>
        <w:fldChar w:fldCharType="end"/>
      </w:r>
      <w:bookmarkEnd w:id="4"/>
    </w:p>
    <w:p w:rsidR="00491E31" w:rsidRPr="00D562CE" w:rsidRDefault="002B1089" w:rsidP="00491E31">
      <w:pPr>
        <w:rPr>
          <w:sz w:val="18"/>
          <w:szCs w:val="18"/>
        </w:rPr>
      </w:pPr>
      <w:r>
        <w:rPr>
          <w:noProof/>
          <w:sz w:val="18"/>
          <w:szCs w:val="18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88265</wp:posOffset>
                </wp:positionV>
                <wp:extent cx="6419850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25pt;margin-top:6.95pt;width:50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S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7M8W8y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"/>
            </w:pict>
          </mc:Fallback>
        </mc:AlternateContent>
      </w:r>
    </w:p>
    <w:p w:rsidR="00A655D1" w:rsidRPr="00E07284" w:rsidRDefault="00A655D1" w:rsidP="00A655D1">
      <w:pPr>
        <w:ind w:left="-180"/>
        <w:rPr>
          <w:b/>
          <w:sz w:val="22"/>
          <w:szCs w:val="22"/>
          <w:lang w:val="fr-FR"/>
        </w:rPr>
      </w:pPr>
      <w:r w:rsidRPr="00E07284">
        <w:rPr>
          <w:b/>
          <w:sz w:val="22"/>
          <w:szCs w:val="22"/>
          <w:lang w:val="fr-FR"/>
        </w:rPr>
        <w:t>Description de l’immeuble / Bezeichnung des Gebäudes</w:t>
      </w:r>
    </w:p>
    <w:p w:rsidR="00A655D1" w:rsidRPr="00566B0F" w:rsidRDefault="00A655D1" w:rsidP="00A655D1">
      <w:pPr>
        <w:ind w:left="-180"/>
        <w:rPr>
          <w:sz w:val="18"/>
          <w:szCs w:val="18"/>
          <w:lang w:val="fr-FR"/>
        </w:rPr>
      </w:pPr>
    </w:p>
    <w:p w:rsidR="00A655D1" w:rsidRDefault="00A655D1" w:rsidP="00A655D1">
      <w:pPr>
        <w:tabs>
          <w:tab w:val="left" w:pos="2700"/>
        </w:tabs>
        <w:ind w:left="-18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Emplacement / Baustelle Rue / Strasse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5" w:name="Texte130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5"/>
    </w:p>
    <w:p w:rsidR="00A655D1" w:rsidRDefault="00A655D1" w:rsidP="00A655D1">
      <w:pPr>
        <w:ind w:left="-180"/>
        <w:rPr>
          <w:sz w:val="18"/>
          <w:szCs w:val="18"/>
          <w:lang w:val="fr-FR"/>
        </w:rPr>
      </w:pPr>
    </w:p>
    <w:p w:rsidR="00A655D1" w:rsidRDefault="00A655D1" w:rsidP="00A655D1">
      <w:pPr>
        <w:tabs>
          <w:tab w:val="left" w:pos="2700"/>
          <w:tab w:val="left" w:pos="5220"/>
          <w:tab w:val="left" w:pos="6300"/>
          <w:tab w:val="left" w:pos="8100"/>
          <w:tab w:val="left" w:pos="9000"/>
        </w:tabs>
        <w:ind w:left="-18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Cadastre de la commune de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6" w:name="Texte131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6"/>
      <w:r>
        <w:rPr>
          <w:sz w:val="18"/>
          <w:szCs w:val="18"/>
          <w:lang w:val="fr-FR"/>
        </w:rPr>
        <w:tab/>
        <w:t xml:space="preserve">Plan folio 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7" w:name="Texte132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7"/>
      <w:r>
        <w:rPr>
          <w:sz w:val="18"/>
          <w:szCs w:val="18"/>
          <w:lang w:val="fr-FR"/>
        </w:rPr>
        <w:tab/>
        <w:t>Article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8" w:name="Texte133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8"/>
    </w:p>
    <w:p w:rsidR="00A655D1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</w:pPr>
      <w:r w:rsidRPr="00C209A6">
        <w:rPr>
          <w:sz w:val="18"/>
          <w:szCs w:val="18"/>
          <w:lang w:val="de-CH"/>
        </w:rPr>
        <w:t>Kataster der Gemeinde</w:t>
      </w:r>
      <w:r w:rsidRPr="00C209A6">
        <w:rPr>
          <w:sz w:val="18"/>
          <w:szCs w:val="18"/>
          <w:lang w:val="de-CH"/>
        </w:rPr>
        <w:tab/>
        <w:t>Plan Folio</w:t>
      </w:r>
      <w:r w:rsidRPr="00C209A6">
        <w:rPr>
          <w:sz w:val="18"/>
          <w:szCs w:val="18"/>
          <w:lang w:val="de-CH"/>
        </w:rPr>
        <w:tab/>
        <w:t xml:space="preserve">Artikel </w:t>
      </w:r>
    </w:p>
    <w:p w:rsidR="00A655D1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</w:pPr>
    </w:p>
    <w:p w:rsidR="00A655D1" w:rsidRPr="0025764F" w:rsidRDefault="00A655D1" w:rsidP="00A655D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  <w:r w:rsidRPr="00C209A6">
        <w:rPr>
          <w:sz w:val="18"/>
          <w:szCs w:val="18"/>
          <w:lang w:val="fr-FR"/>
        </w:rPr>
        <w:t>Genre de bâtiment (Maison</w:t>
      </w:r>
      <w:r>
        <w:rPr>
          <w:sz w:val="18"/>
          <w:szCs w:val="18"/>
          <w:lang w:val="fr-FR"/>
        </w:rPr>
        <w:t>s</w:t>
      </w:r>
      <w:r w:rsidRPr="00C209A6">
        <w:rPr>
          <w:sz w:val="18"/>
          <w:szCs w:val="18"/>
          <w:lang w:val="fr-FR"/>
        </w:rPr>
        <w:t xml:space="preserve"> d’habitation, h</w:t>
      </w:r>
      <w:r>
        <w:rPr>
          <w:sz w:val="18"/>
          <w:szCs w:val="18"/>
          <w:lang w:val="fr-FR"/>
        </w:rPr>
        <w:t>omes et hôpitaux, etc.)</w:t>
      </w:r>
      <w:r>
        <w:rPr>
          <w:sz w:val="18"/>
          <w:szCs w:val="18"/>
          <w:lang w:val="fr-FR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9" w:name="Texte134"/>
      <w:r w:rsidR="00294AC9">
        <w:rPr>
          <w:sz w:val="18"/>
          <w:szCs w:val="18"/>
          <w:lang w:val="fr-FR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9"/>
    </w:p>
    <w:p w:rsidR="00A655D1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</w:pPr>
      <w:r w:rsidRPr="00C209A6">
        <w:rPr>
          <w:sz w:val="18"/>
          <w:szCs w:val="18"/>
          <w:lang w:val="de-CH"/>
        </w:rPr>
        <w:t>Art des Gebäudes</w:t>
      </w:r>
      <w:r>
        <w:rPr>
          <w:sz w:val="18"/>
          <w:szCs w:val="18"/>
          <w:lang w:val="de-CH"/>
        </w:rPr>
        <w:t xml:space="preserve"> (Wohnhäuser, Heime un</w:t>
      </w:r>
      <w:r w:rsidRPr="00C209A6">
        <w:rPr>
          <w:sz w:val="18"/>
          <w:szCs w:val="18"/>
          <w:lang w:val="de-CH"/>
        </w:rPr>
        <w:t>d Spit</w:t>
      </w:r>
      <w:r>
        <w:rPr>
          <w:sz w:val="18"/>
          <w:szCs w:val="18"/>
          <w:lang w:val="de-CH"/>
        </w:rPr>
        <w:t>äler usw.)</w:t>
      </w:r>
    </w:p>
    <w:p w:rsidR="00A655D1" w:rsidRDefault="00A655D1" w:rsidP="00A655D1">
      <w:pPr>
        <w:tabs>
          <w:tab w:val="left" w:pos="5220"/>
          <w:tab w:val="left" w:pos="8100"/>
        </w:tabs>
        <w:ind w:left="-180"/>
        <w:rPr>
          <w:sz w:val="18"/>
          <w:szCs w:val="18"/>
          <w:lang w:val="de-CH"/>
        </w:rPr>
        <w:sectPr w:rsidR="00A655D1" w:rsidSect="002A1948">
          <w:type w:val="continuous"/>
          <w:pgSz w:w="11906" w:h="16838"/>
          <w:pgMar w:top="360" w:right="746" w:bottom="0" w:left="1080" w:header="709" w:footer="163" w:gutter="0"/>
          <w:cols w:space="708" w:equalWidth="0">
            <w:col w:w="10080" w:space="708"/>
          </w:cols>
          <w:docGrid w:linePitch="360"/>
        </w:sectPr>
      </w:pPr>
    </w:p>
    <w:p w:rsidR="00A655D1" w:rsidRDefault="00A655D1" w:rsidP="00A655D1">
      <w:pPr>
        <w:tabs>
          <w:tab w:val="left" w:pos="5220"/>
          <w:tab w:val="left" w:pos="8100"/>
        </w:tabs>
        <w:rPr>
          <w:sz w:val="18"/>
          <w:szCs w:val="18"/>
          <w:lang w:val="de-CH"/>
        </w:rPr>
      </w:pPr>
    </w:p>
    <w:p w:rsidR="00A655D1" w:rsidRPr="009A5506" w:rsidRDefault="00294AC9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0" w:name="Texte135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0"/>
      <w:r w:rsidR="00A655D1" w:rsidRPr="009A5506">
        <w:rPr>
          <w:sz w:val="18"/>
          <w:szCs w:val="18"/>
          <w:lang w:val="fr-FR"/>
        </w:rPr>
        <w:tab/>
      </w:r>
      <w:proofErr w:type="gramStart"/>
      <w:r w:rsidR="00A655D1" w:rsidRPr="009A5506">
        <w:rPr>
          <w:sz w:val="18"/>
          <w:szCs w:val="18"/>
          <w:lang w:val="fr-FR"/>
        </w:rPr>
        <w:t>sous-sols</w:t>
      </w:r>
      <w:proofErr w:type="gramEnd"/>
      <w:r w:rsidR="00A655D1" w:rsidRPr="009A5506">
        <w:rPr>
          <w:sz w:val="18"/>
          <w:szCs w:val="18"/>
          <w:lang w:val="fr-FR"/>
        </w:rPr>
        <w:t xml:space="preserve"> / Kellergeschoss</w:t>
      </w:r>
    </w:p>
    <w:p w:rsidR="00A655D1" w:rsidRPr="009A5506" w:rsidRDefault="00294AC9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1" w:name="Texte136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1"/>
      <w:r w:rsidR="00A655D1" w:rsidRPr="009A5506">
        <w:rPr>
          <w:sz w:val="18"/>
          <w:szCs w:val="18"/>
          <w:lang w:val="fr-FR"/>
        </w:rPr>
        <w:tab/>
      </w:r>
      <w:proofErr w:type="gramStart"/>
      <w:r w:rsidR="00A655D1" w:rsidRPr="009A5506">
        <w:rPr>
          <w:sz w:val="18"/>
          <w:szCs w:val="18"/>
          <w:lang w:val="fr-FR"/>
        </w:rPr>
        <w:t>rez-de-chaussée</w:t>
      </w:r>
      <w:proofErr w:type="gramEnd"/>
      <w:r w:rsidR="00A655D1" w:rsidRPr="009A5506">
        <w:rPr>
          <w:sz w:val="18"/>
          <w:szCs w:val="18"/>
          <w:lang w:val="fr-FR"/>
        </w:rPr>
        <w:t xml:space="preserve"> / Erdgeschoss</w:t>
      </w:r>
    </w:p>
    <w:p w:rsidR="00A655D1" w:rsidRPr="009A5506" w:rsidRDefault="00294AC9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12" w:name="Texte137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2"/>
      <w:r w:rsidR="00A655D1">
        <w:rPr>
          <w:sz w:val="18"/>
          <w:szCs w:val="18"/>
          <w:lang w:val="fr-FR"/>
        </w:rPr>
        <w:tab/>
      </w:r>
      <w:proofErr w:type="gramStart"/>
      <w:r w:rsidR="00A655D1" w:rsidRPr="009A5506">
        <w:rPr>
          <w:sz w:val="18"/>
          <w:szCs w:val="18"/>
          <w:lang w:val="fr-FR"/>
        </w:rPr>
        <w:t>étages</w:t>
      </w:r>
      <w:proofErr w:type="gramEnd"/>
      <w:r w:rsidR="00A655D1" w:rsidRPr="009A5506">
        <w:rPr>
          <w:sz w:val="18"/>
          <w:szCs w:val="18"/>
          <w:lang w:val="fr-FR"/>
        </w:rPr>
        <w:t xml:space="preserve"> / Stockwerke</w:t>
      </w:r>
    </w:p>
    <w:p w:rsidR="00A655D1" w:rsidRPr="009A5506" w:rsidRDefault="00294AC9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3" w:name="Texte138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3"/>
      <w:r w:rsidR="00A655D1" w:rsidRPr="009A5506">
        <w:rPr>
          <w:sz w:val="18"/>
          <w:szCs w:val="18"/>
          <w:lang w:val="fr-FR"/>
        </w:rPr>
        <w:tab/>
      </w:r>
      <w:proofErr w:type="gramStart"/>
      <w:r w:rsidR="00A655D1" w:rsidRPr="009A5506">
        <w:rPr>
          <w:sz w:val="18"/>
          <w:szCs w:val="18"/>
          <w:lang w:val="fr-FR"/>
        </w:rPr>
        <w:t>combles</w:t>
      </w:r>
      <w:proofErr w:type="gramEnd"/>
      <w:r w:rsidR="00A655D1" w:rsidRPr="009A5506">
        <w:rPr>
          <w:sz w:val="18"/>
          <w:szCs w:val="18"/>
          <w:lang w:val="fr-FR"/>
        </w:rPr>
        <w:t xml:space="preserve"> / Dachgeschoss</w:t>
      </w:r>
    </w:p>
    <w:p w:rsidR="00A655D1" w:rsidRPr="009A5506" w:rsidRDefault="006D6B44" w:rsidP="00A655D1">
      <w:pPr>
        <w:tabs>
          <w:tab w:val="left" w:pos="3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 w:rsidRPr="009A5506">
        <w:rPr>
          <w:sz w:val="18"/>
          <w:szCs w:val="18"/>
          <w:lang w:val="de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A655D1" w:rsidRPr="009A5506">
        <w:rPr>
          <w:sz w:val="18"/>
          <w:szCs w:val="18"/>
          <w:lang w:val="fr-FR"/>
        </w:rPr>
        <w:instrText xml:space="preserve"> FORMTEXT </w:instrText>
      </w:r>
      <w:r w:rsidRPr="009A5506">
        <w:rPr>
          <w:sz w:val="18"/>
          <w:szCs w:val="18"/>
          <w:lang w:val="de-CH"/>
        </w:rPr>
      </w:r>
      <w:r w:rsidRPr="009A5506">
        <w:rPr>
          <w:sz w:val="18"/>
          <w:szCs w:val="18"/>
          <w:lang w:val="de-CH"/>
        </w:rPr>
        <w:fldChar w:fldCharType="separate"/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Pr="009A5506">
        <w:rPr>
          <w:sz w:val="18"/>
          <w:szCs w:val="18"/>
          <w:lang w:val="de-CH"/>
        </w:rPr>
        <w:fldChar w:fldCharType="end"/>
      </w:r>
      <w:bookmarkEnd w:id="14"/>
      <w:r w:rsidR="00A655D1" w:rsidRPr="00C96EEF">
        <w:rPr>
          <w:sz w:val="18"/>
          <w:szCs w:val="18"/>
        </w:rPr>
        <w:tab/>
        <w:t>A</w:t>
      </w:r>
      <w:r w:rsidR="00A655D1" w:rsidRPr="009A5506">
        <w:rPr>
          <w:sz w:val="18"/>
          <w:szCs w:val="18"/>
          <w:lang w:val="fr-FR"/>
        </w:rPr>
        <w:t>ppartements / Wohnungen à 1 p. Z.</w:t>
      </w:r>
    </w:p>
    <w:p w:rsidR="00A655D1" w:rsidRPr="00DE77F3" w:rsidRDefault="00294AC9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5" w:name="Texte139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>
        <w:rPr>
          <w:noProof/>
          <w:sz w:val="18"/>
          <w:szCs w:val="18"/>
          <w:lang w:val="fr-FR"/>
        </w:rPr>
        <w:t> </w:t>
      </w:r>
      <w:r>
        <w:rPr>
          <w:noProof/>
          <w:sz w:val="18"/>
          <w:szCs w:val="18"/>
          <w:lang w:val="fr-FR"/>
        </w:rPr>
        <w:t> </w:t>
      </w:r>
      <w:r>
        <w:rPr>
          <w:noProof/>
          <w:sz w:val="18"/>
          <w:szCs w:val="18"/>
          <w:lang w:val="fr-FR"/>
        </w:rPr>
        <w:t> </w:t>
      </w:r>
      <w:r>
        <w:rPr>
          <w:noProof/>
          <w:sz w:val="18"/>
          <w:szCs w:val="18"/>
          <w:lang w:val="fr-FR"/>
        </w:rPr>
        <w:t> </w:t>
      </w:r>
      <w:r>
        <w:rPr>
          <w:noProof/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5"/>
      <w:r w:rsidR="00A655D1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2</w:t>
      </w:r>
      <w:r w:rsidR="00A655D1" w:rsidRPr="00DE77F3">
        <w:rPr>
          <w:sz w:val="18"/>
          <w:szCs w:val="18"/>
          <w:lang w:val="fr-FR"/>
        </w:rPr>
        <w:tab/>
        <w:t>»</w:t>
      </w:r>
    </w:p>
    <w:p w:rsidR="00A655D1" w:rsidRPr="00DE77F3" w:rsidRDefault="00294AC9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6" w:name="Texte140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6"/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</w:r>
      <w:r w:rsidR="00A655D1">
        <w:rPr>
          <w:sz w:val="18"/>
          <w:szCs w:val="18"/>
          <w:lang w:val="fr-FR"/>
        </w:rPr>
        <w:t>3</w:t>
      </w:r>
      <w:r w:rsidR="00A655D1" w:rsidRPr="00DE77F3">
        <w:rPr>
          <w:sz w:val="18"/>
          <w:szCs w:val="18"/>
          <w:lang w:val="fr-FR"/>
        </w:rPr>
        <w:tab/>
        <w:t>»</w:t>
      </w:r>
    </w:p>
    <w:p w:rsidR="00A655D1" w:rsidRPr="00DE77F3" w:rsidRDefault="00294AC9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7" w:name="Texte141"/>
      <w:r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7"/>
      <w:r w:rsidR="00A655D1" w:rsidRPr="00DE77F3">
        <w:rPr>
          <w:sz w:val="18"/>
          <w:szCs w:val="18"/>
          <w:lang w:val="fr-FR"/>
        </w:rPr>
        <w:tab/>
      </w:r>
      <w:r w:rsidR="000000DD">
        <w:rPr>
          <w:sz w:val="18"/>
          <w:szCs w:val="18"/>
          <w:lang w:val="fr-FR"/>
        </w:rPr>
        <w:tab/>
      </w:r>
      <w:r w:rsidR="00A655D1">
        <w:rPr>
          <w:sz w:val="18"/>
          <w:szCs w:val="18"/>
          <w:lang w:val="fr-FR"/>
        </w:rPr>
        <w:t>»</w:t>
      </w:r>
      <w:r w:rsidR="00A655D1">
        <w:rPr>
          <w:sz w:val="18"/>
          <w:szCs w:val="18"/>
          <w:lang w:val="fr-FR"/>
        </w:rPr>
        <w:tab/>
        <w:t>»</w:t>
      </w:r>
      <w:r w:rsidR="00A655D1">
        <w:rPr>
          <w:sz w:val="18"/>
          <w:szCs w:val="18"/>
          <w:lang w:val="fr-FR"/>
        </w:rPr>
        <w:tab/>
        <w:t>4</w:t>
      </w:r>
      <w:r w:rsidR="00A655D1" w:rsidRPr="00DE77F3">
        <w:rPr>
          <w:sz w:val="18"/>
          <w:szCs w:val="18"/>
          <w:lang w:val="fr-FR"/>
        </w:rPr>
        <w:tab/>
        <w:t>»</w:t>
      </w:r>
    </w:p>
    <w:p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8" w:name="Texte73"/>
      <w:r w:rsidR="00A655D1">
        <w:rPr>
          <w:sz w:val="18"/>
          <w:szCs w:val="18"/>
          <w:lang w:val="fr-FR"/>
        </w:rPr>
        <w:instrText xml:space="preserve"> FORMTEXT </w:instrText>
      </w:r>
      <w:r>
        <w:rPr>
          <w:sz w:val="18"/>
          <w:szCs w:val="18"/>
          <w:lang w:val="fr-FR"/>
        </w:rPr>
      </w:r>
      <w:r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>
        <w:rPr>
          <w:sz w:val="18"/>
          <w:szCs w:val="18"/>
          <w:lang w:val="fr-FR"/>
        </w:rPr>
        <w:fldChar w:fldCharType="end"/>
      </w:r>
      <w:bookmarkEnd w:id="18"/>
      <w:r w:rsidR="00A655D1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5</w:t>
      </w:r>
      <w:r w:rsidR="00A655D1" w:rsidRPr="00DE77F3">
        <w:rPr>
          <w:sz w:val="18"/>
          <w:szCs w:val="18"/>
          <w:lang w:val="fr-FR"/>
        </w:rPr>
        <w:tab/>
        <w:t>»</w:t>
      </w:r>
    </w:p>
    <w:p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9" w:name="Texte74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19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  <w:t>»</w:t>
      </w:r>
      <w:r w:rsidR="00A655D1" w:rsidRPr="00DE77F3">
        <w:rPr>
          <w:sz w:val="18"/>
          <w:szCs w:val="18"/>
          <w:lang w:val="fr-FR"/>
        </w:rPr>
        <w:tab/>
      </w:r>
      <w:r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bookmarkStart w:id="20" w:name="Texte15"/>
      <w:r w:rsidR="00A655D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0"/>
      <w:r w:rsidR="00A655D1" w:rsidRPr="00DE77F3">
        <w:rPr>
          <w:sz w:val="18"/>
          <w:szCs w:val="18"/>
        </w:rPr>
        <w:tab/>
        <w:t>»</w:t>
      </w:r>
    </w:p>
    <w:p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21" w:name="Texte75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21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22" w:name="Texte76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22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:rsidR="00A655D1" w:rsidRPr="00DE77F3" w:rsidRDefault="006D6B44" w:rsidP="00A655D1">
      <w:pPr>
        <w:tabs>
          <w:tab w:val="left" w:pos="360"/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>
        <w:rPr>
          <w:sz w:val="18"/>
          <w:szCs w:val="18"/>
          <w:lang w:val="de-CH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23" w:name="Texte77"/>
      <w:r w:rsidR="00A655D1" w:rsidRPr="00C96EEF">
        <w:rPr>
          <w:sz w:val="18"/>
          <w:szCs w:val="18"/>
        </w:rPr>
        <w:instrText xml:space="preserve"> FORMTEXT </w:instrText>
      </w:r>
      <w:r>
        <w:rPr>
          <w:sz w:val="18"/>
          <w:szCs w:val="18"/>
          <w:lang w:val="de-CH"/>
        </w:rPr>
      </w:r>
      <w:r>
        <w:rPr>
          <w:sz w:val="18"/>
          <w:szCs w:val="18"/>
          <w:lang w:val="de-CH"/>
        </w:rPr>
        <w:fldChar w:fldCharType="separate"/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 w:rsidR="00A655D1">
        <w:rPr>
          <w:noProof/>
          <w:sz w:val="18"/>
          <w:szCs w:val="18"/>
          <w:lang w:val="de-CH"/>
        </w:rPr>
        <w:t> </w:t>
      </w:r>
      <w:r>
        <w:rPr>
          <w:sz w:val="18"/>
          <w:szCs w:val="18"/>
          <w:lang w:val="de-CH"/>
        </w:rPr>
        <w:fldChar w:fldCharType="end"/>
      </w:r>
      <w:bookmarkEnd w:id="23"/>
      <w:r w:rsidR="00A655D1" w:rsidRPr="00C96EEF">
        <w:rPr>
          <w:sz w:val="18"/>
          <w:szCs w:val="18"/>
        </w:rPr>
        <w:tab/>
      </w:r>
      <w:r w:rsidR="00A655D1" w:rsidRPr="00DE77F3">
        <w:rPr>
          <w:sz w:val="18"/>
          <w:szCs w:val="18"/>
          <w:lang w:val="fr-FR"/>
        </w:rPr>
        <w:tab/>
      </w:r>
      <w:r w:rsidR="00A655D1" w:rsidRPr="00DE77F3">
        <w:rPr>
          <w:sz w:val="18"/>
          <w:szCs w:val="18"/>
        </w:rPr>
        <w:t>»</w:t>
      </w:r>
      <w:r w:rsidR="00A655D1" w:rsidRPr="00DE77F3">
        <w:rPr>
          <w:sz w:val="18"/>
          <w:szCs w:val="18"/>
        </w:rPr>
        <w:tab/>
        <w:t>»</w:t>
      </w:r>
      <w:r w:rsidR="00A655D1" w:rsidRPr="00DE77F3">
        <w:rPr>
          <w:sz w:val="18"/>
          <w:szCs w:val="18"/>
        </w:rPr>
        <w:tab/>
      </w:r>
      <w:r w:rsidRPr="00DE77F3">
        <w:rPr>
          <w:sz w:val="18"/>
          <w:szCs w:val="18"/>
        </w:rPr>
        <w:fldChar w:fldCharType="begin">
          <w:ffData>
            <w:name w:val="Texte15"/>
            <w:enabled/>
            <w:calcOnExit w:val="0"/>
            <w:textInput>
              <w:maxLength w:val="2"/>
            </w:textInput>
          </w:ffData>
        </w:fldChar>
      </w:r>
      <w:r w:rsidR="00A655D1" w:rsidRPr="00DE77F3">
        <w:rPr>
          <w:sz w:val="18"/>
          <w:szCs w:val="18"/>
        </w:rPr>
        <w:instrText xml:space="preserve"> FORMTEXT </w:instrText>
      </w:r>
      <w:r w:rsidRPr="00DE77F3">
        <w:rPr>
          <w:sz w:val="18"/>
          <w:szCs w:val="18"/>
        </w:rPr>
      </w:r>
      <w:r w:rsidRPr="00DE77F3">
        <w:rPr>
          <w:sz w:val="18"/>
          <w:szCs w:val="18"/>
        </w:rPr>
        <w:fldChar w:fldCharType="separate"/>
      </w:r>
      <w:r w:rsidR="00A655D1">
        <w:rPr>
          <w:noProof/>
          <w:sz w:val="18"/>
          <w:szCs w:val="18"/>
        </w:rPr>
        <w:t> </w:t>
      </w:r>
      <w:r w:rsidR="00A655D1">
        <w:rPr>
          <w:noProof/>
          <w:sz w:val="18"/>
          <w:szCs w:val="18"/>
        </w:rPr>
        <w:t> </w:t>
      </w:r>
      <w:r w:rsidRPr="00DE77F3">
        <w:rPr>
          <w:sz w:val="18"/>
          <w:szCs w:val="18"/>
        </w:rPr>
        <w:fldChar w:fldCharType="end"/>
      </w:r>
      <w:r w:rsidR="00A655D1" w:rsidRPr="00DE77F3">
        <w:rPr>
          <w:sz w:val="18"/>
          <w:szCs w:val="18"/>
        </w:rPr>
        <w:tab/>
        <w:t>»</w:t>
      </w:r>
    </w:p>
    <w:p w:rsidR="00A655D1" w:rsidRPr="009A5506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  <w:r w:rsidRPr="009A5506">
        <w:rPr>
          <w:sz w:val="18"/>
          <w:szCs w:val="18"/>
          <w:lang w:val="fr-FR"/>
        </w:rPr>
        <w:br w:type="column"/>
      </w:r>
    </w:p>
    <w:p w:rsidR="00A655D1" w:rsidRPr="00007AE7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spacing w:line="360" w:lineRule="auto"/>
        <w:ind w:left="-181"/>
        <w:rPr>
          <w:sz w:val="18"/>
          <w:szCs w:val="18"/>
          <w:lang w:val="fr-FR"/>
        </w:rPr>
      </w:pPr>
      <w:r w:rsidRPr="00007AE7">
        <w:rPr>
          <w:sz w:val="18"/>
          <w:szCs w:val="18"/>
          <w:lang w:val="fr-FR"/>
        </w:rPr>
        <w:t>Matériaux de construction / Baumaterial</w:t>
      </w:r>
    </w:p>
    <w:p w:rsidR="00A655D1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  <w:r w:rsidRPr="00007AE7">
        <w:rPr>
          <w:sz w:val="18"/>
          <w:szCs w:val="18"/>
          <w:lang w:val="fr-FR"/>
        </w:rPr>
        <w:t>Murs du sous-sol / Kellermauern</w:t>
      </w:r>
    </w:p>
    <w:p w:rsidR="00A655D1" w:rsidRPr="00007AE7" w:rsidRDefault="00A655D1" w:rsidP="00A655D1">
      <w:pPr>
        <w:tabs>
          <w:tab w:val="left" w:pos="72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fr-FR"/>
        </w:rPr>
      </w:pPr>
    </w:p>
    <w:p w:rsidR="00A655D1" w:rsidRPr="00E5742A" w:rsidRDefault="00A655D1" w:rsidP="00A655D1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spacing w:line="288" w:lineRule="auto"/>
        <w:ind w:left="-181"/>
        <w:rPr>
          <w:sz w:val="18"/>
          <w:szCs w:val="18"/>
        </w:rPr>
      </w:pPr>
      <w:r>
        <w:rPr>
          <w:sz w:val="18"/>
          <w:szCs w:val="18"/>
          <w:lang w:val="fr-FR"/>
        </w:rPr>
        <w:tab/>
      </w:r>
      <w:r w:rsidRPr="00E5742A">
        <w:rPr>
          <w:sz w:val="18"/>
          <w:szCs w:val="18"/>
        </w:rPr>
        <w:t xml:space="preserve">Externes / aussen </w:t>
      </w:r>
      <w:r w:rsidRPr="00E5742A">
        <w:rPr>
          <w:sz w:val="18"/>
          <w:szCs w:val="18"/>
        </w:rPr>
        <w:tab/>
      </w:r>
      <w:r w:rsidR="00294AC9">
        <w:rPr>
          <w:sz w:val="18"/>
          <w:szCs w:val="18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24" w:name="Texte142"/>
      <w:r w:rsidR="00294AC9" w:rsidRPr="00E5742A">
        <w:rPr>
          <w:sz w:val="18"/>
          <w:szCs w:val="18"/>
        </w:rPr>
        <w:instrText xml:space="preserve"> FORMTEXT </w:instrText>
      </w:r>
      <w:r w:rsidR="00294AC9">
        <w:rPr>
          <w:sz w:val="18"/>
          <w:szCs w:val="18"/>
        </w:rPr>
      </w:r>
      <w:r w:rsidR="00294AC9">
        <w:rPr>
          <w:sz w:val="18"/>
          <w:szCs w:val="18"/>
        </w:rPr>
        <w:fldChar w:fldCharType="separate"/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94AC9">
        <w:rPr>
          <w:sz w:val="18"/>
          <w:szCs w:val="18"/>
        </w:rPr>
        <w:fldChar w:fldCharType="end"/>
      </w:r>
      <w:bookmarkEnd w:id="24"/>
    </w:p>
    <w:p w:rsidR="00A655D1" w:rsidRPr="00E5742A" w:rsidRDefault="00A655D1" w:rsidP="00A655D1">
      <w:pPr>
        <w:tabs>
          <w:tab w:val="left" w:pos="180"/>
          <w:tab w:val="left" w:pos="1980"/>
          <w:tab w:val="left" w:pos="2520"/>
          <w:tab w:val="left" w:pos="3060"/>
          <w:tab w:val="left" w:pos="5220"/>
          <w:tab w:val="left" w:pos="8100"/>
        </w:tabs>
        <w:spacing w:line="288" w:lineRule="auto"/>
        <w:ind w:left="-181"/>
        <w:rPr>
          <w:sz w:val="18"/>
          <w:szCs w:val="18"/>
        </w:rPr>
      </w:pPr>
      <w:r w:rsidRPr="00E5742A">
        <w:rPr>
          <w:sz w:val="18"/>
          <w:szCs w:val="18"/>
        </w:rPr>
        <w:tab/>
        <w:t xml:space="preserve">Internes / innen </w:t>
      </w:r>
      <w:r w:rsidRPr="00E5742A">
        <w:rPr>
          <w:sz w:val="18"/>
          <w:szCs w:val="18"/>
        </w:rPr>
        <w:tab/>
      </w:r>
      <w:r w:rsidR="00294AC9">
        <w:rPr>
          <w:sz w:val="18"/>
          <w:szCs w:val="18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5" w:name="Texte143"/>
      <w:r w:rsidR="00294AC9" w:rsidRPr="00E5742A">
        <w:rPr>
          <w:sz w:val="18"/>
          <w:szCs w:val="18"/>
        </w:rPr>
        <w:instrText xml:space="preserve"> FORMTEXT </w:instrText>
      </w:r>
      <w:r w:rsidR="00294AC9">
        <w:rPr>
          <w:sz w:val="18"/>
          <w:szCs w:val="18"/>
        </w:rPr>
      </w:r>
      <w:r w:rsidR="00294AC9">
        <w:rPr>
          <w:sz w:val="18"/>
          <w:szCs w:val="18"/>
        </w:rPr>
        <w:fldChar w:fldCharType="separate"/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5764F">
        <w:rPr>
          <w:sz w:val="18"/>
          <w:szCs w:val="18"/>
        </w:rPr>
        <w:t> </w:t>
      </w:r>
      <w:r w:rsidR="00294AC9">
        <w:rPr>
          <w:sz w:val="18"/>
          <w:szCs w:val="18"/>
        </w:rPr>
        <w:fldChar w:fldCharType="end"/>
      </w:r>
      <w:bookmarkEnd w:id="25"/>
    </w:p>
    <w:p w:rsidR="00A655D1" w:rsidRPr="00E5742A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</w:p>
    <w:p w:rsidR="00A655D1" w:rsidRPr="00E5742A" w:rsidRDefault="00A655D1" w:rsidP="00A655D1">
      <w:pPr>
        <w:tabs>
          <w:tab w:val="left" w:pos="180"/>
          <w:tab w:val="left" w:pos="1800"/>
          <w:tab w:val="left" w:pos="198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  <w:r w:rsidRPr="00E5742A">
        <w:rPr>
          <w:sz w:val="18"/>
          <w:szCs w:val="18"/>
        </w:rPr>
        <w:t>Murs d’étages / Stockwerke</w:t>
      </w:r>
      <w:r w:rsidRPr="00E5742A">
        <w:rPr>
          <w:sz w:val="18"/>
          <w:szCs w:val="18"/>
        </w:rPr>
        <w:tab/>
      </w:r>
      <w:r w:rsidR="00294AC9">
        <w:rPr>
          <w:sz w:val="18"/>
          <w:szCs w:val="18"/>
          <w:lang w:val="fr-FR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26" w:name="Texte144"/>
      <w:r w:rsidR="00294AC9" w:rsidRPr="00E5742A">
        <w:rPr>
          <w:sz w:val="18"/>
          <w:szCs w:val="18"/>
        </w:rPr>
        <w:instrText xml:space="preserve"> FORMTEXT </w:instrText>
      </w:r>
      <w:r w:rsidR="00294AC9">
        <w:rPr>
          <w:sz w:val="18"/>
          <w:szCs w:val="18"/>
          <w:lang w:val="fr-FR"/>
        </w:rPr>
      </w:r>
      <w:r w:rsidR="00294AC9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94AC9">
        <w:rPr>
          <w:sz w:val="18"/>
          <w:szCs w:val="18"/>
          <w:lang w:val="fr-FR"/>
        </w:rPr>
        <w:fldChar w:fldCharType="end"/>
      </w:r>
      <w:bookmarkEnd w:id="26"/>
    </w:p>
    <w:p w:rsidR="00A655D1" w:rsidRPr="00E5742A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</w:rPr>
      </w:pPr>
    </w:p>
    <w:tbl>
      <w:tblPr>
        <w:tblStyle w:val="Grilledutableau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9"/>
        <w:gridCol w:w="3172"/>
      </w:tblGrid>
      <w:tr w:rsidR="00A655D1" w:rsidRPr="00DE77F3" w:rsidTr="002A1948">
        <w:tc>
          <w:tcPr>
            <w:tcW w:w="1909" w:type="dxa"/>
          </w:tcPr>
          <w:p w:rsidR="00A655D1" w:rsidRPr="00DE77F3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fr-FR"/>
              </w:rPr>
            </w:pPr>
            <w:r w:rsidRPr="00DE77F3">
              <w:rPr>
                <w:sz w:val="18"/>
                <w:szCs w:val="18"/>
                <w:lang w:val="fr-FR"/>
              </w:rPr>
              <w:t>Dalle sur sous-sol</w:t>
            </w:r>
          </w:p>
        </w:tc>
        <w:tc>
          <w:tcPr>
            <w:tcW w:w="3172" w:type="dxa"/>
            <w:vMerge w:val="restart"/>
            <w:vAlign w:val="center"/>
          </w:tcPr>
          <w:p w:rsidR="00A655D1" w:rsidRPr="00DE77F3" w:rsidRDefault="00A655D1" w:rsidP="0025764F">
            <w:pPr>
              <w:tabs>
                <w:tab w:val="left" w:pos="180"/>
                <w:tab w:val="left" w:pos="252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ab/>
            </w:r>
            <w:r>
              <w:rPr>
                <w:sz w:val="18"/>
                <w:szCs w:val="18"/>
                <w:lang w:val="fr-FR"/>
              </w:rPr>
              <w:tab/>
            </w:r>
            <w:r w:rsidR="00294AC9">
              <w:rPr>
                <w:sz w:val="18"/>
                <w:szCs w:val="18"/>
                <w:lang w:val="fr-FR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7" w:name="Texte145"/>
            <w:r w:rsidR="00294AC9">
              <w:rPr>
                <w:sz w:val="18"/>
                <w:szCs w:val="18"/>
                <w:lang w:val="fr-FR"/>
              </w:rPr>
              <w:instrText xml:space="preserve"> FORMTEXT </w:instrText>
            </w:r>
            <w:r w:rsidR="00294AC9">
              <w:rPr>
                <w:sz w:val="18"/>
                <w:szCs w:val="18"/>
                <w:lang w:val="fr-FR"/>
              </w:rPr>
            </w:r>
            <w:r w:rsidR="00294AC9">
              <w:rPr>
                <w:sz w:val="18"/>
                <w:szCs w:val="18"/>
                <w:lang w:val="fr-FR"/>
              </w:rPr>
              <w:fldChar w:fldCharType="separate"/>
            </w:r>
            <w:r w:rsidR="0025764F">
              <w:rPr>
                <w:sz w:val="18"/>
                <w:szCs w:val="18"/>
                <w:lang w:val="fr-FR"/>
              </w:rPr>
              <w:t> </w:t>
            </w:r>
            <w:r w:rsidR="0025764F">
              <w:rPr>
                <w:sz w:val="18"/>
                <w:szCs w:val="18"/>
                <w:lang w:val="fr-FR"/>
              </w:rPr>
              <w:t> </w:t>
            </w:r>
            <w:r w:rsidR="0025764F">
              <w:rPr>
                <w:sz w:val="18"/>
                <w:szCs w:val="18"/>
                <w:lang w:val="fr-FR"/>
              </w:rPr>
              <w:t> </w:t>
            </w:r>
            <w:r w:rsidR="0025764F">
              <w:rPr>
                <w:sz w:val="18"/>
                <w:szCs w:val="18"/>
                <w:lang w:val="fr-FR"/>
              </w:rPr>
              <w:t> </w:t>
            </w:r>
            <w:r w:rsidR="0025764F">
              <w:rPr>
                <w:sz w:val="18"/>
                <w:szCs w:val="18"/>
                <w:lang w:val="fr-FR"/>
              </w:rPr>
              <w:t> </w:t>
            </w:r>
            <w:r w:rsidR="00294AC9">
              <w:rPr>
                <w:sz w:val="18"/>
                <w:szCs w:val="18"/>
                <w:lang w:val="fr-FR"/>
              </w:rPr>
              <w:fldChar w:fldCharType="end"/>
            </w:r>
            <w:bookmarkEnd w:id="27"/>
          </w:p>
        </w:tc>
      </w:tr>
      <w:tr w:rsidR="00A655D1" w:rsidRPr="00DE77F3" w:rsidTr="002A1948">
        <w:tc>
          <w:tcPr>
            <w:tcW w:w="1909" w:type="dxa"/>
          </w:tcPr>
          <w:p w:rsidR="00A655D1" w:rsidRPr="00DE77F3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E77F3">
              <w:rPr>
                <w:sz w:val="18"/>
                <w:szCs w:val="18"/>
                <w:lang w:val="de-CH"/>
              </w:rPr>
              <w:t>Decke über dem Keller</w:t>
            </w:r>
          </w:p>
        </w:tc>
        <w:tc>
          <w:tcPr>
            <w:tcW w:w="3172" w:type="dxa"/>
            <w:vMerge/>
          </w:tcPr>
          <w:p w:rsidR="00A655D1" w:rsidRPr="00DE77F3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</w:p>
        </w:tc>
      </w:tr>
    </w:tbl>
    <w:p w:rsidR="00A655D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tbl>
      <w:tblPr>
        <w:tblStyle w:val="Grilledutableau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9"/>
        <w:gridCol w:w="2992"/>
      </w:tblGrid>
      <w:tr w:rsidR="00A655D1" w:rsidRPr="00D406CC" w:rsidTr="002A1948">
        <w:tc>
          <w:tcPr>
            <w:tcW w:w="208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D</w:t>
            </w:r>
            <w:bookmarkStart w:id="28" w:name="Texte82"/>
            <w:r w:rsidRPr="00D406CC">
              <w:rPr>
                <w:sz w:val="18"/>
                <w:szCs w:val="18"/>
                <w:lang w:val="de-CH"/>
              </w:rPr>
              <w:t>alle sur étage</w:t>
            </w:r>
          </w:p>
        </w:tc>
        <w:tc>
          <w:tcPr>
            <w:tcW w:w="2992" w:type="dxa"/>
            <w:vMerge w:val="restart"/>
            <w:vAlign w:val="center"/>
          </w:tcPr>
          <w:p w:rsidR="00A655D1" w:rsidRPr="00D406CC" w:rsidRDefault="00A655D1" w:rsidP="0025764F">
            <w:pPr>
              <w:tabs>
                <w:tab w:val="left" w:pos="72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bookmarkEnd w:id="28"/>
            <w:r w:rsidR="00294AC9">
              <w:rPr>
                <w:sz w:val="18"/>
                <w:szCs w:val="18"/>
                <w:lang w:val="de-CH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9" w:name="Texte146"/>
            <w:r w:rsidR="00294AC9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294AC9">
              <w:rPr>
                <w:sz w:val="18"/>
                <w:szCs w:val="18"/>
                <w:lang w:val="de-CH"/>
              </w:rPr>
            </w:r>
            <w:r w:rsidR="00294AC9">
              <w:rPr>
                <w:sz w:val="18"/>
                <w:szCs w:val="18"/>
                <w:lang w:val="de-CH"/>
              </w:rPr>
              <w:fldChar w:fldCharType="separate"/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94AC9">
              <w:rPr>
                <w:sz w:val="18"/>
                <w:szCs w:val="18"/>
                <w:lang w:val="de-CH"/>
              </w:rPr>
              <w:fldChar w:fldCharType="end"/>
            </w:r>
            <w:bookmarkEnd w:id="29"/>
          </w:p>
        </w:tc>
      </w:tr>
      <w:tr w:rsidR="00A655D1" w:rsidRPr="00D406CC" w:rsidTr="002A1948">
        <w:tc>
          <w:tcPr>
            <w:tcW w:w="208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Decke über Stockwerken</w:t>
            </w:r>
          </w:p>
        </w:tc>
        <w:tc>
          <w:tcPr>
            <w:tcW w:w="2992" w:type="dxa"/>
            <w:vMerge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</w:p>
        </w:tc>
      </w:tr>
    </w:tbl>
    <w:p w:rsidR="00A655D1" w:rsidRPr="00BE7B88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tbl>
      <w:tblPr>
        <w:tblStyle w:val="Grilledutableau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9"/>
        <w:gridCol w:w="2992"/>
      </w:tblGrid>
      <w:tr w:rsidR="00A655D1" w:rsidRPr="00D406CC" w:rsidTr="002A1948">
        <w:tc>
          <w:tcPr>
            <w:tcW w:w="208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A</w:t>
            </w:r>
            <w:bookmarkStart w:id="30" w:name="Texte83"/>
            <w:r w:rsidRPr="00D406CC">
              <w:rPr>
                <w:sz w:val="18"/>
                <w:szCs w:val="18"/>
                <w:lang w:val="de-CH"/>
              </w:rPr>
              <w:t xml:space="preserve">utre type de bâtiment </w:t>
            </w:r>
          </w:p>
        </w:tc>
        <w:tc>
          <w:tcPr>
            <w:tcW w:w="2992" w:type="dxa"/>
            <w:vMerge w:val="restart"/>
            <w:vAlign w:val="center"/>
          </w:tcPr>
          <w:p w:rsidR="00A655D1" w:rsidRPr="00D406CC" w:rsidRDefault="00A655D1" w:rsidP="002A1948">
            <w:pPr>
              <w:tabs>
                <w:tab w:val="left" w:pos="72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r w:rsidR="006D6B44">
              <w:rPr>
                <w:sz w:val="18"/>
                <w:szCs w:val="18"/>
                <w:lang w:val="de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 w:rsidR="006D6B44">
              <w:rPr>
                <w:sz w:val="18"/>
                <w:szCs w:val="18"/>
                <w:lang w:val="de-CH"/>
              </w:rPr>
            </w:r>
            <w:r w:rsidR="006D6B44"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 w:rsidR="006D6B44">
              <w:rPr>
                <w:sz w:val="18"/>
                <w:szCs w:val="18"/>
                <w:lang w:val="de-CH"/>
              </w:rPr>
              <w:fldChar w:fldCharType="end"/>
            </w:r>
            <w:bookmarkEnd w:id="30"/>
          </w:p>
        </w:tc>
      </w:tr>
      <w:tr w:rsidR="00A655D1" w:rsidRPr="00D406CC" w:rsidTr="002A1948">
        <w:tc>
          <w:tcPr>
            <w:tcW w:w="208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Andere Arten von Bauten</w:t>
            </w:r>
          </w:p>
        </w:tc>
        <w:tc>
          <w:tcPr>
            <w:tcW w:w="2992" w:type="dxa"/>
            <w:vMerge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</w:p>
        </w:tc>
      </w:tr>
    </w:tbl>
    <w:p w:rsidR="00A655D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tbl>
      <w:tblPr>
        <w:tblStyle w:val="Grilledutableau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9"/>
        <w:gridCol w:w="4072"/>
      </w:tblGrid>
      <w:tr w:rsidR="00A655D1" w:rsidRPr="00D406CC" w:rsidTr="002A1948">
        <w:tc>
          <w:tcPr>
            <w:tcW w:w="100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O</w:t>
            </w:r>
            <w:bookmarkStart w:id="31" w:name="Texte84"/>
            <w:r w:rsidRPr="00D406CC">
              <w:rPr>
                <w:sz w:val="18"/>
                <w:szCs w:val="18"/>
                <w:lang w:val="de-CH"/>
              </w:rPr>
              <w:t xml:space="preserve">ssature </w:t>
            </w:r>
          </w:p>
        </w:tc>
        <w:tc>
          <w:tcPr>
            <w:tcW w:w="4072" w:type="dxa"/>
            <w:vMerge w:val="restart"/>
            <w:vAlign w:val="center"/>
          </w:tcPr>
          <w:p w:rsidR="00A655D1" w:rsidRPr="00D406CC" w:rsidRDefault="00A655D1" w:rsidP="0025764F">
            <w:pPr>
              <w:tabs>
                <w:tab w:val="left" w:pos="72"/>
                <w:tab w:val="left" w:pos="1152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r w:rsidR="006D6B44">
              <w:rPr>
                <w:sz w:val="18"/>
                <w:szCs w:val="18"/>
                <w:lang w:val="de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 w:rsidR="006D6B44">
              <w:rPr>
                <w:sz w:val="18"/>
                <w:szCs w:val="18"/>
                <w:lang w:val="de-CH"/>
              </w:rPr>
            </w:r>
            <w:r w:rsidR="006D6B44">
              <w:rPr>
                <w:sz w:val="18"/>
                <w:szCs w:val="18"/>
                <w:lang w:val="de-CH"/>
              </w:rPr>
              <w:fldChar w:fldCharType="separate"/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6D6B44">
              <w:rPr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</w:tr>
      <w:tr w:rsidR="00A655D1" w:rsidRPr="00D406CC" w:rsidTr="002A1948">
        <w:tc>
          <w:tcPr>
            <w:tcW w:w="1009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Fachwerk</w:t>
            </w:r>
          </w:p>
        </w:tc>
        <w:tc>
          <w:tcPr>
            <w:tcW w:w="4072" w:type="dxa"/>
            <w:vMerge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</w:p>
        </w:tc>
      </w:tr>
    </w:tbl>
    <w:p w:rsidR="00A655D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</w:pPr>
    </w:p>
    <w:tbl>
      <w:tblPr>
        <w:tblStyle w:val="Grilledutableau"/>
        <w:tblW w:w="0" w:type="auto"/>
        <w:tblInd w:w="-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6"/>
        <w:gridCol w:w="4205"/>
      </w:tblGrid>
      <w:tr w:rsidR="00A655D1" w:rsidRPr="00D406CC" w:rsidTr="002A1948">
        <w:tc>
          <w:tcPr>
            <w:tcW w:w="876" w:type="dxa"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F</w:t>
            </w:r>
            <w:bookmarkStart w:id="32" w:name="Texte85"/>
            <w:r w:rsidRPr="00D406CC">
              <w:rPr>
                <w:sz w:val="18"/>
                <w:szCs w:val="18"/>
                <w:lang w:val="de-CH"/>
              </w:rPr>
              <w:t xml:space="preserve">açades </w:t>
            </w:r>
          </w:p>
        </w:tc>
        <w:tc>
          <w:tcPr>
            <w:tcW w:w="4205" w:type="dxa"/>
            <w:vMerge w:val="restart"/>
            <w:vAlign w:val="center"/>
          </w:tcPr>
          <w:p w:rsidR="00A655D1" w:rsidRPr="00D406CC" w:rsidRDefault="00A655D1" w:rsidP="0025764F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ab/>
            </w:r>
            <w:bookmarkEnd w:id="32"/>
            <w:r w:rsidR="00294AC9">
              <w:rPr>
                <w:sz w:val="18"/>
                <w:szCs w:val="18"/>
                <w:lang w:val="de-CH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33" w:name="Texte147"/>
            <w:r w:rsidR="00294AC9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294AC9">
              <w:rPr>
                <w:sz w:val="18"/>
                <w:szCs w:val="18"/>
                <w:lang w:val="de-CH"/>
              </w:rPr>
            </w:r>
            <w:r w:rsidR="00294AC9">
              <w:rPr>
                <w:sz w:val="18"/>
                <w:szCs w:val="18"/>
                <w:lang w:val="de-CH"/>
              </w:rPr>
              <w:fldChar w:fldCharType="separate"/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5764F">
              <w:rPr>
                <w:sz w:val="18"/>
                <w:szCs w:val="18"/>
                <w:lang w:val="de-CH"/>
              </w:rPr>
              <w:t> </w:t>
            </w:r>
            <w:r w:rsidR="00294AC9">
              <w:rPr>
                <w:sz w:val="18"/>
                <w:szCs w:val="18"/>
                <w:lang w:val="de-CH"/>
              </w:rPr>
              <w:fldChar w:fldCharType="end"/>
            </w:r>
            <w:bookmarkEnd w:id="33"/>
          </w:p>
        </w:tc>
      </w:tr>
      <w:tr w:rsidR="00A655D1" w:rsidTr="002A1948">
        <w:tc>
          <w:tcPr>
            <w:tcW w:w="876" w:type="dxa"/>
          </w:tcPr>
          <w:p w:rsidR="00A655D1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  <w:r w:rsidRPr="00D406CC">
              <w:rPr>
                <w:sz w:val="18"/>
                <w:szCs w:val="18"/>
                <w:lang w:val="de-CH"/>
              </w:rPr>
              <w:t>Fassaden</w:t>
            </w:r>
          </w:p>
        </w:tc>
        <w:tc>
          <w:tcPr>
            <w:tcW w:w="4205" w:type="dxa"/>
            <w:vMerge/>
          </w:tcPr>
          <w:p w:rsidR="00A655D1" w:rsidRPr="00D406CC" w:rsidRDefault="00A655D1" w:rsidP="002A1948">
            <w:pPr>
              <w:tabs>
                <w:tab w:val="left" w:pos="180"/>
                <w:tab w:val="left" w:pos="1800"/>
                <w:tab w:val="left" w:pos="2520"/>
                <w:tab w:val="left" w:pos="3060"/>
                <w:tab w:val="left" w:pos="5220"/>
                <w:tab w:val="left" w:pos="8100"/>
              </w:tabs>
              <w:rPr>
                <w:sz w:val="18"/>
                <w:szCs w:val="18"/>
                <w:lang w:val="de-CH"/>
              </w:rPr>
            </w:pPr>
          </w:p>
        </w:tc>
      </w:tr>
    </w:tbl>
    <w:p w:rsidR="00A655D1" w:rsidRDefault="00A655D1" w:rsidP="00A655D1">
      <w:pPr>
        <w:tabs>
          <w:tab w:val="left" w:pos="180"/>
          <w:tab w:val="left" w:pos="1800"/>
          <w:tab w:val="left" w:pos="2520"/>
          <w:tab w:val="left" w:pos="3060"/>
          <w:tab w:val="left" w:pos="5220"/>
          <w:tab w:val="left" w:pos="8100"/>
        </w:tabs>
        <w:ind w:left="-181"/>
        <w:rPr>
          <w:sz w:val="18"/>
          <w:szCs w:val="18"/>
          <w:lang w:val="de-CH"/>
        </w:rPr>
        <w:sectPr w:rsidR="00A655D1" w:rsidSect="002A1948">
          <w:type w:val="continuous"/>
          <w:pgSz w:w="11906" w:h="16838" w:code="9"/>
          <w:pgMar w:top="540" w:right="748" w:bottom="0" w:left="1077" w:header="709" w:footer="163" w:gutter="0"/>
          <w:cols w:num="2" w:space="708" w:equalWidth="0">
            <w:col w:w="4689" w:space="708"/>
            <w:col w:w="4684"/>
          </w:cols>
          <w:docGrid w:linePitch="360"/>
        </w:sectPr>
      </w:pPr>
    </w:p>
    <w:p w:rsidR="00A655D1" w:rsidRDefault="00A655D1" w:rsidP="00A655D1">
      <w:pPr>
        <w:tabs>
          <w:tab w:val="left" w:pos="3060"/>
        </w:tabs>
        <w:rPr>
          <w:lang w:val="de-CH"/>
        </w:rPr>
      </w:pPr>
    </w:p>
    <w:p w:rsidR="00A655D1" w:rsidRPr="00630F65" w:rsidRDefault="00A655D1" w:rsidP="00A655D1">
      <w:pPr>
        <w:tabs>
          <w:tab w:val="left" w:pos="3060"/>
          <w:tab w:val="left" w:pos="5220"/>
        </w:tabs>
        <w:rPr>
          <w:b/>
          <w:sz w:val="22"/>
          <w:szCs w:val="22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CF67BD">
        <w:rPr>
          <w:b/>
          <w:sz w:val="22"/>
          <w:szCs w:val="22"/>
          <w:lang w:val="de-CH"/>
        </w:rPr>
        <w:t>Abri</w:t>
      </w:r>
      <w:r>
        <w:rPr>
          <w:b/>
          <w:sz w:val="22"/>
          <w:szCs w:val="22"/>
          <w:lang w:val="de-CH"/>
        </w:rPr>
        <w:t xml:space="preserve"> / Schutzraum</w:t>
      </w:r>
    </w:p>
    <w:p w:rsidR="00A655D1" w:rsidRDefault="00A655D1" w:rsidP="00A655D1">
      <w:pPr>
        <w:tabs>
          <w:tab w:val="left" w:pos="3600"/>
          <w:tab w:val="left" w:pos="4860"/>
          <w:tab w:val="left" w:pos="5220"/>
        </w:tabs>
        <w:ind w:left="-180"/>
        <w:rPr>
          <w:sz w:val="18"/>
          <w:szCs w:val="18"/>
          <w:lang w:val="de-CH"/>
        </w:rPr>
      </w:pPr>
      <w:r w:rsidRPr="001B1020">
        <w:rPr>
          <w:sz w:val="18"/>
          <w:szCs w:val="18"/>
          <w:lang w:val="de-CH"/>
        </w:rPr>
        <w:t>Abri en terrain libre / Freifeldanlage</w:t>
      </w:r>
      <w:r w:rsidRPr="001B1020">
        <w:rPr>
          <w:sz w:val="18"/>
          <w:szCs w:val="18"/>
          <w:lang w:val="de-CH"/>
        </w:rPr>
        <w:tab/>
      </w:r>
      <w:r w:rsidR="006D6B44">
        <w:rPr>
          <w:sz w:val="18"/>
          <w:szCs w:val="18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"/>
      <w:r>
        <w:rPr>
          <w:sz w:val="18"/>
          <w:szCs w:val="18"/>
          <w:lang w:val="de-CH"/>
        </w:rPr>
        <w:instrText xml:space="preserve"> FORMCHECKBOX </w:instrText>
      </w:r>
      <w:r w:rsidR="00B150F5">
        <w:rPr>
          <w:sz w:val="18"/>
          <w:szCs w:val="18"/>
          <w:lang w:val="de-CH"/>
        </w:rPr>
      </w:r>
      <w:r w:rsidR="00B150F5">
        <w:rPr>
          <w:sz w:val="18"/>
          <w:szCs w:val="18"/>
          <w:lang w:val="de-CH"/>
        </w:rPr>
        <w:fldChar w:fldCharType="separate"/>
      </w:r>
      <w:r w:rsidR="006D6B44">
        <w:rPr>
          <w:sz w:val="18"/>
          <w:szCs w:val="18"/>
          <w:lang w:val="de-CH"/>
        </w:rPr>
        <w:fldChar w:fldCharType="end"/>
      </w:r>
      <w:bookmarkEnd w:id="34"/>
      <w:r w:rsidRPr="001B1020">
        <w:rPr>
          <w:sz w:val="18"/>
          <w:szCs w:val="18"/>
          <w:lang w:val="de-CH"/>
        </w:rPr>
        <w:tab/>
      </w:r>
      <w:r>
        <w:rPr>
          <w:sz w:val="18"/>
          <w:szCs w:val="18"/>
          <w:lang w:val="de-CH"/>
        </w:rPr>
        <w:tab/>
      </w:r>
      <w:r w:rsidRPr="001B1020">
        <w:rPr>
          <w:sz w:val="18"/>
          <w:szCs w:val="18"/>
          <w:lang w:val="de-CH"/>
        </w:rPr>
        <w:t xml:space="preserve">Nombre de places / Anzahl der Plätze </w:t>
      </w:r>
      <w:r w:rsidR="00294AC9">
        <w:rPr>
          <w:sz w:val="18"/>
          <w:szCs w:val="18"/>
          <w:lang w:val="de-CH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35" w:name="Texte148"/>
      <w:r w:rsidR="00294AC9">
        <w:rPr>
          <w:sz w:val="18"/>
          <w:szCs w:val="18"/>
          <w:lang w:val="de-CH"/>
        </w:rPr>
        <w:instrText xml:space="preserve"> FORMTEXT </w:instrText>
      </w:r>
      <w:r w:rsidR="00294AC9">
        <w:rPr>
          <w:sz w:val="18"/>
          <w:szCs w:val="18"/>
          <w:lang w:val="de-CH"/>
        </w:rPr>
      </w:r>
      <w:r w:rsidR="00294AC9">
        <w:rPr>
          <w:sz w:val="18"/>
          <w:szCs w:val="18"/>
          <w:lang w:val="de-CH"/>
        </w:rPr>
        <w:fldChar w:fldCharType="separate"/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94AC9">
        <w:rPr>
          <w:sz w:val="18"/>
          <w:szCs w:val="18"/>
          <w:lang w:val="de-CH"/>
        </w:rPr>
        <w:fldChar w:fldCharType="end"/>
      </w:r>
      <w:bookmarkEnd w:id="35"/>
    </w:p>
    <w:p w:rsidR="00AA3601" w:rsidRPr="00D065F1" w:rsidRDefault="00AA3601" w:rsidP="00A655D1">
      <w:pPr>
        <w:tabs>
          <w:tab w:val="left" w:pos="3600"/>
          <w:tab w:val="left" w:pos="4860"/>
          <w:tab w:val="left" w:pos="5220"/>
        </w:tabs>
        <w:ind w:left="-180"/>
        <w:rPr>
          <w:sz w:val="18"/>
          <w:szCs w:val="18"/>
          <w:lang w:val="de-CH"/>
        </w:rPr>
      </w:pPr>
    </w:p>
    <w:p w:rsidR="00491E31" w:rsidRPr="00D562CE" w:rsidRDefault="00491E31" w:rsidP="00491E31">
      <w:pPr>
        <w:pStyle w:val="05objet"/>
        <w:rPr>
          <w:lang w:val="de-CH"/>
        </w:rPr>
      </w:pPr>
      <w:r w:rsidRPr="00D562CE">
        <w:rPr>
          <w:lang w:val="de-CH"/>
        </w:rPr>
        <w:lastRenderedPageBreak/>
        <w:t>Description de l’abri / Bezeichnung des Schutzraumes</w:t>
      </w:r>
    </w:p>
    <w:p w:rsidR="008B2CE3" w:rsidRPr="006B72D9" w:rsidRDefault="00491E31" w:rsidP="008B2CE3">
      <w:pPr>
        <w:tabs>
          <w:tab w:val="left" w:pos="2340"/>
          <w:tab w:val="left" w:pos="3060"/>
          <w:tab w:val="left" w:pos="6120"/>
          <w:tab w:val="left" w:pos="8647"/>
        </w:tabs>
        <w:spacing w:line="360" w:lineRule="auto"/>
        <w:rPr>
          <w:sz w:val="18"/>
          <w:szCs w:val="18"/>
          <w:vertAlign w:val="superscript"/>
        </w:rPr>
      </w:pPr>
      <w:r w:rsidRPr="006B72D9">
        <w:rPr>
          <w:sz w:val="18"/>
          <w:szCs w:val="18"/>
        </w:rPr>
        <w:t xml:space="preserve">- Surface </w:t>
      </w:r>
      <w:r w:rsidRPr="00DA656A">
        <w:rPr>
          <w:sz w:val="18"/>
          <w:szCs w:val="18"/>
        </w:rPr>
        <w:t>utile</w:t>
      </w:r>
      <w:r w:rsidR="006A3959" w:rsidRPr="00DA656A">
        <w:rPr>
          <w:sz w:val="18"/>
          <w:szCs w:val="18"/>
        </w:rPr>
        <w:t xml:space="preserve"> (sans SAS)</w:t>
      </w:r>
      <w:r w:rsidRPr="00DA656A">
        <w:rPr>
          <w:sz w:val="18"/>
          <w:szCs w:val="18"/>
        </w:rPr>
        <w:t xml:space="preserve"> / Nutzfläche</w:t>
      </w:r>
      <w:r w:rsidR="006A3959" w:rsidRPr="00DA656A">
        <w:rPr>
          <w:sz w:val="18"/>
          <w:szCs w:val="18"/>
        </w:rPr>
        <w:t xml:space="preserve"> (ohne Schleuse)</w:t>
      </w:r>
      <w:r w:rsidR="008B2CE3" w:rsidRPr="006B72D9">
        <w:rPr>
          <w:sz w:val="18"/>
          <w:szCs w:val="18"/>
        </w:rPr>
        <w:tab/>
      </w:r>
      <w:r w:rsidR="008B2CE3" w:rsidRPr="006B72D9">
        <w:rPr>
          <w:sz w:val="18"/>
          <w:szCs w:val="18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36" w:name="Texte86"/>
      <w:r w:rsidRPr="006B72D9">
        <w:rPr>
          <w:sz w:val="18"/>
          <w:szCs w:val="18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36"/>
      <w:r w:rsidR="008B2CE3" w:rsidRPr="006B72D9">
        <w:rPr>
          <w:sz w:val="18"/>
          <w:szCs w:val="18"/>
        </w:rPr>
        <w:t xml:space="preserve"> </w:t>
      </w:r>
      <w:r w:rsidRPr="006B72D9">
        <w:rPr>
          <w:sz w:val="18"/>
          <w:szCs w:val="18"/>
        </w:rPr>
        <w:t>m</w:t>
      </w:r>
      <w:r w:rsidR="008B2CE3" w:rsidRPr="006B72D9">
        <w:rPr>
          <w:sz w:val="18"/>
          <w:szCs w:val="18"/>
          <w:vertAlign w:val="superscript"/>
        </w:rPr>
        <w:t>2</w:t>
      </w:r>
    </w:p>
    <w:p w:rsidR="00491E31" w:rsidRPr="003913DE" w:rsidRDefault="008B2CE3" w:rsidP="00491E31">
      <w:pPr>
        <w:tabs>
          <w:tab w:val="left" w:pos="2340"/>
          <w:tab w:val="left" w:pos="3060"/>
          <w:tab w:val="left" w:pos="6120"/>
          <w:tab w:val="left" w:pos="8640"/>
        </w:tabs>
        <w:spacing w:line="360" w:lineRule="auto"/>
        <w:rPr>
          <w:sz w:val="18"/>
          <w:szCs w:val="18"/>
          <w:vertAlign w:val="superscript"/>
          <w:lang w:val="fr-FR"/>
        </w:rPr>
      </w:pPr>
      <w:r>
        <w:rPr>
          <w:sz w:val="18"/>
          <w:szCs w:val="18"/>
          <w:vertAlign w:val="superscript"/>
          <w:lang w:val="fr-FR"/>
        </w:rPr>
        <w:t xml:space="preserve">- </w:t>
      </w:r>
      <w:r w:rsidR="00B30C26">
        <w:rPr>
          <w:sz w:val="18"/>
          <w:szCs w:val="18"/>
          <w:lang w:val="fr-FR"/>
        </w:rPr>
        <w:t>Volum</w:t>
      </w:r>
      <w:r w:rsidR="00B30C26" w:rsidRPr="00DA656A">
        <w:rPr>
          <w:sz w:val="18"/>
          <w:szCs w:val="18"/>
          <w:lang w:val="fr-FR"/>
        </w:rPr>
        <w:t xml:space="preserve">e </w:t>
      </w:r>
      <w:r w:rsidR="006A3959" w:rsidRPr="00DA656A">
        <w:rPr>
          <w:sz w:val="18"/>
          <w:szCs w:val="18"/>
        </w:rPr>
        <w:t>(sans SAS)</w:t>
      </w:r>
      <w:r w:rsidR="00491E31" w:rsidRPr="00DA656A">
        <w:rPr>
          <w:sz w:val="18"/>
          <w:szCs w:val="18"/>
          <w:lang w:val="fr-FR"/>
        </w:rPr>
        <w:t xml:space="preserve"> / Volumen</w:t>
      </w:r>
      <w:r w:rsidR="00491E31" w:rsidRPr="00DA656A">
        <w:rPr>
          <w:sz w:val="18"/>
          <w:szCs w:val="18"/>
          <w:lang w:val="fr-FR"/>
        </w:rPr>
        <w:tab/>
      </w:r>
      <w:r w:rsidR="006A3959" w:rsidRPr="00DA656A">
        <w:rPr>
          <w:sz w:val="18"/>
          <w:szCs w:val="18"/>
        </w:rPr>
        <w:t>(ohne Schleuse)</w:t>
      </w:r>
      <w:r>
        <w:rPr>
          <w:sz w:val="18"/>
          <w:szCs w:val="18"/>
          <w:lang w:val="fr-FR"/>
        </w:rPr>
        <w:tab/>
      </w:r>
      <w:r>
        <w:rPr>
          <w:sz w:val="18"/>
          <w:szCs w:val="18"/>
          <w:lang w:val="fr-FR"/>
        </w:rPr>
        <w:tab/>
      </w:r>
      <w:r w:rsidR="00491E31" w:rsidRPr="00663E7C">
        <w:rPr>
          <w:sz w:val="18"/>
          <w:szCs w:val="18"/>
          <w:lang w:val="fr-FR"/>
        </w:rPr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37" w:name="Texte87"/>
      <w:r w:rsidR="00491E31"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37"/>
      <w:r w:rsidR="00491E31" w:rsidRPr="003913DE">
        <w:rPr>
          <w:sz w:val="18"/>
          <w:szCs w:val="18"/>
          <w:lang w:val="fr-FR"/>
        </w:rPr>
        <w:t xml:space="preserve"> m</w:t>
      </w:r>
      <w:r w:rsidR="00491E31" w:rsidRPr="003913DE">
        <w:rPr>
          <w:sz w:val="18"/>
          <w:szCs w:val="18"/>
          <w:vertAlign w:val="superscript"/>
          <w:lang w:val="fr-FR"/>
        </w:rPr>
        <w:t>3</w:t>
      </w:r>
    </w:p>
    <w:p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places effectives / Effektive Anzahl Schutzplätze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38" w:name="Texte88"/>
      <w:r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38"/>
    </w:p>
    <w:p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compartiments / Anzahl der Abteile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39" w:name="Texte89"/>
      <w:r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39"/>
    </w:p>
    <w:p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sorties de secours / Anzahl Notausgänge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40" w:name="Texte90"/>
      <w:r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40"/>
    </w:p>
    <w:p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lits / Anzahl Liegestellen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1" w:name="Texte91"/>
      <w:r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41"/>
    </w:p>
    <w:p w:rsidR="00491E31" w:rsidRPr="003913DE" w:rsidRDefault="00491E31" w:rsidP="00491E31">
      <w:pPr>
        <w:tabs>
          <w:tab w:val="left" w:pos="3060"/>
          <w:tab w:val="left" w:pos="414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>- Nombre de toilettes / Anzahl Aborte</w:t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</w:r>
      <w:r w:rsidRPr="003913DE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fr-FR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42" w:name="Texte92"/>
      <w:r w:rsidRPr="003913DE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fr-FR"/>
        </w:rPr>
      </w:r>
      <w:r w:rsidR="006D6B44" w:rsidRPr="003913DE">
        <w:rPr>
          <w:sz w:val="18"/>
          <w:szCs w:val="18"/>
          <w:lang w:val="fr-FR"/>
        </w:rPr>
        <w:fldChar w:fldCharType="separate"/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25764F">
        <w:rPr>
          <w:sz w:val="18"/>
          <w:szCs w:val="18"/>
          <w:lang w:val="fr-FR"/>
        </w:rPr>
        <w:t> </w:t>
      </w:r>
      <w:r w:rsidR="006D6B44" w:rsidRPr="003913DE">
        <w:rPr>
          <w:sz w:val="18"/>
          <w:szCs w:val="18"/>
          <w:lang w:val="fr-FR"/>
        </w:rPr>
        <w:fldChar w:fldCharType="end"/>
      </w:r>
      <w:bookmarkEnd w:id="42"/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7020"/>
          <w:tab w:val="left" w:pos="8640"/>
        </w:tabs>
        <w:spacing w:line="360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t>- Ventilation / Belüftungsaggregate</w:t>
      </w:r>
      <w:r w:rsidRPr="003913DE">
        <w:rPr>
          <w:sz w:val="18"/>
          <w:szCs w:val="18"/>
          <w:lang w:val="it-IT"/>
        </w:rPr>
        <w:tab/>
      </w:r>
      <w:r w:rsidRPr="003913DE">
        <w:rPr>
          <w:sz w:val="18"/>
          <w:szCs w:val="18"/>
          <w:lang w:val="it-IT"/>
        </w:rPr>
        <w:tab/>
        <w:t>VA–40</w:t>
      </w:r>
      <w:r w:rsidRPr="003913DE">
        <w:rPr>
          <w:sz w:val="18"/>
          <w:szCs w:val="18"/>
          <w:lang w:val="it-IT"/>
        </w:rPr>
        <w:tab/>
        <w:t>Nombre / Anzahl</w:t>
      </w:r>
      <w:r w:rsidRPr="003913DE">
        <w:rPr>
          <w:sz w:val="18"/>
          <w:szCs w:val="18"/>
          <w:lang w:val="it-IT"/>
        </w:rPr>
        <w:tab/>
      </w:r>
      <w:proofErr w:type="gramStart"/>
      <w:r w:rsidRPr="003913DE">
        <w:rPr>
          <w:sz w:val="18"/>
          <w:szCs w:val="18"/>
          <w:lang w:val="it-IT"/>
        </w:rPr>
        <w:tab/>
        <w:t>:</w:t>
      </w:r>
      <w:proofErr w:type="gramEnd"/>
      <w:r w:rsidRPr="003913DE">
        <w:rPr>
          <w:sz w:val="18"/>
          <w:szCs w:val="18"/>
          <w:lang w:val="it-IT"/>
        </w:rPr>
        <w:t xml:space="preserve"> </w:t>
      </w:r>
      <w:r w:rsidR="006D6B44" w:rsidRPr="003913DE">
        <w:rPr>
          <w:sz w:val="18"/>
          <w:szCs w:val="18"/>
          <w:lang w:val="it-IT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43" w:name="Texte93"/>
      <w:r w:rsidRPr="003913DE">
        <w:rPr>
          <w:sz w:val="18"/>
          <w:szCs w:val="18"/>
          <w:lang w:val="it-IT"/>
        </w:rPr>
        <w:instrText xml:space="preserve"> FORMTEXT </w:instrText>
      </w:r>
      <w:r w:rsidR="006D6B44" w:rsidRPr="003913DE">
        <w:rPr>
          <w:sz w:val="18"/>
          <w:szCs w:val="18"/>
          <w:lang w:val="it-IT"/>
        </w:rPr>
      </w:r>
      <w:r w:rsidR="006D6B44" w:rsidRPr="003913DE">
        <w:rPr>
          <w:sz w:val="18"/>
          <w:szCs w:val="18"/>
          <w:lang w:val="it-IT"/>
        </w:rPr>
        <w:fldChar w:fldCharType="separate"/>
      </w:r>
      <w:r>
        <w:rPr>
          <w:noProof/>
          <w:sz w:val="18"/>
          <w:szCs w:val="18"/>
          <w:lang w:val="it-IT"/>
        </w:rPr>
        <w:t> </w:t>
      </w:r>
      <w:r>
        <w:rPr>
          <w:noProof/>
          <w:sz w:val="18"/>
          <w:szCs w:val="18"/>
          <w:lang w:val="it-IT"/>
        </w:rPr>
        <w:t> </w:t>
      </w:r>
      <w:r>
        <w:rPr>
          <w:noProof/>
          <w:sz w:val="18"/>
          <w:szCs w:val="18"/>
          <w:lang w:val="it-IT"/>
        </w:rPr>
        <w:t> </w:t>
      </w:r>
      <w:r>
        <w:rPr>
          <w:noProof/>
          <w:sz w:val="18"/>
          <w:szCs w:val="18"/>
          <w:lang w:val="it-IT"/>
        </w:rPr>
        <w:t> </w:t>
      </w:r>
      <w:r>
        <w:rPr>
          <w:noProof/>
          <w:sz w:val="18"/>
          <w:szCs w:val="18"/>
          <w:lang w:val="it-IT"/>
        </w:rPr>
        <w:t> </w:t>
      </w:r>
      <w:r w:rsidR="006D6B44" w:rsidRPr="003913DE">
        <w:rPr>
          <w:sz w:val="18"/>
          <w:szCs w:val="18"/>
          <w:lang w:val="it-IT"/>
        </w:rPr>
        <w:fldChar w:fldCharType="end"/>
      </w:r>
      <w:bookmarkEnd w:id="43"/>
    </w:p>
    <w:p w:rsidR="00491E31" w:rsidRPr="00782B1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60" w:lineRule="auto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it-IT"/>
        </w:rPr>
        <w:tab/>
      </w:r>
      <w:r w:rsidRPr="003913DE">
        <w:rPr>
          <w:sz w:val="18"/>
          <w:szCs w:val="18"/>
          <w:lang w:val="it-IT"/>
        </w:rPr>
        <w:tab/>
        <w:t>VA-75</w:t>
      </w:r>
      <w:r w:rsidRPr="003913DE">
        <w:rPr>
          <w:sz w:val="18"/>
          <w:szCs w:val="18"/>
          <w:lang w:val="it-IT"/>
        </w:rPr>
        <w:tab/>
      </w:r>
      <w:r w:rsidRPr="00782B11">
        <w:rPr>
          <w:sz w:val="18"/>
          <w:szCs w:val="18"/>
          <w:lang w:val="fr-FR"/>
        </w:rPr>
        <w:tab/>
        <w:t>»</w:t>
      </w:r>
      <w:r w:rsidRPr="00782B11">
        <w:rPr>
          <w:sz w:val="18"/>
          <w:szCs w:val="18"/>
          <w:lang w:val="fr-FR"/>
        </w:rPr>
        <w:tab/>
        <w:t>»</w:t>
      </w:r>
      <w:r w:rsidRPr="00782B11">
        <w:rPr>
          <w:sz w:val="18"/>
          <w:szCs w:val="18"/>
          <w:lang w:val="fr-FR"/>
        </w:rPr>
        <w:tab/>
      </w:r>
      <w:r w:rsidRPr="00782B11">
        <w:rPr>
          <w:sz w:val="18"/>
          <w:szCs w:val="18"/>
          <w:lang w:val="fr-FR"/>
        </w:rPr>
        <w:tab/>
        <w:t xml:space="preserve">: </w:t>
      </w:r>
      <w:r w:rsidR="006D6B44" w:rsidRPr="003913DE">
        <w:rPr>
          <w:sz w:val="18"/>
          <w:szCs w:val="18"/>
          <w:lang w:val="de-CH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44" w:name="Texte94"/>
      <w:r w:rsidRPr="00782B11">
        <w:rPr>
          <w:sz w:val="18"/>
          <w:szCs w:val="18"/>
          <w:lang w:val="fr-FR"/>
        </w:rPr>
        <w:instrText xml:space="preserve"> FORMTEXT </w:instrText>
      </w:r>
      <w:r w:rsidR="006D6B44" w:rsidRPr="003913DE">
        <w:rPr>
          <w:sz w:val="18"/>
          <w:szCs w:val="18"/>
          <w:lang w:val="de-CH"/>
        </w:rPr>
      </w:r>
      <w:r w:rsidR="006D6B44" w:rsidRPr="003913DE">
        <w:rPr>
          <w:sz w:val="18"/>
          <w:szCs w:val="18"/>
          <w:lang w:val="de-CH"/>
        </w:rPr>
        <w:fldChar w:fldCharType="separate"/>
      </w:r>
      <w:r>
        <w:rPr>
          <w:noProof/>
          <w:sz w:val="18"/>
          <w:szCs w:val="18"/>
          <w:lang w:val="de-CH"/>
        </w:rPr>
        <w:t> </w:t>
      </w:r>
      <w:r>
        <w:rPr>
          <w:noProof/>
          <w:sz w:val="18"/>
          <w:szCs w:val="18"/>
          <w:lang w:val="de-CH"/>
        </w:rPr>
        <w:t> </w:t>
      </w:r>
      <w:r>
        <w:rPr>
          <w:noProof/>
          <w:sz w:val="18"/>
          <w:szCs w:val="18"/>
          <w:lang w:val="de-CH"/>
        </w:rPr>
        <w:t> </w:t>
      </w:r>
      <w:r>
        <w:rPr>
          <w:noProof/>
          <w:sz w:val="18"/>
          <w:szCs w:val="18"/>
          <w:lang w:val="de-CH"/>
        </w:rPr>
        <w:t> </w:t>
      </w:r>
      <w:r>
        <w:rPr>
          <w:noProof/>
          <w:sz w:val="18"/>
          <w:szCs w:val="18"/>
          <w:lang w:val="de-CH"/>
        </w:rPr>
        <w:t> </w:t>
      </w:r>
      <w:r w:rsidR="006D6B44" w:rsidRPr="003913DE">
        <w:rPr>
          <w:sz w:val="18"/>
          <w:szCs w:val="18"/>
          <w:lang w:val="de-CH"/>
        </w:rPr>
        <w:fldChar w:fldCharType="end"/>
      </w:r>
      <w:bookmarkEnd w:id="44"/>
    </w:p>
    <w:p w:rsidR="00491E31" w:rsidRPr="00805D2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60" w:lineRule="auto"/>
        <w:rPr>
          <w:sz w:val="18"/>
          <w:szCs w:val="18"/>
        </w:rPr>
      </w:pPr>
      <w:r w:rsidRPr="00782B11">
        <w:rPr>
          <w:sz w:val="18"/>
          <w:szCs w:val="18"/>
          <w:lang w:val="fr-FR"/>
        </w:rPr>
        <w:tab/>
      </w:r>
      <w:r w:rsidRPr="00782B11">
        <w:rPr>
          <w:sz w:val="18"/>
          <w:szCs w:val="18"/>
          <w:lang w:val="fr-FR"/>
        </w:rPr>
        <w:tab/>
      </w:r>
      <w:r w:rsidRPr="00805D2E">
        <w:rPr>
          <w:sz w:val="18"/>
          <w:szCs w:val="18"/>
        </w:rPr>
        <w:t>VA-150</w:t>
      </w:r>
      <w:r w:rsidRPr="00805D2E">
        <w:rPr>
          <w:sz w:val="18"/>
          <w:szCs w:val="18"/>
        </w:rPr>
        <w:tab/>
      </w:r>
      <w:r w:rsidRPr="00805D2E">
        <w:rPr>
          <w:sz w:val="18"/>
          <w:szCs w:val="18"/>
        </w:rPr>
        <w:tab/>
        <w:t>»</w:t>
      </w:r>
      <w:r w:rsidRPr="00805D2E">
        <w:rPr>
          <w:sz w:val="18"/>
          <w:szCs w:val="18"/>
        </w:rPr>
        <w:tab/>
        <w:t>»</w:t>
      </w:r>
      <w:r w:rsidRPr="00805D2E">
        <w:rPr>
          <w:sz w:val="18"/>
          <w:szCs w:val="18"/>
        </w:rPr>
        <w:tab/>
      </w:r>
      <w:r w:rsidRPr="00805D2E">
        <w:rPr>
          <w:sz w:val="18"/>
          <w:szCs w:val="18"/>
        </w:rPr>
        <w:tab/>
        <w:t xml:space="preserve">: </w:t>
      </w:r>
      <w:r w:rsidR="006D6B44" w:rsidRPr="003913DE">
        <w:rPr>
          <w:sz w:val="18"/>
          <w:szCs w:val="18"/>
          <w:lang w:val="de-CH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45" w:name="Texte95"/>
      <w:r w:rsidRPr="00805D2E">
        <w:rPr>
          <w:sz w:val="18"/>
          <w:szCs w:val="18"/>
        </w:rPr>
        <w:instrText xml:space="preserve"> FORMTEXT </w:instrText>
      </w:r>
      <w:r w:rsidR="006D6B44" w:rsidRPr="003913DE">
        <w:rPr>
          <w:sz w:val="18"/>
          <w:szCs w:val="18"/>
          <w:lang w:val="de-CH"/>
        </w:rPr>
      </w:r>
      <w:r w:rsidR="006D6B44" w:rsidRPr="003913DE">
        <w:rPr>
          <w:sz w:val="18"/>
          <w:szCs w:val="18"/>
          <w:lang w:val="de-CH"/>
        </w:rPr>
        <w:fldChar w:fldCharType="separate"/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25764F">
        <w:rPr>
          <w:sz w:val="18"/>
          <w:szCs w:val="18"/>
          <w:lang w:val="de-CH"/>
        </w:rPr>
        <w:t> </w:t>
      </w:r>
      <w:r w:rsidR="006D6B44" w:rsidRPr="003913DE">
        <w:rPr>
          <w:sz w:val="18"/>
          <w:szCs w:val="18"/>
          <w:lang w:val="de-CH"/>
        </w:rPr>
        <w:fldChar w:fldCharType="end"/>
      </w:r>
      <w:bookmarkEnd w:id="45"/>
    </w:p>
    <w:p w:rsidR="00491E31" w:rsidRPr="00805D2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</w:p>
    <w:p w:rsidR="00491E31" w:rsidRPr="00805D2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  <w:r w:rsidRPr="00805D2E">
        <w:rPr>
          <w:sz w:val="18"/>
          <w:szCs w:val="18"/>
        </w:rPr>
        <w:t>Remarques / Bemerkungen:</w:t>
      </w:r>
    </w:p>
    <w:p w:rsidR="00491E31" w:rsidRPr="003913DE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fldChar w:fldCharType="begin">
          <w:ffData>
            <w:name w:val="Texte96"/>
            <w:enabled/>
            <w:calcOnExit w:val="0"/>
            <w:textInput/>
          </w:ffData>
        </w:fldChar>
      </w:r>
      <w:bookmarkStart w:id="46" w:name="Texte96"/>
      <w:r w:rsidR="00491E31">
        <w:rPr>
          <w:sz w:val="18"/>
          <w:szCs w:val="18"/>
          <w:lang w:val="it-IT"/>
        </w:rPr>
        <w:instrText xml:space="preserve"> FORMTEXT </w:instrText>
      </w:r>
      <w:r>
        <w:rPr>
          <w:sz w:val="18"/>
          <w:szCs w:val="18"/>
          <w:lang w:val="it-IT"/>
        </w:rPr>
      </w:r>
      <w:r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>
        <w:rPr>
          <w:sz w:val="18"/>
          <w:szCs w:val="18"/>
          <w:lang w:val="it-IT"/>
        </w:rPr>
        <w:fldChar w:fldCharType="end"/>
      </w:r>
      <w:bookmarkEnd w:id="46"/>
    </w:p>
    <w:p w:rsidR="00491E31" w:rsidRPr="003913DE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47" w:name="Texte97"/>
      <w:r w:rsidR="00491E31"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  <w:bookmarkEnd w:id="47"/>
    </w:p>
    <w:p w:rsidR="00E006DB" w:rsidRPr="003913DE" w:rsidRDefault="00E006DB" w:rsidP="00E006DB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:rsidR="00E006DB" w:rsidRPr="003913DE" w:rsidRDefault="00E006DB" w:rsidP="00E006DB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  <w:r w:rsidRPr="003913DE">
        <w:rPr>
          <w:sz w:val="18"/>
          <w:szCs w:val="18"/>
          <w:lang w:val="it-IT"/>
        </w:rPr>
        <w:fldChar w:fldCharType="begin">
          <w:ffData>
            <w:name w:val="Texte97"/>
            <w:enabled/>
            <w:calcOnExit w:val="0"/>
            <w:textInput/>
          </w:ffData>
        </w:fldChar>
      </w:r>
      <w:r w:rsidRPr="003913DE">
        <w:rPr>
          <w:sz w:val="18"/>
          <w:szCs w:val="18"/>
          <w:lang w:val="it-IT"/>
        </w:rPr>
        <w:instrText xml:space="preserve"> FORMTEXT </w:instrText>
      </w:r>
      <w:r w:rsidRPr="003913DE">
        <w:rPr>
          <w:sz w:val="18"/>
          <w:szCs w:val="18"/>
          <w:lang w:val="it-IT"/>
        </w:rPr>
      </w:r>
      <w:r w:rsidRPr="003913DE">
        <w:rPr>
          <w:sz w:val="18"/>
          <w:szCs w:val="18"/>
          <w:lang w:val="it-IT"/>
        </w:rPr>
        <w:fldChar w:fldCharType="separate"/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="0025764F">
        <w:rPr>
          <w:sz w:val="18"/>
          <w:szCs w:val="18"/>
          <w:lang w:val="it-IT"/>
        </w:rPr>
        <w:t> </w:t>
      </w:r>
      <w:r w:rsidRPr="003913DE">
        <w:rPr>
          <w:sz w:val="18"/>
          <w:szCs w:val="18"/>
          <w:lang w:val="it-IT"/>
        </w:rPr>
        <w:fldChar w:fldCharType="end"/>
      </w:r>
    </w:p>
    <w:p w:rsidR="00491E31" w:rsidRDefault="00491E31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0"/>
          <w:szCs w:val="10"/>
          <w:lang w:val="it-IT"/>
        </w:rPr>
      </w:pPr>
    </w:p>
    <w:p w:rsidR="00E006DB" w:rsidRPr="008B2CE3" w:rsidRDefault="00E006DB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0"/>
          <w:szCs w:val="10"/>
          <w:lang w:val="it-IT"/>
        </w:rPr>
      </w:pPr>
    </w:p>
    <w:p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it-IT"/>
        </w:rPr>
      </w:pPr>
    </w:p>
    <w:p w:rsidR="00491E31" w:rsidRPr="00240CC0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b/>
          <w:sz w:val="22"/>
          <w:szCs w:val="22"/>
          <w:lang w:val="fr-FR"/>
        </w:rPr>
      </w:pPr>
      <w:r w:rsidRPr="00240CC0">
        <w:rPr>
          <w:b/>
          <w:sz w:val="22"/>
          <w:szCs w:val="22"/>
          <w:lang w:val="fr-FR"/>
        </w:rPr>
        <w:t>L’architecte:</w:t>
      </w:r>
      <w:r w:rsidRPr="00240CC0">
        <w:rPr>
          <w:b/>
          <w:sz w:val="22"/>
          <w:szCs w:val="22"/>
          <w:lang w:val="fr-FR"/>
        </w:rPr>
        <w:tab/>
      </w:r>
      <w:r w:rsidRPr="00240CC0">
        <w:rPr>
          <w:b/>
          <w:sz w:val="22"/>
          <w:szCs w:val="22"/>
          <w:lang w:val="fr-FR"/>
        </w:rPr>
        <w:tab/>
      </w:r>
      <w:r w:rsidRPr="00240CC0">
        <w:rPr>
          <w:b/>
          <w:sz w:val="22"/>
          <w:szCs w:val="22"/>
          <w:lang w:val="fr-FR"/>
        </w:rPr>
        <w:tab/>
        <w:t>Le propriétaire / maître d’ouvrage:</w:t>
      </w:r>
    </w:p>
    <w:p w:rsidR="00491E31" w:rsidRPr="00240CC0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b/>
          <w:sz w:val="22"/>
          <w:szCs w:val="22"/>
          <w:lang w:val="de-CH"/>
        </w:rPr>
      </w:pPr>
      <w:r w:rsidRPr="00240CC0">
        <w:rPr>
          <w:b/>
          <w:sz w:val="22"/>
          <w:szCs w:val="22"/>
          <w:lang w:val="de-CH"/>
        </w:rPr>
        <w:t>Der Architekt:</w:t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</w:r>
      <w:r>
        <w:rPr>
          <w:b/>
          <w:sz w:val="22"/>
          <w:szCs w:val="22"/>
          <w:lang w:val="de-CH"/>
        </w:rPr>
        <w:tab/>
        <w:t>Der Eigentümer / Bauherr:</w:t>
      </w:r>
    </w:p>
    <w:p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491E31" w:rsidRPr="00240CC0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fr-FR"/>
        </w:rPr>
      </w:pPr>
      <w:r w:rsidRPr="00724C84">
        <w:rPr>
          <w:sz w:val="18"/>
          <w:szCs w:val="18"/>
          <w:lang w:val="de-CH"/>
        </w:rPr>
        <w:fldChar w:fldCharType="begin">
          <w:ffData>
            <w:name w:val="Texte38"/>
            <w:enabled/>
            <w:calcOnExit w:val="0"/>
            <w:textInput>
              <w:default w:val="Lieu / Ort"/>
            </w:textInput>
          </w:ffData>
        </w:fldChar>
      </w:r>
      <w:bookmarkStart w:id="48" w:name="Texte38"/>
      <w:r w:rsidR="00491E31" w:rsidRPr="00724C84">
        <w:rPr>
          <w:sz w:val="18"/>
          <w:szCs w:val="18"/>
          <w:lang w:val="fr-FR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 w:rsidRPr="002E6A1A">
        <w:rPr>
          <w:noProof/>
          <w:sz w:val="18"/>
          <w:szCs w:val="18"/>
          <w:lang w:val="fr-FR"/>
        </w:rPr>
        <w:t>Lieu / Ort</w:t>
      </w:r>
      <w:r w:rsidRPr="00724C84">
        <w:rPr>
          <w:sz w:val="18"/>
          <w:szCs w:val="18"/>
          <w:lang w:val="de-CH"/>
        </w:rPr>
        <w:fldChar w:fldCharType="end"/>
      </w:r>
      <w:bookmarkEnd w:id="48"/>
      <w:r w:rsidR="00491E31" w:rsidRPr="00240CC0">
        <w:rPr>
          <w:sz w:val="18"/>
          <w:szCs w:val="18"/>
          <w:lang w:val="fr-FR"/>
        </w:rPr>
        <w:t xml:space="preserve">, le </w:t>
      </w:r>
      <w:r w:rsidRPr="00724C84">
        <w:rPr>
          <w:sz w:val="18"/>
          <w:szCs w:val="18"/>
          <w:lang w:val="de-CH"/>
        </w:rPr>
        <w:fldChar w:fldCharType="begin">
          <w:ffData>
            <w:name w:val="Texte39"/>
            <w:enabled/>
            <w:calcOnExit w:val="0"/>
            <w:textInput>
              <w:default w:val="Date / Datum"/>
            </w:textInput>
          </w:ffData>
        </w:fldChar>
      </w:r>
      <w:bookmarkStart w:id="49" w:name="Texte39"/>
      <w:r w:rsidR="00491E31" w:rsidRPr="00724C84">
        <w:rPr>
          <w:sz w:val="18"/>
          <w:szCs w:val="18"/>
          <w:lang w:val="fr-FR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 w:rsidRPr="002E6A1A">
        <w:rPr>
          <w:noProof/>
          <w:sz w:val="18"/>
          <w:szCs w:val="18"/>
          <w:lang w:val="fr-FR"/>
        </w:rPr>
        <w:t>Date / Datum</w:t>
      </w:r>
      <w:r w:rsidRPr="00724C84">
        <w:rPr>
          <w:sz w:val="18"/>
          <w:szCs w:val="18"/>
          <w:lang w:val="de-CH"/>
        </w:rPr>
        <w:fldChar w:fldCharType="end"/>
      </w:r>
      <w:bookmarkEnd w:id="49"/>
      <w:r w:rsidR="00491E31" w:rsidRPr="00240CC0">
        <w:rPr>
          <w:sz w:val="18"/>
          <w:szCs w:val="18"/>
          <w:lang w:val="fr-FR"/>
        </w:rPr>
        <w:tab/>
      </w:r>
      <w:r w:rsidR="00491E31" w:rsidRPr="00240CC0">
        <w:rPr>
          <w:sz w:val="18"/>
          <w:szCs w:val="18"/>
          <w:lang w:val="fr-FR"/>
        </w:rPr>
        <w:tab/>
      </w:r>
      <w:r w:rsidR="00491E31" w:rsidRPr="00240CC0">
        <w:rPr>
          <w:sz w:val="18"/>
          <w:szCs w:val="18"/>
          <w:lang w:val="fr-FR"/>
        </w:rPr>
        <w:tab/>
      </w:r>
      <w:r w:rsidRPr="00724C84">
        <w:rPr>
          <w:sz w:val="18"/>
          <w:szCs w:val="18"/>
          <w:lang w:val="de-CH"/>
        </w:rPr>
        <w:fldChar w:fldCharType="begin">
          <w:ffData>
            <w:name w:val="Texte38"/>
            <w:enabled/>
            <w:calcOnExit w:val="0"/>
            <w:textInput>
              <w:default w:val="Lieu / Ort"/>
            </w:textInput>
          </w:ffData>
        </w:fldChar>
      </w:r>
      <w:r w:rsidR="00491E31" w:rsidRPr="00724C84">
        <w:rPr>
          <w:sz w:val="18"/>
          <w:szCs w:val="18"/>
          <w:lang w:val="fr-FR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 w:rsidRPr="002E6A1A">
        <w:rPr>
          <w:noProof/>
          <w:sz w:val="18"/>
          <w:szCs w:val="18"/>
          <w:lang w:val="fr-FR"/>
        </w:rPr>
        <w:t>Lieu / Ort</w:t>
      </w:r>
      <w:r w:rsidRPr="00724C84">
        <w:rPr>
          <w:sz w:val="18"/>
          <w:szCs w:val="18"/>
          <w:lang w:val="de-CH"/>
        </w:rPr>
        <w:fldChar w:fldCharType="end"/>
      </w:r>
      <w:r w:rsidR="00491E31" w:rsidRPr="00240CC0">
        <w:rPr>
          <w:sz w:val="18"/>
          <w:szCs w:val="18"/>
          <w:lang w:val="fr-FR"/>
        </w:rPr>
        <w:t xml:space="preserve">, le </w:t>
      </w:r>
      <w:r w:rsidRPr="00724C84">
        <w:rPr>
          <w:sz w:val="18"/>
          <w:szCs w:val="18"/>
          <w:lang w:val="de-CH"/>
        </w:rPr>
        <w:fldChar w:fldCharType="begin">
          <w:ffData>
            <w:name w:val="Texte39"/>
            <w:enabled/>
            <w:calcOnExit w:val="0"/>
            <w:textInput>
              <w:default w:val="Date / Datum"/>
            </w:textInput>
          </w:ffData>
        </w:fldChar>
      </w:r>
      <w:r w:rsidR="00491E31" w:rsidRPr="00724C84">
        <w:rPr>
          <w:sz w:val="18"/>
          <w:szCs w:val="18"/>
          <w:lang w:val="fr-FR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 w:rsidRPr="002E6A1A">
        <w:rPr>
          <w:noProof/>
          <w:sz w:val="18"/>
          <w:szCs w:val="18"/>
          <w:lang w:val="fr-FR"/>
        </w:rPr>
        <w:t>Date / Datum</w:t>
      </w:r>
      <w:r w:rsidRPr="00724C84">
        <w:rPr>
          <w:sz w:val="18"/>
          <w:szCs w:val="18"/>
          <w:lang w:val="de-CH"/>
        </w:rPr>
        <w:fldChar w:fldCharType="end"/>
      </w:r>
    </w:p>
    <w:p w:rsidR="00491E31" w:rsidRDefault="006D6B44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  <w:r w:rsidRPr="00724C84">
        <w:rPr>
          <w:sz w:val="18"/>
          <w:szCs w:val="18"/>
          <w:lang w:val="de-CH"/>
        </w:rPr>
        <w:fldChar w:fldCharType="begin">
          <w:ffData>
            <w:name w:val="Texte40"/>
            <w:enabled/>
            <w:calcOnExit w:val="0"/>
            <w:textInput>
              <w:default w:val="Signature (manuscrite) / Unterschrift (handgeschrieben) "/>
            </w:textInput>
          </w:ffData>
        </w:fldChar>
      </w:r>
      <w:bookmarkStart w:id="50" w:name="Texte40"/>
      <w:r w:rsidR="00491E31" w:rsidRPr="00724C84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>
        <w:rPr>
          <w:noProof/>
          <w:sz w:val="18"/>
          <w:szCs w:val="18"/>
          <w:lang w:val="de-CH"/>
        </w:rPr>
        <w:t xml:space="preserve">Signature (manuscrite) / Unterschrift (handgeschrieben) </w:t>
      </w:r>
      <w:r w:rsidRPr="00724C84">
        <w:rPr>
          <w:sz w:val="18"/>
          <w:szCs w:val="18"/>
          <w:lang w:val="de-CH"/>
        </w:rPr>
        <w:fldChar w:fldCharType="end"/>
      </w:r>
      <w:bookmarkEnd w:id="50"/>
      <w:r w:rsidR="00491E31">
        <w:rPr>
          <w:sz w:val="18"/>
          <w:szCs w:val="18"/>
          <w:lang w:val="de-CH"/>
        </w:rPr>
        <w:tab/>
      </w:r>
      <w:r w:rsidR="00491E31">
        <w:rPr>
          <w:sz w:val="18"/>
          <w:szCs w:val="18"/>
          <w:lang w:val="de-CH"/>
        </w:rPr>
        <w:tab/>
      </w:r>
      <w:r w:rsidRPr="00724C84">
        <w:rPr>
          <w:sz w:val="18"/>
          <w:szCs w:val="18"/>
          <w:lang w:val="de-CH"/>
        </w:rPr>
        <w:fldChar w:fldCharType="begin">
          <w:ffData>
            <w:name w:val="Texte40"/>
            <w:enabled/>
            <w:calcOnExit w:val="0"/>
            <w:textInput>
              <w:default w:val="Signature (manuscrite) / Unterschrift (handgeschrieben) "/>
            </w:textInput>
          </w:ffData>
        </w:fldChar>
      </w:r>
      <w:r w:rsidR="00491E31" w:rsidRPr="00724C84">
        <w:rPr>
          <w:sz w:val="18"/>
          <w:szCs w:val="18"/>
          <w:lang w:val="de-CH"/>
        </w:rPr>
        <w:instrText xml:space="preserve"> FORMTEXT </w:instrText>
      </w:r>
      <w:r w:rsidRPr="00724C84">
        <w:rPr>
          <w:sz w:val="18"/>
          <w:szCs w:val="18"/>
          <w:lang w:val="de-CH"/>
        </w:rPr>
      </w:r>
      <w:r w:rsidRPr="00724C84">
        <w:rPr>
          <w:sz w:val="18"/>
          <w:szCs w:val="18"/>
          <w:lang w:val="de-CH"/>
        </w:rPr>
        <w:fldChar w:fldCharType="separate"/>
      </w:r>
      <w:r w:rsidR="00491E31">
        <w:rPr>
          <w:noProof/>
          <w:sz w:val="18"/>
          <w:szCs w:val="18"/>
          <w:lang w:val="de-CH"/>
        </w:rPr>
        <w:t xml:space="preserve">Signature (manuscrite) / Unterschrift (handgeschrieben) </w:t>
      </w:r>
      <w:r w:rsidRPr="00724C84">
        <w:rPr>
          <w:sz w:val="18"/>
          <w:szCs w:val="18"/>
          <w:lang w:val="de-CH"/>
        </w:rPr>
        <w:fldChar w:fldCharType="end"/>
      </w: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E006DB" w:rsidRDefault="00E006DB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E006DB" w:rsidRDefault="00E006DB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491E31" w:rsidRDefault="00491E31" w:rsidP="00491E31">
      <w:pPr>
        <w:pBdr>
          <w:bottom w:val="single" w:sz="4" w:space="1" w:color="auto"/>
        </w:pBd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  <w:sectPr w:rsidR="00491E31" w:rsidSect="002A1948">
          <w:type w:val="continuous"/>
          <w:pgSz w:w="11906" w:h="16838"/>
          <w:pgMar w:top="851" w:right="748" w:bottom="0" w:left="1077" w:header="709" w:footer="163" w:gutter="0"/>
          <w:cols w:space="708" w:equalWidth="0">
            <w:col w:w="10078" w:space="708"/>
          </w:cols>
          <w:docGrid w:linePitch="360"/>
        </w:sectPr>
      </w:pPr>
    </w:p>
    <w:p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491E31" w:rsidRPr="00D562CE" w:rsidRDefault="00491E31" w:rsidP="00491E31">
      <w:pPr>
        <w:tabs>
          <w:tab w:val="left" w:pos="3060"/>
        </w:tabs>
        <w:rPr>
          <w:b/>
          <w:sz w:val="22"/>
          <w:szCs w:val="22"/>
          <w:lang w:val="de-CH"/>
        </w:rPr>
        <w:sectPr w:rsidR="00491E31" w:rsidRPr="00D562CE" w:rsidSect="00DF2276">
          <w:type w:val="continuous"/>
          <w:pgSz w:w="11906" w:h="16838" w:code="9"/>
          <w:pgMar w:top="95" w:right="851" w:bottom="1701" w:left="1418" w:header="652" w:footer="510" w:gutter="0"/>
          <w:cols w:space="708"/>
          <w:titlePg/>
          <w:docGrid w:linePitch="360"/>
        </w:sectPr>
      </w:pPr>
    </w:p>
    <w:p w:rsidR="00491E31" w:rsidRPr="003B000D" w:rsidRDefault="00491E31" w:rsidP="00491E31">
      <w:pPr>
        <w:tabs>
          <w:tab w:val="left" w:pos="3060"/>
        </w:tabs>
        <w:rPr>
          <w:b/>
          <w:sz w:val="22"/>
          <w:szCs w:val="22"/>
        </w:rPr>
      </w:pPr>
      <w:r w:rsidRPr="003B000D">
        <w:rPr>
          <w:b/>
          <w:sz w:val="22"/>
          <w:szCs w:val="22"/>
        </w:rPr>
        <w:lastRenderedPageBreak/>
        <w:t>Annexes:</w:t>
      </w:r>
    </w:p>
    <w:p w:rsidR="00491E31" w:rsidRPr="003B000D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9B47C7">
        <w:rPr>
          <w:sz w:val="18"/>
          <w:szCs w:val="18"/>
        </w:rPr>
        <w:t>1</w:t>
      </w:r>
      <w:r w:rsidR="00491E31" w:rsidRPr="003913DE">
        <w:rPr>
          <w:sz w:val="18"/>
          <w:szCs w:val="18"/>
          <w:lang w:val="fr-FR"/>
        </w:rPr>
        <w:t xml:space="preserve"> </w:t>
      </w:r>
      <w:r w:rsidR="00491E31" w:rsidRPr="003913DE">
        <w:rPr>
          <w:sz w:val="18"/>
          <w:szCs w:val="18"/>
          <w:lang w:val="fr-FR"/>
        </w:rPr>
        <w:tab/>
        <w:t>demand</w:t>
      </w:r>
      <w:r w:rsidR="00B30C26">
        <w:rPr>
          <w:sz w:val="18"/>
          <w:szCs w:val="18"/>
          <w:lang w:val="fr-FR"/>
        </w:rPr>
        <w:t xml:space="preserve">e d’approbation </w:t>
      </w:r>
      <w:r w:rsidR="00491E31" w:rsidRPr="003913DE">
        <w:rPr>
          <w:sz w:val="18"/>
          <w:szCs w:val="18"/>
          <w:lang w:val="fr-FR"/>
        </w:rPr>
        <w:t xml:space="preserve"> pour  ouvrages de protection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proofErr w:type="gramStart"/>
      <w:r w:rsidRPr="009B47C7">
        <w:rPr>
          <w:sz w:val="18"/>
          <w:szCs w:val="18"/>
        </w:rPr>
        <w:t>3</w:t>
      </w:r>
      <w:r w:rsidR="00491E31" w:rsidRPr="003913DE">
        <w:rPr>
          <w:sz w:val="18"/>
          <w:szCs w:val="18"/>
          <w:lang w:val="fr-FR"/>
        </w:rPr>
        <w:t xml:space="preserve"> </w:t>
      </w:r>
      <w:r w:rsidR="00491E31" w:rsidRPr="003913DE">
        <w:rPr>
          <w:sz w:val="18"/>
          <w:szCs w:val="18"/>
          <w:lang w:val="fr-FR"/>
        </w:rPr>
        <w:tab/>
        <w:t>plan</w:t>
      </w:r>
      <w:proofErr w:type="gramEnd"/>
      <w:r w:rsidR="00491E31" w:rsidRPr="003913DE">
        <w:rPr>
          <w:sz w:val="18"/>
          <w:szCs w:val="18"/>
          <w:lang w:val="fr-FR"/>
        </w:rPr>
        <w:t xml:space="preserve"> de situation (copie)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9B47C7">
        <w:rPr>
          <w:sz w:val="18"/>
          <w:szCs w:val="18"/>
        </w:rPr>
        <w:t>1</w:t>
      </w:r>
      <w:r w:rsidR="00491E31" w:rsidRPr="003913DE">
        <w:rPr>
          <w:sz w:val="18"/>
          <w:szCs w:val="18"/>
          <w:lang w:val="fr-FR"/>
        </w:rPr>
        <w:t xml:space="preserve"> </w:t>
      </w:r>
      <w:r w:rsidR="00491E31" w:rsidRPr="003913DE">
        <w:rPr>
          <w:sz w:val="18"/>
          <w:szCs w:val="18"/>
          <w:lang w:val="fr-FR"/>
        </w:rPr>
        <w:tab/>
        <w:t>jeu de plans d’architecte (sous-sol, rez-de-chaussée, étage et coupe) à l’échelle 1 :100</w:t>
      </w:r>
    </w:p>
    <w:p w:rsidR="00491E31" w:rsidRPr="003913DE" w:rsidRDefault="009B47C7" w:rsidP="00736009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</w:r>
      <w:r w:rsidR="005E65D9">
        <w:rPr>
          <w:sz w:val="18"/>
          <w:szCs w:val="18"/>
          <w:lang w:val="fr-FR"/>
        </w:rPr>
        <w:t>plan et coupe</w:t>
      </w:r>
      <w:r w:rsidR="00736009">
        <w:rPr>
          <w:sz w:val="18"/>
          <w:szCs w:val="18"/>
          <w:lang w:val="fr-FR"/>
        </w:rPr>
        <w:t xml:space="preserve"> de l’abri 1 :50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des lits nécessaires (1.90 x 0.70 m)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 l’appareil de ventilation</w:t>
      </w:r>
    </w:p>
    <w:p w:rsidR="00491E31" w:rsidRPr="003913DE" w:rsidRDefault="00491E31" w:rsidP="009B47C7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 w:rsidRPr="003913DE">
        <w:rPr>
          <w:sz w:val="18"/>
          <w:szCs w:val="18"/>
          <w:lang w:val="fr-FR"/>
        </w:rPr>
        <w:tab/>
        <w:t>- emplacement de la soupape de surpression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ab/>
        <w:t>plans de béton armé avec listes de fers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ab/>
        <w:t>notes de calculs statiques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  <w:t>plans et schémas de la ventilation</w:t>
      </w:r>
    </w:p>
    <w:p w:rsidR="00491E31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3</w:t>
      </w:r>
      <w:r w:rsidR="00491E31" w:rsidRPr="003913DE">
        <w:rPr>
          <w:sz w:val="18"/>
          <w:szCs w:val="18"/>
          <w:lang w:val="fr-FR"/>
        </w:rPr>
        <w:tab/>
        <w:t>plans des canalisations (seulement pour abris dès 25 m</w:t>
      </w:r>
      <w:r w:rsidR="00491E31" w:rsidRPr="003913DE">
        <w:rPr>
          <w:sz w:val="18"/>
          <w:szCs w:val="18"/>
          <w:vertAlign w:val="superscript"/>
          <w:lang w:val="fr-FR"/>
        </w:rPr>
        <w:t>2</w:t>
      </w:r>
      <w:r w:rsidR="00491E31" w:rsidRPr="003913DE">
        <w:rPr>
          <w:sz w:val="18"/>
          <w:szCs w:val="18"/>
          <w:lang w:val="fr-FR"/>
        </w:rPr>
        <w:t>)</w:t>
      </w:r>
    </w:p>
    <w:p w:rsidR="008B2CE3" w:rsidRDefault="008B2CE3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40" w:hanging="540"/>
        <w:rPr>
          <w:sz w:val="18"/>
          <w:szCs w:val="18"/>
          <w:lang w:val="fr-FR"/>
        </w:rPr>
      </w:pPr>
    </w:p>
    <w:p w:rsidR="008B2CE3" w:rsidRPr="003913DE" w:rsidRDefault="008B2CE3" w:rsidP="008B2CE3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(Les calculs statiques et les plans d’armatures doivent être déposés au plus tard 3 semaines avant le début des travaux)</w:t>
      </w:r>
    </w:p>
    <w:p w:rsidR="00736009" w:rsidRPr="005E65D9" w:rsidRDefault="00736009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</w:rPr>
      </w:pP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  <w:r w:rsidRPr="0025764F">
        <w:rPr>
          <w:sz w:val="18"/>
          <w:szCs w:val="18"/>
          <w:lang w:val="de-CH"/>
        </w:rPr>
        <w:br w:type="column"/>
      </w:r>
      <w:r w:rsidRPr="003913DE">
        <w:rPr>
          <w:b/>
          <w:sz w:val="22"/>
          <w:szCs w:val="22"/>
          <w:lang w:val="de-CH"/>
        </w:rPr>
        <w:lastRenderedPageBreak/>
        <w:t>Beilagen: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288" w:lineRule="auto"/>
        <w:rPr>
          <w:sz w:val="18"/>
          <w:szCs w:val="18"/>
          <w:lang w:val="de-CH"/>
        </w:rPr>
      </w:pP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1</w:t>
      </w:r>
      <w:r w:rsidR="00B30C26">
        <w:rPr>
          <w:sz w:val="18"/>
          <w:szCs w:val="18"/>
          <w:lang w:val="de-CH"/>
        </w:rPr>
        <w:tab/>
      </w:r>
      <w:r w:rsidR="00491E31" w:rsidRPr="003913DE">
        <w:rPr>
          <w:sz w:val="18"/>
          <w:szCs w:val="18"/>
          <w:lang w:val="de-CH"/>
        </w:rPr>
        <w:t>Genehmigungsformulare für Schutzanlagen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  <w:t>Situationsplan (Kopie)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1</w:t>
      </w:r>
      <w:r w:rsidR="00491E31" w:rsidRPr="003913DE">
        <w:rPr>
          <w:sz w:val="18"/>
          <w:szCs w:val="18"/>
          <w:lang w:val="de-CH"/>
        </w:rPr>
        <w:tab/>
        <w:t>Kollektion Architektenpläne (Kellergeschoss, Erdgeschoss, Stockwerke und Querschnitt) Mst. 1:100</w:t>
      </w:r>
    </w:p>
    <w:p w:rsidR="00491E31" w:rsidRPr="003913DE" w:rsidRDefault="009B47C7" w:rsidP="00736009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</w:r>
      <w:r w:rsidR="00736009">
        <w:rPr>
          <w:sz w:val="18"/>
          <w:szCs w:val="18"/>
          <w:lang w:val="de-CH"/>
        </w:rPr>
        <w:t>Plan und Querschnitt des Schutzraumes 1:50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der nötigen Liegestellen (1.90 x 0.70 m)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des Belüftungsaggregates</w:t>
      </w:r>
    </w:p>
    <w:p w:rsidR="00491E31" w:rsidRPr="003913DE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 w:rsidRPr="003913DE">
        <w:rPr>
          <w:sz w:val="18"/>
          <w:szCs w:val="18"/>
          <w:lang w:val="de-CH"/>
        </w:rPr>
        <w:tab/>
        <w:t>- Angabe des Ueberdruckventiles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2</w:t>
      </w:r>
      <w:r w:rsidR="00491E31" w:rsidRPr="003913DE">
        <w:rPr>
          <w:sz w:val="18"/>
          <w:szCs w:val="18"/>
          <w:lang w:val="de-CH"/>
        </w:rPr>
        <w:tab/>
        <w:t>Pläne des armierten Betons mit Eisenliste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2</w:t>
      </w:r>
      <w:r w:rsidR="00491E31" w:rsidRPr="003913DE">
        <w:rPr>
          <w:sz w:val="18"/>
          <w:szCs w:val="18"/>
          <w:lang w:val="de-CH"/>
        </w:rPr>
        <w:tab/>
        <w:t>Statische Berechnungen</w:t>
      </w:r>
    </w:p>
    <w:p w:rsidR="00491E31" w:rsidRPr="003913DE" w:rsidRDefault="009B47C7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3</w:t>
      </w:r>
      <w:r w:rsidR="00491E31" w:rsidRPr="003913DE">
        <w:rPr>
          <w:sz w:val="18"/>
          <w:szCs w:val="18"/>
          <w:lang w:val="de-CH"/>
        </w:rPr>
        <w:tab/>
        <w:t>Pläne und Beschreibung der Belüftung</w:t>
      </w:r>
    </w:p>
    <w:p w:rsidR="00491E31" w:rsidRDefault="009B47C7" w:rsidP="009B47C7">
      <w:pPr>
        <w:tabs>
          <w:tab w:val="left" w:pos="567"/>
          <w:tab w:val="left" w:pos="5220"/>
          <w:tab w:val="left" w:pos="8100"/>
        </w:tabs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3 </w:t>
      </w:r>
      <w:r>
        <w:rPr>
          <w:sz w:val="18"/>
          <w:szCs w:val="18"/>
          <w:lang w:val="de-CH"/>
        </w:rPr>
        <w:tab/>
      </w:r>
      <w:r w:rsidR="00491E31" w:rsidRPr="003913DE">
        <w:rPr>
          <w:sz w:val="18"/>
          <w:szCs w:val="18"/>
          <w:lang w:val="de-CH"/>
        </w:rPr>
        <w:t>Pläne der Kanalisation (nur für Schutzräume ab 25 m</w:t>
      </w:r>
      <w:r w:rsidR="00491E31" w:rsidRPr="003913DE">
        <w:rPr>
          <w:sz w:val="18"/>
          <w:szCs w:val="18"/>
          <w:vertAlign w:val="superscript"/>
          <w:lang w:val="de-CH"/>
        </w:rPr>
        <w:t>2</w:t>
      </w:r>
      <w:r w:rsidR="008B2CE3" w:rsidRPr="008B2CE3">
        <w:rPr>
          <w:sz w:val="18"/>
          <w:szCs w:val="18"/>
          <w:lang w:val="de-CH"/>
        </w:rPr>
        <w:t>)</w:t>
      </w:r>
    </w:p>
    <w:p w:rsidR="008B2CE3" w:rsidRPr="008B2CE3" w:rsidRDefault="008B2CE3" w:rsidP="00491E31">
      <w:pPr>
        <w:tabs>
          <w:tab w:val="left" w:pos="360"/>
          <w:tab w:val="left" w:pos="5220"/>
          <w:tab w:val="left" w:pos="8100"/>
        </w:tabs>
        <w:spacing w:line="360" w:lineRule="auto"/>
        <w:rPr>
          <w:sz w:val="10"/>
          <w:szCs w:val="10"/>
          <w:lang w:val="de-CH"/>
        </w:rPr>
      </w:pPr>
    </w:p>
    <w:p w:rsidR="008B2CE3" w:rsidRPr="00491E31" w:rsidRDefault="008B2CE3" w:rsidP="00491E31">
      <w:pPr>
        <w:tabs>
          <w:tab w:val="left" w:pos="360"/>
          <w:tab w:val="left" w:pos="5220"/>
          <w:tab w:val="left" w:pos="8100"/>
        </w:tabs>
        <w:spacing w:line="360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(Die Armierungspläne mit Statik sind 3 Wochen vor Baubeginn einzureichen)</w:t>
      </w:r>
    </w:p>
    <w:p w:rsidR="00491E31" w:rsidRDefault="00491E31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</w:pPr>
    </w:p>
    <w:p w:rsidR="008B2CE3" w:rsidRDefault="008B2CE3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de-CH"/>
        </w:rPr>
        <w:sectPr w:rsidR="008B2CE3" w:rsidSect="008B2CE3">
          <w:type w:val="continuous"/>
          <w:pgSz w:w="11906" w:h="16838" w:code="9"/>
          <w:pgMar w:top="95" w:right="707" w:bottom="1701" w:left="1276" w:header="652" w:footer="510" w:gutter="0"/>
          <w:cols w:num="2" w:space="143"/>
          <w:titlePg/>
          <w:docGrid w:linePitch="360"/>
        </w:sectPr>
      </w:pPr>
    </w:p>
    <w:p w:rsidR="00491E31" w:rsidRPr="00C96EEF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b/>
          <w:sz w:val="22"/>
          <w:szCs w:val="22"/>
        </w:rPr>
      </w:pPr>
      <w:r w:rsidRPr="00C96EEF">
        <w:rPr>
          <w:b/>
          <w:sz w:val="22"/>
          <w:szCs w:val="22"/>
        </w:rPr>
        <w:lastRenderedPageBreak/>
        <w:t>Préavis communal</w:t>
      </w:r>
    </w:p>
    <w:p w:rsidR="00491E31" w:rsidRPr="00C96EEF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539" w:hanging="539"/>
        <w:rPr>
          <w:sz w:val="18"/>
          <w:szCs w:val="18"/>
        </w:rPr>
      </w:pPr>
    </w:p>
    <w:p w:rsidR="00491E31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  <w:r w:rsidRPr="0051248A">
        <w:rPr>
          <w:sz w:val="18"/>
          <w:szCs w:val="18"/>
          <w:lang w:val="fr-FR"/>
        </w:rPr>
        <w:t>L’autorité</w:t>
      </w:r>
      <w:r>
        <w:rPr>
          <w:sz w:val="18"/>
          <w:szCs w:val="18"/>
          <w:lang w:val="fr-FR"/>
        </w:rPr>
        <w:t xml:space="preserve"> communale soussignée a examiné</w:t>
      </w:r>
      <w:r w:rsidRPr="0051248A">
        <w:rPr>
          <w:sz w:val="18"/>
          <w:szCs w:val="18"/>
          <w:lang w:val="fr-FR"/>
        </w:rPr>
        <w:t xml:space="preserve"> la présente demande</w:t>
      </w:r>
      <w:r>
        <w:rPr>
          <w:sz w:val="18"/>
          <w:szCs w:val="18"/>
          <w:lang w:val="fr-FR"/>
        </w:rPr>
        <w:t xml:space="preserve"> </w:t>
      </w:r>
      <w:r w:rsidR="002B1089">
        <w:rPr>
          <w:sz w:val="18"/>
          <w:szCs w:val="18"/>
          <w:lang w:val="fr-FR"/>
        </w:rPr>
        <w:t>et donne son accord</w:t>
      </w:r>
      <w:r>
        <w:rPr>
          <w:sz w:val="18"/>
          <w:szCs w:val="18"/>
          <w:lang w:val="fr-FR"/>
        </w:rPr>
        <w:t xml:space="preserve"> sous réserve de</w:t>
      </w:r>
      <w:r w:rsidR="002B1089">
        <w:rPr>
          <w:sz w:val="18"/>
          <w:szCs w:val="18"/>
          <w:lang w:val="fr-FR"/>
        </w:rPr>
        <w:t xml:space="preserve"> l’approbation par le service cantonal.</w:t>
      </w:r>
    </w:p>
    <w:p w:rsidR="006B72D9" w:rsidRDefault="006B72D9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:rsidR="00B30C26" w:rsidRDefault="00B30C26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sz w:val="18"/>
          <w:szCs w:val="18"/>
          <w:lang w:val="fr-FR"/>
        </w:rPr>
      </w:pPr>
    </w:p>
    <w:p w:rsidR="006B72D9" w:rsidRPr="006B72D9" w:rsidRDefault="006B72D9" w:rsidP="006B72D9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ind w:left="284" w:hanging="284"/>
        <w:rPr>
          <w:sz w:val="18"/>
          <w:szCs w:val="18"/>
        </w:rPr>
      </w:pPr>
      <w:r>
        <w:rPr>
          <w:sz w:val="18"/>
          <w:szCs w:val="18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"/>
      <w:r w:rsidRPr="006B72D9">
        <w:rPr>
          <w:sz w:val="18"/>
          <w:szCs w:val="18"/>
        </w:rPr>
        <w:instrText xml:space="preserve"> FORMCHECKBOX </w:instrText>
      </w:r>
      <w:r w:rsidR="00B150F5">
        <w:rPr>
          <w:sz w:val="18"/>
          <w:szCs w:val="18"/>
          <w:lang w:val="de-CH"/>
        </w:rPr>
      </w:r>
      <w:r w:rsidR="00B150F5"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fldChar w:fldCharType="end"/>
      </w:r>
      <w:bookmarkEnd w:id="51"/>
      <w:r w:rsidRPr="006B72D9">
        <w:rPr>
          <w:sz w:val="18"/>
          <w:szCs w:val="18"/>
        </w:rPr>
        <w:t xml:space="preserve"> La commune prend en charge les co</w:t>
      </w:r>
      <w:r>
        <w:rPr>
          <w:sz w:val="18"/>
          <w:szCs w:val="18"/>
        </w:rPr>
        <w:t>ûts des places protégées supplémentaires pour ce projet (forfait Fr. 1'500.-/place)</w:t>
      </w:r>
    </w:p>
    <w:p w:rsidR="00491E31" w:rsidRPr="00C96EEF" w:rsidRDefault="00491E31" w:rsidP="00491E31">
      <w:pPr>
        <w:tabs>
          <w:tab w:val="left" w:pos="3060"/>
          <w:tab w:val="left" w:pos="4500"/>
          <w:tab w:val="left" w:pos="5580"/>
          <w:tab w:val="left" w:pos="5940"/>
          <w:tab w:val="left" w:pos="6660"/>
          <w:tab w:val="left" w:pos="7020"/>
          <w:tab w:val="left" w:pos="8640"/>
        </w:tabs>
        <w:spacing w:line="312" w:lineRule="auto"/>
        <w:rPr>
          <w:b/>
          <w:sz w:val="22"/>
          <w:szCs w:val="22"/>
          <w:lang w:val="de-DE"/>
        </w:rPr>
      </w:pPr>
      <w:r w:rsidRPr="0025764F">
        <w:rPr>
          <w:sz w:val="18"/>
          <w:szCs w:val="18"/>
        </w:rPr>
        <w:br w:type="column"/>
      </w:r>
      <w:r w:rsidR="002B1089">
        <w:rPr>
          <w:b/>
          <w:sz w:val="22"/>
          <w:szCs w:val="22"/>
          <w:lang w:val="de-DE"/>
        </w:rPr>
        <w:lastRenderedPageBreak/>
        <w:t xml:space="preserve">Gutachten </w:t>
      </w:r>
      <w:r w:rsidRPr="00C96EEF">
        <w:rPr>
          <w:b/>
          <w:sz w:val="22"/>
          <w:szCs w:val="22"/>
          <w:lang w:val="de-DE"/>
        </w:rPr>
        <w:t xml:space="preserve"> der Gemeinde</w:t>
      </w:r>
    </w:p>
    <w:p w:rsidR="00491E31" w:rsidRPr="00C96EEF" w:rsidRDefault="00491E31" w:rsidP="00491E31">
      <w:pPr>
        <w:spacing w:line="312" w:lineRule="auto"/>
        <w:rPr>
          <w:sz w:val="18"/>
          <w:szCs w:val="18"/>
          <w:lang w:val="de-DE"/>
        </w:rPr>
      </w:pPr>
    </w:p>
    <w:p w:rsidR="006B72D9" w:rsidRDefault="00491E31" w:rsidP="00491E31">
      <w:pPr>
        <w:spacing w:line="312" w:lineRule="auto"/>
        <w:rPr>
          <w:sz w:val="18"/>
          <w:szCs w:val="18"/>
          <w:lang w:val="de-CH"/>
        </w:rPr>
      </w:pPr>
      <w:r w:rsidRPr="00547B45">
        <w:rPr>
          <w:sz w:val="18"/>
          <w:szCs w:val="18"/>
          <w:lang w:val="de-CH"/>
        </w:rPr>
        <w:t xml:space="preserve">Die unterzeichnete Gemeindebehörde hat das beiliegende </w:t>
      </w:r>
      <w:r w:rsidR="00CB2EA1">
        <w:rPr>
          <w:sz w:val="18"/>
          <w:szCs w:val="18"/>
          <w:lang w:val="de-CH"/>
        </w:rPr>
        <w:t xml:space="preserve">               Ge</w:t>
      </w:r>
      <w:r w:rsidRPr="00547B45">
        <w:rPr>
          <w:sz w:val="18"/>
          <w:szCs w:val="18"/>
          <w:lang w:val="de-CH"/>
        </w:rPr>
        <w:t>such gepr</w:t>
      </w:r>
      <w:r w:rsidR="002B1089">
        <w:rPr>
          <w:sz w:val="18"/>
          <w:szCs w:val="18"/>
          <w:lang w:val="de-CH"/>
        </w:rPr>
        <w:t>üft und ist einverstanden, unter</w:t>
      </w:r>
      <w:r w:rsidR="00D562CE">
        <w:rPr>
          <w:sz w:val="18"/>
          <w:szCs w:val="18"/>
          <w:lang w:val="de-CH"/>
        </w:rPr>
        <w:t xml:space="preserve"> </w:t>
      </w:r>
      <w:r w:rsidR="002B1089">
        <w:rPr>
          <w:sz w:val="18"/>
          <w:szCs w:val="18"/>
          <w:lang w:val="de-CH"/>
        </w:rPr>
        <w:t>Vorbehalt der Genehmigung des kantonalen Amtes</w:t>
      </w:r>
      <w:r w:rsidR="00580610">
        <w:rPr>
          <w:sz w:val="18"/>
          <w:szCs w:val="18"/>
          <w:lang w:val="de-CH"/>
        </w:rPr>
        <w:t>.</w:t>
      </w:r>
    </w:p>
    <w:p w:rsidR="006B72D9" w:rsidRDefault="006B72D9" w:rsidP="00491E31">
      <w:pPr>
        <w:spacing w:line="312" w:lineRule="auto"/>
        <w:rPr>
          <w:sz w:val="18"/>
          <w:szCs w:val="18"/>
          <w:lang w:val="de-CH"/>
        </w:rPr>
      </w:pPr>
    </w:p>
    <w:p w:rsidR="00B30C26" w:rsidRDefault="00B30C26" w:rsidP="00491E31">
      <w:pPr>
        <w:spacing w:line="312" w:lineRule="auto"/>
        <w:rPr>
          <w:sz w:val="18"/>
          <w:szCs w:val="18"/>
          <w:lang w:val="de-CH"/>
        </w:rPr>
      </w:pPr>
    </w:p>
    <w:p w:rsidR="006B72D9" w:rsidRDefault="006B72D9" w:rsidP="006B72D9">
      <w:pPr>
        <w:spacing w:line="312" w:lineRule="auto"/>
        <w:ind w:left="284" w:hanging="284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  <w:lang w:val="de-CH"/>
        </w:rPr>
        <w:instrText xml:space="preserve"> FORMCHECKBOX </w:instrText>
      </w:r>
      <w:r w:rsidR="00B150F5">
        <w:rPr>
          <w:sz w:val="18"/>
          <w:szCs w:val="18"/>
          <w:lang w:val="de-CH"/>
        </w:rPr>
      </w:r>
      <w:r w:rsidR="00B150F5">
        <w:rPr>
          <w:sz w:val="18"/>
          <w:szCs w:val="18"/>
          <w:lang w:val="de-CH"/>
        </w:rPr>
        <w:fldChar w:fldCharType="separate"/>
      </w:r>
      <w:r>
        <w:rPr>
          <w:sz w:val="18"/>
          <w:szCs w:val="18"/>
          <w:lang w:val="de-CH"/>
        </w:rPr>
        <w:fldChar w:fldCharType="end"/>
      </w:r>
      <w:r>
        <w:rPr>
          <w:sz w:val="18"/>
          <w:szCs w:val="18"/>
          <w:lang w:val="de-CH"/>
        </w:rPr>
        <w:t xml:space="preserve"> Die Gemeinde übernimmt die Kosten der zusätzlichen Schutzplätze (pauschal Fr. 1‘500.-/Schutzplaz)</w:t>
      </w:r>
    </w:p>
    <w:p w:rsidR="00491E31" w:rsidRDefault="00491E31" w:rsidP="00491E31">
      <w:pPr>
        <w:spacing w:line="312" w:lineRule="auto"/>
        <w:rPr>
          <w:sz w:val="18"/>
          <w:szCs w:val="18"/>
          <w:lang w:val="de-CH"/>
        </w:rPr>
        <w:sectPr w:rsidR="00491E31" w:rsidSect="002A1948">
          <w:type w:val="continuous"/>
          <w:pgSz w:w="11906" w:h="16838"/>
          <w:pgMar w:top="851" w:right="748" w:bottom="0" w:left="1077" w:header="709" w:footer="163" w:gutter="0"/>
          <w:cols w:num="2" w:space="708" w:equalWidth="0">
            <w:col w:w="4863" w:space="531"/>
            <w:col w:w="4686"/>
          </w:cols>
          <w:docGrid w:linePitch="360"/>
        </w:sectPr>
      </w:pPr>
    </w:p>
    <w:p w:rsidR="006B72D9" w:rsidRDefault="006B72D9" w:rsidP="00491E31">
      <w:pPr>
        <w:spacing w:line="312" w:lineRule="auto"/>
        <w:rPr>
          <w:sz w:val="18"/>
          <w:szCs w:val="18"/>
          <w:lang w:val="de-CH"/>
        </w:rPr>
      </w:pPr>
    </w:p>
    <w:p w:rsidR="006B72D9" w:rsidRDefault="006B72D9" w:rsidP="00491E31">
      <w:pPr>
        <w:spacing w:line="312" w:lineRule="auto"/>
        <w:rPr>
          <w:sz w:val="18"/>
          <w:szCs w:val="18"/>
          <w:lang w:val="de-CH"/>
        </w:rPr>
      </w:pPr>
    </w:p>
    <w:p w:rsidR="00491E31" w:rsidRDefault="00491E31" w:rsidP="00491E31">
      <w:pPr>
        <w:tabs>
          <w:tab w:val="left" w:leader="dot" w:pos="9900"/>
        </w:tabs>
        <w:spacing w:line="312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</w:r>
    </w:p>
    <w:p w:rsidR="00491E31" w:rsidRDefault="00491E31" w:rsidP="00491E31">
      <w:pPr>
        <w:tabs>
          <w:tab w:val="left" w:leader="dot" w:pos="9900"/>
        </w:tabs>
        <w:spacing w:line="312" w:lineRule="auto"/>
        <w:rPr>
          <w:sz w:val="18"/>
          <w:szCs w:val="18"/>
          <w:lang w:val="de-CH"/>
        </w:rPr>
      </w:pPr>
    </w:p>
    <w:p w:rsidR="00491E31" w:rsidRDefault="00491E31" w:rsidP="00491E31">
      <w:pPr>
        <w:tabs>
          <w:tab w:val="left" w:leader="dot" w:pos="9900"/>
        </w:tabs>
        <w:spacing w:line="312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ab/>
      </w:r>
    </w:p>
    <w:p w:rsidR="00491E31" w:rsidRDefault="00491E31" w:rsidP="00491E31">
      <w:pPr>
        <w:tabs>
          <w:tab w:val="left" w:leader="dot" w:pos="9900"/>
        </w:tabs>
        <w:spacing w:line="312" w:lineRule="auto"/>
        <w:rPr>
          <w:sz w:val="18"/>
          <w:szCs w:val="18"/>
          <w:lang w:val="de-CH"/>
        </w:rPr>
        <w:sectPr w:rsidR="00491E31" w:rsidSect="002A1948">
          <w:type w:val="continuous"/>
          <w:pgSz w:w="11906" w:h="16838"/>
          <w:pgMar w:top="851" w:right="748" w:bottom="0" w:left="1077" w:header="709" w:footer="163" w:gutter="0"/>
          <w:cols w:space="708" w:equalWidth="0">
            <w:col w:w="10081" w:space="531"/>
          </w:cols>
          <w:docGrid w:linePitch="360"/>
        </w:sectPr>
      </w:pPr>
    </w:p>
    <w:p w:rsidR="00D562CE" w:rsidRDefault="00D562CE" w:rsidP="00AA3601">
      <w:pPr>
        <w:tabs>
          <w:tab w:val="left" w:pos="3780"/>
          <w:tab w:val="left" w:leader="dot" w:pos="5812"/>
          <w:tab w:val="left" w:leader="dot" w:pos="9900"/>
        </w:tabs>
        <w:spacing w:line="312" w:lineRule="auto"/>
        <w:rPr>
          <w:sz w:val="18"/>
          <w:szCs w:val="18"/>
          <w:lang w:val="de-CH"/>
        </w:rPr>
      </w:pPr>
    </w:p>
    <w:p w:rsidR="002B1089" w:rsidRPr="002B1089" w:rsidRDefault="002B1089" w:rsidP="00491E31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:rsidR="00491E31" w:rsidRDefault="00491E31" w:rsidP="00491E31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:rsidR="002B1089" w:rsidRPr="002B1089" w:rsidRDefault="002B1089" w:rsidP="00491E31">
      <w:pPr>
        <w:tabs>
          <w:tab w:val="left" w:pos="3780"/>
          <w:tab w:val="left" w:leader="dot" w:pos="6120"/>
          <w:tab w:val="left" w:leader="dot" w:pos="9900"/>
        </w:tabs>
        <w:spacing w:line="312" w:lineRule="auto"/>
        <w:rPr>
          <w:sz w:val="18"/>
          <w:szCs w:val="18"/>
          <w:u w:val="single"/>
          <w:lang w:val="de-DE"/>
        </w:rPr>
      </w:pPr>
    </w:p>
    <w:p w:rsidR="00491E31" w:rsidRPr="002B1089" w:rsidRDefault="006B72D9" w:rsidP="006B72D9">
      <w:pPr>
        <w:tabs>
          <w:tab w:val="left" w:pos="6120"/>
          <w:tab w:val="left" w:leader="dot" w:pos="9900"/>
        </w:tabs>
        <w:spacing w:line="312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ab/>
      </w:r>
      <w:r w:rsidR="00491E31" w:rsidRPr="002B1089">
        <w:rPr>
          <w:sz w:val="18"/>
          <w:szCs w:val="18"/>
          <w:lang w:val="de-DE"/>
        </w:rPr>
        <w:t>Timbre et signature / Stempel und Unterschrift</w:t>
      </w:r>
    </w:p>
    <w:p w:rsidR="00491E31" w:rsidRPr="002B1089" w:rsidRDefault="00491E31" w:rsidP="00491E31">
      <w:pPr>
        <w:tabs>
          <w:tab w:val="left" w:leader="dot" w:pos="1620"/>
          <w:tab w:val="left" w:leader="dot" w:pos="3780"/>
          <w:tab w:val="left" w:pos="6120"/>
          <w:tab w:val="left" w:leader="dot" w:pos="9900"/>
        </w:tabs>
        <w:spacing w:line="312" w:lineRule="auto"/>
        <w:rPr>
          <w:sz w:val="18"/>
          <w:szCs w:val="18"/>
          <w:lang w:val="de-DE"/>
        </w:rPr>
      </w:pPr>
    </w:p>
    <w:p w:rsidR="00491E31" w:rsidRPr="00AA3601" w:rsidRDefault="00491E31" w:rsidP="006B72D9">
      <w:pPr>
        <w:tabs>
          <w:tab w:val="left" w:leader="dot" w:pos="1560"/>
          <w:tab w:val="left" w:leader="dot" w:pos="3828"/>
          <w:tab w:val="left" w:pos="6120"/>
          <w:tab w:val="left" w:leader="dot" w:pos="9540"/>
        </w:tabs>
        <w:spacing w:line="312" w:lineRule="auto"/>
        <w:rPr>
          <w:i/>
          <w:sz w:val="18"/>
          <w:szCs w:val="18"/>
        </w:rPr>
      </w:pPr>
      <w:r w:rsidRPr="006B72D9">
        <w:rPr>
          <w:i/>
          <w:sz w:val="18"/>
          <w:szCs w:val="18"/>
          <w:lang w:val="de-DE"/>
        </w:rPr>
        <w:tab/>
      </w:r>
      <w:r w:rsidR="006B72D9" w:rsidRPr="00AA3601">
        <w:rPr>
          <w:i/>
          <w:sz w:val="18"/>
          <w:szCs w:val="18"/>
        </w:rPr>
        <w:t xml:space="preserve">, le </w:t>
      </w:r>
      <w:r w:rsidRPr="00AA3601">
        <w:rPr>
          <w:i/>
          <w:sz w:val="18"/>
          <w:szCs w:val="18"/>
        </w:rPr>
        <w:tab/>
      </w:r>
      <w:r w:rsidR="006B72D9" w:rsidRPr="00AA3601">
        <w:rPr>
          <w:i/>
          <w:sz w:val="18"/>
          <w:szCs w:val="18"/>
        </w:rPr>
        <w:tab/>
      </w:r>
      <w:r w:rsidR="006B72D9" w:rsidRPr="00AA3601">
        <w:rPr>
          <w:i/>
          <w:sz w:val="18"/>
          <w:szCs w:val="18"/>
        </w:rPr>
        <w:tab/>
      </w:r>
    </w:p>
    <w:p w:rsidR="00491E31" w:rsidRPr="00AA360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491E31" w:rsidRPr="00AA3601" w:rsidRDefault="00491E31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2B1089" w:rsidRDefault="002B1089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753B33" w:rsidRDefault="00753B33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753B33" w:rsidRDefault="00753B33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753B33" w:rsidRPr="00AA3601" w:rsidRDefault="00753B33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2B1089" w:rsidRPr="00AA3601" w:rsidRDefault="002B1089" w:rsidP="00491E31">
      <w:pPr>
        <w:pBdr>
          <w:bottom w:val="single" w:sz="4" w:space="1" w:color="auto"/>
        </w:pBd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491E31" w:rsidRPr="00AA360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491E31" w:rsidRPr="00AA360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491E31" w:rsidRPr="007E6160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b/>
          <w:sz w:val="22"/>
          <w:szCs w:val="22"/>
          <w:lang w:val="fr-FR"/>
        </w:rPr>
      </w:pPr>
      <w:r w:rsidRPr="007E6160">
        <w:rPr>
          <w:b/>
          <w:sz w:val="22"/>
          <w:szCs w:val="22"/>
          <w:lang w:val="fr-FR"/>
        </w:rPr>
        <w:t>Remarques de la PROTECTION CIVILE</w:t>
      </w:r>
    </w:p>
    <w:p w:rsidR="00491E31" w:rsidRDefault="00491E31" w:rsidP="00491E31">
      <w:pPr>
        <w:tabs>
          <w:tab w:val="left" w:pos="6120"/>
          <w:tab w:val="left" w:leader="dot" w:pos="9540"/>
        </w:tabs>
        <w:spacing w:line="312" w:lineRule="auto"/>
        <w:rPr>
          <w:b/>
          <w:sz w:val="22"/>
          <w:szCs w:val="22"/>
          <w:lang w:val="fr-FR"/>
        </w:rPr>
      </w:pPr>
      <w:r w:rsidRPr="007E6160">
        <w:rPr>
          <w:b/>
          <w:sz w:val="22"/>
          <w:szCs w:val="22"/>
          <w:lang w:val="fr-FR"/>
        </w:rPr>
        <w:t>Bemerkungen des ZIVILSCHUTZES</w:t>
      </w:r>
    </w:p>
    <w:p w:rsidR="002A1948" w:rsidRDefault="002A1948" w:rsidP="00491E31">
      <w:pPr>
        <w:tabs>
          <w:tab w:val="left" w:pos="5220"/>
          <w:tab w:val="left" w:pos="5940"/>
          <w:tab w:val="left" w:pos="8100"/>
        </w:tabs>
        <w:ind w:left="-180"/>
        <w:rPr>
          <w:sz w:val="18"/>
          <w:szCs w:val="18"/>
          <w:lang w:val="fr-FR"/>
        </w:rPr>
      </w:pPr>
    </w:p>
    <w:p w:rsidR="005E7641" w:rsidRPr="0025764F" w:rsidRDefault="005E7641" w:rsidP="005E7641">
      <w:pPr>
        <w:rPr>
          <w:b/>
          <w:sz w:val="20"/>
          <w:szCs w:val="20"/>
        </w:rPr>
      </w:pPr>
    </w:p>
    <w:p w:rsidR="005E7641" w:rsidRPr="0025764F" w:rsidRDefault="005E7641" w:rsidP="005E7641">
      <w:pPr>
        <w:rPr>
          <w:sz w:val="18"/>
          <w:szCs w:val="18"/>
        </w:rPr>
      </w:pPr>
    </w:p>
    <w:p w:rsidR="002A1948" w:rsidRDefault="002A1948" w:rsidP="002A1948">
      <w:pPr>
        <w:rPr>
          <w:b/>
          <w:sz w:val="22"/>
          <w:szCs w:val="22"/>
        </w:rPr>
      </w:pPr>
    </w:p>
    <w:p w:rsidR="0025764F" w:rsidRDefault="0025764F" w:rsidP="002A1948">
      <w:pPr>
        <w:rPr>
          <w:b/>
          <w:sz w:val="22"/>
          <w:szCs w:val="22"/>
        </w:rPr>
      </w:pPr>
    </w:p>
    <w:p w:rsidR="0025764F" w:rsidRDefault="0025764F" w:rsidP="002A1948">
      <w:pPr>
        <w:rPr>
          <w:b/>
          <w:sz w:val="22"/>
          <w:szCs w:val="22"/>
        </w:rPr>
      </w:pPr>
    </w:p>
    <w:p w:rsidR="0025764F" w:rsidRDefault="0025764F" w:rsidP="002A1948">
      <w:pPr>
        <w:rPr>
          <w:b/>
          <w:sz w:val="22"/>
          <w:szCs w:val="22"/>
        </w:rPr>
      </w:pPr>
    </w:p>
    <w:p w:rsidR="0025764F" w:rsidRPr="005E7641" w:rsidRDefault="0025764F" w:rsidP="002A1948">
      <w:pPr>
        <w:rPr>
          <w:sz w:val="18"/>
          <w:szCs w:val="18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Pr="002A1948" w:rsidRDefault="002A1948" w:rsidP="002A1948">
      <w:pPr>
        <w:rPr>
          <w:sz w:val="18"/>
          <w:szCs w:val="18"/>
          <w:lang w:val="fr-FR"/>
        </w:rPr>
      </w:pPr>
    </w:p>
    <w:p w:rsidR="002A1948" w:rsidRDefault="002A1948" w:rsidP="002A1948">
      <w:pPr>
        <w:rPr>
          <w:sz w:val="18"/>
          <w:szCs w:val="18"/>
          <w:lang w:val="fr-FR"/>
        </w:rPr>
      </w:pPr>
    </w:p>
    <w:p w:rsidR="00B02C26" w:rsidRDefault="00B02C26" w:rsidP="002A1948">
      <w:pPr>
        <w:rPr>
          <w:sz w:val="18"/>
          <w:szCs w:val="18"/>
          <w:lang w:val="fr-FR"/>
        </w:rPr>
      </w:pPr>
    </w:p>
    <w:p w:rsidR="00B02C26" w:rsidRDefault="00B02C26" w:rsidP="002A1948">
      <w:pPr>
        <w:rPr>
          <w:sz w:val="18"/>
          <w:szCs w:val="18"/>
          <w:lang w:val="fr-FR"/>
        </w:rPr>
      </w:pPr>
    </w:p>
    <w:p w:rsidR="00B02C26" w:rsidRDefault="00B02C26" w:rsidP="002A1948">
      <w:pPr>
        <w:rPr>
          <w:sz w:val="18"/>
          <w:szCs w:val="18"/>
          <w:lang w:val="fr-FR"/>
        </w:rPr>
      </w:pPr>
    </w:p>
    <w:p w:rsidR="00B02C26" w:rsidRDefault="00B02C26" w:rsidP="002A1948">
      <w:pPr>
        <w:rPr>
          <w:sz w:val="18"/>
          <w:szCs w:val="18"/>
          <w:lang w:val="fr-FR"/>
        </w:rPr>
      </w:pPr>
    </w:p>
    <w:p w:rsidR="003950A4" w:rsidRDefault="003950A4" w:rsidP="002A1948">
      <w:pPr>
        <w:rPr>
          <w:sz w:val="18"/>
          <w:szCs w:val="18"/>
          <w:lang w:val="fr-FR"/>
        </w:rPr>
      </w:pPr>
    </w:p>
    <w:p w:rsidR="006B72D9" w:rsidRDefault="006B72D9" w:rsidP="002A1948">
      <w:pPr>
        <w:rPr>
          <w:sz w:val="18"/>
          <w:szCs w:val="18"/>
        </w:rPr>
      </w:pPr>
    </w:p>
    <w:p w:rsidR="005E7641" w:rsidRPr="00CE772D" w:rsidRDefault="005E7641" w:rsidP="002A1948">
      <w:pPr>
        <w:rPr>
          <w:sz w:val="18"/>
          <w:szCs w:val="18"/>
        </w:rPr>
      </w:pPr>
    </w:p>
    <w:p w:rsidR="002A1948" w:rsidRDefault="002A1948" w:rsidP="002A1948">
      <w:pPr>
        <w:tabs>
          <w:tab w:val="left" w:pos="6120"/>
          <w:tab w:val="left" w:leader="dot" w:pos="9540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Décision de la PROTECTION CIVILE</w:t>
      </w:r>
    </w:p>
    <w:p w:rsidR="002A1948" w:rsidRPr="0025764F" w:rsidRDefault="002A1948" w:rsidP="002A1948">
      <w:pPr>
        <w:tabs>
          <w:tab w:val="left" w:pos="6120"/>
          <w:tab w:val="left" w:leader="dot" w:pos="9540"/>
        </w:tabs>
        <w:rPr>
          <w:b/>
          <w:sz w:val="22"/>
          <w:szCs w:val="22"/>
        </w:rPr>
      </w:pPr>
      <w:r w:rsidRPr="0025764F">
        <w:rPr>
          <w:b/>
          <w:sz w:val="22"/>
          <w:szCs w:val="22"/>
        </w:rPr>
        <w:t>Verfügung des ZIVILSCHUTZES</w:t>
      </w:r>
    </w:p>
    <w:p w:rsidR="00491E31" w:rsidRPr="0025764F" w:rsidRDefault="00491E31" w:rsidP="002A1948">
      <w:pPr>
        <w:rPr>
          <w:sz w:val="18"/>
          <w:szCs w:val="18"/>
        </w:rPr>
      </w:pPr>
    </w:p>
    <w:p w:rsidR="005E7641" w:rsidRPr="0025764F" w:rsidRDefault="005E7641" w:rsidP="005E7641"/>
    <w:p w:rsidR="005E7641" w:rsidRDefault="005E7641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25764F" w:rsidRDefault="0025764F" w:rsidP="0049743F">
      <w:pPr>
        <w:tabs>
          <w:tab w:val="left" w:pos="5220"/>
        </w:tabs>
        <w:jc w:val="both"/>
      </w:pPr>
    </w:p>
    <w:p w:rsidR="005E7641" w:rsidRDefault="005E7641" w:rsidP="0049743F">
      <w:pPr>
        <w:tabs>
          <w:tab w:val="left" w:pos="5220"/>
        </w:tabs>
        <w:jc w:val="both"/>
      </w:pPr>
    </w:p>
    <w:p w:rsidR="0049743F" w:rsidRPr="005E7641" w:rsidRDefault="005E7641" w:rsidP="0049743F">
      <w:pPr>
        <w:tabs>
          <w:tab w:val="left" w:pos="5220"/>
        </w:tabs>
        <w:jc w:val="both"/>
      </w:pPr>
      <w:r w:rsidRPr="005E7641">
        <w:t>F</w:t>
      </w:r>
      <w:r w:rsidR="0049743F" w:rsidRPr="005E7641">
        <w:t xml:space="preserve">ribourg, le </w:t>
      </w:r>
      <w:r>
        <w:t>19 décembre 2016</w:t>
      </w:r>
    </w:p>
    <w:p w:rsidR="002B1089" w:rsidRDefault="002B1089" w:rsidP="002A1948">
      <w:pPr>
        <w:rPr>
          <w:sz w:val="18"/>
          <w:szCs w:val="18"/>
        </w:rPr>
      </w:pPr>
    </w:p>
    <w:p w:rsidR="002B1089" w:rsidRDefault="002B1089" w:rsidP="002A1948">
      <w:pPr>
        <w:rPr>
          <w:sz w:val="18"/>
          <w:szCs w:val="18"/>
        </w:rPr>
      </w:pPr>
    </w:p>
    <w:p w:rsidR="005E7641" w:rsidRDefault="005E7641" w:rsidP="002A1948">
      <w:pPr>
        <w:rPr>
          <w:sz w:val="18"/>
          <w:szCs w:val="18"/>
        </w:rPr>
      </w:pPr>
    </w:p>
    <w:p w:rsidR="005E7641" w:rsidRDefault="005E7641" w:rsidP="002A1948">
      <w:pPr>
        <w:rPr>
          <w:sz w:val="18"/>
          <w:szCs w:val="18"/>
        </w:rPr>
      </w:pPr>
    </w:p>
    <w:p w:rsidR="005E7641" w:rsidRDefault="005E7641" w:rsidP="002A1948">
      <w:pPr>
        <w:rPr>
          <w:sz w:val="18"/>
          <w:szCs w:val="18"/>
        </w:rPr>
      </w:pPr>
    </w:p>
    <w:p w:rsidR="005E7641" w:rsidRPr="005E7641" w:rsidRDefault="005E7641" w:rsidP="002A1948">
      <w:pPr>
        <w:rPr>
          <w:sz w:val="18"/>
          <w:szCs w:val="18"/>
        </w:rPr>
      </w:pPr>
    </w:p>
    <w:p w:rsidR="002B1089" w:rsidRPr="005E7641" w:rsidRDefault="002B1089" w:rsidP="002A1948">
      <w:pPr>
        <w:rPr>
          <w:sz w:val="18"/>
          <w:szCs w:val="18"/>
        </w:rPr>
      </w:pPr>
    </w:p>
    <w:p w:rsidR="002B1089" w:rsidRDefault="002B1089" w:rsidP="002A1948">
      <w:pPr>
        <w:rPr>
          <w:sz w:val="18"/>
          <w:szCs w:val="18"/>
        </w:rPr>
      </w:pPr>
    </w:p>
    <w:p w:rsidR="005E7641" w:rsidRPr="005E7641" w:rsidRDefault="005E7641" w:rsidP="002A1948">
      <w:pPr>
        <w:rPr>
          <w:sz w:val="18"/>
          <w:szCs w:val="18"/>
        </w:rPr>
      </w:pPr>
    </w:p>
    <w:p w:rsidR="002B1089" w:rsidRPr="005E7641" w:rsidRDefault="002B1089" w:rsidP="002A1948">
      <w:pPr>
        <w:rPr>
          <w:sz w:val="18"/>
          <w:szCs w:val="18"/>
        </w:rPr>
      </w:pPr>
    </w:p>
    <w:p w:rsidR="002B1089" w:rsidRPr="005E7641" w:rsidRDefault="002B1089" w:rsidP="002A1948">
      <w:pPr>
        <w:rPr>
          <w:sz w:val="18"/>
          <w:szCs w:val="18"/>
        </w:rPr>
      </w:pPr>
    </w:p>
    <w:p w:rsidR="002B1089" w:rsidRPr="005E7641" w:rsidRDefault="002B1089" w:rsidP="002A1948">
      <w:pPr>
        <w:rPr>
          <w:sz w:val="18"/>
          <w:szCs w:val="18"/>
        </w:rPr>
      </w:pPr>
    </w:p>
    <w:p w:rsidR="002B1089" w:rsidRPr="005E7641" w:rsidRDefault="002B1089" w:rsidP="002A1948">
      <w:pPr>
        <w:rPr>
          <w:sz w:val="18"/>
          <w:szCs w:val="18"/>
        </w:rPr>
      </w:pPr>
    </w:p>
    <w:p w:rsidR="002A1948" w:rsidRPr="005E7641" w:rsidRDefault="002A1948" w:rsidP="0049743F">
      <w:pPr>
        <w:rPr>
          <w:sz w:val="18"/>
          <w:szCs w:val="18"/>
        </w:rPr>
        <w:sectPr w:rsidR="002A1948" w:rsidRPr="005E7641" w:rsidSect="002A1948">
          <w:type w:val="continuous"/>
          <w:pgSz w:w="11906" w:h="16838" w:code="9"/>
          <w:pgMar w:top="95" w:right="851" w:bottom="1701" w:left="1418" w:header="652" w:footer="0" w:gutter="0"/>
          <w:cols w:space="708"/>
          <w:titlePg/>
          <w:docGrid w:linePitch="360"/>
        </w:sectPr>
      </w:pPr>
    </w:p>
    <w:p w:rsidR="002A1948" w:rsidRPr="0049743F" w:rsidRDefault="002A1948" w:rsidP="002A1948">
      <w:pPr>
        <w:tabs>
          <w:tab w:val="left" w:pos="6120"/>
          <w:tab w:val="left" w:leader="dot" w:pos="9540"/>
        </w:tabs>
        <w:spacing w:line="312" w:lineRule="auto"/>
        <w:rPr>
          <w:b/>
          <w:sz w:val="22"/>
          <w:szCs w:val="22"/>
        </w:rPr>
      </w:pPr>
      <w:r w:rsidRPr="0049743F">
        <w:rPr>
          <w:b/>
          <w:sz w:val="22"/>
          <w:szCs w:val="22"/>
        </w:rPr>
        <w:lastRenderedPageBreak/>
        <w:t>Distribution</w:t>
      </w:r>
      <w:r w:rsidR="00A321C3" w:rsidRPr="0049743F">
        <w:rPr>
          <w:b/>
          <w:sz w:val="22"/>
          <w:szCs w:val="22"/>
        </w:rPr>
        <w:t xml:space="preserve"> de la demande d’approbation</w:t>
      </w:r>
      <w:r w:rsidRPr="0049743F">
        <w:rPr>
          <w:b/>
          <w:sz w:val="22"/>
          <w:szCs w:val="22"/>
        </w:rPr>
        <w:t> :</w:t>
      </w:r>
    </w:p>
    <w:p w:rsidR="002A1948" w:rsidRPr="0049743F" w:rsidRDefault="002A1948" w:rsidP="002A1948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</w:rPr>
      </w:pPr>
    </w:p>
    <w:p w:rsidR="00A321C3" w:rsidRPr="00B60113" w:rsidRDefault="00A321C3" w:rsidP="00A321C3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</w:pPr>
      <w:r w:rsidRPr="00B60113">
        <w:rPr>
          <w:sz w:val="18"/>
          <w:szCs w:val="18"/>
          <w:lang w:val="de-CH"/>
        </w:rPr>
        <w:t>- Architecte</w:t>
      </w:r>
    </w:p>
    <w:p w:rsidR="002A1948" w:rsidRPr="006B72D9" w:rsidRDefault="00A321C3" w:rsidP="002A1948">
      <w:pPr>
        <w:tabs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</w:pPr>
      <w:r w:rsidRPr="006B72D9">
        <w:rPr>
          <w:sz w:val="18"/>
          <w:szCs w:val="18"/>
          <w:lang w:val="de-CH"/>
        </w:rPr>
        <w:t>- Commune</w:t>
      </w:r>
      <w:r w:rsidR="002A1948" w:rsidRPr="002B1089">
        <w:rPr>
          <w:sz w:val="18"/>
          <w:szCs w:val="18"/>
          <w:lang w:val="de-DE"/>
        </w:rPr>
        <w:br w:type="column"/>
      </w:r>
      <w:r w:rsidR="002A1948" w:rsidRPr="000F29D9">
        <w:rPr>
          <w:b/>
          <w:sz w:val="22"/>
          <w:szCs w:val="22"/>
          <w:lang w:val="de-CH"/>
        </w:rPr>
        <w:lastRenderedPageBreak/>
        <w:t>Verteiler</w:t>
      </w:r>
      <w:r>
        <w:rPr>
          <w:b/>
          <w:sz w:val="22"/>
          <w:szCs w:val="22"/>
          <w:lang w:val="de-CH"/>
        </w:rPr>
        <w:t xml:space="preserve"> des Genehmigungsgesuches</w:t>
      </w:r>
      <w:r w:rsidR="002A1948" w:rsidRPr="000F29D9">
        <w:rPr>
          <w:b/>
          <w:sz w:val="22"/>
          <w:szCs w:val="22"/>
          <w:lang w:val="de-CH"/>
        </w:rPr>
        <w:t> :</w:t>
      </w:r>
    </w:p>
    <w:p w:rsidR="002A1948" w:rsidRDefault="002A1948" w:rsidP="002A1948">
      <w:pPr>
        <w:tabs>
          <w:tab w:val="left" w:pos="4680"/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</w:pPr>
    </w:p>
    <w:p w:rsidR="00A321C3" w:rsidRDefault="00A321C3" w:rsidP="00A321C3">
      <w:pPr>
        <w:tabs>
          <w:tab w:val="left" w:pos="4680"/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</w:pPr>
      <w:r w:rsidRPr="00A321C3">
        <w:rPr>
          <w:sz w:val="18"/>
          <w:szCs w:val="18"/>
          <w:lang w:val="de-CH"/>
        </w:rPr>
        <w:t>-</w:t>
      </w:r>
      <w:r>
        <w:rPr>
          <w:sz w:val="18"/>
          <w:szCs w:val="18"/>
          <w:lang w:val="de-CH"/>
        </w:rPr>
        <w:t xml:space="preserve"> Architekt</w:t>
      </w:r>
    </w:p>
    <w:p w:rsidR="002A1948" w:rsidRDefault="00A321C3" w:rsidP="005E7641">
      <w:pPr>
        <w:tabs>
          <w:tab w:val="left" w:pos="4680"/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  <w:sectPr w:rsidR="002A1948" w:rsidSect="00491E31">
          <w:type w:val="continuous"/>
          <w:pgSz w:w="11906" w:h="16838"/>
          <w:pgMar w:top="851" w:right="748" w:bottom="0" w:left="1418" w:header="709" w:footer="0" w:gutter="0"/>
          <w:cols w:num="2" w:space="708" w:equalWidth="0">
            <w:col w:w="4345" w:space="708"/>
            <w:col w:w="4686"/>
          </w:cols>
          <w:docGrid w:linePitch="360"/>
        </w:sectPr>
      </w:pPr>
      <w:r>
        <w:rPr>
          <w:sz w:val="18"/>
          <w:szCs w:val="18"/>
          <w:lang w:val="de-CH"/>
        </w:rPr>
        <w:t>- Gemeinde</w:t>
      </w:r>
    </w:p>
    <w:p w:rsidR="002A1948" w:rsidRPr="002B1089" w:rsidRDefault="002B1089" w:rsidP="002B1089">
      <w:pPr>
        <w:rPr>
          <w:sz w:val="18"/>
          <w:szCs w:val="18"/>
          <w:lang w:val="de-CH"/>
        </w:rPr>
        <w:sectPr w:rsidR="002A1948" w:rsidRPr="002B1089" w:rsidSect="00491E31">
          <w:type w:val="continuous"/>
          <w:pgSz w:w="11906" w:h="16838"/>
          <w:pgMar w:top="851" w:right="748" w:bottom="0" w:left="1077" w:header="709" w:footer="0" w:gutter="0"/>
          <w:cols w:space="708" w:equalWidth="0">
            <w:col w:w="10081" w:space="708"/>
          </w:cols>
          <w:docGrid w:linePitch="360"/>
        </w:sectPr>
      </w:pPr>
      <w:r>
        <w:rPr>
          <w:noProof/>
          <w:sz w:val="18"/>
          <w:szCs w:val="18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88650" wp14:editId="382573F8">
                <wp:simplePos x="0" y="0"/>
                <wp:positionH relativeFrom="column">
                  <wp:posOffset>240030</wp:posOffset>
                </wp:positionH>
                <wp:positionV relativeFrom="paragraph">
                  <wp:posOffset>83820</wp:posOffset>
                </wp:positionV>
                <wp:extent cx="6124575" cy="635"/>
                <wp:effectExtent l="11430" t="7620" r="7620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.9pt;margin-top:6.6pt;width:48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Z6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"/>
            </w:pict>
          </mc:Fallback>
        </mc:AlternateContent>
      </w:r>
    </w:p>
    <w:p w:rsidR="0025764F" w:rsidRDefault="0025764F" w:rsidP="002A1948">
      <w:pPr>
        <w:tabs>
          <w:tab w:val="left" w:leader="dot" w:pos="4680"/>
          <w:tab w:val="left" w:pos="6120"/>
          <w:tab w:val="left" w:leader="dot" w:pos="9540"/>
        </w:tabs>
        <w:rPr>
          <w:b/>
          <w:sz w:val="20"/>
          <w:szCs w:val="20"/>
          <w:lang w:val="de-CH"/>
        </w:rPr>
      </w:pPr>
    </w:p>
    <w:p w:rsidR="002A1948" w:rsidRDefault="002A1948" w:rsidP="002A1948">
      <w:pPr>
        <w:tabs>
          <w:tab w:val="left" w:leader="dot" w:pos="4680"/>
          <w:tab w:val="left" w:pos="6120"/>
          <w:tab w:val="left" w:leader="dot" w:pos="9540"/>
        </w:tabs>
        <w:rPr>
          <w:b/>
          <w:sz w:val="20"/>
          <w:szCs w:val="20"/>
          <w:lang w:val="de-CH"/>
        </w:rPr>
      </w:pPr>
      <w:r w:rsidRPr="000F29D9">
        <w:rPr>
          <w:b/>
          <w:sz w:val="20"/>
          <w:szCs w:val="20"/>
          <w:lang w:val="de-CH"/>
        </w:rPr>
        <w:t>Remarques générales</w:t>
      </w:r>
    </w:p>
    <w:p w:rsidR="002A1948" w:rsidRPr="000F29D9" w:rsidRDefault="002A1948" w:rsidP="002A1948">
      <w:pPr>
        <w:tabs>
          <w:tab w:val="left" w:leader="dot" w:pos="4680"/>
          <w:tab w:val="left" w:pos="6120"/>
          <w:tab w:val="left" w:leader="dot" w:pos="9540"/>
        </w:tabs>
        <w:rPr>
          <w:b/>
          <w:sz w:val="20"/>
          <w:szCs w:val="20"/>
          <w:lang w:val="de-CH"/>
        </w:rPr>
      </w:pPr>
    </w:p>
    <w:p w:rsidR="002A1948" w:rsidRDefault="002A1948" w:rsidP="002A1948">
      <w:pPr>
        <w:numPr>
          <w:ilvl w:val="0"/>
          <w:numId w:val="27"/>
        </w:numPr>
        <w:tabs>
          <w:tab w:val="left" w:leader="dot" w:pos="4680"/>
          <w:tab w:val="left" w:pos="6120"/>
          <w:tab w:val="left" w:leader="dot" w:pos="9540"/>
        </w:tabs>
        <w:rPr>
          <w:sz w:val="18"/>
          <w:szCs w:val="18"/>
          <w:lang w:val="fr-FR"/>
        </w:rPr>
      </w:pPr>
      <w:r w:rsidRPr="000F29D9">
        <w:rPr>
          <w:sz w:val="18"/>
          <w:szCs w:val="18"/>
          <w:lang w:val="fr-FR"/>
        </w:rPr>
        <w:t xml:space="preserve">L’abri doit être construit conformément aux prescriptions en vigueur et aux plans approuvés. </w:t>
      </w:r>
      <w:r>
        <w:rPr>
          <w:sz w:val="18"/>
          <w:szCs w:val="18"/>
          <w:lang w:val="fr-FR"/>
        </w:rPr>
        <w:t>Toute modification doit être communiquée immédiatement à la Protection civile.</w:t>
      </w:r>
    </w:p>
    <w:p w:rsidR="002A1948" w:rsidRDefault="002A1948" w:rsidP="002A1948">
      <w:pPr>
        <w:numPr>
          <w:ilvl w:val="0"/>
          <w:numId w:val="27"/>
        </w:numPr>
        <w:tabs>
          <w:tab w:val="left" w:leader="dot" w:pos="4680"/>
          <w:tab w:val="left" w:pos="6120"/>
          <w:tab w:val="left" w:leader="dot" w:pos="9540"/>
        </w:tabs>
        <w:spacing w:line="288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L’administration communale ou cantonale compétente doit être avisée à temps pour le contrôle de l’armature des radiers, des murs et des dalles d’abri.</w:t>
      </w:r>
    </w:p>
    <w:p w:rsidR="002A1948" w:rsidRPr="00491E31" w:rsidRDefault="002A1948" w:rsidP="002A1948">
      <w:pPr>
        <w:numPr>
          <w:ilvl w:val="0"/>
          <w:numId w:val="27"/>
        </w:numPr>
        <w:tabs>
          <w:tab w:val="left" w:leader="dot" w:pos="4680"/>
          <w:tab w:val="left" w:pos="6120"/>
          <w:tab w:val="left" w:leader="dot" w:pos="9540"/>
        </w:tabs>
        <w:spacing w:line="288" w:lineRule="auto"/>
        <w:rPr>
          <w:sz w:val="18"/>
          <w:szCs w:val="18"/>
          <w:lang w:val="fr-FR"/>
        </w:rPr>
      </w:pPr>
      <w:r w:rsidRPr="00491E31">
        <w:rPr>
          <w:sz w:val="18"/>
          <w:szCs w:val="18"/>
          <w:lang w:val="fr-FR"/>
        </w:rPr>
        <w:t>S’il est convenu d’un forfait, le maître d’ouvrage avertit par écrit l’autorité communale lorsque l’abri est terminé et équipé.</w:t>
      </w:r>
    </w:p>
    <w:p w:rsidR="002A1948" w:rsidRDefault="002A1948" w:rsidP="002A1948">
      <w:pPr>
        <w:tabs>
          <w:tab w:val="left" w:leader="dot" w:pos="4680"/>
          <w:tab w:val="left" w:pos="6120"/>
          <w:tab w:val="left" w:leader="dot" w:pos="9540"/>
        </w:tabs>
        <w:spacing w:line="288" w:lineRule="auto"/>
        <w:ind w:left="36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Le versement des subventions est effectué après</w:t>
      </w:r>
      <w:r w:rsidR="00A321C3">
        <w:rPr>
          <w:sz w:val="18"/>
          <w:szCs w:val="18"/>
          <w:lang w:val="fr-FR"/>
        </w:rPr>
        <w:t xml:space="preserve"> contrôle – réception de l’abri par le canton.</w:t>
      </w:r>
    </w:p>
    <w:p w:rsidR="002A1948" w:rsidRDefault="002A1948" w:rsidP="00073873">
      <w:pPr>
        <w:tabs>
          <w:tab w:val="left" w:leader="dot" w:pos="4680"/>
          <w:tab w:val="left" w:pos="6120"/>
          <w:tab w:val="left" w:leader="dot" w:pos="9540"/>
        </w:tabs>
        <w:spacing w:line="288" w:lineRule="auto"/>
        <w:rPr>
          <w:sz w:val="18"/>
          <w:szCs w:val="18"/>
          <w:lang w:val="fr-FR"/>
        </w:rPr>
      </w:pPr>
    </w:p>
    <w:p w:rsidR="00580610" w:rsidRDefault="00580610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49743F" w:rsidRDefault="0049743F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2A1948" w:rsidRDefault="002A1948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  <w:r w:rsidRPr="002A1948">
        <w:rPr>
          <w:b/>
          <w:sz w:val="20"/>
          <w:szCs w:val="20"/>
          <w:lang w:val="fr-FR"/>
        </w:rPr>
        <w:t>Allgemeine Bemerkungen</w:t>
      </w:r>
    </w:p>
    <w:p w:rsidR="002A1948" w:rsidRPr="002A1948" w:rsidRDefault="002A1948" w:rsidP="002A1948">
      <w:pPr>
        <w:tabs>
          <w:tab w:val="left" w:leader="dot" w:pos="4680"/>
          <w:tab w:val="left" w:pos="6120"/>
          <w:tab w:val="left" w:leader="dot" w:pos="9540"/>
        </w:tabs>
        <w:ind w:left="357"/>
        <w:rPr>
          <w:b/>
          <w:sz w:val="20"/>
          <w:szCs w:val="20"/>
          <w:lang w:val="fr-FR"/>
        </w:rPr>
      </w:pPr>
    </w:p>
    <w:p w:rsidR="002A1948" w:rsidRDefault="002A1948" w:rsidP="002A1948">
      <w:pPr>
        <w:numPr>
          <w:ilvl w:val="0"/>
          <w:numId w:val="28"/>
        </w:numPr>
        <w:tabs>
          <w:tab w:val="left" w:leader="dot" w:pos="4680"/>
          <w:tab w:val="left" w:pos="6120"/>
          <w:tab w:val="left" w:leader="dot" w:pos="9540"/>
        </w:tabs>
        <w:spacing w:line="288" w:lineRule="auto"/>
        <w:rPr>
          <w:sz w:val="18"/>
          <w:szCs w:val="18"/>
          <w:lang w:val="de-CH"/>
        </w:rPr>
      </w:pPr>
      <w:r w:rsidRPr="008B7E1C">
        <w:rPr>
          <w:sz w:val="18"/>
          <w:szCs w:val="18"/>
          <w:lang w:val="de-CH"/>
        </w:rPr>
        <w:t>Der Schutzraum</w:t>
      </w:r>
      <w:r>
        <w:rPr>
          <w:sz w:val="18"/>
          <w:szCs w:val="18"/>
          <w:lang w:val="de-CH"/>
        </w:rPr>
        <w:t xml:space="preserve"> muss gemäss den t</w:t>
      </w:r>
      <w:r w:rsidRPr="008B7E1C">
        <w:rPr>
          <w:sz w:val="18"/>
          <w:szCs w:val="18"/>
          <w:lang w:val="de-CH"/>
        </w:rPr>
        <w:t xml:space="preserve">echnischen Vorschriften </w:t>
      </w:r>
      <w:r>
        <w:rPr>
          <w:sz w:val="18"/>
          <w:szCs w:val="18"/>
          <w:lang w:val="de-CH"/>
        </w:rPr>
        <w:t>u</w:t>
      </w:r>
      <w:r w:rsidR="00580610">
        <w:rPr>
          <w:sz w:val="18"/>
          <w:szCs w:val="18"/>
          <w:lang w:val="de-CH"/>
        </w:rPr>
        <w:t>nd den genehmigten Plänen erstellt  werden. Jeweilige Ab</w:t>
      </w:r>
      <w:r>
        <w:rPr>
          <w:sz w:val="18"/>
          <w:szCs w:val="18"/>
          <w:lang w:val="de-CH"/>
        </w:rPr>
        <w:t>änderungen müssen umgehend dem Zivilschutz gemeldet werden.</w:t>
      </w:r>
    </w:p>
    <w:p w:rsidR="002A1948" w:rsidRDefault="002A1948" w:rsidP="002A1948">
      <w:pPr>
        <w:numPr>
          <w:ilvl w:val="0"/>
          <w:numId w:val="28"/>
        </w:numPr>
        <w:tabs>
          <w:tab w:val="left" w:leader="dot" w:pos="4680"/>
          <w:tab w:val="left" w:pos="6120"/>
          <w:tab w:val="left" w:leader="dot" w:pos="9540"/>
        </w:tabs>
        <w:spacing w:line="288" w:lineRule="auto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>Die zuständige Verwaltung, Gemeinde oder Kanton soll zwecks Kontrolle der Boden-, Wand- und Deckenarmierung, rechtzeitig avisiert werden.</w:t>
      </w:r>
    </w:p>
    <w:p w:rsidR="00491E31" w:rsidRPr="002A1948" w:rsidRDefault="002A1948" w:rsidP="002A1948">
      <w:pPr>
        <w:numPr>
          <w:ilvl w:val="0"/>
          <w:numId w:val="28"/>
        </w:numPr>
        <w:tabs>
          <w:tab w:val="left" w:leader="dot" w:pos="4680"/>
          <w:tab w:val="left" w:pos="6120"/>
          <w:tab w:val="left" w:leader="dot" w:pos="9540"/>
        </w:tabs>
        <w:spacing w:line="312" w:lineRule="auto"/>
        <w:rPr>
          <w:sz w:val="18"/>
          <w:szCs w:val="18"/>
          <w:lang w:val="de-CH"/>
        </w:rPr>
      </w:pPr>
      <w:r w:rsidRPr="002A1948">
        <w:rPr>
          <w:sz w:val="18"/>
          <w:szCs w:val="18"/>
          <w:lang w:val="de-CH"/>
        </w:rPr>
        <w:t>Bei einer Pauschalabrechnung ist nach Fertigerstellung des Schutzraumes die Gemeinde schriftlich zu benachrichtigen.</w:t>
      </w:r>
      <w:r w:rsidR="006E44AD">
        <w:rPr>
          <w:sz w:val="18"/>
          <w:szCs w:val="18"/>
          <w:lang w:val="de-CH"/>
        </w:rPr>
        <w:t xml:space="preserve"> </w:t>
      </w:r>
      <w:r w:rsidRPr="002A1948">
        <w:rPr>
          <w:sz w:val="18"/>
          <w:szCs w:val="18"/>
          <w:lang w:val="de-CH"/>
        </w:rPr>
        <w:t>Die Beitragsauszahlung erfolgt nach Kontrol</w:t>
      </w:r>
      <w:r w:rsidR="00A321C3">
        <w:rPr>
          <w:sz w:val="18"/>
          <w:szCs w:val="18"/>
          <w:lang w:val="de-CH"/>
        </w:rPr>
        <w:t>le und Abnahme des Schutzraumes durch den Kanton.</w:t>
      </w:r>
    </w:p>
    <w:sectPr w:rsidR="00491E31" w:rsidRPr="002A1948" w:rsidSect="002A1948">
      <w:type w:val="continuous"/>
      <w:pgSz w:w="11906" w:h="16838"/>
      <w:pgMar w:top="851" w:right="748" w:bottom="0" w:left="1418" w:header="709" w:footer="0" w:gutter="0"/>
      <w:cols w:num="2" w:space="708" w:equalWidth="0">
        <w:col w:w="4345" w:space="708"/>
        <w:col w:w="468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E5" w:rsidRDefault="009D42E5" w:rsidP="007E159C">
      <w:r>
        <w:separator/>
      </w:r>
    </w:p>
  </w:endnote>
  <w:endnote w:type="continuationSeparator" w:id="0">
    <w:p w:rsidR="009D42E5" w:rsidRDefault="009D42E5" w:rsidP="007E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E3" w:rsidRPr="00BF50CB" w:rsidRDefault="008B2CE3" w:rsidP="007E159C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B2CE3" w:rsidRDefault="008B2CE3" w:rsidP="00DF3876">
    <w:pPr>
      <w:pStyle w:val="01entteetbasdepage"/>
      <w:rPr>
        <w:b/>
      </w:rPr>
    </w:pPr>
    <w:r>
      <w:t xml:space="preserve">Direction de la sécurité et de la justice </w:t>
    </w:r>
    <w:r w:rsidRPr="00DF3876">
      <w:rPr>
        <w:b/>
      </w:rPr>
      <w:t>DSJ</w:t>
    </w:r>
  </w:p>
  <w:p w:rsidR="008B2CE3" w:rsidRPr="00DF3876" w:rsidRDefault="008B2CE3" w:rsidP="00DF3876">
    <w:pPr>
      <w:pStyle w:val="01entteetbasdepage"/>
    </w:pPr>
    <w:r w:rsidRPr="00DF3876">
      <w:t>Sicherheits- und Justizdirektion</w:t>
    </w:r>
    <w:r>
      <w:rPr>
        <w:b/>
      </w:rPr>
      <w:t xml:space="preserve"> SJD</w:t>
    </w:r>
  </w:p>
  <w:p w:rsidR="008B2CE3" w:rsidRPr="00DF3876" w:rsidRDefault="008B2CE3" w:rsidP="00DF3876">
    <w:pPr>
      <w:pStyle w:val="01entteetbas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E5" w:rsidRDefault="009D42E5" w:rsidP="007E159C">
      <w:r>
        <w:separator/>
      </w:r>
    </w:p>
  </w:footnote>
  <w:footnote w:type="continuationSeparator" w:id="0">
    <w:p w:rsidR="009D42E5" w:rsidRDefault="009D42E5" w:rsidP="007E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560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062"/>
      <w:gridCol w:w="4003"/>
    </w:tblGrid>
    <w:tr w:rsidR="008B2CE3" w:rsidRPr="0025764F" w:rsidTr="00040131">
      <w:trPr>
        <w:trHeight w:val="1558"/>
      </w:trPr>
      <w:tc>
        <w:tcPr>
          <w:tcW w:w="6062" w:type="dxa"/>
        </w:tcPr>
        <w:p w:rsidR="008B2CE3" w:rsidRPr="00AA545D" w:rsidRDefault="008B2CE3" w:rsidP="00040131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16FAD56" wp14:editId="7459A2B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3" w:type="dxa"/>
        </w:tcPr>
        <w:p w:rsidR="008B2CE3" w:rsidRPr="00BF50CB" w:rsidRDefault="008B2CE3" w:rsidP="007E159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la protection de la population et des affaires militaires</w:t>
          </w:r>
          <w:r w:rsidRPr="00BF50CB">
            <w:rPr>
              <w:lang w:val="fr-CH"/>
            </w:rPr>
            <w:t xml:space="preserve"> </w:t>
          </w:r>
          <w:r>
            <w:rPr>
              <w:lang w:val="fr-CH"/>
            </w:rPr>
            <w:t>SPPAM</w:t>
          </w:r>
        </w:p>
        <w:p w:rsidR="008B2CE3" w:rsidRDefault="008B2CE3" w:rsidP="00825641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Bevölkerungsschutz und Militär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ABSM</w:t>
          </w:r>
        </w:p>
        <w:p w:rsidR="008B2CE3" w:rsidRDefault="002B1089" w:rsidP="00825641">
          <w:pPr>
            <w:pStyle w:val="01entteetbasdepage"/>
            <w:rPr>
              <w:sz w:val="12"/>
              <w:szCs w:val="12"/>
              <w:lang w:val="de-DE"/>
            </w:rPr>
          </w:pPr>
          <w:r>
            <w:rPr>
              <w:noProof/>
              <w:sz w:val="12"/>
              <w:szCs w:val="1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765175</wp:posOffset>
                    </wp:positionH>
                    <wp:positionV relativeFrom="paragraph">
                      <wp:posOffset>90805</wp:posOffset>
                    </wp:positionV>
                    <wp:extent cx="0" cy="476250"/>
                    <wp:effectExtent l="12700" t="5080" r="6350" b="1397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25pt;margin-top:7.15pt;width:0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7c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"/>
                </w:pict>
              </mc:Fallback>
            </mc:AlternateContent>
          </w:r>
          <w:r>
            <w:rPr>
              <w:noProof/>
              <w:sz w:val="12"/>
              <w:szCs w:val="1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90805</wp:posOffset>
                    </wp:positionV>
                    <wp:extent cx="2647950" cy="476250"/>
                    <wp:effectExtent l="12700" t="5080" r="6350" b="139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47950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407B" w:rsidRDefault="00294AC9" w:rsidP="00294AC9">
                                <w:r>
                                  <w:tab/>
                                </w:r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.25pt;margin-top:7.15pt;width:20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6BKAIAAFA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">
                    <v:textbox>
                      <w:txbxContent>
                        <w:p w:rsidR="00EA407B" w:rsidRDefault="00294AC9" w:rsidP="00294AC9"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B2CE3" w:rsidRPr="00A655D1" w:rsidRDefault="008B2CE3" w:rsidP="00825641">
          <w:pPr>
            <w:pStyle w:val="01entteetbasdepage"/>
            <w:rPr>
              <w:sz w:val="12"/>
              <w:szCs w:val="12"/>
              <w:lang w:val="de-DE"/>
            </w:rPr>
          </w:pPr>
        </w:p>
        <w:p w:rsidR="008B2CE3" w:rsidRPr="00491E31" w:rsidRDefault="002B1089" w:rsidP="00491E31">
          <w:pPr>
            <w:pStyle w:val="01KopfzeileFusszeile"/>
            <w:rPr>
              <w:rStyle w:val="Lienhypertexte"/>
              <w:color w:val="auto"/>
              <w:u w:val="none"/>
            </w:rPr>
          </w:pPr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40005</wp:posOffset>
                    </wp:positionV>
                    <wp:extent cx="762000" cy="0"/>
                    <wp:effectExtent l="12700" t="11430" r="6350" b="762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62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4" o:spid="_x0000_s1026" type="#_x0000_t32" style="position:absolute;margin-left:.25pt;margin-top:3.15pt;width: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90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"/>
                </w:pict>
              </mc:Fallback>
            </mc:AlternateContent>
          </w:r>
        </w:p>
      </w:tc>
    </w:tr>
  </w:tbl>
  <w:p w:rsidR="008B2CE3" w:rsidRPr="002A1948" w:rsidRDefault="008B2CE3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3651"/>
    <w:multiLevelType w:val="hybridMultilevel"/>
    <w:tmpl w:val="985C9820"/>
    <w:lvl w:ilvl="0" w:tplc="0EE01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E75EC"/>
    <w:multiLevelType w:val="hybridMultilevel"/>
    <w:tmpl w:val="66E82C80"/>
    <w:lvl w:ilvl="0" w:tplc="EEC21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812A2"/>
    <w:multiLevelType w:val="hybridMultilevel"/>
    <w:tmpl w:val="B6043EC2"/>
    <w:lvl w:ilvl="0" w:tplc="205A8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C424973"/>
    <w:multiLevelType w:val="hybridMultilevel"/>
    <w:tmpl w:val="F9A2675A"/>
    <w:lvl w:ilvl="0" w:tplc="B8DA3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C0D0B"/>
    <w:multiLevelType w:val="hybridMultilevel"/>
    <w:tmpl w:val="196230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9516A"/>
    <w:multiLevelType w:val="hybridMultilevel"/>
    <w:tmpl w:val="478E9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9"/>
  </w:num>
  <w:num w:numId="4">
    <w:abstractNumId w:val="27"/>
  </w:num>
  <w:num w:numId="5">
    <w:abstractNumId w:val="22"/>
  </w:num>
  <w:num w:numId="6">
    <w:abstractNumId w:val="9"/>
  </w:num>
  <w:num w:numId="7">
    <w:abstractNumId w:val="31"/>
  </w:num>
  <w:num w:numId="8">
    <w:abstractNumId w:val="23"/>
  </w:num>
  <w:num w:numId="9">
    <w:abstractNumId w:val="3"/>
  </w:num>
  <w:num w:numId="10">
    <w:abstractNumId w:val="17"/>
  </w:num>
  <w:num w:numId="11">
    <w:abstractNumId w:val="28"/>
  </w:num>
  <w:num w:numId="12">
    <w:abstractNumId w:val="18"/>
  </w:num>
  <w:num w:numId="13">
    <w:abstractNumId w:val="24"/>
  </w:num>
  <w:num w:numId="14">
    <w:abstractNumId w:val="25"/>
  </w:num>
  <w:num w:numId="15">
    <w:abstractNumId w:val="6"/>
  </w:num>
  <w:num w:numId="16">
    <w:abstractNumId w:val="7"/>
  </w:num>
  <w:num w:numId="17">
    <w:abstractNumId w:val="13"/>
  </w:num>
  <w:num w:numId="18">
    <w:abstractNumId w:val="30"/>
  </w:num>
  <w:num w:numId="19">
    <w:abstractNumId w:val="21"/>
  </w:num>
  <w:num w:numId="20">
    <w:abstractNumId w:val="4"/>
  </w:num>
  <w:num w:numId="21">
    <w:abstractNumId w:val="15"/>
  </w:num>
  <w:num w:numId="22">
    <w:abstractNumId w:val="14"/>
  </w:num>
  <w:num w:numId="23">
    <w:abstractNumId w:val="2"/>
  </w:num>
  <w:num w:numId="24">
    <w:abstractNumId w:val="0"/>
  </w:num>
  <w:num w:numId="25">
    <w:abstractNumId w:val="10"/>
  </w:num>
  <w:num w:numId="26">
    <w:abstractNumId w:val="19"/>
  </w:num>
  <w:num w:numId="27">
    <w:abstractNumId w:val="16"/>
  </w:num>
  <w:num w:numId="28">
    <w:abstractNumId w:val="12"/>
  </w:num>
  <w:num w:numId="29">
    <w:abstractNumId w:val="11"/>
  </w:num>
  <w:num w:numId="30">
    <w:abstractNumId w:val="5"/>
  </w:num>
  <w:num w:numId="31">
    <w:abstractNumId w:val="8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bsEDUTVLBcd+AprTXstOceVdvA=" w:salt="fd/KEkNhlsf1UbiQev0sMA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01"/>
    <w:rsid w:val="000000DD"/>
    <w:rsid w:val="00004F76"/>
    <w:rsid w:val="00040131"/>
    <w:rsid w:val="00072825"/>
    <w:rsid w:val="00073873"/>
    <w:rsid w:val="00087662"/>
    <w:rsid w:val="00143363"/>
    <w:rsid w:val="00155AAB"/>
    <w:rsid w:val="00164C2E"/>
    <w:rsid w:val="0025764F"/>
    <w:rsid w:val="00262316"/>
    <w:rsid w:val="00291511"/>
    <w:rsid w:val="00294AC9"/>
    <w:rsid w:val="002A1948"/>
    <w:rsid w:val="002B1089"/>
    <w:rsid w:val="0033257A"/>
    <w:rsid w:val="003950A4"/>
    <w:rsid w:val="003C418B"/>
    <w:rsid w:val="00491E31"/>
    <w:rsid w:val="0049743F"/>
    <w:rsid w:val="004D5C7D"/>
    <w:rsid w:val="004D6A5B"/>
    <w:rsid w:val="004E4E8A"/>
    <w:rsid w:val="00543FA9"/>
    <w:rsid w:val="005452D7"/>
    <w:rsid w:val="00580610"/>
    <w:rsid w:val="005E65D9"/>
    <w:rsid w:val="005E7641"/>
    <w:rsid w:val="006A3959"/>
    <w:rsid w:val="006A3BBF"/>
    <w:rsid w:val="006B72D9"/>
    <w:rsid w:val="006D6B44"/>
    <w:rsid w:val="006E1088"/>
    <w:rsid w:val="006E44AD"/>
    <w:rsid w:val="006E7B90"/>
    <w:rsid w:val="00705558"/>
    <w:rsid w:val="00706E15"/>
    <w:rsid w:val="00731523"/>
    <w:rsid w:val="00736009"/>
    <w:rsid w:val="007536BB"/>
    <w:rsid w:val="00753B33"/>
    <w:rsid w:val="007C0A9C"/>
    <w:rsid w:val="007E159C"/>
    <w:rsid w:val="00805D2E"/>
    <w:rsid w:val="00820921"/>
    <w:rsid w:val="00825641"/>
    <w:rsid w:val="00867F2D"/>
    <w:rsid w:val="008B2CE3"/>
    <w:rsid w:val="008D29E2"/>
    <w:rsid w:val="00904277"/>
    <w:rsid w:val="00941649"/>
    <w:rsid w:val="00977457"/>
    <w:rsid w:val="009B47C7"/>
    <w:rsid w:val="009D3842"/>
    <w:rsid w:val="009D42E5"/>
    <w:rsid w:val="009D74E9"/>
    <w:rsid w:val="00A07E28"/>
    <w:rsid w:val="00A321C3"/>
    <w:rsid w:val="00A44758"/>
    <w:rsid w:val="00A459DC"/>
    <w:rsid w:val="00A62741"/>
    <w:rsid w:val="00A655D1"/>
    <w:rsid w:val="00A871DB"/>
    <w:rsid w:val="00AA3601"/>
    <w:rsid w:val="00B02C26"/>
    <w:rsid w:val="00B1195A"/>
    <w:rsid w:val="00B150F5"/>
    <w:rsid w:val="00B163FF"/>
    <w:rsid w:val="00B30C26"/>
    <w:rsid w:val="00B337F7"/>
    <w:rsid w:val="00B425FA"/>
    <w:rsid w:val="00B60113"/>
    <w:rsid w:val="00BF50CB"/>
    <w:rsid w:val="00C04BE0"/>
    <w:rsid w:val="00C34FE3"/>
    <w:rsid w:val="00C569DE"/>
    <w:rsid w:val="00C93F9B"/>
    <w:rsid w:val="00CB2EA1"/>
    <w:rsid w:val="00CE772D"/>
    <w:rsid w:val="00CF27E6"/>
    <w:rsid w:val="00D31417"/>
    <w:rsid w:val="00D562CE"/>
    <w:rsid w:val="00D90385"/>
    <w:rsid w:val="00DA656A"/>
    <w:rsid w:val="00DA6F14"/>
    <w:rsid w:val="00DF1A11"/>
    <w:rsid w:val="00DF2276"/>
    <w:rsid w:val="00DF3876"/>
    <w:rsid w:val="00DF60D3"/>
    <w:rsid w:val="00E006DB"/>
    <w:rsid w:val="00E5742A"/>
    <w:rsid w:val="00E8086A"/>
    <w:rsid w:val="00EA407B"/>
    <w:rsid w:val="00EB6284"/>
    <w:rsid w:val="00EC122D"/>
    <w:rsid w:val="00FF4B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E31"/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40131"/>
    <w:pPr>
      <w:spacing w:line="260" w:lineRule="exact"/>
      <w:ind w:left="-560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06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E15"/>
    <w:rPr>
      <w:rFonts w:ascii="Tahoma" w:hAnsi="Tahoma" w:cs="Tahoma"/>
      <w:sz w:val="16"/>
      <w:szCs w:val="16"/>
      <w:lang w:val="fr-FR" w:eastAsia="fr-FR"/>
    </w:rPr>
  </w:style>
  <w:style w:type="paragraph" w:customStyle="1" w:styleId="01KopfzeileFusszeile">
    <w:name w:val="01_Kopfzeile_Fusszeile"/>
    <w:qFormat/>
    <w:rsid w:val="005452D7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rsid w:val="00491E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A32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E31"/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40131"/>
    <w:pPr>
      <w:spacing w:line="260" w:lineRule="exact"/>
      <w:ind w:left="-560"/>
    </w:pPr>
    <w:rPr>
      <w:sz w:val="20"/>
    </w:rPr>
  </w:style>
  <w:style w:type="paragraph" w:styleId="TM2">
    <w:name w:val="toc 2"/>
    <w:basedOn w:val="Titre2"/>
    <w:next w:val="Normal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06E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06E15"/>
    <w:rPr>
      <w:rFonts w:ascii="Tahoma" w:hAnsi="Tahoma" w:cs="Tahoma"/>
      <w:sz w:val="16"/>
      <w:szCs w:val="16"/>
      <w:lang w:val="fr-FR" w:eastAsia="fr-FR"/>
    </w:rPr>
  </w:style>
  <w:style w:type="paragraph" w:customStyle="1" w:styleId="01KopfzeileFusszeile">
    <w:name w:val="01_Kopfzeile_Fusszeile"/>
    <w:qFormat/>
    <w:rsid w:val="005452D7"/>
    <w:pPr>
      <w:spacing w:line="220" w:lineRule="exact"/>
    </w:pPr>
    <w:rPr>
      <w:sz w:val="16"/>
      <w:szCs w:val="24"/>
      <w:lang w:val="de-CH" w:eastAsia="fr-FR"/>
    </w:rPr>
  </w:style>
  <w:style w:type="table" w:styleId="Grilledutableau">
    <w:name w:val="Table Grid"/>
    <w:basedOn w:val="TableauNormal"/>
    <w:rsid w:val="00491E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A3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ozr\Desktop\Entier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B6FC-F3D7-4BBC-BBB1-28B82656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Entier 2013</Template>
  <TotalTime>0</TotalTime>
  <Pages>4</Pages>
  <Words>1103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7158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Hayoz Robert</dc:creator>
  <cp:lastModifiedBy>Dizerens Marina</cp:lastModifiedBy>
  <cp:revision>20</cp:revision>
  <cp:lastPrinted>2012-10-05T11:50:00Z</cp:lastPrinted>
  <dcterms:created xsi:type="dcterms:W3CDTF">2012-10-12T12:14:00Z</dcterms:created>
  <dcterms:modified xsi:type="dcterms:W3CDTF">2017-01-30T16:45:00Z</dcterms:modified>
</cp:coreProperties>
</file>