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494F4A" w:rsidRPr="00F30487" w14:paraId="4402EEB5" w14:textId="77777777" w:rsidTr="00F775D6">
        <w:trPr>
          <w:trHeight w:val="1701"/>
        </w:trPr>
        <w:tc>
          <w:tcPr>
            <w:tcW w:w="5500" w:type="dxa"/>
          </w:tcPr>
          <w:p w14:paraId="4402EEAD" w14:textId="77777777" w:rsidR="00494F4A" w:rsidRDefault="00494F4A" w:rsidP="00F775D6">
            <w:pPr>
              <w:pStyle w:val="TM1"/>
              <w:rPr>
                <w:noProof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 wp14:anchorId="4402EEEC" wp14:editId="4402EEED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35990" cy="795655"/>
                  <wp:effectExtent l="19050" t="0" r="0" b="0"/>
                  <wp:wrapNone/>
                  <wp:docPr id="4" name="Image 3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14:paraId="4402EEAE" w14:textId="77777777" w:rsidR="00494F4A" w:rsidRPr="00E065FC" w:rsidRDefault="00494F4A" w:rsidP="00F775D6">
            <w:pPr>
              <w:pStyle w:val="01KopfzeileFusszeile"/>
              <w:rPr>
                <w:lang w:val="fr-CH"/>
              </w:rPr>
            </w:pPr>
            <w:r>
              <w:rPr>
                <w:b/>
                <w:lang w:val="fr-CH"/>
              </w:rPr>
              <w:t xml:space="preserve">Service de la formation professionnelle </w:t>
            </w:r>
            <w:r>
              <w:rPr>
                <w:lang w:val="fr-CH"/>
              </w:rPr>
              <w:t>SFP</w:t>
            </w:r>
          </w:p>
          <w:p w14:paraId="4402EEAF" w14:textId="77777777" w:rsidR="00494F4A" w:rsidRPr="00E065FC" w:rsidRDefault="00494F4A" w:rsidP="00F775D6">
            <w:pPr>
              <w:pStyle w:val="01KopfzeileFusszeile"/>
              <w:rPr>
                <w:lang w:val="de-DE"/>
              </w:rPr>
            </w:pPr>
            <w:r>
              <w:rPr>
                <w:b/>
                <w:lang w:val="de-DE"/>
              </w:rPr>
              <w:t xml:space="preserve">Amt für Berufsbildung </w:t>
            </w:r>
            <w:r>
              <w:rPr>
                <w:lang w:val="de-DE"/>
              </w:rPr>
              <w:t>BBA</w:t>
            </w:r>
          </w:p>
          <w:p w14:paraId="4402EEB0" w14:textId="77777777" w:rsidR="00494F4A" w:rsidRPr="00E93618" w:rsidRDefault="00494F4A" w:rsidP="00F775D6">
            <w:pPr>
              <w:pStyle w:val="01KopfzeileFusszeile"/>
              <w:rPr>
                <w:lang w:val="de-DE"/>
              </w:rPr>
            </w:pPr>
          </w:p>
          <w:p w14:paraId="4402EEB1" w14:textId="77777777" w:rsidR="00494F4A" w:rsidRPr="00E93618" w:rsidRDefault="00494F4A" w:rsidP="00F775D6">
            <w:pPr>
              <w:pStyle w:val="01KopfzeileFusszeile"/>
              <w:rPr>
                <w:lang w:val="de-DE"/>
              </w:rPr>
            </w:pPr>
            <w:r>
              <w:rPr>
                <w:lang w:val="de-DE"/>
              </w:rPr>
              <w:t>Derrière-les-Remparts 1, 1700 Fribourg</w:t>
            </w:r>
          </w:p>
          <w:p w14:paraId="4402EEB2" w14:textId="77777777" w:rsidR="00494F4A" w:rsidRPr="00E93618" w:rsidRDefault="00494F4A" w:rsidP="00F775D6">
            <w:pPr>
              <w:pStyle w:val="01KopfzeileFusszeile"/>
              <w:rPr>
                <w:lang w:val="de-DE"/>
              </w:rPr>
            </w:pPr>
          </w:p>
          <w:p w14:paraId="4402EEB3" w14:textId="77777777" w:rsidR="00494F4A" w:rsidRPr="00E93618" w:rsidRDefault="00494F4A" w:rsidP="00F775D6">
            <w:pPr>
              <w:pStyle w:val="01KopfzeileFusszeile"/>
              <w:rPr>
                <w:lang w:val="fr-CH"/>
              </w:rPr>
            </w:pPr>
            <w:r w:rsidRPr="00E93618">
              <w:rPr>
                <w:lang w:val="fr-CH"/>
              </w:rPr>
              <w:t xml:space="preserve">T +41 26 305 </w:t>
            </w:r>
            <w:r>
              <w:rPr>
                <w:lang w:val="fr-CH"/>
              </w:rPr>
              <w:t xml:space="preserve">25 </w:t>
            </w:r>
            <w:smartTag w:uri="urn:schemas-microsoft-com:office:smarttags" w:element="metricconverter">
              <w:smartTagPr>
                <w:attr w:name="ProductID" w:val="00, F"/>
              </w:smartTagPr>
              <w:r>
                <w:rPr>
                  <w:lang w:val="fr-CH"/>
                </w:rPr>
                <w:t>00</w:t>
              </w:r>
              <w:r w:rsidRPr="00E93618">
                <w:rPr>
                  <w:lang w:val="fr-CH"/>
                </w:rPr>
                <w:t>, F</w:t>
              </w:r>
            </w:smartTag>
            <w:r w:rsidRPr="00E93618">
              <w:rPr>
                <w:lang w:val="fr-CH"/>
              </w:rPr>
              <w:t xml:space="preserve"> +41 26 305 2</w:t>
            </w:r>
            <w:r>
              <w:rPr>
                <w:lang w:val="fr-CH"/>
              </w:rPr>
              <w:t>6 00</w:t>
            </w:r>
          </w:p>
          <w:p w14:paraId="4402EEB4" w14:textId="77777777" w:rsidR="00494F4A" w:rsidRPr="00F30487" w:rsidRDefault="00494F4A" w:rsidP="00494F4A">
            <w:pPr>
              <w:pStyle w:val="01KopfzeileFusszeile"/>
              <w:rPr>
                <w:rStyle w:val="Lienhypertexte"/>
              </w:rPr>
            </w:pPr>
            <w:r>
              <w:rPr>
                <w:lang w:val="fr-CH"/>
              </w:rPr>
              <w:t>www.fr.ch/sfp</w:t>
            </w:r>
          </w:p>
        </w:tc>
      </w:tr>
    </w:tbl>
    <w:p w14:paraId="4402EEB6" w14:textId="77777777" w:rsidR="00494F4A" w:rsidRPr="000672D4" w:rsidRDefault="00E16B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 4.1.7.1056</w:t>
      </w:r>
    </w:p>
    <w:p w14:paraId="4402EEB7" w14:textId="77777777" w:rsidR="004C13FE" w:rsidRDefault="004C13FE"/>
    <w:p w14:paraId="4402EEB8" w14:textId="77777777" w:rsidR="004C13FE" w:rsidRDefault="004C13FE"/>
    <w:p w14:paraId="4402EEB9" w14:textId="77777777" w:rsidR="001B3EAA" w:rsidRDefault="00520598" w:rsidP="0036031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BULLETIN DE COMMANDE POUR</w:t>
      </w:r>
    </w:p>
    <w:p w14:paraId="4402EEBA" w14:textId="77777777" w:rsidR="00F775D6" w:rsidRPr="001F4337" w:rsidRDefault="00520598" w:rsidP="00360312">
      <w:pPr>
        <w:jc w:val="center"/>
        <w:rPr>
          <w:rFonts w:ascii="Arial" w:hAnsi="Arial" w:cs="Arial"/>
          <w:b/>
          <w:caps/>
          <w:sz w:val="24"/>
          <w:szCs w:val="24"/>
          <w:lang w:val="fr-CH"/>
        </w:rPr>
      </w:pPr>
      <w:r w:rsidRPr="001F4337">
        <w:rPr>
          <w:rFonts w:ascii="Arial" w:hAnsi="Arial" w:cs="Arial"/>
          <w:b/>
          <w:caps/>
          <w:sz w:val="24"/>
          <w:szCs w:val="24"/>
          <w:lang w:val="fr-CH"/>
        </w:rPr>
        <w:t>CARTES DE VISITE</w:t>
      </w:r>
    </w:p>
    <w:p w14:paraId="4402EEBB" w14:textId="77777777" w:rsidR="00F775D6" w:rsidRPr="001F4337" w:rsidRDefault="00F775D6" w:rsidP="00360312">
      <w:pPr>
        <w:jc w:val="center"/>
        <w:rPr>
          <w:rFonts w:ascii="Arial" w:hAnsi="Arial" w:cs="Arial"/>
          <w:b/>
          <w:caps/>
          <w:sz w:val="24"/>
          <w:szCs w:val="24"/>
          <w:lang w:val="fr-CH"/>
        </w:rPr>
      </w:pPr>
    </w:p>
    <w:p w14:paraId="4402EEBC" w14:textId="77777777" w:rsidR="009F6E67" w:rsidRPr="001F4337" w:rsidRDefault="00520598" w:rsidP="00360312">
      <w:pPr>
        <w:jc w:val="center"/>
        <w:rPr>
          <w:rFonts w:ascii="Arial" w:hAnsi="Arial" w:cs="Arial"/>
          <w:b/>
          <w:i/>
          <w:caps/>
          <w:sz w:val="24"/>
          <w:szCs w:val="24"/>
          <w:lang w:val="fr-CH"/>
        </w:rPr>
      </w:pPr>
      <w:r w:rsidRPr="001F4337">
        <w:rPr>
          <w:rFonts w:ascii="Arial" w:hAnsi="Arial" w:cs="Arial"/>
          <w:b/>
          <w:i/>
          <w:caps/>
          <w:sz w:val="24"/>
          <w:szCs w:val="24"/>
          <w:lang w:val="fr-CH"/>
        </w:rPr>
        <w:t>BESTELLFORMULAR FüR</w:t>
      </w:r>
    </w:p>
    <w:p w14:paraId="4402EEBD" w14:textId="77777777" w:rsidR="00F775D6" w:rsidRPr="001F4337" w:rsidRDefault="00520598" w:rsidP="00360312">
      <w:pPr>
        <w:jc w:val="center"/>
        <w:rPr>
          <w:rFonts w:ascii="Arial" w:hAnsi="Arial" w:cs="Arial"/>
          <w:b/>
          <w:i/>
          <w:caps/>
          <w:sz w:val="24"/>
          <w:szCs w:val="24"/>
          <w:lang w:val="fr-CH"/>
        </w:rPr>
      </w:pPr>
      <w:r w:rsidRPr="001F4337">
        <w:rPr>
          <w:rFonts w:ascii="Arial" w:hAnsi="Arial" w:cs="Arial"/>
          <w:b/>
          <w:i/>
          <w:caps/>
          <w:sz w:val="24"/>
          <w:szCs w:val="24"/>
          <w:lang w:val="fr-CH"/>
        </w:rPr>
        <w:t>VISITENKARTEN</w:t>
      </w:r>
    </w:p>
    <w:p w14:paraId="4402EEBE" w14:textId="77777777" w:rsidR="001B3EAA" w:rsidRPr="001F4337" w:rsidRDefault="001B3EAA">
      <w:pPr>
        <w:jc w:val="both"/>
        <w:rPr>
          <w:rFonts w:ascii="Times New Roman" w:hAnsi="Times New Roman"/>
          <w:sz w:val="22"/>
          <w:lang w:val="fr-CH"/>
        </w:rPr>
      </w:pPr>
    </w:p>
    <w:p w14:paraId="4402EEBF" w14:textId="77777777" w:rsidR="00F003C1" w:rsidRPr="001F4337" w:rsidRDefault="00F003C1">
      <w:pPr>
        <w:jc w:val="both"/>
        <w:rPr>
          <w:rFonts w:ascii="Times New Roman" w:hAnsi="Times New Roman"/>
          <w:sz w:val="22"/>
          <w:lang w:val="fr-CH"/>
        </w:rPr>
      </w:pPr>
    </w:p>
    <w:p w14:paraId="4402EEC0" w14:textId="77777777" w:rsidR="00F003C1" w:rsidRPr="001F4337" w:rsidRDefault="00F003C1">
      <w:pPr>
        <w:jc w:val="both"/>
        <w:rPr>
          <w:rFonts w:ascii="Times New Roman" w:hAnsi="Times New Roman"/>
          <w:sz w:val="22"/>
          <w:lang w:val="fr-CH"/>
        </w:rPr>
      </w:pPr>
    </w:p>
    <w:p w14:paraId="4402EEC1" w14:textId="77777777" w:rsidR="00F003C1" w:rsidRPr="005C4704" w:rsidRDefault="00610BA2" w:rsidP="00610BA2">
      <w:pPr>
        <w:tabs>
          <w:tab w:val="left" w:pos="709"/>
          <w:tab w:val="left" w:pos="1134"/>
        </w:tabs>
        <w:rPr>
          <w:rFonts w:ascii="Times New Roman" w:hAnsi="Times New Roman"/>
          <w:b/>
          <w:sz w:val="22"/>
          <w:lang w:val="fr-CH"/>
        </w:rPr>
      </w:pPr>
      <w:r w:rsidRPr="005C4704">
        <w:rPr>
          <w:rFonts w:ascii="Times New Roman" w:hAnsi="Times New Roman"/>
          <w:b/>
          <w:sz w:val="22"/>
          <w:lang w:val="fr-CH"/>
        </w:rPr>
        <w:t xml:space="preserve">1 </w:t>
      </w:r>
      <w:r w:rsidR="00F003C1" w:rsidRPr="005C4704">
        <w:rPr>
          <w:rFonts w:ascii="Times New Roman" w:hAnsi="Times New Roman"/>
          <w:b/>
          <w:sz w:val="22"/>
          <w:lang w:val="fr-CH"/>
        </w:rPr>
        <w:t>b</w:t>
      </w:r>
      <w:r w:rsidR="004C13FE" w:rsidRPr="005C4704">
        <w:rPr>
          <w:rFonts w:ascii="Times New Roman" w:hAnsi="Times New Roman"/>
          <w:b/>
          <w:sz w:val="22"/>
          <w:lang w:val="fr-CH"/>
        </w:rPr>
        <w:t>oîte</w:t>
      </w:r>
      <w:r w:rsidRPr="005C4704">
        <w:rPr>
          <w:rFonts w:ascii="Times New Roman" w:hAnsi="Times New Roman"/>
          <w:b/>
          <w:sz w:val="22"/>
          <w:lang w:val="fr-CH"/>
        </w:rPr>
        <w:t xml:space="preserve"> </w:t>
      </w:r>
      <w:r w:rsidR="004C13FE" w:rsidRPr="005C4704">
        <w:rPr>
          <w:rFonts w:ascii="Times New Roman" w:hAnsi="Times New Roman"/>
          <w:b/>
          <w:sz w:val="22"/>
          <w:lang w:val="fr-CH"/>
        </w:rPr>
        <w:t xml:space="preserve">de </w:t>
      </w:r>
      <w:r w:rsidR="008C5FE5" w:rsidRPr="005C4704">
        <w:rPr>
          <w:rFonts w:ascii="Times New Roman" w:hAnsi="Times New Roman"/>
          <w:b/>
          <w:sz w:val="22"/>
          <w:lang w:val="fr-CH"/>
        </w:rPr>
        <w:t>cartes de visite de 150 pièces au</w:t>
      </w:r>
      <w:r w:rsidR="00F003C1" w:rsidRPr="005C4704">
        <w:rPr>
          <w:rFonts w:ascii="Times New Roman" w:hAnsi="Times New Roman"/>
          <w:b/>
          <w:sz w:val="22"/>
          <w:lang w:val="fr-CH"/>
        </w:rPr>
        <w:t xml:space="preserve"> prix </w:t>
      </w:r>
      <w:r w:rsidR="008C5FE5" w:rsidRPr="005C4704">
        <w:rPr>
          <w:rFonts w:ascii="Times New Roman" w:hAnsi="Times New Roman"/>
          <w:b/>
          <w:sz w:val="22"/>
          <w:lang w:val="fr-CH"/>
        </w:rPr>
        <w:t xml:space="preserve">de </w:t>
      </w:r>
      <w:r w:rsidR="00F003C1" w:rsidRPr="005C4704">
        <w:rPr>
          <w:rFonts w:ascii="Times New Roman" w:hAnsi="Times New Roman"/>
          <w:b/>
          <w:sz w:val="22"/>
          <w:lang w:val="fr-CH"/>
        </w:rPr>
        <w:t xml:space="preserve">Fr. </w:t>
      </w:r>
      <w:r w:rsidR="00836343" w:rsidRPr="005C4704">
        <w:rPr>
          <w:rFonts w:ascii="Times New Roman" w:hAnsi="Times New Roman"/>
          <w:b/>
          <w:sz w:val="22"/>
          <w:lang w:val="fr-CH"/>
        </w:rPr>
        <w:t>35.-</w:t>
      </w:r>
    </w:p>
    <w:p w14:paraId="4402EEC2" w14:textId="77777777" w:rsidR="00F003C1" w:rsidRPr="00610BA2" w:rsidRDefault="00610BA2" w:rsidP="00610BA2">
      <w:pPr>
        <w:tabs>
          <w:tab w:val="left" w:pos="709"/>
          <w:tab w:val="left" w:pos="1134"/>
        </w:tabs>
        <w:rPr>
          <w:rFonts w:ascii="Times New Roman" w:hAnsi="Times New Roman"/>
          <w:b/>
          <w:i/>
          <w:sz w:val="22"/>
          <w:lang w:val="de-CH"/>
        </w:rPr>
      </w:pPr>
      <w:r w:rsidRPr="00610BA2">
        <w:rPr>
          <w:rFonts w:ascii="Times New Roman" w:hAnsi="Times New Roman"/>
          <w:b/>
          <w:i/>
          <w:sz w:val="22"/>
          <w:lang w:val="de-CH"/>
        </w:rPr>
        <w:t xml:space="preserve">1 </w:t>
      </w:r>
      <w:r w:rsidR="008C5FE5" w:rsidRPr="00610BA2">
        <w:rPr>
          <w:rFonts w:ascii="Times New Roman" w:hAnsi="Times New Roman"/>
          <w:b/>
          <w:i/>
          <w:sz w:val="22"/>
          <w:lang w:val="de-CH"/>
        </w:rPr>
        <w:t>S</w:t>
      </w:r>
      <w:r w:rsidR="004C13FE" w:rsidRPr="00610BA2">
        <w:rPr>
          <w:rFonts w:ascii="Times New Roman" w:hAnsi="Times New Roman"/>
          <w:b/>
          <w:i/>
          <w:sz w:val="22"/>
          <w:lang w:val="de-CH"/>
        </w:rPr>
        <w:t>chachtel Visitenkarten von</w:t>
      </w:r>
      <w:r w:rsidR="00F003C1" w:rsidRPr="00610BA2">
        <w:rPr>
          <w:rFonts w:ascii="Times New Roman" w:hAnsi="Times New Roman"/>
          <w:b/>
          <w:i/>
          <w:sz w:val="22"/>
          <w:lang w:val="de-CH"/>
        </w:rPr>
        <w:t xml:space="preserve"> 150 </w:t>
      </w:r>
      <w:r w:rsidR="008C5FE5" w:rsidRPr="00610BA2">
        <w:rPr>
          <w:rFonts w:ascii="Times New Roman" w:hAnsi="Times New Roman"/>
          <w:b/>
          <w:i/>
          <w:sz w:val="22"/>
          <w:lang w:val="de-CH"/>
        </w:rPr>
        <w:t>Stück zum</w:t>
      </w:r>
      <w:r w:rsidR="00836343" w:rsidRPr="00610BA2">
        <w:rPr>
          <w:rFonts w:ascii="Times New Roman" w:hAnsi="Times New Roman"/>
          <w:b/>
          <w:i/>
          <w:sz w:val="22"/>
          <w:lang w:val="de-CH"/>
        </w:rPr>
        <w:t xml:space="preserve"> Preis </w:t>
      </w:r>
      <w:r w:rsidR="008C5FE5" w:rsidRPr="00610BA2">
        <w:rPr>
          <w:rFonts w:ascii="Times New Roman" w:hAnsi="Times New Roman"/>
          <w:b/>
          <w:i/>
          <w:sz w:val="22"/>
          <w:lang w:val="de-CH"/>
        </w:rPr>
        <w:t xml:space="preserve">von </w:t>
      </w:r>
      <w:r w:rsidR="00836343" w:rsidRPr="00610BA2">
        <w:rPr>
          <w:rFonts w:ascii="Times New Roman" w:hAnsi="Times New Roman"/>
          <w:b/>
          <w:i/>
          <w:sz w:val="22"/>
          <w:lang w:val="de-CH"/>
        </w:rPr>
        <w:t>Fr. 35.-</w:t>
      </w:r>
    </w:p>
    <w:p w14:paraId="4402EEC3" w14:textId="77777777" w:rsidR="00836343" w:rsidRDefault="0083634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de-CH"/>
        </w:rPr>
      </w:pPr>
    </w:p>
    <w:p w14:paraId="4402EEC4" w14:textId="77777777" w:rsidR="00836343" w:rsidRDefault="0083634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de-CH"/>
        </w:rPr>
      </w:pPr>
    </w:p>
    <w:p w14:paraId="4402EEC5" w14:textId="77777777" w:rsidR="00654043" w:rsidRPr="005C4704" w:rsidRDefault="0065404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2"/>
          <w:lang w:val="fr-CH"/>
        </w:rPr>
      </w:pPr>
      <w:r w:rsidRPr="005C4704">
        <w:rPr>
          <w:rFonts w:ascii="Times New Roman" w:hAnsi="Times New Roman"/>
          <w:b/>
          <w:sz w:val="22"/>
          <w:lang w:val="fr-CH"/>
        </w:rPr>
        <w:t xml:space="preserve">A mentionner sur la carte de visite / </w:t>
      </w:r>
      <w:r w:rsidRPr="005C4704">
        <w:rPr>
          <w:rFonts w:ascii="Times New Roman" w:hAnsi="Times New Roman"/>
          <w:b/>
          <w:i/>
          <w:sz w:val="22"/>
          <w:lang w:val="fr-CH"/>
        </w:rPr>
        <w:t>Wird auf die Visitenkarte gedruckt</w:t>
      </w:r>
      <w:r w:rsidRPr="005C4704">
        <w:rPr>
          <w:rFonts w:ascii="Times New Roman" w:hAnsi="Times New Roman"/>
          <w:b/>
          <w:sz w:val="22"/>
          <w:lang w:val="fr-CH"/>
        </w:rPr>
        <w:t> :</w:t>
      </w:r>
    </w:p>
    <w:p w14:paraId="4402EEC6" w14:textId="77777777" w:rsidR="00654043" w:rsidRPr="005C4704" w:rsidRDefault="0065404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</w:p>
    <w:p w14:paraId="4402EEC7" w14:textId="77777777" w:rsidR="00836343" w:rsidRPr="005C4704" w:rsidRDefault="0083634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  <w:r w:rsidRPr="005C4704">
        <w:rPr>
          <w:rFonts w:ascii="Times New Roman" w:hAnsi="Times New Roman"/>
          <w:sz w:val="22"/>
          <w:lang w:val="fr-CH"/>
        </w:rPr>
        <w:t>Prénom Nom</w:t>
      </w:r>
      <w:r w:rsidRPr="005C4704">
        <w:rPr>
          <w:rFonts w:ascii="Times New Roman" w:hAnsi="Times New Roman"/>
          <w:i/>
          <w:sz w:val="22"/>
          <w:lang w:val="fr-CH"/>
        </w:rPr>
        <w:t xml:space="preserve"> / Vorname Name</w:t>
      </w:r>
    </w:p>
    <w:p w14:paraId="4402EEC8" w14:textId="77777777" w:rsidR="00836343" w:rsidRPr="005C4704" w:rsidRDefault="0083634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</w:p>
    <w:p w14:paraId="4402EEC9" w14:textId="77777777" w:rsidR="00836343" w:rsidRPr="00610BA2" w:rsidRDefault="0073262B" w:rsidP="00836343">
      <w:pPr>
        <w:tabs>
          <w:tab w:val="left" w:pos="9923"/>
        </w:tabs>
        <w:jc w:val="both"/>
        <w:rPr>
          <w:rFonts w:ascii="Times New Roman" w:hAnsi="Times New Roman"/>
          <w:i/>
          <w:sz w:val="22"/>
          <w:u w:val="single"/>
          <w:lang w:val="fr-CH"/>
        </w:rPr>
      </w:pPr>
      <w:sdt>
        <w:sdtPr>
          <w:rPr>
            <w:rStyle w:val="Champremplir"/>
          </w:rPr>
          <w:id w:val="-807936774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CG Times (W1)" w:hAnsi="CG Times (W1)"/>
            <w:b w:val="0"/>
            <w:i/>
            <w:sz w:val="22"/>
            <w:u w:val="single"/>
            <w:lang w:val="de-CH"/>
          </w:rPr>
        </w:sdtEndPr>
        <w:sdtContent>
          <w:bookmarkStart w:id="0" w:name="_GoBack"/>
          <w:r w:rsidR="00610BA2" w:rsidRPr="00725EA3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4402EECA" w14:textId="77777777" w:rsidR="00836343" w:rsidRPr="00610BA2" w:rsidRDefault="0083634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</w:p>
    <w:p w14:paraId="4402EECB" w14:textId="77777777" w:rsidR="00654043" w:rsidRPr="005C4704" w:rsidRDefault="00654043" w:rsidP="00654043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  <w:r w:rsidRPr="005C4704">
        <w:rPr>
          <w:rFonts w:ascii="Times New Roman" w:hAnsi="Times New Roman"/>
          <w:sz w:val="22"/>
          <w:lang w:val="fr-CH"/>
        </w:rPr>
        <w:t xml:space="preserve">No(s) de téléphone / </w:t>
      </w:r>
      <w:r w:rsidRPr="005C4704">
        <w:rPr>
          <w:rFonts w:ascii="Times New Roman" w:hAnsi="Times New Roman"/>
          <w:i/>
          <w:sz w:val="22"/>
          <w:lang w:val="fr-CH"/>
        </w:rPr>
        <w:t>Telefon-Nummer(n)</w:t>
      </w:r>
    </w:p>
    <w:p w14:paraId="4402EECC" w14:textId="77777777" w:rsidR="00836343" w:rsidRPr="005C4704" w:rsidRDefault="00836343" w:rsidP="00836343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</w:p>
    <w:p w14:paraId="4402EECD" w14:textId="77777777" w:rsidR="00836343" w:rsidRPr="00610BA2" w:rsidRDefault="0073262B" w:rsidP="00836343">
      <w:pPr>
        <w:tabs>
          <w:tab w:val="left" w:pos="9923"/>
        </w:tabs>
        <w:jc w:val="both"/>
        <w:rPr>
          <w:rFonts w:ascii="Times New Roman" w:hAnsi="Times New Roman"/>
          <w:i/>
          <w:sz w:val="22"/>
          <w:u w:val="single"/>
          <w:lang w:val="fr-CH"/>
        </w:rPr>
      </w:pPr>
      <w:sdt>
        <w:sdtPr>
          <w:rPr>
            <w:rStyle w:val="Champremplir"/>
          </w:rPr>
          <w:id w:val="955826442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CG Times (W1)" w:hAnsi="CG Times (W1)"/>
            <w:b w:val="0"/>
            <w:i/>
            <w:sz w:val="22"/>
            <w:u w:val="single"/>
            <w:lang w:val="de-CH"/>
          </w:rPr>
        </w:sdtEndPr>
        <w:sdtContent>
          <w:r w:rsidR="00610BA2" w:rsidRPr="00725EA3">
            <w:rPr>
              <w:rStyle w:val="Textedelespacerserv"/>
            </w:rPr>
            <w:t>Cliquez ou appuyez ici pour entrer du texte.</w:t>
          </w:r>
        </w:sdtContent>
      </w:sdt>
    </w:p>
    <w:p w14:paraId="4402EECE" w14:textId="77777777" w:rsidR="00836343" w:rsidRPr="00610BA2" w:rsidRDefault="00836343" w:rsidP="00836343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</w:p>
    <w:p w14:paraId="4402EECF" w14:textId="77777777" w:rsidR="00836343" w:rsidRPr="00C94771" w:rsidRDefault="0083634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  <w:r w:rsidRPr="00C94771">
        <w:rPr>
          <w:rFonts w:ascii="Times New Roman" w:hAnsi="Times New Roman"/>
          <w:sz w:val="22"/>
          <w:lang w:val="fr-CH"/>
        </w:rPr>
        <w:t>E-Mail</w:t>
      </w:r>
      <w:r w:rsidRPr="00C94771">
        <w:rPr>
          <w:rFonts w:ascii="Times New Roman" w:hAnsi="Times New Roman"/>
          <w:i/>
          <w:sz w:val="22"/>
          <w:lang w:val="fr-CH"/>
        </w:rPr>
        <w:t xml:space="preserve"> / E-Mail</w:t>
      </w:r>
    </w:p>
    <w:p w14:paraId="4402EED0" w14:textId="77777777" w:rsidR="00836343" w:rsidRPr="00C94771" w:rsidRDefault="00836343" w:rsidP="00836343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</w:p>
    <w:p w14:paraId="4402EED1" w14:textId="77777777" w:rsidR="00836343" w:rsidRPr="00C94771" w:rsidRDefault="0073262B" w:rsidP="00836343">
      <w:pPr>
        <w:tabs>
          <w:tab w:val="left" w:pos="9923"/>
        </w:tabs>
        <w:jc w:val="both"/>
        <w:rPr>
          <w:rFonts w:ascii="Times New Roman" w:hAnsi="Times New Roman"/>
          <w:i/>
          <w:sz w:val="22"/>
          <w:u w:val="single"/>
          <w:lang w:val="fr-CH"/>
        </w:rPr>
      </w:pPr>
      <w:sdt>
        <w:sdtPr>
          <w:rPr>
            <w:rStyle w:val="Champremplir"/>
          </w:rPr>
          <w:id w:val="-86228019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CG Times (W1)" w:hAnsi="CG Times (W1)"/>
            <w:b w:val="0"/>
            <w:i/>
            <w:sz w:val="22"/>
            <w:u w:val="single"/>
            <w:lang w:val="fr-CH"/>
          </w:rPr>
        </w:sdtEndPr>
        <w:sdtContent>
          <w:r w:rsidR="00610BA2" w:rsidRPr="00725EA3">
            <w:rPr>
              <w:rStyle w:val="Textedelespacerserv"/>
            </w:rPr>
            <w:t>Cliquez ou appuyez ici pour entrer du texte.</w:t>
          </w:r>
        </w:sdtContent>
      </w:sdt>
    </w:p>
    <w:p w14:paraId="4402EED2" w14:textId="77777777" w:rsidR="006F1D98" w:rsidRPr="00C94771" w:rsidRDefault="006F1D98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</w:p>
    <w:p w14:paraId="4402EED3" w14:textId="77777777" w:rsidR="00654043" w:rsidRPr="00C937FA" w:rsidRDefault="00654043" w:rsidP="00654043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  <w:r w:rsidRPr="00C937FA">
        <w:rPr>
          <w:rFonts w:ascii="Times New Roman" w:hAnsi="Times New Roman"/>
          <w:sz w:val="22"/>
          <w:lang w:val="fr-CH"/>
        </w:rPr>
        <w:t xml:space="preserve">Nom de la commission d‘apprentissage / </w:t>
      </w:r>
      <w:r w:rsidRPr="00C937FA">
        <w:rPr>
          <w:rFonts w:ascii="Times New Roman" w:hAnsi="Times New Roman"/>
          <w:i/>
          <w:sz w:val="22"/>
          <w:lang w:val="fr-CH"/>
        </w:rPr>
        <w:t>Name der Lehraufsichtskommission</w:t>
      </w:r>
    </w:p>
    <w:p w14:paraId="4402EED4" w14:textId="77777777" w:rsidR="00654043" w:rsidRPr="00C937FA" w:rsidRDefault="00654043" w:rsidP="00654043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</w:p>
    <w:p w14:paraId="4402EED5" w14:textId="77777777" w:rsidR="00654043" w:rsidRPr="00C937FA" w:rsidRDefault="0073262B" w:rsidP="00654043">
      <w:pPr>
        <w:tabs>
          <w:tab w:val="left" w:pos="9923"/>
        </w:tabs>
        <w:jc w:val="both"/>
        <w:rPr>
          <w:rFonts w:ascii="Times New Roman" w:hAnsi="Times New Roman"/>
          <w:i/>
          <w:sz w:val="22"/>
          <w:u w:val="single"/>
          <w:lang w:val="fr-CH"/>
        </w:rPr>
      </w:pPr>
      <w:sdt>
        <w:sdtPr>
          <w:rPr>
            <w:rStyle w:val="Champremplir"/>
          </w:rPr>
          <w:id w:val="1812367435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CG Times (W1)" w:hAnsi="CG Times (W1)"/>
            <w:b w:val="0"/>
            <w:i/>
            <w:sz w:val="22"/>
            <w:u w:val="single"/>
            <w:lang w:val="fr-CH"/>
          </w:rPr>
        </w:sdtEndPr>
        <w:sdtContent>
          <w:r w:rsidR="00610BA2" w:rsidRPr="00725EA3">
            <w:rPr>
              <w:rStyle w:val="Textedelespacerserv"/>
            </w:rPr>
            <w:t>Cliquez ou appuyez ici pour entrer du texte.</w:t>
          </w:r>
        </w:sdtContent>
      </w:sdt>
    </w:p>
    <w:p w14:paraId="4402EED6" w14:textId="77777777" w:rsidR="00654043" w:rsidRPr="00654043" w:rsidRDefault="00654043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</w:p>
    <w:p w14:paraId="4402EED7" w14:textId="77777777" w:rsidR="00654043" w:rsidRDefault="00654043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2"/>
          <w:lang w:val="fr-CH"/>
        </w:rPr>
      </w:pPr>
    </w:p>
    <w:p w14:paraId="4402EED8" w14:textId="77777777" w:rsidR="00654043" w:rsidRDefault="00654043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2"/>
          <w:lang w:val="fr-CH"/>
        </w:rPr>
      </w:pPr>
    </w:p>
    <w:p w14:paraId="4402EED9" w14:textId="77777777" w:rsidR="00654043" w:rsidRDefault="00654043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2"/>
          <w:lang w:val="fr-CH"/>
        </w:rPr>
      </w:pPr>
    </w:p>
    <w:p w14:paraId="4402EEDA" w14:textId="77777777" w:rsidR="006F1D98" w:rsidRPr="00654043" w:rsidRDefault="00654043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b/>
          <w:i/>
          <w:sz w:val="22"/>
          <w:lang w:val="fr-CH"/>
        </w:rPr>
      </w:pPr>
      <w:r w:rsidRPr="00654043">
        <w:rPr>
          <w:rFonts w:ascii="Times New Roman" w:hAnsi="Times New Roman"/>
          <w:b/>
          <w:sz w:val="22"/>
          <w:lang w:val="fr-CH"/>
        </w:rPr>
        <w:t>Pour envoi des cartes de visite et facture</w:t>
      </w:r>
      <w:r w:rsidRPr="00654043">
        <w:rPr>
          <w:rFonts w:ascii="Times New Roman" w:hAnsi="Times New Roman"/>
          <w:b/>
          <w:i/>
          <w:sz w:val="22"/>
          <w:lang w:val="fr-CH"/>
        </w:rPr>
        <w:t xml:space="preserve"> / Für den Versand der Visitenkarten und der Rechnung :</w:t>
      </w:r>
    </w:p>
    <w:p w14:paraId="4402EEDB" w14:textId="77777777" w:rsidR="00654043" w:rsidRPr="00654043" w:rsidRDefault="00654043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</w:p>
    <w:p w14:paraId="4402EEDC" w14:textId="77777777" w:rsidR="00836343" w:rsidRPr="00C94771" w:rsidRDefault="006F1D98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  <w:r w:rsidRPr="00C94771">
        <w:rPr>
          <w:rFonts w:ascii="Times New Roman" w:hAnsi="Times New Roman"/>
          <w:sz w:val="22"/>
          <w:lang w:val="fr-CH"/>
        </w:rPr>
        <w:t>Adresse, Lieu</w:t>
      </w:r>
      <w:r w:rsidR="00654043" w:rsidRPr="00C94771">
        <w:rPr>
          <w:rFonts w:ascii="Times New Roman" w:hAnsi="Times New Roman"/>
          <w:sz w:val="22"/>
          <w:lang w:val="fr-CH"/>
        </w:rPr>
        <w:t xml:space="preserve"> </w:t>
      </w:r>
      <w:r w:rsidRPr="00C94771">
        <w:rPr>
          <w:rFonts w:ascii="Times New Roman" w:hAnsi="Times New Roman"/>
          <w:sz w:val="22"/>
          <w:lang w:val="fr-CH"/>
        </w:rPr>
        <w:t xml:space="preserve"> / </w:t>
      </w:r>
      <w:r w:rsidRPr="00C94771">
        <w:rPr>
          <w:rFonts w:ascii="Times New Roman" w:hAnsi="Times New Roman"/>
          <w:i/>
          <w:sz w:val="22"/>
          <w:lang w:val="fr-CH"/>
        </w:rPr>
        <w:t>Adresse, Ort</w:t>
      </w:r>
    </w:p>
    <w:p w14:paraId="4402EEDD" w14:textId="77777777" w:rsidR="006F1D98" w:rsidRPr="00C94771" w:rsidRDefault="006F1D98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fr-CH"/>
        </w:rPr>
      </w:pPr>
    </w:p>
    <w:p w14:paraId="4402EEDE" w14:textId="77777777" w:rsidR="006F1D98" w:rsidRPr="00C94771" w:rsidRDefault="0073262B" w:rsidP="006F1D98">
      <w:pPr>
        <w:tabs>
          <w:tab w:val="left" w:pos="9923"/>
        </w:tabs>
        <w:jc w:val="both"/>
        <w:rPr>
          <w:rFonts w:ascii="Times New Roman" w:hAnsi="Times New Roman"/>
          <w:i/>
          <w:sz w:val="22"/>
          <w:u w:val="single"/>
          <w:lang w:val="fr-CH"/>
        </w:rPr>
      </w:pPr>
      <w:sdt>
        <w:sdtPr>
          <w:rPr>
            <w:rStyle w:val="Champremplir"/>
          </w:rPr>
          <w:id w:val="-232857127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CG Times (W1)" w:hAnsi="CG Times (W1)"/>
            <w:b w:val="0"/>
            <w:i/>
            <w:sz w:val="22"/>
            <w:u w:val="single"/>
            <w:lang w:val="fr-CH"/>
          </w:rPr>
        </w:sdtEndPr>
        <w:sdtContent>
          <w:r w:rsidR="00610BA2" w:rsidRPr="00725EA3">
            <w:rPr>
              <w:rStyle w:val="Textedelespacerserv"/>
            </w:rPr>
            <w:t>Cliquez ou appuyez ici pour entrer du texte.</w:t>
          </w:r>
        </w:sdtContent>
      </w:sdt>
    </w:p>
    <w:p w14:paraId="4402EEDF" w14:textId="77777777" w:rsidR="006F1D98" w:rsidRPr="00C94771" w:rsidRDefault="006F1D98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</w:p>
    <w:p w14:paraId="4402EEE0" w14:textId="77777777" w:rsidR="004C13FE" w:rsidRPr="00C937FA" w:rsidRDefault="004C13FE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</w:p>
    <w:p w14:paraId="4402EEE1" w14:textId="77777777" w:rsidR="004C13FE" w:rsidRPr="00C937FA" w:rsidRDefault="004C13FE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</w:p>
    <w:p w14:paraId="4402EEE2" w14:textId="77777777" w:rsidR="00836343" w:rsidRPr="00610BA2" w:rsidRDefault="006F1D98" w:rsidP="006F1D98">
      <w:pPr>
        <w:tabs>
          <w:tab w:val="left" w:pos="709"/>
          <w:tab w:val="left" w:pos="1134"/>
          <w:tab w:val="left" w:pos="5670"/>
        </w:tabs>
        <w:jc w:val="both"/>
        <w:rPr>
          <w:rFonts w:ascii="Times New Roman" w:hAnsi="Times New Roman"/>
          <w:sz w:val="22"/>
          <w:lang w:val="de-CH"/>
        </w:rPr>
      </w:pPr>
      <w:r w:rsidRPr="00610BA2">
        <w:rPr>
          <w:rFonts w:ascii="Times New Roman" w:hAnsi="Times New Roman"/>
          <w:sz w:val="22"/>
          <w:lang w:val="de-CH"/>
        </w:rPr>
        <w:t>Date</w:t>
      </w:r>
      <w:r w:rsidR="00610BA2" w:rsidRPr="00610BA2">
        <w:rPr>
          <w:rFonts w:ascii="Times New Roman" w:hAnsi="Times New Roman"/>
          <w:sz w:val="22"/>
          <w:lang w:val="de-CH"/>
        </w:rPr>
        <w:t xml:space="preserve"> et Signature </w:t>
      </w:r>
      <w:r w:rsidRPr="00610BA2">
        <w:rPr>
          <w:rFonts w:ascii="Times New Roman" w:hAnsi="Times New Roman"/>
          <w:sz w:val="22"/>
          <w:lang w:val="de-CH"/>
        </w:rPr>
        <w:t xml:space="preserve">/ </w:t>
      </w:r>
      <w:r w:rsidRPr="00610BA2">
        <w:rPr>
          <w:rFonts w:ascii="Times New Roman" w:hAnsi="Times New Roman"/>
          <w:i/>
          <w:sz w:val="22"/>
          <w:lang w:val="de-CH"/>
        </w:rPr>
        <w:t>Datum</w:t>
      </w:r>
      <w:r w:rsidR="00610BA2" w:rsidRPr="00610BA2">
        <w:rPr>
          <w:rFonts w:ascii="Times New Roman" w:hAnsi="Times New Roman"/>
          <w:i/>
          <w:sz w:val="22"/>
          <w:lang w:val="de-CH"/>
        </w:rPr>
        <w:t xml:space="preserve"> und Unterschrift</w:t>
      </w:r>
      <w:r w:rsidRPr="00610BA2">
        <w:rPr>
          <w:rFonts w:ascii="Times New Roman" w:hAnsi="Times New Roman"/>
          <w:sz w:val="22"/>
          <w:lang w:val="de-CH"/>
        </w:rPr>
        <w:tab/>
      </w:r>
    </w:p>
    <w:p w14:paraId="4402EEE3" w14:textId="77777777" w:rsidR="006F1D98" w:rsidRPr="00610BA2" w:rsidRDefault="006F1D98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2"/>
          <w:lang w:val="de-CH"/>
        </w:rPr>
      </w:pPr>
    </w:p>
    <w:sdt>
      <w:sdtPr>
        <w:rPr>
          <w:rStyle w:val="Champremplir"/>
        </w:rPr>
        <w:id w:val="-712654350"/>
        <w:placeholder>
          <w:docPart w:val="DefaultPlaceholder_-1854013440"/>
        </w:placeholder>
        <w:showingPlcHdr/>
      </w:sdtPr>
      <w:sdtEndPr>
        <w:rPr>
          <w:rStyle w:val="Policepardfaut"/>
          <w:rFonts w:ascii="CG Times (W1)" w:hAnsi="CG Times (W1)"/>
          <w:b w:val="0"/>
          <w:sz w:val="20"/>
        </w:rPr>
      </w:sdtEndPr>
      <w:sdtContent>
        <w:p w14:paraId="4402EEE4" w14:textId="77777777" w:rsidR="006F1D98" w:rsidRDefault="00610BA2" w:rsidP="006F1D98">
          <w:pPr>
            <w:tabs>
              <w:tab w:val="left" w:pos="709"/>
              <w:tab w:val="left" w:pos="1134"/>
            </w:tabs>
            <w:jc w:val="both"/>
            <w:rPr>
              <w:rFonts w:ascii="Times New Roman" w:hAnsi="Times New Roman"/>
              <w:sz w:val="22"/>
              <w:lang w:val="fr-CH"/>
            </w:rPr>
          </w:pPr>
          <w:r w:rsidRPr="00725EA3">
            <w:rPr>
              <w:rStyle w:val="Textedelespacerserv"/>
            </w:rPr>
            <w:t>Cliquez ou appuyez ici pour entrer du texte.</w:t>
          </w:r>
        </w:p>
      </w:sdtContent>
    </w:sdt>
    <w:p w14:paraId="4402EEE5" w14:textId="77777777" w:rsidR="00610BA2" w:rsidRDefault="00610BA2" w:rsidP="006F1D98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</w:p>
    <w:p w14:paraId="4402EEE6" w14:textId="77777777" w:rsidR="00610BA2" w:rsidRPr="00654043" w:rsidRDefault="00610BA2" w:rsidP="00610BA2">
      <w:pPr>
        <w:jc w:val="both"/>
        <w:rPr>
          <w:rFonts w:ascii="Times New Roman" w:hAnsi="Times New Roman"/>
          <w:sz w:val="22"/>
          <w:lang w:val="fr-CH"/>
        </w:rPr>
      </w:pPr>
      <w:r>
        <w:rPr>
          <w:rFonts w:ascii="Times New Roman" w:hAnsi="Times New Roman"/>
          <w:sz w:val="22"/>
          <w:lang w:val="fr-CH"/>
        </w:rPr>
        <w:tab/>
      </w:r>
      <w:r>
        <w:rPr>
          <w:rFonts w:ascii="Times New Roman" w:hAnsi="Times New Roman"/>
          <w:sz w:val="22"/>
          <w:lang w:val="fr-CH"/>
        </w:rPr>
        <w:tab/>
      </w:r>
    </w:p>
    <w:p w14:paraId="4402EEE7" w14:textId="77777777" w:rsidR="006F1D98" w:rsidRPr="00654043" w:rsidRDefault="006F1D98" w:rsidP="006F1D98">
      <w:pPr>
        <w:tabs>
          <w:tab w:val="left" w:pos="709"/>
          <w:tab w:val="left" w:pos="1134"/>
          <w:tab w:val="left" w:pos="5670"/>
        </w:tabs>
        <w:jc w:val="both"/>
        <w:rPr>
          <w:rFonts w:ascii="Times New Roman" w:hAnsi="Times New Roman"/>
          <w:sz w:val="22"/>
          <w:lang w:val="fr-CH"/>
        </w:rPr>
      </w:pPr>
    </w:p>
    <w:p w14:paraId="4402EEE8" w14:textId="77777777" w:rsidR="00836343" w:rsidRPr="00654043" w:rsidRDefault="008C5FE5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2"/>
          <w:u w:val="single"/>
          <w:lang w:val="fr-CH"/>
        </w:rPr>
      </w:pPr>
      <w:r w:rsidRPr="00654043">
        <w:rPr>
          <w:rFonts w:ascii="Times New Roman" w:hAnsi="Times New Roman"/>
          <w:b/>
          <w:sz w:val="22"/>
          <w:u w:val="single"/>
          <w:lang w:val="fr-CH"/>
        </w:rPr>
        <w:t xml:space="preserve">À retourner à: / </w:t>
      </w:r>
      <w:r w:rsidRPr="00654043">
        <w:rPr>
          <w:rFonts w:ascii="Times New Roman" w:hAnsi="Times New Roman"/>
          <w:b/>
          <w:i/>
          <w:sz w:val="22"/>
          <w:u w:val="single"/>
          <w:lang w:val="fr-CH"/>
        </w:rPr>
        <w:t>Zu retournieren an</w:t>
      </w:r>
      <w:r w:rsidRPr="00654043">
        <w:rPr>
          <w:rFonts w:ascii="Times New Roman" w:hAnsi="Times New Roman"/>
          <w:b/>
          <w:sz w:val="22"/>
          <w:u w:val="single"/>
          <w:lang w:val="fr-CH"/>
        </w:rPr>
        <w:t>:</w:t>
      </w:r>
    </w:p>
    <w:p w14:paraId="4402EEE9" w14:textId="77777777" w:rsidR="005E3303" w:rsidRPr="00654043" w:rsidRDefault="005E3303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</w:p>
    <w:p w14:paraId="4402EEEA" w14:textId="77777777" w:rsidR="005E3303" w:rsidRDefault="008C5FE5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  <w:r w:rsidRPr="00654043">
        <w:rPr>
          <w:rFonts w:ascii="Times New Roman" w:hAnsi="Times New Roman"/>
          <w:sz w:val="22"/>
          <w:lang w:val="fr-CH"/>
        </w:rPr>
        <w:t xml:space="preserve">Service de la formation professionnelle / </w:t>
      </w:r>
      <w:r w:rsidRPr="00654043">
        <w:rPr>
          <w:rFonts w:ascii="Times New Roman" w:hAnsi="Times New Roman"/>
          <w:i/>
          <w:sz w:val="22"/>
          <w:lang w:val="fr-CH"/>
        </w:rPr>
        <w:t>Amt für Berufsbildung</w:t>
      </w:r>
      <w:r w:rsidRPr="00654043">
        <w:rPr>
          <w:rFonts w:ascii="Times New Roman" w:hAnsi="Times New Roman"/>
          <w:sz w:val="22"/>
          <w:lang w:val="fr-CH"/>
        </w:rPr>
        <w:t xml:space="preserve">, </w:t>
      </w:r>
      <w:r w:rsidR="005E3303" w:rsidRPr="00654043">
        <w:rPr>
          <w:rFonts w:ascii="Times New Roman" w:hAnsi="Times New Roman"/>
          <w:sz w:val="22"/>
          <w:lang w:val="fr-CH"/>
        </w:rPr>
        <w:t xml:space="preserve">à l’att. de / </w:t>
      </w:r>
      <w:r w:rsidR="005E3303" w:rsidRPr="00654043">
        <w:rPr>
          <w:rFonts w:ascii="Times New Roman" w:hAnsi="Times New Roman"/>
          <w:i/>
          <w:sz w:val="22"/>
          <w:lang w:val="fr-CH"/>
        </w:rPr>
        <w:t>zHd</w:t>
      </w:r>
      <w:r w:rsidR="005E3303" w:rsidRPr="00654043">
        <w:rPr>
          <w:rFonts w:ascii="Times New Roman" w:hAnsi="Times New Roman"/>
          <w:sz w:val="22"/>
          <w:lang w:val="fr-CH"/>
        </w:rPr>
        <w:t xml:space="preserve">. </w:t>
      </w:r>
      <w:r w:rsidR="005E3303">
        <w:rPr>
          <w:rFonts w:ascii="Times New Roman" w:hAnsi="Times New Roman"/>
          <w:sz w:val="22"/>
          <w:lang w:val="fr-CH"/>
        </w:rPr>
        <w:t xml:space="preserve">Silvia Richard </w:t>
      </w:r>
    </w:p>
    <w:p w14:paraId="4402EEEB" w14:textId="77777777" w:rsidR="008C5FE5" w:rsidRPr="008C5FE5" w:rsidRDefault="008C5FE5" w:rsidP="00F003C1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lang w:val="fr-CH"/>
        </w:rPr>
      </w:pPr>
      <w:r w:rsidRPr="008C5FE5">
        <w:rPr>
          <w:rFonts w:ascii="Times New Roman" w:hAnsi="Times New Roman"/>
          <w:sz w:val="22"/>
          <w:lang w:val="fr-CH"/>
        </w:rPr>
        <w:t>Derrière-les-Remparts 1, 1700 Fribourg</w:t>
      </w:r>
      <w:r w:rsidR="005E3303">
        <w:rPr>
          <w:rFonts w:ascii="Times New Roman" w:hAnsi="Times New Roman"/>
          <w:sz w:val="22"/>
          <w:lang w:val="fr-CH"/>
        </w:rPr>
        <w:t xml:space="preserve"> – </w:t>
      </w:r>
      <w:hyperlink r:id="rId9" w:history="1">
        <w:r w:rsidR="00FC45E8" w:rsidRPr="003E1E2A">
          <w:rPr>
            <w:rStyle w:val="Lienhypertexte"/>
            <w:rFonts w:ascii="Times New Roman" w:hAnsi="Times New Roman"/>
            <w:sz w:val="22"/>
            <w:lang w:val="fr-CH"/>
          </w:rPr>
          <w:t>silvia.richard@edufr.ch</w:t>
        </w:r>
      </w:hyperlink>
      <w:r w:rsidR="00FC45E8">
        <w:rPr>
          <w:rFonts w:ascii="Times New Roman" w:hAnsi="Times New Roman"/>
          <w:sz w:val="22"/>
          <w:lang w:val="fr-CH"/>
        </w:rPr>
        <w:t xml:space="preserve"> </w:t>
      </w:r>
      <w:r w:rsidR="005E3303">
        <w:rPr>
          <w:rFonts w:ascii="Times New Roman" w:hAnsi="Times New Roman"/>
          <w:sz w:val="22"/>
          <w:lang w:val="fr-CH"/>
        </w:rPr>
        <w:t>– Fax 026 305 26 00</w:t>
      </w:r>
    </w:p>
    <w:sectPr w:rsidR="008C5FE5" w:rsidRPr="008C5FE5" w:rsidSect="006A3381">
      <w:pgSz w:w="11907" w:h="16840"/>
      <w:pgMar w:top="397" w:right="851" w:bottom="397" w:left="992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A2"/>
    <w:rsid w:val="00050398"/>
    <w:rsid w:val="000672D4"/>
    <w:rsid w:val="00073E21"/>
    <w:rsid w:val="00103134"/>
    <w:rsid w:val="00174DA7"/>
    <w:rsid w:val="001B3EAA"/>
    <w:rsid w:val="001F4337"/>
    <w:rsid w:val="002F094C"/>
    <w:rsid w:val="00360312"/>
    <w:rsid w:val="003822E1"/>
    <w:rsid w:val="0046294F"/>
    <w:rsid w:val="00494F4A"/>
    <w:rsid w:val="004B2FE7"/>
    <w:rsid w:val="004C06B3"/>
    <w:rsid w:val="004C13FE"/>
    <w:rsid w:val="00520598"/>
    <w:rsid w:val="00520D13"/>
    <w:rsid w:val="005C4704"/>
    <w:rsid w:val="005E3303"/>
    <w:rsid w:val="00610BA2"/>
    <w:rsid w:val="00654043"/>
    <w:rsid w:val="006A3381"/>
    <w:rsid w:val="006D47DF"/>
    <w:rsid w:val="006F1D98"/>
    <w:rsid w:val="00724064"/>
    <w:rsid w:val="0073262B"/>
    <w:rsid w:val="00836343"/>
    <w:rsid w:val="008C0F6F"/>
    <w:rsid w:val="008C5106"/>
    <w:rsid w:val="008C5FE5"/>
    <w:rsid w:val="00936FDA"/>
    <w:rsid w:val="009C2810"/>
    <w:rsid w:val="009F304B"/>
    <w:rsid w:val="009F6E67"/>
    <w:rsid w:val="00A13509"/>
    <w:rsid w:val="00A31139"/>
    <w:rsid w:val="00A76EC1"/>
    <w:rsid w:val="00AF6CEA"/>
    <w:rsid w:val="00AF7B31"/>
    <w:rsid w:val="00B0796F"/>
    <w:rsid w:val="00B21E9E"/>
    <w:rsid w:val="00C7602C"/>
    <w:rsid w:val="00C937FA"/>
    <w:rsid w:val="00C94771"/>
    <w:rsid w:val="00D11F65"/>
    <w:rsid w:val="00D81A0D"/>
    <w:rsid w:val="00E16BD6"/>
    <w:rsid w:val="00E7122A"/>
    <w:rsid w:val="00F003C1"/>
    <w:rsid w:val="00F243A8"/>
    <w:rsid w:val="00F56EA0"/>
    <w:rsid w:val="00F63EFE"/>
    <w:rsid w:val="00F775D6"/>
    <w:rsid w:val="00FA20B4"/>
    <w:rsid w:val="00FC45E8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402EEAD"/>
  <w15:docId w15:val="{E3FE0263-32C7-4F24-8742-5D198396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9E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21E9E"/>
    <w:pPr>
      <w:tabs>
        <w:tab w:val="center" w:pos="4252"/>
        <w:tab w:val="right" w:pos="8504"/>
      </w:tabs>
    </w:pPr>
  </w:style>
  <w:style w:type="table" w:styleId="Grilledutableau">
    <w:name w:val="Table Grid"/>
    <w:basedOn w:val="TableauNormal"/>
    <w:rsid w:val="001B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94F4A"/>
    <w:rPr>
      <w:color w:val="0000FF"/>
      <w:u w:val="single"/>
    </w:rPr>
  </w:style>
  <w:style w:type="paragraph" w:styleId="TM1">
    <w:name w:val="toc 1"/>
    <w:basedOn w:val="Normal"/>
    <w:next w:val="Normal"/>
    <w:autoRedefine/>
    <w:rsid w:val="00494F4A"/>
    <w:pPr>
      <w:spacing w:after="180" w:line="260" w:lineRule="exact"/>
    </w:pPr>
    <w:rPr>
      <w:rFonts w:ascii="Times New Roman" w:hAnsi="Times New Roman"/>
      <w:szCs w:val="24"/>
      <w:lang w:val="de-CH"/>
    </w:rPr>
  </w:style>
  <w:style w:type="paragraph" w:customStyle="1" w:styleId="01KopfzeileFusszeile">
    <w:name w:val="01_Kopfzeile_Fusszeile"/>
    <w:qFormat/>
    <w:rsid w:val="00494F4A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01entteetbasdepage">
    <w:name w:val="01_en_tête_et_bas_de_page"/>
    <w:qFormat/>
    <w:rsid w:val="00F003C1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F003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3C1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10BA2"/>
    <w:rPr>
      <w:color w:val="808080"/>
    </w:rPr>
  </w:style>
  <w:style w:type="character" w:customStyle="1" w:styleId="Champremplir">
    <w:name w:val="Champ à remplir"/>
    <w:basedOn w:val="Policepardfaut"/>
    <w:uiPriority w:val="1"/>
    <w:qFormat/>
    <w:rsid w:val="00610BA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ilvia.richard@eduf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5CDA7-2AF5-4327-AAE6-E7EDAB943675}"/>
      </w:docPartPr>
      <w:docPartBody>
        <w:p w:rsidR="00200286" w:rsidRDefault="002E0D7B">
          <w:r w:rsidRPr="00725E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7B"/>
    <w:rsid w:val="00200286"/>
    <w:rsid w:val="002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0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2010-11-30T23:00:00+00:00</_DCDateModified>
    <Date_x0020_mise_x0020_en_x0020_application xmlns="65f7bbca-9d3d-470f-8bd3-235c73ff7a70" xsi:nil="true"/>
    <AssignedTo xmlns="http://schemas.microsoft.com/sharepoint/v3">
      <UserInfo>
        <DisplayName/>
        <AccountId xsi:nil="true"/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StartDate xmlns="http://schemas.microsoft.com/sharepoint/v3">2010-11-30T23:00:00+00:00</StartDate>
    <_DCDateCreated xmlns="http://schemas.microsoft.com/sharepoint/v3/fields">2010-11-30T23:00:00+00:00</_DCDateCreated>
    <Processus xmlns="bfd1c58b-95cb-42a3-b0e0-926baae27db7">7</Processus>
    <Proc_x00e9_dure xmlns="bfd1c58b-95cb-42a3-b0e0-926baae27db7">31</Proc_x00e9_dure>
    <Type_x0020_de_x0020_document xmlns="bfd1c58b-95cb-42a3-b0e0-926baae27db7">3</Type_x0020_de_x0020_document>
    <M_x00e9_gaprocessus xmlns="bfd1c58b-95cb-42a3-b0e0-926baae27db7">4</M_x00e9_gaprocessus>
  </documentManagement>
</p:properties>
</file>

<file path=customXml/itemProps1.xml><?xml version="1.0" encoding="utf-8"?>
<ds:datastoreItem xmlns:ds="http://schemas.openxmlformats.org/officeDocument/2006/customXml" ds:itemID="{C9F1CF74-6C44-428B-B1C1-BE1DF8B4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1DEDC-9FE0-4F9C-A25A-0BD05E7FDA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A25169-1A8F-4B5B-9F9E-E826E1D75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F86B7-F661-407A-9D58-0741BB90775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65f7bbca-9d3d-470f-8bd3-235c73ff7a70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fd1c58b-95cb-42a3-b0e0-926baae27db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80592810.dotm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Nomination - Bulletin de commande pour cartes de visite</vt:lpstr>
    </vt:vector>
  </TitlesOfParts>
  <Company>OCFP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- Bulletin de commande pour cartes de visite</dc:title>
  <dc:subject/>
  <dc:creator>Administrateur</dc:creator>
  <cp:keywords/>
  <cp:lastModifiedBy>Administrateur</cp:lastModifiedBy>
  <cp:revision>2</cp:revision>
  <cp:lastPrinted>2011-04-21T08:40:00Z</cp:lastPrinted>
  <dcterms:created xsi:type="dcterms:W3CDTF">2017-11-09T13:25:00Z</dcterms:created>
  <dcterms:modified xsi:type="dcterms:W3CDTF">2017-11-09T13:25:00Z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ssignedTo">
    <vt:lpwstr>Monney Christophe</vt:lpwstr>
  </property>
  <property fmtid="{D5CDD505-2E9C-101B-9397-08002B2CF9AE}" pid="3" name="ContentTypeId">
    <vt:lpwstr>0x0101004A45E61D230BD743B72D1DF4D474C7F7</vt:lpwstr>
  </property>
</Properties>
</file>