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FF7E" w14:textId="1EA2C052" w:rsidR="00323BFF" w:rsidRPr="00FC69F3" w:rsidRDefault="00323BFF" w:rsidP="00375FED">
      <w:pPr>
        <w:pStyle w:val="07btexteprincipalsansespacebloc"/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FC69F3">
        <w:rPr>
          <w:rFonts w:ascii="Arial" w:hAnsi="Arial" w:cs="Arial"/>
          <w:b/>
        </w:rPr>
        <w:t xml:space="preserve">Commission d’apprentissage - Rétribution année scolaire </w:t>
      </w:r>
      <w:r w:rsidR="00EB7F84">
        <w:rPr>
          <w:rFonts w:ascii="Arial" w:hAnsi="Arial" w:cs="Arial"/>
          <w:b/>
          <w:shd w:val="clear" w:color="auto" w:fill="D9D9D9" w:themeFill="background1" w:themeFillShade="D9"/>
        </w:rPr>
        <w:t>______</w:t>
      </w:r>
    </w:p>
    <w:p w14:paraId="78977816" w14:textId="77777777" w:rsidR="00323BFF" w:rsidRPr="00FC69F3" w:rsidRDefault="00375FED" w:rsidP="00375FED">
      <w:pPr>
        <w:pStyle w:val="07btexteprincipalsansespacebloc"/>
        <w:spacing w:after="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Ju</w:t>
      </w:r>
      <w:r w:rsidR="00FF3833">
        <w:rPr>
          <w:rFonts w:ascii="Arial" w:hAnsi="Arial" w:cs="Arial"/>
          <w:b/>
        </w:rPr>
        <w:t>stificatif pour prestations non-</w:t>
      </w:r>
      <w:r>
        <w:rPr>
          <w:rFonts w:ascii="Arial" w:hAnsi="Arial" w:cs="Arial"/>
          <w:b/>
        </w:rPr>
        <w:t>comprises dans le forfait</w:t>
      </w:r>
      <w:r w:rsidR="00A71C8C" w:rsidRPr="00FC69F3">
        <w:rPr>
          <w:rFonts w:ascii="Arial" w:hAnsi="Arial" w:cs="Arial"/>
          <w:b/>
        </w:rPr>
        <w:t xml:space="preserve"> </w:t>
      </w:r>
    </w:p>
    <w:p w14:paraId="65E6D2CF" w14:textId="4D910C4C" w:rsidR="00AE746B" w:rsidRPr="00FC69F3" w:rsidRDefault="00AE746B" w:rsidP="00BC48C2">
      <w:pPr>
        <w:pStyle w:val="07btexteprincipalsansespacebloc"/>
        <w:spacing w:line="240" w:lineRule="auto"/>
        <w:jc w:val="both"/>
        <w:rPr>
          <w:rFonts w:ascii="Arial" w:hAnsi="Arial" w:cs="Arial"/>
          <w:b/>
          <w:i/>
          <w:lang w:val="de-CH"/>
        </w:rPr>
      </w:pPr>
      <w:r w:rsidRPr="00FC69F3">
        <w:rPr>
          <w:rFonts w:ascii="Arial" w:hAnsi="Arial" w:cs="Arial"/>
          <w:b/>
          <w:i/>
          <w:lang w:val="de-CH"/>
        </w:rPr>
        <w:t xml:space="preserve">Lehraufsichtskommission – Vergütung Schuljahr </w:t>
      </w:r>
      <w:r w:rsidR="00EB7F84">
        <w:rPr>
          <w:rFonts w:ascii="Arial" w:hAnsi="Arial" w:cs="Arial"/>
          <w:b/>
          <w:shd w:val="clear" w:color="auto" w:fill="D9D9D9" w:themeFill="background1" w:themeFillShade="D9"/>
          <w:lang w:val="de-CH"/>
        </w:rPr>
        <w:t>______</w:t>
      </w:r>
    </w:p>
    <w:p w14:paraId="633241EA" w14:textId="77777777" w:rsidR="00AE746B" w:rsidRPr="00FC69F3" w:rsidRDefault="00375FED" w:rsidP="00BC48C2">
      <w:pPr>
        <w:pStyle w:val="07btexteprincipalsansespacebloc"/>
        <w:spacing w:after="120" w:line="240" w:lineRule="auto"/>
        <w:jc w:val="both"/>
        <w:rPr>
          <w:rFonts w:ascii="Arial" w:hAnsi="Arial" w:cs="Arial"/>
          <w:i/>
          <w:lang w:val="de-CH"/>
        </w:rPr>
      </w:pPr>
      <w:r>
        <w:rPr>
          <w:rFonts w:ascii="Arial" w:hAnsi="Arial" w:cs="Arial"/>
          <w:b/>
          <w:i/>
          <w:lang w:val="de-CH"/>
        </w:rPr>
        <w:t xml:space="preserve">Beleg für Leistungen, die nicht in </w:t>
      </w:r>
      <w:r w:rsidR="00FF3833">
        <w:rPr>
          <w:rFonts w:ascii="Arial" w:hAnsi="Arial" w:cs="Arial"/>
          <w:b/>
          <w:i/>
          <w:lang w:val="de-CH"/>
        </w:rPr>
        <w:t>der Pauschale</w:t>
      </w:r>
      <w:r>
        <w:rPr>
          <w:rFonts w:ascii="Arial" w:hAnsi="Arial" w:cs="Arial"/>
          <w:b/>
          <w:i/>
          <w:lang w:val="de-CH"/>
        </w:rPr>
        <w:t xml:space="preserve"> enthalten sind</w:t>
      </w:r>
      <w:r w:rsidR="00AE746B" w:rsidRPr="00FC69F3">
        <w:rPr>
          <w:rFonts w:ascii="Arial" w:hAnsi="Arial" w:cs="Arial"/>
          <w:b/>
          <w:i/>
          <w:lang w:val="de-CH"/>
        </w:rPr>
        <w:t xml:space="preserve"> </w:t>
      </w:r>
    </w:p>
    <w:p w14:paraId="1A178B5F" w14:textId="77777777" w:rsidR="00375FED" w:rsidRPr="00247126" w:rsidRDefault="004F34DB" w:rsidP="00BC48C2">
      <w:pPr>
        <w:pStyle w:val="07btexteprincipalsansespacebloc"/>
        <w:tabs>
          <w:tab w:val="left" w:pos="4820"/>
          <w:tab w:val="left" w:pos="7797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247126">
        <w:rPr>
          <w:rFonts w:ascii="Arial" w:hAnsi="Arial" w:cs="Arial"/>
          <w:sz w:val="20"/>
          <w:szCs w:val="20"/>
          <w:lang w:val="fr-CH"/>
        </w:rPr>
        <w:t xml:space="preserve">N° </w:t>
      </w:r>
      <w:r w:rsidR="0022078F" w:rsidRPr="00247126">
        <w:rPr>
          <w:rFonts w:ascii="Arial" w:hAnsi="Arial" w:cs="Arial"/>
          <w:sz w:val="20"/>
          <w:szCs w:val="20"/>
          <w:lang w:val="fr-CH"/>
        </w:rPr>
        <w:t xml:space="preserve">et nom </w:t>
      </w:r>
      <w:r w:rsidR="00FF3833">
        <w:rPr>
          <w:rFonts w:ascii="Arial" w:hAnsi="Arial" w:cs="Arial"/>
          <w:sz w:val="20"/>
          <w:szCs w:val="20"/>
          <w:lang w:val="fr-CH"/>
        </w:rPr>
        <w:t xml:space="preserve">de la </w:t>
      </w:r>
      <w:r w:rsidR="0022078F" w:rsidRPr="00247126">
        <w:rPr>
          <w:rFonts w:ascii="Arial" w:hAnsi="Arial" w:cs="Arial"/>
          <w:sz w:val="20"/>
          <w:szCs w:val="20"/>
          <w:lang w:val="fr-CH"/>
        </w:rPr>
        <w:t>CA</w:t>
      </w:r>
      <w:r w:rsidRPr="00247126">
        <w:rPr>
          <w:rFonts w:ascii="Arial" w:hAnsi="Arial" w:cs="Arial"/>
          <w:sz w:val="20"/>
          <w:szCs w:val="20"/>
          <w:lang w:val="fr-CH"/>
        </w:rPr>
        <w:t xml:space="preserve"> / </w:t>
      </w:r>
      <w:r w:rsidR="0022078F" w:rsidRPr="00247126">
        <w:rPr>
          <w:rFonts w:ascii="Arial" w:hAnsi="Arial" w:cs="Arial"/>
          <w:i/>
          <w:sz w:val="20"/>
          <w:szCs w:val="20"/>
          <w:lang w:val="fr-CH"/>
        </w:rPr>
        <w:t xml:space="preserve">Nr. </w:t>
      </w:r>
      <w:proofErr w:type="spellStart"/>
      <w:r w:rsidR="0022078F" w:rsidRPr="00247126">
        <w:rPr>
          <w:rFonts w:ascii="Arial" w:hAnsi="Arial" w:cs="Arial"/>
          <w:i/>
          <w:sz w:val="20"/>
          <w:szCs w:val="20"/>
          <w:lang w:val="fr-CH"/>
        </w:rPr>
        <w:t>und</w:t>
      </w:r>
      <w:proofErr w:type="spellEnd"/>
      <w:r w:rsidR="0022078F" w:rsidRPr="00247126">
        <w:rPr>
          <w:rFonts w:ascii="Arial" w:hAnsi="Arial" w:cs="Arial"/>
          <w:i/>
          <w:sz w:val="20"/>
          <w:szCs w:val="20"/>
          <w:lang w:val="fr-CH"/>
        </w:rPr>
        <w:t xml:space="preserve"> Name</w:t>
      </w:r>
      <w:r w:rsidR="00FF3833">
        <w:rPr>
          <w:rFonts w:ascii="Arial" w:hAnsi="Arial" w:cs="Arial"/>
          <w:i/>
          <w:sz w:val="20"/>
          <w:szCs w:val="20"/>
          <w:lang w:val="fr-CH"/>
        </w:rPr>
        <w:t xml:space="preserve"> der</w:t>
      </w:r>
      <w:r w:rsidR="0022078F" w:rsidRPr="00247126">
        <w:rPr>
          <w:rFonts w:ascii="Arial" w:hAnsi="Arial" w:cs="Arial"/>
          <w:i/>
          <w:sz w:val="20"/>
          <w:szCs w:val="20"/>
          <w:lang w:val="fr-CH"/>
        </w:rPr>
        <w:t xml:space="preserve"> LAK</w:t>
      </w:r>
      <w:r w:rsidR="00446E16" w:rsidRPr="00247126">
        <w:rPr>
          <w:rFonts w:ascii="Arial" w:hAnsi="Arial" w:cs="Arial"/>
          <w:i/>
          <w:sz w:val="20"/>
          <w:szCs w:val="20"/>
          <w:lang w:val="fr-CH"/>
        </w:rPr>
        <w:t> :</w:t>
      </w:r>
      <w:r w:rsidRPr="00247126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144A7B6E" w14:textId="77777777" w:rsidR="004F34DB" w:rsidRPr="00247126" w:rsidRDefault="004F34DB" w:rsidP="00375FED">
      <w:pPr>
        <w:pStyle w:val="07btexteprincipalsansespacebloc"/>
        <w:tabs>
          <w:tab w:val="left" w:pos="4820"/>
          <w:tab w:val="left" w:pos="7797"/>
        </w:tabs>
        <w:spacing w:after="120" w:line="36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247126">
        <w:rPr>
          <w:rFonts w:ascii="Arial" w:hAnsi="Arial" w:cs="Arial"/>
          <w:sz w:val="20"/>
          <w:szCs w:val="20"/>
          <w:lang w:val="fr-CH"/>
        </w:rPr>
        <w:t>…</w:t>
      </w:r>
      <w:r w:rsidR="0022078F" w:rsidRPr="00247126">
        <w:rPr>
          <w:rFonts w:ascii="Arial" w:hAnsi="Arial" w:cs="Arial"/>
          <w:sz w:val="20"/>
          <w:szCs w:val="20"/>
          <w:lang w:val="fr-CH"/>
        </w:rPr>
        <w:t>……………………………………………………</w:t>
      </w:r>
      <w:r w:rsidR="00375FED" w:rsidRPr="00247126">
        <w:rPr>
          <w:rFonts w:ascii="Arial" w:hAnsi="Arial" w:cs="Arial"/>
          <w:sz w:val="20"/>
          <w:szCs w:val="20"/>
          <w:lang w:val="fr-CH"/>
        </w:rPr>
        <w:t>……………………..……..………………………..……..…</w:t>
      </w:r>
      <w:r w:rsidRPr="00247126">
        <w:rPr>
          <w:rFonts w:ascii="Arial" w:hAnsi="Arial" w:cs="Arial"/>
          <w:sz w:val="20"/>
          <w:szCs w:val="20"/>
          <w:lang w:val="fr-CH"/>
        </w:rPr>
        <w:t>.……..</w:t>
      </w:r>
    </w:p>
    <w:p w14:paraId="086DDC1E" w14:textId="77777777" w:rsidR="00FD163C" w:rsidRDefault="00FD163C" w:rsidP="00FD163C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Visites d’entreprise pour autorisations de former /</w:t>
      </w:r>
    </w:p>
    <w:p w14:paraId="79A2245E" w14:textId="77777777" w:rsidR="00FD163C" w:rsidRPr="00247126" w:rsidRDefault="00FD163C" w:rsidP="00FD163C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  <w:sz w:val="22"/>
          <w:szCs w:val="22"/>
          <w:lang w:val="de-CH"/>
        </w:rPr>
      </w:pPr>
      <w:r w:rsidRPr="00247126">
        <w:rPr>
          <w:rFonts w:ascii="Arial" w:hAnsi="Arial" w:cs="Arial"/>
          <w:b/>
          <w:i/>
          <w:sz w:val="22"/>
          <w:szCs w:val="22"/>
          <w:lang w:val="de-CH"/>
        </w:rPr>
        <w:t>Besuche der Lehrbetriebe für Bildungsbewilligung</w:t>
      </w:r>
      <w:r w:rsidR="00FF3833">
        <w:rPr>
          <w:rFonts w:ascii="Arial" w:hAnsi="Arial" w:cs="Arial"/>
          <w:b/>
          <w:i/>
          <w:sz w:val="22"/>
          <w:szCs w:val="22"/>
          <w:lang w:val="de-CH"/>
        </w:rPr>
        <w:t>en</w:t>
      </w:r>
    </w:p>
    <w:p w14:paraId="5C5A1033" w14:textId="77777777" w:rsidR="00FD163C" w:rsidRPr="00247126" w:rsidRDefault="00B07FD6" w:rsidP="00FD163C">
      <w:pPr>
        <w:spacing w:after="0" w:line="240" w:lineRule="auto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8E588" wp14:editId="61E34C00">
                <wp:simplePos x="0" y="0"/>
                <wp:positionH relativeFrom="column">
                  <wp:posOffset>-3175</wp:posOffset>
                </wp:positionH>
                <wp:positionV relativeFrom="paragraph">
                  <wp:posOffset>27305</wp:posOffset>
                </wp:positionV>
                <wp:extent cx="6122670" cy="0"/>
                <wp:effectExtent l="6350" t="8255" r="5080" b="107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.25pt;margin-top:2.15pt;width:482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cs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"/>
            </w:pict>
          </mc:Fallback>
        </mc:AlternateContent>
      </w:r>
    </w:p>
    <w:p w14:paraId="062C5D81" w14:textId="77777777" w:rsidR="00FD163C" w:rsidRPr="00052789" w:rsidRDefault="00FD163C" w:rsidP="00FD163C">
      <w:pPr>
        <w:tabs>
          <w:tab w:val="left" w:pos="5103"/>
          <w:tab w:val="left" w:pos="8364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proofErr w:type="spellStart"/>
      <w:r w:rsidRPr="00FD163C">
        <w:rPr>
          <w:rFonts w:ascii="Arial" w:hAnsi="Arial" w:cs="Arial"/>
          <w:sz w:val="20"/>
          <w:szCs w:val="20"/>
          <w:lang w:val="de-CH"/>
        </w:rPr>
        <w:t>Entreprise</w:t>
      </w:r>
      <w:proofErr w:type="spellEnd"/>
      <w:r w:rsidRPr="00FD163C">
        <w:rPr>
          <w:rFonts w:ascii="Arial" w:hAnsi="Arial" w:cs="Arial"/>
          <w:sz w:val="20"/>
          <w:szCs w:val="20"/>
          <w:lang w:val="de-CH"/>
        </w:rPr>
        <w:tab/>
      </w:r>
      <w:r w:rsidRPr="00FD163C">
        <w:rPr>
          <w:rFonts w:ascii="Arial" w:hAnsi="Arial" w:cs="Arial"/>
          <w:sz w:val="20"/>
          <w:szCs w:val="20"/>
          <w:lang w:val="de-CH"/>
        </w:rPr>
        <w:tab/>
      </w:r>
    </w:p>
    <w:p w14:paraId="6F0BE3B2" w14:textId="77777777" w:rsidR="00FD163C" w:rsidRPr="001A312F" w:rsidRDefault="00FD163C" w:rsidP="00FD163C">
      <w:pPr>
        <w:tabs>
          <w:tab w:val="left" w:pos="5103"/>
          <w:tab w:val="left" w:pos="8364"/>
        </w:tabs>
        <w:spacing w:after="0" w:line="240" w:lineRule="auto"/>
        <w:rPr>
          <w:rFonts w:ascii="Arial" w:hAnsi="Arial" w:cs="Arial"/>
          <w:i/>
          <w:sz w:val="20"/>
          <w:szCs w:val="20"/>
          <w:lang w:val="fr-CH"/>
        </w:rPr>
      </w:pPr>
      <w:proofErr w:type="spellStart"/>
      <w:r w:rsidRPr="008B1A76">
        <w:rPr>
          <w:rFonts w:ascii="Arial" w:hAnsi="Arial" w:cs="Arial"/>
          <w:i/>
          <w:sz w:val="20"/>
          <w:szCs w:val="20"/>
          <w:lang w:val="fr-CH"/>
        </w:rPr>
        <w:t>Betrieb</w:t>
      </w:r>
      <w:proofErr w:type="spellEnd"/>
      <w:r w:rsidRPr="008B1A76">
        <w:rPr>
          <w:rFonts w:ascii="Arial" w:hAnsi="Arial" w:cs="Arial"/>
          <w:i/>
          <w:sz w:val="20"/>
          <w:szCs w:val="20"/>
          <w:lang w:val="fr-CH"/>
        </w:rPr>
        <w:tab/>
      </w:r>
      <w:r w:rsidRPr="008B1A76">
        <w:rPr>
          <w:rFonts w:ascii="Arial" w:hAnsi="Arial" w:cs="Arial"/>
          <w:i/>
          <w:sz w:val="20"/>
          <w:szCs w:val="20"/>
          <w:lang w:val="fr-CH"/>
        </w:rPr>
        <w:tab/>
      </w:r>
    </w:p>
    <w:p w14:paraId="362B0898" w14:textId="77777777" w:rsidR="00FD163C" w:rsidRPr="001A312F" w:rsidRDefault="00FD163C" w:rsidP="00FD163C">
      <w:pPr>
        <w:tabs>
          <w:tab w:val="left" w:pos="5103"/>
          <w:tab w:val="left" w:pos="7797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2BF57C79" w14:textId="77777777" w:rsidR="00FD163C" w:rsidRPr="001A312F" w:rsidRDefault="00FD163C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1A312F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03B4EBDA" w14:textId="77777777" w:rsidR="00FD163C" w:rsidRPr="001A312F" w:rsidRDefault="00FD163C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1A312F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4EC8BF05" w14:textId="77777777" w:rsidR="00FD163C" w:rsidRDefault="00FD163C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1A312F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0654FED5" w14:textId="77777777" w:rsidR="006E2EA2" w:rsidRPr="005F52A0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1A312F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05C0E6F5" w14:textId="77777777" w:rsidR="006E2EA2" w:rsidRPr="005F52A0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1A312F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5468F39C" w14:textId="77777777" w:rsidR="00FD163C" w:rsidRDefault="006E2EA2" w:rsidP="00B93A23">
      <w:pPr>
        <w:tabs>
          <w:tab w:val="left" w:pos="7513"/>
          <w:tab w:val="left" w:pos="7797"/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visites d’entreprise </w:t>
      </w:r>
      <w:r w:rsidR="00F5664F">
        <w:rPr>
          <w:rFonts w:ascii="Arial" w:hAnsi="Arial" w:cs="Arial"/>
          <w:sz w:val="20"/>
          <w:szCs w:val="20"/>
        </w:rPr>
        <w:t>à reporter sur FO 4.2.7.1041</w:t>
      </w:r>
      <w:r w:rsidR="00FD163C">
        <w:rPr>
          <w:rFonts w:ascii="Arial" w:hAnsi="Arial" w:cs="Arial"/>
          <w:sz w:val="20"/>
          <w:szCs w:val="20"/>
        </w:rPr>
        <w:t xml:space="preserve"> </w:t>
      </w:r>
      <w:r w:rsidR="00FD163C" w:rsidRPr="00FC69F3">
        <w:rPr>
          <w:rFonts w:ascii="Arial" w:hAnsi="Arial" w:cs="Arial"/>
          <w:sz w:val="20"/>
          <w:szCs w:val="20"/>
        </w:rPr>
        <w:t xml:space="preserve">/ </w:t>
      </w:r>
    </w:p>
    <w:p w14:paraId="595680C3" w14:textId="77777777" w:rsidR="00FD163C" w:rsidRDefault="006E2EA2" w:rsidP="006E2EA2">
      <w:pPr>
        <w:tabs>
          <w:tab w:val="left" w:pos="7513"/>
          <w:tab w:val="left" w:pos="9639"/>
        </w:tabs>
        <w:spacing w:after="240" w:line="240" w:lineRule="auto"/>
        <w:rPr>
          <w:rFonts w:ascii="Arial" w:hAnsi="Arial" w:cs="Arial"/>
          <w:sz w:val="20"/>
          <w:szCs w:val="20"/>
          <w:u w:val="dotted"/>
          <w:lang w:val="de-CH"/>
        </w:rPr>
      </w:pPr>
      <w:r>
        <w:rPr>
          <w:rFonts w:ascii="Arial" w:hAnsi="Arial" w:cs="Arial"/>
          <w:i/>
          <w:sz w:val="20"/>
          <w:szCs w:val="20"/>
          <w:lang w:val="de-CH"/>
        </w:rPr>
        <w:t>Anzahl Besuche</w:t>
      </w:r>
      <w:r w:rsidR="00FD163C">
        <w:rPr>
          <w:rFonts w:ascii="Arial" w:hAnsi="Arial" w:cs="Arial"/>
          <w:i/>
          <w:sz w:val="20"/>
          <w:szCs w:val="20"/>
          <w:lang w:val="de-CH"/>
        </w:rPr>
        <w:t xml:space="preserve"> </w:t>
      </w:r>
      <w:r>
        <w:rPr>
          <w:rFonts w:ascii="Arial" w:hAnsi="Arial" w:cs="Arial"/>
          <w:i/>
          <w:sz w:val="20"/>
          <w:szCs w:val="20"/>
          <w:lang w:val="de-CH"/>
        </w:rPr>
        <w:t xml:space="preserve">der Lehrbetriebe </w:t>
      </w:r>
      <w:r w:rsidR="00F5664F">
        <w:rPr>
          <w:rFonts w:ascii="Arial" w:hAnsi="Arial" w:cs="Arial"/>
          <w:i/>
          <w:sz w:val="20"/>
          <w:szCs w:val="20"/>
          <w:lang w:val="de-CH"/>
        </w:rPr>
        <w:t>auf das FO 4.2.7.1041</w:t>
      </w:r>
      <w:r w:rsidR="00FD163C">
        <w:rPr>
          <w:rFonts w:ascii="Arial" w:hAnsi="Arial" w:cs="Arial"/>
          <w:i/>
          <w:sz w:val="20"/>
          <w:szCs w:val="20"/>
          <w:lang w:val="de-CH"/>
        </w:rPr>
        <w:t xml:space="preserve"> übertragen</w:t>
      </w:r>
      <w:r w:rsidR="00FD163C" w:rsidRPr="00FD163C">
        <w:rPr>
          <w:rFonts w:ascii="Arial" w:hAnsi="Arial" w:cs="Arial"/>
          <w:i/>
          <w:sz w:val="20"/>
          <w:szCs w:val="20"/>
          <w:lang w:val="de-CH"/>
        </w:rPr>
        <w:t> :</w:t>
      </w:r>
      <w:r w:rsidR="00FD163C" w:rsidRPr="00FD163C">
        <w:rPr>
          <w:rFonts w:ascii="Arial" w:hAnsi="Arial" w:cs="Arial"/>
          <w:sz w:val="20"/>
          <w:szCs w:val="20"/>
          <w:lang w:val="de-CH"/>
        </w:rPr>
        <w:t xml:space="preserve"> </w:t>
      </w:r>
      <w:r w:rsidR="00FD163C" w:rsidRPr="00FD163C">
        <w:rPr>
          <w:rFonts w:ascii="Arial" w:hAnsi="Arial" w:cs="Arial"/>
          <w:sz w:val="20"/>
          <w:szCs w:val="20"/>
          <w:lang w:val="de-CH"/>
        </w:rPr>
        <w:tab/>
      </w:r>
      <w:r w:rsidR="00FD163C" w:rsidRPr="00FD163C">
        <w:rPr>
          <w:rFonts w:ascii="Arial" w:hAnsi="Arial" w:cs="Arial"/>
          <w:sz w:val="20"/>
          <w:szCs w:val="20"/>
          <w:u w:val="dotted"/>
          <w:lang w:val="de-CH"/>
        </w:rPr>
        <w:tab/>
      </w:r>
    </w:p>
    <w:p w14:paraId="6696918E" w14:textId="77777777" w:rsidR="005F52A0" w:rsidRDefault="005F52A0" w:rsidP="00BC48C2">
      <w:pPr>
        <w:tabs>
          <w:tab w:val="left" w:pos="4536"/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395AD0D3" w14:textId="77777777" w:rsidR="003504EF" w:rsidRPr="00FD163C" w:rsidRDefault="003504EF" w:rsidP="00BC48C2">
      <w:pPr>
        <w:tabs>
          <w:tab w:val="left" w:pos="4536"/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6C09F921" w14:textId="77777777" w:rsidR="001A312F" w:rsidRPr="00B93A23" w:rsidRDefault="00BF2698" w:rsidP="001A312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Séances</w:t>
      </w:r>
      <w:r w:rsidR="001A312F" w:rsidRPr="00B93A23">
        <w:rPr>
          <w:rFonts w:ascii="Arial" w:hAnsi="Arial" w:cs="Arial"/>
          <w:b/>
          <w:sz w:val="22"/>
          <w:szCs w:val="22"/>
          <w:lang w:val="fr-CH"/>
        </w:rPr>
        <w:t xml:space="preserve"> extraordinaires </w:t>
      </w:r>
      <w:r w:rsidR="00F5664F">
        <w:rPr>
          <w:rFonts w:ascii="Arial" w:hAnsi="Arial" w:cs="Arial"/>
          <w:b/>
          <w:sz w:val="22"/>
          <w:szCs w:val="22"/>
          <w:lang w:val="fr-CH"/>
        </w:rPr>
        <w:t xml:space="preserve">(demandées par le Service) </w:t>
      </w:r>
      <w:r w:rsidR="001A312F" w:rsidRPr="00B93A23">
        <w:rPr>
          <w:rFonts w:ascii="Arial" w:hAnsi="Arial" w:cs="Arial"/>
          <w:b/>
          <w:sz w:val="22"/>
          <w:szCs w:val="22"/>
          <w:lang w:val="fr-CH"/>
        </w:rPr>
        <w:t>/</w:t>
      </w:r>
    </w:p>
    <w:p w14:paraId="55A755F5" w14:textId="77777777" w:rsidR="001A312F" w:rsidRPr="00F5664F" w:rsidRDefault="001A312F" w:rsidP="001A312F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  <w:sz w:val="22"/>
          <w:szCs w:val="22"/>
          <w:lang w:val="de-CH"/>
        </w:rPr>
      </w:pPr>
      <w:r w:rsidRPr="00F5664F">
        <w:rPr>
          <w:rFonts w:ascii="Arial" w:hAnsi="Arial" w:cs="Arial"/>
          <w:b/>
          <w:i/>
          <w:sz w:val="22"/>
          <w:szCs w:val="22"/>
          <w:lang w:val="de-CH"/>
        </w:rPr>
        <w:t xml:space="preserve">Ausserordentliche </w:t>
      </w:r>
      <w:r w:rsidR="00BF2698" w:rsidRPr="00F5664F">
        <w:rPr>
          <w:rFonts w:ascii="Arial" w:hAnsi="Arial" w:cs="Arial"/>
          <w:b/>
          <w:i/>
          <w:sz w:val="22"/>
          <w:szCs w:val="22"/>
          <w:lang w:val="de-CH"/>
        </w:rPr>
        <w:t>Sitzungen</w:t>
      </w:r>
      <w:r w:rsidR="00F5664F" w:rsidRPr="00F5664F">
        <w:rPr>
          <w:rFonts w:ascii="Arial" w:hAnsi="Arial" w:cs="Arial"/>
          <w:b/>
          <w:i/>
          <w:sz w:val="22"/>
          <w:szCs w:val="22"/>
          <w:lang w:val="de-CH"/>
        </w:rPr>
        <w:t xml:space="preserve"> (vom Amt verlang)</w:t>
      </w:r>
    </w:p>
    <w:p w14:paraId="0F99724C" w14:textId="77777777" w:rsidR="001A312F" w:rsidRPr="00F5664F" w:rsidRDefault="00B07FD6" w:rsidP="001A312F">
      <w:pPr>
        <w:spacing w:after="0" w:line="240" w:lineRule="auto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8E589" wp14:editId="5B5F5022">
                <wp:simplePos x="0" y="0"/>
                <wp:positionH relativeFrom="column">
                  <wp:posOffset>-3175</wp:posOffset>
                </wp:positionH>
                <wp:positionV relativeFrom="paragraph">
                  <wp:posOffset>27305</wp:posOffset>
                </wp:positionV>
                <wp:extent cx="6122670" cy="0"/>
                <wp:effectExtent l="6350" t="8255" r="5080" b="107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.25pt;margin-top:2.15pt;width:482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/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ujBj2fQNoeoUu6Mb5Ce5Kt+VvS7RVKVLZEND8FvZw25ic+I3qX4i9VQZD98UQxiCOCH&#10;WZ1q03tImAI6BUnON0n4ySEKH+dJms4f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"/>
            </w:pict>
          </mc:Fallback>
        </mc:AlternateContent>
      </w:r>
    </w:p>
    <w:p w14:paraId="0CC27C5E" w14:textId="77777777" w:rsidR="001A312F" w:rsidRPr="008B1A76" w:rsidRDefault="001A312F" w:rsidP="001A312F">
      <w:pPr>
        <w:tabs>
          <w:tab w:val="left" w:pos="5103"/>
          <w:tab w:val="left" w:pos="8364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</w:rPr>
        <w:t>Participants / Raison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29E2D0" w14:textId="77777777" w:rsidR="001A312F" w:rsidRPr="001A312F" w:rsidRDefault="001A312F" w:rsidP="001A312F">
      <w:pPr>
        <w:tabs>
          <w:tab w:val="left" w:pos="5103"/>
          <w:tab w:val="left" w:pos="8364"/>
        </w:tabs>
        <w:spacing w:after="0" w:line="240" w:lineRule="auto"/>
        <w:rPr>
          <w:rFonts w:ascii="Arial" w:hAnsi="Arial" w:cs="Arial"/>
          <w:i/>
          <w:sz w:val="20"/>
          <w:szCs w:val="20"/>
          <w:lang w:val="fr-CH"/>
        </w:rPr>
      </w:pPr>
      <w:proofErr w:type="spellStart"/>
      <w:r w:rsidRPr="008B1A76">
        <w:rPr>
          <w:rFonts w:ascii="Arial" w:hAnsi="Arial" w:cs="Arial"/>
          <w:i/>
          <w:sz w:val="20"/>
          <w:szCs w:val="20"/>
          <w:lang w:val="fr-CH"/>
        </w:rPr>
        <w:t>Teilnehmer</w:t>
      </w:r>
      <w:proofErr w:type="spellEnd"/>
      <w:r w:rsidRPr="008B1A76">
        <w:rPr>
          <w:rFonts w:ascii="Arial" w:hAnsi="Arial" w:cs="Arial"/>
          <w:i/>
          <w:sz w:val="20"/>
          <w:szCs w:val="20"/>
          <w:lang w:val="fr-CH"/>
        </w:rPr>
        <w:t xml:space="preserve"> / </w:t>
      </w:r>
      <w:proofErr w:type="spellStart"/>
      <w:r w:rsidRPr="008B1A76">
        <w:rPr>
          <w:rFonts w:ascii="Arial" w:hAnsi="Arial" w:cs="Arial"/>
          <w:i/>
          <w:sz w:val="20"/>
          <w:szCs w:val="20"/>
          <w:lang w:val="fr-CH"/>
        </w:rPr>
        <w:t>Grund</w:t>
      </w:r>
      <w:proofErr w:type="spellEnd"/>
      <w:r w:rsidRPr="008B1A76">
        <w:rPr>
          <w:rFonts w:ascii="Arial" w:hAnsi="Arial" w:cs="Arial"/>
          <w:i/>
          <w:sz w:val="20"/>
          <w:szCs w:val="20"/>
          <w:lang w:val="fr-CH"/>
        </w:rPr>
        <w:tab/>
      </w:r>
      <w:r w:rsidRPr="008B1A76">
        <w:rPr>
          <w:rFonts w:ascii="Arial" w:hAnsi="Arial" w:cs="Arial"/>
          <w:i/>
          <w:sz w:val="20"/>
          <w:szCs w:val="20"/>
          <w:lang w:val="fr-CH"/>
        </w:rPr>
        <w:tab/>
      </w:r>
    </w:p>
    <w:p w14:paraId="0DEF160A" w14:textId="77777777" w:rsidR="001A312F" w:rsidRPr="001A312F" w:rsidRDefault="001A312F" w:rsidP="001A312F">
      <w:pPr>
        <w:tabs>
          <w:tab w:val="left" w:pos="5103"/>
          <w:tab w:val="left" w:pos="7797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282D3442" w14:textId="77777777" w:rsidR="001A312F" w:rsidRPr="001A312F" w:rsidRDefault="001A312F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1A312F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693A8B69" w14:textId="77777777" w:rsidR="001A312F" w:rsidRPr="001A312F" w:rsidRDefault="001A312F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1A312F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06032745" w14:textId="77777777" w:rsidR="001A312F" w:rsidRPr="005F52A0" w:rsidRDefault="001A312F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1A312F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420639AA" w14:textId="77777777" w:rsidR="001A312F" w:rsidRDefault="001A312F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1A312F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03DF000F" w14:textId="77777777" w:rsidR="006E2EA2" w:rsidRPr="005F52A0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1A312F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1D11F600" w14:textId="77777777" w:rsidR="00FD163C" w:rsidRDefault="006E2EA2" w:rsidP="00FD163C">
      <w:pPr>
        <w:tabs>
          <w:tab w:val="left" w:pos="7797"/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</w:t>
      </w:r>
      <w:r w:rsidR="00BF2698">
        <w:rPr>
          <w:rFonts w:ascii="Arial" w:hAnsi="Arial" w:cs="Arial"/>
          <w:sz w:val="20"/>
          <w:szCs w:val="20"/>
        </w:rPr>
        <w:t>séances</w:t>
      </w:r>
      <w:r>
        <w:rPr>
          <w:rFonts w:ascii="Arial" w:hAnsi="Arial" w:cs="Arial"/>
          <w:sz w:val="20"/>
          <w:szCs w:val="20"/>
        </w:rPr>
        <w:t xml:space="preserve"> extraordinaires</w:t>
      </w:r>
      <w:r w:rsidR="00FD163C" w:rsidRPr="00FC69F3">
        <w:rPr>
          <w:rFonts w:ascii="Arial" w:hAnsi="Arial" w:cs="Arial"/>
          <w:sz w:val="20"/>
          <w:szCs w:val="20"/>
        </w:rPr>
        <w:t xml:space="preserve"> </w:t>
      </w:r>
      <w:r w:rsidR="00F5664F">
        <w:rPr>
          <w:rFonts w:ascii="Arial" w:hAnsi="Arial" w:cs="Arial"/>
          <w:sz w:val="20"/>
          <w:szCs w:val="20"/>
        </w:rPr>
        <w:t>à reporter sur FO 4.2.7.1041</w:t>
      </w:r>
      <w:r w:rsidR="00FD163C">
        <w:rPr>
          <w:rFonts w:ascii="Arial" w:hAnsi="Arial" w:cs="Arial"/>
          <w:sz w:val="20"/>
          <w:szCs w:val="20"/>
        </w:rPr>
        <w:t xml:space="preserve"> </w:t>
      </w:r>
      <w:r w:rsidR="00FD163C" w:rsidRPr="00FC69F3">
        <w:rPr>
          <w:rFonts w:ascii="Arial" w:hAnsi="Arial" w:cs="Arial"/>
          <w:sz w:val="20"/>
          <w:szCs w:val="20"/>
        </w:rPr>
        <w:t xml:space="preserve">/ </w:t>
      </w:r>
    </w:p>
    <w:p w14:paraId="55171A77" w14:textId="77777777" w:rsidR="00FD163C" w:rsidRPr="00FD163C" w:rsidRDefault="006E2EA2" w:rsidP="006E2EA2">
      <w:pPr>
        <w:tabs>
          <w:tab w:val="left" w:pos="7513"/>
          <w:tab w:val="left" w:pos="9639"/>
        </w:tabs>
        <w:spacing w:after="240" w:line="24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i/>
          <w:sz w:val="20"/>
          <w:szCs w:val="20"/>
          <w:lang w:val="de-CH"/>
        </w:rPr>
        <w:t xml:space="preserve">Anzahl ausserordentliche </w:t>
      </w:r>
      <w:r w:rsidR="00BF2698">
        <w:rPr>
          <w:rFonts w:ascii="Arial" w:hAnsi="Arial" w:cs="Arial"/>
          <w:i/>
          <w:sz w:val="20"/>
          <w:szCs w:val="20"/>
          <w:lang w:val="de-CH"/>
        </w:rPr>
        <w:t>Sitzungen</w:t>
      </w:r>
      <w:r w:rsidR="00F5664F">
        <w:rPr>
          <w:rFonts w:ascii="Arial" w:hAnsi="Arial" w:cs="Arial"/>
          <w:i/>
          <w:sz w:val="20"/>
          <w:szCs w:val="20"/>
          <w:lang w:val="de-CH"/>
        </w:rPr>
        <w:t xml:space="preserve"> auf das FO 4.2.7.1041</w:t>
      </w:r>
      <w:r w:rsidR="00FD163C">
        <w:rPr>
          <w:rFonts w:ascii="Arial" w:hAnsi="Arial" w:cs="Arial"/>
          <w:i/>
          <w:sz w:val="20"/>
          <w:szCs w:val="20"/>
          <w:lang w:val="de-CH"/>
        </w:rPr>
        <w:t xml:space="preserve"> übertragen</w:t>
      </w:r>
      <w:r w:rsidR="00FD163C" w:rsidRPr="00FD163C">
        <w:rPr>
          <w:rFonts w:ascii="Arial" w:hAnsi="Arial" w:cs="Arial"/>
          <w:i/>
          <w:sz w:val="20"/>
          <w:szCs w:val="20"/>
          <w:lang w:val="de-CH"/>
        </w:rPr>
        <w:t> :</w:t>
      </w:r>
      <w:r w:rsidR="00FD163C" w:rsidRPr="00FD163C">
        <w:rPr>
          <w:rFonts w:ascii="Arial" w:hAnsi="Arial" w:cs="Arial"/>
          <w:sz w:val="20"/>
          <w:szCs w:val="20"/>
          <w:lang w:val="de-CH"/>
        </w:rPr>
        <w:t xml:space="preserve"> </w:t>
      </w:r>
      <w:r w:rsidR="00FD163C" w:rsidRPr="00FD163C">
        <w:rPr>
          <w:rFonts w:ascii="Arial" w:hAnsi="Arial" w:cs="Arial"/>
          <w:sz w:val="20"/>
          <w:szCs w:val="20"/>
          <w:lang w:val="de-CH"/>
        </w:rPr>
        <w:tab/>
      </w:r>
      <w:r w:rsidR="00FD163C" w:rsidRPr="00FD163C">
        <w:rPr>
          <w:rFonts w:ascii="Arial" w:hAnsi="Arial" w:cs="Arial"/>
          <w:sz w:val="20"/>
          <w:szCs w:val="20"/>
          <w:u w:val="dotted"/>
          <w:lang w:val="de-CH"/>
        </w:rPr>
        <w:tab/>
      </w:r>
    </w:p>
    <w:p w14:paraId="725F3778" w14:textId="77777777" w:rsidR="00247126" w:rsidRDefault="002471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49DFFA8B" w14:textId="77777777" w:rsidR="00F5664F" w:rsidRPr="00FD163C" w:rsidRDefault="00F5664F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309B7B64" w14:textId="77777777" w:rsidR="001A312F" w:rsidRPr="00FD163C" w:rsidRDefault="001A312F" w:rsidP="00BC48C2">
      <w:pPr>
        <w:tabs>
          <w:tab w:val="left" w:pos="4536"/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57D97D73" w14:textId="77777777" w:rsidR="00FD163C" w:rsidRDefault="00BF2698" w:rsidP="00FD163C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Heures de travaux administratifs spéciaux</w:t>
      </w:r>
      <w:r w:rsidR="00F5664F">
        <w:rPr>
          <w:rFonts w:ascii="Arial" w:hAnsi="Arial" w:cs="Arial"/>
          <w:b/>
          <w:sz w:val="22"/>
          <w:szCs w:val="22"/>
        </w:rPr>
        <w:t xml:space="preserve"> (demandées par le Service) /</w:t>
      </w:r>
    </w:p>
    <w:p w14:paraId="4DAE819D" w14:textId="77777777" w:rsidR="00FD163C" w:rsidRPr="00BF2698" w:rsidRDefault="00BF2698" w:rsidP="00FD163C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  <w:sz w:val="22"/>
          <w:szCs w:val="22"/>
          <w:lang w:val="de-CH"/>
        </w:rPr>
      </w:pPr>
      <w:r w:rsidRPr="00BF2698">
        <w:rPr>
          <w:rFonts w:ascii="Arial" w:hAnsi="Arial" w:cs="Arial"/>
          <w:b/>
          <w:i/>
          <w:sz w:val="22"/>
          <w:szCs w:val="22"/>
          <w:lang w:val="de-CH"/>
        </w:rPr>
        <w:t>Stunden für spezielle administrative Arbeiten</w:t>
      </w:r>
      <w:r w:rsidR="00F5664F">
        <w:rPr>
          <w:rFonts w:ascii="Arial" w:hAnsi="Arial" w:cs="Arial"/>
          <w:b/>
          <w:i/>
          <w:sz w:val="22"/>
          <w:szCs w:val="22"/>
          <w:lang w:val="de-CH"/>
        </w:rPr>
        <w:t xml:space="preserve"> (vom Amt verlang)</w:t>
      </w:r>
    </w:p>
    <w:p w14:paraId="3AAF3FE6" w14:textId="77777777" w:rsidR="00FD163C" w:rsidRPr="00BF2698" w:rsidRDefault="00B07FD6" w:rsidP="00FD163C">
      <w:pPr>
        <w:spacing w:after="0" w:line="240" w:lineRule="auto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8E58A" wp14:editId="7CA10D1A">
                <wp:simplePos x="0" y="0"/>
                <wp:positionH relativeFrom="column">
                  <wp:posOffset>-3175</wp:posOffset>
                </wp:positionH>
                <wp:positionV relativeFrom="paragraph">
                  <wp:posOffset>27305</wp:posOffset>
                </wp:positionV>
                <wp:extent cx="6122670" cy="0"/>
                <wp:effectExtent l="6350" t="8255" r="5080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.25pt;margin-top:2.15pt;width:482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59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"/>
            </w:pict>
          </mc:Fallback>
        </mc:AlternateContent>
      </w:r>
    </w:p>
    <w:p w14:paraId="7033288D" w14:textId="77777777" w:rsidR="00FD163C" w:rsidRPr="00EB7F84" w:rsidRDefault="00FD163C" w:rsidP="00FD163C">
      <w:pPr>
        <w:tabs>
          <w:tab w:val="left" w:pos="5103"/>
          <w:tab w:val="left" w:pos="8364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EB7F84">
        <w:rPr>
          <w:rFonts w:ascii="Arial" w:hAnsi="Arial" w:cs="Arial"/>
          <w:sz w:val="20"/>
          <w:szCs w:val="20"/>
          <w:lang w:val="fr-CH"/>
        </w:rPr>
        <w:t>Raison</w:t>
      </w:r>
    </w:p>
    <w:p w14:paraId="75A7ACCB" w14:textId="77777777" w:rsidR="00FD163C" w:rsidRPr="00052789" w:rsidRDefault="00FD163C" w:rsidP="00FD163C">
      <w:pPr>
        <w:tabs>
          <w:tab w:val="left" w:pos="5103"/>
          <w:tab w:val="left" w:pos="8364"/>
        </w:tabs>
        <w:spacing w:after="0" w:line="240" w:lineRule="auto"/>
        <w:rPr>
          <w:rFonts w:ascii="Arial" w:hAnsi="Arial" w:cs="Arial"/>
          <w:i/>
          <w:sz w:val="20"/>
          <w:szCs w:val="20"/>
          <w:lang w:val="fr-CH"/>
        </w:rPr>
      </w:pPr>
      <w:proofErr w:type="spellStart"/>
      <w:r w:rsidRPr="008B1A76">
        <w:rPr>
          <w:rFonts w:ascii="Arial" w:hAnsi="Arial" w:cs="Arial"/>
          <w:i/>
          <w:sz w:val="20"/>
          <w:szCs w:val="20"/>
          <w:lang w:val="fr-CH"/>
        </w:rPr>
        <w:t>Grund</w:t>
      </w:r>
      <w:proofErr w:type="spellEnd"/>
    </w:p>
    <w:p w14:paraId="3C9CE673" w14:textId="77777777" w:rsidR="00FD163C" w:rsidRPr="00052789" w:rsidRDefault="00FD163C" w:rsidP="00FD163C">
      <w:pPr>
        <w:tabs>
          <w:tab w:val="left" w:pos="5103"/>
          <w:tab w:val="left" w:pos="7797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6A41A99C" w14:textId="77777777" w:rsidR="00FD163C" w:rsidRDefault="00FD163C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052789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7414ABB9" w14:textId="77777777" w:rsidR="006E2EA2" w:rsidRPr="00052789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052789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580CC12E" w14:textId="77777777" w:rsidR="006E2EA2" w:rsidRPr="00052789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052789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7C5BEDFB" w14:textId="77777777" w:rsidR="006E2EA2" w:rsidRPr="00052789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052789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6DC5A214" w14:textId="77777777" w:rsidR="006E2EA2" w:rsidRPr="00052789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052789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51E7C8AF" w14:textId="77777777" w:rsidR="006E2EA2" w:rsidRPr="00052789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052789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440ABF4F" w14:textId="77777777" w:rsidR="006E2EA2" w:rsidRPr="00052789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052789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6B5A1C74" w14:textId="77777777" w:rsidR="006E2EA2" w:rsidRPr="00052789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052789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7B027769" w14:textId="77777777" w:rsidR="006E2EA2" w:rsidRPr="00052789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052789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28ABFF4A" w14:textId="77777777" w:rsidR="006E2EA2" w:rsidRPr="00052789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052789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696D955E" w14:textId="77777777" w:rsidR="006E2EA2" w:rsidRPr="00052789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  <w:r w:rsidRPr="00052789">
        <w:rPr>
          <w:rFonts w:ascii="Arial" w:hAnsi="Arial" w:cs="Arial"/>
          <w:sz w:val="20"/>
          <w:szCs w:val="20"/>
          <w:u w:val="dotted"/>
          <w:lang w:val="fr-CH"/>
        </w:rPr>
        <w:tab/>
      </w:r>
    </w:p>
    <w:p w14:paraId="2C082F09" w14:textId="77777777" w:rsidR="006E2EA2" w:rsidRPr="00052789" w:rsidRDefault="006E2EA2" w:rsidP="006E2EA2">
      <w:pPr>
        <w:tabs>
          <w:tab w:val="left" w:pos="9637"/>
        </w:tabs>
        <w:spacing w:after="0" w:line="480" w:lineRule="auto"/>
        <w:rPr>
          <w:rFonts w:ascii="Arial" w:hAnsi="Arial" w:cs="Arial"/>
          <w:sz w:val="20"/>
          <w:szCs w:val="20"/>
          <w:u w:val="single"/>
          <w:lang w:val="fr-CH"/>
        </w:rPr>
      </w:pPr>
    </w:p>
    <w:p w14:paraId="510137B9" w14:textId="77777777" w:rsidR="006E2EA2" w:rsidRDefault="006E2EA2" w:rsidP="006E2EA2">
      <w:pPr>
        <w:tabs>
          <w:tab w:val="left" w:pos="7797"/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</w:t>
      </w:r>
      <w:r w:rsidR="00BF2698">
        <w:rPr>
          <w:rFonts w:ascii="Arial" w:hAnsi="Arial" w:cs="Arial"/>
          <w:sz w:val="20"/>
          <w:szCs w:val="20"/>
        </w:rPr>
        <w:t>d’heures</w:t>
      </w:r>
      <w:r w:rsidRPr="00FC69F3">
        <w:rPr>
          <w:rFonts w:ascii="Arial" w:hAnsi="Arial" w:cs="Arial"/>
          <w:sz w:val="20"/>
          <w:szCs w:val="20"/>
        </w:rPr>
        <w:t xml:space="preserve"> </w:t>
      </w:r>
      <w:r w:rsidR="00F5664F">
        <w:rPr>
          <w:rFonts w:ascii="Arial" w:hAnsi="Arial" w:cs="Arial"/>
          <w:sz w:val="20"/>
          <w:szCs w:val="20"/>
        </w:rPr>
        <w:t>à reporter sur FO 4.2.7.1041</w:t>
      </w:r>
      <w:r>
        <w:rPr>
          <w:rFonts w:ascii="Arial" w:hAnsi="Arial" w:cs="Arial"/>
          <w:sz w:val="20"/>
          <w:szCs w:val="20"/>
        </w:rPr>
        <w:t xml:space="preserve"> </w:t>
      </w:r>
      <w:r w:rsidRPr="00FC69F3">
        <w:rPr>
          <w:rFonts w:ascii="Arial" w:hAnsi="Arial" w:cs="Arial"/>
          <w:sz w:val="20"/>
          <w:szCs w:val="20"/>
        </w:rPr>
        <w:t xml:space="preserve">/ </w:t>
      </w:r>
    </w:p>
    <w:p w14:paraId="36C38AAD" w14:textId="77777777" w:rsidR="006E2EA2" w:rsidRPr="00FD163C" w:rsidRDefault="006E2EA2" w:rsidP="006E2EA2">
      <w:pPr>
        <w:tabs>
          <w:tab w:val="left" w:pos="7513"/>
          <w:tab w:val="left" w:pos="9639"/>
        </w:tabs>
        <w:spacing w:after="240" w:line="24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i/>
          <w:sz w:val="20"/>
          <w:szCs w:val="20"/>
          <w:lang w:val="de-CH"/>
        </w:rPr>
        <w:t xml:space="preserve">Anzahl </w:t>
      </w:r>
      <w:r w:rsidR="00BF2698">
        <w:rPr>
          <w:rFonts w:ascii="Arial" w:hAnsi="Arial" w:cs="Arial"/>
          <w:i/>
          <w:sz w:val="20"/>
          <w:szCs w:val="20"/>
          <w:lang w:val="de-CH"/>
        </w:rPr>
        <w:t xml:space="preserve">Stunden </w:t>
      </w:r>
      <w:r w:rsidR="00F5664F">
        <w:rPr>
          <w:rFonts w:ascii="Arial" w:hAnsi="Arial" w:cs="Arial"/>
          <w:i/>
          <w:sz w:val="20"/>
          <w:szCs w:val="20"/>
          <w:lang w:val="de-CH"/>
        </w:rPr>
        <w:t>auf das FO 4.2.7.1041</w:t>
      </w:r>
      <w:r>
        <w:rPr>
          <w:rFonts w:ascii="Arial" w:hAnsi="Arial" w:cs="Arial"/>
          <w:i/>
          <w:sz w:val="20"/>
          <w:szCs w:val="20"/>
          <w:lang w:val="de-CH"/>
        </w:rPr>
        <w:t xml:space="preserve"> übertragen</w:t>
      </w:r>
      <w:r w:rsidRPr="00FD163C">
        <w:rPr>
          <w:rFonts w:ascii="Arial" w:hAnsi="Arial" w:cs="Arial"/>
          <w:i/>
          <w:sz w:val="20"/>
          <w:szCs w:val="20"/>
          <w:lang w:val="de-CH"/>
        </w:rPr>
        <w:t> :</w:t>
      </w:r>
      <w:r w:rsidRPr="00FD163C">
        <w:rPr>
          <w:rFonts w:ascii="Arial" w:hAnsi="Arial" w:cs="Arial"/>
          <w:sz w:val="20"/>
          <w:szCs w:val="20"/>
          <w:lang w:val="de-CH"/>
        </w:rPr>
        <w:t xml:space="preserve"> </w:t>
      </w:r>
      <w:r w:rsidRPr="00FD163C">
        <w:rPr>
          <w:rFonts w:ascii="Arial" w:hAnsi="Arial" w:cs="Arial"/>
          <w:sz w:val="20"/>
          <w:szCs w:val="20"/>
          <w:lang w:val="de-CH"/>
        </w:rPr>
        <w:tab/>
      </w:r>
      <w:r w:rsidRPr="00FD163C">
        <w:rPr>
          <w:rFonts w:ascii="Arial" w:hAnsi="Arial" w:cs="Arial"/>
          <w:sz w:val="20"/>
          <w:szCs w:val="20"/>
          <w:u w:val="dotted"/>
          <w:lang w:val="de-CH"/>
        </w:rPr>
        <w:tab/>
      </w:r>
    </w:p>
    <w:p w14:paraId="06ABD9DB" w14:textId="77777777" w:rsidR="00FD163C" w:rsidRPr="00FD163C" w:rsidRDefault="00FD163C" w:rsidP="00FD163C">
      <w:pPr>
        <w:tabs>
          <w:tab w:val="left" w:pos="7797"/>
          <w:tab w:val="left" w:pos="9639"/>
        </w:tabs>
        <w:spacing w:after="240" w:line="240" w:lineRule="auto"/>
        <w:rPr>
          <w:rFonts w:ascii="Arial" w:hAnsi="Arial" w:cs="Arial"/>
          <w:sz w:val="20"/>
          <w:szCs w:val="20"/>
          <w:lang w:val="de-CH"/>
        </w:rPr>
      </w:pPr>
    </w:p>
    <w:p w14:paraId="09D15338" w14:textId="77777777" w:rsidR="005F52A0" w:rsidRPr="00FD163C" w:rsidRDefault="005F52A0" w:rsidP="00BC48C2">
      <w:pPr>
        <w:tabs>
          <w:tab w:val="left" w:pos="4536"/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3E7248B6" w14:textId="77777777" w:rsidR="00247126" w:rsidRPr="008B1A76" w:rsidRDefault="00247126" w:rsidP="00BC48C2">
      <w:pPr>
        <w:tabs>
          <w:tab w:val="left" w:pos="4536"/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415C3EE4" w14:textId="77777777" w:rsidR="00247126" w:rsidRPr="008B1A76" w:rsidRDefault="00247126" w:rsidP="00BC48C2">
      <w:pPr>
        <w:tabs>
          <w:tab w:val="left" w:pos="4536"/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0AE58354" w14:textId="77777777" w:rsidR="00211805" w:rsidRPr="008700F1" w:rsidRDefault="00211805" w:rsidP="00FF3833">
      <w:pPr>
        <w:tabs>
          <w:tab w:val="left" w:pos="3828"/>
          <w:tab w:val="left" w:pos="4536"/>
          <w:tab w:val="left" w:pos="6663"/>
        </w:tabs>
        <w:spacing w:after="0" w:line="240" w:lineRule="auto"/>
        <w:rPr>
          <w:rFonts w:ascii="Arial" w:hAnsi="Arial" w:cs="Arial"/>
          <w:sz w:val="16"/>
          <w:szCs w:val="16"/>
          <w:lang w:val="de-CH"/>
        </w:rPr>
      </w:pPr>
    </w:p>
    <w:p w14:paraId="21EBE078" w14:textId="77777777" w:rsidR="00EF56D0" w:rsidRPr="00FC69F3" w:rsidRDefault="00EF56D0" w:rsidP="00FF3833">
      <w:pPr>
        <w:tabs>
          <w:tab w:val="left" w:pos="3686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C69F3">
        <w:rPr>
          <w:rFonts w:ascii="Arial" w:hAnsi="Arial" w:cs="Arial"/>
          <w:sz w:val="20"/>
          <w:szCs w:val="20"/>
        </w:rPr>
        <w:t xml:space="preserve">Date / </w:t>
      </w:r>
      <w:proofErr w:type="spellStart"/>
      <w:r w:rsidRPr="00FC69F3">
        <w:rPr>
          <w:rFonts w:ascii="Arial" w:hAnsi="Arial" w:cs="Arial"/>
          <w:i/>
          <w:sz w:val="20"/>
          <w:szCs w:val="20"/>
        </w:rPr>
        <w:t>Datum</w:t>
      </w:r>
      <w:proofErr w:type="spellEnd"/>
      <w:r w:rsidRPr="00FC69F3">
        <w:rPr>
          <w:rFonts w:ascii="Arial" w:hAnsi="Arial" w:cs="Arial"/>
          <w:sz w:val="20"/>
          <w:szCs w:val="20"/>
        </w:rPr>
        <w:tab/>
      </w:r>
      <w:r w:rsidR="00FF3833">
        <w:rPr>
          <w:rFonts w:ascii="Arial" w:hAnsi="Arial" w:cs="Arial"/>
          <w:sz w:val="20"/>
          <w:szCs w:val="20"/>
        </w:rPr>
        <w:t>Visa du caissier ou</w:t>
      </w:r>
      <w:r w:rsidRPr="00FC69F3">
        <w:rPr>
          <w:rFonts w:ascii="Arial" w:hAnsi="Arial" w:cs="Arial"/>
          <w:sz w:val="20"/>
          <w:szCs w:val="20"/>
        </w:rPr>
        <w:t xml:space="preserve"> président / </w:t>
      </w:r>
      <w:r w:rsidRPr="00FC69F3">
        <w:rPr>
          <w:rFonts w:ascii="Arial" w:hAnsi="Arial" w:cs="Arial"/>
          <w:i/>
          <w:sz w:val="20"/>
          <w:szCs w:val="20"/>
        </w:rPr>
        <w:t xml:space="preserve">Visa </w:t>
      </w:r>
      <w:r w:rsidR="00FF3833">
        <w:rPr>
          <w:rFonts w:ascii="Arial" w:hAnsi="Arial" w:cs="Arial"/>
          <w:i/>
          <w:sz w:val="20"/>
          <w:szCs w:val="20"/>
        </w:rPr>
        <w:t xml:space="preserve">des </w:t>
      </w:r>
      <w:proofErr w:type="spellStart"/>
      <w:r w:rsidRPr="00FC69F3">
        <w:rPr>
          <w:rFonts w:ascii="Arial" w:hAnsi="Arial" w:cs="Arial"/>
          <w:i/>
          <w:sz w:val="20"/>
          <w:szCs w:val="20"/>
        </w:rPr>
        <w:t>Kassier</w:t>
      </w:r>
      <w:r w:rsidR="00FF3833">
        <w:rPr>
          <w:rFonts w:ascii="Arial" w:hAnsi="Arial" w:cs="Arial"/>
          <w:i/>
          <w:sz w:val="20"/>
          <w:szCs w:val="20"/>
        </w:rPr>
        <w:t>s</w:t>
      </w:r>
      <w:proofErr w:type="spellEnd"/>
      <w:r w:rsidR="00FF383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F3833">
        <w:rPr>
          <w:rFonts w:ascii="Arial" w:hAnsi="Arial" w:cs="Arial"/>
          <w:i/>
          <w:sz w:val="20"/>
          <w:szCs w:val="20"/>
        </w:rPr>
        <w:t>oder</w:t>
      </w:r>
      <w:proofErr w:type="spellEnd"/>
      <w:r w:rsidRPr="00FC69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C69F3">
        <w:rPr>
          <w:rFonts w:ascii="Arial" w:hAnsi="Arial" w:cs="Arial"/>
          <w:i/>
          <w:sz w:val="20"/>
          <w:szCs w:val="20"/>
        </w:rPr>
        <w:t>Präsident</w:t>
      </w:r>
      <w:r w:rsidR="00FF3833">
        <w:rPr>
          <w:rFonts w:ascii="Arial" w:hAnsi="Arial" w:cs="Arial"/>
          <w:i/>
          <w:sz w:val="20"/>
          <w:szCs w:val="20"/>
        </w:rPr>
        <w:t>en</w:t>
      </w:r>
      <w:proofErr w:type="spellEnd"/>
    </w:p>
    <w:p w14:paraId="710F22D9" w14:textId="77777777" w:rsidR="00446E16" w:rsidRPr="008700F1" w:rsidRDefault="00446E16" w:rsidP="00FF3833">
      <w:pPr>
        <w:tabs>
          <w:tab w:val="left" w:pos="368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CB8D511" w14:textId="77777777" w:rsidR="006E0039" w:rsidRPr="00FC69F3" w:rsidRDefault="00EF56D0" w:rsidP="00FF3833">
      <w:pPr>
        <w:tabs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69F3">
        <w:rPr>
          <w:rFonts w:ascii="Arial" w:hAnsi="Arial" w:cs="Arial"/>
          <w:sz w:val="20"/>
          <w:szCs w:val="20"/>
        </w:rPr>
        <w:t>…………………………………</w:t>
      </w:r>
      <w:r w:rsidRPr="00FC69F3">
        <w:rPr>
          <w:rFonts w:ascii="Arial" w:hAnsi="Arial" w:cs="Arial"/>
          <w:sz w:val="20"/>
          <w:szCs w:val="20"/>
        </w:rPr>
        <w:tab/>
        <w:t>………………………………………..…………</w:t>
      </w:r>
      <w:r w:rsidR="00FF3833">
        <w:rPr>
          <w:rFonts w:ascii="Arial" w:hAnsi="Arial" w:cs="Arial"/>
          <w:sz w:val="20"/>
          <w:szCs w:val="20"/>
        </w:rPr>
        <w:t>………</w:t>
      </w:r>
      <w:r w:rsidRPr="00FC69F3">
        <w:rPr>
          <w:rFonts w:ascii="Arial" w:hAnsi="Arial" w:cs="Arial"/>
          <w:sz w:val="20"/>
          <w:szCs w:val="20"/>
        </w:rPr>
        <w:t>……..…………..</w:t>
      </w:r>
    </w:p>
    <w:sectPr w:rsidR="006E0039" w:rsidRPr="00FC69F3" w:rsidSect="00C3283F">
      <w:headerReference w:type="default" r:id="rId12"/>
      <w:headerReference w:type="first" r:id="rId13"/>
      <w:footerReference w:type="first" r:id="rId14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09E2" w14:textId="77777777" w:rsidR="00B93A23" w:rsidRDefault="00B93A23" w:rsidP="00B705C8">
      <w:r>
        <w:separator/>
      </w:r>
    </w:p>
  </w:endnote>
  <w:endnote w:type="continuationSeparator" w:id="0">
    <w:p w14:paraId="415F0914" w14:textId="77777777" w:rsidR="00B93A23" w:rsidRDefault="00B93A23" w:rsidP="00B7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AA8E4" w14:textId="77777777" w:rsidR="00B93A23" w:rsidRPr="00BF50CB" w:rsidRDefault="00B93A23" w:rsidP="005938C9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7E9DF762" w14:textId="77777777" w:rsidR="00B93A23" w:rsidRPr="002430CF" w:rsidRDefault="00B93A23" w:rsidP="005938C9">
    <w:pPr>
      <w:pStyle w:val="01entteetbasdepage"/>
      <w:rPr>
        <w:b/>
        <w:noProof/>
        <w:lang w:eastAsia="de-DE"/>
      </w:rPr>
    </w:pPr>
    <w:r w:rsidRPr="002430CF">
      <w:rPr>
        <w:noProof/>
        <w:lang w:eastAsia="de-DE"/>
      </w:rPr>
      <w:t xml:space="preserve">Direction de l’économie et de l’emploi </w:t>
    </w:r>
    <w:r w:rsidRPr="002430CF">
      <w:rPr>
        <w:b/>
        <w:noProof/>
        <w:lang w:eastAsia="de-DE"/>
      </w:rPr>
      <w:t>DEE</w:t>
    </w:r>
  </w:p>
  <w:p w14:paraId="0D287286" w14:textId="77777777" w:rsidR="00B93A23" w:rsidRPr="00550CEE" w:rsidRDefault="00B93A23" w:rsidP="005938C9">
    <w:pPr>
      <w:pStyle w:val="01entteetbasdepage"/>
      <w:rPr>
        <w:b/>
        <w:lang w:val="de-CH"/>
      </w:rPr>
    </w:pPr>
    <w:r w:rsidRPr="002430CF">
      <w:rPr>
        <w:noProof/>
        <w:lang w:val="de-DE" w:eastAsia="de-DE"/>
      </w:rPr>
      <w:t xml:space="preserve">Volkswirtschaftsdirektion </w:t>
    </w:r>
    <w:r w:rsidRPr="002430CF">
      <w:rPr>
        <w:b/>
        <w:noProof/>
        <w:lang w:val="de-DE" w:eastAsia="de-DE"/>
      </w:rPr>
      <w:t xml:space="preserve">VWD </w:t>
    </w:r>
  </w:p>
  <w:p w14:paraId="63BE452F" w14:textId="77777777" w:rsidR="00B93A23" w:rsidRPr="005938C9" w:rsidRDefault="00B93A23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1195B" w14:textId="77777777" w:rsidR="00B93A23" w:rsidRDefault="00B93A23" w:rsidP="00B705C8">
      <w:r>
        <w:separator/>
      </w:r>
    </w:p>
  </w:footnote>
  <w:footnote w:type="continuationSeparator" w:id="0">
    <w:p w14:paraId="2EE68683" w14:textId="77777777" w:rsidR="00B93A23" w:rsidRDefault="00B93A23" w:rsidP="00B7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93A23" w14:paraId="7F5589DB" w14:textId="77777777">
      <w:trPr>
        <w:trHeight w:val="567"/>
      </w:trPr>
      <w:tc>
        <w:tcPr>
          <w:tcW w:w="9298" w:type="dxa"/>
        </w:tcPr>
        <w:p w14:paraId="79C74C8E" w14:textId="77777777" w:rsidR="00B93A23" w:rsidRDefault="00B93A23" w:rsidP="0075401F">
          <w:pPr>
            <w:pStyle w:val="09enttepage2"/>
          </w:pPr>
          <w:r>
            <w:t>Service de la formation professionnelle</w:t>
          </w:r>
          <w:r w:rsidRPr="00A74986">
            <w:t xml:space="preserve"> </w:t>
          </w:r>
          <w:r>
            <w:rPr>
              <w:b w:val="0"/>
            </w:rPr>
            <w:t>SFP</w:t>
          </w:r>
          <w:r>
            <w:t xml:space="preserve"> </w:t>
          </w:r>
        </w:p>
        <w:p w14:paraId="6DD0D3AD" w14:textId="77777777" w:rsidR="00B93A23" w:rsidRPr="0064336A" w:rsidRDefault="00B93A23" w:rsidP="00B705C8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13A4D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13A4D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E1E2479" wp14:editId="156A253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0F969A10" w14:textId="77777777" w:rsidR="00B93A23" w:rsidRDefault="00B93A23" w:rsidP="00B705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93A23" w:rsidRPr="004A0F2D" w14:paraId="71F0E66C" w14:textId="77777777">
      <w:trPr>
        <w:trHeight w:val="1701"/>
      </w:trPr>
      <w:tc>
        <w:tcPr>
          <w:tcW w:w="5500" w:type="dxa"/>
        </w:tcPr>
        <w:p w14:paraId="7EF8F609" w14:textId="77777777" w:rsidR="00B93A23" w:rsidRPr="00AA545D" w:rsidRDefault="00B93A23" w:rsidP="00B705C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BA8E5A4" wp14:editId="7BA8E5A5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003B839" w14:textId="77777777" w:rsidR="00B93A23" w:rsidRPr="005938C9" w:rsidRDefault="00B93A23" w:rsidP="0075401F">
          <w:pPr>
            <w:pStyle w:val="01entteetbasdepage"/>
          </w:pPr>
          <w:r>
            <w:rPr>
              <w:b/>
            </w:rPr>
            <w:t xml:space="preserve">Service de la formation professionnelle </w:t>
          </w:r>
          <w:r>
            <w:t>SFP</w:t>
          </w:r>
        </w:p>
        <w:p w14:paraId="19BF2D6A" w14:textId="77777777" w:rsidR="00B93A23" w:rsidRPr="005938C9" w:rsidRDefault="00B93A23" w:rsidP="0075401F">
          <w:pPr>
            <w:pStyle w:val="01entteetbasdepage"/>
            <w:rPr>
              <w:lang w:val="de-CH"/>
            </w:rPr>
          </w:pPr>
          <w:r w:rsidRPr="005938C9">
            <w:rPr>
              <w:b/>
              <w:lang w:val="de-CH"/>
            </w:rPr>
            <w:t xml:space="preserve">Amt für Berufsbildung </w:t>
          </w:r>
          <w:r w:rsidRPr="005938C9">
            <w:rPr>
              <w:lang w:val="de-CH"/>
            </w:rPr>
            <w:t>BBA</w:t>
          </w:r>
        </w:p>
        <w:p w14:paraId="563DF2A7" w14:textId="77777777" w:rsidR="00B93A23" w:rsidRPr="005938C9" w:rsidRDefault="00B93A23" w:rsidP="0075401F">
          <w:pPr>
            <w:pStyle w:val="01entteetbasdepage"/>
            <w:rPr>
              <w:lang w:val="de-CH"/>
            </w:rPr>
          </w:pPr>
        </w:p>
        <w:p w14:paraId="2192E4E2" w14:textId="77777777" w:rsidR="00B93A23" w:rsidRPr="005938C9" w:rsidRDefault="00B93A23" w:rsidP="0075401F">
          <w:pPr>
            <w:pStyle w:val="01entteetbasdepage"/>
            <w:rPr>
              <w:lang w:val="de-CH"/>
            </w:rPr>
          </w:pPr>
          <w:proofErr w:type="spellStart"/>
          <w:r>
            <w:rPr>
              <w:lang w:val="de-CH"/>
            </w:rPr>
            <w:t>Derrière</w:t>
          </w:r>
          <w:proofErr w:type="spellEnd"/>
          <w:r>
            <w:rPr>
              <w:lang w:val="de-CH"/>
            </w:rPr>
            <w:t>-les-</w:t>
          </w:r>
          <w:proofErr w:type="spellStart"/>
          <w:r>
            <w:rPr>
              <w:lang w:val="de-CH"/>
            </w:rPr>
            <w:t>Remparts</w:t>
          </w:r>
          <w:proofErr w:type="spellEnd"/>
          <w:r>
            <w:rPr>
              <w:lang w:val="de-CH"/>
            </w:rPr>
            <w:t xml:space="preserve"> 1</w:t>
          </w:r>
          <w:r w:rsidRPr="005938C9">
            <w:rPr>
              <w:lang w:val="de-CH"/>
            </w:rPr>
            <w:t>, 1700 Fribourg</w:t>
          </w:r>
        </w:p>
        <w:p w14:paraId="1B638161" w14:textId="77777777" w:rsidR="00B93A23" w:rsidRPr="005938C9" w:rsidRDefault="00B93A23" w:rsidP="0075401F">
          <w:pPr>
            <w:pStyle w:val="01entteetbasdepage"/>
            <w:rPr>
              <w:lang w:val="de-CH"/>
            </w:rPr>
          </w:pPr>
        </w:p>
        <w:p w14:paraId="53672075" w14:textId="77777777" w:rsidR="00B93A23" w:rsidRPr="0075401F" w:rsidRDefault="00B93A23" w:rsidP="0075401F">
          <w:pPr>
            <w:pStyle w:val="01entteetbasdepage"/>
          </w:pPr>
          <w:r>
            <w:t>T +41 26 305 25 00, F +41 26 305 26 00</w:t>
          </w:r>
        </w:p>
        <w:p w14:paraId="36550784" w14:textId="77777777" w:rsidR="00B93A23" w:rsidRDefault="00B93A23" w:rsidP="0075401F">
          <w:pPr>
            <w:pStyle w:val="01entteetbasdepage"/>
          </w:pPr>
          <w:r>
            <w:t>www.fr.ch/sfp</w:t>
          </w:r>
        </w:p>
        <w:p w14:paraId="770E12B7" w14:textId="77777777" w:rsidR="00B93A23" w:rsidRPr="00053112" w:rsidRDefault="00B93A23" w:rsidP="00E00FA4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14:paraId="41C4A54F" w14:textId="77777777" w:rsidR="00B93A23" w:rsidRPr="00711BA1" w:rsidRDefault="005311FB" w:rsidP="00B705C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 4.2.7.1043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B251B"/>
    <w:multiLevelType w:val="hybridMultilevel"/>
    <w:tmpl w:val="1F52DA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69F4733"/>
    <w:multiLevelType w:val="hybridMultilevel"/>
    <w:tmpl w:val="2FAC52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36E5F"/>
    <w:multiLevelType w:val="hybridMultilevel"/>
    <w:tmpl w:val="5D4474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622B58"/>
    <w:multiLevelType w:val="hybridMultilevel"/>
    <w:tmpl w:val="65004FD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20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0"/>
  </w:num>
  <w:num w:numId="26">
    <w:abstractNumId w:val="12"/>
  </w:num>
  <w:num w:numId="27">
    <w:abstractNumId w:val="18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ru v:ext="edit" colors="black"/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8"/>
    <w:rsid w:val="00002D00"/>
    <w:rsid w:val="000178BF"/>
    <w:rsid w:val="00021ECC"/>
    <w:rsid w:val="0002661B"/>
    <w:rsid w:val="00026780"/>
    <w:rsid w:val="0004159F"/>
    <w:rsid w:val="00047F88"/>
    <w:rsid w:val="00052789"/>
    <w:rsid w:val="00053112"/>
    <w:rsid w:val="0007203E"/>
    <w:rsid w:val="00084F70"/>
    <w:rsid w:val="000901DD"/>
    <w:rsid w:val="00090D14"/>
    <w:rsid w:val="00093893"/>
    <w:rsid w:val="00097A55"/>
    <w:rsid w:val="000B3315"/>
    <w:rsid w:val="000D4F4C"/>
    <w:rsid w:val="000F5C2A"/>
    <w:rsid w:val="00110630"/>
    <w:rsid w:val="001401F4"/>
    <w:rsid w:val="00143E86"/>
    <w:rsid w:val="0015545E"/>
    <w:rsid w:val="00157A22"/>
    <w:rsid w:val="00171842"/>
    <w:rsid w:val="0018455C"/>
    <w:rsid w:val="00186ED5"/>
    <w:rsid w:val="001961E6"/>
    <w:rsid w:val="001A312F"/>
    <w:rsid w:val="001A6D1D"/>
    <w:rsid w:val="001B01EC"/>
    <w:rsid w:val="001B347A"/>
    <w:rsid w:val="001B500E"/>
    <w:rsid w:val="001C26DC"/>
    <w:rsid w:val="001D74B2"/>
    <w:rsid w:val="001F4913"/>
    <w:rsid w:val="00206405"/>
    <w:rsid w:val="00211805"/>
    <w:rsid w:val="00214010"/>
    <w:rsid w:val="0022078F"/>
    <w:rsid w:val="00221262"/>
    <w:rsid w:val="002263B3"/>
    <w:rsid w:val="00227E14"/>
    <w:rsid w:val="0023180F"/>
    <w:rsid w:val="00245174"/>
    <w:rsid w:val="00247126"/>
    <w:rsid w:val="00292804"/>
    <w:rsid w:val="002C712B"/>
    <w:rsid w:val="002C7ADC"/>
    <w:rsid w:val="002E1DBC"/>
    <w:rsid w:val="002F0BE0"/>
    <w:rsid w:val="002F15A5"/>
    <w:rsid w:val="002F7A28"/>
    <w:rsid w:val="003131C6"/>
    <w:rsid w:val="00323BFF"/>
    <w:rsid w:val="00326511"/>
    <w:rsid w:val="00343C1C"/>
    <w:rsid w:val="00350242"/>
    <w:rsid w:val="003504EF"/>
    <w:rsid w:val="00363A31"/>
    <w:rsid w:val="0036537B"/>
    <w:rsid w:val="00375FED"/>
    <w:rsid w:val="00384743"/>
    <w:rsid w:val="00387E8C"/>
    <w:rsid w:val="003A7DB8"/>
    <w:rsid w:val="003B2823"/>
    <w:rsid w:val="003B5A97"/>
    <w:rsid w:val="003B5F43"/>
    <w:rsid w:val="003C6D70"/>
    <w:rsid w:val="003D3EF0"/>
    <w:rsid w:val="004024F9"/>
    <w:rsid w:val="0040547A"/>
    <w:rsid w:val="00424D89"/>
    <w:rsid w:val="00446D4E"/>
    <w:rsid w:val="00446E16"/>
    <w:rsid w:val="00457720"/>
    <w:rsid w:val="00460F8B"/>
    <w:rsid w:val="00462B2E"/>
    <w:rsid w:val="00482036"/>
    <w:rsid w:val="00493DDF"/>
    <w:rsid w:val="004B6F50"/>
    <w:rsid w:val="004C7EE2"/>
    <w:rsid w:val="004F34DB"/>
    <w:rsid w:val="0051574F"/>
    <w:rsid w:val="0053026E"/>
    <w:rsid w:val="005311FB"/>
    <w:rsid w:val="00545547"/>
    <w:rsid w:val="00547A68"/>
    <w:rsid w:val="005601B6"/>
    <w:rsid w:val="005612FC"/>
    <w:rsid w:val="00571AFA"/>
    <w:rsid w:val="005938C9"/>
    <w:rsid w:val="00593ED7"/>
    <w:rsid w:val="005A6836"/>
    <w:rsid w:val="005B45A6"/>
    <w:rsid w:val="005E71FB"/>
    <w:rsid w:val="005F52A0"/>
    <w:rsid w:val="006022B3"/>
    <w:rsid w:val="006137C6"/>
    <w:rsid w:val="00630A72"/>
    <w:rsid w:val="006512D5"/>
    <w:rsid w:val="00674DE8"/>
    <w:rsid w:val="006830A4"/>
    <w:rsid w:val="006863B2"/>
    <w:rsid w:val="0068742A"/>
    <w:rsid w:val="006A3EAB"/>
    <w:rsid w:val="006A5B10"/>
    <w:rsid w:val="006B1234"/>
    <w:rsid w:val="006B3027"/>
    <w:rsid w:val="006B685C"/>
    <w:rsid w:val="006C23E1"/>
    <w:rsid w:val="006C7678"/>
    <w:rsid w:val="006E0039"/>
    <w:rsid w:val="006E2EA2"/>
    <w:rsid w:val="006E4626"/>
    <w:rsid w:val="006F2716"/>
    <w:rsid w:val="00711BA1"/>
    <w:rsid w:val="0071318D"/>
    <w:rsid w:val="007167AD"/>
    <w:rsid w:val="00744CC8"/>
    <w:rsid w:val="007503E6"/>
    <w:rsid w:val="0075401F"/>
    <w:rsid w:val="00754D9A"/>
    <w:rsid w:val="0077068A"/>
    <w:rsid w:val="00772169"/>
    <w:rsid w:val="007832C7"/>
    <w:rsid w:val="007851E8"/>
    <w:rsid w:val="007B1919"/>
    <w:rsid w:val="007C61D3"/>
    <w:rsid w:val="00804380"/>
    <w:rsid w:val="00804EE1"/>
    <w:rsid w:val="00806970"/>
    <w:rsid w:val="00814D7D"/>
    <w:rsid w:val="008309D3"/>
    <w:rsid w:val="0083711A"/>
    <w:rsid w:val="00843583"/>
    <w:rsid w:val="008700F1"/>
    <w:rsid w:val="00881623"/>
    <w:rsid w:val="008979AB"/>
    <w:rsid w:val="008B1A76"/>
    <w:rsid w:val="008B565A"/>
    <w:rsid w:val="008C137D"/>
    <w:rsid w:val="008C642F"/>
    <w:rsid w:val="008E0832"/>
    <w:rsid w:val="008E3BB6"/>
    <w:rsid w:val="008E4868"/>
    <w:rsid w:val="008E5CAF"/>
    <w:rsid w:val="008F1F18"/>
    <w:rsid w:val="008F20C2"/>
    <w:rsid w:val="008F3BC9"/>
    <w:rsid w:val="0090210E"/>
    <w:rsid w:val="009023CC"/>
    <w:rsid w:val="00902A4A"/>
    <w:rsid w:val="00903F6F"/>
    <w:rsid w:val="00913844"/>
    <w:rsid w:val="00921477"/>
    <w:rsid w:val="009220F4"/>
    <w:rsid w:val="00927D82"/>
    <w:rsid w:val="009433E0"/>
    <w:rsid w:val="009564CF"/>
    <w:rsid w:val="009705CA"/>
    <w:rsid w:val="009840FF"/>
    <w:rsid w:val="009A55C4"/>
    <w:rsid w:val="009B4EAF"/>
    <w:rsid w:val="009B5AEF"/>
    <w:rsid w:val="009D5D33"/>
    <w:rsid w:val="009D6EF1"/>
    <w:rsid w:val="009E6B64"/>
    <w:rsid w:val="00A0285C"/>
    <w:rsid w:val="00A1685E"/>
    <w:rsid w:val="00A26B55"/>
    <w:rsid w:val="00A30A8E"/>
    <w:rsid w:val="00A45386"/>
    <w:rsid w:val="00A50D48"/>
    <w:rsid w:val="00A530B6"/>
    <w:rsid w:val="00A67D9F"/>
    <w:rsid w:val="00A71C8C"/>
    <w:rsid w:val="00A73A17"/>
    <w:rsid w:val="00A754A5"/>
    <w:rsid w:val="00A87089"/>
    <w:rsid w:val="00AB4F4A"/>
    <w:rsid w:val="00AC2432"/>
    <w:rsid w:val="00AC5867"/>
    <w:rsid w:val="00AE0B45"/>
    <w:rsid w:val="00AE202B"/>
    <w:rsid w:val="00AE746B"/>
    <w:rsid w:val="00AF1636"/>
    <w:rsid w:val="00AF1CAD"/>
    <w:rsid w:val="00B01391"/>
    <w:rsid w:val="00B07FD6"/>
    <w:rsid w:val="00B13A4D"/>
    <w:rsid w:val="00B201F7"/>
    <w:rsid w:val="00B20FC7"/>
    <w:rsid w:val="00B242F3"/>
    <w:rsid w:val="00B30A59"/>
    <w:rsid w:val="00B3382E"/>
    <w:rsid w:val="00B34472"/>
    <w:rsid w:val="00B431B2"/>
    <w:rsid w:val="00B47F6A"/>
    <w:rsid w:val="00B55EA7"/>
    <w:rsid w:val="00B627D8"/>
    <w:rsid w:val="00B649EE"/>
    <w:rsid w:val="00B67399"/>
    <w:rsid w:val="00B705C8"/>
    <w:rsid w:val="00B71FFA"/>
    <w:rsid w:val="00B82D52"/>
    <w:rsid w:val="00B914B7"/>
    <w:rsid w:val="00B93A23"/>
    <w:rsid w:val="00B971AE"/>
    <w:rsid w:val="00BB5E95"/>
    <w:rsid w:val="00BC48C2"/>
    <w:rsid w:val="00BD67C3"/>
    <w:rsid w:val="00BD7454"/>
    <w:rsid w:val="00BE3438"/>
    <w:rsid w:val="00BF2698"/>
    <w:rsid w:val="00BF4219"/>
    <w:rsid w:val="00C0170C"/>
    <w:rsid w:val="00C27440"/>
    <w:rsid w:val="00C3283F"/>
    <w:rsid w:val="00C50C3C"/>
    <w:rsid w:val="00C72EC0"/>
    <w:rsid w:val="00C75E79"/>
    <w:rsid w:val="00C945F6"/>
    <w:rsid w:val="00CA1C5A"/>
    <w:rsid w:val="00CB27A5"/>
    <w:rsid w:val="00CC6A89"/>
    <w:rsid w:val="00CD6B64"/>
    <w:rsid w:val="00CF06AF"/>
    <w:rsid w:val="00D17006"/>
    <w:rsid w:val="00D20277"/>
    <w:rsid w:val="00D2094E"/>
    <w:rsid w:val="00D25F2E"/>
    <w:rsid w:val="00D40E38"/>
    <w:rsid w:val="00D52536"/>
    <w:rsid w:val="00D555C5"/>
    <w:rsid w:val="00D64846"/>
    <w:rsid w:val="00DA26E1"/>
    <w:rsid w:val="00DB4D0E"/>
    <w:rsid w:val="00DB53AA"/>
    <w:rsid w:val="00DD41D2"/>
    <w:rsid w:val="00DE053B"/>
    <w:rsid w:val="00DE5BA0"/>
    <w:rsid w:val="00DF1F17"/>
    <w:rsid w:val="00DF5691"/>
    <w:rsid w:val="00E00FA4"/>
    <w:rsid w:val="00E11C14"/>
    <w:rsid w:val="00E12FC4"/>
    <w:rsid w:val="00E70747"/>
    <w:rsid w:val="00E84BA6"/>
    <w:rsid w:val="00E86CC1"/>
    <w:rsid w:val="00E97D8F"/>
    <w:rsid w:val="00EB7F84"/>
    <w:rsid w:val="00EF56D0"/>
    <w:rsid w:val="00F2030D"/>
    <w:rsid w:val="00F33F57"/>
    <w:rsid w:val="00F52185"/>
    <w:rsid w:val="00F5664F"/>
    <w:rsid w:val="00F61551"/>
    <w:rsid w:val="00F70076"/>
    <w:rsid w:val="00F757FD"/>
    <w:rsid w:val="00F771AB"/>
    <w:rsid w:val="00F803CB"/>
    <w:rsid w:val="00F8180E"/>
    <w:rsid w:val="00F8382D"/>
    <w:rsid w:val="00FB49CD"/>
    <w:rsid w:val="00FB64F6"/>
    <w:rsid w:val="00FC69F3"/>
    <w:rsid w:val="00FD163C"/>
    <w:rsid w:val="00FD7DB9"/>
    <w:rsid w:val="00FF38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  <o:colormenu v:ext="edit" fillcolor="black" strokecolor="none"/>
    </o:shapedefaults>
    <o:shapelayout v:ext="edit">
      <o:idmap v:ext="edit" data="1"/>
    </o:shapelayout>
  </w:shapeDefaults>
  <w:decimalSymbol w:val="."/>
  <w:listSeparator w:val=";"/>
  <w14:docId w14:val="7BA8E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D5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2536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863B2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rsid w:val="006863B2"/>
    <w:rPr>
      <w:rFonts w:ascii="Times New Roman" w:hAnsi="Times New Roman"/>
      <w:lang w:val="en-US" w:eastAsia="en-US"/>
    </w:rPr>
  </w:style>
  <w:style w:type="character" w:styleId="Appelnotedebasdep">
    <w:name w:val="footnote reference"/>
    <w:basedOn w:val="Policepardfaut"/>
    <w:rsid w:val="006863B2"/>
    <w:rPr>
      <w:vertAlign w:val="superscript"/>
    </w:rPr>
  </w:style>
  <w:style w:type="table" w:styleId="Grilledutableau">
    <w:name w:val="Table Grid"/>
    <w:basedOn w:val="TableauNormal"/>
    <w:rsid w:val="0002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B71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D5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2536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863B2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rsid w:val="006863B2"/>
    <w:rPr>
      <w:rFonts w:ascii="Times New Roman" w:hAnsi="Times New Roman"/>
      <w:lang w:val="en-US" w:eastAsia="en-US"/>
    </w:rPr>
  </w:style>
  <w:style w:type="character" w:styleId="Appelnotedebasdep">
    <w:name w:val="footnote reference"/>
    <w:basedOn w:val="Policepardfaut"/>
    <w:rsid w:val="006863B2"/>
    <w:rPr>
      <w:vertAlign w:val="superscript"/>
    </w:rPr>
  </w:style>
  <w:style w:type="table" w:styleId="Grilledutableau">
    <w:name w:val="Table Grid"/>
    <w:basedOn w:val="TableauNormal"/>
    <w:rsid w:val="0002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B7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00%20Ordinaire\MP1%20Management\1.2.2%20Mod&#232;le\DEE%20Note%20au%20CE%20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E61D230BD743B72D1DF4D474C7F7" ma:contentTypeVersion="24" ma:contentTypeDescription="Crée un document." ma:contentTypeScope="" ma:versionID="7a5f4de943d9fd9df83f8fa88d6a12ea">
  <xsd:schema xmlns:xsd="http://www.w3.org/2001/XMLSchema" xmlns:xs="http://www.w3.org/2001/XMLSchema" xmlns:p="http://schemas.microsoft.com/office/2006/metadata/properties" xmlns:ns1="http://schemas.microsoft.com/sharepoint/v3" xmlns:ns2="65f7bbca-9d3d-470f-8bd3-235c73ff7a70" xmlns:ns3="http://schemas.microsoft.com/sharepoint/v3/fields" xmlns:ns4="bfd1c58b-95cb-42a3-b0e0-926baae27db7" targetNamespace="http://schemas.microsoft.com/office/2006/metadata/properties" ma:root="true" ma:fieldsID="f36c90eb7c1d6ab950783c14c1893e1a" ns1:_="" ns2:_="" ns3:_="" ns4:_="">
    <xsd:import namespace="http://schemas.microsoft.com/sharepoint/v3"/>
    <xsd:import namespace="65f7bbca-9d3d-470f-8bd3-235c73ff7a70"/>
    <xsd:import namespace="http://schemas.microsoft.com/sharepoint/v3/fields"/>
    <xsd:import namespace="bfd1c58b-95cb-42a3-b0e0-926baae27db7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Lecture" minOccurs="0"/>
                <xsd:element ref="ns3:_DCDateCreated" minOccurs="0"/>
                <xsd:element ref="ns3:_DCDateModified" minOccurs="0"/>
                <xsd:element ref="ns1:StartDate" minOccurs="0"/>
                <xsd:element ref="ns2:Date_x0020_mise_x0020_en_x0020_application" minOccurs="0"/>
                <xsd:element ref="ns2:Date_x0020_de_x0020_r_x00e9_vision" minOccurs="0"/>
                <xsd:element ref="ns1:AssignedTo" minOccurs="0"/>
                <xsd:element ref="ns4:M_x00e9_gaprocessus" minOccurs="0"/>
                <xsd:element ref="ns4:Processus" minOccurs="0"/>
                <xsd:element ref="ns4:Proc_x00e9_dure" minOccurs="0"/>
                <xsd:element ref="ns4:Type_x0020_d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nillable="true" ma:displayName="Date de début" ma:default="[today]" ma:format="DateOnly" ma:internalName="StartDate">
      <xsd:simpleType>
        <xsd:restriction base="dms:DateTime"/>
      </xsd:simpleType>
    </xsd:element>
    <xsd:element name="AssignedTo" ma:index="16" nillable="true" ma:displayName="Assigné à" ma:indexed="true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bbca-9d3d-470f-8bd3-235c73ff7a70" elementFormDefault="qualified">
    <xsd:import namespace="http://schemas.microsoft.com/office/2006/documentManagement/types"/>
    <xsd:import namespace="http://schemas.microsoft.com/office/infopath/2007/PartnerControls"/>
    <xsd:element name="Statut" ma:index="8" nillable="true" ma:displayName="Statut" ma:default="Opérationnel" ma:format="Dropdown" ma:internalName="Statut">
      <xsd:simpleType>
        <xsd:restriction base="dms:Choice">
          <xsd:enumeration value="En travail"/>
          <xsd:enumeration value="Opérationnel"/>
          <xsd:enumeration value="Non maintenu"/>
          <xsd:enumeration value="Archivé"/>
        </xsd:restriction>
      </xsd:simpleType>
    </xsd:element>
    <xsd:element name="Lecture" ma:index="9" nillable="true" ma:displayName="Lecture" ma:default="SFP" ma:format="RadioButtons" ma:internalName="Lecture">
      <xsd:simpleType>
        <xsd:restriction base="dms:Choice">
          <xsd:enumeration value="SFP"/>
          <xsd:enumeration value="SFP - CFP"/>
        </xsd:restriction>
      </xsd:simpleType>
    </xsd:element>
    <xsd:element name="Date_x0020_mise_x0020_en_x0020_application" ma:index="13" nillable="true" ma:displayName="Date mise en application" ma:format="DateOnly" ma:internalName="Date_x0020_mise_x0020_en_x0020_application">
      <xsd:simpleType>
        <xsd:restriction base="dms:DateTime"/>
      </xsd:simpleType>
    </xsd:element>
    <xsd:element name="Date_x0020_de_x0020_r_x00e9_vision" ma:index="14" nillable="true" ma:displayName="Date de révision" ma:format="DateOnly" ma:internalName="Date_x0020_de_x0020_r_x00e9_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  <xsd:element name="_DCDateModified" ma:index="11" nillable="true" ma:displayName="Date de modification" ma:default="[today]" ma:description="Date à laquelle la ressource a été modifiée pour la dernière fois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c58b-95cb-42a3-b0e0-926baae27db7" elementFormDefault="qualified">
    <xsd:import namespace="http://schemas.microsoft.com/office/2006/documentManagement/types"/>
    <xsd:import namespace="http://schemas.microsoft.com/office/infopath/2007/PartnerControls"/>
    <xsd:element name="M_x00e9_gaprocessus" ma:index="17" nillable="true" ma:displayName="Mégaprocessus" ma:indexed="true" ma:list="{593d56a1-8dad-49e9-823b-9a170aef0b8a}" ma:internalName="M_x00e9_gaprocessus" ma:showField="Title">
      <xsd:simpleType>
        <xsd:restriction base="dms:Lookup"/>
      </xsd:simpleType>
    </xsd:element>
    <xsd:element name="Processus" ma:index="18" nillable="true" ma:displayName="Processus" ma:indexed="true" ma:list="{d25835dd-38f1-4a47-9865-d8356c30e8e9}" ma:internalName="Processus" ma:showField="Title">
      <xsd:simpleType>
        <xsd:restriction base="dms:Lookup"/>
      </xsd:simpleType>
    </xsd:element>
    <xsd:element name="Proc_x00e9_dure" ma:index="19" nillable="true" ma:displayName="Procédure" ma:indexed="true" ma:list="{e3c10023-2b16-411c-972f-2ef39fa6a75f}" ma:internalName="Proc_x00e9_dure" ma:showField="Title">
      <xsd:simpleType>
        <xsd:restriction base="dms:Lookup"/>
      </xsd:simpleType>
    </xsd:element>
    <xsd:element name="Type_x0020_de_x0020_document" ma:index="20" nillable="true" ma:displayName="Type de document" ma:indexed="true" ma:list="{60906a8b-8c47-47c6-9ca4-51cf9412be29}" ma:internalName="Type_x0020_de_x0020_docu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2013-03-27T23:00:00+00:00</_DCDateModified>
    <Date_x0020_mise_x0020_en_x0020_application xmlns="65f7bbca-9d3d-470f-8bd3-235c73ff7a70" xsi:nil="true"/>
    <AssignedTo xmlns="http://schemas.microsoft.com/sharepoint/v3">
      <UserInfo>
        <DisplayName/>
        <AccountId xsi:nil="true"/>
        <AccountType/>
      </UserInfo>
    </AssignedTo>
    <Lecture xmlns="65f7bbca-9d3d-470f-8bd3-235c73ff7a70">SFP</Lecture>
    <Date_x0020_de_x0020_r_x00e9_vision xmlns="65f7bbca-9d3d-470f-8bd3-235c73ff7a70" xsi:nil="true"/>
    <Statut xmlns="65f7bbca-9d3d-470f-8bd3-235c73ff7a70">Opérationnel</Statut>
    <StartDate xmlns="http://schemas.microsoft.com/sharepoint/v3">2013-03-27T23:00:00+00:00</StartDate>
    <_DCDateCreated xmlns="http://schemas.microsoft.com/sharepoint/v3/fields">2013-03-27T23:00:00+00:00</_DCDateCreated>
    <Processus xmlns="bfd1c58b-95cb-42a3-b0e0-926baae27db7">8</Processus>
    <Proc_x00e9_dure xmlns="bfd1c58b-95cb-42a3-b0e0-926baae27db7">37</Proc_x00e9_dure>
    <Type_x0020_de_x0020_document xmlns="bfd1c58b-95cb-42a3-b0e0-926baae27db7">3</Type_x0020_de_x0020_document>
    <M_x00e9_gaprocessus xmlns="bfd1c58b-95cb-42a3-b0e0-926baae27db7">4</M_x00e9_gaprocess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64E9-9665-4159-A040-B69239CF0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bbca-9d3d-470f-8bd3-235c73ff7a70"/>
    <ds:schemaRef ds:uri="http://schemas.microsoft.com/sharepoint/v3/fields"/>
    <ds:schemaRef ds:uri="bfd1c58b-95cb-42a3-b0e0-926baae27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86A31-FFCB-4F55-99E4-13C3202939B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bfd1c58b-95cb-42a3-b0e0-926baae27db7"/>
    <ds:schemaRef ds:uri="65f7bbca-9d3d-470f-8bd3-235c73ff7a7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FFF3C5-13F5-4360-B35B-381DDCF0A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CA8289-65C1-4C08-B957-C2C2D9F2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 Note au CE F.dotx</Template>
  <TotalTime>0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Forfait - Justificatif pour prestations non-comprises</vt:lpstr>
    </vt:vector>
  </TitlesOfParts>
  <Company>MACMAC Media SA</Company>
  <LinksUpToDate>false</LinksUpToDate>
  <CharactersWithSpaces>1325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Forfait - Justificatif pour prestations non-comprises</dc:title>
  <dc:creator>Jemmely Yannick</dc:creator>
  <cp:lastModifiedBy>Silvia Richard</cp:lastModifiedBy>
  <cp:revision>2</cp:revision>
  <cp:lastPrinted>2015-09-01T13:31:00Z</cp:lastPrinted>
  <dcterms:created xsi:type="dcterms:W3CDTF">2015-12-22T15:23:00Z</dcterms:created>
  <dcterms:modified xsi:type="dcterms:W3CDTF">2015-12-22T15:23:00Z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0x0101004A45E61D230BD743B72D1DF4D474C7F7</vt:lpwstr>
  </property>
</Properties>
</file>