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7"/>
        <w:gridCol w:w="1703"/>
        <w:gridCol w:w="709"/>
        <w:gridCol w:w="4252"/>
      </w:tblGrid>
      <w:tr w:rsidR="00C734E4" w:rsidRPr="001218B5" w14:paraId="0C1A6C91" w14:textId="77777777" w:rsidTr="00474034">
        <w:trPr>
          <w:trHeight w:val="340"/>
        </w:trPr>
        <w:tc>
          <w:tcPr>
            <w:tcW w:w="9781" w:type="dxa"/>
            <w:gridSpan w:val="5"/>
          </w:tcPr>
          <w:p w14:paraId="0C1A6C90" w14:textId="77777777" w:rsidR="00C734E4" w:rsidRPr="00BE0435" w:rsidRDefault="00C90338" w:rsidP="00C8166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 w:rsidRPr="00BE0435">
              <w:rPr>
                <w:rFonts w:ascii="Arial" w:hAnsi="Arial" w:cs="Arial"/>
                <w:b/>
                <w:sz w:val="28"/>
                <w:szCs w:val="28"/>
                <w:lang w:val="de-CH"/>
              </w:rPr>
              <w:t xml:space="preserve">Journal </w:t>
            </w:r>
            <w:r w:rsidR="00545C8D">
              <w:rPr>
                <w:rFonts w:ascii="Arial" w:hAnsi="Arial" w:cs="Arial"/>
                <w:b/>
                <w:sz w:val="28"/>
                <w:szCs w:val="28"/>
                <w:lang w:val="de-CH"/>
              </w:rPr>
              <w:t xml:space="preserve">der </w:t>
            </w:r>
            <w:r w:rsidRPr="00BE0435">
              <w:rPr>
                <w:rFonts w:ascii="Arial" w:hAnsi="Arial" w:cs="Arial"/>
                <w:b/>
                <w:sz w:val="28"/>
                <w:szCs w:val="28"/>
                <w:lang w:val="de-CH"/>
              </w:rPr>
              <w:t>Fördermassnahmen</w:t>
            </w:r>
            <w:r w:rsidR="00C734E4"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br/>
            </w:r>
            <w:r w:rsidR="00C734E4" w:rsidRPr="00BE0435">
              <w:rPr>
                <w:rFonts w:ascii="Arial" w:hAnsi="Arial" w:cs="Arial"/>
                <w:i/>
                <w:sz w:val="18"/>
                <w:szCs w:val="18"/>
                <w:lang w:val="de-CH"/>
              </w:rPr>
              <w:t>(</w:t>
            </w:r>
            <w:r w:rsidRPr="00BE0435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Die </w:t>
            </w:r>
            <w:r w:rsidR="00FB0CB1">
              <w:rPr>
                <w:rFonts w:ascii="Arial" w:hAnsi="Arial" w:cs="Arial"/>
                <w:b/>
                <w:i/>
                <w:sz w:val="18"/>
                <w:szCs w:val="18"/>
                <w:lang w:val="de-CH"/>
              </w:rPr>
              <w:t>l</w:t>
            </w:r>
            <w:r w:rsidRPr="00BE0435">
              <w:rPr>
                <w:rFonts w:ascii="Arial" w:hAnsi="Arial" w:cs="Arial"/>
                <w:b/>
                <w:i/>
                <w:sz w:val="18"/>
                <w:szCs w:val="18"/>
                <w:lang w:val="de-CH"/>
              </w:rPr>
              <w:t>ernende Person</w:t>
            </w:r>
            <w:r w:rsidR="00FB0CB1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</w:t>
            </w:r>
            <w:r w:rsidR="00C81664">
              <w:rPr>
                <w:rFonts w:ascii="Arial" w:hAnsi="Arial" w:cs="Arial"/>
                <w:i/>
                <w:sz w:val="18"/>
                <w:szCs w:val="18"/>
                <w:lang w:val="de-CH"/>
              </w:rPr>
              <w:t>führt</w:t>
            </w:r>
            <w:r w:rsidRPr="00BE0435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mit Unterstützung ihre</w:t>
            </w:r>
            <w:r w:rsidR="00FB0CB1">
              <w:rPr>
                <w:rFonts w:ascii="Arial" w:hAnsi="Arial" w:cs="Arial"/>
                <w:i/>
                <w:sz w:val="18"/>
                <w:szCs w:val="18"/>
                <w:lang w:val="de-CH"/>
              </w:rPr>
              <w:t>s</w:t>
            </w:r>
            <w:r w:rsidRPr="00BE0435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Klassenlehrer</w:t>
            </w:r>
            <w:r w:rsidR="00FB0CB1">
              <w:rPr>
                <w:rFonts w:ascii="Arial" w:hAnsi="Arial" w:cs="Arial"/>
                <w:i/>
                <w:sz w:val="18"/>
                <w:szCs w:val="18"/>
                <w:lang w:val="de-CH"/>
              </w:rPr>
              <w:t>s</w:t>
            </w:r>
            <w:r w:rsidRPr="00BE0435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ein </w:t>
            </w:r>
            <w:r w:rsidRPr="00545C8D">
              <w:rPr>
                <w:rFonts w:ascii="Arial" w:hAnsi="Arial" w:cs="Arial"/>
                <w:b/>
                <w:i/>
                <w:sz w:val="18"/>
                <w:szCs w:val="18"/>
                <w:lang w:val="de-CH"/>
              </w:rPr>
              <w:t>Journal pro Lehr</w:t>
            </w:r>
            <w:r w:rsidR="00FB0CB1" w:rsidRPr="00545C8D">
              <w:rPr>
                <w:rFonts w:ascii="Arial" w:hAnsi="Arial" w:cs="Arial"/>
                <w:b/>
                <w:i/>
                <w:sz w:val="18"/>
                <w:szCs w:val="18"/>
                <w:lang w:val="de-CH"/>
              </w:rPr>
              <w:t>jahr</w:t>
            </w:r>
            <w:r w:rsidRPr="00BE0435">
              <w:rPr>
                <w:rFonts w:ascii="Arial" w:hAnsi="Arial" w:cs="Arial"/>
                <w:i/>
                <w:sz w:val="18"/>
                <w:szCs w:val="18"/>
                <w:lang w:val="de-CH"/>
              </w:rPr>
              <w:t>)</w:t>
            </w:r>
          </w:p>
        </w:tc>
      </w:tr>
      <w:tr w:rsidR="00C734E4" w:rsidRPr="001218B5" w14:paraId="0C1A6C93" w14:textId="77777777" w:rsidTr="00474034">
        <w:tc>
          <w:tcPr>
            <w:tcW w:w="9781" w:type="dxa"/>
            <w:gridSpan w:val="5"/>
            <w:vAlign w:val="center"/>
          </w:tcPr>
          <w:p w14:paraId="0C1A6C92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C734E4" w:rsidRPr="00BE0435" w14:paraId="0C1A6C95" w14:textId="77777777" w:rsidTr="00474034">
        <w:trPr>
          <w:trHeight w:val="340"/>
        </w:trPr>
        <w:tc>
          <w:tcPr>
            <w:tcW w:w="9781" w:type="dxa"/>
            <w:gridSpan w:val="5"/>
          </w:tcPr>
          <w:p w14:paraId="0C1A6C94" w14:textId="77777777" w:rsidR="00C734E4" w:rsidRPr="00BE0435" w:rsidRDefault="00C90338" w:rsidP="00C90338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Personalien </w:t>
            </w:r>
            <w:r w:rsidR="00545C8D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der </w:t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t>lernende</w:t>
            </w:r>
            <w:r w:rsidR="00545C8D">
              <w:rPr>
                <w:rFonts w:ascii="Arial" w:hAnsi="Arial" w:cs="Arial"/>
                <w:b/>
                <w:sz w:val="22"/>
                <w:szCs w:val="22"/>
                <w:lang w:val="de-CH"/>
              </w:rPr>
              <w:t>n</w:t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Person</w:t>
            </w:r>
          </w:p>
        </w:tc>
      </w:tr>
      <w:tr w:rsidR="00C734E4" w:rsidRPr="00BE0435" w14:paraId="0C1A6C98" w14:textId="77777777" w:rsidTr="00474034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0C1A6C96" w14:textId="77777777" w:rsidR="00C734E4" w:rsidRPr="00BE0435" w:rsidRDefault="00C90338" w:rsidP="00C90338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sz w:val="22"/>
                <w:lang w:val="de-CH"/>
              </w:rPr>
              <w:t>Name</w:t>
            </w:r>
            <w:r w:rsidR="00C734E4" w:rsidRPr="00BE0435">
              <w:rPr>
                <w:rFonts w:ascii="Arial" w:hAnsi="Arial" w:cs="Arial"/>
                <w:sz w:val="22"/>
                <w:lang w:val="de-CH"/>
              </w:rPr>
              <w:t xml:space="preserve">, </w:t>
            </w:r>
            <w:r w:rsidRPr="00BE0435">
              <w:rPr>
                <w:rFonts w:ascii="Arial" w:hAnsi="Arial" w:cs="Arial"/>
                <w:sz w:val="22"/>
                <w:lang w:val="de-CH"/>
              </w:rPr>
              <w:t>Vorname</w:t>
            </w:r>
          </w:p>
        </w:tc>
        <w:tc>
          <w:tcPr>
            <w:tcW w:w="6664" w:type="dxa"/>
            <w:gridSpan w:val="3"/>
            <w:shd w:val="clear" w:color="auto" w:fill="F2F2F2" w:themeFill="background1" w:themeFillShade="F2"/>
            <w:vAlign w:val="center"/>
          </w:tcPr>
          <w:p w14:paraId="0C1A6C97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bookmarkStart w:id="0" w:name="_GoBack"/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bookmarkEnd w:id="0"/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C734E4" w:rsidRPr="00BE0435" w14:paraId="0C1A6C9A" w14:textId="77777777" w:rsidTr="00474034">
        <w:tc>
          <w:tcPr>
            <w:tcW w:w="9781" w:type="dxa"/>
            <w:gridSpan w:val="5"/>
          </w:tcPr>
          <w:p w14:paraId="0C1A6C99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C734E4" w:rsidRPr="00BE0435" w14:paraId="0C1A6C9D" w14:textId="77777777" w:rsidTr="00474034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0C1A6C9B" w14:textId="77777777" w:rsidR="00C734E4" w:rsidRPr="00BE0435" w:rsidRDefault="00C90338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BE0435">
              <w:rPr>
                <w:rFonts w:ascii="Arial" w:hAnsi="Arial" w:cs="Arial"/>
                <w:sz w:val="22"/>
                <w:lang w:val="de-CH"/>
              </w:rPr>
              <w:t>Beruf</w:t>
            </w:r>
            <w:r w:rsidR="00C734E4" w:rsidRPr="00BE0435"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</w:tc>
        <w:tc>
          <w:tcPr>
            <w:tcW w:w="6664" w:type="dxa"/>
            <w:gridSpan w:val="3"/>
            <w:shd w:val="clear" w:color="auto" w:fill="F2F2F2" w:themeFill="background1" w:themeFillShade="F2"/>
            <w:vAlign w:val="center"/>
          </w:tcPr>
          <w:p w14:paraId="0C1A6C9C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C734E4" w:rsidRPr="00BE0435" w14:paraId="0C1A6C9F" w14:textId="77777777" w:rsidTr="00474034">
        <w:tc>
          <w:tcPr>
            <w:tcW w:w="9781" w:type="dxa"/>
            <w:gridSpan w:val="5"/>
            <w:vAlign w:val="center"/>
          </w:tcPr>
          <w:p w14:paraId="0C1A6C9E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C734E4" w:rsidRPr="00BE0435" w14:paraId="0C1A6CA2" w14:textId="77777777" w:rsidTr="00474034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0C1A6CA0" w14:textId="77777777" w:rsidR="00C734E4" w:rsidRPr="00BE0435" w:rsidRDefault="00C90338" w:rsidP="00C90338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BE0435">
              <w:rPr>
                <w:rFonts w:ascii="Arial" w:hAnsi="Arial" w:cs="Arial"/>
                <w:sz w:val="22"/>
                <w:lang w:val="de-CH"/>
              </w:rPr>
              <w:t>Fachrichtung</w:t>
            </w:r>
            <w:r w:rsidR="00C734E4" w:rsidRPr="00BE0435">
              <w:rPr>
                <w:rFonts w:ascii="Arial" w:hAnsi="Arial" w:cs="Arial"/>
                <w:sz w:val="22"/>
                <w:lang w:val="de-CH"/>
              </w:rPr>
              <w:t>/</w:t>
            </w:r>
            <w:r w:rsidRPr="00BE0435">
              <w:rPr>
                <w:rFonts w:ascii="Arial" w:hAnsi="Arial" w:cs="Arial"/>
                <w:sz w:val="22"/>
                <w:lang w:val="de-CH"/>
              </w:rPr>
              <w:t>Branche</w:t>
            </w:r>
            <w:r w:rsidR="00C734E4" w:rsidRPr="00BE0435">
              <w:rPr>
                <w:rFonts w:ascii="Arial" w:hAnsi="Arial" w:cs="Arial"/>
                <w:sz w:val="22"/>
                <w:lang w:val="de-CH"/>
              </w:rPr>
              <w:t>/Profil</w:t>
            </w:r>
          </w:p>
        </w:tc>
        <w:tc>
          <w:tcPr>
            <w:tcW w:w="6664" w:type="dxa"/>
            <w:gridSpan w:val="3"/>
            <w:shd w:val="clear" w:color="auto" w:fill="F2F2F2" w:themeFill="background1" w:themeFillShade="F2"/>
            <w:vAlign w:val="center"/>
          </w:tcPr>
          <w:p w14:paraId="0C1A6CA1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C734E4" w:rsidRPr="00BE0435" w14:paraId="0C1A6CA4" w14:textId="77777777" w:rsidTr="00474034">
        <w:tc>
          <w:tcPr>
            <w:tcW w:w="9781" w:type="dxa"/>
            <w:gridSpan w:val="5"/>
            <w:vAlign w:val="center"/>
          </w:tcPr>
          <w:p w14:paraId="0C1A6CA3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C734E4" w:rsidRPr="00BE0435" w14:paraId="0C1A6CA7" w14:textId="77777777" w:rsidTr="00474034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0C1A6CA5" w14:textId="77777777" w:rsidR="00C734E4" w:rsidRPr="00BE0435" w:rsidRDefault="00C90338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BE0435">
              <w:rPr>
                <w:rFonts w:ascii="Arial" w:hAnsi="Arial" w:cs="Arial"/>
                <w:sz w:val="22"/>
                <w:lang w:val="de-CH"/>
              </w:rPr>
              <w:t>Berufsmaturität</w:t>
            </w:r>
          </w:p>
        </w:tc>
        <w:tc>
          <w:tcPr>
            <w:tcW w:w="6664" w:type="dxa"/>
            <w:gridSpan w:val="3"/>
            <w:shd w:val="clear" w:color="auto" w:fill="F2F2F2" w:themeFill="background1" w:themeFillShade="F2"/>
            <w:vAlign w:val="center"/>
          </w:tcPr>
          <w:p w14:paraId="0C1A6CA6" w14:textId="77777777" w:rsidR="00C734E4" w:rsidRPr="00BE0435" w:rsidRDefault="00C734E4" w:rsidP="00C90338">
            <w:pPr>
              <w:tabs>
                <w:tab w:val="left" w:pos="355"/>
                <w:tab w:val="left" w:pos="1066"/>
                <w:tab w:val="left" w:pos="1447"/>
                <w:tab w:val="left" w:pos="2200"/>
                <w:tab w:val="left" w:leader="dot" w:pos="6664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="00C90338" w:rsidRPr="00BE0435">
              <w:rPr>
                <w:rFonts w:ascii="Arial" w:hAnsi="Arial" w:cs="Arial"/>
                <w:sz w:val="22"/>
                <w:szCs w:val="22"/>
                <w:lang w:val="de-CH"/>
              </w:rPr>
              <w:t>Nein</w:t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="00C90338" w:rsidRPr="00BE0435">
              <w:rPr>
                <w:rFonts w:ascii="Arial" w:hAnsi="Arial" w:cs="Arial"/>
                <w:sz w:val="22"/>
                <w:szCs w:val="22"/>
                <w:lang w:val="de-CH"/>
              </w:rPr>
              <w:t>Ja</w:t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 xml:space="preserve"> </w:t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="00C90338" w:rsidRPr="00BE0435">
              <w:rPr>
                <w:rFonts w:ascii="Arial" w:hAnsi="Arial" w:cs="Arial"/>
                <w:sz w:val="21"/>
                <w:szCs w:val="21"/>
                <w:lang w:val="de-CH"/>
              </w:rPr>
              <w:t>Ausrichtung</w:t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> :</w:t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 xml:space="preserve"> </w:t>
            </w:r>
            <w:r w:rsidRPr="00BE0435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BE0435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960704" w:rsidRPr="00BE0435" w14:paraId="0C1A6CA9" w14:textId="77777777" w:rsidTr="00474034">
        <w:tc>
          <w:tcPr>
            <w:tcW w:w="9781" w:type="dxa"/>
            <w:gridSpan w:val="5"/>
            <w:vAlign w:val="center"/>
          </w:tcPr>
          <w:p w14:paraId="0C1A6CA8" w14:textId="77777777" w:rsidR="00960704" w:rsidRPr="00BE0435" w:rsidRDefault="0096070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</w:p>
        </w:tc>
      </w:tr>
      <w:tr w:rsidR="00C734E4" w:rsidRPr="00BE0435" w14:paraId="0C1A6CAB" w14:textId="77777777" w:rsidTr="00474034">
        <w:trPr>
          <w:trHeight w:val="340"/>
        </w:trPr>
        <w:tc>
          <w:tcPr>
            <w:tcW w:w="9781" w:type="dxa"/>
            <w:gridSpan w:val="5"/>
          </w:tcPr>
          <w:p w14:paraId="0C1A6CAA" w14:textId="77777777" w:rsidR="00C734E4" w:rsidRPr="00BE0435" w:rsidRDefault="00FB0CB1" w:rsidP="00FB0CB1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Begleit- resp. Förderm</w:t>
            </w:r>
            <w:r w:rsidR="00C90338" w:rsidRPr="00BE0435">
              <w:rPr>
                <w:rFonts w:ascii="Arial" w:hAnsi="Arial" w:cs="Arial"/>
                <w:b/>
                <w:sz w:val="22"/>
                <w:szCs w:val="22"/>
                <w:lang w:val="de-CH"/>
              </w:rPr>
              <w:t>assnahmen</w:t>
            </w:r>
          </w:p>
        </w:tc>
      </w:tr>
      <w:tr w:rsidR="00C734E4" w:rsidRPr="00BE0435" w14:paraId="0C1A6CAE" w14:textId="77777777" w:rsidTr="00474034">
        <w:trPr>
          <w:trHeight w:hRule="exact" w:val="369"/>
        </w:trPr>
        <w:tc>
          <w:tcPr>
            <w:tcW w:w="2410" w:type="dxa"/>
            <w:vAlign w:val="center"/>
          </w:tcPr>
          <w:p w14:paraId="0C1A6CAC" w14:textId="77777777" w:rsidR="00C734E4" w:rsidRPr="00BE0435" w:rsidRDefault="00FB0CB1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Lehrjahr</w:t>
            </w:r>
            <w:r w:rsidR="00C734E4" w:rsidRPr="00BE0435"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0C1A6CAD" w14:textId="77777777" w:rsidR="00C734E4" w:rsidRPr="00BE0435" w:rsidRDefault="00C734E4" w:rsidP="00C90338">
            <w:pPr>
              <w:tabs>
                <w:tab w:val="left" w:pos="355"/>
                <w:tab w:val="left" w:pos="992"/>
                <w:tab w:val="left" w:pos="1418"/>
                <w:tab w:val="left" w:pos="2126"/>
                <w:tab w:val="left" w:pos="2552"/>
                <w:tab w:val="left" w:pos="3260"/>
                <w:tab w:val="left" w:pos="3686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  <w:r w:rsidR="00C90338" w:rsidRPr="00BE0435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C90338" w:rsidRPr="00BE0435">
              <w:rPr>
                <w:rFonts w:ascii="Arial" w:hAnsi="Arial" w:cs="Arial"/>
                <w:sz w:val="22"/>
                <w:szCs w:val="22"/>
                <w:lang w:val="de-CH"/>
              </w:rPr>
              <w:t>Lj</w:t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  <w:r w:rsidR="00C90338" w:rsidRPr="00BE0435">
              <w:rPr>
                <w:rFonts w:ascii="Arial" w:hAnsi="Arial" w:cs="Arial"/>
                <w:sz w:val="22"/>
                <w:szCs w:val="22"/>
                <w:lang w:val="de-CH"/>
              </w:rPr>
              <w:t>. Lj</w:t>
            </w:r>
            <w:r w:rsidRPr="00BE0435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ab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  <w:r w:rsidR="00C90338" w:rsidRPr="00BE0435">
              <w:rPr>
                <w:rFonts w:ascii="Arial" w:hAnsi="Arial" w:cs="Arial"/>
                <w:sz w:val="22"/>
                <w:szCs w:val="22"/>
                <w:lang w:val="de-CH"/>
              </w:rPr>
              <w:t>. Lj</w:t>
            </w:r>
            <w:r w:rsidR="00C90338" w:rsidRPr="00BE0435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</w:r>
            <w:r w:rsidR="00B75A11">
              <w:rPr>
                <w:rFonts w:ascii="Arial" w:hAnsi="Arial" w:cs="Arial"/>
                <w:sz w:val="21"/>
                <w:szCs w:val="21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fldChar w:fldCharType="end"/>
            </w:r>
            <w:r w:rsidRPr="00BE0435">
              <w:rPr>
                <w:rFonts w:ascii="Arial" w:hAnsi="Arial" w:cs="Arial"/>
                <w:sz w:val="21"/>
                <w:szCs w:val="21"/>
                <w:lang w:val="de-CH"/>
              </w:rPr>
              <w:tab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="00C90338" w:rsidRPr="00BE0435">
              <w:rPr>
                <w:rFonts w:ascii="Arial" w:hAnsi="Arial" w:cs="Arial"/>
                <w:sz w:val="22"/>
                <w:szCs w:val="22"/>
                <w:lang w:val="de-CH"/>
              </w:rPr>
              <w:t>. Lj</w:t>
            </w:r>
          </w:p>
        </w:tc>
      </w:tr>
      <w:tr w:rsidR="00C734E4" w:rsidRPr="00BE0435" w14:paraId="0C1A6CB0" w14:textId="77777777" w:rsidTr="00474034">
        <w:tc>
          <w:tcPr>
            <w:tcW w:w="9781" w:type="dxa"/>
            <w:gridSpan w:val="5"/>
            <w:vAlign w:val="center"/>
          </w:tcPr>
          <w:p w14:paraId="0C1A6CAF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C734E4" w:rsidRPr="00BE0435" w14:paraId="0C1A6CB5" w14:textId="77777777" w:rsidTr="00474034">
        <w:trPr>
          <w:trHeight w:hRule="exact" w:val="1191"/>
        </w:trPr>
        <w:tc>
          <w:tcPr>
            <w:tcW w:w="2410" w:type="dxa"/>
          </w:tcPr>
          <w:p w14:paraId="0C1A6CB1" w14:textId="77777777" w:rsidR="00C734E4" w:rsidRPr="00BE0435" w:rsidRDefault="00C734E4" w:rsidP="00C90338">
            <w:pPr>
              <w:tabs>
                <w:tab w:val="left" w:pos="312"/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B75A11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923B0D" w:rsidRPr="00BE0435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="00FB0CB1">
              <w:rPr>
                <w:rFonts w:ascii="Arial" w:hAnsi="Arial" w:cs="Arial"/>
                <w:sz w:val="22"/>
                <w:szCs w:val="22"/>
                <w:lang w:val="de-CH"/>
              </w:rPr>
              <w:t>Stütz</w:t>
            </w:r>
            <w:r w:rsidR="00C90338" w:rsidRPr="00BE0435">
              <w:rPr>
                <w:rFonts w:ascii="Arial" w:hAnsi="Arial" w:cs="Arial"/>
                <w:sz w:val="22"/>
                <w:szCs w:val="22"/>
                <w:lang w:val="de-CH"/>
              </w:rPr>
              <w:t xml:space="preserve">- </w:t>
            </w:r>
            <w:r w:rsidR="00FB0CB1">
              <w:rPr>
                <w:rFonts w:ascii="Arial" w:hAnsi="Arial" w:cs="Arial"/>
                <w:sz w:val="22"/>
                <w:szCs w:val="22"/>
                <w:lang w:val="de-CH"/>
              </w:rPr>
              <w:t xml:space="preserve">/ </w:t>
            </w:r>
            <w:r w:rsidR="00C90338" w:rsidRPr="00BE0435">
              <w:rPr>
                <w:rFonts w:ascii="Arial" w:hAnsi="Arial" w:cs="Arial"/>
                <w:sz w:val="22"/>
                <w:szCs w:val="22"/>
                <w:lang w:val="de-CH"/>
              </w:rPr>
              <w:t>Begleitkurse</w:t>
            </w:r>
            <w:r w:rsidR="00923B0D" w:rsidRPr="00BE0435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923B0D" w:rsidRPr="00BE0435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0C1A6CB2" w14:textId="77777777" w:rsidR="00C734E4" w:rsidRPr="00BE0435" w:rsidRDefault="00923B0D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lang w:val="de-CH"/>
              </w:rPr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end"/>
            </w:r>
            <w:r w:rsidR="00C734E4"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  <w:p w14:paraId="0C1A6CB3" w14:textId="77777777" w:rsidR="00C734E4" w:rsidRPr="00BE043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  <w:p w14:paraId="0C1A6CB4" w14:textId="77777777" w:rsidR="00C734E4" w:rsidRPr="00BE043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</w:tc>
      </w:tr>
      <w:tr w:rsidR="00C734E4" w:rsidRPr="00BE0435" w14:paraId="0C1A6CB7" w14:textId="77777777" w:rsidTr="00474034">
        <w:tc>
          <w:tcPr>
            <w:tcW w:w="9781" w:type="dxa"/>
            <w:gridSpan w:val="5"/>
            <w:vAlign w:val="center"/>
          </w:tcPr>
          <w:p w14:paraId="0C1A6CB6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C734E4" w:rsidRPr="00BE0435" w14:paraId="0C1A6CBC" w14:textId="77777777" w:rsidTr="00474034">
        <w:trPr>
          <w:trHeight w:hRule="exact" w:val="1191"/>
        </w:trPr>
        <w:tc>
          <w:tcPr>
            <w:tcW w:w="2410" w:type="dxa"/>
          </w:tcPr>
          <w:p w14:paraId="0C1A6CB8" w14:textId="77777777" w:rsidR="00C734E4" w:rsidRPr="00BE0435" w:rsidRDefault="00C734E4" w:rsidP="00BE0435">
            <w:pPr>
              <w:tabs>
                <w:tab w:val="left" w:pos="312"/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B75A11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="00FB0CB1">
              <w:rPr>
                <w:rFonts w:ascii="Arial" w:hAnsi="Arial" w:cs="Arial"/>
                <w:sz w:val="22"/>
                <w:szCs w:val="22"/>
                <w:lang w:val="de-CH"/>
              </w:rPr>
              <w:t>Benü</w:t>
            </w:r>
            <w:r w:rsidR="00BE0435" w:rsidRPr="00BE0435">
              <w:rPr>
                <w:rFonts w:ascii="Arial" w:hAnsi="Arial" w:cs="Arial"/>
                <w:sz w:val="22"/>
                <w:szCs w:val="22"/>
                <w:lang w:val="de-CH"/>
              </w:rPr>
              <w:t>tzung von</w:t>
            </w:r>
            <w:r w:rsidR="00632131" w:rsidRPr="00BE0435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923B0D" w:rsidRPr="00BE0435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="00BE0435" w:rsidRPr="00BE0435">
              <w:rPr>
                <w:rFonts w:ascii="Arial" w:hAnsi="Arial" w:cs="Arial"/>
                <w:sz w:val="22"/>
                <w:szCs w:val="22"/>
                <w:lang w:val="de-CH"/>
              </w:rPr>
              <w:t>Hilfsmittel</w:t>
            </w:r>
            <w:r w:rsidR="00FB0CB1">
              <w:rPr>
                <w:rFonts w:ascii="Arial" w:hAnsi="Arial" w:cs="Arial"/>
                <w:sz w:val="22"/>
                <w:szCs w:val="22"/>
                <w:lang w:val="de-CH"/>
              </w:rPr>
              <w:t>n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0C1A6CB9" w14:textId="77777777" w:rsidR="00C734E4" w:rsidRPr="00BE0435" w:rsidRDefault="00923B0D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lang w:val="de-CH"/>
              </w:rPr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end"/>
            </w:r>
            <w:r w:rsidR="00C734E4"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  <w:p w14:paraId="0C1A6CBA" w14:textId="77777777" w:rsidR="00C734E4" w:rsidRPr="00BE043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  <w:p w14:paraId="0C1A6CBB" w14:textId="77777777" w:rsidR="00C734E4" w:rsidRPr="00BE043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</w:tc>
      </w:tr>
      <w:tr w:rsidR="00C734E4" w:rsidRPr="00BE0435" w14:paraId="0C1A6CBE" w14:textId="77777777" w:rsidTr="00474034">
        <w:tc>
          <w:tcPr>
            <w:tcW w:w="9781" w:type="dxa"/>
            <w:gridSpan w:val="5"/>
            <w:vAlign w:val="center"/>
          </w:tcPr>
          <w:p w14:paraId="0C1A6CBD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C734E4" w:rsidRPr="00BE0435" w14:paraId="0C1A6CC3" w14:textId="77777777" w:rsidTr="00474034">
        <w:trPr>
          <w:trHeight w:hRule="exact" w:val="1191"/>
        </w:trPr>
        <w:tc>
          <w:tcPr>
            <w:tcW w:w="2410" w:type="dxa"/>
          </w:tcPr>
          <w:p w14:paraId="0C1A6CBF" w14:textId="77777777" w:rsidR="00C734E4" w:rsidRPr="00BE0435" w:rsidRDefault="00C734E4" w:rsidP="00BE0435">
            <w:pPr>
              <w:tabs>
                <w:tab w:val="left" w:pos="312"/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B75A11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="00C81664">
              <w:rPr>
                <w:rFonts w:ascii="Arial" w:hAnsi="Arial" w:cs="Arial"/>
                <w:sz w:val="22"/>
                <w:szCs w:val="22"/>
                <w:lang w:val="de-CH"/>
              </w:rPr>
              <w:t xml:space="preserve">Intervention </w:t>
            </w:r>
            <w:r w:rsidR="00BE0435" w:rsidRPr="00BE0435">
              <w:rPr>
                <w:rFonts w:ascii="Arial" w:hAnsi="Arial" w:cs="Arial"/>
                <w:sz w:val="22"/>
                <w:szCs w:val="22"/>
                <w:lang w:val="de-CH"/>
              </w:rPr>
              <w:t>von</w:t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923B0D" w:rsidRPr="00BE0435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923B0D" w:rsidRPr="00BE0435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="00BE0435" w:rsidRPr="00BE0435">
              <w:rPr>
                <w:rFonts w:ascii="Arial" w:hAnsi="Arial" w:cs="Arial"/>
                <w:sz w:val="22"/>
                <w:szCs w:val="22"/>
                <w:lang w:val="de-CH"/>
              </w:rPr>
              <w:t>Spezialisten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0C1A6CC0" w14:textId="77777777" w:rsidR="00C734E4" w:rsidRPr="00BE0435" w:rsidRDefault="0047403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lang w:val="de-CH"/>
              </w:rPr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end"/>
            </w:r>
            <w:r w:rsidR="00C734E4"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  <w:p w14:paraId="0C1A6CC1" w14:textId="77777777" w:rsidR="00C734E4" w:rsidRPr="00BE043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  <w:p w14:paraId="0C1A6CC2" w14:textId="77777777" w:rsidR="00C734E4" w:rsidRPr="00BE043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</w:tc>
      </w:tr>
      <w:tr w:rsidR="00C734E4" w:rsidRPr="00BE0435" w14:paraId="0C1A6CC5" w14:textId="77777777" w:rsidTr="00474034">
        <w:tc>
          <w:tcPr>
            <w:tcW w:w="9781" w:type="dxa"/>
            <w:gridSpan w:val="5"/>
            <w:vAlign w:val="center"/>
          </w:tcPr>
          <w:p w14:paraId="0C1A6CC4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C734E4" w:rsidRPr="00BE0435" w14:paraId="0C1A6CCA" w14:textId="77777777" w:rsidTr="00474034">
        <w:trPr>
          <w:trHeight w:hRule="exact" w:val="1191"/>
        </w:trPr>
        <w:tc>
          <w:tcPr>
            <w:tcW w:w="2410" w:type="dxa"/>
          </w:tcPr>
          <w:p w14:paraId="0C1A6CC6" w14:textId="77777777" w:rsidR="00C734E4" w:rsidRPr="00BE0435" w:rsidRDefault="00C734E4" w:rsidP="00474034">
            <w:pPr>
              <w:tabs>
                <w:tab w:val="left" w:pos="312"/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B75A11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="00BE0435" w:rsidRPr="00BE0435">
              <w:rPr>
                <w:rFonts w:ascii="Arial" w:hAnsi="Arial" w:cs="Arial"/>
                <w:sz w:val="22"/>
                <w:szCs w:val="22"/>
                <w:lang w:val="de-CH"/>
              </w:rPr>
              <w:t>Therapie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0C1A6CC7" w14:textId="77777777" w:rsidR="00C734E4" w:rsidRPr="00BE0435" w:rsidRDefault="00923B0D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lang w:val="de-CH"/>
              </w:rPr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end"/>
            </w:r>
            <w:r w:rsidR="00C734E4"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  <w:p w14:paraId="0C1A6CC8" w14:textId="77777777" w:rsidR="00C734E4" w:rsidRPr="00BE043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  <w:p w14:paraId="0C1A6CC9" w14:textId="77777777" w:rsidR="00C734E4" w:rsidRPr="00BE043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</w:tc>
      </w:tr>
      <w:tr w:rsidR="00C734E4" w:rsidRPr="00BE0435" w14:paraId="0C1A6CCC" w14:textId="77777777" w:rsidTr="00474034">
        <w:tc>
          <w:tcPr>
            <w:tcW w:w="9781" w:type="dxa"/>
            <w:gridSpan w:val="5"/>
            <w:vAlign w:val="center"/>
          </w:tcPr>
          <w:p w14:paraId="0C1A6CCB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C734E4" w:rsidRPr="00BE0435" w14:paraId="0C1A6CD1" w14:textId="77777777" w:rsidTr="00474034">
        <w:trPr>
          <w:trHeight w:hRule="exact" w:val="1191"/>
        </w:trPr>
        <w:tc>
          <w:tcPr>
            <w:tcW w:w="2410" w:type="dxa"/>
          </w:tcPr>
          <w:p w14:paraId="0C1A6CCD" w14:textId="77777777" w:rsidR="00C734E4" w:rsidRPr="00BE0435" w:rsidRDefault="00C734E4" w:rsidP="00BE0435">
            <w:pPr>
              <w:tabs>
                <w:tab w:val="left" w:pos="312"/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B75A11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B75A11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BE0435"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="00BE0435">
              <w:rPr>
                <w:rFonts w:ascii="Arial" w:hAnsi="Arial" w:cs="Arial"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0C1A6CCE" w14:textId="77777777" w:rsidR="00C734E4" w:rsidRPr="00BE0435" w:rsidRDefault="00D61C85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b/>
                <w:lang w:val="de-CH"/>
              </w:rPr>
            </w:pPr>
            <w:r w:rsidRPr="00BE043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E043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lang w:val="de-CH"/>
              </w:rPr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1"/>
            <w:r w:rsidR="00C734E4"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  <w:p w14:paraId="0C1A6CCF" w14:textId="77777777" w:rsidR="00C734E4" w:rsidRPr="00BE043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  <w:p w14:paraId="0C1A6CD0" w14:textId="77777777" w:rsidR="00C734E4" w:rsidRPr="00BE043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  <w:r w:rsidRPr="00BE0435">
              <w:rPr>
                <w:rFonts w:ascii="Arial" w:hAnsi="Arial" w:cs="Arial"/>
                <w:sz w:val="12"/>
                <w:szCs w:val="12"/>
                <w:lang w:val="de-CH"/>
              </w:rPr>
              <w:tab/>
            </w:r>
          </w:p>
        </w:tc>
      </w:tr>
      <w:tr w:rsidR="00C734E4" w:rsidRPr="00BE0435" w14:paraId="0C1A6CD3" w14:textId="77777777" w:rsidTr="00474034">
        <w:tc>
          <w:tcPr>
            <w:tcW w:w="9781" w:type="dxa"/>
            <w:gridSpan w:val="5"/>
            <w:vAlign w:val="center"/>
          </w:tcPr>
          <w:p w14:paraId="0C1A6CD2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</w:tr>
      <w:tr w:rsidR="00C734E4" w:rsidRPr="00BE0435" w14:paraId="0C1A6CD8" w14:textId="77777777" w:rsidTr="00474034">
        <w:trPr>
          <w:trHeight w:hRule="exact" w:val="284"/>
        </w:trPr>
        <w:tc>
          <w:tcPr>
            <w:tcW w:w="2410" w:type="dxa"/>
            <w:vAlign w:val="center"/>
          </w:tcPr>
          <w:p w14:paraId="0C1A6CD4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C1A6CD5" w14:textId="77777777" w:rsidR="00C734E4" w:rsidRPr="00BE0435" w:rsidRDefault="00BE0435" w:rsidP="00BE0435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de-CH"/>
              </w:rPr>
              <w:t>Datum</w:t>
            </w:r>
            <w:r w:rsidR="00C734E4" w:rsidRPr="00BE0435">
              <w:rPr>
                <w:rFonts w:ascii="Arial" w:hAnsi="Arial" w:cs="Arial"/>
                <w:i/>
                <w:sz w:val="22"/>
                <w:szCs w:val="22"/>
                <w:lang w:val="de-CH"/>
              </w:rPr>
              <w:t>:</w:t>
            </w:r>
          </w:p>
        </w:tc>
        <w:tc>
          <w:tcPr>
            <w:tcW w:w="709" w:type="dxa"/>
            <w:vAlign w:val="center"/>
          </w:tcPr>
          <w:p w14:paraId="0C1A6CD6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C1A6CD7" w14:textId="77777777" w:rsidR="00C734E4" w:rsidRPr="00BE0435" w:rsidRDefault="00BE0435" w:rsidP="00BE0435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de-CH"/>
              </w:rPr>
              <w:t>Unterschriften</w:t>
            </w:r>
            <w:r w:rsidR="00C734E4" w:rsidRPr="00BE0435">
              <w:rPr>
                <w:rFonts w:ascii="Arial" w:hAnsi="Arial" w:cs="Arial"/>
                <w:i/>
                <w:sz w:val="22"/>
                <w:szCs w:val="22"/>
                <w:lang w:val="de-CH"/>
              </w:rPr>
              <w:t>:</w:t>
            </w:r>
          </w:p>
        </w:tc>
      </w:tr>
      <w:tr w:rsidR="00C734E4" w:rsidRPr="00BE0435" w14:paraId="0C1A6CDD" w14:textId="77777777" w:rsidTr="00474034">
        <w:trPr>
          <w:trHeight w:hRule="exact" w:val="510"/>
        </w:trPr>
        <w:tc>
          <w:tcPr>
            <w:tcW w:w="2410" w:type="dxa"/>
            <w:vAlign w:val="center"/>
          </w:tcPr>
          <w:p w14:paraId="0C1A6CD9" w14:textId="77777777" w:rsidR="00C734E4" w:rsidRPr="00BE0435" w:rsidRDefault="00BE0435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Lernende Person</w:t>
            </w:r>
          </w:p>
        </w:tc>
        <w:tc>
          <w:tcPr>
            <w:tcW w:w="2410" w:type="dxa"/>
            <w:gridSpan w:val="2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C1A6CDA" w14:textId="77777777" w:rsidR="00C734E4" w:rsidRPr="00BE0435" w:rsidRDefault="00923B0D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BE043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lang w:val="de-CH"/>
              </w:rPr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1A6CDB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52" w:type="dxa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C1A6CDC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34E4" w:rsidRPr="00BE0435" w14:paraId="0C1A6CE2" w14:textId="77777777" w:rsidTr="00474034">
        <w:trPr>
          <w:trHeight w:hRule="exact" w:val="510"/>
        </w:trPr>
        <w:tc>
          <w:tcPr>
            <w:tcW w:w="2410" w:type="dxa"/>
            <w:vAlign w:val="center"/>
          </w:tcPr>
          <w:p w14:paraId="0C1A6CDE" w14:textId="77777777" w:rsidR="00C734E4" w:rsidRPr="00BE0435" w:rsidRDefault="00BE0435" w:rsidP="007F028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Gesetzliche Vertretung</w:t>
            </w:r>
            <w:r w:rsidR="00757748" w:rsidRPr="00BE0435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A22831" w:rsidRPr="00BE0435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A22831" w:rsidRPr="00BE0435">
              <w:rPr>
                <w:rFonts w:ascii="Arial" w:hAnsi="Arial" w:cs="Arial"/>
                <w:i/>
                <w:sz w:val="16"/>
                <w:szCs w:val="16"/>
                <w:lang w:val="de-CH"/>
              </w:rPr>
              <w:t>(</w:t>
            </w:r>
            <w:r w:rsidR="007F028F">
              <w:rPr>
                <w:rFonts w:ascii="Arial" w:hAnsi="Arial" w:cs="Arial"/>
                <w:i/>
                <w:sz w:val="16"/>
                <w:szCs w:val="16"/>
                <w:lang w:val="de-CH"/>
              </w:rPr>
              <w:t>für m</w:t>
            </w:r>
            <w:r>
              <w:rPr>
                <w:rFonts w:ascii="Arial" w:hAnsi="Arial" w:cs="Arial"/>
                <w:i/>
                <w:sz w:val="16"/>
                <w:szCs w:val="16"/>
                <w:lang w:val="de-CH"/>
              </w:rPr>
              <w:t>inderjährige</w:t>
            </w:r>
            <w:r w:rsidR="007F028F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 Lernende</w:t>
            </w:r>
            <w:r w:rsidR="00A22831" w:rsidRPr="00BE0435">
              <w:rPr>
                <w:rFonts w:ascii="Arial" w:hAnsi="Arial" w:cs="Arial"/>
                <w:i/>
                <w:sz w:val="16"/>
                <w:szCs w:val="16"/>
                <w:lang w:val="de-CH"/>
              </w:rPr>
              <w:t>)</w:t>
            </w:r>
          </w:p>
        </w:tc>
        <w:tc>
          <w:tcPr>
            <w:tcW w:w="2410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C1A6CDF" w14:textId="77777777" w:rsidR="00C734E4" w:rsidRPr="00BE0435" w:rsidRDefault="00923B0D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lang w:val="de-CH"/>
              </w:rPr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1A6CE0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52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C1A6CE1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34E4" w:rsidRPr="00BE0435" w14:paraId="0C1A6CE7" w14:textId="77777777" w:rsidTr="00474034">
        <w:trPr>
          <w:trHeight w:hRule="exact" w:val="510"/>
        </w:trPr>
        <w:tc>
          <w:tcPr>
            <w:tcW w:w="2410" w:type="dxa"/>
            <w:vAlign w:val="center"/>
          </w:tcPr>
          <w:p w14:paraId="0C1A6CE3" w14:textId="77777777" w:rsidR="00C734E4" w:rsidRPr="00BE0435" w:rsidRDefault="00BE0435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BE0435">
              <w:rPr>
                <w:rFonts w:ascii="Arial" w:hAnsi="Arial" w:cs="Arial"/>
                <w:sz w:val="22"/>
                <w:lang w:val="de-CH"/>
              </w:rPr>
              <w:t>Zuständige Person</w:t>
            </w:r>
          </w:p>
        </w:tc>
        <w:tc>
          <w:tcPr>
            <w:tcW w:w="2410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C1A6CE4" w14:textId="77777777" w:rsidR="00C734E4" w:rsidRPr="00BE0435" w:rsidRDefault="00923B0D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E0435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E0435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BE0435">
              <w:rPr>
                <w:rFonts w:ascii="Arial" w:hAnsi="Arial" w:cs="Arial"/>
                <w:b/>
                <w:lang w:val="de-CH"/>
              </w:rPr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noProof/>
                <w:lang w:val="de-CH"/>
              </w:rPr>
              <w:t> </w:t>
            </w:r>
            <w:r w:rsidRPr="00BE0435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1A6CE5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52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C1A6CE6" w14:textId="77777777" w:rsidR="00C734E4" w:rsidRPr="00BE043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0C1A6CE8" w14:textId="77777777" w:rsidR="00C734E4" w:rsidRPr="00BE0435" w:rsidRDefault="00C734E4" w:rsidP="00C734E4">
      <w:pPr>
        <w:rPr>
          <w:sz w:val="8"/>
          <w:szCs w:val="8"/>
          <w:lang w:val="de-CH"/>
        </w:rPr>
      </w:pPr>
    </w:p>
    <w:p w14:paraId="0C1A6CE9" w14:textId="77777777" w:rsidR="00C734E4" w:rsidRPr="00BE0435" w:rsidRDefault="00C734E4" w:rsidP="00C734E4">
      <w:pPr>
        <w:tabs>
          <w:tab w:val="left" w:pos="1701"/>
          <w:tab w:val="left" w:pos="6237"/>
          <w:tab w:val="left" w:pos="7655"/>
        </w:tabs>
        <w:rPr>
          <w:rFonts w:ascii="Arial" w:hAnsi="Arial" w:cs="Arial"/>
          <w:sz w:val="4"/>
          <w:szCs w:val="4"/>
          <w:lang w:val="de-CH"/>
        </w:rPr>
      </w:pPr>
    </w:p>
    <w:p w14:paraId="0C1A6CEA" w14:textId="77777777" w:rsidR="004820A8" w:rsidRPr="00BE0435" w:rsidRDefault="00545C8D" w:rsidP="00BE0435">
      <w:pPr>
        <w:tabs>
          <w:tab w:val="left" w:pos="1701"/>
          <w:tab w:val="left" w:pos="6237"/>
          <w:tab w:val="left" w:pos="7655"/>
        </w:tabs>
        <w:rPr>
          <w:rFonts w:ascii="Arial" w:hAnsi="Arial" w:cs="Arial"/>
          <w:b/>
          <w:i/>
          <w:sz w:val="18"/>
          <w:szCs w:val="18"/>
          <w:lang w:val="de-CH"/>
        </w:rPr>
      </w:pPr>
      <w:r>
        <w:rPr>
          <w:rFonts w:ascii="Arial" w:hAnsi="Arial" w:cs="Arial"/>
          <w:b/>
          <w:i/>
          <w:sz w:val="18"/>
          <w:szCs w:val="18"/>
          <w:lang w:val="de-CH"/>
        </w:rPr>
        <w:t>Dieses Dokument i</w:t>
      </w:r>
      <w:r w:rsidR="00BE0435" w:rsidRPr="00BE0435">
        <w:rPr>
          <w:rFonts w:ascii="Arial" w:hAnsi="Arial" w:cs="Arial"/>
          <w:b/>
          <w:i/>
          <w:sz w:val="18"/>
          <w:szCs w:val="18"/>
          <w:lang w:val="de-CH"/>
        </w:rPr>
        <w:t xml:space="preserve">st </w:t>
      </w:r>
      <w:r w:rsidR="007F028F">
        <w:rPr>
          <w:rFonts w:ascii="Arial" w:hAnsi="Arial" w:cs="Arial"/>
          <w:b/>
          <w:i/>
          <w:sz w:val="18"/>
          <w:szCs w:val="18"/>
          <w:lang w:val="de-CH"/>
        </w:rPr>
        <w:t>dem</w:t>
      </w:r>
      <w:r w:rsidR="00BE0435" w:rsidRPr="00BE0435">
        <w:rPr>
          <w:rFonts w:ascii="Arial" w:hAnsi="Arial" w:cs="Arial"/>
          <w:b/>
          <w:i/>
          <w:sz w:val="18"/>
          <w:szCs w:val="18"/>
          <w:lang w:val="de-CH"/>
        </w:rPr>
        <w:t xml:space="preserve"> Gesuch um Nachteilsausgleich </w:t>
      </w:r>
      <w:r w:rsidR="00BE0435">
        <w:rPr>
          <w:rFonts w:ascii="Arial" w:hAnsi="Arial" w:cs="Arial"/>
          <w:b/>
          <w:i/>
          <w:sz w:val="18"/>
          <w:szCs w:val="18"/>
          <w:lang w:val="de-CH"/>
        </w:rPr>
        <w:t xml:space="preserve">für das Qualifikationsverfahren </w:t>
      </w:r>
      <w:r w:rsidR="007F028F">
        <w:rPr>
          <w:rFonts w:ascii="Arial" w:hAnsi="Arial" w:cs="Arial"/>
          <w:b/>
          <w:i/>
          <w:sz w:val="18"/>
          <w:szCs w:val="18"/>
          <w:lang w:val="de-CH"/>
        </w:rPr>
        <w:t>beizulegen</w:t>
      </w:r>
    </w:p>
    <w:sectPr w:rsidR="004820A8" w:rsidRPr="00BE0435" w:rsidSect="00923B0D">
      <w:head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13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6CED" w14:textId="77777777" w:rsidR="00C734E4" w:rsidRDefault="00C734E4" w:rsidP="004820A8">
      <w:r>
        <w:separator/>
      </w:r>
    </w:p>
  </w:endnote>
  <w:endnote w:type="continuationSeparator" w:id="0">
    <w:p w14:paraId="0C1A6CEE" w14:textId="77777777" w:rsidR="00C734E4" w:rsidRDefault="00C734E4" w:rsidP="004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6CFF" w14:textId="77777777" w:rsidR="004820A8" w:rsidRPr="00AE1F01" w:rsidRDefault="00C76545" w:rsidP="004820A8">
    <w:pPr>
      <w:pStyle w:val="01KopfzeileFusszeile"/>
      <w:rPr>
        <w:lang w:val="fr-FR"/>
      </w:rPr>
    </w:pPr>
    <w:r w:rsidRPr="00AE1F01">
      <w:rPr>
        <w:lang w:val="fr-FR"/>
      </w:rPr>
      <w:t>—</w:t>
    </w:r>
  </w:p>
  <w:p w14:paraId="0C1A6D00" w14:textId="77777777" w:rsidR="004820A8" w:rsidRPr="00AE1F01" w:rsidRDefault="00AE1F01" w:rsidP="004820A8">
    <w:pPr>
      <w:pStyle w:val="01KopfzeileFusszeile"/>
      <w:rPr>
        <w:b/>
        <w:lang w:val="fr-FR"/>
      </w:rPr>
    </w:pPr>
    <w:r w:rsidRPr="00AE1F01">
      <w:rPr>
        <w:lang w:val="fr-FR"/>
      </w:rPr>
      <w:t xml:space="preserve">Direction de l’économie et de l’emploi </w:t>
    </w:r>
    <w:r>
      <w:rPr>
        <w:b/>
        <w:lang w:val="fr-FR"/>
      </w:rPr>
      <w:t>DEE</w:t>
    </w:r>
  </w:p>
  <w:p w14:paraId="0C1A6D01" w14:textId="77777777" w:rsidR="004820A8" w:rsidRPr="00AE1F01" w:rsidRDefault="00AE1F01" w:rsidP="004820A8">
    <w:pPr>
      <w:pStyle w:val="01KopfzeileFusszeile"/>
      <w:rPr>
        <w:b/>
      </w:rPr>
    </w:pPr>
    <w:r>
      <w:t xml:space="preserve">Volkswirtschaftsdirektion </w:t>
    </w:r>
    <w:r>
      <w:rPr>
        <w:b/>
      </w:rPr>
      <w:t>VWD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A6CEB" w14:textId="77777777" w:rsidR="00C734E4" w:rsidRDefault="00C734E4" w:rsidP="004820A8">
      <w:r>
        <w:separator/>
      </w:r>
    </w:p>
  </w:footnote>
  <w:footnote w:type="continuationSeparator" w:id="0">
    <w:p w14:paraId="0C1A6CEC" w14:textId="77777777" w:rsidR="00C734E4" w:rsidRDefault="00C734E4" w:rsidP="0048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4820A8" w:rsidRPr="001218B5" w14:paraId="0C1A6CF1" w14:textId="77777777">
      <w:trPr>
        <w:trHeight w:val="567"/>
      </w:trPr>
      <w:tc>
        <w:tcPr>
          <w:tcW w:w="9299" w:type="dxa"/>
        </w:tcPr>
        <w:p w14:paraId="0C1A6CEF" w14:textId="77777777" w:rsidR="00BE0435" w:rsidRPr="002D30D5" w:rsidRDefault="00BE0435" w:rsidP="00BE0435">
          <w:pPr>
            <w:pStyle w:val="09HeaderSeite2"/>
            <w:rPr>
              <w:b w:val="0"/>
            </w:rPr>
          </w:pPr>
          <w:r w:rsidRPr="002D30D5">
            <w:t xml:space="preserve">Amt für Berufsbildung </w:t>
          </w:r>
          <w:r w:rsidRPr="002D30D5">
            <w:rPr>
              <w:b w:val="0"/>
            </w:rPr>
            <w:t>BBA</w:t>
          </w:r>
        </w:p>
        <w:p w14:paraId="0C1A6CF0" w14:textId="77777777" w:rsidR="004820A8" w:rsidRPr="009A7D34" w:rsidRDefault="00C76545" w:rsidP="004820A8">
          <w:pPr>
            <w:pStyle w:val="09HeaderSeite2"/>
            <w:rPr>
              <w:rStyle w:val="Numrodepage"/>
            </w:rPr>
          </w:pPr>
          <w:r w:rsidRPr="009A7D34">
            <w:rPr>
              <w:b w:val="0"/>
            </w:rPr>
            <w:t xml:space="preserve">Seite </w:t>
          </w:r>
          <w:r w:rsidR="00EA6973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EA6973" w:rsidRPr="009A7D34">
            <w:rPr>
              <w:b w:val="0"/>
            </w:rPr>
            <w:fldChar w:fldCharType="separate"/>
          </w:r>
          <w:r w:rsidR="00BE0435">
            <w:rPr>
              <w:b w:val="0"/>
              <w:noProof/>
            </w:rPr>
            <w:t>2</w:t>
          </w:r>
          <w:r w:rsidR="00EA6973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EA6973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EA6973" w:rsidRPr="009A7D34">
            <w:rPr>
              <w:b w:val="0"/>
            </w:rPr>
            <w:fldChar w:fldCharType="separate"/>
          </w:r>
          <w:r w:rsidR="006E3547">
            <w:rPr>
              <w:b w:val="0"/>
              <w:noProof/>
            </w:rPr>
            <w:t>1</w:t>
          </w:r>
          <w:r w:rsidR="00EA6973" w:rsidRPr="009A7D34">
            <w:rPr>
              <w:b w:val="0"/>
            </w:rPr>
            <w:fldChar w:fldCharType="end"/>
          </w:r>
          <w:r w:rsidR="007C13FF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0C1A6D02" wp14:editId="0C1A6D0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C1A6CF2" w14:textId="77777777" w:rsidR="004820A8" w:rsidRPr="00BE0435" w:rsidRDefault="004820A8" w:rsidP="004820A8">
    <w:pPr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4820A8" w:rsidRPr="004A0F2D" w14:paraId="0C1A6CFD" w14:textId="77777777">
      <w:trPr>
        <w:trHeight w:val="1701"/>
      </w:trPr>
      <w:tc>
        <w:tcPr>
          <w:tcW w:w="5500" w:type="dxa"/>
        </w:tcPr>
        <w:p w14:paraId="0C1A6CF3" w14:textId="77777777" w:rsidR="004820A8" w:rsidRDefault="007C13FF" w:rsidP="004820A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C1A6D04" wp14:editId="0C1A6D0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C1A6CF4" w14:textId="77777777" w:rsidR="00E93618" w:rsidRPr="00E065FC" w:rsidRDefault="00E065FC" w:rsidP="00E93618">
          <w:pPr>
            <w:pStyle w:val="01KopfzeileFusszeile"/>
            <w:rPr>
              <w:lang w:val="fr-CH"/>
            </w:rPr>
          </w:pPr>
          <w:r>
            <w:rPr>
              <w:b/>
              <w:lang w:val="fr-CH"/>
            </w:rPr>
            <w:t xml:space="preserve">Service de la formation professionnelle </w:t>
          </w:r>
          <w:r>
            <w:rPr>
              <w:lang w:val="fr-CH"/>
            </w:rPr>
            <w:t>SFP</w:t>
          </w:r>
        </w:p>
        <w:p w14:paraId="0C1A6CF5" w14:textId="77777777" w:rsidR="00E93618" w:rsidRPr="00E065FC" w:rsidRDefault="00E065FC" w:rsidP="00E93618">
          <w:pPr>
            <w:pStyle w:val="01KopfzeileFusszeile"/>
            <w:rPr>
              <w:lang w:val="de-DE"/>
            </w:rPr>
          </w:pPr>
          <w:r>
            <w:rPr>
              <w:b/>
              <w:lang w:val="de-DE"/>
            </w:rPr>
            <w:t xml:space="preserve">Amt für Berufsbildung </w:t>
          </w:r>
          <w:r>
            <w:rPr>
              <w:lang w:val="de-DE"/>
            </w:rPr>
            <w:t>BBA</w:t>
          </w:r>
        </w:p>
        <w:p w14:paraId="0C1A6CF6" w14:textId="77777777" w:rsidR="00E93618" w:rsidRPr="00E93618" w:rsidRDefault="00E93618" w:rsidP="00E93618">
          <w:pPr>
            <w:pStyle w:val="01KopfzeileFusszeile"/>
            <w:rPr>
              <w:lang w:val="de-DE"/>
            </w:rPr>
          </w:pPr>
        </w:p>
        <w:p w14:paraId="0C1A6CF7" w14:textId="77777777" w:rsidR="00E93618" w:rsidRPr="00E93618" w:rsidRDefault="00E065FC" w:rsidP="00E93618">
          <w:pPr>
            <w:pStyle w:val="01KopfzeileFusszeile"/>
            <w:rPr>
              <w:lang w:val="de-DE"/>
            </w:rPr>
          </w:pPr>
          <w:r>
            <w:rPr>
              <w:lang w:val="de-DE"/>
            </w:rPr>
            <w:t>Derrière-les-Remparts 1, 1700 Fribourg</w:t>
          </w:r>
        </w:p>
        <w:p w14:paraId="0C1A6CF8" w14:textId="77777777" w:rsidR="00E93618" w:rsidRPr="00E93618" w:rsidRDefault="00E93618" w:rsidP="00E93618">
          <w:pPr>
            <w:pStyle w:val="01KopfzeileFusszeile"/>
            <w:rPr>
              <w:lang w:val="de-DE"/>
            </w:rPr>
          </w:pPr>
        </w:p>
        <w:p w14:paraId="0C1A6CF9" w14:textId="77777777" w:rsidR="00E93618" w:rsidRPr="00E93618" w:rsidRDefault="00E93618" w:rsidP="00E93618">
          <w:pPr>
            <w:pStyle w:val="01KopfzeileFusszeile"/>
            <w:rPr>
              <w:lang w:val="fr-CH"/>
            </w:rPr>
          </w:pPr>
          <w:r w:rsidRPr="00E93618">
            <w:rPr>
              <w:lang w:val="fr-CH"/>
            </w:rPr>
            <w:t xml:space="preserve">T +41 26 305 </w:t>
          </w:r>
          <w:r w:rsidR="00E065FC">
            <w:rPr>
              <w:lang w:val="fr-CH"/>
            </w:rPr>
            <w:t>25 00</w:t>
          </w:r>
          <w:r w:rsidRPr="00E93618">
            <w:rPr>
              <w:lang w:val="fr-CH"/>
            </w:rPr>
            <w:t>, F +41 26 305 2</w:t>
          </w:r>
          <w:r w:rsidR="00E065FC">
            <w:rPr>
              <w:lang w:val="fr-CH"/>
            </w:rPr>
            <w:t>6 00</w:t>
          </w:r>
        </w:p>
        <w:p w14:paraId="0C1A6CFA" w14:textId="77777777" w:rsidR="00923B0D" w:rsidRDefault="00E065FC" w:rsidP="00923B0D">
          <w:pPr>
            <w:pStyle w:val="01KopfzeileFusszeile"/>
            <w:rPr>
              <w:lang w:val="fr-CH"/>
            </w:rPr>
          </w:pPr>
          <w:r>
            <w:rPr>
              <w:lang w:val="fr-CH"/>
            </w:rPr>
            <w:t>www.fr.ch/sfp</w:t>
          </w:r>
          <w:r w:rsidR="00923B0D" w:rsidRPr="00E93618">
            <w:rPr>
              <w:lang w:val="fr-CH"/>
            </w:rPr>
            <w:t xml:space="preserve"> </w:t>
          </w:r>
        </w:p>
        <w:p w14:paraId="0C1A6CFB" w14:textId="77777777" w:rsidR="00923B0D" w:rsidRPr="00E93618" w:rsidRDefault="00923B0D" w:rsidP="00923B0D">
          <w:pPr>
            <w:pStyle w:val="01KopfzeileFusszeile"/>
            <w:rPr>
              <w:lang w:val="fr-CH"/>
            </w:rPr>
          </w:pPr>
        </w:p>
        <w:p w14:paraId="0C1A6CFC" w14:textId="1E3C59F0" w:rsidR="004820A8" w:rsidRPr="002F6172" w:rsidRDefault="00923B0D" w:rsidP="001218B5">
          <w:pPr>
            <w:pStyle w:val="01KopfzeileFusszeile"/>
            <w:rPr>
              <w:rStyle w:val="Lienhypertexte"/>
              <w:lang w:val="fr-CH"/>
            </w:rPr>
          </w:pPr>
          <w:r>
            <w:rPr>
              <w:rFonts w:cs="Arial"/>
              <w:szCs w:val="16"/>
              <w:lang w:val="fr-CH"/>
            </w:rPr>
            <w:t>FO 4.</w:t>
          </w:r>
          <w:r w:rsidR="001218B5">
            <w:rPr>
              <w:rFonts w:cs="Arial"/>
              <w:szCs w:val="16"/>
              <w:lang w:val="fr-CH"/>
            </w:rPr>
            <w:t>2</w:t>
          </w:r>
          <w:r>
            <w:rPr>
              <w:rFonts w:cs="Arial"/>
              <w:szCs w:val="16"/>
              <w:lang w:val="fr-CH"/>
            </w:rPr>
            <w:t>.3.</w:t>
          </w:r>
          <w:r w:rsidR="001218B5">
            <w:rPr>
              <w:rFonts w:cs="Arial"/>
              <w:szCs w:val="16"/>
              <w:lang w:val="fr-CH"/>
            </w:rPr>
            <w:t>1015</w:t>
          </w:r>
        </w:p>
      </w:tc>
    </w:tr>
  </w:tbl>
  <w:p w14:paraId="0C1A6CFE" w14:textId="77777777" w:rsidR="004820A8" w:rsidRPr="00923B0D" w:rsidRDefault="004820A8" w:rsidP="00C734E4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ecusson"/>
      </v:shape>
    </w:pict>
  </w:numPicBullet>
  <w:abstractNum w:abstractNumId="0">
    <w:nsid w:val="FFFFFF7C"/>
    <w:multiLevelType w:val="singleLevel"/>
    <w:tmpl w:val="67360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02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5C3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DE5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326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6AC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564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389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DE3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C0C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B0FCD"/>
    <w:multiLevelType w:val="multilevel"/>
    <w:tmpl w:val="6E86AE6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1">
    <w:nsid w:val="0D9B2F03"/>
    <w:multiLevelType w:val="hybridMultilevel"/>
    <w:tmpl w:val="32A8BD1C"/>
    <w:lvl w:ilvl="0" w:tplc="A09E3A84">
      <w:start w:val="1"/>
      <w:numFmt w:val="bullet"/>
      <w:pStyle w:val="08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60522"/>
    <w:multiLevelType w:val="multilevel"/>
    <w:tmpl w:val="85F6B65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D2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DA56FF1"/>
    <w:multiLevelType w:val="multilevel"/>
    <w:tmpl w:val="BBB6B32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34E73580"/>
    <w:multiLevelType w:val="multilevel"/>
    <w:tmpl w:val="89589D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37270C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96D3DEE"/>
    <w:multiLevelType w:val="multilevel"/>
    <w:tmpl w:val="B9FCA59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3BF605B6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A6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234527"/>
    <w:multiLevelType w:val="multilevel"/>
    <w:tmpl w:val="7EB8E3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3">
    <w:nsid w:val="559459C6"/>
    <w:multiLevelType w:val="multilevel"/>
    <w:tmpl w:val="5E0C842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4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650B4"/>
    <w:multiLevelType w:val="multilevel"/>
    <w:tmpl w:val="1F601BE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6">
    <w:nsid w:val="5FE34DC6"/>
    <w:multiLevelType w:val="multilevel"/>
    <w:tmpl w:val="AF8AF4D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C575A"/>
    <w:multiLevelType w:val="multilevel"/>
    <w:tmpl w:val="85CE931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9">
    <w:nsid w:val="65FF426F"/>
    <w:multiLevelType w:val="multilevel"/>
    <w:tmpl w:val="19D8C4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0">
    <w:nsid w:val="697A4428"/>
    <w:multiLevelType w:val="hybridMultilevel"/>
    <w:tmpl w:val="FDCC014A"/>
    <w:lvl w:ilvl="0" w:tplc="B38C8B3C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E0F1A"/>
    <w:multiLevelType w:val="hybridMultilevel"/>
    <w:tmpl w:val="474EDACA"/>
    <w:lvl w:ilvl="0" w:tplc="3C085D3C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D16B5"/>
    <w:multiLevelType w:val="multilevel"/>
    <w:tmpl w:val="0EA082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3">
    <w:nsid w:val="77856DF1"/>
    <w:multiLevelType w:val="hybridMultilevel"/>
    <w:tmpl w:val="79D41516"/>
    <w:lvl w:ilvl="0" w:tplc="B08EEEC4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762271"/>
    <w:multiLevelType w:val="multilevel"/>
    <w:tmpl w:val="277E51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3"/>
  </w:num>
  <w:num w:numId="4">
    <w:abstractNumId w:val="31"/>
  </w:num>
  <w:num w:numId="5">
    <w:abstractNumId w:val="28"/>
  </w:num>
  <w:num w:numId="6">
    <w:abstractNumId w:val="15"/>
  </w:num>
  <w:num w:numId="7">
    <w:abstractNumId w:val="23"/>
  </w:num>
  <w:num w:numId="8">
    <w:abstractNumId w:val="21"/>
  </w:num>
  <w:num w:numId="9">
    <w:abstractNumId w:val="10"/>
  </w:num>
  <w:num w:numId="10">
    <w:abstractNumId w:val="18"/>
  </w:num>
  <w:num w:numId="11">
    <w:abstractNumId w:val="25"/>
  </w:num>
  <w:num w:numId="12">
    <w:abstractNumId w:val="12"/>
  </w:num>
  <w:num w:numId="13">
    <w:abstractNumId w:val="34"/>
  </w:num>
  <w:num w:numId="14">
    <w:abstractNumId w:val="32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29"/>
  </w:num>
  <w:num w:numId="28">
    <w:abstractNumId w:val="14"/>
  </w:num>
  <w:num w:numId="29">
    <w:abstractNumId w:val="11"/>
  </w:num>
  <w:num w:numId="30">
    <w:abstractNumId w:val="20"/>
  </w:num>
  <w:num w:numId="31">
    <w:abstractNumId w:val="17"/>
  </w:num>
  <w:num w:numId="32">
    <w:abstractNumId w:val="24"/>
  </w:num>
  <w:num w:numId="33">
    <w:abstractNumId w:val="22"/>
  </w:num>
  <w:num w:numId="34">
    <w:abstractNumId w:val="13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30"/>
  </w:num>
  <w:num w:numId="41">
    <w:abstractNumId w:val="33"/>
  </w:num>
  <w:num w:numId="42">
    <w:abstractNumId w:val="11"/>
  </w:num>
  <w:num w:numId="43">
    <w:abstractNumId w:val="31"/>
  </w:num>
  <w:num w:numId="44">
    <w:abstractNumId w:val="27"/>
  </w:num>
  <w:num w:numId="45">
    <w:abstractNumId w:val="24"/>
  </w:num>
  <w:num w:numId="46">
    <w:abstractNumId w:val="22"/>
  </w:num>
  <w:num w:numId="47">
    <w:abstractNumId w:val="13"/>
  </w:num>
  <w:num w:numId="4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4"/>
    <w:rsid w:val="00044478"/>
    <w:rsid w:val="00087A9E"/>
    <w:rsid w:val="000B7D14"/>
    <w:rsid w:val="000F67A8"/>
    <w:rsid w:val="00111C5B"/>
    <w:rsid w:val="001218B5"/>
    <w:rsid w:val="00233982"/>
    <w:rsid w:val="00236E09"/>
    <w:rsid w:val="002F6172"/>
    <w:rsid w:val="00394B5E"/>
    <w:rsid w:val="003A2FEE"/>
    <w:rsid w:val="003B3422"/>
    <w:rsid w:val="003F6916"/>
    <w:rsid w:val="004142F9"/>
    <w:rsid w:val="00474034"/>
    <w:rsid w:val="004820A8"/>
    <w:rsid w:val="004C4777"/>
    <w:rsid w:val="00500E26"/>
    <w:rsid w:val="00536875"/>
    <w:rsid w:val="00545C8D"/>
    <w:rsid w:val="00575DC4"/>
    <w:rsid w:val="005C335D"/>
    <w:rsid w:val="006151BA"/>
    <w:rsid w:val="00632131"/>
    <w:rsid w:val="00661834"/>
    <w:rsid w:val="006E3547"/>
    <w:rsid w:val="006F4CA0"/>
    <w:rsid w:val="00721231"/>
    <w:rsid w:val="00731CAD"/>
    <w:rsid w:val="00757748"/>
    <w:rsid w:val="007C13FF"/>
    <w:rsid w:val="007F028F"/>
    <w:rsid w:val="00880648"/>
    <w:rsid w:val="00923B0D"/>
    <w:rsid w:val="00960704"/>
    <w:rsid w:val="009A1B0A"/>
    <w:rsid w:val="009A6F21"/>
    <w:rsid w:val="009F5425"/>
    <w:rsid w:val="00A22831"/>
    <w:rsid w:val="00A71A4C"/>
    <w:rsid w:val="00AE1F01"/>
    <w:rsid w:val="00B75A11"/>
    <w:rsid w:val="00B930CD"/>
    <w:rsid w:val="00B97A65"/>
    <w:rsid w:val="00BE0435"/>
    <w:rsid w:val="00C02207"/>
    <w:rsid w:val="00C734E4"/>
    <w:rsid w:val="00C76545"/>
    <w:rsid w:val="00C81664"/>
    <w:rsid w:val="00C90338"/>
    <w:rsid w:val="00D61C85"/>
    <w:rsid w:val="00DC5D51"/>
    <w:rsid w:val="00E065FC"/>
    <w:rsid w:val="00E12058"/>
    <w:rsid w:val="00E71B22"/>
    <w:rsid w:val="00E93618"/>
    <w:rsid w:val="00EA6973"/>
    <w:rsid w:val="00FB0CB1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1A6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4E4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39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39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39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39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39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  <w:lang w:val="de-CH"/>
    </w:rPr>
  </w:style>
  <w:style w:type="paragraph" w:customStyle="1" w:styleId="08Aufzaehlung">
    <w:name w:val="08_Aufzaehlung"/>
    <w:qFormat/>
    <w:rsid w:val="00731CAD"/>
    <w:pPr>
      <w:numPr>
        <w:numId w:val="40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41"/>
      </w:numPr>
    </w:pPr>
  </w:style>
  <w:style w:type="paragraph" w:customStyle="1" w:styleId="08Aufzaehlung3">
    <w:name w:val="08_Aufzaehlung_3"/>
    <w:qFormat/>
    <w:rsid w:val="00731CAD"/>
    <w:pPr>
      <w:numPr>
        <w:numId w:val="4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43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44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45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46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4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C734E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0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4E4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39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39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39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39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39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  <w:lang w:val="de-CH"/>
    </w:rPr>
  </w:style>
  <w:style w:type="paragraph" w:customStyle="1" w:styleId="08Aufzaehlung">
    <w:name w:val="08_Aufzaehlung"/>
    <w:qFormat/>
    <w:rsid w:val="00731CAD"/>
    <w:pPr>
      <w:numPr>
        <w:numId w:val="40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41"/>
      </w:numPr>
    </w:pPr>
  </w:style>
  <w:style w:type="paragraph" w:customStyle="1" w:styleId="08Aufzaehlung3">
    <w:name w:val="08_Aufzaehlung_3"/>
    <w:qFormat/>
    <w:rsid w:val="00731CAD"/>
    <w:pPr>
      <w:numPr>
        <w:numId w:val="4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43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44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45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46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4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C734E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0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000%20Ordinaire\MP1%20Management\1.2.2%20Mod&#232;le\SFP%20Ent&#234;te%20portrait%20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2015-08-27T22:00:00+00:00</_DCDateModified>
    <Date_x0020_mise_x0020_en_x0020_application xmlns="65f7bbca-9d3d-470f-8bd3-235c73ff7a70" xsi:nil="true"/>
    <AssignedTo xmlns="http://schemas.microsoft.com/sharepoint/v3">
      <UserInfo>
        <DisplayName>Brügger Max</DisplayName>
        <AccountId>32</AccountId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M_x00e9_gaprocessus xmlns="bfd1c58b-95cb-42a3-b0e0-926baae27db7">4</M_x00e9_gaprocessus>
    <Processus xmlns="bfd1c58b-95cb-42a3-b0e0-926baae27db7">8</Processus>
    <Proc_x00e9_dure xmlns="bfd1c58b-95cb-42a3-b0e0-926baae27db7">34</Proc_x00e9_dure>
    <Type_x0020_de_x0020_document xmlns="bfd1c58b-95cb-42a3-b0e0-926baae27db7">3</Type_x0020_de_x0020_document>
    <StartDate xmlns="http://schemas.microsoft.com/sharepoint/v3">2015-08-27T22:00:00+00:00</StartDate>
    <_DCDateCreated xmlns="http://schemas.microsoft.com/sharepoint/v3/fields">2015-08-27T22:00:00+00:00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E61D230BD743B72D1DF4D474C7F7" ma:contentTypeVersion="24" ma:contentTypeDescription="Crée un document." ma:contentTypeScope="" ma:versionID="7a5f4de943d9fd9df83f8fa88d6a12ea">
  <xsd:schema xmlns:xsd="http://www.w3.org/2001/XMLSchema" xmlns:xs="http://www.w3.org/2001/XMLSchema" xmlns:p="http://schemas.microsoft.com/office/2006/metadata/properties" xmlns:ns1="http://schemas.microsoft.com/sharepoint/v3" xmlns:ns2="65f7bbca-9d3d-470f-8bd3-235c73ff7a70" xmlns:ns3="http://schemas.microsoft.com/sharepoint/v3/fields" xmlns:ns4="bfd1c58b-95cb-42a3-b0e0-926baae27db7" targetNamespace="http://schemas.microsoft.com/office/2006/metadata/properties" ma:root="true" ma:fieldsID="f36c90eb7c1d6ab950783c14c1893e1a" ns1:_="" ns2:_="" ns3:_="" ns4:_="">
    <xsd:import namespace="http://schemas.microsoft.com/sharepoint/v3"/>
    <xsd:import namespace="65f7bbca-9d3d-470f-8bd3-235c73ff7a70"/>
    <xsd:import namespace="http://schemas.microsoft.com/sharepoint/v3/fields"/>
    <xsd:import namespace="bfd1c58b-95cb-42a3-b0e0-926baae27db7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  <xsd:element ref="ns4:M_x00e9_gaprocessus" minOccurs="0"/>
                <xsd:element ref="ns4:Processus" minOccurs="0"/>
                <xsd:element ref="ns4:Proc_x00e9_dure" minOccurs="0"/>
                <xsd:element ref="ns4:Type_x0020_d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Date de début" ma:default="[today]" ma:format="DateOnly" ma:internalName="StartDate">
      <xsd:simpleType>
        <xsd:restriction base="dms:DateTime"/>
      </xsd:simpleType>
    </xsd:element>
    <xsd:element name="AssignedTo" ma:index="16" nillable="true" ma:displayName="Assigné à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bbca-9d3d-470f-8bd3-235c73ff7a70" elementFormDefault="qualified">
    <xsd:import namespace="http://schemas.microsoft.com/office/2006/documentManagement/types"/>
    <xsd:import namespace="http://schemas.microsoft.com/office/infopath/2007/PartnerControls"/>
    <xsd:element name="Statut" ma:index="8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9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3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4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1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c58b-95cb-42a3-b0e0-926baae27db7" elementFormDefault="qualified">
    <xsd:import namespace="http://schemas.microsoft.com/office/2006/documentManagement/types"/>
    <xsd:import namespace="http://schemas.microsoft.com/office/infopath/2007/PartnerControls"/>
    <xsd:element name="M_x00e9_gaprocessus" ma:index="17" nillable="true" ma:displayName="Mégaprocessus" ma:indexed="true" ma:list="{593d56a1-8dad-49e9-823b-9a170aef0b8a}" ma:internalName="M_x00e9_gaprocessus" ma:showField="Title">
      <xsd:simpleType>
        <xsd:restriction base="dms:Lookup"/>
      </xsd:simpleType>
    </xsd:element>
    <xsd:element name="Processus" ma:index="18" nillable="true" ma:displayName="Processus" ma:indexed="true" ma:list="{d25835dd-38f1-4a47-9865-d8356c30e8e9}" ma:internalName="Processus" ma:showField="Title">
      <xsd:simpleType>
        <xsd:restriction base="dms:Lookup"/>
      </xsd:simpleType>
    </xsd:element>
    <xsd:element name="Proc_x00e9_dure" ma:index="19" nillable="true" ma:displayName="Procédure" ma:indexed="true" ma:list="{e3c10023-2b16-411c-972f-2ef39fa6a75f}" ma:internalName="Proc_x00e9_dure" ma:showField="Title">
      <xsd:simpleType>
        <xsd:restriction base="dms:Lookup"/>
      </xsd:simpleType>
    </xsd:element>
    <xsd:element name="Type_x0020_de_x0020_document" ma:index="20" nillable="true" ma:displayName="Type de document" ma:indexed="true" ma:list="{60906a8b-8c47-47c6-9ca4-51cf9412be29}" ma:internalName="Type_x0020_de_x0020_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E4A1E-7FBC-4918-9549-1B83F3987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3A987-57E2-4A52-8BEA-AF341FCCD7B3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fd1c58b-95cb-42a3-b0e0-926baae27db7"/>
    <ds:schemaRef ds:uri="http://purl.org/dc/dcmitype/"/>
    <ds:schemaRef ds:uri="65f7bbca-9d3d-470f-8bd3-235c73ff7a7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85FD14-8D88-4D92-B89E-370D474E3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bfd1c58b-95cb-42a3-b0e0-926baae2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SFP Entête portrait F.dotx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Journal_appuis - D</vt:lpstr>
    </vt:vector>
  </TitlesOfParts>
  <Company>MACMAC Media AG</Company>
  <LinksUpToDate>false</LinksUpToDate>
  <CharactersWithSpaces>1148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Journal_appuis - D</dc:title>
  <dc:creator>Brügger Max</dc:creator>
  <cp:lastModifiedBy>Christophe Monney</cp:lastModifiedBy>
  <cp:revision>2</cp:revision>
  <cp:lastPrinted>2015-08-25T14:35:00Z</cp:lastPrinted>
  <dcterms:created xsi:type="dcterms:W3CDTF">2015-09-02T14:19:00Z</dcterms:created>
  <dcterms:modified xsi:type="dcterms:W3CDTF">2015-09-02T14:19:00Z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0x0101004A45E61D230BD743B72D1DF4D474C7F7</vt:lpwstr>
  </property>
</Properties>
</file>