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5A645" w14:textId="77777777" w:rsidR="004D0FFA" w:rsidRPr="002347AB" w:rsidRDefault="004D0FFA">
      <w:pPr>
        <w:rPr>
          <w:lang w:val="de-CH"/>
        </w:rPr>
      </w:pPr>
    </w:p>
    <w:p w14:paraId="2CA5A646" w14:textId="77777777" w:rsidR="004D0FFA" w:rsidRPr="002347AB" w:rsidRDefault="004D0FFA">
      <w:pPr>
        <w:rPr>
          <w:lang w:val="de-CH"/>
        </w:rPr>
      </w:pPr>
    </w:p>
    <w:p w14:paraId="2CA5A647" w14:textId="77777777" w:rsidR="004D0FFA" w:rsidRPr="002347AB" w:rsidRDefault="004D0FFA">
      <w:pPr>
        <w:rPr>
          <w:lang w:val="de-CH"/>
        </w:rPr>
      </w:pPr>
    </w:p>
    <w:p w14:paraId="2CA5A648" w14:textId="77777777" w:rsidR="004D0FFA" w:rsidRPr="002347AB" w:rsidRDefault="004D0FFA">
      <w:pPr>
        <w:rPr>
          <w:lang w:val="de-CH"/>
        </w:rPr>
      </w:pPr>
    </w:p>
    <w:p w14:paraId="2CA5A649" w14:textId="77777777" w:rsidR="004D0FFA" w:rsidRPr="002347AB" w:rsidRDefault="004D0FFA">
      <w:pPr>
        <w:rPr>
          <w:lang w:val="de-CH"/>
        </w:rPr>
      </w:pPr>
    </w:p>
    <w:p w14:paraId="2CA5A64A" w14:textId="77777777" w:rsidR="004D0FFA" w:rsidRPr="002347AB" w:rsidRDefault="004D0FFA">
      <w:pPr>
        <w:rPr>
          <w:lang w:val="de-CH"/>
        </w:rPr>
      </w:pPr>
    </w:p>
    <w:tbl>
      <w:tblPr>
        <w:tblW w:w="992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D0FFA" w:rsidRPr="00D83579" w14:paraId="2CA5A64C" w14:textId="77777777" w:rsidTr="00EA16EB">
        <w:tc>
          <w:tcPr>
            <w:tcW w:w="9923" w:type="dxa"/>
          </w:tcPr>
          <w:p w14:paraId="2CA5A64B" w14:textId="77777777" w:rsidR="004D0FFA" w:rsidRPr="002347AB" w:rsidRDefault="004107E9" w:rsidP="00C75EF8">
            <w:pPr>
              <w:tabs>
                <w:tab w:val="left" w:pos="5919"/>
              </w:tabs>
              <w:spacing w:before="120" w:after="120"/>
              <w:ind w:right="-68"/>
              <w:rPr>
                <w:rFonts w:ascii="Arial" w:hAnsi="Arial" w:cs="Arial"/>
                <w:sz w:val="36"/>
                <w:szCs w:val="36"/>
                <w:lang w:val="de-CH"/>
              </w:rPr>
            </w:pPr>
            <w:r w:rsidRPr="002347AB">
              <w:rPr>
                <w:rFonts w:ascii="Arial" w:hAnsi="Arial" w:cs="Arial"/>
                <w:b/>
                <w:sz w:val="32"/>
                <w:szCs w:val="32"/>
                <w:lang w:val="de-CH"/>
              </w:rPr>
              <w:t>Gesuch für Nachteilsausgleich während der Lehre</w:t>
            </w:r>
            <w:r w:rsidRPr="002347AB">
              <w:rPr>
                <w:rFonts w:ascii="Arial" w:hAnsi="Arial" w:cs="Arial"/>
                <w:b/>
                <w:sz w:val="32"/>
                <w:szCs w:val="32"/>
                <w:lang w:val="de-CH"/>
              </w:rPr>
              <w:br/>
              <w:t>(Begleitmassnahmen</w:t>
            </w:r>
            <w:r w:rsidR="00C75EF8">
              <w:rPr>
                <w:rFonts w:ascii="Arial" w:hAnsi="Arial" w:cs="Arial"/>
                <w:b/>
                <w:sz w:val="32"/>
                <w:szCs w:val="32"/>
                <w:lang w:val="de-CH"/>
              </w:rPr>
              <w:t xml:space="preserve"> und Hilfsmittel</w:t>
            </w:r>
            <w:r w:rsidRPr="002347AB">
              <w:rPr>
                <w:rFonts w:ascii="Arial" w:hAnsi="Arial" w:cs="Arial"/>
                <w:b/>
                <w:sz w:val="32"/>
                <w:szCs w:val="32"/>
                <w:lang w:val="de-CH"/>
              </w:rPr>
              <w:t>)</w:t>
            </w:r>
          </w:p>
        </w:tc>
      </w:tr>
    </w:tbl>
    <w:p w14:paraId="2CA5A64D" w14:textId="77777777" w:rsidR="004D0FFA" w:rsidRPr="002347AB" w:rsidRDefault="004D0FFA">
      <w:pPr>
        <w:rPr>
          <w:rFonts w:ascii="Times New Roman" w:hAnsi="Times New Roman"/>
          <w:sz w:val="24"/>
          <w:szCs w:val="24"/>
          <w:lang w:val="de-CH"/>
        </w:rPr>
      </w:pPr>
    </w:p>
    <w:p w14:paraId="2CA5A64E" w14:textId="77777777" w:rsidR="00EA16EB" w:rsidRPr="002347AB" w:rsidRDefault="00EA16EB">
      <w:pPr>
        <w:rPr>
          <w:rFonts w:ascii="Times New Roman" w:hAnsi="Times New Roman"/>
          <w:sz w:val="24"/>
          <w:szCs w:val="24"/>
          <w:lang w:val="de-CH"/>
        </w:rPr>
      </w:pPr>
    </w:p>
    <w:p w14:paraId="2CA5A64F" w14:textId="77777777" w:rsidR="004D0FFA" w:rsidRPr="002347AB" w:rsidRDefault="004D0FFA">
      <w:pPr>
        <w:rPr>
          <w:rFonts w:ascii="Times New Roman" w:hAnsi="Times New Roman"/>
          <w:sz w:val="24"/>
          <w:szCs w:val="24"/>
          <w:lang w:val="de-CH"/>
        </w:rPr>
      </w:pPr>
    </w:p>
    <w:p w14:paraId="2CA5A650" w14:textId="77777777" w:rsidR="004D0FFA" w:rsidRPr="002347AB" w:rsidRDefault="004D0FFA">
      <w:pPr>
        <w:rPr>
          <w:rFonts w:ascii="Times New Roman" w:hAnsi="Times New Roman"/>
          <w:sz w:val="24"/>
          <w:szCs w:val="24"/>
          <w:lang w:val="de-CH"/>
        </w:rPr>
      </w:pPr>
    </w:p>
    <w:p w14:paraId="2CA5A651" w14:textId="77777777" w:rsidR="004D0FFA" w:rsidRPr="002347AB" w:rsidRDefault="004D0FFA">
      <w:pPr>
        <w:rPr>
          <w:rFonts w:ascii="Times New Roman" w:hAnsi="Times New Roman"/>
          <w:sz w:val="24"/>
          <w:szCs w:val="24"/>
          <w:lang w:val="de-CH"/>
        </w:rPr>
      </w:pPr>
    </w:p>
    <w:p w14:paraId="2CA5A652" w14:textId="77777777" w:rsidR="004107E9" w:rsidRPr="002347AB" w:rsidRDefault="004107E9" w:rsidP="00B97A8B">
      <w:pPr>
        <w:spacing w:line="280" w:lineRule="exact"/>
        <w:rPr>
          <w:rFonts w:ascii="Times New Roman" w:hAnsi="Times New Roman"/>
          <w:sz w:val="24"/>
          <w:szCs w:val="24"/>
          <w:lang w:val="de-CH"/>
        </w:rPr>
      </w:pPr>
      <w:r w:rsidRPr="002347AB">
        <w:rPr>
          <w:rFonts w:ascii="Times New Roman" w:hAnsi="Times New Roman"/>
          <w:sz w:val="24"/>
          <w:szCs w:val="24"/>
          <w:lang w:val="de-CH"/>
        </w:rPr>
        <w:t xml:space="preserve">Das Gesuch </w:t>
      </w:r>
      <w:r w:rsidR="001A0467">
        <w:rPr>
          <w:rFonts w:ascii="Times New Roman" w:hAnsi="Times New Roman"/>
          <w:sz w:val="24"/>
          <w:szCs w:val="24"/>
          <w:lang w:val="de-CH"/>
        </w:rPr>
        <w:t>ist</w:t>
      </w:r>
      <w:r w:rsidRPr="002347AB">
        <w:rPr>
          <w:rFonts w:ascii="Times New Roman" w:hAnsi="Times New Roman"/>
          <w:sz w:val="24"/>
          <w:szCs w:val="24"/>
          <w:lang w:val="de-CH"/>
        </w:rPr>
        <w:t xml:space="preserve"> der Berufsfachschule</w:t>
      </w:r>
      <w:r w:rsidR="008D458F">
        <w:rPr>
          <w:rFonts w:ascii="Times New Roman" w:hAnsi="Times New Roman"/>
          <w:sz w:val="24"/>
          <w:szCs w:val="24"/>
          <w:lang w:val="de-CH"/>
        </w:rPr>
        <w:t>,</w:t>
      </w:r>
      <w:r w:rsidRPr="002347AB">
        <w:rPr>
          <w:rFonts w:ascii="Times New Roman" w:hAnsi="Times New Roman"/>
          <w:sz w:val="24"/>
          <w:szCs w:val="24"/>
          <w:lang w:val="de-CH"/>
        </w:rPr>
        <w:t xml:space="preserve"> in </w:t>
      </w:r>
      <w:r w:rsidR="00826248">
        <w:rPr>
          <w:rFonts w:ascii="Times New Roman" w:hAnsi="Times New Roman"/>
          <w:sz w:val="24"/>
          <w:szCs w:val="24"/>
          <w:lang w:val="de-CH"/>
        </w:rPr>
        <w:t xml:space="preserve">welcher </w:t>
      </w:r>
      <w:r w:rsidRPr="002347AB">
        <w:rPr>
          <w:rFonts w:ascii="Times New Roman" w:hAnsi="Times New Roman"/>
          <w:sz w:val="24"/>
          <w:szCs w:val="24"/>
          <w:lang w:val="de-CH"/>
        </w:rPr>
        <w:t xml:space="preserve">die </w:t>
      </w:r>
      <w:r w:rsidR="001A0467">
        <w:rPr>
          <w:rFonts w:ascii="Times New Roman" w:hAnsi="Times New Roman"/>
          <w:sz w:val="24"/>
          <w:szCs w:val="24"/>
          <w:lang w:val="de-CH"/>
        </w:rPr>
        <w:t>l</w:t>
      </w:r>
      <w:r w:rsidRPr="002347AB">
        <w:rPr>
          <w:rFonts w:ascii="Times New Roman" w:hAnsi="Times New Roman"/>
          <w:sz w:val="24"/>
          <w:szCs w:val="24"/>
          <w:lang w:val="de-CH"/>
        </w:rPr>
        <w:t xml:space="preserve">ernende Person ihre </w:t>
      </w:r>
      <w:r w:rsidR="001A0467">
        <w:rPr>
          <w:rFonts w:ascii="Times New Roman" w:hAnsi="Times New Roman"/>
          <w:sz w:val="24"/>
          <w:szCs w:val="24"/>
          <w:lang w:val="de-CH"/>
        </w:rPr>
        <w:t>Schulbildung absolviert</w:t>
      </w:r>
      <w:r w:rsidR="00826248">
        <w:rPr>
          <w:rFonts w:ascii="Times New Roman" w:hAnsi="Times New Roman"/>
          <w:sz w:val="24"/>
          <w:szCs w:val="24"/>
          <w:lang w:val="de-CH"/>
        </w:rPr>
        <w:t xml:space="preserve">, </w:t>
      </w:r>
      <w:r w:rsidR="001A0467">
        <w:rPr>
          <w:rFonts w:ascii="Times New Roman" w:hAnsi="Times New Roman"/>
          <w:sz w:val="24"/>
          <w:szCs w:val="24"/>
          <w:lang w:val="de-CH"/>
        </w:rPr>
        <w:t xml:space="preserve"> sowie</w:t>
      </w:r>
      <w:r w:rsidR="001A0467" w:rsidRPr="002347AB">
        <w:rPr>
          <w:rFonts w:ascii="Times New Roman" w:hAnsi="Times New Roman"/>
          <w:sz w:val="24"/>
          <w:szCs w:val="24"/>
          <w:lang w:val="de-CH"/>
        </w:rPr>
        <w:t xml:space="preserve"> dem </w:t>
      </w:r>
      <w:r w:rsidR="001A0467" w:rsidRPr="00375E85">
        <w:rPr>
          <w:rFonts w:ascii="Times New Roman" w:hAnsi="Times New Roman"/>
          <w:sz w:val="24"/>
          <w:szCs w:val="24"/>
          <w:lang w:val="de-CH"/>
        </w:rPr>
        <w:t>üK-Bildungszentrum</w:t>
      </w:r>
      <w:r w:rsidR="001A0467">
        <w:rPr>
          <w:rFonts w:ascii="Times New Roman" w:hAnsi="Times New Roman"/>
          <w:sz w:val="24"/>
          <w:szCs w:val="24"/>
          <w:lang w:val="de-CH"/>
        </w:rPr>
        <w:t xml:space="preserve"> </w:t>
      </w:r>
      <w:r w:rsidRPr="002347AB">
        <w:rPr>
          <w:rFonts w:ascii="Times New Roman" w:hAnsi="Times New Roman"/>
          <w:sz w:val="24"/>
          <w:szCs w:val="24"/>
          <w:lang w:val="de-CH"/>
        </w:rPr>
        <w:t>ein</w:t>
      </w:r>
      <w:r w:rsidR="00826248">
        <w:rPr>
          <w:rFonts w:ascii="Times New Roman" w:hAnsi="Times New Roman"/>
          <w:sz w:val="24"/>
          <w:szCs w:val="24"/>
          <w:lang w:val="de-CH"/>
        </w:rPr>
        <w:t xml:space="preserve">zureichen. </w:t>
      </w:r>
      <w:r w:rsidRPr="002347AB">
        <w:rPr>
          <w:rFonts w:ascii="Times New Roman" w:hAnsi="Times New Roman"/>
          <w:sz w:val="24"/>
          <w:szCs w:val="24"/>
          <w:lang w:val="de-CH"/>
        </w:rPr>
        <w:t xml:space="preserve">Es </w:t>
      </w:r>
      <w:r w:rsidR="001A0467">
        <w:rPr>
          <w:rFonts w:ascii="Times New Roman" w:hAnsi="Times New Roman"/>
          <w:sz w:val="24"/>
          <w:szCs w:val="24"/>
          <w:lang w:val="de-CH"/>
        </w:rPr>
        <w:t xml:space="preserve">wird </w:t>
      </w:r>
      <w:r w:rsidRPr="002347AB">
        <w:rPr>
          <w:rFonts w:ascii="Times New Roman" w:hAnsi="Times New Roman"/>
          <w:sz w:val="24"/>
          <w:szCs w:val="24"/>
          <w:lang w:val="de-CH"/>
        </w:rPr>
        <w:t>empf</w:t>
      </w:r>
      <w:r w:rsidR="001A0467">
        <w:rPr>
          <w:rFonts w:ascii="Times New Roman" w:hAnsi="Times New Roman"/>
          <w:sz w:val="24"/>
          <w:szCs w:val="24"/>
          <w:lang w:val="de-CH"/>
        </w:rPr>
        <w:t>o</w:t>
      </w:r>
      <w:r w:rsidRPr="002347AB">
        <w:rPr>
          <w:rFonts w:ascii="Times New Roman" w:hAnsi="Times New Roman"/>
          <w:sz w:val="24"/>
          <w:szCs w:val="24"/>
          <w:lang w:val="de-CH"/>
        </w:rPr>
        <w:t xml:space="preserve">hlen, </w:t>
      </w:r>
      <w:r w:rsidR="00D274E9" w:rsidRPr="002347AB">
        <w:rPr>
          <w:rFonts w:ascii="Times New Roman" w:hAnsi="Times New Roman"/>
          <w:sz w:val="24"/>
          <w:szCs w:val="24"/>
          <w:lang w:val="de-CH"/>
        </w:rPr>
        <w:t>d</w:t>
      </w:r>
      <w:r w:rsidR="00826248">
        <w:rPr>
          <w:rFonts w:ascii="Times New Roman" w:hAnsi="Times New Roman"/>
          <w:sz w:val="24"/>
          <w:szCs w:val="24"/>
          <w:lang w:val="de-CH"/>
        </w:rPr>
        <w:t xml:space="preserve">ie nötigen Vorkehrungen so </w:t>
      </w:r>
      <w:r w:rsidRPr="002347AB">
        <w:rPr>
          <w:rFonts w:ascii="Times New Roman" w:hAnsi="Times New Roman"/>
          <w:sz w:val="24"/>
          <w:szCs w:val="24"/>
          <w:lang w:val="de-CH"/>
        </w:rPr>
        <w:t xml:space="preserve"> schnell wie möglich </w:t>
      </w:r>
      <w:r w:rsidR="00826248">
        <w:rPr>
          <w:rFonts w:ascii="Times New Roman" w:hAnsi="Times New Roman"/>
          <w:sz w:val="24"/>
          <w:szCs w:val="24"/>
          <w:lang w:val="de-CH"/>
        </w:rPr>
        <w:t>zu treffen</w:t>
      </w:r>
      <w:r w:rsidR="008D458F">
        <w:rPr>
          <w:rFonts w:ascii="Times New Roman" w:hAnsi="Times New Roman"/>
          <w:sz w:val="24"/>
          <w:szCs w:val="24"/>
          <w:lang w:val="de-CH"/>
        </w:rPr>
        <w:t xml:space="preserve">, </w:t>
      </w:r>
      <w:hyperlink r:id="rId12" w:anchor="/search=vorzugsweise&amp;searchLoc=0&amp;resultOrder=basic&amp;multiwordShowSingle=on" w:history="1">
        <w:r w:rsidRPr="002347AB">
          <w:rPr>
            <w:rFonts w:ascii="Times New Roman" w:hAnsi="Times New Roman"/>
            <w:sz w:val="24"/>
            <w:szCs w:val="24"/>
            <w:lang w:val="de-CH"/>
          </w:rPr>
          <w:t>vorzugsweise</w:t>
        </w:r>
      </w:hyperlink>
      <w:r w:rsidRPr="002347AB">
        <w:rPr>
          <w:rFonts w:ascii="Times New Roman" w:hAnsi="Times New Roman"/>
          <w:sz w:val="24"/>
          <w:szCs w:val="24"/>
          <w:lang w:val="de-CH"/>
        </w:rPr>
        <w:t xml:space="preserve"> während des ersten </w:t>
      </w:r>
      <w:r w:rsidR="00D274E9" w:rsidRPr="002347AB">
        <w:rPr>
          <w:rFonts w:ascii="Times New Roman" w:hAnsi="Times New Roman"/>
          <w:sz w:val="24"/>
          <w:szCs w:val="24"/>
          <w:lang w:val="de-CH"/>
        </w:rPr>
        <w:t>Ausbildungssemesters.</w:t>
      </w:r>
    </w:p>
    <w:p w14:paraId="2CA5A653" w14:textId="77777777" w:rsidR="004D66C1" w:rsidRPr="002347AB" w:rsidRDefault="004D66C1" w:rsidP="004D66C1">
      <w:pPr>
        <w:rPr>
          <w:rFonts w:ascii="Times New Roman" w:hAnsi="Times New Roman"/>
          <w:sz w:val="24"/>
          <w:szCs w:val="24"/>
          <w:lang w:val="de-CH"/>
        </w:rPr>
      </w:pPr>
    </w:p>
    <w:p w14:paraId="2CA5A654" w14:textId="77777777" w:rsidR="004D66C1" w:rsidRPr="002347AB" w:rsidRDefault="004D66C1" w:rsidP="004D66C1">
      <w:pPr>
        <w:rPr>
          <w:rFonts w:ascii="Times New Roman" w:hAnsi="Times New Roman"/>
          <w:sz w:val="24"/>
          <w:szCs w:val="24"/>
          <w:lang w:val="de-CH"/>
        </w:rPr>
      </w:pPr>
    </w:p>
    <w:p w14:paraId="2CA5A655" w14:textId="77777777" w:rsidR="00EA16EB" w:rsidRPr="002347AB" w:rsidRDefault="00EA16EB" w:rsidP="004D66C1">
      <w:pPr>
        <w:rPr>
          <w:rFonts w:ascii="Times New Roman" w:hAnsi="Times New Roman"/>
          <w:sz w:val="24"/>
          <w:szCs w:val="24"/>
          <w:lang w:val="de-CH"/>
        </w:rPr>
      </w:pPr>
    </w:p>
    <w:p w14:paraId="2CA5A656" w14:textId="77777777" w:rsidR="004D66C1" w:rsidRPr="002347AB" w:rsidRDefault="004D66C1" w:rsidP="004D66C1">
      <w:pPr>
        <w:rPr>
          <w:rFonts w:ascii="Times New Roman" w:hAnsi="Times New Roman"/>
          <w:sz w:val="24"/>
          <w:szCs w:val="24"/>
          <w:lang w:val="de-CH"/>
        </w:rPr>
      </w:pPr>
    </w:p>
    <w:p w14:paraId="2CA5A657" w14:textId="77777777" w:rsidR="00D274E9" w:rsidRPr="002347AB" w:rsidRDefault="00D274E9" w:rsidP="00D274E9">
      <w:pPr>
        <w:jc w:val="center"/>
        <w:rPr>
          <w:rFonts w:ascii="Arial" w:hAnsi="Arial" w:cs="Arial"/>
          <w:b/>
          <w:sz w:val="36"/>
          <w:szCs w:val="36"/>
          <w:lang w:val="de-CH"/>
        </w:rPr>
      </w:pPr>
      <w:r w:rsidRPr="002347AB">
        <w:rPr>
          <w:rFonts w:ascii="Arial" w:hAnsi="Arial" w:cs="Arial"/>
          <w:b/>
          <w:sz w:val="36"/>
          <w:szCs w:val="36"/>
          <w:lang w:val="de-CH"/>
        </w:rPr>
        <w:fldChar w:fldCharType="begin">
          <w:ffData>
            <w:name w:val="Vorname"/>
            <w:enabled/>
            <w:calcOnExit/>
            <w:textInput>
              <w:default w:val="Vorname"/>
            </w:textInput>
          </w:ffData>
        </w:fldChar>
      </w:r>
      <w:bookmarkStart w:id="0" w:name="Vorname"/>
      <w:r w:rsidRPr="002347AB">
        <w:rPr>
          <w:rFonts w:ascii="Arial" w:hAnsi="Arial" w:cs="Arial"/>
          <w:b/>
          <w:sz w:val="36"/>
          <w:szCs w:val="36"/>
          <w:lang w:val="de-CH"/>
        </w:rPr>
        <w:instrText xml:space="preserve"> FORMTEXT </w:instrText>
      </w:r>
      <w:r w:rsidRPr="002347AB">
        <w:rPr>
          <w:rFonts w:ascii="Arial" w:hAnsi="Arial" w:cs="Arial"/>
          <w:b/>
          <w:sz w:val="36"/>
          <w:szCs w:val="36"/>
          <w:lang w:val="de-CH"/>
        </w:rPr>
      </w:r>
      <w:r w:rsidRPr="002347AB">
        <w:rPr>
          <w:rFonts w:ascii="Arial" w:hAnsi="Arial" w:cs="Arial"/>
          <w:b/>
          <w:sz w:val="36"/>
          <w:szCs w:val="36"/>
          <w:lang w:val="de-CH"/>
        </w:rPr>
        <w:fldChar w:fldCharType="separate"/>
      </w:r>
      <w:bookmarkStart w:id="1" w:name="_GoBack"/>
      <w:r w:rsidRPr="002347AB">
        <w:rPr>
          <w:rFonts w:ascii="Arial" w:hAnsi="Arial" w:cs="Arial"/>
          <w:b/>
          <w:noProof/>
          <w:sz w:val="36"/>
          <w:szCs w:val="36"/>
          <w:lang w:val="de-CH"/>
        </w:rPr>
        <w:t>Vorname</w:t>
      </w:r>
      <w:bookmarkEnd w:id="1"/>
      <w:r w:rsidRPr="002347AB">
        <w:rPr>
          <w:rFonts w:ascii="Arial" w:hAnsi="Arial" w:cs="Arial"/>
          <w:b/>
          <w:sz w:val="36"/>
          <w:szCs w:val="36"/>
          <w:lang w:val="de-CH"/>
        </w:rPr>
        <w:fldChar w:fldCharType="end"/>
      </w:r>
      <w:bookmarkEnd w:id="0"/>
      <w:r w:rsidRPr="002347AB">
        <w:rPr>
          <w:rFonts w:ascii="Arial" w:hAnsi="Arial" w:cs="Arial"/>
          <w:b/>
          <w:sz w:val="36"/>
          <w:szCs w:val="36"/>
          <w:lang w:val="de-CH"/>
        </w:rPr>
        <w:t xml:space="preserve"> </w:t>
      </w:r>
      <w:r w:rsidRPr="002347AB">
        <w:rPr>
          <w:rFonts w:ascii="Arial" w:hAnsi="Arial" w:cs="Arial"/>
          <w:b/>
          <w:sz w:val="36"/>
          <w:szCs w:val="36"/>
          <w:lang w:val="de-CH"/>
        </w:rPr>
        <w:fldChar w:fldCharType="begin">
          <w:ffData>
            <w:name w:val="Name"/>
            <w:enabled/>
            <w:calcOnExit/>
            <w:textInput>
              <w:default w:val="Name"/>
            </w:textInput>
          </w:ffData>
        </w:fldChar>
      </w:r>
      <w:bookmarkStart w:id="2" w:name="Name"/>
      <w:r w:rsidRPr="002347AB">
        <w:rPr>
          <w:rFonts w:ascii="Arial" w:hAnsi="Arial" w:cs="Arial"/>
          <w:b/>
          <w:sz w:val="36"/>
          <w:szCs w:val="36"/>
          <w:lang w:val="de-CH"/>
        </w:rPr>
        <w:instrText xml:space="preserve"> FORMTEXT </w:instrText>
      </w:r>
      <w:r w:rsidRPr="002347AB">
        <w:rPr>
          <w:rFonts w:ascii="Arial" w:hAnsi="Arial" w:cs="Arial"/>
          <w:b/>
          <w:sz w:val="36"/>
          <w:szCs w:val="36"/>
          <w:lang w:val="de-CH"/>
        </w:rPr>
      </w:r>
      <w:r w:rsidRPr="002347AB">
        <w:rPr>
          <w:rFonts w:ascii="Arial" w:hAnsi="Arial" w:cs="Arial"/>
          <w:b/>
          <w:sz w:val="36"/>
          <w:szCs w:val="36"/>
          <w:lang w:val="de-CH"/>
        </w:rPr>
        <w:fldChar w:fldCharType="separate"/>
      </w:r>
      <w:r w:rsidRPr="002347AB">
        <w:rPr>
          <w:rFonts w:ascii="Arial" w:hAnsi="Arial" w:cs="Arial"/>
          <w:b/>
          <w:noProof/>
          <w:sz w:val="36"/>
          <w:szCs w:val="36"/>
          <w:lang w:val="de-CH"/>
        </w:rPr>
        <w:t>Name</w:t>
      </w:r>
      <w:r w:rsidRPr="002347AB">
        <w:rPr>
          <w:rFonts w:ascii="Arial" w:hAnsi="Arial" w:cs="Arial"/>
          <w:b/>
          <w:sz w:val="36"/>
          <w:szCs w:val="36"/>
          <w:lang w:val="de-CH"/>
        </w:rPr>
        <w:fldChar w:fldCharType="end"/>
      </w:r>
      <w:bookmarkEnd w:id="2"/>
    </w:p>
    <w:p w14:paraId="2CA5A658" w14:textId="77777777" w:rsidR="00D274E9" w:rsidRPr="002347AB" w:rsidRDefault="00D274E9" w:rsidP="00D274E9">
      <w:pPr>
        <w:jc w:val="center"/>
        <w:rPr>
          <w:rFonts w:ascii="Arial" w:hAnsi="Arial" w:cs="Arial"/>
          <w:sz w:val="36"/>
          <w:szCs w:val="36"/>
          <w:lang w:val="de-CH"/>
        </w:rPr>
      </w:pPr>
    </w:p>
    <w:p w14:paraId="2CA5A659" w14:textId="77777777" w:rsidR="00D274E9" w:rsidRPr="002347AB" w:rsidRDefault="00D274E9" w:rsidP="00D274E9">
      <w:pPr>
        <w:jc w:val="center"/>
        <w:rPr>
          <w:rFonts w:ascii="Arial" w:hAnsi="Arial" w:cs="Arial"/>
          <w:sz w:val="36"/>
          <w:szCs w:val="36"/>
          <w:lang w:val="de-CH"/>
        </w:rPr>
      </w:pPr>
      <w:r w:rsidRPr="002347AB">
        <w:rPr>
          <w:rFonts w:ascii="Arial" w:hAnsi="Arial" w:cs="Arial"/>
          <w:sz w:val="36"/>
          <w:szCs w:val="36"/>
          <w:lang w:val="de-CH"/>
        </w:rPr>
        <w:fldChar w:fldCharType="begin">
          <w:ffData>
            <w:name w:val="Beruf"/>
            <w:enabled/>
            <w:calcOnExit/>
            <w:textInput>
              <w:default w:val="Beruf"/>
            </w:textInput>
          </w:ffData>
        </w:fldChar>
      </w:r>
      <w:bookmarkStart w:id="3" w:name="Beruf"/>
      <w:r w:rsidRPr="002347AB">
        <w:rPr>
          <w:rFonts w:ascii="Arial" w:hAnsi="Arial" w:cs="Arial"/>
          <w:sz w:val="36"/>
          <w:szCs w:val="36"/>
          <w:lang w:val="de-CH"/>
        </w:rPr>
        <w:instrText xml:space="preserve"> FORMTEXT </w:instrText>
      </w:r>
      <w:r w:rsidRPr="002347AB">
        <w:rPr>
          <w:rFonts w:ascii="Arial" w:hAnsi="Arial" w:cs="Arial"/>
          <w:sz w:val="36"/>
          <w:szCs w:val="36"/>
          <w:lang w:val="de-CH"/>
        </w:rPr>
      </w:r>
      <w:r w:rsidRPr="002347AB">
        <w:rPr>
          <w:rFonts w:ascii="Arial" w:hAnsi="Arial" w:cs="Arial"/>
          <w:sz w:val="36"/>
          <w:szCs w:val="36"/>
          <w:lang w:val="de-CH"/>
        </w:rPr>
        <w:fldChar w:fldCharType="separate"/>
      </w:r>
      <w:r w:rsidRPr="002347AB">
        <w:rPr>
          <w:rFonts w:ascii="Arial" w:hAnsi="Arial" w:cs="Arial"/>
          <w:noProof/>
          <w:sz w:val="36"/>
          <w:szCs w:val="36"/>
          <w:lang w:val="de-CH"/>
        </w:rPr>
        <w:t>Beruf</w:t>
      </w:r>
      <w:r w:rsidRPr="002347AB">
        <w:rPr>
          <w:rFonts w:ascii="Arial" w:hAnsi="Arial" w:cs="Arial"/>
          <w:sz w:val="36"/>
          <w:szCs w:val="36"/>
          <w:lang w:val="de-CH"/>
        </w:rPr>
        <w:fldChar w:fldCharType="end"/>
      </w:r>
      <w:bookmarkEnd w:id="3"/>
    </w:p>
    <w:p w14:paraId="2CA5A65A" w14:textId="77777777" w:rsidR="004D66C1" w:rsidRPr="002347AB" w:rsidRDefault="004D66C1" w:rsidP="004D66C1">
      <w:pPr>
        <w:rPr>
          <w:rFonts w:ascii="Times New Roman" w:hAnsi="Times New Roman"/>
          <w:sz w:val="24"/>
          <w:szCs w:val="24"/>
          <w:lang w:val="de-CH"/>
        </w:rPr>
      </w:pPr>
    </w:p>
    <w:p w14:paraId="2CA5A65B" w14:textId="77777777" w:rsidR="004D66C1" w:rsidRPr="002347AB" w:rsidRDefault="004D66C1" w:rsidP="004D66C1">
      <w:pPr>
        <w:rPr>
          <w:rFonts w:ascii="Times New Roman" w:hAnsi="Times New Roman"/>
          <w:sz w:val="24"/>
          <w:szCs w:val="24"/>
          <w:lang w:val="de-CH"/>
        </w:rPr>
      </w:pPr>
    </w:p>
    <w:p w14:paraId="2CA5A65C" w14:textId="77777777" w:rsidR="004D0FFA" w:rsidRPr="002347AB" w:rsidRDefault="004D0FFA">
      <w:pPr>
        <w:rPr>
          <w:rFonts w:ascii="Times New Roman" w:hAnsi="Times New Roman"/>
          <w:sz w:val="24"/>
          <w:szCs w:val="24"/>
          <w:lang w:val="de-CH"/>
        </w:rPr>
      </w:pPr>
      <w:r w:rsidRPr="002347AB">
        <w:rPr>
          <w:rFonts w:ascii="Times New Roman" w:hAnsi="Times New Roman"/>
          <w:sz w:val="24"/>
          <w:szCs w:val="24"/>
          <w:lang w:val="de-CH"/>
        </w:rPr>
        <w:br w:type="page"/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7"/>
        <w:gridCol w:w="380"/>
        <w:gridCol w:w="686"/>
        <w:gridCol w:w="2053"/>
        <w:gridCol w:w="995"/>
        <w:gridCol w:w="2692"/>
      </w:tblGrid>
      <w:tr w:rsidR="007F1B4F" w:rsidRPr="002347AB" w14:paraId="2CA5A65E" w14:textId="77777777" w:rsidTr="001D2549">
        <w:trPr>
          <w:trHeight w:val="340"/>
        </w:trPr>
        <w:tc>
          <w:tcPr>
            <w:tcW w:w="9923" w:type="dxa"/>
            <w:gridSpan w:val="7"/>
          </w:tcPr>
          <w:p w14:paraId="2CA5A65D" w14:textId="77777777" w:rsidR="007F1B4F" w:rsidRPr="002347AB" w:rsidRDefault="00D274E9" w:rsidP="004C1347">
            <w:pPr>
              <w:pStyle w:val="Paragraphedeliste"/>
              <w:numPr>
                <w:ilvl w:val="0"/>
                <w:numId w:val="10"/>
              </w:numPr>
              <w:tabs>
                <w:tab w:val="left" w:pos="5103"/>
                <w:tab w:val="left" w:pos="8505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lastRenderedPageBreak/>
              <w:t xml:space="preserve">Angaben </w:t>
            </w:r>
            <w:r w:rsidR="004C1347">
              <w:rPr>
                <w:rFonts w:ascii="Arial" w:hAnsi="Arial" w:cs="Arial"/>
                <w:b/>
                <w:sz w:val="22"/>
                <w:szCs w:val="22"/>
                <w:lang w:val="de-CH"/>
              </w:rPr>
              <w:t>zur l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t>ernende</w:t>
            </w:r>
            <w:r w:rsidR="004C1347">
              <w:rPr>
                <w:rFonts w:ascii="Arial" w:hAnsi="Arial" w:cs="Arial"/>
                <w:b/>
                <w:sz w:val="22"/>
                <w:szCs w:val="22"/>
                <w:lang w:val="de-CH"/>
              </w:rPr>
              <w:t>n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Person</w:t>
            </w:r>
          </w:p>
        </w:tc>
      </w:tr>
      <w:tr w:rsidR="001B31FF" w:rsidRPr="002347AB" w14:paraId="2CA5A660" w14:textId="77777777" w:rsidTr="001D2549">
        <w:tc>
          <w:tcPr>
            <w:tcW w:w="9923" w:type="dxa"/>
            <w:gridSpan w:val="7"/>
            <w:vAlign w:val="center"/>
          </w:tcPr>
          <w:p w14:paraId="2CA5A65F" w14:textId="77777777" w:rsidR="001B31FF" w:rsidRPr="002347AB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1B31FF" w:rsidRPr="002347AB" w14:paraId="2CA5A663" w14:textId="77777777" w:rsidTr="001D2549"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2CA5A661" w14:textId="77777777" w:rsidR="001B31FF" w:rsidRPr="002347AB" w:rsidRDefault="00D274E9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sz w:val="22"/>
                <w:lang w:val="de-CH"/>
              </w:rPr>
              <w:t>Name, Vorname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2CA5A662" w14:textId="77777777" w:rsidR="001B31FF" w:rsidRPr="002347AB" w:rsidRDefault="00D274E9" w:rsidP="00FE09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fldChar w:fldCharType="begin"/>
            </w:r>
            <w:r w:rsidRPr="002347AB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instrText xml:space="preserve"> REF  Name \* charformat </w:instrText>
            </w:r>
            <w:r w:rsidRPr="002347AB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fldChar w:fldCharType="separate"/>
            </w:r>
            <w:r w:rsidR="00710B4F" w:rsidRPr="00710B4F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t>Name</w:t>
            </w:r>
            <w:r w:rsidRPr="002347AB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t xml:space="preserve"> </w:t>
            </w:r>
            <w:r w:rsidRPr="002347AB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fldChar w:fldCharType="begin"/>
            </w:r>
            <w:r w:rsidRPr="002347AB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instrText xml:space="preserve"> REF  Vorname \* charformat </w:instrText>
            </w:r>
            <w:r w:rsidRPr="002347AB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fldChar w:fldCharType="separate"/>
            </w:r>
            <w:r w:rsidR="00710B4F" w:rsidRPr="00710B4F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t>Vorname</w:t>
            </w:r>
            <w:r w:rsidRPr="002347AB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fldChar w:fldCharType="end"/>
            </w:r>
          </w:p>
        </w:tc>
      </w:tr>
      <w:tr w:rsidR="001B31FF" w:rsidRPr="002347AB" w14:paraId="2CA5A665" w14:textId="77777777" w:rsidTr="001D2549">
        <w:tc>
          <w:tcPr>
            <w:tcW w:w="9923" w:type="dxa"/>
            <w:gridSpan w:val="7"/>
          </w:tcPr>
          <w:p w14:paraId="2CA5A664" w14:textId="77777777" w:rsidR="001B31FF" w:rsidRPr="002347AB" w:rsidRDefault="001B31FF" w:rsidP="00663DCF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1B31FF" w:rsidRPr="002347AB" w14:paraId="2CA5A668" w14:textId="77777777" w:rsidTr="001D2549"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2CA5A666" w14:textId="77777777" w:rsidR="001B31FF" w:rsidRPr="002347AB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sz w:val="22"/>
                <w:lang w:val="de-CH"/>
              </w:rPr>
              <w:t>Adresse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2CA5A667" w14:textId="77777777" w:rsidR="001B31FF" w:rsidRPr="002347AB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1B31FF" w:rsidRPr="002347AB" w14:paraId="2CA5A66B" w14:textId="77777777" w:rsidTr="001D2549"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2CA5A669" w14:textId="77777777" w:rsidR="001B31FF" w:rsidRPr="002347AB" w:rsidRDefault="00D274E9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sz w:val="22"/>
                <w:lang w:val="de-CH"/>
              </w:rPr>
              <w:t>PLZ, Ort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2CA5A66A" w14:textId="77777777" w:rsidR="001B31FF" w:rsidRPr="002347AB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1D2549" w:rsidRPr="002347AB" w14:paraId="2CA5A66D" w14:textId="77777777" w:rsidTr="001D2549">
        <w:tc>
          <w:tcPr>
            <w:tcW w:w="9923" w:type="dxa"/>
            <w:gridSpan w:val="7"/>
          </w:tcPr>
          <w:p w14:paraId="2CA5A66C" w14:textId="77777777" w:rsidR="001D2549" w:rsidRPr="002347AB" w:rsidRDefault="001D2549" w:rsidP="00F5746F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1D2549" w:rsidRPr="002347AB" w14:paraId="2CA5A674" w14:textId="77777777" w:rsidTr="001D2549">
        <w:tblPrEx>
          <w:tblCellMar>
            <w:left w:w="71" w:type="dxa"/>
            <w:right w:w="71" w:type="dxa"/>
          </w:tblCellMar>
        </w:tblPrEx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2CA5A66E" w14:textId="77777777" w:rsidR="001D2549" w:rsidRPr="002347AB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0" w:type="dxa"/>
            <w:vAlign w:val="center"/>
          </w:tcPr>
          <w:p w14:paraId="2CA5A66F" w14:textId="77777777" w:rsidR="001D2549" w:rsidRPr="002347AB" w:rsidRDefault="001D2549" w:rsidP="00F5746F">
            <w:pPr>
              <w:tabs>
                <w:tab w:val="left" w:pos="5103"/>
                <w:tab w:val="left" w:pos="8505"/>
              </w:tabs>
              <w:ind w:left="-23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2347AB">
              <w:rPr>
                <w:rFonts w:ascii="Arial" w:hAnsi="Arial" w:cs="Arial"/>
                <w:sz w:val="28"/>
                <w:szCs w:val="28"/>
                <w:lang w:val="de-CH"/>
              </w:rPr>
              <w:sym w:font="Wingdings" w:char="F028"/>
            </w:r>
          </w:p>
        </w:tc>
        <w:tc>
          <w:tcPr>
            <w:tcW w:w="686" w:type="dxa"/>
            <w:vAlign w:val="center"/>
          </w:tcPr>
          <w:p w14:paraId="2CA5A670" w14:textId="77777777" w:rsidR="001D2549" w:rsidRPr="002347AB" w:rsidRDefault="00D274E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lang w:val="de-CH"/>
              </w:rPr>
            </w:pPr>
            <w:r w:rsidRPr="002347AB">
              <w:rPr>
                <w:rFonts w:ascii="Arial" w:hAnsi="Arial" w:cs="Arial"/>
                <w:sz w:val="16"/>
                <w:lang w:val="de-CH"/>
              </w:rPr>
              <w:t>Privat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2CA5A671" w14:textId="77777777" w:rsidR="001D2549" w:rsidRPr="002347AB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2CA5A672" w14:textId="77777777" w:rsidR="001D2549" w:rsidRPr="002347AB" w:rsidRDefault="001D2549" w:rsidP="00DF7F93">
            <w:pPr>
              <w:tabs>
                <w:tab w:val="left" w:pos="356"/>
                <w:tab w:val="left" w:pos="5103"/>
                <w:tab w:val="left" w:pos="8505"/>
              </w:tabs>
              <w:ind w:right="-70"/>
              <w:rPr>
                <w:rFonts w:ascii="Arial" w:hAnsi="Arial" w:cs="Arial"/>
                <w:sz w:val="22"/>
                <w:lang w:val="de-CH"/>
              </w:rPr>
            </w:pPr>
            <w:r w:rsidRPr="002347AB">
              <w:rPr>
                <w:rFonts w:ascii="Arial" w:hAnsi="Arial" w:cs="Arial"/>
                <w:sz w:val="28"/>
                <w:szCs w:val="28"/>
                <w:lang w:val="de-CH"/>
              </w:rPr>
              <w:sym w:font="Wingdings" w:char="F028"/>
            </w:r>
            <w:r w:rsidR="00DF7F93">
              <w:rPr>
                <w:rFonts w:ascii="Arial" w:hAnsi="Arial" w:cs="Arial"/>
                <w:sz w:val="28"/>
                <w:szCs w:val="28"/>
                <w:lang w:val="de-CH"/>
              </w:rPr>
              <w:tab/>
            </w:r>
            <w:r w:rsidR="004C1347">
              <w:rPr>
                <w:rFonts w:ascii="Arial" w:hAnsi="Arial" w:cs="Arial"/>
                <w:sz w:val="16"/>
                <w:lang w:val="de-CH"/>
              </w:rPr>
              <w:t>Berufl</w:t>
            </w:r>
            <w:r w:rsidR="00D274E9" w:rsidRPr="002347AB">
              <w:rPr>
                <w:rFonts w:ascii="Arial" w:hAnsi="Arial" w:cs="Arial"/>
                <w:sz w:val="16"/>
                <w:lang w:val="de-CH"/>
              </w:rPr>
              <w:t>.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2CA5A673" w14:textId="77777777" w:rsidR="001D2549" w:rsidRPr="002347AB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1D2549" w:rsidRPr="002347AB" w14:paraId="2CA5A676" w14:textId="77777777" w:rsidTr="001D2549">
        <w:tc>
          <w:tcPr>
            <w:tcW w:w="9923" w:type="dxa"/>
            <w:gridSpan w:val="7"/>
          </w:tcPr>
          <w:p w14:paraId="2CA5A675" w14:textId="77777777" w:rsidR="001D2549" w:rsidRPr="002347AB" w:rsidRDefault="001D2549" w:rsidP="00DF7F93">
            <w:pPr>
              <w:tabs>
                <w:tab w:val="left" w:pos="5103"/>
                <w:tab w:val="left" w:pos="659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1D2549" w:rsidRPr="002347AB" w14:paraId="2CA5A67D" w14:textId="77777777" w:rsidTr="001D2549">
        <w:tblPrEx>
          <w:tblCellMar>
            <w:left w:w="71" w:type="dxa"/>
            <w:right w:w="71" w:type="dxa"/>
          </w:tblCellMar>
        </w:tblPrEx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2CA5A677" w14:textId="77777777" w:rsidR="001D2549" w:rsidRPr="002347AB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0" w:type="dxa"/>
            <w:vAlign w:val="center"/>
          </w:tcPr>
          <w:p w14:paraId="2CA5A678" w14:textId="77777777" w:rsidR="001D2549" w:rsidRPr="002347AB" w:rsidRDefault="001D2549" w:rsidP="00F5746F">
            <w:pPr>
              <w:tabs>
                <w:tab w:val="left" w:pos="5103"/>
                <w:tab w:val="left" w:pos="8505"/>
              </w:tabs>
              <w:ind w:left="-23"/>
              <w:rPr>
                <w:rFonts w:ascii="Arial" w:hAnsi="Arial" w:cs="Arial"/>
                <w:sz w:val="32"/>
                <w:lang w:val="de-CH"/>
              </w:rPr>
            </w:pPr>
            <w:r w:rsidRPr="002347AB">
              <w:rPr>
                <w:rFonts w:ascii="Arial" w:hAnsi="Arial" w:cs="Arial"/>
                <w:sz w:val="32"/>
                <w:lang w:val="de-CH"/>
              </w:rPr>
              <w:sym w:font="Webdings" w:char="F0C8"/>
            </w:r>
          </w:p>
        </w:tc>
        <w:tc>
          <w:tcPr>
            <w:tcW w:w="686" w:type="dxa"/>
            <w:vAlign w:val="center"/>
          </w:tcPr>
          <w:p w14:paraId="2CA5A679" w14:textId="77777777" w:rsidR="001D2549" w:rsidRPr="002347AB" w:rsidRDefault="00D274E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lang w:val="de-CH"/>
              </w:rPr>
            </w:pPr>
            <w:r w:rsidRPr="002347AB">
              <w:rPr>
                <w:rFonts w:ascii="Arial" w:hAnsi="Arial" w:cs="Arial"/>
                <w:sz w:val="16"/>
                <w:lang w:val="de-CH"/>
              </w:rPr>
              <w:t>Handy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2CA5A67A" w14:textId="77777777" w:rsidR="001D2549" w:rsidRPr="002347AB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2CA5A67B" w14:textId="77777777" w:rsidR="001D2549" w:rsidRPr="002347AB" w:rsidRDefault="001D2549" w:rsidP="00DF7F93">
            <w:pPr>
              <w:tabs>
                <w:tab w:val="left" w:pos="356"/>
                <w:tab w:val="left" w:pos="5103"/>
                <w:tab w:val="left" w:pos="8505"/>
              </w:tabs>
              <w:rPr>
                <w:rFonts w:ascii="Arial" w:hAnsi="Arial" w:cs="Arial"/>
                <w:sz w:val="22"/>
                <w:lang w:val="de-CH"/>
              </w:rPr>
            </w:pPr>
            <w:r w:rsidRPr="002347AB">
              <w:rPr>
                <w:rFonts w:ascii="Arial" w:hAnsi="Arial" w:cs="Arial"/>
                <w:sz w:val="16"/>
                <w:lang w:val="de-CH"/>
              </w:rPr>
              <w:sym w:font="Wingdings" w:char="F02A"/>
            </w:r>
            <w:r w:rsidRPr="002347AB">
              <w:rPr>
                <w:rFonts w:ascii="Arial" w:hAnsi="Arial" w:cs="Arial"/>
                <w:sz w:val="16"/>
                <w:lang w:val="de-CH"/>
              </w:rPr>
              <w:t xml:space="preserve"> </w:t>
            </w:r>
            <w:r w:rsidR="00DF7F93">
              <w:rPr>
                <w:rFonts w:ascii="Arial" w:hAnsi="Arial" w:cs="Arial"/>
                <w:sz w:val="16"/>
                <w:lang w:val="de-CH"/>
              </w:rPr>
              <w:tab/>
            </w:r>
            <w:r w:rsidRPr="002347AB">
              <w:rPr>
                <w:rFonts w:ascii="Arial" w:hAnsi="Arial" w:cs="Arial"/>
                <w:sz w:val="16"/>
                <w:lang w:val="de-CH"/>
              </w:rPr>
              <w:t>E-Mail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2CA5A67C" w14:textId="77777777" w:rsidR="001D2549" w:rsidRPr="002347AB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1D2549" w:rsidRPr="002347AB" w14:paraId="2CA5A67F" w14:textId="77777777" w:rsidTr="001D2549">
        <w:tc>
          <w:tcPr>
            <w:tcW w:w="9923" w:type="dxa"/>
            <w:gridSpan w:val="7"/>
          </w:tcPr>
          <w:p w14:paraId="2CA5A67E" w14:textId="77777777" w:rsidR="001D2549" w:rsidRPr="002347AB" w:rsidRDefault="001D2549" w:rsidP="00F5746F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1D2549" w:rsidRPr="002347AB" w14:paraId="2CA5A683" w14:textId="77777777" w:rsidTr="001D2549">
        <w:tblPrEx>
          <w:tblCellMar>
            <w:left w:w="71" w:type="dxa"/>
            <w:right w:w="71" w:type="dxa"/>
          </w:tblCellMar>
        </w:tblPrEx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2CA5A680" w14:textId="77777777" w:rsidR="001D2549" w:rsidRPr="002347AB" w:rsidRDefault="00D274E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sz w:val="22"/>
                <w:lang w:val="de-CH"/>
              </w:rPr>
              <w:t>Geburtsdatum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2CA5A681" w14:textId="77777777" w:rsidR="001D2549" w:rsidRPr="002347AB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687" w:type="dxa"/>
            <w:gridSpan w:val="2"/>
            <w:vAlign w:val="center"/>
          </w:tcPr>
          <w:p w14:paraId="2CA5A682" w14:textId="77777777" w:rsidR="001D2549" w:rsidRPr="002347AB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1B31FF" w:rsidRPr="002347AB" w14:paraId="2CA5A685" w14:textId="77777777" w:rsidTr="001D2549">
        <w:tc>
          <w:tcPr>
            <w:tcW w:w="9923" w:type="dxa"/>
            <w:gridSpan w:val="7"/>
          </w:tcPr>
          <w:p w14:paraId="2CA5A684" w14:textId="77777777" w:rsidR="001B31FF" w:rsidRPr="002347AB" w:rsidRDefault="001B31FF" w:rsidP="00663DCF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1B31FF" w:rsidRPr="002347AB" w14:paraId="2CA5A688" w14:textId="77777777" w:rsidTr="001D2549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2CA5A686" w14:textId="77777777" w:rsidR="001B31FF" w:rsidRPr="002347AB" w:rsidRDefault="00D274E9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  <w:lang w:val="de-CH"/>
              </w:rPr>
            </w:pPr>
            <w:r w:rsidRPr="002347AB">
              <w:rPr>
                <w:rFonts w:ascii="Arial" w:hAnsi="Arial" w:cs="Arial"/>
                <w:sz w:val="22"/>
                <w:lang w:val="de-CH"/>
              </w:rPr>
              <w:t>Vertragsdauer</w:t>
            </w:r>
            <w:r w:rsidR="001B31FF" w:rsidRPr="002347AB">
              <w:rPr>
                <w:rFonts w:ascii="Arial" w:hAnsi="Arial" w:cs="Arial"/>
                <w:sz w:val="22"/>
                <w:lang w:val="de-CH"/>
              </w:rPr>
              <w:t xml:space="preserve"> 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2CA5A687" w14:textId="77777777" w:rsidR="001B31FF" w:rsidRPr="002347AB" w:rsidRDefault="00DF7F93" w:rsidP="00D274E9">
            <w:pPr>
              <w:tabs>
                <w:tab w:val="left" w:pos="2058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Beginn</w:t>
            </w:r>
            <w:r w:rsidR="008F0E91"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8F0E91"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0E91"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="008F0E91"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="008F0E91"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="008F0E9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8F0E9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8F0E9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8F0E9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8F0E9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8F0E91"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  <w:r w:rsidR="008F0E91"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tab/>
            </w:r>
            <w:r w:rsidR="00D274E9"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t>Ende</w:t>
            </w:r>
            <w:r w:rsidR="008F0E91"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8F0E91"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F0E91"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="008F0E91"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="008F0E91"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="008F0E9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8F0E9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8F0E9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8F0E9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8F0E9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8F0E91"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8F0E91" w:rsidRPr="002347AB" w14:paraId="2CA5A68A" w14:textId="77777777" w:rsidTr="00CB2429">
        <w:tc>
          <w:tcPr>
            <w:tcW w:w="9923" w:type="dxa"/>
            <w:gridSpan w:val="7"/>
          </w:tcPr>
          <w:p w14:paraId="2CA5A689" w14:textId="77777777" w:rsidR="008F0E91" w:rsidRPr="002347AB" w:rsidRDefault="008F0E91" w:rsidP="00CB2429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8F0E91" w:rsidRPr="002347AB" w14:paraId="2CA5A68D" w14:textId="77777777" w:rsidTr="00CB2429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2CA5A68B" w14:textId="77777777" w:rsidR="008F0E91" w:rsidRPr="002347AB" w:rsidRDefault="00D274E9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  <w:lang w:val="de-CH"/>
              </w:rPr>
            </w:pPr>
            <w:r w:rsidRPr="002347AB">
              <w:rPr>
                <w:rFonts w:ascii="Arial" w:hAnsi="Arial" w:cs="Arial"/>
                <w:sz w:val="22"/>
                <w:lang w:val="de-CH"/>
              </w:rPr>
              <w:t>Beruf</w:t>
            </w:r>
            <w:r w:rsidR="008F0E91" w:rsidRPr="002347AB">
              <w:rPr>
                <w:rFonts w:ascii="Arial" w:hAnsi="Arial" w:cs="Arial"/>
                <w:sz w:val="22"/>
                <w:lang w:val="de-CH"/>
              </w:rPr>
              <w:t xml:space="preserve"> 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2CA5A68C" w14:textId="77777777" w:rsidR="008F0E91" w:rsidRPr="002347AB" w:rsidRDefault="00D274E9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fldChar w:fldCharType="begin"/>
            </w:r>
            <w:r w:rsidRPr="002347AB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instrText xml:space="preserve"> REF  Beruf  \* charformat </w:instrText>
            </w:r>
            <w:r w:rsidRPr="002347AB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fldChar w:fldCharType="separate"/>
            </w:r>
            <w:r w:rsidR="00710B4F" w:rsidRPr="00710B4F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t>Beruf</w:t>
            </w:r>
            <w:r w:rsidRPr="002347AB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fldChar w:fldCharType="end"/>
            </w:r>
          </w:p>
        </w:tc>
      </w:tr>
      <w:tr w:rsidR="00174F42" w:rsidRPr="002347AB" w14:paraId="2CA5A690" w14:textId="77777777" w:rsidTr="001D2549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2CA5A68E" w14:textId="77777777" w:rsidR="00174F42" w:rsidRPr="002347AB" w:rsidRDefault="00AF13D2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  <w:lang w:val="de-CH"/>
              </w:rPr>
            </w:pPr>
            <w:r w:rsidRPr="002347AB">
              <w:rPr>
                <w:rFonts w:ascii="Arial" w:hAnsi="Arial" w:cs="Arial"/>
                <w:sz w:val="22"/>
                <w:lang w:val="de-CH"/>
              </w:rPr>
              <w:t>Fachrichtung/Branche/Profil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2CA5A68F" w14:textId="77777777" w:rsidR="00174F42" w:rsidRPr="002347AB" w:rsidRDefault="00174F42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174F42" w:rsidRPr="002347AB" w14:paraId="2CA5A692" w14:textId="77777777" w:rsidTr="001D2549">
        <w:tc>
          <w:tcPr>
            <w:tcW w:w="9923" w:type="dxa"/>
            <w:gridSpan w:val="7"/>
            <w:vAlign w:val="center"/>
          </w:tcPr>
          <w:p w14:paraId="2CA5A691" w14:textId="77777777" w:rsidR="00174F42" w:rsidRPr="002347AB" w:rsidRDefault="00174F42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1D2549" w:rsidRPr="002347AB" w14:paraId="2CA5A695" w14:textId="77777777" w:rsidTr="001D2549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2CA5A693" w14:textId="77777777" w:rsidR="001D2549" w:rsidRPr="002347AB" w:rsidRDefault="00AF13D2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  <w:lang w:val="de-CH"/>
              </w:rPr>
            </w:pPr>
            <w:r w:rsidRPr="002347AB">
              <w:rPr>
                <w:rFonts w:ascii="Arial" w:hAnsi="Arial" w:cs="Arial"/>
                <w:sz w:val="22"/>
                <w:lang w:val="de-CH"/>
              </w:rPr>
              <w:t>Berufsmaturität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2CA5A694" w14:textId="77777777" w:rsidR="001D2549" w:rsidRPr="002347AB" w:rsidRDefault="001D2549" w:rsidP="00AF13D2">
            <w:pPr>
              <w:tabs>
                <w:tab w:val="left" w:pos="355"/>
                <w:tab w:val="left" w:pos="1066"/>
                <w:tab w:val="left" w:pos="1447"/>
                <w:tab w:val="left" w:pos="2200"/>
                <w:tab w:val="left" w:leader="dot" w:pos="6664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tab/>
            </w:r>
            <w:r w:rsidR="00AF13D2" w:rsidRPr="002347AB">
              <w:rPr>
                <w:rFonts w:ascii="Arial" w:hAnsi="Arial" w:cs="Arial"/>
                <w:sz w:val="22"/>
                <w:szCs w:val="22"/>
                <w:lang w:val="de-CH"/>
              </w:rPr>
              <w:t>Nein</w:t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tab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tab/>
            </w:r>
            <w:r w:rsidR="00AF13D2" w:rsidRPr="002347AB">
              <w:rPr>
                <w:rFonts w:ascii="Arial" w:hAnsi="Arial" w:cs="Arial"/>
                <w:sz w:val="22"/>
                <w:szCs w:val="22"/>
                <w:lang w:val="de-CH"/>
              </w:rPr>
              <w:t>Ja</w:t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t xml:space="preserve"> </w:t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tab/>
            </w:r>
            <w:r w:rsidR="00AF13D2" w:rsidRPr="002347AB">
              <w:rPr>
                <w:rFonts w:ascii="Arial" w:hAnsi="Arial" w:cs="Arial"/>
                <w:sz w:val="21"/>
                <w:szCs w:val="21"/>
                <w:lang w:val="de-CH"/>
              </w:rPr>
              <w:t>Ausrichtung</w:t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t xml:space="preserve"> </w:t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1B31FF" w:rsidRPr="002347AB" w14:paraId="2CA5A697" w14:textId="77777777" w:rsidTr="001D2549">
        <w:tc>
          <w:tcPr>
            <w:tcW w:w="9923" w:type="dxa"/>
            <w:gridSpan w:val="7"/>
            <w:vAlign w:val="center"/>
          </w:tcPr>
          <w:p w14:paraId="2CA5A696" w14:textId="77777777" w:rsidR="001B31FF" w:rsidRPr="002347AB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1B31FF" w:rsidRPr="002347AB" w14:paraId="2CA5A69A" w14:textId="77777777" w:rsidTr="001D2549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2CA5A698" w14:textId="77777777" w:rsidR="001B31FF" w:rsidRPr="002347AB" w:rsidRDefault="00AF13D2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32"/>
                <w:szCs w:val="3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lang w:val="de-CH"/>
              </w:rPr>
              <w:t>Lehrbetrieb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2CA5A699" w14:textId="77777777" w:rsidR="001B31FF" w:rsidRPr="002347AB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1B31FF" w:rsidRPr="002347AB" w14:paraId="2CA5A69D" w14:textId="77777777" w:rsidTr="001D2549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2CA5A69B" w14:textId="77777777" w:rsidR="001B31FF" w:rsidRPr="002347AB" w:rsidRDefault="00AF13D2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  <w:lang w:val="de-CH"/>
              </w:rPr>
            </w:pPr>
            <w:r w:rsidRPr="002347AB">
              <w:rPr>
                <w:rFonts w:ascii="Arial" w:hAnsi="Arial" w:cs="Arial"/>
                <w:sz w:val="22"/>
                <w:lang w:val="de-CH"/>
              </w:rPr>
              <w:t>Name, Vorname Berufsbildner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2CA5A69C" w14:textId="77777777" w:rsidR="001B31FF" w:rsidRPr="002347AB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77B5E" w:rsidRPr="002347AB" w14:paraId="2CA5A6A3" w14:textId="77777777" w:rsidTr="001D2549">
        <w:tblPrEx>
          <w:tblCellMar>
            <w:left w:w="71" w:type="dxa"/>
            <w:right w:w="71" w:type="dxa"/>
          </w:tblCellMar>
        </w:tblPrEx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2CA5A69E" w14:textId="77777777" w:rsidR="00B77B5E" w:rsidRPr="002347AB" w:rsidRDefault="00B77B5E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2CA5A69F" w14:textId="77777777" w:rsidR="00B77B5E" w:rsidRPr="002347AB" w:rsidRDefault="00B77B5E" w:rsidP="00B77B5E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2347AB">
              <w:rPr>
                <w:rFonts w:ascii="Arial" w:hAnsi="Arial" w:cs="Arial"/>
                <w:sz w:val="28"/>
                <w:szCs w:val="28"/>
                <w:lang w:val="de-CH"/>
              </w:rPr>
              <w:sym w:font="Wingdings" w:char="F028"/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2CA5A6A0" w14:textId="77777777" w:rsidR="00B77B5E" w:rsidRPr="002347AB" w:rsidRDefault="001F27BC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2CA5A6A1" w14:textId="77777777" w:rsidR="00B77B5E" w:rsidRPr="002347AB" w:rsidRDefault="00B77B5E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lang w:val="de-CH"/>
              </w:rPr>
            </w:pPr>
            <w:r w:rsidRPr="002347AB">
              <w:rPr>
                <w:rFonts w:ascii="Arial" w:hAnsi="Arial" w:cs="Arial"/>
                <w:sz w:val="16"/>
                <w:lang w:val="de-CH"/>
              </w:rPr>
              <w:sym w:font="Wingdings" w:char="F02A"/>
            </w:r>
            <w:r w:rsidRPr="002347AB">
              <w:rPr>
                <w:rFonts w:ascii="Arial" w:hAnsi="Arial" w:cs="Arial"/>
                <w:sz w:val="16"/>
                <w:lang w:val="de-CH"/>
              </w:rPr>
              <w:t xml:space="preserve"> E-Mail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2CA5A6A2" w14:textId="77777777" w:rsidR="00B77B5E" w:rsidRPr="002347AB" w:rsidRDefault="00B77B5E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1F27BC" w:rsidRPr="002347AB" w14:paraId="2CA5A6A5" w14:textId="77777777" w:rsidTr="00AA4179">
        <w:tc>
          <w:tcPr>
            <w:tcW w:w="9923" w:type="dxa"/>
            <w:gridSpan w:val="7"/>
            <w:vAlign w:val="center"/>
          </w:tcPr>
          <w:p w14:paraId="2CA5A6A4" w14:textId="77777777" w:rsidR="001F27BC" w:rsidRPr="002347AB" w:rsidRDefault="001F27BC" w:rsidP="00AA417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1F27BC" w:rsidRPr="002347AB" w14:paraId="2CA5A6A8" w14:textId="77777777" w:rsidTr="00AA4179"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2CA5A6A6" w14:textId="77777777" w:rsidR="001F27BC" w:rsidRPr="002347AB" w:rsidRDefault="00AF13D2" w:rsidP="001F27BC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lang w:val="de-CH"/>
              </w:rPr>
              <w:t>Berufsfachschule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2CA5A6A7" w14:textId="77777777" w:rsidR="001F27BC" w:rsidRPr="002347AB" w:rsidRDefault="001F27BC" w:rsidP="00AA417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1F27BC" w:rsidRPr="002347AB" w14:paraId="2CA5A6AB" w14:textId="77777777" w:rsidTr="00AA4179"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2CA5A6A9" w14:textId="77777777" w:rsidR="001F27BC" w:rsidRPr="00023D74" w:rsidRDefault="00AF13D2" w:rsidP="00023D7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3D74">
              <w:rPr>
                <w:rFonts w:ascii="Arial" w:hAnsi="Arial" w:cs="Arial"/>
                <w:sz w:val="22"/>
                <w:szCs w:val="22"/>
                <w:lang w:val="de-CH"/>
              </w:rPr>
              <w:t>Kontaktperson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2CA5A6AA" w14:textId="77777777" w:rsidR="001F27BC" w:rsidRPr="002347AB" w:rsidRDefault="001F27BC" w:rsidP="00AA417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1B31FF" w:rsidRPr="002347AB" w14:paraId="2CA5A6AD" w14:textId="77777777" w:rsidTr="001D2549">
        <w:tc>
          <w:tcPr>
            <w:tcW w:w="9923" w:type="dxa"/>
            <w:gridSpan w:val="7"/>
            <w:vAlign w:val="center"/>
          </w:tcPr>
          <w:p w14:paraId="2CA5A6AC" w14:textId="77777777" w:rsidR="001B31FF" w:rsidRPr="002347AB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1B31FF" w:rsidRPr="002347AB" w14:paraId="2CA5A6B0" w14:textId="77777777" w:rsidTr="001D2549"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2CA5A6AE" w14:textId="77777777" w:rsidR="001B31FF" w:rsidRPr="002347AB" w:rsidRDefault="00AF13D2" w:rsidP="00AF13D2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lang w:val="de-CH"/>
              </w:rPr>
              <w:t>üK- Lernort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2CA5A6AF" w14:textId="77777777" w:rsidR="001B31FF" w:rsidRPr="002347AB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1B31FF" w:rsidRPr="002347AB" w14:paraId="2CA5A6B3" w14:textId="77777777" w:rsidTr="001D2549"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2CA5A6B1" w14:textId="77777777" w:rsidR="001B31FF" w:rsidRPr="00023D74" w:rsidRDefault="00AF13D2" w:rsidP="00023D7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3D74">
              <w:rPr>
                <w:rFonts w:ascii="Arial" w:hAnsi="Arial" w:cs="Arial"/>
                <w:sz w:val="22"/>
                <w:szCs w:val="22"/>
                <w:lang w:val="de-CH"/>
              </w:rPr>
              <w:t>Kontaktperson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2CA5A6B2" w14:textId="77777777" w:rsidR="001B31FF" w:rsidRPr="002347AB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1B31FF" w:rsidRPr="002347AB" w14:paraId="2CA5A6B5" w14:textId="77777777" w:rsidTr="001D2549">
        <w:trPr>
          <w:trHeight w:val="397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2CA5A6B4" w14:textId="77777777" w:rsidR="001B31FF" w:rsidRPr="002347AB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7F1B4F" w:rsidRPr="002347AB" w14:paraId="2CA5A6B7" w14:textId="77777777" w:rsidTr="001D2549">
        <w:trPr>
          <w:trHeight w:val="340"/>
        </w:trPr>
        <w:tc>
          <w:tcPr>
            <w:tcW w:w="9923" w:type="dxa"/>
            <w:gridSpan w:val="7"/>
          </w:tcPr>
          <w:p w14:paraId="2CA5A6B6" w14:textId="77777777" w:rsidR="007F1B4F" w:rsidRPr="002347AB" w:rsidRDefault="00AF13D2" w:rsidP="00EC3F3B">
            <w:pPr>
              <w:pStyle w:val="Paragraphedeliste"/>
              <w:numPr>
                <w:ilvl w:val="0"/>
                <w:numId w:val="10"/>
              </w:numPr>
              <w:tabs>
                <w:tab w:val="left" w:pos="5103"/>
                <w:tab w:val="left" w:pos="8505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t>Le</w:t>
            </w:r>
            <w:r w:rsidR="00EC3F3B">
              <w:rPr>
                <w:rFonts w:ascii="Arial" w:hAnsi="Arial" w:cs="Arial"/>
                <w:b/>
                <w:sz w:val="22"/>
                <w:szCs w:val="22"/>
                <w:lang w:val="de-CH"/>
              </w:rPr>
              <w:t>rnschwäche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/ Behinderung</w:t>
            </w:r>
          </w:p>
        </w:tc>
      </w:tr>
      <w:tr w:rsidR="001B31FF" w:rsidRPr="002347AB" w14:paraId="2CA5A6B9" w14:textId="77777777" w:rsidTr="001D2549">
        <w:tc>
          <w:tcPr>
            <w:tcW w:w="9923" w:type="dxa"/>
            <w:gridSpan w:val="7"/>
            <w:vAlign w:val="center"/>
          </w:tcPr>
          <w:p w14:paraId="2CA5A6B8" w14:textId="77777777" w:rsidR="001B31FF" w:rsidRPr="002347AB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1B31FF" w:rsidRPr="00D83579" w14:paraId="2CA5A6BB" w14:textId="77777777" w:rsidTr="001D2549">
        <w:trPr>
          <w:trHeight w:val="369"/>
        </w:trPr>
        <w:tc>
          <w:tcPr>
            <w:tcW w:w="9923" w:type="dxa"/>
            <w:gridSpan w:val="7"/>
            <w:vAlign w:val="center"/>
          </w:tcPr>
          <w:p w14:paraId="2CA5A6BA" w14:textId="634BD5B8" w:rsidR="001B31FF" w:rsidRPr="002347AB" w:rsidRDefault="00BB2FB0" w:rsidP="00AA4179">
            <w:pPr>
              <w:tabs>
                <w:tab w:val="left" w:pos="2340"/>
                <w:tab w:val="left" w:pos="4892"/>
                <w:tab w:val="left" w:pos="6830"/>
              </w:tabs>
              <w:rPr>
                <w:rFonts w:ascii="Arial" w:hAnsi="Arial" w:cs="Arial"/>
                <w:sz w:val="22"/>
                <w:lang w:val="de-CH"/>
              </w:rPr>
            </w:pP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="001B31FF" w:rsidRPr="002347AB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AF13D2" w:rsidRPr="002347AB">
              <w:rPr>
                <w:rFonts w:ascii="Arial" w:hAnsi="Arial" w:cs="Arial"/>
                <w:sz w:val="22"/>
                <w:lang w:val="de-CH"/>
              </w:rPr>
              <w:t>Legasthenie</w:t>
            </w:r>
            <w:r w:rsidR="00734C85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734C85" w:rsidRPr="00734C85">
              <w:rPr>
                <w:rFonts w:ascii="Arial" w:hAnsi="Arial" w:cs="Arial"/>
                <w:sz w:val="22"/>
                <w:vertAlign w:val="superscript"/>
                <w:lang w:val="de-CH"/>
              </w:rPr>
              <w:t>1)</w:t>
            </w:r>
            <w:r w:rsidR="001B31FF" w:rsidRPr="002347AB">
              <w:rPr>
                <w:rFonts w:ascii="Arial" w:hAnsi="Arial" w:cs="Arial"/>
                <w:sz w:val="22"/>
                <w:lang w:val="de-CH"/>
              </w:rPr>
              <w:tab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="001B31FF" w:rsidRPr="002347AB">
              <w:rPr>
                <w:rFonts w:ascii="Arial" w:hAnsi="Arial" w:cs="Arial"/>
                <w:sz w:val="32"/>
                <w:szCs w:val="32"/>
                <w:lang w:val="de-CH"/>
              </w:rPr>
              <w:t xml:space="preserve"> </w:t>
            </w:r>
            <w:r w:rsidR="00AF13D2" w:rsidRPr="002347AB">
              <w:rPr>
                <w:rFonts w:ascii="Arial" w:hAnsi="Arial" w:cs="Arial"/>
                <w:sz w:val="22"/>
                <w:lang w:val="de-CH"/>
              </w:rPr>
              <w:t>Dyskalkulie</w:t>
            </w:r>
            <w:r w:rsidR="00734C85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734C85" w:rsidRPr="00734C85">
              <w:rPr>
                <w:rFonts w:ascii="Arial" w:hAnsi="Arial" w:cs="Arial"/>
                <w:sz w:val="22"/>
                <w:vertAlign w:val="superscript"/>
                <w:lang w:val="de-CH"/>
              </w:rPr>
              <w:t>1)</w:t>
            </w:r>
            <w:r w:rsidR="00240BD4" w:rsidRPr="002347AB">
              <w:rPr>
                <w:rFonts w:ascii="Arial" w:hAnsi="Arial" w:cs="Arial"/>
                <w:sz w:val="22"/>
                <w:vertAlign w:val="superscript"/>
                <w:lang w:val="de-CH"/>
              </w:rPr>
              <w:tab/>
            </w:r>
            <w:r w:rsidR="00240BD4"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BD4" w:rsidRPr="002347AB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="00240BD4"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="00240BD4" w:rsidRPr="002347AB">
              <w:rPr>
                <w:rFonts w:ascii="Arial" w:hAnsi="Arial" w:cs="Arial"/>
                <w:sz w:val="32"/>
                <w:szCs w:val="32"/>
                <w:lang w:val="de-CH"/>
              </w:rPr>
              <w:t xml:space="preserve"> </w:t>
            </w:r>
            <w:r w:rsidR="00AF13D2" w:rsidRPr="002347AB">
              <w:rPr>
                <w:rFonts w:ascii="Arial" w:hAnsi="Arial" w:cs="Arial"/>
                <w:sz w:val="22"/>
                <w:lang w:val="de-CH"/>
              </w:rPr>
              <w:t>AD(H)S</w:t>
            </w:r>
            <w:r w:rsidR="00734C85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734C85" w:rsidRPr="00734C85">
              <w:rPr>
                <w:rFonts w:ascii="Arial" w:hAnsi="Arial" w:cs="Arial"/>
                <w:sz w:val="22"/>
                <w:vertAlign w:val="superscript"/>
                <w:lang w:val="de-CH"/>
              </w:rPr>
              <w:t>1)</w:t>
            </w:r>
            <w:r w:rsidR="00AA4179" w:rsidRPr="002347AB">
              <w:rPr>
                <w:rFonts w:ascii="Arial" w:hAnsi="Arial" w:cs="Arial"/>
                <w:sz w:val="22"/>
                <w:lang w:val="de-CH"/>
              </w:rPr>
              <w:tab/>
            </w:r>
            <w:r w:rsidR="00AA4179"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179" w:rsidRPr="002347AB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="00AA4179"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="00AA4179" w:rsidRPr="002347AB">
              <w:rPr>
                <w:rFonts w:ascii="Arial" w:hAnsi="Arial" w:cs="Arial"/>
                <w:sz w:val="32"/>
                <w:szCs w:val="32"/>
                <w:lang w:val="de-CH"/>
              </w:rPr>
              <w:t xml:space="preserve"> </w:t>
            </w:r>
            <w:r w:rsidR="00AF13D2" w:rsidRPr="002347AB">
              <w:rPr>
                <w:rFonts w:ascii="Arial" w:hAnsi="Arial" w:cs="Arial"/>
                <w:sz w:val="22"/>
                <w:lang w:val="de-CH"/>
              </w:rPr>
              <w:t>Schulergebnisse</w:t>
            </w:r>
          </w:p>
        </w:tc>
      </w:tr>
      <w:tr w:rsidR="001F27BC" w:rsidRPr="00D83579" w14:paraId="2CA5A6BD" w14:textId="77777777" w:rsidTr="00AA4179">
        <w:tc>
          <w:tcPr>
            <w:tcW w:w="9923" w:type="dxa"/>
            <w:gridSpan w:val="7"/>
          </w:tcPr>
          <w:p w14:paraId="2CA5A6BC" w14:textId="77777777" w:rsidR="001F27BC" w:rsidRPr="002347AB" w:rsidRDefault="001F27BC" w:rsidP="00AA4179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1B31FF" w:rsidRPr="002347AB" w14:paraId="2CA5A6C0" w14:textId="77777777" w:rsidTr="00C53111">
        <w:trPr>
          <w:trHeight w:hRule="exact" w:val="737"/>
        </w:trPr>
        <w:tc>
          <w:tcPr>
            <w:tcW w:w="2410" w:type="dxa"/>
          </w:tcPr>
          <w:p w14:paraId="2CA5A6BE" w14:textId="1273E160" w:rsidR="001B31FF" w:rsidRPr="002347AB" w:rsidRDefault="00BB2FB0" w:rsidP="00734C85">
            <w:pPr>
              <w:tabs>
                <w:tab w:val="left" w:pos="5103"/>
                <w:tab w:val="left" w:pos="8505"/>
              </w:tabs>
              <w:ind w:left="356" w:hanging="356"/>
              <w:rPr>
                <w:rFonts w:ascii="Arial" w:hAnsi="Arial" w:cs="Arial"/>
                <w:sz w:val="32"/>
                <w:szCs w:val="32"/>
                <w:lang w:val="de-CH"/>
              </w:rPr>
            </w:pP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="001B31FF" w:rsidRPr="002347AB">
              <w:rPr>
                <w:rFonts w:ascii="Arial" w:hAnsi="Arial" w:cs="Arial"/>
                <w:sz w:val="32"/>
                <w:szCs w:val="32"/>
                <w:lang w:val="de-CH"/>
              </w:rPr>
              <w:t xml:space="preserve"> </w:t>
            </w:r>
            <w:r w:rsidR="00AF13D2" w:rsidRPr="002347AB">
              <w:rPr>
                <w:rFonts w:ascii="Arial" w:hAnsi="Arial" w:cs="Arial"/>
                <w:sz w:val="22"/>
                <w:lang w:val="de-CH"/>
              </w:rPr>
              <w:t>Andere</w:t>
            </w:r>
            <w:r w:rsidR="00734C85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734C85" w:rsidRPr="00734C85">
              <w:rPr>
                <w:rFonts w:ascii="Arial" w:hAnsi="Arial" w:cs="Arial"/>
                <w:sz w:val="22"/>
                <w:vertAlign w:val="superscript"/>
                <w:lang w:val="de-CH"/>
              </w:rPr>
              <w:t>1)</w:t>
            </w:r>
          </w:p>
        </w:tc>
        <w:tc>
          <w:tcPr>
            <w:tcW w:w="7513" w:type="dxa"/>
            <w:gridSpan w:val="6"/>
            <w:shd w:val="clear" w:color="auto" w:fill="F2F2F2" w:themeFill="background1" w:themeFillShade="F2"/>
          </w:tcPr>
          <w:p w14:paraId="2CA5A6BF" w14:textId="77777777" w:rsidR="001F27BC" w:rsidRPr="002347AB" w:rsidRDefault="00663DC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lang w:val="de-CH"/>
              </w:rPr>
            </w:pPr>
            <w:r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lang w:val="de-CH"/>
              </w:rPr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</w:p>
        </w:tc>
      </w:tr>
      <w:tr w:rsidR="001B31FF" w:rsidRPr="002347AB" w14:paraId="2CA5A6C2" w14:textId="77777777" w:rsidTr="001D2549">
        <w:tc>
          <w:tcPr>
            <w:tcW w:w="9923" w:type="dxa"/>
            <w:gridSpan w:val="7"/>
            <w:vAlign w:val="center"/>
          </w:tcPr>
          <w:p w14:paraId="2CA5A6C1" w14:textId="77777777" w:rsidR="001B31FF" w:rsidRPr="002347AB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1B31FF" w:rsidRPr="002347AB" w14:paraId="2CA5A6C5" w14:textId="77777777" w:rsidTr="001D2549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2CA5A6C3" w14:textId="77777777" w:rsidR="001B31FF" w:rsidRPr="002347AB" w:rsidRDefault="00AF13D2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t>Aktuelle Diagnose erstellt durch</w:t>
            </w:r>
            <w:r w:rsidR="001B31FF" w:rsidRPr="002347AB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2CA5A6C4" w14:textId="77777777" w:rsidR="001B31FF" w:rsidRPr="002347AB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83681" w:rsidRPr="002347AB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F5746F" w:rsidRPr="002347AB" w14:paraId="2CA5A6CB" w14:textId="77777777" w:rsidTr="00F5746F">
        <w:tblPrEx>
          <w:tblCellMar>
            <w:left w:w="71" w:type="dxa"/>
            <w:right w:w="71" w:type="dxa"/>
          </w:tblCellMar>
        </w:tblPrEx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2CA5A6C6" w14:textId="77777777" w:rsidR="00F5746F" w:rsidRPr="002347AB" w:rsidRDefault="00F5746F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2CA5A6C7" w14:textId="77777777" w:rsidR="00F5746F" w:rsidRPr="002347AB" w:rsidRDefault="00F5746F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2347AB">
              <w:rPr>
                <w:rFonts w:ascii="Arial" w:hAnsi="Arial" w:cs="Arial"/>
                <w:sz w:val="28"/>
                <w:szCs w:val="28"/>
                <w:lang w:val="de-CH"/>
              </w:rPr>
              <w:sym w:font="Wingdings" w:char="F028"/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2CA5A6C8" w14:textId="4758E07D" w:rsidR="00F5746F" w:rsidRPr="00710B4F" w:rsidRDefault="00710B4F" w:rsidP="00710B4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lang w:val="de-CH"/>
              </w:rPr>
            </w:pPr>
            <w:r w:rsidRPr="00710B4F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10B4F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710B4F">
              <w:rPr>
                <w:rFonts w:ascii="Arial" w:hAnsi="Arial" w:cs="Arial"/>
                <w:b/>
                <w:lang w:val="de-CH"/>
              </w:rPr>
            </w:r>
            <w:r w:rsidRPr="00710B4F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710B4F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710B4F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710B4F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710B4F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710B4F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710B4F">
              <w:rPr>
                <w:rFonts w:ascii="Arial" w:hAnsi="Arial" w:cs="Arial"/>
                <w:b/>
                <w:lang w:val="de-CH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2CA5A6C9" w14:textId="77777777" w:rsidR="00F5746F" w:rsidRPr="002347AB" w:rsidRDefault="00F5746F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lang w:val="de-CH"/>
              </w:rPr>
            </w:pPr>
            <w:r w:rsidRPr="002347AB">
              <w:rPr>
                <w:rFonts w:ascii="Arial" w:hAnsi="Arial" w:cs="Arial"/>
                <w:sz w:val="16"/>
                <w:lang w:val="de-CH"/>
              </w:rPr>
              <w:sym w:font="Wingdings" w:char="F02A"/>
            </w:r>
            <w:r w:rsidRPr="002347AB">
              <w:rPr>
                <w:rFonts w:ascii="Arial" w:hAnsi="Arial" w:cs="Arial"/>
                <w:sz w:val="16"/>
                <w:lang w:val="de-CH"/>
              </w:rPr>
              <w:t xml:space="preserve"> E-Mail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2CA5A6CA" w14:textId="77777777" w:rsidR="00F5746F" w:rsidRPr="002347AB" w:rsidRDefault="00F5746F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C52F42" w:rsidRPr="002347AB" w14:paraId="2CA5A6CD" w14:textId="77777777" w:rsidTr="00CB2429">
        <w:tc>
          <w:tcPr>
            <w:tcW w:w="9923" w:type="dxa"/>
            <w:gridSpan w:val="7"/>
          </w:tcPr>
          <w:p w14:paraId="2CA5A6CC" w14:textId="77777777" w:rsidR="00C52F42" w:rsidRPr="002347AB" w:rsidRDefault="00C52F42" w:rsidP="00CB2429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2B396C" w:rsidRPr="002347AB" w14:paraId="2CA5A6CF" w14:textId="77777777" w:rsidTr="00CB2429">
        <w:trPr>
          <w:trHeight w:val="340"/>
        </w:trPr>
        <w:tc>
          <w:tcPr>
            <w:tcW w:w="9923" w:type="dxa"/>
            <w:gridSpan w:val="7"/>
          </w:tcPr>
          <w:p w14:paraId="2CA5A6CE" w14:textId="77777777" w:rsidR="002B396C" w:rsidRPr="002347AB" w:rsidRDefault="00AF13D2" w:rsidP="00C52F42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t>Bemerkungen</w:t>
            </w:r>
          </w:p>
        </w:tc>
      </w:tr>
      <w:tr w:rsidR="002B396C" w:rsidRPr="002347AB" w14:paraId="2CA5A6D1" w14:textId="77777777" w:rsidTr="001F27BC">
        <w:trPr>
          <w:trHeight w:hRule="exact" w:val="1134"/>
        </w:trPr>
        <w:tc>
          <w:tcPr>
            <w:tcW w:w="9923" w:type="dxa"/>
            <w:gridSpan w:val="7"/>
            <w:shd w:val="clear" w:color="auto" w:fill="F2F2F2" w:themeFill="background1" w:themeFillShade="F2"/>
          </w:tcPr>
          <w:p w14:paraId="2CA5A6D0" w14:textId="77777777" w:rsidR="002B396C" w:rsidRPr="002347AB" w:rsidRDefault="002B396C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F27BC" w:rsidRPr="002347AB" w14:paraId="2CA5A6D3" w14:textId="77777777" w:rsidTr="00AA4179">
        <w:tc>
          <w:tcPr>
            <w:tcW w:w="9923" w:type="dxa"/>
            <w:gridSpan w:val="7"/>
          </w:tcPr>
          <w:p w14:paraId="2CA5A6D2" w14:textId="77777777" w:rsidR="001F27BC" w:rsidRPr="002347AB" w:rsidRDefault="001F27BC" w:rsidP="00AA4179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1F27BC" w:rsidRPr="002347AB" w14:paraId="2CA5A6D5" w14:textId="77777777" w:rsidTr="00AA4179">
        <w:trPr>
          <w:trHeight w:val="340"/>
        </w:trPr>
        <w:tc>
          <w:tcPr>
            <w:tcW w:w="9923" w:type="dxa"/>
            <w:gridSpan w:val="7"/>
          </w:tcPr>
          <w:p w14:paraId="2CA5A6D4" w14:textId="77777777" w:rsidR="001F27BC" w:rsidRPr="002347AB" w:rsidRDefault="001B049D" w:rsidP="00AA4179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t>Beilagen</w:t>
            </w:r>
          </w:p>
        </w:tc>
      </w:tr>
      <w:tr w:rsidR="001F27BC" w:rsidRPr="002347AB" w14:paraId="2CA5A6D8" w14:textId="77777777" w:rsidTr="00AA4179">
        <w:trPr>
          <w:trHeight w:hRule="exact" w:val="567"/>
        </w:trPr>
        <w:tc>
          <w:tcPr>
            <w:tcW w:w="9923" w:type="dxa"/>
            <w:gridSpan w:val="7"/>
            <w:vAlign w:val="center"/>
          </w:tcPr>
          <w:p w14:paraId="2CA5A6D6" w14:textId="77777777" w:rsidR="001F27BC" w:rsidRPr="002347AB" w:rsidRDefault="001F27BC" w:rsidP="00AA4179">
            <w:pPr>
              <w:tabs>
                <w:tab w:val="left" w:pos="284"/>
                <w:tab w:val="left" w:pos="682"/>
                <w:tab w:val="left" w:pos="3191"/>
                <w:tab w:val="left" w:pos="3474"/>
                <w:tab w:val="left" w:pos="6451"/>
                <w:tab w:val="left" w:pos="6734"/>
                <w:tab w:val="left" w:leader="dot" w:pos="9711"/>
              </w:tabs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sz w:val="22"/>
                <w:lang w:val="de-CH"/>
              </w:rPr>
              <w:tab/>
            </w:r>
            <w:r w:rsidR="001B049D" w:rsidRPr="002347AB">
              <w:rPr>
                <w:rFonts w:ascii="Arial" w:hAnsi="Arial" w:cs="Arial"/>
                <w:lang w:val="de-CH"/>
              </w:rPr>
              <w:t>Aktuelles Gutachten</w:t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tab/>
            </w:r>
            <w:r w:rsidR="001B049D" w:rsidRPr="002347AB">
              <w:rPr>
                <w:rFonts w:ascii="Arial" w:hAnsi="Arial" w:cs="Arial"/>
                <w:lang w:val="de-CH"/>
              </w:rPr>
              <w:t>Semesternoten</w:t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sz w:val="32"/>
                <w:szCs w:val="32"/>
                <w:lang w:val="de-CH"/>
              </w:rPr>
              <w:tab/>
            </w:r>
            <w:r w:rsidR="001B049D" w:rsidRPr="002347AB">
              <w:rPr>
                <w:rFonts w:ascii="Arial" w:hAnsi="Arial" w:cs="Arial"/>
                <w:lang w:val="de-CH"/>
              </w:rPr>
              <w:t xml:space="preserve">Schreiben der </w:t>
            </w:r>
            <w:r w:rsidR="00DF7F93">
              <w:rPr>
                <w:rFonts w:ascii="Arial" w:hAnsi="Arial" w:cs="Arial"/>
                <w:lang w:val="de-CH"/>
              </w:rPr>
              <w:t>l</w:t>
            </w:r>
            <w:r w:rsidR="001B049D" w:rsidRPr="002347AB">
              <w:rPr>
                <w:rFonts w:ascii="Arial" w:hAnsi="Arial" w:cs="Arial"/>
                <w:lang w:val="de-CH"/>
              </w:rPr>
              <w:t>ernende</w:t>
            </w:r>
            <w:r w:rsidR="00DF7F93">
              <w:rPr>
                <w:rFonts w:ascii="Arial" w:hAnsi="Arial" w:cs="Arial"/>
                <w:lang w:val="de-CH"/>
              </w:rPr>
              <w:t>n</w:t>
            </w:r>
            <w:r w:rsidR="001B049D" w:rsidRPr="002347AB">
              <w:rPr>
                <w:rFonts w:ascii="Arial" w:hAnsi="Arial" w:cs="Arial"/>
                <w:lang w:val="de-CH"/>
              </w:rPr>
              <w:t xml:space="preserve"> Person</w:t>
            </w:r>
          </w:p>
          <w:p w14:paraId="2CA5A6D7" w14:textId="77777777" w:rsidR="001F27BC" w:rsidRPr="002347AB" w:rsidRDefault="001F27BC" w:rsidP="00AA4179">
            <w:pPr>
              <w:tabs>
                <w:tab w:val="left" w:pos="284"/>
                <w:tab w:val="left" w:pos="682"/>
                <w:tab w:val="left" w:leader="dot" w:pos="9711"/>
              </w:tabs>
              <w:spacing w:before="6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sz w:val="21"/>
                <w:szCs w:val="21"/>
                <w:lang w:val="de-CH"/>
              </w:rPr>
              <w:tab/>
            </w:r>
            <w:r w:rsidR="001B049D" w:rsidRPr="002347AB">
              <w:rPr>
                <w:rFonts w:ascii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ndere"/>
                  </w:textInput>
                </w:ffData>
              </w:fldChar>
            </w:r>
            <w:bookmarkStart w:id="4" w:name="Texte1"/>
            <w:r w:rsidR="001B049D" w:rsidRPr="002347AB">
              <w:rPr>
                <w:rFonts w:ascii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 w:rsidR="001B049D" w:rsidRPr="002347AB">
              <w:rPr>
                <w:rFonts w:ascii="Arial" w:hAnsi="Arial" w:cs="Arial"/>
                <w:sz w:val="19"/>
                <w:szCs w:val="19"/>
                <w:lang w:val="de-CH"/>
              </w:rPr>
            </w:r>
            <w:r w:rsidR="001B049D" w:rsidRPr="002347AB">
              <w:rPr>
                <w:rFonts w:ascii="Arial" w:hAnsi="Arial" w:cs="Arial"/>
                <w:sz w:val="19"/>
                <w:szCs w:val="19"/>
                <w:lang w:val="de-CH"/>
              </w:rPr>
              <w:fldChar w:fldCharType="separate"/>
            </w:r>
            <w:r w:rsidR="001B049D" w:rsidRPr="002347AB">
              <w:rPr>
                <w:rFonts w:ascii="Arial" w:hAnsi="Arial" w:cs="Arial"/>
                <w:noProof/>
                <w:sz w:val="19"/>
                <w:szCs w:val="19"/>
                <w:lang w:val="de-CH"/>
              </w:rPr>
              <w:t>Andere</w:t>
            </w:r>
            <w:r w:rsidR="001B049D" w:rsidRPr="002347AB">
              <w:rPr>
                <w:rFonts w:ascii="Arial" w:hAnsi="Arial" w:cs="Arial"/>
                <w:sz w:val="19"/>
                <w:szCs w:val="19"/>
                <w:lang w:val="de-CH"/>
              </w:rPr>
              <w:fldChar w:fldCharType="end"/>
            </w:r>
            <w:bookmarkEnd w:id="4"/>
            <w:r w:rsidRPr="002347AB">
              <w:rPr>
                <w:rFonts w:ascii="Arial" w:hAnsi="Arial" w:cs="Arial"/>
                <w:sz w:val="19"/>
                <w:szCs w:val="19"/>
                <w:lang w:val="de-CH"/>
              </w:rPr>
              <w:t xml:space="preserve"> </w:t>
            </w:r>
            <w:r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</w:p>
        </w:tc>
      </w:tr>
    </w:tbl>
    <w:p w14:paraId="7C0EF792" w14:textId="77777777" w:rsidR="00734C85" w:rsidRPr="00734C85" w:rsidRDefault="00734C85" w:rsidP="00734C85">
      <w:pPr>
        <w:rPr>
          <w:sz w:val="12"/>
          <w:szCs w:val="12"/>
          <w:lang w:val="de-CH"/>
        </w:rPr>
      </w:pPr>
    </w:p>
    <w:p w14:paraId="2CA5A6D9" w14:textId="3D4D63B3" w:rsidR="001F27BC" w:rsidRPr="00734C85" w:rsidRDefault="00734C85" w:rsidP="00734C85">
      <w:pPr>
        <w:pStyle w:val="Paragraphedeliste"/>
        <w:numPr>
          <w:ilvl w:val="0"/>
          <w:numId w:val="15"/>
        </w:numPr>
        <w:ind w:left="284" w:hanging="284"/>
        <w:rPr>
          <w:sz w:val="8"/>
          <w:szCs w:val="8"/>
          <w:lang w:val="de-CH"/>
        </w:rPr>
      </w:pPr>
      <w:r w:rsidRPr="00734C85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Zeugnis eines Spezialisten des entsprechenden Bereichs beilegen. Darauf muss vermerkt sein, wie sich die Behinderung auf den Ablauf der Lehre auswirkt und welche Massnahmen für die </w:t>
      </w:r>
      <w:r>
        <w:rPr>
          <w:rFonts w:ascii="Arial" w:hAnsi="Arial" w:cs="Arial"/>
          <w:color w:val="000000" w:themeColor="text1"/>
          <w:sz w:val="16"/>
          <w:szCs w:val="16"/>
          <w:lang w:val="de-CH"/>
        </w:rPr>
        <w:t>Ausbildung vorgeschlagen werden.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17D0C" w:rsidRPr="00D83579" w14:paraId="2CA5A6DB" w14:textId="77777777" w:rsidTr="00317D0C">
        <w:trPr>
          <w:trHeight w:val="340"/>
        </w:trPr>
        <w:tc>
          <w:tcPr>
            <w:tcW w:w="9923" w:type="dxa"/>
          </w:tcPr>
          <w:p w14:paraId="2CA5A6DA" w14:textId="77777777" w:rsidR="002347AB" w:rsidRPr="002347AB" w:rsidRDefault="000D64FD" w:rsidP="000D64FD">
            <w:pPr>
              <w:pStyle w:val="Paragraphedeliste"/>
              <w:numPr>
                <w:ilvl w:val="0"/>
                <w:numId w:val="10"/>
              </w:numPr>
              <w:tabs>
                <w:tab w:val="left" w:pos="5103"/>
                <w:tab w:val="left" w:pos="8505"/>
              </w:tabs>
              <w:ind w:left="356" w:hanging="356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lastRenderedPageBreak/>
              <w:t>Vorgesehene</w:t>
            </w:r>
            <w:r w:rsidR="00CF2C36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Begleitmass</w:t>
            </w:r>
            <w:r w:rsidR="00D6329F"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t>nahmen im Rahmen des Unterrichts</w:t>
            </w:r>
            <w:r w:rsidR="00F71C99" w:rsidRPr="002347AB">
              <w:rPr>
                <w:rFonts w:ascii="Arial" w:hAnsi="Arial" w:cs="Arial"/>
                <w:b/>
                <w:sz w:val="22"/>
                <w:szCs w:val="22"/>
                <w:lang w:val="de-CH"/>
              </w:rPr>
              <w:br/>
            </w:r>
            <w:r w:rsidR="00F71C99" w:rsidRPr="002347AB">
              <w:rPr>
                <w:rFonts w:ascii="Arial" w:hAnsi="Arial" w:cs="Arial"/>
                <w:i/>
                <w:lang w:val="de-CH"/>
              </w:rPr>
              <w:t>(</w:t>
            </w:r>
            <w:r w:rsidR="004958A1" w:rsidRPr="004958A1">
              <w:rPr>
                <w:rFonts w:ascii="Arial" w:hAnsi="Arial" w:cs="Arial"/>
                <w:i/>
                <w:sz w:val="19"/>
                <w:szCs w:val="19"/>
                <w:lang w:val="de-CH"/>
              </w:rPr>
              <w:t>auszufüllen</w:t>
            </w:r>
            <w:r w:rsidR="00CF2C36" w:rsidRPr="004958A1"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</w:t>
            </w:r>
            <w:r w:rsidR="00D6329F" w:rsidRPr="004958A1"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durch </w:t>
            </w:r>
            <w:r w:rsidR="00F568EB"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den </w:t>
            </w:r>
            <w:r w:rsidR="00D6329F" w:rsidRPr="004958A1">
              <w:rPr>
                <w:rFonts w:ascii="Arial" w:hAnsi="Arial" w:cs="Arial"/>
                <w:i/>
                <w:sz w:val="19"/>
                <w:szCs w:val="19"/>
                <w:lang w:val="de-CH"/>
              </w:rPr>
              <w:t>verantwortliche</w:t>
            </w: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>n</w:t>
            </w:r>
            <w:r w:rsidR="00D6329F" w:rsidRPr="004958A1"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Vorsteher</w:t>
            </w: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des Berufs</w:t>
            </w:r>
            <w:r w:rsidR="00D6329F" w:rsidRPr="004958A1"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bzw</w:t>
            </w:r>
            <w:r w:rsidR="00E936FC" w:rsidRPr="004958A1">
              <w:rPr>
                <w:rFonts w:ascii="Arial" w:hAnsi="Arial" w:cs="Arial"/>
                <w:i/>
                <w:sz w:val="19"/>
                <w:szCs w:val="19"/>
                <w:lang w:val="de-CH"/>
              </w:rPr>
              <w:t>.</w:t>
            </w:r>
            <w:r w:rsidR="00D6329F" w:rsidRPr="004958A1"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der Allgemeinbildung oder</w:t>
            </w:r>
            <w:r w:rsidR="004958A1" w:rsidRPr="004958A1"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der</w:t>
            </w:r>
            <w:r w:rsidR="00D6329F" w:rsidRPr="004958A1"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Beruf</w:t>
            </w:r>
            <w:r w:rsidR="00E936FC" w:rsidRPr="004958A1">
              <w:rPr>
                <w:rFonts w:ascii="Arial" w:hAnsi="Arial" w:cs="Arial"/>
                <w:i/>
                <w:sz w:val="19"/>
                <w:szCs w:val="19"/>
                <w:lang w:val="de-CH"/>
              </w:rPr>
              <w:t>s</w:t>
            </w:r>
            <w:r w:rsidR="00D6329F" w:rsidRPr="004958A1">
              <w:rPr>
                <w:rFonts w:ascii="Arial" w:hAnsi="Arial" w:cs="Arial"/>
                <w:i/>
                <w:sz w:val="19"/>
                <w:szCs w:val="19"/>
                <w:lang w:val="de-CH"/>
              </w:rPr>
              <w:t>maturität</w:t>
            </w:r>
            <w:r w:rsidR="00CD677B" w:rsidRPr="002347AB">
              <w:rPr>
                <w:rFonts w:ascii="Arial" w:hAnsi="Arial" w:cs="Arial"/>
                <w:i/>
                <w:lang w:val="de-CH"/>
              </w:rPr>
              <w:t>)</w:t>
            </w:r>
          </w:p>
        </w:tc>
      </w:tr>
    </w:tbl>
    <w:p w14:paraId="2CA5A6DC" w14:textId="77777777" w:rsidR="001B31FF" w:rsidRPr="002347AB" w:rsidRDefault="001B31FF" w:rsidP="001B31FF">
      <w:pPr>
        <w:jc w:val="both"/>
        <w:rPr>
          <w:rFonts w:ascii="Arial" w:hAnsi="Arial" w:cs="Arial"/>
          <w:sz w:val="12"/>
          <w:szCs w:val="12"/>
          <w:lang w:val="de-CH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C659F" w:rsidRPr="00710B4F" w14:paraId="2CA5A6E0" w14:textId="77777777" w:rsidTr="00C53111">
        <w:trPr>
          <w:trHeight w:hRule="exact" w:val="1077"/>
        </w:trPr>
        <w:tc>
          <w:tcPr>
            <w:tcW w:w="9923" w:type="dxa"/>
            <w:shd w:val="clear" w:color="auto" w:fill="F2F2F2" w:themeFill="background1" w:themeFillShade="F2"/>
          </w:tcPr>
          <w:p w14:paraId="2CA5A6DD" w14:textId="77777777" w:rsidR="004A1CFC" w:rsidRPr="002946B3" w:rsidRDefault="008C659F" w:rsidP="004A1CFC">
            <w:pPr>
              <w:tabs>
                <w:tab w:val="left" w:pos="356"/>
                <w:tab w:val="left" w:pos="1773"/>
                <w:tab w:val="left" w:pos="2198"/>
                <w:tab w:val="left" w:pos="3758"/>
                <w:tab w:val="left" w:pos="5033"/>
                <w:tab w:val="left" w:pos="5175"/>
                <w:tab w:val="left" w:pos="6309"/>
                <w:tab w:val="left" w:pos="6593"/>
                <w:tab w:val="left" w:pos="7301"/>
                <w:tab w:val="left" w:pos="8010"/>
                <w:tab w:val="left" w:leader="dot" w:pos="9783"/>
              </w:tabs>
              <w:spacing w:before="20" w:line="240" w:lineRule="exact"/>
              <w:ind w:right="-70"/>
              <w:rPr>
                <w:rFonts w:ascii="Arial" w:hAnsi="Arial" w:cs="Arial"/>
                <w:b/>
                <w:lang w:val="de-CH"/>
              </w:rPr>
            </w:pPr>
            <w:r w:rsidRPr="002946B3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6B3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2946B3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Pr="002946B3">
              <w:rPr>
                <w:rFonts w:ascii="Arial" w:hAnsi="Arial" w:cs="Arial"/>
                <w:sz w:val="22"/>
                <w:lang w:val="de-CH"/>
              </w:rPr>
              <w:tab/>
            </w:r>
            <w:r w:rsidR="00E936FC" w:rsidRPr="002946B3">
              <w:rPr>
                <w:rFonts w:ascii="Arial" w:hAnsi="Arial" w:cs="Arial"/>
                <w:sz w:val="22"/>
                <w:lang w:val="de-CH"/>
              </w:rPr>
              <w:t>Spezifische Massnahmen sind während der Ausbildung ein</w:t>
            </w:r>
            <w:r w:rsidR="002946B3" w:rsidRPr="002946B3">
              <w:rPr>
                <w:rFonts w:ascii="Arial" w:hAnsi="Arial" w:cs="Arial"/>
                <w:sz w:val="22"/>
                <w:lang w:val="de-CH"/>
              </w:rPr>
              <w:t>geleit</w:t>
            </w:r>
            <w:r w:rsidR="00E936FC" w:rsidRPr="002946B3">
              <w:rPr>
                <w:rFonts w:ascii="Arial" w:hAnsi="Arial" w:cs="Arial"/>
                <w:sz w:val="22"/>
                <w:lang w:val="de-CH"/>
              </w:rPr>
              <w:t>et</w:t>
            </w:r>
            <w:r w:rsidR="002946B3" w:rsidRPr="002946B3">
              <w:rPr>
                <w:rFonts w:ascii="Arial" w:hAnsi="Arial" w:cs="Arial"/>
                <w:sz w:val="22"/>
                <w:lang w:val="de-CH"/>
              </w:rPr>
              <w:t xml:space="preserve"> worden;</w:t>
            </w:r>
            <w:r w:rsidR="00BC0C71" w:rsidRPr="002946B3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E936FC" w:rsidRPr="002946B3">
              <w:rPr>
                <w:rFonts w:ascii="Arial" w:hAnsi="Arial" w:cs="Arial"/>
                <w:sz w:val="22"/>
                <w:lang w:val="de-CH"/>
              </w:rPr>
              <w:t>gültig ab</w:t>
            </w:r>
            <w:r w:rsidR="00F86EA6" w:rsidRPr="002946B3">
              <w:rPr>
                <w:rFonts w:ascii="Arial" w:hAnsi="Arial" w:cs="Arial"/>
                <w:sz w:val="22"/>
                <w:lang w:val="de-CH"/>
              </w:rPr>
              <w:t>:</w:t>
            </w:r>
            <w:r w:rsidR="004A1CFC" w:rsidRPr="002946B3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5D7B13" w:rsidRPr="002946B3">
              <w:rPr>
                <w:rFonts w:ascii="Arial" w:hAnsi="Arial" w:cs="Arial"/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5D7B13" w:rsidRPr="002946B3">
              <w:rPr>
                <w:rFonts w:ascii="Arial" w:hAnsi="Arial" w:cs="Arial"/>
                <w:u w:val="single"/>
                <w:lang w:val="de-CH"/>
              </w:rPr>
              <w:instrText xml:space="preserve"> FORMTEXT </w:instrText>
            </w:r>
            <w:r w:rsidR="005D7B13" w:rsidRPr="002946B3">
              <w:rPr>
                <w:rFonts w:ascii="Arial" w:hAnsi="Arial" w:cs="Arial"/>
                <w:u w:val="single"/>
                <w:lang w:val="de-CH"/>
              </w:rPr>
            </w:r>
            <w:r w:rsidR="005D7B13" w:rsidRPr="002946B3">
              <w:rPr>
                <w:rFonts w:ascii="Arial" w:hAnsi="Arial" w:cs="Arial"/>
                <w:u w:val="single"/>
                <w:lang w:val="de-CH"/>
              </w:rPr>
              <w:fldChar w:fldCharType="separate"/>
            </w:r>
            <w:r w:rsidR="005D7B13" w:rsidRPr="002946B3">
              <w:rPr>
                <w:rFonts w:ascii="Arial" w:hAnsi="Arial" w:cs="Arial"/>
                <w:noProof/>
                <w:u w:val="single"/>
                <w:lang w:val="de-CH"/>
              </w:rPr>
              <w:t> </w:t>
            </w:r>
            <w:r w:rsidR="005D7B13" w:rsidRPr="002946B3">
              <w:rPr>
                <w:rFonts w:ascii="Arial" w:hAnsi="Arial" w:cs="Arial"/>
                <w:noProof/>
                <w:u w:val="single"/>
                <w:lang w:val="de-CH"/>
              </w:rPr>
              <w:t> </w:t>
            </w:r>
            <w:r w:rsidR="005D7B13" w:rsidRPr="002946B3">
              <w:rPr>
                <w:rFonts w:ascii="Arial" w:hAnsi="Arial" w:cs="Arial"/>
                <w:noProof/>
                <w:u w:val="single"/>
                <w:lang w:val="de-CH"/>
              </w:rPr>
              <w:t> </w:t>
            </w:r>
            <w:r w:rsidR="005D7B13" w:rsidRPr="002946B3">
              <w:rPr>
                <w:rFonts w:ascii="Arial" w:hAnsi="Arial" w:cs="Arial"/>
                <w:noProof/>
                <w:u w:val="single"/>
                <w:lang w:val="de-CH"/>
              </w:rPr>
              <w:t> </w:t>
            </w:r>
            <w:r w:rsidR="005D7B13" w:rsidRPr="002946B3">
              <w:rPr>
                <w:rFonts w:ascii="Arial" w:hAnsi="Arial" w:cs="Arial"/>
                <w:noProof/>
                <w:u w:val="single"/>
                <w:lang w:val="de-CH"/>
              </w:rPr>
              <w:t> </w:t>
            </w:r>
            <w:r w:rsidR="005D7B13" w:rsidRPr="002946B3">
              <w:rPr>
                <w:rFonts w:ascii="Arial" w:hAnsi="Arial" w:cs="Arial"/>
                <w:u w:val="single"/>
                <w:lang w:val="de-CH"/>
              </w:rPr>
              <w:fldChar w:fldCharType="end"/>
            </w:r>
            <w:r w:rsidR="007305B1" w:rsidRPr="002946B3">
              <w:rPr>
                <w:rFonts w:ascii="Arial" w:hAnsi="Arial" w:cs="Arial"/>
                <w:b/>
                <w:color w:val="F2F2F2" w:themeColor="background1" w:themeShade="F2"/>
                <w:lang w:val="de-CH"/>
              </w:rPr>
              <w:t>.</w:t>
            </w:r>
            <w:r w:rsidR="005D7B13" w:rsidRPr="002946B3">
              <w:rPr>
                <w:rFonts w:ascii="Arial" w:hAnsi="Arial" w:cs="Arial"/>
                <w:b/>
                <w:color w:val="F2F2F2" w:themeColor="background1" w:themeShade="F2"/>
                <w:lang w:val="de-CH"/>
              </w:rPr>
              <w:t xml:space="preserve"> </w:t>
            </w:r>
          </w:p>
          <w:p w14:paraId="2CA5A6DE" w14:textId="77777777" w:rsidR="007305B1" w:rsidRPr="002946B3" w:rsidRDefault="005C43D1" w:rsidP="007305B1">
            <w:pPr>
              <w:tabs>
                <w:tab w:val="left" w:pos="356"/>
                <w:tab w:val="left" w:pos="1773"/>
                <w:tab w:val="left" w:pos="2198"/>
                <w:tab w:val="left" w:pos="3758"/>
                <w:tab w:val="left" w:pos="5033"/>
                <w:tab w:val="left" w:pos="5175"/>
                <w:tab w:val="left" w:pos="6309"/>
                <w:tab w:val="left" w:pos="6593"/>
                <w:tab w:val="left" w:pos="7301"/>
                <w:tab w:val="left" w:pos="8010"/>
                <w:tab w:val="left" w:pos="9783"/>
              </w:tabs>
              <w:spacing w:before="20" w:line="240" w:lineRule="exact"/>
              <w:ind w:right="-70"/>
              <w:rPr>
                <w:rFonts w:ascii="Arial" w:hAnsi="Arial" w:cs="Arial"/>
                <w:b/>
                <w:bdr w:val="single" w:sz="4" w:space="0" w:color="auto"/>
                <w:lang w:val="de-CH"/>
              </w:rPr>
            </w:pPr>
            <w:r w:rsidRPr="002946B3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2946B3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6B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2946B3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2946B3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E936FC" w:rsidRPr="002946B3">
              <w:rPr>
                <w:rFonts w:ascii="Arial" w:hAnsi="Arial" w:cs="Arial"/>
                <w:sz w:val="18"/>
                <w:szCs w:val="18"/>
                <w:lang w:val="de-CH"/>
              </w:rPr>
              <w:t>bis Ende</w:t>
            </w:r>
            <w:r w:rsidR="00AE7E78" w:rsidRPr="002946B3">
              <w:rPr>
                <w:rFonts w:ascii="Arial" w:hAnsi="Arial" w:cs="Arial"/>
                <w:sz w:val="18"/>
                <w:szCs w:val="18"/>
                <w:lang w:val="de-CH"/>
              </w:rPr>
              <w:t xml:space="preserve"> de</w:t>
            </w:r>
            <w:r w:rsidR="00E936FC" w:rsidRPr="002946B3">
              <w:rPr>
                <w:rFonts w:ascii="Arial" w:hAnsi="Arial" w:cs="Arial"/>
                <w:sz w:val="18"/>
                <w:szCs w:val="18"/>
                <w:lang w:val="de-CH"/>
              </w:rPr>
              <w:t>r Ausbildung</w:t>
            </w:r>
            <w:r w:rsidR="00C53111" w:rsidRPr="002946B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063184" w:rsidRPr="002946B3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184" w:rsidRPr="002946B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063184" w:rsidRPr="002946B3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063184" w:rsidRPr="002946B3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EC3F3B" w:rsidRPr="002946B3">
              <w:rPr>
                <w:rFonts w:ascii="Arial" w:hAnsi="Arial" w:cs="Arial"/>
                <w:sz w:val="18"/>
                <w:szCs w:val="18"/>
                <w:lang w:val="de-CH"/>
              </w:rPr>
              <w:t>f</w:t>
            </w:r>
            <w:r w:rsidR="00E936FC" w:rsidRPr="002946B3">
              <w:rPr>
                <w:rFonts w:ascii="Arial" w:hAnsi="Arial" w:cs="Arial"/>
                <w:sz w:val="18"/>
                <w:szCs w:val="18"/>
                <w:lang w:val="de-CH"/>
              </w:rPr>
              <w:t>ür eine beschränkte Dauer</w:t>
            </w:r>
            <w:r w:rsidR="00063184" w:rsidRPr="002946B3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  <w:r w:rsidR="00BC0C71" w:rsidRPr="002946B3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E936FC" w:rsidRPr="002946B3">
              <w:rPr>
                <w:rFonts w:ascii="Arial" w:hAnsi="Arial" w:cs="Arial"/>
                <w:sz w:val="18"/>
                <w:szCs w:val="18"/>
                <w:lang w:val="de-CH"/>
              </w:rPr>
              <w:t>vo</w:t>
            </w:r>
            <w:r w:rsidR="00EC3F3B" w:rsidRPr="002946B3">
              <w:rPr>
                <w:rFonts w:ascii="Arial" w:hAnsi="Arial" w:cs="Arial"/>
                <w:sz w:val="18"/>
                <w:szCs w:val="18"/>
                <w:lang w:val="de-CH"/>
              </w:rPr>
              <w:t>m</w:t>
            </w:r>
            <w:r w:rsidR="00163764" w:rsidRPr="002946B3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BC0C71" w:rsidRPr="002946B3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5D7B13" w:rsidRPr="002946B3">
              <w:rPr>
                <w:rFonts w:ascii="Arial" w:hAnsi="Arial" w:cs="Arial"/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7B13" w:rsidRPr="002946B3">
              <w:rPr>
                <w:rFonts w:ascii="Arial" w:hAnsi="Arial" w:cs="Arial"/>
                <w:u w:val="single"/>
                <w:lang w:val="de-CH"/>
              </w:rPr>
              <w:instrText xml:space="preserve"> FORMTEXT </w:instrText>
            </w:r>
            <w:r w:rsidR="005D7B13" w:rsidRPr="002946B3">
              <w:rPr>
                <w:rFonts w:ascii="Arial" w:hAnsi="Arial" w:cs="Arial"/>
                <w:u w:val="single"/>
                <w:lang w:val="de-CH"/>
              </w:rPr>
            </w:r>
            <w:r w:rsidR="005D7B13" w:rsidRPr="002946B3">
              <w:rPr>
                <w:rFonts w:ascii="Arial" w:hAnsi="Arial" w:cs="Arial"/>
                <w:u w:val="single"/>
                <w:lang w:val="de-CH"/>
              </w:rPr>
              <w:fldChar w:fldCharType="separate"/>
            </w:r>
            <w:r w:rsidR="005D7B13" w:rsidRPr="002946B3">
              <w:rPr>
                <w:rFonts w:ascii="Arial" w:hAnsi="Arial" w:cs="Arial"/>
                <w:noProof/>
                <w:u w:val="single"/>
                <w:lang w:val="de-CH"/>
              </w:rPr>
              <w:t> </w:t>
            </w:r>
            <w:r w:rsidR="005D7B13" w:rsidRPr="002946B3">
              <w:rPr>
                <w:rFonts w:ascii="Arial" w:hAnsi="Arial" w:cs="Arial"/>
                <w:noProof/>
                <w:u w:val="single"/>
                <w:lang w:val="de-CH"/>
              </w:rPr>
              <w:t> </w:t>
            </w:r>
            <w:r w:rsidR="005D7B13" w:rsidRPr="002946B3">
              <w:rPr>
                <w:rFonts w:ascii="Arial" w:hAnsi="Arial" w:cs="Arial"/>
                <w:noProof/>
                <w:u w:val="single"/>
                <w:lang w:val="de-CH"/>
              </w:rPr>
              <w:t> </w:t>
            </w:r>
            <w:r w:rsidR="005D7B13" w:rsidRPr="002946B3">
              <w:rPr>
                <w:rFonts w:ascii="Arial" w:hAnsi="Arial" w:cs="Arial"/>
                <w:noProof/>
                <w:u w:val="single"/>
                <w:lang w:val="de-CH"/>
              </w:rPr>
              <w:t> </w:t>
            </w:r>
            <w:r w:rsidR="005D7B13" w:rsidRPr="002946B3">
              <w:rPr>
                <w:rFonts w:ascii="Arial" w:hAnsi="Arial" w:cs="Arial"/>
                <w:noProof/>
                <w:u w:val="single"/>
                <w:lang w:val="de-CH"/>
              </w:rPr>
              <w:t> </w:t>
            </w:r>
            <w:r w:rsidR="005D7B13" w:rsidRPr="002946B3">
              <w:rPr>
                <w:rFonts w:ascii="Arial" w:hAnsi="Arial" w:cs="Arial"/>
                <w:u w:val="single"/>
                <w:lang w:val="de-CH"/>
              </w:rPr>
              <w:fldChar w:fldCharType="end"/>
            </w:r>
            <w:r w:rsidR="00BC0C71" w:rsidRPr="002946B3">
              <w:rPr>
                <w:rFonts w:ascii="Arial" w:hAnsi="Arial" w:cs="Arial"/>
                <w:b/>
                <w:lang w:val="de-CH"/>
              </w:rPr>
              <w:t xml:space="preserve"> </w:t>
            </w:r>
            <w:r w:rsidR="00163764" w:rsidRPr="002946B3">
              <w:rPr>
                <w:rFonts w:ascii="Arial" w:hAnsi="Arial" w:cs="Arial"/>
                <w:b/>
                <w:lang w:val="de-CH"/>
              </w:rPr>
              <w:t xml:space="preserve"> </w:t>
            </w:r>
            <w:r w:rsidR="00E936FC" w:rsidRPr="002946B3">
              <w:rPr>
                <w:rFonts w:ascii="Arial" w:hAnsi="Arial" w:cs="Arial"/>
                <w:sz w:val="18"/>
                <w:szCs w:val="18"/>
                <w:lang w:val="de-CH"/>
              </w:rPr>
              <w:t>bis</w:t>
            </w:r>
            <w:r w:rsidR="00163764" w:rsidRPr="002946B3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813F5C" w:rsidRPr="002946B3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5D7B13" w:rsidRPr="002946B3">
              <w:rPr>
                <w:rFonts w:ascii="Arial" w:hAnsi="Arial" w:cs="Arial"/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7B13" w:rsidRPr="002946B3">
              <w:rPr>
                <w:rFonts w:ascii="Arial" w:hAnsi="Arial" w:cs="Arial"/>
                <w:u w:val="single"/>
                <w:lang w:val="de-CH"/>
              </w:rPr>
              <w:instrText xml:space="preserve"> FORMTEXT </w:instrText>
            </w:r>
            <w:r w:rsidR="005D7B13" w:rsidRPr="002946B3">
              <w:rPr>
                <w:rFonts w:ascii="Arial" w:hAnsi="Arial" w:cs="Arial"/>
                <w:u w:val="single"/>
                <w:lang w:val="de-CH"/>
              </w:rPr>
            </w:r>
            <w:r w:rsidR="005D7B13" w:rsidRPr="002946B3">
              <w:rPr>
                <w:rFonts w:ascii="Arial" w:hAnsi="Arial" w:cs="Arial"/>
                <w:u w:val="single"/>
                <w:lang w:val="de-CH"/>
              </w:rPr>
              <w:fldChar w:fldCharType="separate"/>
            </w:r>
            <w:r w:rsidR="005D7B13" w:rsidRPr="002946B3">
              <w:rPr>
                <w:rFonts w:ascii="Arial" w:hAnsi="Arial" w:cs="Arial"/>
                <w:noProof/>
                <w:u w:val="single"/>
                <w:lang w:val="de-CH"/>
              </w:rPr>
              <w:t> </w:t>
            </w:r>
            <w:r w:rsidR="005D7B13" w:rsidRPr="002946B3">
              <w:rPr>
                <w:rFonts w:ascii="Arial" w:hAnsi="Arial" w:cs="Arial"/>
                <w:noProof/>
                <w:u w:val="single"/>
                <w:lang w:val="de-CH"/>
              </w:rPr>
              <w:t> </w:t>
            </w:r>
            <w:r w:rsidR="005D7B13" w:rsidRPr="002946B3">
              <w:rPr>
                <w:rFonts w:ascii="Arial" w:hAnsi="Arial" w:cs="Arial"/>
                <w:noProof/>
                <w:u w:val="single"/>
                <w:lang w:val="de-CH"/>
              </w:rPr>
              <w:t> </w:t>
            </w:r>
            <w:r w:rsidR="005D7B13" w:rsidRPr="002946B3">
              <w:rPr>
                <w:rFonts w:ascii="Arial" w:hAnsi="Arial" w:cs="Arial"/>
                <w:noProof/>
                <w:u w:val="single"/>
                <w:lang w:val="de-CH"/>
              </w:rPr>
              <w:t> </w:t>
            </w:r>
            <w:r w:rsidR="005D7B13" w:rsidRPr="002946B3">
              <w:rPr>
                <w:rFonts w:ascii="Arial" w:hAnsi="Arial" w:cs="Arial"/>
                <w:noProof/>
                <w:u w:val="single"/>
                <w:lang w:val="de-CH"/>
              </w:rPr>
              <w:t> </w:t>
            </w:r>
            <w:r w:rsidR="005D7B13" w:rsidRPr="002946B3">
              <w:rPr>
                <w:rFonts w:ascii="Arial" w:hAnsi="Arial" w:cs="Arial"/>
                <w:u w:val="single"/>
                <w:lang w:val="de-CH"/>
              </w:rPr>
              <w:fldChar w:fldCharType="end"/>
            </w:r>
            <w:r w:rsidR="007305B1" w:rsidRPr="002946B3">
              <w:rPr>
                <w:rFonts w:ascii="Arial" w:hAnsi="Arial" w:cs="Arial"/>
                <w:b/>
                <w:color w:val="F2F2F2" w:themeColor="background1" w:themeShade="F2"/>
                <w:lang w:val="de-CH"/>
              </w:rPr>
              <w:t>.</w:t>
            </w:r>
          </w:p>
          <w:p w14:paraId="2CA5A6DF" w14:textId="77777777" w:rsidR="008C659F" w:rsidRPr="002347AB" w:rsidRDefault="00063184" w:rsidP="00F568EB">
            <w:pPr>
              <w:tabs>
                <w:tab w:val="left" w:pos="356"/>
                <w:tab w:val="left" w:pos="1773"/>
                <w:tab w:val="left" w:pos="2198"/>
                <w:tab w:val="left" w:pos="3758"/>
                <w:tab w:val="left" w:pos="5033"/>
                <w:tab w:val="left" w:pos="5175"/>
                <w:tab w:val="left" w:pos="6309"/>
                <w:tab w:val="left" w:pos="6593"/>
                <w:tab w:val="left" w:pos="7301"/>
                <w:tab w:val="left" w:pos="8010"/>
                <w:tab w:val="left" w:pos="9783"/>
              </w:tabs>
              <w:spacing w:before="20" w:line="240" w:lineRule="exact"/>
              <w:ind w:right="-70"/>
              <w:rPr>
                <w:rFonts w:ascii="Arial" w:hAnsi="Arial" w:cs="Arial"/>
                <w:b/>
                <w:bdr w:val="single" w:sz="4" w:space="0" w:color="auto"/>
                <w:lang w:val="de-CH"/>
              </w:rPr>
            </w:pPr>
            <w:r w:rsidRPr="002946B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C53111" w:rsidRPr="002946B3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111" w:rsidRPr="002946B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C53111" w:rsidRPr="002946B3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C53111" w:rsidRPr="002946B3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E936FC" w:rsidRPr="002946B3">
              <w:rPr>
                <w:rFonts w:ascii="Arial" w:hAnsi="Arial" w:cs="Arial"/>
                <w:sz w:val="18"/>
                <w:szCs w:val="18"/>
                <w:lang w:val="de-CH"/>
              </w:rPr>
              <w:t>die Situation wird neu</w:t>
            </w:r>
            <w:r w:rsidR="00851196" w:rsidRPr="002946B3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E936FC" w:rsidRPr="002946B3">
              <w:rPr>
                <w:rFonts w:ascii="Arial" w:hAnsi="Arial" w:cs="Arial"/>
                <w:sz w:val="18"/>
                <w:szCs w:val="18"/>
                <w:lang w:val="de-CH"/>
              </w:rPr>
              <w:t>beurteilt im</w:t>
            </w:r>
            <w:r w:rsidR="00C53111" w:rsidRPr="002946B3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  <w:r w:rsidR="00C53111" w:rsidRPr="002946B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F306FA" w:rsidRPr="002946B3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6FA" w:rsidRPr="002946B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F306FA" w:rsidRPr="002946B3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F306FA" w:rsidRPr="002946B3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F568EB">
              <w:rPr>
                <w:rFonts w:ascii="Arial" w:hAnsi="Arial" w:cs="Arial"/>
                <w:sz w:val="18"/>
                <w:szCs w:val="18"/>
                <w:lang w:val="de-CH"/>
              </w:rPr>
              <w:t>1.</w:t>
            </w:r>
            <w:r w:rsidR="00E936FC" w:rsidRPr="002946B3">
              <w:rPr>
                <w:rFonts w:ascii="Arial" w:hAnsi="Arial" w:cs="Arial"/>
                <w:sz w:val="18"/>
                <w:szCs w:val="18"/>
                <w:lang w:val="de-CH"/>
              </w:rPr>
              <w:t>Semest</w:t>
            </w:r>
            <w:r w:rsidR="00F306FA" w:rsidRPr="002946B3">
              <w:rPr>
                <w:rFonts w:ascii="Arial" w:hAnsi="Arial" w:cs="Arial"/>
                <w:sz w:val="18"/>
                <w:szCs w:val="18"/>
                <w:lang w:val="de-CH"/>
              </w:rPr>
              <w:t>e</w:t>
            </w:r>
            <w:r w:rsidR="00E936FC" w:rsidRPr="002946B3">
              <w:rPr>
                <w:rFonts w:ascii="Arial" w:hAnsi="Arial" w:cs="Arial"/>
                <w:sz w:val="18"/>
                <w:szCs w:val="18"/>
                <w:lang w:val="de-CH"/>
              </w:rPr>
              <w:t>r</w:t>
            </w:r>
            <w:r w:rsidR="00F306FA" w:rsidRPr="002946B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F306FA" w:rsidRPr="002946B3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6FA" w:rsidRPr="002946B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F306FA" w:rsidRPr="002946B3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F306FA" w:rsidRPr="002946B3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F568EB">
              <w:rPr>
                <w:rFonts w:ascii="Arial" w:hAnsi="Arial" w:cs="Arial"/>
                <w:sz w:val="18"/>
                <w:szCs w:val="18"/>
                <w:lang w:val="de-CH"/>
              </w:rPr>
              <w:t xml:space="preserve">2. </w:t>
            </w:r>
            <w:r w:rsidR="00E936FC" w:rsidRPr="002946B3">
              <w:rPr>
                <w:rFonts w:ascii="Arial" w:hAnsi="Arial" w:cs="Arial"/>
                <w:sz w:val="18"/>
                <w:szCs w:val="18"/>
                <w:lang w:val="de-CH"/>
              </w:rPr>
              <w:t>Semest</w:t>
            </w:r>
            <w:r w:rsidR="00F306FA" w:rsidRPr="002946B3">
              <w:rPr>
                <w:rFonts w:ascii="Arial" w:hAnsi="Arial" w:cs="Arial"/>
                <w:sz w:val="18"/>
                <w:szCs w:val="18"/>
                <w:lang w:val="de-CH"/>
              </w:rPr>
              <w:t>e</w:t>
            </w:r>
            <w:r w:rsidR="00E936FC" w:rsidRPr="002946B3">
              <w:rPr>
                <w:rFonts w:ascii="Arial" w:hAnsi="Arial" w:cs="Arial"/>
                <w:sz w:val="18"/>
                <w:szCs w:val="18"/>
                <w:lang w:val="de-CH"/>
              </w:rPr>
              <w:t>r</w:t>
            </w:r>
            <w:r w:rsidR="00F306FA" w:rsidRPr="002946B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EF25F5" w:rsidRPr="002946B3"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 w:rsidR="00EF25F5" w:rsidRPr="002946B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C53111" w:rsidRPr="002946B3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111" w:rsidRPr="002946B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C53111" w:rsidRPr="002946B3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C53111" w:rsidRPr="002946B3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F306FA" w:rsidRPr="002946B3">
              <w:rPr>
                <w:rFonts w:ascii="Arial" w:hAnsi="Arial" w:cs="Arial"/>
                <w:sz w:val="18"/>
                <w:szCs w:val="18"/>
                <w:lang w:val="de-CH"/>
              </w:rPr>
              <w:t>1</w:t>
            </w:r>
            <w:r w:rsidR="00E936FC" w:rsidRPr="002946B3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  <w:r w:rsidR="00F306FA" w:rsidRPr="002946B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C53111" w:rsidRPr="002946B3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111" w:rsidRPr="002946B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C53111" w:rsidRPr="002946B3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C53111" w:rsidRPr="002946B3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E936FC" w:rsidRPr="002946B3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  <w:r w:rsidR="00C53111" w:rsidRPr="002946B3">
              <w:rPr>
                <w:rFonts w:ascii="Arial" w:hAnsi="Arial" w:cs="Arial"/>
                <w:sz w:val="18"/>
                <w:szCs w:val="18"/>
                <w:vertAlign w:val="superscript"/>
                <w:lang w:val="de-CH"/>
              </w:rPr>
              <w:t xml:space="preserve"> </w:t>
            </w:r>
            <w:r w:rsidR="00EF25F5" w:rsidRPr="002946B3">
              <w:rPr>
                <w:rFonts w:ascii="Arial" w:hAnsi="Arial" w:cs="Arial"/>
                <w:sz w:val="18"/>
                <w:szCs w:val="18"/>
                <w:vertAlign w:val="superscript"/>
                <w:lang w:val="de-CH"/>
              </w:rPr>
              <w:tab/>
            </w:r>
            <w:r w:rsidR="00EF25F5" w:rsidRPr="002946B3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5F5" w:rsidRPr="002946B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EF25F5" w:rsidRPr="002946B3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EF25F5" w:rsidRPr="002946B3">
              <w:rPr>
                <w:rFonts w:ascii="Arial" w:hAnsi="Arial" w:cs="Arial"/>
                <w:sz w:val="18"/>
                <w:szCs w:val="18"/>
                <w:lang w:val="de-CH"/>
              </w:rPr>
              <w:t xml:space="preserve"> 3</w:t>
            </w:r>
            <w:r w:rsidR="00E936FC" w:rsidRPr="002946B3">
              <w:rPr>
                <w:rFonts w:ascii="Arial" w:hAnsi="Arial" w:cs="Arial"/>
                <w:sz w:val="18"/>
                <w:szCs w:val="18"/>
                <w:lang w:val="de-CH"/>
              </w:rPr>
              <w:t>. Lehrjahr</w:t>
            </w:r>
            <w:r w:rsidR="00C40B05" w:rsidRPr="002946B3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="008C659F" w:rsidRPr="002946B3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59F" w:rsidRPr="002946B3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="008C659F" w:rsidRPr="002946B3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="005B3DAF" w:rsidRPr="002946B3">
              <w:rPr>
                <w:rFonts w:ascii="Arial" w:hAnsi="Arial" w:cs="Arial"/>
                <w:sz w:val="21"/>
                <w:szCs w:val="21"/>
                <w:lang w:val="de-CH"/>
              </w:rPr>
              <w:tab/>
            </w:r>
            <w:r w:rsidR="00851196" w:rsidRPr="002946B3">
              <w:rPr>
                <w:rFonts w:ascii="Arial" w:hAnsi="Arial" w:cs="Arial"/>
                <w:sz w:val="21"/>
                <w:szCs w:val="21"/>
                <w:lang w:val="de-CH"/>
              </w:rPr>
              <w:t>W</w:t>
            </w:r>
            <w:r w:rsidR="00851196" w:rsidRPr="002946B3">
              <w:rPr>
                <w:rFonts w:ascii="Arial" w:hAnsi="Arial" w:cs="Arial"/>
                <w:sz w:val="22"/>
                <w:lang w:val="de-CH"/>
              </w:rPr>
              <w:t>ährend der Ausbildung werden k</w:t>
            </w:r>
            <w:r w:rsidR="00A17104" w:rsidRPr="002946B3">
              <w:rPr>
                <w:rFonts w:ascii="Arial" w:hAnsi="Arial" w:cs="Arial"/>
                <w:sz w:val="22"/>
                <w:lang w:val="de-CH"/>
              </w:rPr>
              <w:t xml:space="preserve">eine </w:t>
            </w:r>
            <w:r w:rsidR="00851196" w:rsidRPr="002946B3">
              <w:rPr>
                <w:rFonts w:ascii="Arial" w:hAnsi="Arial" w:cs="Arial"/>
                <w:sz w:val="22"/>
                <w:lang w:val="de-CH"/>
              </w:rPr>
              <w:t xml:space="preserve">besonderen </w:t>
            </w:r>
            <w:r w:rsidR="00A17104" w:rsidRPr="002946B3">
              <w:rPr>
                <w:rFonts w:ascii="Arial" w:hAnsi="Arial" w:cs="Arial"/>
                <w:sz w:val="22"/>
                <w:lang w:val="de-CH"/>
              </w:rPr>
              <w:t>Massnahmen eingeleitet</w:t>
            </w:r>
          </w:p>
        </w:tc>
      </w:tr>
      <w:tr w:rsidR="005B3DAF" w:rsidRPr="00710B4F" w14:paraId="2CA5A6E2" w14:textId="77777777" w:rsidTr="004833E5">
        <w:tc>
          <w:tcPr>
            <w:tcW w:w="9923" w:type="dxa"/>
          </w:tcPr>
          <w:p w14:paraId="2CA5A6E1" w14:textId="77777777" w:rsidR="005B3DAF" w:rsidRPr="002347AB" w:rsidRDefault="005B3DAF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5B3DAF" w:rsidRPr="00D83579" w14:paraId="2CA5A6ED" w14:textId="77777777" w:rsidTr="00775560">
        <w:trPr>
          <w:trHeight w:hRule="exact" w:val="4423"/>
        </w:trPr>
        <w:tc>
          <w:tcPr>
            <w:tcW w:w="9923" w:type="dxa"/>
            <w:shd w:val="clear" w:color="auto" w:fill="F2F2F2" w:themeFill="background1" w:themeFillShade="F2"/>
          </w:tcPr>
          <w:p w14:paraId="2CA5A6E3" w14:textId="77777777" w:rsidR="0071682F" w:rsidRPr="002347AB" w:rsidRDefault="005B3DAF" w:rsidP="003C55F7">
            <w:pPr>
              <w:tabs>
                <w:tab w:val="left" w:pos="356"/>
                <w:tab w:val="left" w:pos="781"/>
                <w:tab w:val="left" w:pos="2495"/>
                <w:tab w:val="left" w:pos="5600"/>
                <w:tab w:val="left" w:pos="6876"/>
                <w:tab w:val="left" w:pos="8294"/>
              </w:tabs>
              <w:spacing w:after="180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b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b/>
                <w:sz w:val="21"/>
                <w:szCs w:val="21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sz w:val="21"/>
                <w:szCs w:val="21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b/>
                <w:sz w:val="22"/>
                <w:lang w:val="de-CH"/>
              </w:rPr>
              <w:tab/>
            </w:r>
            <w:r w:rsidR="0000684F" w:rsidRPr="002347AB">
              <w:rPr>
                <w:rFonts w:ascii="Arial" w:hAnsi="Arial" w:cs="Arial"/>
                <w:b/>
                <w:sz w:val="22"/>
                <w:lang w:val="de-CH"/>
              </w:rPr>
              <w:t>Beruf</w:t>
            </w:r>
            <w:r w:rsidR="00E713BB">
              <w:rPr>
                <w:rFonts w:ascii="Arial" w:hAnsi="Arial" w:cs="Arial"/>
                <w:b/>
                <w:sz w:val="22"/>
                <w:lang w:val="de-CH"/>
              </w:rPr>
              <w:t>licher</w:t>
            </w:r>
            <w:r w:rsidR="0000684F" w:rsidRPr="002347AB">
              <w:rPr>
                <w:rFonts w:ascii="Arial" w:hAnsi="Arial" w:cs="Arial"/>
                <w:b/>
                <w:sz w:val="22"/>
                <w:lang w:val="de-CH"/>
              </w:rPr>
              <w:t xml:space="preserve"> Unterricht</w:t>
            </w:r>
          </w:p>
          <w:p w14:paraId="2CA5A6E4" w14:textId="77777777" w:rsidR="00CB2429" w:rsidRPr="002347AB" w:rsidRDefault="0071682F" w:rsidP="00CB2429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tab/>
            </w:r>
            <w:r w:rsidR="005B3DAF"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DAF"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5B3DAF"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="005B3DAF"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tab/>
            </w:r>
            <w:r w:rsidR="0000684F" w:rsidRPr="002347AB">
              <w:rPr>
                <w:rFonts w:ascii="Arial" w:hAnsi="Arial" w:cs="Arial"/>
                <w:lang w:val="de-CH"/>
              </w:rPr>
              <w:t>Keine besonderen Massnahmen erforderlich</w:t>
            </w:r>
          </w:p>
          <w:p w14:paraId="2CA5A6E5" w14:textId="77777777" w:rsidR="00CB2429" w:rsidRPr="002347AB" w:rsidRDefault="00CB2429" w:rsidP="0000684F">
            <w:pPr>
              <w:tabs>
                <w:tab w:val="left" w:pos="356"/>
                <w:tab w:val="left" w:pos="781"/>
                <w:tab w:val="left" w:pos="1206"/>
                <w:tab w:val="left" w:pos="2765"/>
                <w:tab w:val="left" w:pos="3191"/>
                <w:tab w:val="left" w:pos="4608"/>
                <w:tab w:val="left" w:pos="5033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tab/>
            </w:r>
            <w:r w:rsidR="0039659F"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59F"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39659F"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="0039659F" w:rsidRPr="002347AB">
              <w:rPr>
                <w:rFonts w:ascii="Arial" w:hAnsi="Arial" w:cs="Arial"/>
                <w:lang w:val="de-CH"/>
              </w:rPr>
              <w:tab/>
            </w:r>
            <w:r w:rsidR="00E713BB">
              <w:rPr>
                <w:rFonts w:ascii="Arial" w:hAnsi="Arial" w:cs="Arial"/>
                <w:lang w:val="de-CH"/>
              </w:rPr>
              <w:t>Erfordert</w:t>
            </w:r>
            <w:r w:rsidR="0000684F" w:rsidRPr="002347AB">
              <w:rPr>
                <w:rFonts w:ascii="Arial" w:hAnsi="Arial" w:cs="Arial"/>
                <w:lang w:val="de-CH"/>
              </w:rPr>
              <w:t xml:space="preserve"> ergänzende Erklärungen </w:t>
            </w:r>
            <w:r w:rsidR="00F568EB">
              <w:rPr>
                <w:rFonts w:ascii="Arial" w:hAnsi="Arial" w:cs="Arial"/>
                <w:lang w:val="de-CH"/>
              </w:rPr>
              <w:t xml:space="preserve">während des </w:t>
            </w:r>
            <w:r w:rsidR="0000684F" w:rsidRPr="002347AB">
              <w:rPr>
                <w:rFonts w:ascii="Arial" w:hAnsi="Arial" w:cs="Arial"/>
                <w:lang w:val="de-CH"/>
              </w:rPr>
              <w:t>Unterricht</w:t>
            </w:r>
            <w:r w:rsidR="00F568EB">
              <w:rPr>
                <w:rFonts w:ascii="Arial" w:hAnsi="Arial" w:cs="Arial"/>
                <w:lang w:val="de-CH"/>
              </w:rPr>
              <w:t>s</w:t>
            </w:r>
            <w:r w:rsidR="00AF75A4">
              <w:rPr>
                <w:rFonts w:ascii="Arial" w:hAnsi="Arial" w:cs="Arial"/>
                <w:lang w:val="de-CH"/>
              </w:rPr>
              <w:t xml:space="preserve"> und den</w:t>
            </w:r>
            <w:r w:rsidR="0000684F" w:rsidRPr="002347AB">
              <w:rPr>
                <w:rFonts w:ascii="Arial" w:hAnsi="Arial" w:cs="Arial"/>
                <w:lang w:val="de-CH"/>
              </w:rPr>
              <w:t xml:space="preserve"> </w:t>
            </w:r>
            <w:r w:rsidR="00F568EB">
              <w:rPr>
                <w:rFonts w:ascii="Arial" w:hAnsi="Arial" w:cs="Arial"/>
                <w:lang w:val="de-CH"/>
              </w:rPr>
              <w:t>P</w:t>
            </w:r>
            <w:r w:rsidR="00AF75A4">
              <w:rPr>
                <w:rFonts w:ascii="Arial" w:hAnsi="Arial" w:cs="Arial"/>
                <w:lang w:val="de-CH"/>
              </w:rPr>
              <w:t>rüfungen</w:t>
            </w:r>
            <w:r w:rsidRPr="002347AB">
              <w:rPr>
                <w:rFonts w:ascii="Arial" w:hAnsi="Arial" w:cs="Arial"/>
                <w:lang w:val="de-CH"/>
              </w:rPr>
              <w:br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lang w:val="de-CH"/>
              </w:rPr>
            </w:r>
            <w:r w:rsidR="00D83579">
              <w:rPr>
                <w:rFonts w:ascii="Arial" w:hAnsi="Arial" w:cs="Arial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="0000684F" w:rsidRPr="002347AB">
              <w:rPr>
                <w:rFonts w:ascii="Arial" w:hAnsi="Arial" w:cs="Arial"/>
                <w:lang w:val="de-CH"/>
              </w:rPr>
              <w:t>gelegentlich</w:t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lang w:val="de-CH"/>
              </w:rPr>
            </w:r>
            <w:r w:rsidR="00D83579">
              <w:rPr>
                <w:rFonts w:ascii="Arial" w:hAnsi="Arial" w:cs="Arial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="0000684F" w:rsidRPr="002347AB">
              <w:rPr>
                <w:rFonts w:ascii="Arial" w:hAnsi="Arial" w:cs="Arial"/>
                <w:lang w:val="de-CH"/>
              </w:rPr>
              <w:t>regelmäßig</w:t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lang w:val="de-CH"/>
              </w:rPr>
            </w:r>
            <w:r w:rsidR="00D83579">
              <w:rPr>
                <w:rFonts w:ascii="Arial" w:hAnsi="Arial" w:cs="Arial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="0000684F" w:rsidRPr="002347AB">
              <w:rPr>
                <w:rFonts w:ascii="Arial" w:hAnsi="Arial" w:cs="Arial"/>
                <w:lang w:val="de-CH"/>
              </w:rPr>
              <w:t>immer</w:t>
            </w:r>
          </w:p>
          <w:p w14:paraId="2CA5A6E6" w14:textId="77777777" w:rsidR="00CB2429" w:rsidRPr="002347AB" w:rsidRDefault="00CB2429" w:rsidP="00CB2429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b/>
                <w:lang w:val="de-CH"/>
              </w:rPr>
              <w:tab/>
            </w:r>
            <w:r w:rsidR="0039659F"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59F"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39659F"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="0039659F" w:rsidRPr="002347AB">
              <w:rPr>
                <w:rFonts w:ascii="Arial" w:hAnsi="Arial" w:cs="Arial"/>
                <w:lang w:val="de-CH"/>
              </w:rPr>
              <w:tab/>
            </w:r>
            <w:r w:rsidR="000C74E7">
              <w:rPr>
                <w:rFonts w:ascii="Arial" w:hAnsi="Arial" w:cs="Arial"/>
                <w:lang w:val="de-CH"/>
              </w:rPr>
              <w:t>Für einzelne Prüfungen z</w:t>
            </w:r>
            <w:r w:rsidR="000C74E7" w:rsidRPr="002347AB">
              <w:rPr>
                <w:rFonts w:ascii="Arial" w:hAnsi="Arial" w:cs="Arial"/>
                <w:lang w:val="de-CH"/>
              </w:rPr>
              <w:t>usätzliche Zeit</w:t>
            </w:r>
            <w:r w:rsidR="000C74E7">
              <w:rPr>
                <w:rFonts w:ascii="Arial" w:hAnsi="Arial" w:cs="Arial"/>
                <w:lang w:val="de-CH"/>
              </w:rPr>
              <w:t xml:space="preserve"> </w:t>
            </w:r>
            <w:r w:rsidR="000C74E7" w:rsidRPr="002347AB">
              <w:rPr>
                <w:rFonts w:ascii="Arial" w:hAnsi="Arial" w:cs="Arial"/>
                <w:lang w:val="de-CH"/>
              </w:rPr>
              <w:t>gewähren</w:t>
            </w:r>
          </w:p>
          <w:p w14:paraId="2CA5A6E7" w14:textId="77777777" w:rsidR="00321F32" w:rsidRPr="002347AB" w:rsidRDefault="00321F32" w:rsidP="0088550E">
            <w:pPr>
              <w:tabs>
                <w:tab w:val="left" w:pos="356"/>
                <w:tab w:val="left" w:pos="781"/>
              </w:tabs>
              <w:spacing w:line="280" w:lineRule="exact"/>
              <w:ind w:left="357" w:right="-212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="001C3EE2">
              <w:rPr>
                <w:rFonts w:ascii="Arial" w:hAnsi="Arial" w:cs="Arial"/>
                <w:lang w:val="de-CH"/>
              </w:rPr>
              <w:t>Rechtschreibung wird i</w:t>
            </w:r>
            <w:r w:rsidR="00AF75A4">
              <w:rPr>
                <w:rFonts w:ascii="Arial" w:hAnsi="Arial" w:cs="Arial"/>
                <w:lang w:val="de-CH"/>
              </w:rPr>
              <w:t xml:space="preserve">n den </w:t>
            </w:r>
            <w:r w:rsidR="00F568EB">
              <w:rPr>
                <w:rFonts w:ascii="Arial" w:hAnsi="Arial" w:cs="Arial"/>
                <w:lang w:val="de-CH"/>
              </w:rPr>
              <w:t>P</w:t>
            </w:r>
            <w:r w:rsidR="00AF75A4">
              <w:rPr>
                <w:rFonts w:ascii="Arial" w:hAnsi="Arial" w:cs="Arial"/>
                <w:lang w:val="de-CH"/>
              </w:rPr>
              <w:t xml:space="preserve">rüfungen </w:t>
            </w:r>
            <w:r w:rsidR="0000684F" w:rsidRPr="002347AB">
              <w:rPr>
                <w:rFonts w:ascii="Arial" w:hAnsi="Arial" w:cs="Arial"/>
                <w:lang w:val="de-CH"/>
              </w:rPr>
              <w:t xml:space="preserve">nicht berücksichtigt </w:t>
            </w:r>
            <w:r w:rsidR="00954482" w:rsidRPr="002347AB">
              <w:rPr>
                <w:rFonts w:ascii="Arial" w:hAnsi="Arial" w:cs="Arial"/>
                <w:i/>
                <w:lang w:val="de-CH"/>
              </w:rPr>
              <w:t>(</w:t>
            </w:r>
            <w:r w:rsidR="00AF75A4">
              <w:rPr>
                <w:rFonts w:ascii="Arial" w:hAnsi="Arial" w:cs="Arial"/>
                <w:i/>
                <w:sz w:val="16"/>
                <w:szCs w:val="16"/>
                <w:lang w:val="de-CH"/>
              </w:rPr>
              <w:t>au</w:t>
            </w:r>
            <w:r w:rsidR="0088550E" w:rsidRPr="002347AB">
              <w:rPr>
                <w:rFonts w:ascii="Arial" w:hAnsi="Arial" w:cs="Arial"/>
                <w:i/>
                <w:sz w:val="16"/>
                <w:szCs w:val="16"/>
                <w:lang w:val="de-CH"/>
              </w:rPr>
              <w:t>ss</w:t>
            </w:r>
            <w:r w:rsidR="0000684F" w:rsidRPr="002347AB">
              <w:rPr>
                <w:rFonts w:ascii="Arial" w:hAnsi="Arial" w:cs="Arial"/>
                <w:i/>
                <w:sz w:val="16"/>
                <w:szCs w:val="16"/>
                <w:lang w:val="de-CH"/>
              </w:rPr>
              <w:t>er Fach</w:t>
            </w:r>
            <w:r w:rsidR="00AF75A4">
              <w:rPr>
                <w:rFonts w:ascii="Arial" w:hAnsi="Arial" w:cs="Arial"/>
                <w:i/>
                <w:sz w:val="16"/>
                <w:szCs w:val="16"/>
                <w:lang w:val="de-CH"/>
              </w:rPr>
              <w:t>ausdrücke und</w:t>
            </w:r>
            <w:r w:rsidR="0088550E" w:rsidRPr="002347AB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 Haupt</w:t>
            </w:r>
            <w:r w:rsidR="001C3EE2">
              <w:rPr>
                <w:rFonts w:ascii="Arial" w:hAnsi="Arial" w:cs="Arial"/>
                <w:i/>
                <w:sz w:val="16"/>
                <w:szCs w:val="16"/>
                <w:lang w:val="de-CH"/>
              </w:rPr>
              <w:t>begriffe</w:t>
            </w:r>
            <w:r w:rsidR="00954482" w:rsidRPr="002347AB">
              <w:rPr>
                <w:rFonts w:ascii="Arial" w:hAnsi="Arial" w:cs="Arial"/>
                <w:i/>
                <w:lang w:val="de-CH"/>
              </w:rPr>
              <w:t>)</w:t>
            </w:r>
          </w:p>
          <w:p w14:paraId="2CA5A6E8" w14:textId="77777777" w:rsidR="009F7AFD" w:rsidRPr="002347AB" w:rsidRDefault="00CB2429" w:rsidP="00321F32">
            <w:pPr>
              <w:tabs>
                <w:tab w:val="left" w:pos="356"/>
                <w:tab w:val="left" w:pos="781"/>
                <w:tab w:val="left" w:pos="6013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="001C3EE2">
              <w:rPr>
                <w:rFonts w:ascii="Arial" w:hAnsi="Arial" w:cs="Arial"/>
                <w:lang w:val="de-CH"/>
              </w:rPr>
              <w:t>Folgende</w:t>
            </w:r>
            <w:r w:rsidR="0088550E" w:rsidRPr="002347AB">
              <w:rPr>
                <w:rFonts w:ascii="Arial" w:hAnsi="Arial" w:cs="Arial"/>
                <w:lang w:val="de-CH"/>
              </w:rPr>
              <w:t xml:space="preserve"> Hilfsmittel sind erforderlich:</w:t>
            </w:r>
          </w:p>
          <w:p w14:paraId="2CA5A6E9" w14:textId="77777777" w:rsidR="00F21CF4" w:rsidRPr="002347AB" w:rsidRDefault="009F7AFD" w:rsidP="009F7AFD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="00CB2429" w:rsidRPr="002347AB">
              <w:rPr>
                <w:rFonts w:ascii="Arial" w:hAnsi="Arial" w:cs="Arial"/>
                <w:lang w:val="de-CH"/>
              </w:rPr>
              <w:tab/>
            </w:r>
            <w:r w:rsidR="00CB2429"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CB2429" w:rsidRPr="002347AB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B2429" w:rsidRPr="002347AB">
              <w:rPr>
                <w:rFonts w:ascii="Arial" w:hAnsi="Arial" w:cs="Arial"/>
                <w:lang w:val="de-CH"/>
              </w:rPr>
            </w:r>
            <w:r w:rsidR="00CB2429" w:rsidRPr="002347AB">
              <w:rPr>
                <w:rFonts w:ascii="Arial" w:hAnsi="Arial" w:cs="Arial"/>
                <w:lang w:val="de-CH"/>
              </w:rPr>
              <w:fldChar w:fldCharType="separate"/>
            </w:r>
            <w:r w:rsidR="00CB2429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CB2429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CB2429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CB2429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CB2429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CB2429" w:rsidRPr="002347AB">
              <w:rPr>
                <w:rFonts w:ascii="Arial" w:hAnsi="Arial" w:cs="Arial"/>
                <w:lang w:val="de-CH"/>
              </w:rPr>
              <w:fldChar w:fldCharType="end"/>
            </w:r>
            <w:r w:rsidR="00CB2429" w:rsidRPr="002347AB">
              <w:rPr>
                <w:rFonts w:ascii="Arial" w:hAnsi="Arial" w:cs="Arial"/>
                <w:lang w:val="de-CH"/>
              </w:rPr>
              <w:t xml:space="preserve"> </w:t>
            </w:r>
            <w:r w:rsidR="00CB2429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CB2429" w:rsidRPr="002347AB">
              <w:rPr>
                <w:rFonts w:ascii="Arial" w:hAnsi="Arial" w:cs="Arial"/>
                <w:lang w:val="de-CH"/>
              </w:rPr>
              <w:br/>
            </w:r>
            <w:r w:rsidR="00CB2429" w:rsidRPr="002347AB">
              <w:rPr>
                <w:rFonts w:ascii="Arial" w:hAnsi="Arial" w:cs="Arial"/>
                <w:lang w:val="de-CH"/>
              </w:rPr>
              <w:tab/>
            </w:r>
            <w:r w:rsidR="00CB2429"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CB2429" w:rsidRPr="002347AB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B2429" w:rsidRPr="002347AB">
              <w:rPr>
                <w:rFonts w:ascii="Arial" w:hAnsi="Arial" w:cs="Arial"/>
                <w:lang w:val="de-CH"/>
              </w:rPr>
            </w:r>
            <w:r w:rsidR="00CB2429" w:rsidRPr="002347AB">
              <w:rPr>
                <w:rFonts w:ascii="Arial" w:hAnsi="Arial" w:cs="Arial"/>
                <w:lang w:val="de-CH"/>
              </w:rPr>
              <w:fldChar w:fldCharType="separate"/>
            </w:r>
            <w:r w:rsidR="00CB2429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CB2429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CB2429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CB2429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CB2429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CB2429" w:rsidRPr="002347AB">
              <w:rPr>
                <w:rFonts w:ascii="Arial" w:hAnsi="Arial" w:cs="Arial"/>
                <w:lang w:val="de-CH"/>
              </w:rPr>
              <w:fldChar w:fldCharType="end"/>
            </w:r>
            <w:r w:rsidR="00CB2429" w:rsidRPr="002347AB">
              <w:rPr>
                <w:rFonts w:ascii="Arial" w:hAnsi="Arial" w:cs="Arial"/>
                <w:lang w:val="de-CH"/>
              </w:rPr>
              <w:t xml:space="preserve"> </w:t>
            </w:r>
            <w:r w:rsidR="00CB2429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</w:p>
          <w:p w14:paraId="2CA5A6EA" w14:textId="77777777" w:rsidR="005C43D1" w:rsidRPr="002347AB" w:rsidRDefault="00F21CF4" w:rsidP="0088550E">
            <w:pPr>
              <w:tabs>
                <w:tab w:val="left" w:pos="356"/>
                <w:tab w:val="left" w:pos="781"/>
                <w:tab w:val="left" w:pos="7301"/>
                <w:tab w:val="left" w:pos="8577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b/>
                <w:lang w:val="de-CH"/>
              </w:rPr>
              <w:tab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b/>
                <w:lang w:val="de-CH"/>
              </w:rPr>
              <w:tab/>
            </w:r>
            <w:r w:rsidR="0088550E" w:rsidRPr="002347AB">
              <w:rPr>
                <w:rFonts w:ascii="Arial" w:hAnsi="Arial" w:cs="Arial"/>
                <w:lang w:val="de-CH"/>
              </w:rPr>
              <w:t>Stütz</w:t>
            </w:r>
            <w:r w:rsidR="001C3EE2">
              <w:rPr>
                <w:rFonts w:ascii="Arial" w:hAnsi="Arial" w:cs="Arial"/>
                <w:lang w:val="de-CH"/>
              </w:rPr>
              <w:t xml:space="preserve">- </w:t>
            </w:r>
            <w:r w:rsidR="0088550E" w:rsidRPr="002347AB">
              <w:rPr>
                <w:rFonts w:ascii="Arial" w:hAnsi="Arial" w:cs="Arial"/>
                <w:lang w:val="de-CH"/>
              </w:rPr>
              <w:t>oder Begleitkurse im Rahmen der Schule be</w:t>
            </w:r>
            <w:r w:rsidR="002347AB" w:rsidRPr="002347AB">
              <w:rPr>
                <w:rFonts w:ascii="Arial" w:hAnsi="Arial" w:cs="Arial"/>
                <w:lang w:val="de-CH"/>
              </w:rPr>
              <w:t>suchen</w:t>
            </w:r>
            <w:r w:rsidR="005C43D1" w:rsidRPr="002347AB">
              <w:rPr>
                <w:rFonts w:ascii="Arial" w:hAnsi="Arial" w:cs="Arial"/>
                <w:lang w:val="de-CH"/>
              </w:rPr>
              <w:tab/>
            </w:r>
            <w:r w:rsidR="005C43D1" w:rsidRPr="002347AB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3D1" w:rsidRPr="002347AB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5C43D1" w:rsidRPr="002347AB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5C43D1" w:rsidRPr="002347AB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  <w:r w:rsidR="002347AB" w:rsidRPr="002347AB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  <w:r w:rsidR="005C43D1" w:rsidRPr="002347AB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2347AB" w:rsidRPr="002347AB">
              <w:rPr>
                <w:rFonts w:ascii="Arial" w:hAnsi="Arial" w:cs="Arial"/>
                <w:sz w:val="18"/>
                <w:szCs w:val="18"/>
                <w:lang w:val="de-CH"/>
              </w:rPr>
              <w:t>Lehrjahr</w:t>
            </w:r>
            <w:r w:rsidR="005C43D1" w:rsidRPr="002347A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5C43D1" w:rsidRPr="002347AB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3D1" w:rsidRPr="002347AB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5C43D1" w:rsidRPr="002347AB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5C43D1" w:rsidRPr="002347AB">
              <w:rPr>
                <w:rFonts w:ascii="Arial" w:hAnsi="Arial" w:cs="Arial"/>
                <w:sz w:val="18"/>
                <w:szCs w:val="18"/>
                <w:lang w:val="de-CH"/>
              </w:rPr>
              <w:t xml:space="preserve"> 2</w:t>
            </w:r>
            <w:r w:rsidR="002347AB" w:rsidRPr="002347AB">
              <w:rPr>
                <w:rFonts w:ascii="Arial" w:hAnsi="Arial" w:cs="Arial"/>
                <w:sz w:val="18"/>
                <w:szCs w:val="18"/>
                <w:lang w:val="de-CH"/>
              </w:rPr>
              <w:t>. Lehrjahr</w:t>
            </w:r>
          </w:p>
          <w:p w14:paraId="2CA5A6EB" w14:textId="77777777" w:rsidR="00F21CF4" w:rsidRPr="002347AB" w:rsidRDefault="00F21CF4" w:rsidP="005C43D1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lang w:val="de-CH"/>
              </w:rPr>
            </w:r>
            <w:r w:rsidRPr="002347AB">
              <w:rPr>
                <w:rFonts w:ascii="Arial" w:hAnsi="Arial" w:cs="Arial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 xml:space="preserve"> </w:t>
            </w:r>
            <w:r w:rsidR="005C43D1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</w:p>
          <w:p w14:paraId="2CA5A6EC" w14:textId="77777777" w:rsidR="005B3DAF" w:rsidRPr="002347AB" w:rsidRDefault="00F21CF4" w:rsidP="001C3EE2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47AB">
              <w:rPr>
                <w:rFonts w:ascii="Arial" w:hAnsi="Arial" w:cs="Arial"/>
                <w:b/>
                <w:lang w:val="de-CH"/>
              </w:rPr>
              <w:tab/>
            </w:r>
            <w:r w:rsidR="005B3DAF"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DAF"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5B3DAF"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="005B3DAF" w:rsidRPr="002347AB">
              <w:rPr>
                <w:rFonts w:ascii="Arial" w:hAnsi="Arial" w:cs="Arial"/>
                <w:b/>
                <w:lang w:val="de-CH"/>
              </w:rPr>
              <w:tab/>
            </w:r>
            <w:r w:rsidR="002347AB" w:rsidRPr="002347AB">
              <w:rPr>
                <w:rFonts w:ascii="Arial" w:hAnsi="Arial" w:cs="Arial"/>
                <w:lang w:val="de-CH"/>
              </w:rPr>
              <w:t xml:space="preserve">Therapie / Privatkurse </w:t>
            </w:r>
            <w:r w:rsidR="001C3EE2">
              <w:rPr>
                <w:rFonts w:ascii="Arial" w:hAnsi="Arial" w:cs="Arial"/>
                <w:lang w:val="de-CH"/>
              </w:rPr>
              <w:t xml:space="preserve">in </w:t>
            </w:r>
            <w:r w:rsidR="002347AB" w:rsidRPr="002347AB">
              <w:rPr>
                <w:rFonts w:ascii="Arial" w:hAnsi="Arial" w:cs="Arial"/>
                <w:lang w:val="de-CH"/>
              </w:rPr>
              <w:t>einer externe</w:t>
            </w:r>
            <w:r w:rsidR="001C3EE2">
              <w:rPr>
                <w:rFonts w:ascii="Arial" w:hAnsi="Arial" w:cs="Arial"/>
                <w:lang w:val="de-CH"/>
              </w:rPr>
              <w:t>n</w:t>
            </w:r>
            <w:r w:rsidR="002347AB" w:rsidRPr="002347AB">
              <w:rPr>
                <w:rFonts w:ascii="Arial" w:hAnsi="Arial" w:cs="Arial"/>
                <w:lang w:val="de-CH"/>
              </w:rPr>
              <w:t xml:space="preserve"> Struktur besuchen</w:t>
            </w:r>
            <w:r w:rsidR="00696566" w:rsidRPr="002347AB">
              <w:rPr>
                <w:rFonts w:ascii="Arial" w:hAnsi="Arial" w:cs="Arial"/>
                <w:lang w:val="de-CH"/>
              </w:rPr>
              <w:t xml:space="preserve"> </w:t>
            </w:r>
            <w:r w:rsidR="0039659F"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9659F" w:rsidRPr="002347AB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39659F" w:rsidRPr="002347AB">
              <w:rPr>
                <w:rFonts w:ascii="Arial" w:hAnsi="Arial" w:cs="Arial"/>
                <w:lang w:val="de-CH"/>
              </w:rPr>
            </w:r>
            <w:r w:rsidR="0039659F" w:rsidRPr="002347AB">
              <w:rPr>
                <w:rFonts w:ascii="Arial" w:hAnsi="Arial" w:cs="Arial"/>
                <w:lang w:val="de-CH"/>
              </w:rPr>
              <w:fldChar w:fldCharType="separate"/>
            </w:r>
            <w:r w:rsidR="0039659F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39659F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39659F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39659F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39659F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39659F" w:rsidRPr="002347AB">
              <w:rPr>
                <w:rFonts w:ascii="Arial" w:hAnsi="Arial" w:cs="Arial"/>
                <w:lang w:val="de-CH"/>
              </w:rPr>
              <w:fldChar w:fldCharType="end"/>
            </w:r>
            <w:r w:rsidR="0039659F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5B3DAF" w:rsidRPr="002347AB">
              <w:rPr>
                <w:rFonts w:ascii="Arial" w:hAnsi="Arial" w:cs="Arial"/>
                <w:lang w:val="de-CH"/>
              </w:rPr>
              <w:br/>
            </w:r>
            <w:r w:rsidR="005B3DAF"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DAF"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5B3DAF"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="005B3DAF" w:rsidRPr="002347AB">
              <w:rPr>
                <w:rFonts w:ascii="Arial" w:hAnsi="Arial" w:cs="Arial"/>
                <w:b/>
                <w:lang w:val="de-CH"/>
              </w:rPr>
              <w:tab/>
            </w:r>
            <w:r w:rsidR="002347AB"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dere Massnahmen"/>
                  </w:textInput>
                </w:ffData>
              </w:fldChar>
            </w:r>
            <w:r w:rsidR="002347AB" w:rsidRPr="002347AB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2347AB" w:rsidRPr="002347AB">
              <w:rPr>
                <w:rFonts w:ascii="Arial" w:hAnsi="Arial" w:cs="Arial"/>
                <w:lang w:val="de-CH"/>
              </w:rPr>
            </w:r>
            <w:r w:rsidR="002347AB" w:rsidRPr="002347AB">
              <w:rPr>
                <w:rFonts w:ascii="Arial" w:hAnsi="Arial" w:cs="Arial"/>
                <w:lang w:val="de-CH"/>
              </w:rPr>
              <w:fldChar w:fldCharType="separate"/>
            </w:r>
            <w:r w:rsidR="002347AB" w:rsidRPr="002347AB">
              <w:rPr>
                <w:rFonts w:ascii="Arial" w:hAnsi="Arial" w:cs="Arial"/>
                <w:noProof/>
                <w:lang w:val="de-CH"/>
              </w:rPr>
              <w:t>Andere Massnahmen</w:t>
            </w:r>
            <w:r w:rsidR="002347AB" w:rsidRPr="002347AB">
              <w:rPr>
                <w:rFonts w:ascii="Arial" w:hAnsi="Arial" w:cs="Arial"/>
                <w:lang w:val="de-CH"/>
              </w:rPr>
              <w:fldChar w:fldCharType="end"/>
            </w:r>
            <w:r w:rsidR="009F7AFD" w:rsidRPr="002347AB">
              <w:rPr>
                <w:rFonts w:ascii="Arial" w:hAnsi="Arial" w:cs="Arial"/>
                <w:lang w:val="de-CH"/>
              </w:rPr>
              <w:t xml:space="preserve"> </w:t>
            </w:r>
            <w:r w:rsidR="00A660CA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CB2429" w:rsidRPr="002347AB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CB2429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CB2429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11590" w:rsidRPr="002347AB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011590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11590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</w:p>
        </w:tc>
      </w:tr>
      <w:tr w:rsidR="00AA4179" w:rsidRPr="00D83579" w14:paraId="2CA5A6EF" w14:textId="77777777" w:rsidTr="00AA4179">
        <w:tc>
          <w:tcPr>
            <w:tcW w:w="9923" w:type="dxa"/>
          </w:tcPr>
          <w:p w14:paraId="2CA5A6EE" w14:textId="77777777" w:rsidR="00AA4179" w:rsidRPr="002347AB" w:rsidRDefault="00AA4179" w:rsidP="00AA4179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9F7AFD" w:rsidRPr="00D83579" w14:paraId="2CA5A6FA" w14:textId="77777777" w:rsidTr="00775560">
        <w:trPr>
          <w:trHeight w:hRule="exact" w:val="4423"/>
        </w:trPr>
        <w:tc>
          <w:tcPr>
            <w:tcW w:w="9923" w:type="dxa"/>
            <w:shd w:val="clear" w:color="auto" w:fill="F2F2F2" w:themeFill="background1" w:themeFillShade="F2"/>
          </w:tcPr>
          <w:p w14:paraId="2CA5A6F0" w14:textId="77777777" w:rsidR="009F7AFD" w:rsidRPr="002347AB" w:rsidRDefault="009F7AFD" w:rsidP="00AA4179">
            <w:pPr>
              <w:tabs>
                <w:tab w:val="left" w:pos="356"/>
                <w:tab w:val="left" w:pos="781"/>
                <w:tab w:val="left" w:pos="2495"/>
                <w:tab w:val="left" w:pos="5600"/>
                <w:tab w:val="left" w:pos="6876"/>
                <w:tab w:val="left" w:pos="8294"/>
              </w:tabs>
              <w:spacing w:after="180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b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b/>
                <w:sz w:val="21"/>
                <w:szCs w:val="21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sz w:val="21"/>
                <w:szCs w:val="21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b/>
                <w:sz w:val="22"/>
                <w:lang w:val="de-CH"/>
              </w:rPr>
              <w:tab/>
            </w:r>
            <w:r w:rsidR="000D4598" w:rsidRPr="002347AB">
              <w:rPr>
                <w:rFonts w:ascii="Arial" w:hAnsi="Arial" w:cs="Arial"/>
                <w:b/>
                <w:sz w:val="22"/>
                <w:lang w:val="de-CH"/>
              </w:rPr>
              <w:t>Allgemeinbildung</w:t>
            </w:r>
            <w:r w:rsidR="000C74E7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163764" w:rsidRPr="002347AB">
              <w:rPr>
                <w:rFonts w:ascii="Arial" w:hAnsi="Arial" w:cs="Arial"/>
                <w:b/>
                <w:sz w:val="22"/>
                <w:lang w:val="de-CH"/>
              </w:rPr>
              <w:t>/</w:t>
            </w:r>
            <w:r w:rsidR="000C74E7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0D4598" w:rsidRPr="002347AB">
              <w:rPr>
                <w:rFonts w:ascii="Arial" w:hAnsi="Arial" w:cs="Arial"/>
                <w:b/>
                <w:sz w:val="22"/>
                <w:lang w:val="de-CH"/>
              </w:rPr>
              <w:t>Berufsmaturität</w:t>
            </w:r>
          </w:p>
          <w:p w14:paraId="2CA5A6F1" w14:textId="77777777" w:rsidR="009F7AFD" w:rsidRPr="002347AB" w:rsidRDefault="009F7AFD" w:rsidP="00AA4179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tab/>
            </w:r>
            <w:r w:rsidR="002347AB" w:rsidRPr="002347AB">
              <w:rPr>
                <w:rFonts w:ascii="Arial" w:hAnsi="Arial" w:cs="Arial"/>
                <w:lang w:val="de-CH"/>
              </w:rPr>
              <w:t>Keine besonderen Massnahmen erforderlich</w:t>
            </w:r>
          </w:p>
          <w:p w14:paraId="2CA5A6F2" w14:textId="77777777" w:rsidR="002347AB" w:rsidRPr="002347AB" w:rsidRDefault="009F7AFD" w:rsidP="002347AB">
            <w:pPr>
              <w:tabs>
                <w:tab w:val="left" w:pos="356"/>
                <w:tab w:val="left" w:pos="781"/>
                <w:tab w:val="left" w:pos="1206"/>
                <w:tab w:val="left" w:pos="2765"/>
                <w:tab w:val="left" w:pos="3191"/>
                <w:tab w:val="left" w:pos="4608"/>
                <w:tab w:val="left" w:pos="5033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="002347AB" w:rsidRPr="002347AB">
              <w:rPr>
                <w:rFonts w:ascii="Arial" w:hAnsi="Arial" w:cs="Arial"/>
                <w:lang w:val="de-CH"/>
              </w:rPr>
              <w:t>Erforder</w:t>
            </w:r>
            <w:r w:rsidR="001C3EE2">
              <w:rPr>
                <w:rFonts w:ascii="Arial" w:hAnsi="Arial" w:cs="Arial"/>
                <w:lang w:val="de-CH"/>
              </w:rPr>
              <w:t>t</w:t>
            </w:r>
            <w:r w:rsidR="002347AB" w:rsidRPr="002347AB">
              <w:rPr>
                <w:rFonts w:ascii="Arial" w:hAnsi="Arial" w:cs="Arial"/>
                <w:lang w:val="de-CH"/>
              </w:rPr>
              <w:t xml:space="preserve"> ergänzende Erklärungen</w:t>
            </w:r>
            <w:r w:rsidR="00A355EB">
              <w:rPr>
                <w:rFonts w:ascii="Arial" w:hAnsi="Arial" w:cs="Arial"/>
                <w:lang w:val="de-CH"/>
              </w:rPr>
              <w:t xml:space="preserve"> während des Unterrichts und den</w:t>
            </w:r>
            <w:r w:rsidR="002347AB" w:rsidRPr="002347AB">
              <w:rPr>
                <w:rFonts w:ascii="Arial" w:hAnsi="Arial" w:cs="Arial"/>
                <w:lang w:val="de-CH"/>
              </w:rPr>
              <w:t xml:space="preserve"> </w:t>
            </w:r>
            <w:r w:rsidR="00F568EB">
              <w:rPr>
                <w:rFonts w:ascii="Arial" w:hAnsi="Arial" w:cs="Arial"/>
                <w:lang w:val="de-CH"/>
              </w:rPr>
              <w:t>Prüfungen</w:t>
            </w:r>
            <w:r w:rsidRPr="002347AB">
              <w:rPr>
                <w:rFonts w:ascii="Arial" w:hAnsi="Arial" w:cs="Arial"/>
                <w:lang w:val="de-CH"/>
              </w:rPr>
              <w:br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="002347AB"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7AB" w:rsidRPr="002347AB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lang w:val="de-CH"/>
              </w:rPr>
            </w:r>
            <w:r w:rsidR="00D83579">
              <w:rPr>
                <w:rFonts w:ascii="Arial" w:hAnsi="Arial" w:cs="Arial"/>
                <w:lang w:val="de-CH"/>
              </w:rPr>
              <w:fldChar w:fldCharType="separate"/>
            </w:r>
            <w:r w:rsidR="002347AB" w:rsidRPr="002347AB">
              <w:rPr>
                <w:rFonts w:ascii="Arial" w:hAnsi="Arial" w:cs="Arial"/>
                <w:lang w:val="de-CH"/>
              </w:rPr>
              <w:fldChar w:fldCharType="end"/>
            </w:r>
            <w:r w:rsidR="002347AB" w:rsidRPr="002347AB">
              <w:rPr>
                <w:rFonts w:ascii="Arial" w:hAnsi="Arial" w:cs="Arial"/>
                <w:lang w:val="de-CH"/>
              </w:rPr>
              <w:tab/>
              <w:t>gelegentlich</w:t>
            </w:r>
            <w:r w:rsidR="002347AB" w:rsidRPr="002347AB">
              <w:rPr>
                <w:rFonts w:ascii="Arial" w:hAnsi="Arial" w:cs="Arial"/>
                <w:lang w:val="de-CH"/>
              </w:rPr>
              <w:tab/>
            </w:r>
            <w:r w:rsidR="002347AB"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7AB" w:rsidRPr="002347AB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lang w:val="de-CH"/>
              </w:rPr>
            </w:r>
            <w:r w:rsidR="00D83579">
              <w:rPr>
                <w:rFonts w:ascii="Arial" w:hAnsi="Arial" w:cs="Arial"/>
                <w:lang w:val="de-CH"/>
              </w:rPr>
              <w:fldChar w:fldCharType="separate"/>
            </w:r>
            <w:r w:rsidR="002347AB" w:rsidRPr="002347AB">
              <w:rPr>
                <w:rFonts w:ascii="Arial" w:hAnsi="Arial" w:cs="Arial"/>
                <w:lang w:val="de-CH"/>
              </w:rPr>
              <w:fldChar w:fldCharType="end"/>
            </w:r>
            <w:r w:rsidR="002347AB" w:rsidRPr="002347AB">
              <w:rPr>
                <w:rFonts w:ascii="Arial" w:hAnsi="Arial" w:cs="Arial"/>
                <w:lang w:val="de-CH"/>
              </w:rPr>
              <w:tab/>
              <w:t>regelmäßig</w:t>
            </w:r>
            <w:r w:rsidR="002347AB" w:rsidRPr="002347AB">
              <w:rPr>
                <w:rFonts w:ascii="Arial" w:hAnsi="Arial" w:cs="Arial"/>
                <w:lang w:val="de-CH"/>
              </w:rPr>
              <w:tab/>
            </w:r>
            <w:r w:rsidR="002347AB"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7AB" w:rsidRPr="002347AB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lang w:val="de-CH"/>
              </w:rPr>
            </w:r>
            <w:r w:rsidR="00D83579">
              <w:rPr>
                <w:rFonts w:ascii="Arial" w:hAnsi="Arial" w:cs="Arial"/>
                <w:lang w:val="de-CH"/>
              </w:rPr>
              <w:fldChar w:fldCharType="separate"/>
            </w:r>
            <w:r w:rsidR="002347AB" w:rsidRPr="002347AB">
              <w:rPr>
                <w:rFonts w:ascii="Arial" w:hAnsi="Arial" w:cs="Arial"/>
                <w:lang w:val="de-CH"/>
              </w:rPr>
              <w:fldChar w:fldCharType="end"/>
            </w:r>
            <w:r w:rsidR="002347AB" w:rsidRPr="002347AB">
              <w:rPr>
                <w:rFonts w:ascii="Arial" w:hAnsi="Arial" w:cs="Arial"/>
                <w:lang w:val="de-CH"/>
              </w:rPr>
              <w:tab/>
              <w:t>immer</w:t>
            </w:r>
          </w:p>
          <w:p w14:paraId="2CA5A6F3" w14:textId="77777777" w:rsidR="009F7AFD" w:rsidRPr="002347AB" w:rsidRDefault="009F7AFD" w:rsidP="00AA4179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b/>
                <w:lang w:val="de-CH"/>
              </w:rPr>
              <w:tab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="001C3EE2">
              <w:rPr>
                <w:rFonts w:ascii="Arial" w:hAnsi="Arial" w:cs="Arial"/>
                <w:lang w:val="de-CH"/>
              </w:rPr>
              <w:t>Für einzelne Prüfungen z</w:t>
            </w:r>
            <w:r w:rsidR="002347AB" w:rsidRPr="002347AB">
              <w:rPr>
                <w:rFonts w:ascii="Arial" w:hAnsi="Arial" w:cs="Arial"/>
                <w:lang w:val="de-CH"/>
              </w:rPr>
              <w:t>usätzliche Zeit</w:t>
            </w:r>
            <w:r w:rsidR="001C3EE2">
              <w:rPr>
                <w:rFonts w:ascii="Arial" w:hAnsi="Arial" w:cs="Arial"/>
                <w:lang w:val="de-CH"/>
              </w:rPr>
              <w:t xml:space="preserve"> </w:t>
            </w:r>
            <w:r w:rsidR="002347AB" w:rsidRPr="002347AB">
              <w:rPr>
                <w:rFonts w:ascii="Arial" w:hAnsi="Arial" w:cs="Arial"/>
                <w:lang w:val="de-CH"/>
              </w:rPr>
              <w:t>gewähren</w:t>
            </w:r>
          </w:p>
          <w:p w14:paraId="2CA5A6F4" w14:textId="77777777" w:rsidR="00321F32" w:rsidRPr="002347AB" w:rsidRDefault="00321F32" w:rsidP="00AA4179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="002347AB" w:rsidRPr="002347AB">
              <w:rPr>
                <w:rFonts w:ascii="Arial" w:hAnsi="Arial" w:cs="Arial"/>
                <w:lang w:val="de-CH"/>
              </w:rPr>
              <w:t>Möglichkeit, ein Wörterbuch oder e</w:t>
            </w:r>
            <w:r w:rsidR="001C3EE2">
              <w:rPr>
                <w:rFonts w:ascii="Arial" w:hAnsi="Arial" w:cs="Arial"/>
                <w:lang w:val="de-CH"/>
              </w:rPr>
              <w:t>in Rechtschreib</w:t>
            </w:r>
            <w:r w:rsidR="00A355EB">
              <w:rPr>
                <w:rFonts w:ascii="Arial" w:hAnsi="Arial" w:cs="Arial"/>
                <w:lang w:val="de-CH"/>
              </w:rPr>
              <w:t>e-Korrekturprogramm</w:t>
            </w:r>
            <w:r w:rsidR="001C3EE2">
              <w:rPr>
                <w:rFonts w:ascii="Arial" w:hAnsi="Arial" w:cs="Arial"/>
                <w:lang w:val="de-CH"/>
              </w:rPr>
              <w:t xml:space="preserve"> zu benü</w:t>
            </w:r>
            <w:r w:rsidR="002347AB" w:rsidRPr="002347AB">
              <w:rPr>
                <w:rFonts w:ascii="Arial" w:hAnsi="Arial" w:cs="Arial"/>
                <w:lang w:val="de-CH"/>
              </w:rPr>
              <w:t xml:space="preserve">tzen </w:t>
            </w:r>
          </w:p>
          <w:p w14:paraId="2CA5A6F5" w14:textId="77777777" w:rsidR="009F7AFD" w:rsidRPr="002347AB" w:rsidRDefault="009F7AFD" w:rsidP="00AA4179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="002347AB" w:rsidRPr="002347AB">
              <w:rPr>
                <w:rFonts w:ascii="Arial" w:hAnsi="Arial" w:cs="Arial"/>
                <w:lang w:val="de-CH"/>
              </w:rPr>
              <w:t>Folgende Hilfsmittel sind erforderlich:</w:t>
            </w:r>
          </w:p>
          <w:p w14:paraId="2CA5A6F6" w14:textId="77777777" w:rsidR="00954482" w:rsidRPr="002347AB" w:rsidRDefault="009F7AFD" w:rsidP="00696566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lang w:val="de-CH"/>
              </w:rPr>
            </w:r>
            <w:r w:rsidRPr="002347AB">
              <w:rPr>
                <w:rFonts w:ascii="Arial" w:hAnsi="Arial" w:cs="Arial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 xml:space="preserve"> </w:t>
            </w:r>
            <w:r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br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lang w:val="de-CH"/>
              </w:rPr>
            </w:r>
            <w:r w:rsidRPr="002347AB">
              <w:rPr>
                <w:rFonts w:ascii="Arial" w:hAnsi="Arial" w:cs="Arial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 xml:space="preserve"> </w:t>
            </w:r>
            <w:r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</w:p>
          <w:p w14:paraId="2CA5A6F7" w14:textId="77777777" w:rsidR="005C43D1" w:rsidRPr="002347AB" w:rsidRDefault="00954482" w:rsidP="00011590">
            <w:pPr>
              <w:tabs>
                <w:tab w:val="left" w:pos="356"/>
                <w:tab w:val="left" w:pos="781"/>
                <w:tab w:val="left" w:pos="7301"/>
                <w:tab w:val="left" w:pos="8577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b/>
                <w:lang w:val="de-CH"/>
              </w:rPr>
              <w:tab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b/>
                <w:lang w:val="de-CH"/>
              </w:rPr>
              <w:tab/>
            </w:r>
            <w:r w:rsidR="00A355EB">
              <w:rPr>
                <w:rFonts w:ascii="Arial" w:hAnsi="Arial" w:cs="Arial"/>
                <w:lang w:val="de-CH"/>
              </w:rPr>
              <w:t xml:space="preserve">Stütz- </w:t>
            </w:r>
            <w:r w:rsidR="002347AB" w:rsidRPr="002347AB">
              <w:rPr>
                <w:rFonts w:ascii="Arial" w:hAnsi="Arial" w:cs="Arial"/>
                <w:lang w:val="de-CH"/>
              </w:rPr>
              <w:t xml:space="preserve">oder Begleitkurse im Rahmen der Schule </w:t>
            </w:r>
            <w:r w:rsidR="001C3EE2">
              <w:rPr>
                <w:rFonts w:ascii="Arial" w:hAnsi="Arial" w:cs="Arial"/>
                <w:lang w:val="de-CH"/>
              </w:rPr>
              <w:t>b</w:t>
            </w:r>
            <w:r w:rsidR="002347AB" w:rsidRPr="002347AB">
              <w:rPr>
                <w:rFonts w:ascii="Arial" w:hAnsi="Arial" w:cs="Arial"/>
                <w:lang w:val="de-CH"/>
              </w:rPr>
              <w:t>esuchen</w:t>
            </w:r>
            <w:r w:rsidR="002347AB" w:rsidRPr="002347AB">
              <w:rPr>
                <w:rFonts w:ascii="Arial" w:hAnsi="Arial" w:cs="Arial"/>
                <w:lang w:val="de-CH"/>
              </w:rPr>
              <w:tab/>
            </w:r>
            <w:r w:rsidR="002347AB" w:rsidRPr="002347AB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7AB" w:rsidRPr="002347AB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2347AB" w:rsidRPr="002347AB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2347AB" w:rsidRPr="002347AB">
              <w:rPr>
                <w:rFonts w:ascii="Arial" w:hAnsi="Arial" w:cs="Arial"/>
                <w:sz w:val="18"/>
                <w:szCs w:val="18"/>
                <w:lang w:val="de-CH"/>
              </w:rPr>
              <w:t xml:space="preserve"> 1. Lehrjahr</w:t>
            </w:r>
            <w:r w:rsidR="002347AB" w:rsidRPr="002347A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2347AB" w:rsidRPr="002347AB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7AB" w:rsidRPr="002347AB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835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2347AB" w:rsidRPr="002347AB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2347AB" w:rsidRPr="002347AB">
              <w:rPr>
                <w:rFonts w:ascii="Arial" w:hAnsi="Arial" w:cs="Arial"/>
                <w:sz w:val="18"/>
                <w:szCs w:val="18"/>
                <w:lang w:val="de-CH"/>
              </w:rPr>
              <w:t xml:space="preserve"> 2. Lehrjahr</w:t>
            </w:r>
          </w:p>
          <w:p w14:paraId="2CA5A6F8" w14:textId="77777777" w:rsidR="00954482" w:rsidRPr="002347AB" w:rsidRDefault="00954482" w:rsidP="00954482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lang w:val="de-CH"/>
              </w:rPr>
            </w:r>
            <w:r w:rsidRPr="002347AB">
              <w:rPr>
                <w:rFonts w:ascii="Arial" w:hAnsi="Arial" w:cs="Arial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 xml:space="preserve"> </w:t>
            </w:r>
            <w:r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</w:p>
          <w:p w14:paraId="2CA5A6F9" w14:textId="77777777" w:rsidR="009F7AFD" w:rsidRPr="002347AB" w:rsidRDefault="00954482" w:rsidP="000C74E7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47AB">
              <w:rPr>
                <w:rFonts w:ascii="Arial" w:hAnsi="Arial" w:cs="Arial"/>
                <w:b/>
                <w:lang w:val="de-CH"/>
              </w:rPr>
              <w:tab/>
            </w:r>
            <w:r w:rsidR="009F7AFD"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AFD"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9F7AFD"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="009F7AFD" w:rsidRPr="002347AB">
              <w:rPr>
                <w:rFonts w:ascii="Arial" w:hAnsi="Arial" w:cs="Arial"/>
                <w:b/>
                <w:lang w:val="de-CH"/>
              </w:rPr>
              <w:tab/>
            </w:r>
            <w:r w:rsidR="002347AB" w:rsidRPr="002347AB">
              <w:rPr>
                <w:rFonts w:ascii="Arial" w:hAnsi="Arial" w:cs="Arial"/>
                <w:lang w:val="de-CH"/>
              </w:rPr>
              <w:t xml:space="preserve">Therapie / Privatkurse </w:t>
            </w:r>
            <w:r w:rsidR="001C3EE2">
              <w:rPr>
                <w:rFonts w:ascii="Arial" w:hAnsi="Arial" w:cs="Arial"/>
                <w:lang w:val="de-CH"/>
              </w:rPr>
              <w:t xml:space="preserve">in </w:t>
            </w:r>
            <w:r w:rsidR="002347AB" w:rsidRPr="002347AB">
              <w:rPr>
                <w:rFonts w:ascii="Arial" w:hAnsi="Arial" w:cs="Arial"/>
                <w:lang w:val="de-CH"/>
              </w:rPr>
              <w:t>einer externe</w:t>
            </w:r>
            <w:r w:rsidR="001C3EE2">
              <w:rPr>
                <w:rFonts w:ascii="Arial" w:hAnsi="Arial" w:cs="Arial"/>
                <w:lang w:val="de-CH"/>
              </w:rPr>
              <w:t>n</w:t>
            </w:r>
            <w:r w:rsidR="002347AB" w:rsidRPr="002347AB">
              <w:rPr>
                <w:rFonts w:ascii="Arial" w:hAnsi="Arial" w:cs="Arial"/>
                <w:lang w:val="de-CH"/>
              </w:rPr>
              <w:t xml:space="preserve"> Struktur besuchen </w:t>
            </w:r>
            <w:r w:rsidR="009F7AFD"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F7AFD" w:rsidRPr="002347AB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9F7AFD" w:rsidRPr="002347AB">
              <w:rPr>
                <w:rFonts w:ascii="Arial" w:hAnsi="Arial" w:cs="Arial"/>
                <w:lang w:val="de-CH"/>
              </w:rPr>
            </w:r>
            <w:r w:rsidR="009F7AFD" w:rsidRPr="002347AB">
              <w:rPr>
                <w:rFonts w:ascii="Arial" w:hAnsi="Arial" w:cs="Arial"/>
                <w:lang w:val="de-CH"/>
              </w:rPr>
              <w:fldChar w:fldCharType="separate"/>
            </w:r>
            <w:r w:rsidR="009F7AFD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9F7AFD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9F7AFD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9F7AFD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9F7AFD"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="009F7AFD" w:rsidRPr="002347AB">
              <w:rPr>
                <w:rFonts w:ascii="Arial" w:hAnsi="Arial" w:cs="Arial"/>
                <w:lang w:val="de-CH"/>
              </w:rPr>
              <w:fldChar w:fldCharType="end"/>
            </w:r>
            <w:r w:rsidR="009F7AFD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9F7AFD" w:rsidRPr="002347AB">
              <w:rPr>
                <w:rFonts w:ascii="Arial" w:hAnsi="Arial" w:cs="Arial"/>
                <w:lang w:val="de-CH"/>
              </w:rPr>
              <w:br/>
            </w:r>
            <w:r w:rsidR="009F7AFD"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AFD"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9F7AFD"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="009F7AFD" w:rsidRPr="002347AB">
              <w:rPr>
                <w:rFonts w:ascii="Arial" w:hAnsi="Arial" w:cs="Arial"/>
                <w:b/>
                <w:lang w:val="de-CH"/>
              </w:rPr>
              <w:tab/>
            </w:r>
            <w:r w:rsidR="004958A1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dere Massnahmen"/>
                  </w:textInput>
                </w:ffData>
              </w:fldChar>
            </w:r>
            <w:r w:rsidR="004958A1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4958A1">
              <w:rPr>
                <w:rFonts w:ascii="Arial" w:hAnsi="Arial" w:cs="Arial"/>
                <w:lang w:val="de-CH"/>
              </w:rPr>
            </w:r>
            <w:r w:rsidR="004958A1">
              <w:rPr>
                <w:rFonts w:ascii="Arial" w:hAnsi="Arial" w:cs="Arial"/>
                <w:lang w:val="de-CH"/>
              </w:rPr>
              <w:fldChar w:fldCharType="separate"/>
            </w:r>
            <w:r w:rsidR="004958A1">
              <w:rPr>
                <w:rFonts w:ascii="Arial" w:hAnsi="Arial" w:cs="Arial"/>
                <w:noProof/>
                <w:lang w:val="de-CH"/>
              </w:rPr>
              <w:t>Andere Massnahmen</w:t>
            </w:r>
            <w:r w:rsidR="004958A1">
              <w:rPr>
                <w:rFonts w:ascii="Arial" w:hAnsi="Arial" w:cs="Arial"/>
                <w:lang w:val="de-CH"/>
              </w:rPr>
              <w:fldChar w:fldCharType="end"/>
            </w:r>
            <w:r w:rsidR="009F7AFD" w:rsidRPr="002347AB">
              <w:rPr>
                <w:rFonts w:ascii="Arial" w:hAnsi="Arial" w:cs="Arial"/>
                <w:lang w:val="de-CH"/>
              </w:rPr>
              <w:t xml:space="preserve"> </w:t>
            </w:r>
            <w:r w:rsidR="009F7AFD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9F7AFD" w:rsidRPr="002347AB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9F7AFD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9F7AFD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11590" w:rsidRPr="002347AB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011590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11590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</w:p>
        </w:tc>
      </w:tr>
      <w:tr w:rsidR="00667B38" w:rsidRPr="00D83579" w14:paraId="2CA5A6FC" w14:textId="77777777" w:rsidTr="004107E9">
        <w:tc>
          <w:tcPr>
            <w:tcW w:w="9923" w:type="dxa"/>
          </w:tcPr>
          <w:p w14:paraId="2CA5A6FB" w14:textId="77777777" w:rsidR="00667B38" w:rsidRPr="002347AB" w:rsidRDefault="00667B38" w:rsidP="004107E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667B38" w:rsidRPr="002347AB" w14:paraId="2CA5A6FF" w14:textId="77777777" w:rsidTr="00775560">
        <w:trPr>
          <w:trHeight w:hRule="exact" w:val="2722"/>
        </w:trPr>
        <w:tc>
          <w:tcPr>
            <w:tcW w:w="9923" w:type="dxa"/>
            <w:shd w:val="clear" w:color="auto" w:fill="F2F2F2" w:themeFill="background1" w:themeFillShade="F2"/>
          </w:tcPr>
          <w:p w14:paraId="2CA5A6FD" w14:textId="77777777" w:rsidR="00667B38" w:rsidRPr="002347AB" w:rsidRDefault="002347AB" w:rsidP="004107E9">
            <w:pPr>
              <w:tabs>
                <w:tab w:val="left" w:pos="356"/>
                <w:tab w:val="left" w:pos="781"/>
                <w:tab w:val="left" w:pos="2495"/>
                <w:tab w:val="left" w:pos="5600"/>
                <w:tab w:val="left" w:pos="6876"/>
                <w:tab w:val="left" w:pos="8294"/>
              </w:tabs>
              <w:spacing w:after="180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b/>
                <w:sz w:val="22"/>
                <w:lang w:val="de-CH"/>
              </w:rPr>
              <w:t>Bemerkungen</w:t>
            </w:r>
          </w:p>
          <w:p w14:paraId="2CA5A6FE" w14:textId="77777777" w:rsidR="00667B38" w:rsidRPr="002347AB" w:rsidRDefault="00667B38" w:rsidP="00E16808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lang w:val="de-CH"/>
              </w:rPr>
            </w:r>
            <w:r w:rsidRPr="002347AB">
              <w:rPr>
                <w:rFonts w:ascii="Arial" w:hAnsi="Arial" w:cs="Arial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14:paraId="2CA5A700" w14:textId="77777777" w:rsidR="00667B38" w:rsidRDefault="00667B38">
      <w:pPr>
        <w:rPr>
          <w:lang w:val="de-CH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CF2C36" w:rsidRPr="00D83579" w14:paraId="2CA5A702" w14:textId="77777777" w:rsidTr="00CC3016">
        <w:tc>
          <w:tcPr>
            <w:tcW w:w="9923" w:type="dxa"/>
            <w:gridSpan w:val="2"/>
          </w:tcPr>
          <w:p w14:paraId="2CA5A701" w14:textId="77777777" w:rsidR="00CF2C36" w:rsidRPr="00CF2C36" w:rsidRDefault="00CF2C36" w:rsidP="00E0483C">
            <w:pPr>
              <w:pStyle w:val="Paragraphedeliste"/>
              <w:numPr>
                <w:ilvl w:val="0"/>
                <w:numId w:val="10"/>
              </w:numPr>
              <w:tabs>
                <w:tab w:val="left" w:pos="5103"/>
                <w:tab w:val="left" w:pos="8505"/>
              </w:tabs>
              <w:ind w:left="356" w:hanging="356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CF2C36">
              <w:rPr>
                <w:rFonts w:ascii="Arial" w:hAnsi="Arial" w:cs="Arial"/>
                <w:b/>
                <w:sz w:val="22"/>
                <w:szCs w:val="22"/>
                <w:lang w:val="de-CH"/>
              </w:rPr>
              <w:t>Vorgesehene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Begleitmass</w:t>
            </w:r>
            <w:r w:rsidRPr="00CF2C36">
              <w:rPr>
                <w:rFonts w:ascii="Arial" w:hAnsi="Arial" w:cs="Arial"/>
                <w:b/>
                <w:sz w:val="22"/>
                <w:szCs w:val="22"/>
                <w:lang w:val="de-CH"/>
              </w:rPr>
              <w:t>nahmen im Rahmen der Bildung in beruflicher Praxis</w:t>
            </w:r>
          </w:p>
        </w:tc>
      </w:tr>
      <w:tr w:rsidR="009F7AFD" w:rsidRPr="00D83579" w14:paraId="2CA5A704" w14:textId="77777777" w:rsidTr="004833E5">
        <w:tc>
          <w:tcPr>
            <w:tcW w:w="9923" w:type="dxa"/>
            <w:gridSpan w:val="2"/>
          </w:tcPr>
          <w:p w14:paraId="2CA5A703" w14:textId="77777777" w:rsidR="009F7AFD" w:rsidRPr="00CF2C36" w:rsidRDefault="009F7AFD" w:rsidP="00AA4179">
            <w:pPr>
              <w:tabs>
                <w:tab w:val="left" w:pos="5103"/>
                <w:tab w:val="left" w:pos="5600"/>
                <w:tab w:val="left" w:pos="6876"/>
                <w:tab w:val="left" w:pos="8294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5B3DAF" w:rsidRPr="00D83579" w14:paraId="2CA5A70A" w14:textId="77777777" w:rsidTr="00775560">
        <w:trPr>
          <w:trHeight w:hRule="exact" w:val="2948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2CA5A705" w14:textId="77777777" w:rsidR="0071682F" w:rsidRPr="002347AB" w:rsidRDefault="005B3DAF" w:rsidP="003C55F7">
            <w:pPr>
              <w:tabs>
                <w:tab w:val="left" w:pos="356"/>
                <w:tab w:val="left" w:pos="781"/>
                <w:tab w:val="left" w:pos="2495"/>
                <w:tab w:val="left" w:pos="5600"/>
                <w:tab w:val="left" w:pos="6876"/>
                <w:tab w:val="left" w:pos="8294"/>
              </w:tabs>
              <w:spacing w:after="180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b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b/>
                <w:sz w:val="21"/>
                <w:szCs w:val="21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sz w:val="21"/>
                <w:szCs w:val="21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b/>
                <w:sz w:val="22"/>
                <w:lang w:val="de-CH"/>
              </w:rPr>
              <w:tab/>
            </w:r>
            <w:r w:rsidR="00CF2C36">
              <w:rPr>
                <w:rFonts w:ascii="Arial" w:hAnsi="Arial" w:cs="Arial"/>
                <w:b/>
                <w:sz w:val="22"/>
                <w:lang w:val="de-CH"/>
              </w:rPr>
              <w:t>Überbetriebliche Kurse</w:t>
            </w:r>
            <w:r w:rsidR="004F6C9C" w:rsidRPr="002347AB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CF2C36">
              <w:rPr>
                <w:rFonts w:ascii="Arial" w:hAnsi="Arial" w:cs="Arial"/>
                <w:b/>
                <w:sz w:val="22"/>
                <w:lang w:val="de-CH"/>
              </w:rPr>
              <w:t>üK</w:t>
            </w:r>
            <w:r w:rsidR="00813F5C" w:rsidRPr="002347AB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813F5C" w:rsidRPr="002347AB">
              <w:rPr>
                <w:rFonts w:ascii="Arial" w:hAnsi="Arial" w:cs="Arial"/>
                <w:i/>
                <w:lang w:val="de-CH"/>
              </w:rPr>
              <w:t>(</w:t>
            </w:r>
            <w:r w:rsidR="004958A1">
              <w:rPr>
                <w:rFonts w:ascii="Arial" w:hAnsi="Arial" w:cs="Arial"/>
                <w:i/>
                <w:lang w:val="de-CH"/>
              </w:rPr>
              <w:t xml:space="preserve">auszufüllen </w:t>
            </w:r>
            <w:r w:rsidR="00CF2C36" w:rsidRPr="004958A1">
              <w:rPr>
                <w:rFonts w:ascii="Arial" w:hAnsi="Arial" w:cs="Arial"/>
                <w:i/>
                <w:sz w:val="19"/>
                <w:szCs w:val="19"/>
                <w:lang w:val="de-CH"/>
              </w:rPr>
              <w:t>durch üK-</w:t>
            </w:r>
            <w:r w:rsidR="004958A1">
              <w:rPr>
                <w:rFonts w:ascii="Arial" w:hAnsi="Arial" w:cs="Arial"/>
                <w:i/>
                <w:sz w:val="19"/>
                <w:szCs w:val="19"/>
                <w:lang w:val="de-CH"/>
              </w:rPr>
              <w:t>Verantwortliche</w:t>
            </w:r>
            <w:r w:rsidR="000C74E7">
              <w:rPr>
                <w:rFonts w:ascii="Arial" w:hAnsi="Arial" w:cs="Arial"/>
                <w:i/>
                <w:sz w:val="19"/>
                <w:szCs w:val="19"/>
                <w:lang w:val="de-CH"/>
              </w:rPr>
              <w:t>n</w:t>
            </w:r>
            <w:r w:rsidR="00813F5C" w:rsidRPr="002347AB">
              <w:rPr>
                <w:rFonts w:ascii="Arial" w:hAnsi="Arial" w:cs="Arial"/>
                <w:i/>
                <w:lang w:val="de-CH"/>
              </w:rPr>
              <w:t>)</w:t>
            </w:r>
          </w:p>
          <w:p w14:paraId="2CA5A706" w14:textId="77777777" w:rsidR="004F6C9C" w:rsidRPr="002347AB" w:rsidRDefault="0071682F" w:rsidP="004F6C9C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tab/>
            </w:r>
            <w:r w:rsidR="005B3DAF"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DAF"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5B3DAF"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="005B3DAF"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tab/>
            </w:r>
            <w:r w:rsidR="00CF2C36" w:rsidRPr="002347AB">
              <w:rPr>
                <w:rFonts w:ascii="Arial" w:hAnsi="Arial" w:cs="Arial"/>
                <w:lang w:val="de-CH"/>
              </w:rPr>
              <w:t>Keine besonderen Massnahmen erforderlich</w:t>
            </w:r>
          </w:p>
          <w:p w14:paraId="2CA5A707" w14:textId="77777777" w:rsidR="00CF2C36" w:rsidRPr="002347AB" w:rsidRDefault="004F6C9C" w:rsidP="00CF2C36">
            <w:pPr>
              <w:tabs>
                <w:tab w:val="left" w:pos="356"/>
                <w:tab w:val="left" w:pos="781"/>
                <w:tab w:val="left" w:pos="1206"/>
                <w:tab w:val="left" w:pos="2765"/>
                <w:tab w:val="left" w:pos="3191"/>
                <w:tab w:val="left" w:pos="4608"/>
                <w:tab w:val="left" w:pos="5033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C8478A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="00CF2C36">
              <w:rPr>
                <w:rFonts w:ascii="Arial" w:hAnsi="Arial" w:cs="Arial"/>
                <w:lang w:val="de-CH"/>
              </w:rPr>
              <w:t>Erfordert</w:t>
            </w:r>
            <w:r w:rsidR="00CF2C36" w:rsidRPr="00CF2C36">
              <w:rPr>
                <w:rFonts w:ascii="Arial" w:hAnsi="Arial" w:cs="Arial"/>
                <w:lang w:val="de-CH"/>
              </w:rPr>
              <w:t xml:space="preserve"> ergänzende Erklärungen</w:t>
            </w:r>
            <w:r w:rsidRPr="002347AB">
              <w:rPr>
                <w:rFonts w:ascii="Arial" w:hAnsi="Arial" w:cs="Arial"/>
                <w:lang w:val="de-CH"/>
              </w:rPr>
              <w:br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="00CF2C36"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36" w:rsidRPr="002347AB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lang w:val="de-CH"/>
              </w:rPr>
            </w:r>
            <w:r w:rsidR="00D83579">
              <w:rPr>
                <w:rFonts w:ascii="Arial" w:hAnsi="Arial" w:cs="Arial"/>
                <w:lang w:val="de-CH"/>
              </w:rPr>
              <w:fldChar w:fldCharType="separate"/>
            </w:r>
            <w:r w:rsidR="00CF2C36" w:rsidRPr="002347AB">
              <w:rPr>
                <w:rFonts w:ascii="Arial" w:hAnsi="Arial" w:cs="Arial"/>
                <w:lang w:val="de-CH"/>
              </w:rPr>
              <w:fldChar w:fldCharType="end"/>
            </w:r>
            <w:r w:rsidR="00CF2C36" w:rsidRPr="002347AB">
              <w:rPr>
                <w:rFonts w:ascii="Arial" w:hAnsi="Arial" w:cs="Arial"/>
                <w:lang w:val="de-CH"/>
              </w:rPr>
              <w:tab/>
              <w:t>gelegentlich</w:t>
            </w:r>
            <w:r w:rsidR="00CF2C36" w:rsidRPr="002347AB">
              <w:rPr>
                <w:rFonts w:ascii="Arial" w:hAnsi="Arial" w:cs="Arial"/>
                <w:lang w:val="de-CH"/>
              </w:rPr>
              <w:tab/>
            </w:r>
            <w:r w:rsidR="00CF2C36"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36" w:rsidRPr="002347AB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lang w:val="de-CH"/>
              </w:rPr>
            </w:r>
            <w:r w:rsidR="00D83579">
              <w:rPr>
                <w:rFonts w:ascii="Arial" w:hAnsi="Arial" w:cs="Arial"/>
                <w:lang w:val="de-CH"/>
              </w:rPr>
              <w:fldChar w:fldCharType="separate"/>
            </w:r>
            <w:r w:rsidR="00CF2C36" w:rsidRPr="002347AB">
              <w:rPr>
                <w:rFonts w:ascii="Arial" w:hAnsi="Arial" w:cs="Arial"/>
                <w:lang w:val="de-CH"/>
              </w:rPr>
              <w:fldChar w:fldCharType="end"/>
            </w:r>
            <w:r w:rsidR="00CF2C36" w:rsidRPr="002347AB">
              <w:rPr>
                <w:rFonts w:ascii="Arial" w:hAnsi="Arial" w:cs="Arial"/>
                <w:lang w:val="de-CH"/>
              </w:rPr>
              <w:tab/>
              <w:t>regelmäßig</w:t>
            </w:r>
            <w:r w:rsidR="00CF2C36" w:rsidRPr="002347AB">
              <w:rPr>
                <w:rFonts w:ascii="Arial" w:hAnsi="Arial" w:cs="Arial"/>
                <w:lang w:val="de-CH"/>
              </w:rPr>
              <w:tab/>
            </w:r>
            <w:r w:rsidR="00CF2C36"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36" w:rsidRPr="002347AB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lang w:val="de-CH"/>
              </w:rPr>
            </w:r>
            <w:r w:rsidR="00D83579">
              <w:rPr>
                <w:rFonts w:ascii="Arial" w:hAnsi="Arial" w:cs="Arial"/>
                <w:lang w:val="de-CH"/>
              </w:rPr>
              <w:fldChar w:fldCharType="separate"/>
            </w:r>
            <w:r w:rsidR="00CF2C36" w:rsidRPr="002347AB">
              <w:rPr>
                <w:rFonts w:ascii="Arial" w:hAnsi="Arial" w:cs="Arial"/>
                <w:lang w:val="de-CH"/>
              </w:rPr>
              <w:fldChar w:fldCharType="end"/>
            </w:r>
            <w:r w:rsidR="00CF2C36" w:rsidRPr="002347AB">
              <w:rPr>
                <w:rFonts w:ascii="Arial" w:hAnsi="Arial" w:cs="Arial"/>
                <w:lang w:val="de-CH"/>
              </w:rPr>
              <w:tab/>
              <w:t>immer</w:t>
            </w:r>
          </w:p>
          <w:p w14:paraId="2CA5A708" w14:textId="77777777" w:rsidR="004F6C9C" w:rsidRPr="002347AB" w:rsidRDefault="004F6C9C" w:rsidP="004F6C9C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b/>
                <w:lang w:val="de-CH"/>
              </w:rPr>
              <w:tab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="00CF2C36" w:rsidRPr="002347AB">
              <w:rPr>
                <w:rFonts w:ascii="Arial" w:hAnsi="Arial" w:cs="Arial"/>
                <w:lang w:val="de-CH"/>
              </w:rPr>
              <w:t>Folgende Hilfsmittel sind erforderlich</w:t>
            </w:r>
            <w:r w:rsidR="00CF2C36">
              <w:rPr>
                <w:rFonts w:ascii="Arial" w:hAnsi="Arial" w:cs="Arial"/>
                <w:lang w:val="de-CH"/>
              </w:rPr>
              <w:t>:</w:t>
            </w:r>
          </w:p>
          <w:p w14:paraId="2CA5A709" w14:textId="77777777" w:rsidR="00AA4179" w:rsidRPr="002347AB" w:rsidRDefault="004F6C9C" w:rsidP="004958A1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lang w:val="de-CH"/>
              </w:rPr>
            </w:r>
            <w:r w:rsidRPr="002347AB">
              <w:rPr>
                <w:rFonts w:ascii="Arial" w:hAnsi="Arial" w:cs="Arial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 xml:space="preserve"> </w:t>
            </w:r>
            <w:r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br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lang w:val="de-CH"/>
              </w:rPr>
            </w:r>
            <w:r w:rsidRPr="002347AB">
              <w:rPr>
                <w:rFonts w:ascii="Arial" w:hAnsi="Arial" w:cs="Arial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lang w:val="de-CH"/>
              </w:rPr>
              <w:t> </w:t>
            </w:r>
            <w:r w:rsidRPr="002347AB">
              <w:rPr>
                <w:rFonts w:ascii="Arial" w:hAnsi="Arial" w:cs="Arial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 xml:space="preserve"> </w:t>
            </w:r>
            <w:r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2347AB">
              <w:rPr>
                <w:rFonts w:ascii="Arial" w:hAnsi="Arial" w:cs="Arial"/>
                <w:lang w:val="de-CH"/>
              </w:rPr>
              <w:br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b/>
                <w:lang w:val="de-CH"/>
              </w:rPr>
              <w:tab/>
            </w:r>
            <w:r w:rsidR="004958A1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dere Massnahmen"/>
                  </w:textInput>
                </w:ffData>
              </w:fldChar>
            </w:r>
            <w:r w:rsidR="004958A1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4958A1">
              <w:rPr>
                <w:rFonts w:ascii="Arial" w:hAnsi="Arial" w:cs="Arial"/>
                <w:lang w:val="de-CH"/>
              </w:rPr>
            </w:r>
            <w:r w:rsidR="004958A1">
              <w:rPr>
                <w:rFonts w:ascii="Arial" w:hAnsi="Arial" w:cs="Arial"/>
                <w:lang w:val="de-CH"/>
              </w:rPr>
              <w:fldChar w:fldCharType="separate"/>
            </w:r>
            <w:r w:rsidR="004958A1">
              <w:rPr>
                <w:rFonts w:ascii="Arial" w:hAnsi="Arial" w:cs="Arial"/>
                <w:noProof/>
                <w:lang w:val="de-CH"/>
              </w:rPr>
              <w:t>Andere Massnahmen</w:t>
            </w:r>
            <w:r w:rsidR="004958A1">
              <w:rPr>
                <w:rFonts w:ascii="Arial" w:hAnsi="Arial" w:cs="Arial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AA4179" w:rsidRPr="002347AB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AA4179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AA4179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775560" w:rsidRPr="002347AB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775560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775560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</w:p>
        </w:tc>
      </w:tr>
      <w:tr w:rsidR="004F6C9C" w:rsidRPr="00D83579" w14:paraId="2CA5A70C" w14:textId="77777777" w:rsidTr="004833E5">
        <w:tc>
          <w:tcPr>
            <w:tcW w:w="9923" w:type="dxa"/>
            <w:gridSpan w:val="2"/>
          </w:tcPr>
          <w:p w14:paraId="2CA5A70B" w14:textId="77777777" w:rsidR="004F6C9C" w:rsidRPr="002347AB" w:rsidRDefault="004F6C9C" w:rsidP="00AA4179">
            <w:pPr>
              <w:tabs>
                <w:tab w:val="left" w:pos="5103"/>
                <w:tab w:val="left" w:pos="5600"/>
                <w:tab w:val="left" w:pos="6876"/>
                <w:tab w:val="left" w:pos="8294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4F6C9C" w:rsidRPr="002347AB" w14:paraId="2CA5A711" w14:textId="77777777" w:rsidTr="00C41F35">
        <w:trPr>
          <w:trHeight w:hRule="exact" w:val="2155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2CA5A70D" w14:textId="77777777" w:rsidR="004F6C9C" w:rsidRPr="002347AB" w:rsidRDefault="004F6C9C" w:rsidP="00AA4179">
            <w:pPr>
              <w:tabs>
                <w:tab w:val="left" w:pos="356"/>
                <w:tab w:val="left" w:pos="781"/>
                <w:tab w:val="left" w:pos="2495"/>
                <w:tab w:val="left" w:pos="5600"/>
                <w:tab w:val="left" w:pos="6876"/>
                <w:tab w:val="left" w:pos="8294"/>
              </w:tabs>
              <w:spacing w:after="180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b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sz w:val="21"/>
                <w:szCs w:val="21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sz w:val="21"/>
                <w:szCs w:val="21"/>
                <w:lang w:val="de-CH"/>
              </w:rPr>
            </w:r>
            <w:r w:rsidR="00D83579">
              <w:rPr>
                <w:rFonts w:ascii="Arial" w:hAnsi="Arial" w:cs="Arial"/>
                <w:b/>
                <w:sz w:val="21"/>
                <w:szCs w:val="21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sz w:val="21"/>
                <w:szCs w:val="21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b/>
                <w:sz w:val="22"/>
                <w:lang w:val="de-CH"/>
              </w:rPr>
              <w:tab/>
            </w:r>
            <w:r w:rsidR="004958A1">
              <w:rPr>
                <w:rFonts w:ascii="Arial" w:hAnsi="Arial" w:cs="Arial"/>
                <w:b/>
                <w:sz w:val="22"/>
                <w:lang w:val="de-CH"/>
              </w:rPr>
              <w:t>Lehrbetrieb</w:t>
            </w:r>
            <w:r w:rsidR="00813F5C" w:rsidRPr="002347AB">
              <w:rPr>
                <w:rFonts w:ascii="Arial" w:hAnsi="Arial" w:cs="Arial"/>
                <w:b/>
                <w:sz w:val="22"/>
                <w:lang w:val="de-CH"/>
              </w:rPr>
              <w:t xml:space="preserve">  </w:t>
            </w:r>
            <w:r w:rsidR="00813F5C" w:rsidRPr="002347AB">
              <w:rPr>
                <w:rFonts w:ascii="Arial" w:hAnsi="Arial" w:cs="Arial"/>
                <w:i/>
                <w:lang w:val="de-CH"/>
              </w:rPr>
              <w:t>(</w:t>
            </w:r>
            <w:r w:rsidR="004958A1">
              <w:rPr>
                <w:rFonts w:ascii="Arial" w:hAnsi="Arial" w:cs="Arial"/>
                <w:i/>
                <w:lang w:val="de-CH"/>
              </w:rPr>
              <w:t xml:space="preserve">auszufüllen </w:t>
            </w:r>
            <w:r w:rsidR="00CF2C36">
              <w:rPr>
                <w:rFonts w:ascii="Arial" w:hAnsi="Arial" w:cs="Arial"/>
                <w:i/>
                <w:lang w:val="de-CH"/>
              </w:rPr>
              <w:t xml:space="preserve">durch Berufsbildner-in </w:t>
            </w:r>
            <w:r w:rsidR="00813F5C" w:rsidRPr="002347AB">
              <w:rPr>
                <w:rFonts w:ascii="Arial" w:hAnsi="Arial" w:cs="Arial"/>
                <w:i/>
                <w:lang w:val="de-CH"/>
              </w:rPr>
              <w:t>)</w:t>
            </w:r>
          </w:p>
          <w:p w14:paraId="2CA5A70E" w14:textId="77777777" w:rsidR="004F6C9C" w:rsidRPr="002347AB" w:rsidRDefault="004F6C9C" w:rsidP="00AA4179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lang w:val="de-CH"/>
              </w:rPr>
              <w:tab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tab/>
            </w:r>
            <w:r w:rsidR="00CF2C36" w:rsidRPr="002347AB">
              <w:rPr>
                <w:rFonts w:ascii="Arial" w:hAnsi="Arial" w:cs="Arial"/>
                <w:lang w:val="de-CH"/>
              </w:rPr>
              <w:t>Keine besonderen Massnahmen erforderlich</w:t>
            </w:r>
          </w:p>
          <w:p w14:paraId="2CA5A70F" w14:textId="77777777" w:rsidR="00CF2C36" w:rsidRPr="002347AB" w:rsidRDefault="004F6C9C" w:rsidP="00CF2C36">
            <w:pPr>
              <w:tabs>
                <w:tab w:val="left" w:pos="356"/>
                <w:tab w:val="left" w:pos="781"/>
                <w:tab w:val="left" w:pos="1206"/>
                <w:tab w:val="left" w:pos="2765"/>
                <w:tab w:val="left" w:pos="3191"/>
                <w:tab w:val="left" w:pos="4608"/>
                <w:tab w:val="left" w:pos="5033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lang w:val="de-CH"/>
              </w:rPr>
            </w:pPr>
            <w:r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="00CF2C36">
              <w:rPr>
                <w:rFonts w:ascii="Arial" w:hAnsi="Arial" w:cs="Arial"/>
                <w:lang w:val="de-CH"/>
              </w:rPr>
              <w:t>Erfordert</w:t>
            </w:r>
            <w:r w:rsidR="00CF2C36" w:rsidRPr="00CF2C36">
              <w:rPr>
                <w:rFonts w:ascii="Arial" w:hAnsi="Arial" w:cs="Arial"/>
                <w:lang w:val="de-CH"/>
              </w:rPr>
              <w:t xml:space="preserve"> ergänzende Erklärungen</w:t>
            </w:r>
            <w:r w:rsidRPr="002347AB">
              <w:rPr>
                <w:rFonts w:ascii="Arial" w:hAnsi="Arial" w:cs="Arial"/>
                <w:lang w:val="de-CH"/>
              </w:rPr>
              <w:br/>
            </w:r>
            <w:r w:rsidRPr="002347AB">
              <w:rPr>
                <w:rFonts w:ascii="Arial" w:hAnsi="Arial" w:cs="Arial"/>
                <w:lang w:val="de-CH"/>
              </w:rPr>
              <w:tab/>
            </w:r>
            <w:r w:rsidR="00CF2C36"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36" w:rsidRPr="002347AB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lang w:val="de-CH"/>
              </w:rPr>
            </w:r>
            <w:r w:rsidR="00D83579">
              <w:rPr>
                <w:rFonts w:ascii="Arial" w:hAnsi="Arial" w:cs="Arial"/>
                <w:lang w:val="de-CH"/>
              </w:rPr>
              <w:fldChar w:fldCharType="separate"/>
            </w:r>
            <w:r w:rsidR="00CF2C36" w:rsidRPr="002347AB">
              <w:rPr>
                <w:rFonts w:ascii="Arial" w:hAnsi="Arial" w:cs="Arial"/>
                <w:lang w:val="de-CH"/>
              </w:rPr>
              <w:fldChar w:fldCharType="end"/>
            </w:r>
            <w:r w:rsidR="00CF2C36" w:rsidRPr="002347AB">
              <w:rPr>
                <w:rFonts w:ascii="Arial" w:hAnsi="Arial" w:cs="Arial"/>
                <w:lang w:val="de-CH"/>
              </w:rPr>
              <w:tab/>
              <w:t>gelegentlich</w:t>
            </w:r>
            <w:r w:rsidR="00CF2C36" w:rsidRPr="002347AB">
              <w:rPr>
                <w:rFonts w:ascii="Arial" w:hAnsi="Arial" w:cs="Arial"/>
                <w:lang w:val="de-CH"/>
              </w:rPr>
              <w:tab/>
            </w:r>
            <w:r w:rsidR="00CF2C36"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36" w:rsidRPr="002347AB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lang w:val="de-CH"/>
              </w:rPr>
            </w:r>
            <w:r w:rsidR="00D83579">
              <w:rPr>
                <w:rFonts w:ascii="Arial" w:hAnsi="Arial" w:cs="Arial"/>
                <w:lang w:val="de-CH"/>
              </w:rPr>
              <w:fldChar w:fldCharType="separate"/>
            </w:r>
            <w:r w:rsidR="00CF2C36" w:rsidRPr="002347AB">
              <w:rPr>
                <w:rFonts w:ascii="Arial" w:hAnsi="Arial" w:cs="Arial"/>
                <w:lang w:val="de-CH"/>
              </w:rPr>
              <w:fldChar w:fldCharType="end"/>
            </w:r>
            <w:r w:rsidR="00CF2C36" w:rsidRPr="002347AB">
              <w:rPr>
                <w:rFonts w:ascii="Arial" w:hAnsi="Arial" w:cs="Arial"/>
                <w:lang w:val="de-CH"/>
              </w:rPr>
              <w:tab/>
              <w:t>regelmäßig</w:t>
            </w:r>
            <w:r w:rsidR="00CF2C36" w:rsidRPr="002347AB">
              <w:rPr>
                <w:rFonts w:ascii="Arial" w:hAnsi="Arial" w:cs="Arial"/>
                <w:lang w:val="de-CH"/>
              </w:rPr>
              <w:tab/>
            </w:r>
            <w:r w:rsidR="00CF2C36" w:rsidRPr="002347AB">
              <w:rPr>
                <w:rFonts w:ascii="Arial" w:hAnsi="Arial" w:cs="Arial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36" w:rsidRPr="002347AB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lang w:val="de-CH"/>
              </w:rPr>
            </w:r>
            <w:r w:rsidR="00D83579">
              <w:rPr>
                <w:rFonts w:ascii="Arial" w:hAnsi="Arial" w:cs="Arial"/>
                <w:lang w:val="de-CH"/>
              </w:rPr>
              <w:fldChar w:fldCharType="separate"/>
            </w:r>
            <w:r w:rsidR="00CF2C36" w:rsidRPr="002347AB">
              <w:rPr>
                <w:rFonts w:ascii="Arial" w:hAnsi="Arial" w:cs="Arial"/>
                <w:lang w:val="de-CH"/>
              </w:rPr>
              <w:fldChar w:fldCharType="end"/>
            </w:r>
            <w:r w:rsidR="00CF2C36" w:rsidRPr="002347AB">
              <w:rPr>
                <w:rFonts w:ascii="Arial" w:hAnsi="Arial" w:cs="Arial"/>
                <w:lang w:val="de-CH"/>
              </w:rPr>
              <w:tab/>
              <w:t>immer</w:t>
            </w:r>
          </w:p>
          <w:p w14:paraId="2CA5A710" w14:textId="77777777" w:rsidR="004F6C9C" w:rsidRPr="002347AB" w:rsidRDefault="004F6C9C" w:rsidP="004958A1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347AB">
              <w:rPr>
                <w:rFonts w:ascii="Arial" w:hAnsi="Arial" w:cs="Arial"/>
                <w:b/>
                <w:lang w:val="de-CH"/>
              </w:rPr>
              <w:tab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AB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D83579">
              <w:rPr>
                <w:rFonts w:ascii="Arial" w:hAnsi="Arial" w:cs="Arial"/>
                <w:b/>
                <w:lang w:val="de-CH"/>
              </w:rPr>
            </w:r>
            <w:r w:rsidR="00D8357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b/>
                <w:sz w:val="18"/>
                <w:szCs w:val="18"/>
                <w:lang w:val="de-CH"/>
              </w:rPr>
              <w:tab/>
            </w:r>
            <w:r w:rsidR="004958A1" w:rsidRPr="000C174B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dere Massnahmen"/>
                  </w:textInput>
                </w:ffData>
              </w:fldChar>
            </w:r>
            <w:r w:rsidR="004958A1" w:rsidRPr="000C174B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4958A1" w:rsidRPr="000C174B">
              <w:rPr>
                <w:rFonts w:ascii="Arial" w:hAnsi="Arial" w:cs="Arial"/>
                <w:lang w:val="de-CH"/>
              </w:rPr>
            </w:r>
            <w:r w:rsidR="004958A1" w:rsidRPr="000C174B">
              <w:rPr>
                <w:rFonts w:ascii="Arial" w:hAnsi="Arial" w:cs="Arial"/>
                <w:lang w:val="de-CH"/>
              </w:rPr>
              <w:fldChar w:fldCharType="separate"/>
            </w:r>
            <w:r w:rsidR="004958A1" w:rsidRPr="000C174B">
              <w:rPr>
                <w:rFonts w:ascii="Arial" w:hAnsi="Arial" w:cs="Arial"/>
                <w:noProof/>
                <w:lang w:val="de-CH"/>
              </w:rPr>
              <w:t>Andere Massnahmen</w:t>
            </w:r>
            <w:r w:rsidR="004958A1" w:rsidRPr="000C174B">
              <w:rPr>
                <w:rFonts w:ascii="Arial" w:hAnsi="Arial" w:cs="Arial"/>
                <w:lang w:val="de-CH"/>
              </w:rPr>
              <w:fldChar w:fldCharType="end"/>
            </w:r>
            <w:r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AA4179" w:rsidRPr="002347AB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AA4179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AA4179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AA4179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AA4179" w:rsidRPr="002347AB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AA4179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AA4179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AA4179" w:rsidRPr="002347AB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</w:p>
        </w:tc>
      </w:tr>
      <w:tr w:rsidR="007D58B2" w:rsidRPr="002347AB" w14:paraId="2CA5A713" w14:textId="77777777" w:rsidTr="00C41F35">
        <w:trPr>
          <w:trHeight w:val="340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2CA5A712" w14:textId="77777777" w:rsidR="007D58B2" w:rsidRPr="002347AB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7D58B2" w:rsidRPr="002347AB" w14:paraId="2CA5A715" w14:textId="77777777" w:rsidTr="004833E5">
        <w:trPr>
          <w:trHeight w:val="340"/>
        </w:trPr>
        <w:tc>
          <w:tcPr>
            <w:tcW w:w="9923" w:type="dxa"/>
            <w:gridSpan w:val="2"/>
          </w:tcPr>
          <w:p w14:paraId="2CA5A714" w14:textId="77777777" w:rsidR="007D58B2" w:rsidRPr="002347AB" w:rsidRDefault="004958A1" w:rsidP="00CB2429">
            <w:pPr>
              <w:pStyle w:val="Paragraphedeliste"/>
              <w:numPr>
                <w:ilvl w:val="0"/>
                <w:numId w:val="10"/>
              </w:numPr>
              <w:tabs>
                <w:tab w:val="left" w:pos="5103"/>
                <w:tab w:val="left" w:pos="8505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Unterschriften</w:t>
            </w:r>
          </w:p>
        </w:tc>
      </w:tr>
      <w:tr w:rsidR="004833E5" w:rsidRPr="002347AB" w14:paraId="2CA5A717" w14:textId="77777777" w:rsidTr="004833E5">
        <w:tc>
          <w:tcPr>
            <w:tcW w:w="9923" w:type="dxa"/>
            <w:gridSpan w:val="2"/>
          </w:tcPr>
          <w:p w14:paraId="2CA5A716" w14:textId="77777777" w:rsidR="004833E5" w:rsidRPr="002347AB" w:rsidRDefault="004833E5" w:rsidP="004833E5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7D58B2" w:rsidRPr="002347AB" w14:paraId="2CA5A71A" w14:textId="77777777" w:rsidTr="004833E5">
        <w:trPr>
          <w:trHeight w:hRule="exact" w:val="435"/>
        </w:trPr>
        <w:tc>
          <w:tcPr>
            <w:tcW w:w="3402" w:type="dxa"/>
            <w:vAlign w:val="center"/>
          </w:tcPr>
          <w:p w14:paraId="2CA5A718" w14:textId="77777777" w:rsidR="007D58B2" w:rsidRPr="002347AB" w:rsidRDefault="004958A1" w:rsidP="004958A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Ort und Datum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CA5A719" w14:textId="77777777" w:rsidR="007D58B2" w:rsidRPr="002347AB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D58B2" w:rsidRPr="002347AB" w14:paraId="2CA5A71C" w14:textId="77777777" w:rsidTr="004833E5">
        <w:tc>
          <w:tcPr>
            <w:tcW w:w="9923" w:type="dxa"/>
            <w:gridSpan w:val="2"/>
            <w:vAlign w:val="center"/>
          </w:tcPr>
          <w:p w14:paraId="2CA5A71B" w14:textId="77777777" w:rsidR="007D58B2" w:rsidRPr="002347AB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7D58B2" w:rsidRPr="002347AB" w14:paraId="2CA5A71F" w14:textId="77777777" w:rsidTr="004833E5">
        <w:trPr>
          <w:trHeight w:hRule="exact" w:val="510"/>
        </w:trPr>
        <w:tc>
          <w:tcPr>
            <w:tcW w:w="3402" w:type="dxa"/>
            <w:vAlign w:val="center"/>
          </w:tcPr>
          <w:p w14:paraId="2CA5A71D" w14:textId="77777777" w:rsidR="007D58B2" w:rsidRPr="002347AB" w:rsidRDefault="004958A1" w:rsidP="00B817FC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Lernende Person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CA5A71E" w14:textId="77777777" w:rsidR="007D58B2" w:rsidRPr="002347AB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D58B2" w:rsidRPr="002347AB" w14:paraId="2CA5A721" w14:textId="77777777" w:rsidTr="004833E5">
        <w:tc>
          <w:tcPr>
            <w:tcW w:w="9923" w:type="dxa"/>
            <w:gridSpan w:val="2"/>
            <w:vAlign w:val="center"/>
          </w:tcPr>
          <w:p w14:paraId="2CA5A720" w14:textId="77777777" w:rsidR="007D58B2" w:rsidRPr="002347AB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7D58B2" w:rsidRPr="002347AB" w14:paraId="2CA5A724" w14:textId="77777777" w:rsidTr="004833E5">
        <w:trPr>
          <w:trHeight w:hRule="exact" w:val="510"/>
        </w:trPr>
        <w:tc>
          <w:tcPr>
            <w:tcW w:w="3402" w:type="dxa"/>
            <w:vAlign w:val="center"/>
          </w:tcPr>
          <w:p w14:paraId="2CA5A722" w14:textId="77777777" w:rsidR="007D58B2" w:rsidRPr="002347AB" w:rsidRDefault="004958A1" w:rsidP="00CC3016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958A1">
              <w:rPr>
                <w:rFonts w:ascii="Arial" w:hAnsi="Arial" w:cs="Arial"/>
                <w:sz w:val="22"/>
                <w:szCs w:val="22"/>
                <w:lang w:val="de-CH"/>
              </w:rPr>
              <w:t>Gesetzliche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CC3016">
              <w:rPr>
                <w:rFonts w:ascii="Arial" w:hAnsi="Arial" w:cs="Arial"/>
                <w:sz w:val="22"/>
                <w:szCs w:val="22"/>
                <w:lang w:val="de-CH"/>
              </w:rPr>
              <w:t>Vertretung</w:t>
            </w:r>
            <w:r w:rsidR="00A53EE9" w:rsidRPr="002347AB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A53EE9" w:rsidRPr="002347AB">
              <w:rPr>
                <w:rFonts w:ascii="Arial" w:hAnsi="Arial" w:cs="Arial"/>
                <w:i/>
                <w:sz w:val="18"/>
                <w:szCs w:val="18"/>
                <w:lang w:val="de-CH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für </w:t>
            </w:r>
            <w:r w:rsidR="00E0483C">
              <w:rPr>
                <w:rFonts w:ascii="Arial" w:hAnsi="Arial" w:cs="Arial"/>
                <w:i/>
                <w:sz w:val="18"/>
                <w:szCs w:val="18"/>
                <w:lang w:val="de-CH"/>
              </w:rPr>
              <w:t>m</w:t>
            </w:r>
            <w:r w:rsidR="00CC3016">
              <w:rPr>
                <w:rFonts w:ascii="Arial" w:hAnsi="Arial" w:cs="Arial"/>
                <w:i/>
                <w:sz w:val="18"/>
                <w:szCs w:val="18"/>
                <w:lang w:val="de-CH"/>
              </w:rPr>
              <w:t>inderjährige</w:t>
            </w:r>
            <w:r w:rsidR="00E0483C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Lernende</w:t>
            </w:r>
            <w:r w:rsidR="00A53EE9" w:rsidRPr="002347AB">
              <w:rPr>
                <w:rFonts w:ascii="Arial" w:hAnsi="Arial" w:cs="Arial"/>
                <w:i/>
                <w:sz w:val="18"/>
                <w:szCs w:val="18"/>
                <w:lang w:val="de-CH"/>
              </w:rPr>
              <w:t>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CA5A723" w14:textId="77777777" w:rsidR="007D58B2" w:rsidRPr="002347AB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F6C9C" w:rsidRPr="002347AB" w14:paraId="2CA5A726" w14:textId="77777777" w:rsidTr="004833E5">
        <w:tc>
          <w:tcPr>
            <w:tcW w:w="9923" w:type="dxa"/>
            <w:gridSpan w:val="2"/>
            <w:vAlign w:val="center"/>
          </w:tcPr>
          <w:p w14:paraId="2CA5A725" w14:textId="77777777" w:rsidR="004F6C9C" w:rsidRPr="002347AB" w:rsidRDefault="004F6C9C" w:rsidP="00AA417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4F6C9C" w:rsidRPr="002347AB" w14:paraId="2CA5A729" w14:textId="77777777" w:rsidTr="004833E5">
        <w:trPr>
          <w:trHeight w:hRule="exact" w:val="510"/>
        </w:trPr>
        <w:tc>
          <w:tcPr>
            <w:tcW w:w="3402" w:type="dxa"/>
            <w:vAlign w:val="center"/>
          </w:tcPr>
          <w:p w14:paraId="2CA5A727" w14:textId="77777777" w:rsidR="00A53EE9" w:rsidRPr="004958A1" w:rsidRDefault="004958A1" w:rsidP="000C174B">
            <w:pPr>
              <w:tabs>
                <w:tab w:val="left" w:pos="5103"/>
                <w:tab w:val="left" w:pos="8505"/>
              </w:tabs>
              <w:ind w:right="-70"/>
              <w:rPr>
                <w:rFonts w:ascii="Arial" w:hAnsi="Arial" w:cs="Arial"/>
                <w:lang w:val="de-CH"/>
              </w:rPr>
            </w:pPr>
            <w:r w:rsidRPr="004958A1">
              <w:rPr>
                <w:rFonts w:ascii="Arial" w:hAnsi="Arial" w:cs="Arial"/>
                <w:lang w:val="de-CH"/>
              </w:rPr>
              <w:t>Verantw</w:t>
            </w:r>
            <w:r w:rsidR="000C174B">
              <w:rPr>
                <w:rFonts w:ascii="Arial" w:hAnsi="Arial" w:cs="Arial"/>
                <w:lang w:val="de-CH"/>
              </w:rPr>
              <w:t>. Person</w:t>
            </w:r>
            <w:r>
              <w:rPr>
                <w:rFonts w:ascii="Arial" w:hAnsi="Arial" w:cs="Arial"/>
                <w:lang w:val="de-CH"/>
              </w:rPr>
              <w:t xml:space="preserve"> Berufsfachschule oder üK-Bildungszentrum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CA5A728" w14:textId="77777777" w:rsidR="004F6C9C" w:rsidRPr="002347AB" w:rsidRDefault="004F6C9C" w:rsidP="00AA417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D58B2" w:rsidRPr="002347AB" w14:paraId="2CA5A72B" w14:textId="77777777" w:rsidTr="004833E5">
        <w:tc>
          <w:tcPr>
            <w:tcW w:w="9923" w:type="dxa"/>
            <w:gridSpan w:val="2"/>
            <w:vAlign w:val="center"/>
          </w:tcPr>
          <w:p w14:paraId="2CA5A72A" w14:textId="77777777" w:rsidR="007D58B2" w:rsidRPr="002347AB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7D58B2" w:rsidRPr="002347AB" w14:paraId="2CA5A72E" w14:textId="77777777" w:rsidTr="004833E5">
        <w:trPr>
          <w:trHeight w:hRule="exact" w:val="510"/>
        </w:trPr>
        <w:tc>
          <w:tcPr>
            <w:tcW w:w="3402" w:type="dxa"/>
            <w:vAlign w:val="center"/>
          </w:tcPr>
          <w:p w14:paraId="2CA5A72C" w14:textId="77777777" w:rsidR="007D58B2" w:rsidRPr="002347AB" w:rsidRDefault="004958A1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Lehrbetrieb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CA5A72D" w14:textId="77777777" w:rsidR="007D58B2" w:rsidRPr="002347AB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2347AB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833E5" w:rsidRPr="002347AB" w14:paraId="2CA5A730" w14:textId="77777777" w:rsidTr="004833E5">
        <w:tc>
          <w:tcPr>
            <w:tcW w:w="9923" w:type="dxa"/>
            <w:gridSpan w:val="2"/>
            <w:vAlign w:val="center"/>
          </w:tcPr>
          <w:p w14:paraId="2CA5A72F" w14:textId="77777777" w:rsidR="004833E5" w:rsidRPr="002347AB" w:rsidRDefault="004833E5" w:rsidP="00AA417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4833E5" w:rsidRPr="00F34C12" w14:paraId="2CA5A732" w14:textId="77777777" w:rsidTr="004833E5">
        <w:trPr>
          <w:trHeight w:hRule="exact" w:val="510"/>
        </w:trPr>
        <w:tc>
          <w:tcPr>
            <w:tcW w:w="9923" w:type="dxa"/>
            <w:gridSpan w:val="2"/>
            <w:vAlign w:val="center"/>
          </w:tcPr>
          <w:p w14:paraId="2CA5A731" w14:textId="77777777" w:rsidR="004833E5" w:rsidRPr="008A580D" w:rsidRDefault="00E0483C" w:rsidP="000C74E7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 xml:space="preserve">Das ausgefüllte und von allen Parteien unterzeichnete </w:t>
            </w:r>
            <w:r w:rsidR="004958A1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Dokument</w:t>
            </w:r>
            <w:r w:rsidR="004958A1" w:rsidRPr="004958A1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 xml:space="preserve"> </w:t>
            </w:r>
            <w:r w:rsidR="000C74E7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 xml:space="preserve">ist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 xml:space="preserve">von der verantwortlichen Person des </w:t>
            </w:r>
            <w:r w:rsidR="004958A1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Bildungszentrum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s</w:t>
            </w:r>
            <w:r w:rsidR="004958A1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 xml:space="preserve"> auf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zubewahren. E</w:t>
            </w:r>
            <w:r w:rsidR="008A580D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i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ne</w:t>
            </w:r>
            <w:r w:rsidR="004958A1" w:rsidRPr="004958A1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 xml:space="preserve"> Kopie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wird der</w:t>
            </w:r>
            <w:r w:rsidR="008A580D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 xml:space="preserve"> </w:t>
            </w:r>
            <w:r w:rsidR="004958A1" w:rsidRPr="004958A1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kantonale</w:t>
            </w:r>
            <w:r w:rsidR="008A580D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n</w:t>
            </w:r>
            <w:r w:rsidR="004958A1" w:rsidRPr="004958A1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 xml:space="preserve"> </w:t>
            </w:r>
            <w:r w:rsidR="008A580D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Behörde</w:t>
            </w:r>
            <w:r w:rsidR="0061693E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 xml:space="preserve"> zugestellt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.</w:t>
            </w:r>
          </w:p>
        </w:tc>
      </w:tr>
      <w:tr w:rsidR="007D58B2" w:rsidRPr="00710B4F" w14:paraId="2CA5A739" w14:textId="77777777" w:rsidTr="004833E5">
        <w:trPr>
          <w:trHeight w:val="147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A733" w14:textId="77777777" w:rsidR="007D58B2" w:rsidRPr="002347AB" w:rsidRDefault="008A580D" w:rsidP="004833E5">
            <w:pPr>
              <w:spacing w:before="80" w:after="80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Wichtig</w:t>
            </w:r>
            <w:r w:rsidR="007D58B2" w:rsidRPr="002347AB">
              <w:rPr>
                <w:rFonts w:ascii="Arial" w:hAnsi="Arial" w:cs="Arial"/>
                <w:b/>
                <w:lang w:val="de-CH"/>
              </w:rPr>
              <w:t> !</w:t>
            </w:r>
          </w:p>
          <w:p w14:paraId="2CA5A734" w14:textId="77777777" w:rsidR="008E547E" w:rsidRPr="008A580D" w:rsidRDefault="008A580D" w:rsidP="00D30B4E">
            <w:pPr>
              <w:pStyle w:val="Paragraphedeliste"/>
              <w:numPr>
                <w:ilvl w:val="0"/>
                <w:numId w:val="12"/>
              </w:numPr>
              <w:tabs>
                <w:tab w:val="left" w:pos="2835"/>
                <w:tab w:val="left" w:pos="5529"/>
              </w:tabs>
              <w:spacing w:after="60"/>
              <w:ind w:left="356" w:right="72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</w:pPr>
            <w:r w:rsidRPr="008A580D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Neu eintretende Lernende werden von den Berufsfachschulen über die Möglichkeit des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Pr="008A580D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Nachteilsausgleichs bei Behinderungen oder Lernstörungen, die Zuständigkeiten und das Vorgehen informiert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.</w:t>
            </w:r>
          </w:p>
          <w:p w14:paraId="2CA5A735" w14:textId="77777777" w:rsidR="00B16AC4" w:rsidRPr="00B16AC4" w:rsidRDefault="008A580D" w:rsidP="00D30B4E">
            <w:pPr>
              <w:pStyle w:val="Paragraphedeliste"/>
              <w:numPr>
                <w:ilvl w:val="0"/>
                <w:numId w:val="12"/>
              </w:numPr>
              <w:tabs>
                <w:tab w:val="left" w:pos="2835"/>
                <w:tab w:val="left" w:pos="5529"/>
              </w:tabs>
              <w:spacing w:after="60"/>
              <w:ind w:left="356" w:right="72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</w:pPr>
            <w:r w:rsidRPr="00B16AC4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Ein Nachteilsaugleich wird gewährt, wenn die Art der Behinderung die Ausübung des Berufes</w:t>
            </w:r>
            <w:r w:rsidR="00B16AC4" w:rsidRPr="00B16AC4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Pr="00B16AC4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nicht verhindert oder massgeblich beeinträchtigt</w:t>
            </w:r>
            <w:r w:rsidR="00B16AC4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. </w:t>
            </w:r>
            <w:r w:rsidR="00B16AC4" w:rsidRPr="00B16AC4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Mangelhafte Kenntnisse der betreffenden Fächer oder der Unterric</w:t>
            </w:r>
            <w:r w:rsidR="00B16AC4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htssprache berechtigen keine </w:t>
            </w:r>
            <w:r w:rsidR="00D30B4E" w:rsidRPr="00B16AC4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Erleichterungen</w:t>
            </w:r>
            <w:r w:rsidR="00B16AC4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.</w:t>
            </w:r>
          </w:p>
          <w:p w14:paraId="2CA5A736" w14:textId="77777777" w:rsidR="00B16AC4" w:rsidRDefault="00D62BC1" w:rsidP="00D30B4E">
            <w:pPr>
              <w:pStyle w:val="Paragraphedeliste"/>
              <w:numPr>
                <w:ilvl w:val="0"/>
                <w:numId w:val="12"/>
              </w:numPr>
              <w:tabs>
                <w:tab w:val="left" w:pos="2835"/>
                <w:tab w:val="left" w:pos="5529"/>
              </w:tabs>
              <w:spacing w:after="60"/>
              <w:ind w:left="356" w:right="72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Die</w:t>
            </w:r>
            <w:r w:rsidR="00B16AC4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="00B16AC4" w:rsidRPr="00B16AC4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gewährt</w:t>
            </w:r>
            <w:r w:rsidR="00B16AC4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e Begleitmassnahme</w:t>
            </w:r>
            <w:r w:rsidR="00B16AC4" w:rsidRPr="00B16AC4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gibt keine</w:t>
            </w:r>
            <w:r w:rsidR="000C174B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n</w:t>
            </w:r>
            <w:r w:rsidR="00B16AC4" w:rsidRPr="00B16AC4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Vorteil bezüglich der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Notengebung </w:t>
            </w:r>
            <w:r w:rsidR="00B16AC4" w:rsidRPr="00B16AC4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auch </w:t>
            </w:r>
            <w:r w:rsidR="000C174B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nicht beim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Qualifikationsverfahren).</w:t>
            </w:r>
          </w:p>
          <w:p w14:paraId="2CA5A737" w14:textId="77777777" w:rsidR="00D62BC1" w:rsidRDefault="00D62BC1" w:rsidP="00D30B4E">
            <w:pPr>
              <w:pStyle w:val="Paragraphedeliste"/>
              <w:numPr>
                <w:ilvl w:val="0"/>
                <w:numId w:val="12"/>
              </w:numPr>
              <w:tabs>
                <w:tab w:val="left" w:pos="2835"/>
                <w:tab w:val="left" w:pos="5529"/>
              </w:tabs>
              <w:spacing w:after="60"/>
              <w:ind w:left="358" w:right="74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</w:pPr>
            <w:r w:rsidRPr="00D62BC1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Zeichnet sich eine nötige Unterstützung ab, so liegt es in der Verantwortung des Lernenden und der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Pr="00D62BC1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gesetzlichen Vertretung, die notwendigen Schritte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bei der Berufsfachschule und/oder dem üK-Bildungszentrum </w:t>
            </w:r>
            <w:r w:rsidRPr="00D62BC1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in die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Pr="00D62BC1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Wege zu leiten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. Der Lehrbetrieb </w:t>
            </w:r>
            <w:r w:rsidR="00D30B4E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soll im Voraus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informiert sein.</w:t>
            </w:r>
          </w:p>
          <w:p w14:paraId="2CA5A738" w14:textId="77777777" w:rsidR="00C12273" w:rsidRPr="00D30B4E" w:rsidRDefault="00D30B4E" w:rsidP="00874A16">
            <w:pPr>
              <w:pStyle w:val="Paragraphedeliste"/>
              <w:numPr>
                <w:ilvl w:val="0"/>
                <w:numId w:val="12"/>
              </w:numPr>
              <w:tabs>
                <w:tab w:val="left" w:pos="2835"/>
                <w:tab w:val="left" w:pos="5529"/>
              </w:tabs>
              <w:spacing w:after="80"/>
              <w:ind w:left="358" w:right="74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Im Rahmen des Qualifikationsverfahrens</w:t>
            </w:r>
            <w:r w:rsidR="000C174B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wird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e</w:t>
            </w:r>
            <w:r w:rsidRPr="00D30B4E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in Nachteilsausgleich nur gewährt, wenn trotz Fördermassnahmen während der Lehre (z.B. durch Stützkurse, Einbezug von Fachpersonen/Therapie, Hilfsmittel) das Bestehen der Lehrabschlussprüfung vom Rahmen und/oder von der Form der Prüfungsdurchführung abhängig ist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. </w:t>
            </w:r>
            <w:r w:rsidRPr="00D30B4E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Das Gesuch muss </w:t>
            </w:r>
            <w:r w:rsidR="00874A16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bis </w:t>
            </w:r>
            <w:r w:rsidRPr="00D30B4E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spätestens 30. November </w:t>
            </w:r>
            <w:r w:rsidR="000C174B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vor der</w:t>
            </w:r>
            <w:r w:rsidRPr="00D30B4E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Prüfungssession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Pr="00D30B4E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eingereicht</w:t>
            </w:r>
            <w:r w:rsidR="000C174B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 werden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.</w:t>
            </w:r>
          </w:p>
        </w:tc>
      </w:tr>
      <w:tr w:rsidR="004833E5" w:rsidRPr="00D83579" w14:paraId="2CA5A73B" w14:textId="77777777" w:rsidTr="00775560">
        <w:trPr>
          <w:trHeight w:hRule="exact" w:val="454"/>
        </w:trPr>
        <w:tc>
          <w:tcPr>
            <w:tcW w:w="9923" w:type="dxa"/>
            <w:gridSpan w:val="2"/>
            <w:vAlign w:val="center"/>
          </w:tcPr>
          <w:p w14:paraId="2CA5A73A" w14:textId="77777777" w:rsidR="004833E5" w:rsidRPr="008A580D" w:rsidRDefault="008A580D" w:rsidP="008A580D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A580D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Referenzdokument</w:t>
            </w:r>
            <w:r w:rsidR="004833E5" w:rsidRPr="008A580D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 xml:space="preserve">: </w:t>
            </w:r>
            <w:r w:rsidRPr="008A580D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Empfehlung Nr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.</w:t>
            </w:r>
            <w:r w:rsidR="004833E5" w:rsidRPr="008A580D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 xml:space="preserve"> 7 de</w:t>
            </w:r>
            <w:r w:rsidRPr="008A580D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r Schweizerische Berufsbildungsämter-Konferenz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 xml:space="preserve"> (SBBK</w:t>
            </w:r>
            <w:r w:rsidR="004833E5" w:rsidRPr="008A580D">
              <w:rPr>
                <w:rFonts w:ascii="Arial" w:hAnsi="Arial" w:cs="Arial"/>
                <w:b/>
                <w:i/>
                <w:sz w:val="16"/>
                <w:szCs w:val="16"/>
                <w:lang w:val="de-CH"/>
              </w:rPr>
              <w:t>)</w:t>
            </w:r>
          </w:p>
        </w:tc>
      </w:tr>
    </w:tbl>
    <w:p w14:paraId="2CA5A73C" w14:textId="77777777" w:rsidR="004833E5" w:rsidRPr="008A580D" w:rsidRDefault="004833E5" w:rsidP="00A53EE9">
      <w:pPr>
        <w:rPr>
          <w:rFonts w:ascii="Arial" w:hAnsi="Arial" w:cs="Arial"/>
          <w:sz w:val="4"/>
          <w:szCs w:val="4"/>
          <w:lang w:val="de-CH"/>
        </w:rPr>
      </w:pPr>
    </w:p>
    <w:sectPr w:rsidR="004833E5" w:rsidRPr="008A580D" w:rsidSect="00734C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985" w:right="851" w:bottom="797" w:left="1134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5A73F" w14:textId="77777777" w:rsidR="002D6CC5" w:rsidRDefault="002D6CC5" w:rsidP="004820A8">
      <w:r>
        <w:separator/>
      </w:r>
    </w:p>
  </w:endnote>
  <w:endnote w:type="continuationSeparator" w:id="0">
    <w:p w14:paraId="2CA5A740" w14:textId="77777777" w:rsidR="002D6CC5" w:rsidRDefault="002D6CC5" w:rsidP="0048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8C338" w14:textId="77777777" w:rsidR="002223B7" w:rsidRDefault="002223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E9DD2" w14:textId="77777777" w:rsidR="002223B7" w:rsidRDefault="002223B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5A751" w14:textId="77777777" w:rsidR="002D6CC5" w:rsidRPr="00AE1F01" w:rsidRDefault="002D6CC5" w:rsidP="004820A8">
    <w:pPr>
      <w:pStyle w:val="01KopfzeileFusszeile"/>
      <w:rPr>
        <w:lang w:val="fr-FR"/>
      </w:rPr>
    </w:pPr>
    <w:r w:rsidRPr="00AE1F01">
      <w:rPr>
        <w:lang w:val="fr-FR"/>
      </w:rPr>
      <w:t>—</w:t>
    </w:r>
  </w:p>
  <w:p w14:paraId="2CA5A752" w14:textId="77777777" w:rsidR="002D6CC5" w:rsidRPr="00AE1F01" w:rsidRDefault="002D6CC5" w:rsidP="004820A8">
    <w:pPr>
      <w:pStyle w:val="01KopfzeileFusszeile"/>
      <w:rPr>
        <w:b/>
        <w:lang w:val="fr-FR"/>
      </w:rPr>
    </w:pPr>
    <w:r w:rsidRPr="00AE1F01">
      <w:rPr>
        <w:lang w:val="fr-FR"/>
      </w:rPr>
      <w:t xml:space="preserve">Direction de l’économie et de l’emploi </w:t>
    </w:r>
    <w:r>
      <w:rPr>
        <w:b/>
        <w:lang w:val="fr-FR"/>
      </w:rPr>
      <w:t>DEE</w:t>
    </w:r>
  </w:p>
  <w:p w14:paraId="2CA5A753" w14:textId="77777777" w:rsidR="002D6CC5" w:rsidRPr="00AE1F01" w:rsidRDefault="002D6CC5" w:rsidP="004820A8">
    <w:pPr>
      <w:pStyle w:val="01KopfzeileFusszeile"/>
      <w:rPr>
        <w:b/>
      </w:rPr>
    </w:pPr>
    <w:r>
      <w:t xml:space="preserve">Volkswirtschaftsdirektion </w:t>
    </w:r>
    <w:r>
      <w:rPr>
        <w:b/>
      </w:rPr>
      <w:t>VWD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5A73D" w14:textId="77777777" w:rsidR="002D6CC5" w:rsidRDefault="002D6CC5" w:rsidP="004820A8">
      <w:r>
        <w:separator/>
      </w:r>
    </w:p>
  </w:footnote>
  <w:footnote w:type="continuationSeparator" w:id="0">
    <w:p w14:paraId="2CA5A73E" w14:textId="77777777" w:rsidR="002D6CC5" w:rsidRDefault="002D6CC5" w:rsidP="0048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C6BA4" w14:textId="77777777" w:rsidR="002223B7" w:rsidRDefault="002223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2D6CC5" w:rsidRPr="00D83579" w14:paraId="2CA5A743" w14:textId="77777777">
      <w:trPr>
        <w:trHeight w:val="567"/>
      </w:trPr>
      <w:tc>
        <w:tcPr>
          <w:tcW w:w="9299" w:type="dxa"/>
        </w:tcPr>
        <w:p w14:paraId="2CA5A741" w14:textId="77777777" w:rsidR="002D6CC5" w:rsidRPr="002D30D5" w:rsidRDefault="002D6CC5" w:rsidP="00D274E9">
          <w:pPr>
            <w:pStyle w:val="09HeaderSeite2"/>
            <w:rPr>
              <w:b w:val="0"/>
            </w:rPr>
          </w:pPr>
          <w:r w:rsidRPr="002D30D5">
            <w:t xml:space="preserve">Amt für Berufsbildung </w:t>
          </w:r>
          <w:r w:rsidRPr="002D30D5">
            <w:rPr>
              <w:b w:val="0"/>
            </w:rPr>
            <w:t>BBA</w:t>
          </w:r>
        </w:p>
        <w:p w14:paraId="2CA5A742" w14:textId="77777777" w:rsidR="002D6CC5" w:rsidRPr="009A7D34" w:rsidRDefault="002D6CC5" w:rsidP="001B31FF">
          <w:pPr>
            <w:pStyle w:val="09HeaderSeit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Pr="009A7D34">
            <w:rPr>
              <w:b w:val="0"/>
            </w:rPr>
            <w:fldChar w:fldCharType="separate"/>
          </w:r>
          <w:r w:rsidR="00D83579">
            <w:rPr>
              <w:b w:val="0"/>
              <w:noProof/>
            </w:rPr>
            <w:t>2</w:t>
          </w:r>
          <w:r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</w:t>
          </w:r>
          <w:r>
            <w:rPr>
              <w:b w:val="0"/>
            </w:rPr>
            <w:t>von</w:t>
          </w:r>
          <w:r w:rsidRPr="009A7D34">
            <w:rPr>
              <w:b w:val="0"/>
            </w:rPr>
            <w:t xml:space="preserve"> </w:t>
          </w:r>
          <w:r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Pr="009A7D34">
            <w:rPr>
              <w:b w:val="0"/>
            </w:rPr>
            <w:fldChar w:fldCharType="separate"/>
          </w:r>
          <w:r w:rsidR="00D83579">
            <w:rPr>
              <w:b w:val="0"/>
              <w:noProof/>
            </w:rPr>
            <w:t>4</w:t>
          </w:r>
          <w:r w:rsidRPr="009A7D34">
            <w:rPr>
              <w:b w:val="0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1" layoutInCell="1" allowOverlap="1" wp14:anchorId="2CA5A754" wp14:editId="2CA5A75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CA5A744" w14:textId="77777777" w:rsidR="002D6CC5" w:rsidRPr="00D274E9" w:rsidRDefault="002D6CC5">
    <w:pPr>
      <w:pStyle w:val="En-tte"/>
      <w:rPr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2D6CC5" w:rsidRPr="004A0F2D" w14:paraId="2CA5A74F" w14:textId="77777777">
      <w:trPr>
        <w:trHeight w:val="1701"/>
      </w:trPr>
      <w:tc>
        <w:tcPr>
          <w:tcW w:w="5500" w:type="dxa"/>
        </w:tcPr>
        <w:p w14:paraId="2CA5A745" w14:textId="77777777" w:rsidR="002D6CC5" w:rsidRDefault="002D6CC5" w:rsidP="004820A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1" wp14:anchorId="2CA5A756" wp14:editId="2CA5A7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19050" t="0" r="0" b="0"/>
                <wp:wrapNone/>
                <wp:docPr id="8" name="Image 8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CA5A746" w14:textId="77777777" w:rsidR="002D6CC5" w:rsidRPr="00E065FC" w:rsidRDefault="002D6CC5" w:rsidP="00E93618">
          <w:pPr>
            <w:pStyle w:val="01KopfzeileFusszeile"/>
            <w:rPr>
              <w:lang w:val="fr-CH"/>
            </w:rPr>
          </w:pPr>
          <w:r>
            <w:rPr>
              <w:b/>
              <w:lang w:val="fr-CH"/>
            </w:rPr>
            <w:t xml:space="preserve">Service de la formation professionnelle </w:t>
          </w:r>
          <w:r>
            <w:rPr>
              <w:lang w:val="fr-CH"/>
            </w:rPr>
            <w:t>SFP</w:t>
          </w:r>
        </w:p>
        <w:p w14:paraId="2CA5A747" w14:textId="77777777" w:rsidR="002D6CC5" w:rsidRPr="00E065FC" w:rsidRDefault="002D6CC5" w:rsidP="00E93618">
          <w:pPr>
            <w:pStyle w:val="01KopfzeileFusszeile"/>
            <w:rPr>
              <w:lang w:val="de-DE"/>
            </w:rPr>
          </w:pPr>
          <w:r>
            <w:rPr>
              <w:b/>
              <w:lang w:val="de-DE"/>
            </w:rPr>
            <w:t xml:space="preserve">Amt für Berufsbildung </w:t>
          </w:r>
          <w:r>
            <w:rPr>
              <w:lang w:val="de-DE"/>
            </w:rPr>
            <w:t>BBA</w:t>
          </w:r>
        </w:p>
        <w:p w14:paraId="2CA5A748" w14:textId="77777777" w:rsidR="002D6CC5" w:rsidRPr="00E93618" w:rsidRDefault="002D6CC5" w:rsidP="00E93618">
          <w:pPr>
            <w:pStyle w:val="01KopfzeileFusszeile"/>
            <w:rPr>
              <w:lang w:val="de-DE"/>
            </w:rPr>
          </w:pPr>
        </w:p>
        <w:p w14:paraId="2CA5A749" w14:textId="77777777" w:rsidR="002D6CC5" w:rsidRPr="00E93618" w:rsidRDefault="002D6CC5" w:rsidP="00E93618">
          <w:pPr>
            <w:pStyle w:val="01KopfzeileFusszeile"/>
            <w:rPr>
              <w:lang w:val="de-DE"/>
            </w:rPr>
          </w:pPr>
          <w:r>
            <w:rPr>
              <w:lang w:val="de-DE"/>
            </w:rPr>
            <w:t>Derrière-les-Remparts 1, 1700 Fribourg</w:t>
          </w:r>
        </w:p>
        <w:p w14:paraId="2CA5A74A" w14:textId="77777777" w:rsidR="002D6CC5" w:rsidRPr="00E93618" w:rsidRDefault="002D6CC5" w:rsidP="00E93618">
          <w:pPr>
            <w:pStyle w:val="01KopfzeileFusszeile"/>
            <w:rPr>
              <w:lang w:val="de-DE"/>
            </w:rPr>
          </w:pPr>
        </w:p>
        <w:p w14:paraId="2CA5A74B" w14:textId="77777777" w:rsidR="002D6CC5" w:rsidRPr="00E93618" w:rsidRDefault="002D6CC5" w:rsidP="00E93618">
          <w:pPr>
            <w:pStyle w:val="01KopfzeileFusszeile"/>
            <w:rPr>
              <w:lang w:val="fr-CH"/>
            </w:rPr>
          </w:pPr>
          <w:r w:rsidRPr="00E93618">
            <w:rPr>
              <w:lang w:val="fr-CH"/>
            </w:rPr>
            <w:t xml:space="preserve">T +41 26 305 </w:t>
          </w:r>
          <w:r>
            <w:rPr>
              <w:lang w:val="fr-CH"/>
            </w:rPr>
            <w:t>25 00</w:t>
          </w:r>
          <w:r w:rsidRPr="00E93618">
            <w:rPr>
              <w:lang w:val="fr-CH"/>
            </w:rPr>
            <w:t>, F +41 26 305 2</w:t>
          </w:r>
          <w:r>
            <w:rPr>
              <w:lang w:val="fr-CH"/>
            </w:rPr>
            <w:t>6 00</w:t>
          </w:r>
        </w:p>
        <w:p w14:paraId="2CA5A74C" w14:textId="77777777" w:rsidR="002D6CC5" w:rsidRDefault="00D83579" w:rsidP="00E93618">
          <w:pPr>
            <w:pStyle w:val="01KopfzeileFusszeile"/>
            <w:rPr>
              <w:lang w:val="fr-CH"/>
            </w:rPr>
          </w:pPr>
          <w:hyperlink r:id="rId2" w:history="1">
            <w:r w:rsidR="002D6CC5" w:rsidRPr="00E55754">
              <w:rPr>
                <w:rStyle w:val="Lienhypertexte"/>
                <w:lang w:val="fr-CH"/>
              </w:rPr>
              <w:t>www.fr.ch/sfp</w:t>
            </w:r>
          </w:hyperlink>
        </w:p>
        <w:p w14:paraId="2CA5A74D" w14:textId="77777777" w:rsidR="002D6CC5" w:rsidRPr="00E93618" w:rsidRDefault="002D6CC5" w:rsidP="00E93618">
          <w:pPr>
            <w:pStyle w:val="01KopfzeileFusszeile"/>
            <w:rPr>
              <w:lang w:val="fr-CH"/>
            </w:rPr>
          </w:pPr>
        </w:p>
        <w:p w14:paraId="2CA5A74E" w14:textId="651616CC" w:rsidR="002D6CC5" w:rsidRPr="00F519BB" w:rsidRDefault="002D6CC5" w:rsidP="002223B7">
          <w:pPr>
            <w:pStyle w:val="01KopfzeileFusszeile"/>
            <w:rPr>
              <w:rStyle w:val="Lienhypertexte"/>
              <w:lang w:val="fr-CH"/>
            </w:rPr>
          </w:pPr>
          <w:r>
            <w:rPr>
              <w:rFonts w:cs="Arial"/>
              <w:szCs w:val="16"/>
              <w:lang w:val="fr-CH"/>
            </w:rPr>
            <w:t>FO 4.</w:t>
          </w:r>
          <w:r w:rsidR="002223B7">
            <w:rPr>
              <w:rFonts w:cs="Arial"/>
              <w:szCs w:val="16"/>
              <w:lang w:val="fr-CH"/>
            </w:rPr>
            <w:t>2</w:t>
          </w:r>
          <w:r>
            <w:rPr>
              <w:rFonts w:cs="Arial"/>
              <w:szCs w:val="16"/>
              <w:lang w:val="fr-CH"/>
            </w:rPr>
            <w:t>.</w:t>
          </w:r>
          <w:r w:rsidR="002223B7">
            <w:rPr>
              <w:rFonts w:cs="Arial"/>
              <w:szCs w:val="16"/>
              <w:lang w:val="fr-CH"/>
            </w:rPr>
            <w:t>3</w:t>
          </w:r>
          <w:r>
            <w:rPr>
              <w:rFonts w:cs="Arial"/>
              <w:szCs w:val="16"/>
              <w:lang w:val="fr-CH"/>
            </w:rPr>
            <w:t>.</w:t>
          </w:r>
          <w:r w:rsidR="002223B7">
            <w:rPr>
              <w:rFonts w:cs="Arial"/>
              <w:szCs w:val="16"/>
              <w:lang w:val="fr-CH"/>
            </w:rPr>
            <w:t>1013</w:t>
          </w:r>
        </w:p>
      </w:tc>
    </w:tr>
  </w:tbl>
  <w:p w14:paraId="2CA5A750" w14:textId="77777777" w:rsidR="002D6CC5" w:rsidRDefault="002D6CC5" w:rsidP="004820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F03"/>
    <w:multiLevelType w:val="hybridMultilevel"/>
    <w:tmpl w:val="32A8BD1C"/>
    <w:lvl w:ilvl="0" w:tplc="A09E3A84">
      <w:start w:val="1"/>
      <w:numFmt w:val="bullet"/>
      <w:pStyle w:val="08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7D3"/>
    <w:multiLevelType w:val="hybridMultilevel"/>
    <w:tmpl w:val="7AF47B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D740B"/>
    <w:multiLevelType w:val="hybridMultilevel"/>
    <w:tmpl w:val="489C2126"/>
    <w:lvl w:ilvl="0" w:tplc="D3F8545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1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B6"/>
    <w:multiLevelType w:val="hybridMultilevel"/>
    <w:tmpl w:val="EEF02AA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30E8F"/>
    <w:multiLevelType w:val="hybridMultilevel"/>
    <w:tmpl w:val="0EB6CB96"/>
    <w:lvl w:ilvl="0" w:tplc="DD42BB0A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7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9235C"/>
    <w:multiLevelType w:val="hybridMultilevel"/>
    <w:tmpl w:val="EEF02AA8"/>
    <w:lvl w:ilvl="0" w:tplc="10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34DC6"/>
    <w:multiLevelType w:val="multilevel"/>
    <w:tmpl w:val="AF8AF4D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D7120"/>
    <w:multiLevelType w:val="hybridMultilevel"/>
    <w:tmpl w:val="EEF02AA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A4428"/>
    <w:multiLevelType w:val="hybridMultilevel"/>
    <w:tmpl w:val="FDCC014A"/>
    <w:lvl w:ilvl="0" w:tplc="B38C8B3C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E0F1A"/>
    <w:multiLevelType w:val="hybridMultilevel"/>
    <w:tmpl w:val="474EDACA"/>
    <w:lvl w:ilvl="0" w:tplc="3C085D3C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56DF1"/>
    <w:multiLevelType w:val="hybridMultilevel"/>
    <w:tmpl w:val="79D41516"/>
    <w:lvl w:ilvl="0" w:tplc="B08EEEC4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F"/>
    <w:rsid w:val="0000684F"/>
    <w:rsid w:val="00011590"/>
    <w:rsid w:val="00023D74"/>
    <w:rsid w:val="00044478"/>
    <w:rsid w:val="0004744B"/>
    <w:rsid w:val="00063184"/>
    <w:rsid w:val="00065F0E"/>
    <w:rsid w:val="0008526D"/>
    <w:rsid w:val="000B7D14"/>
    <w:rsid w:val="000C174B"/>
    <w:rsid w:val="000C74E7"/>
    <w:rsid w:val="000D4598"/>
    <w:rsid w:val="000D64FD"/>
    <w:rsid w:val="000F0566"/>
    <w:rsid w:val="0011518B"/>
    <w:rsid w:val="00144165"/>
    <w:rsid w:val="00163764"/>
    <w:rsid w:val="00165DBF"/>
    <w:rsid w:val="00166FA2"/>
    <w:rsid w:val="00174F42"/>
    <w:rsid w:val="0018209E"/>
    <w:rsid w:val="001A0467"/>
    <w:rsid w:val="001B049D"/>
    <w:rsid w:val="001B31FF"/>
    <w:rsid w:val="001C1061"/>
    <w:rsid w:val="001C1577"/>
    <w:rsid w:val="001C1FD7"/>
    <w:rsid w:val="001C3EE2"/>
    <w:rsid w:val="001D2549"/>
    <w:rsid w:val="001D6DE5"/>
    <w:rsid w:val="001F27BC"/>
    <w:rsid w:val="00200575"/>
    <w:rsid w:val="00216BEA"/>
    <w:rsid w:val="002223B7"/>
    <w:rsid w:val="00226F9B"/>
    <w:rsid w:val="00231DA6"/>
    <w:rsid w:val="00233982"/>
    <w:rsid w:val="002347AB"/>
    <w:rsid w:val="00234A73"/>
    <w:rsid w:val="00236E09"/>
    <w:rsid w:val="00240BD4"/>
    <w:rsid w:val="002946B3"/>
    <w:rsid w:val="002A6891"/>
    <w:rsid w:val="002B396C"/>
    <w:rsid w:val="002C4753"/>
    <w:rsid w:val="002D4FD9"/>
    <w:rsid w:val="002D6CC5"/>
    <w:rsid w:val="002E77BD"/>
    <w:rsid w:val="002E7C1D"/>
    <w:rsid w:val="002F008E"/>
    <w:rsid w:val="00317D0C"/>
    <w:rsid w:val="00321F32"/>
    <w:rsid w:val="00323B9E"/>
    <w:rsid w:val="0032735D"/>
    <w:rsid w:val="003503BA"/>
    <w:rsid w:val="00364A5B"/>
    <w:rsid w:val="00375E85"/>
    <w:rsid w:val="00394B5E"/>
    <w:rsid w:val="0039659F"/>
    <w:rsid w:val="003B3422"/>
    <w:rsid w:val="003C55F7"/>
    <w:rsid w:val="003C7D50"/>
    <w:rsid w:val="003E75FF"/>
    <w:rsid w:val="003F0E04"/>
    <w:rsid w:val="004015CF"/>
    <w:rsid w:val="004107E9"/>
    <w:rsid w:val="004129DE"/>
    <w:rsid w:val="004142F9"/>
    <w:rsid w:val="00445F9C"/>
    <w:rsid w:val="00450ED2"/>
    <w:rsid w:val="00461672"/>
    <w:rsid w:val="00470A9F"/>
    <w:rsid w:val="00472481"/>
    <w:rsid w:val="004820A8"/>
    <w:rsid w:val="004833E5"/>
    <w:rsid w:val="004958A1"/>
    <w:rsid w:val="004A1CFC"/>
    <w:rsid w:val="004B563F"/>
    <w:rsid w:val="004C1347"/>
    <w:rsid w:val="004D0FFA"/>
    <w:rsid w:val="004D66C1"/>
    <w:rsid w:val="004E1662"/>
    <w:rsid w:val="004F6C9C"/>
    <w:rsid w:val="005014CF"/>
    <w:rsid w:val="00511CCD"/>
    <w:rsid w:val="00553F65"/>
    <w:rsid w:val="00593D6F"/>
    <w:rsid w:val="005A1D7A"/>
    <w:rsid w:val="005B3DAF"/>
    <w:rsid w:val="005C335D"/>
    <w:rsid w:val="005C43D1"/>
    <w:rsid w:val="005D7B13"/>
    <w:rsid w:val="0061693E"/>
    <w:rsid w:val="00622969"/>
    <w:rsid w:val="00632A7D"/>
    <w:rsid w:val="00650CBF"/>
    <w:rsid w:val="00661834"/>
    <w:rsid w:val="00663DCF"/>
    <w:rsid w:val="0066639E"/>
    <w:rsid w:val="00667B38"/>
    <w:rsid w:val="00696566"/>
    <w:rsid w:val="006B52A8"/>
    <w:rsid w:val="006D49F9"/>
    <w:rsid w:val="00710B14"/>
    <w:rsid w:val="00710B4F"/>
    <w:rsid w:val="00714119"/>
    <w:rsid w:val="0071682F"/>
    <w:rsid w:val="007305B1"/>
    <w:rsid w:val="00731CAD"/>
    <w:rsid w:val="00734651"/>
    <w:rsid w:val="00734C85"/>
    <w:rsid w:val="007670C6"/>
    <w:rsid w:val="00775560"/>
    <w:rsid w:val="007C13FF"/>
    <w:rsid w:val="007D58B2"/>
    <w:rsid w:val="007F1B4F"/>
    <w:rsid w:val="00804233"/>
    <w:rsid w:val="00813F5C"/>
    <w:rsid w:val="00826248"/>
    <w:rsid w:val="00843872"/>
    <w:rsid w:val="00851196"/>
    <w:rsid w:val="00874A16"/>
    <w:rsid w:val="00880648"/>
    <w:rsid w:val="0088550E"/>
    <w:rsid w:val="008A580D"/>
    <w:rsid w:val="008C659F"/>
    <w:rsid w:val="008D458F"/>
    <w:rsid w:val="008E547E"/>
    <w:rsid w:val="008F0E91"/>
    <w:rsid w:val="00907E6A"/>
    <w:rsid w:val="009251E8"/>
    <w:rsid w:val="00947344"/>
    <w:rsid w:val="00954482"/>
    <w:rsid w:val="0095790D"/>
    <w:rsid w:val="00963BFA"/>
    <w:rsid w:val="00965108"/>
    <w:rsid w:val="009A1B0A"/>
    <w:rsid w:val="009B0EDE"/>
    <w:rsid w:val="009C156E"/>
    <w:rsid w:val="009C6334"/>
    <w:rsid w:val="009D7A22"/>
    <w:rsid w:val="009F5425"/>
    <w:rsid w:val="009F7AFD"/>
    <w:rsid w:val="00A17104"/>
    <w:rsid w:val="00A2637A"/>
    <w:rsid w:val="00A355EB"/>
    <w:rsid w:val="00A53EE9"/>
    <w:rsid w:val="00A660CA"/>
    <w:rsid w:val="00AA4179"/>
    <w:rsid w:val="00AB03CE"/>
    <w:rsid w:val="00AB4414"/>
    <w:rsid w:val="00AB7028"/>
    <w:rsid w:val="00AC024D"/>
    <w:rsid w:val="00AE1F01"/>
    <w:rsid w:val="00AE7E78"/>
    <w:rsid w:val="00AF13D2"/>
    <w:rsid w:val="00AF75A4"/>
    <w:rsid w:val="00B07305"/>
    <w:rsid w:val="00B14D60"/>
    <w:rsid w:val="00B16AC4"/>
    <w:rsid w:val="00B23D69"/>
    <w:rsid w:val="00B27A2D"/>
    <w:rsid w:val="00B51155"/>
    <w:rsid w:val="00B77B5E"/>
    <w:rsid w:val="00B817FC"/>
    <w:rsid w:val="00B914D7"/>
    <w:rsid w:val="00B97A65"/>
    <w:rsid w:val="00B97A8B"/>
    <w:rsid w:val="00BB2FB0"/>
    <w:rsid w:val="00BC0C71"/>
    <w:rsid w:val="00BC0E5F"/>
    <w:rsid w:val="00BD205C"/>
    <w:rsid w:val="00BE2B2B"/>
    <w:rsid w:val="00BF37B3"/>
    <w:rsid w:val="00C12273"/>
    <w:rsid w:val="00C40B05"/>
    <w:rsid w:val="00C41F35"/>
    <w:rsid w:val="00C52F42"/>
    <w:rsid w:val="00C53111"/>
    <w:rsid w:val="00C5751B"/>
    <w:rsid w:val="00C75EF8"/>
    <w:rsid w:val="00C76545"/>
    <w:rsid w:val="00C8478A"/>
    <w:rsid w:val="00CB2429"/>
    <w:rsid w:val="00CC3016"/>
    <w:rsid w:val="00CC560D"/>
    <w:rsid w:val="00CD677B"/>
    <w:rsid w:val="00CF2C36"/>
    <w:rsid w:val="00D012AD"/>
    <w:rsid w:val="00D219B7"/>
    <w:rsid w:val="00D25B4E"/>
    <w:rsid w:val="00D274E9"/>
    <w:rsid w:val="00D30B4E"/>
    <w:rsid w:val="00D431FB"/>
    <w:rsid w:val="00D60C56"/>
    <w:rsid w:val="00D62BC1"/>
    <w:rsid w:val="00D6329F"/>
    <w:rsid w:val="00D64C64"/>
    <w:rsid w:val="00D66372"/>
    <w:rsid w:val="00D7319C"/>
    <w:rsid w:val="00D81FE1"/>
    <w:rsid w:val="00D83579"/>
    <w:rsid w:val="00D9630F"/>
    <w:rsid w:val="00DB0EFB"/>
    <w:rsid w:val="00DB6CCC"/>
    <w:rsid w:val="00DC5D51"/>
    <w:rsid w:val="00DF396A"/>
    <w:rsid w:val="00DF7F93"/>
    <w:rsid w:val="00E00ABE"/>
    <w:rsid w:val="00E00B96"/>
    <w:rsid w:val="00E0483C"/>
    <w:rsid w:val="00E065FC"/>
    <w:rsid w:val="00E12058"/>
    <w:rsid w:val="00E16808"/>
    <w:rsid w:val="00E5523E"/>
    <w:rsid w:val="00E56C2F"/>
    <w:rsid w:val="00E713BB"/>
    <w:rsid w:val="00E71B22"/>
    <w:rsid w:val="00E93618"/>
    <w:rsid w:val="00E936FC"/>
    <w:rsid w:val="00EA16EB"/>
    <w:rsid w:val="00EA6973"/>
    <w:rsid w:val="00EA6F15"/>
    <w:rsid w:val="00EC3F3B"/>
    <w:rsid w:val="00EF25F5"/>
    <w:rsid w:val="00F21CF4"/>
    <w:rsid w:val="00F306FA"/>
    <w:rsid w:val="00F34C12"/>
    <w:rsid w:val="00F473C3"/>
    <w:rsid w:val="00F519BB"/>
    <w:rsid w:val="00F568EB"/>
    <w:rsid w:val="00F5746F"/>
    <w:rsid w:val="00F623D3"/>
    <w:rsid w:val="00F71C99"/>
    <w:rsid w:val="00F83681"/>
    <w:rsid w:val="00F86EA6"/>
    <w:rsid w:val="00FB756D"/>
    <w:rsid w:val="00FE09CF"/>
    <w:rsid w:val="00FE7334"/>
    <w:rsid w:val="00FF19AF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2CA5A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F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731CA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731CA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731CA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731CA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731CA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731CAD"/>
    <w:pPr>
      <w:spacing w:line="200" w:lineRule="exact"/>
    </w:pPr>
    <w:rPr>
      <w:b/>
    </w:rPr>
  </w:style>
  <w:style w:type="paragraph" w:customStyle="1" w:styleId="05HaupttiteloderBetrefffett">
    <w:name w:val="05_Haupttitel_oder_Betreff_fett"/>
    <w:qFormat/>
    <w:rsid w:val="00731CAD"/>
    <w:pPr>
      <w:spacing w:line="280" w:lineRule="exact"/>
    </w:pPr>
    <w:rPr>
      <w:b/>
      <w:sz w:val="24"/>
      <w:szCs w:val="24"/>
      <w:lang w:val="de-CH"/>
    </w:rPr>
  </w:style>
  <w:style w:type="paragraph" w:customStyle="1" w:styleId="07aHaupttext">
    <w:name w:val="07a_Haupttext"/>
    <w:qFormat/>
    <w:rsid w:val="00731CAD"/>
    <w:pPr>
      <w:spacing w:after="180" w:line="280" w:lineRule="exact"/>
    </w:pPr>
    <w:rPr>
      <w:rFonts w:ascii="Times New Roman" w:hAnsi="Times New Roman"/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731CAD"/>
    <w:rPr>
      <w:bCs/>
      <w:i/>
      <w:szCs w:val="28"/>
    </w:rPr>
  </w:style>
  <w:style w:type="paragraph" w:customStyle="1" w:styleId="08Aufzaehlung">
    <w:name w:val="08_Aufzaehlung"/>
    <w:qFormat/>
    <w:rsid w:val="00731CAD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2AnhangKontaktAuskunft">
    <w:name w:val="12_Anhang_Kontakt_Auskunft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731CAD"/>
    <w:rPr>
      <w:bCs/>
      <w:i/>
      <w:iCs/>
      <w:szCs w:val="26"/>
    </w:rPr>
  </w:style>
  <w:style w:type="paragraph" w:customStyle="1" w:styleId="Verzeichnis11">
    <w:name w:val="Verzeichnis 11"/>
    <w:basedOn w:val="TM1"/>
    <w:qFormat/>
    <w:locked/>
    <w:rsid w:val="00731CA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731CAD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731CA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Aufzaehlung2">
    <w:name w:val="08_Aufzaehlung_2"/>
    <w:basedOn w:val="Normal"/>
    <w:qFormat/>
    <w:rsid w:val="00731CAD"/>
    <w:pPr>
      <w:numPr>
        <w:numId w:val="3"/>
      </w:numPr>
    </w:pPr>
  </w:style>
  <w:style w:type="paragraph" w:customStyle="1" w:styleId="08Aufzaehlung3">
    <w:name w:val="08_Aufzaehlung_3"/>
    <w:qFormat/>
    <w:rsid w:val="00731CAD"/>
    <w:pPr>
      <w:numPr>
        <w:numId w:val="4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3Datum">
    <w:name w:val="03_Datum"/>
    <w:basedOn w:val="07aHaupttext"/>
    <w:qFormat/>
    <w:rsid w:val="00731CAD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731CAD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Haupttext"/>
    <w:qFormat/>
    <w:rsid w:val="00731CAD"/>
    <w:rPr>
      <w:i/>
    </w:rPr>
  </w:style>
  <w:style w:type="paragraph" w:customStyle="1" w:styleId="10Nummerierung">
    <w:name w:val="10_Nummerierung"/>
    <w:basedOn w:val="08Aufzaehlung"/>
    <w:qFormat/>
    <w:rsid w:val="00731CAD"/>
    <w:pPr>
      <w:numPr>
        <w:numId w:val="5"/>
      </w:numPr>
    </w:pPr>
  </w:style>
  <w:style w:type="paragraph" w:customStyle="1" w:styleId="07bHaupttextohneAbstandnach">
    <w:name w:val="07b_Haupttext_ohne_Abstand_nach"/>
    <w:basedOn w:val="07aHaupttext"/>
    <w:qFormat/>
    <w:rsid w:val="00731CAD"/>
    <w:pPr>
      <w:spacing w:after="0"/>
    </w:pPr>
  </w:style>
  <w:style w:type="paragraph" w:customStyle="1" w:styleId="11Kapitel">
    <w:name w:val="11_Kapitel"/>
    <w:basedOn w:val="Titre1"/>
    <w:next w:val="07aHaupttext"/>
    <w:qFormat/>
    <w:rsid w:val="00731CAD"/>
    <w:pPr>
      <w:numPr>
        <w:numId w:val="6"/>
      </w:numPr>
    </w:pPr>
  </w:style>
  <w:style w:type="paragraph" w:customStyle="1" w:styleId="04HaupttiteloderBetreffnormal">
    <w:name w:val="04_Haupttitel_oder_Betreff_normal"/>
    <w:basedOn w:val="05HaupttiteloderBetrefffett"/>
    <w:qFormat/>
    <w:rsid w:val="00731CAD"/>
    <w:rPr>
      <w:b w:val="0"/>
    </w:rPr>
  </w:style>
  <w:style w:type="paragraph" w:styleId="Sansinterligne">
    <w:name w:val="No Spacing"/>
    <w:qFormat/>
    <w:rsid w:val="00731CAD"/>
    <w:p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bNummerierung2teEbene">
    <w:name w:val="10b_Nummerierung_2te_Ebene"/>
    <w:qFormat/>
    <w:rsid w:val="00731CAD"/>
    <w:pPr>
      <w:numPr>
        <w:numId w:val="7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731CAD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731CAD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itre">
    <w:name w:val="Title"/>
    <w:basedOn w:val="Normal"/>
    <w:next w:val="Normal"/>
    <w:link w:val="TitreCar"/>
    <w:qFormat/>
    <w:rsid w:val="00731C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31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Citation">
    <w:name w:val="Quote"/>
    <w:basedOn w:val="Normal"/>
    <w:next w:val="Normal"/>
    <w:link w:val="CitationCar"/>
    <w:uiPriority w:val="29"/>
    <w:qFormat/>
    <w:rsid w:val="00731C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31CAD"/>
    <w:rPr>
      <w:rFonts w:ascii="Times New Roman" w:hAnsi="Times New Roman"/>
      <w:i/>
      <w:iCs/>
      <w:color w:val="000000" w:themeColor="text1"/>
      <w:sz w:val="24"/>
      <w:szCs w:val="24"/>
      <w:lang w:val="de-CH"/>
    </w:rPr>
  </w:style>
  <w:style w:type="paragraph" w:styleId="Paragraphedeliste">
    <w:name w:val="List Paragraph"/>
    <w:basedOn w:val="Normal"/>
    <w:uiPriority w:val="34"/>
    <w:qFormat/>
    <w:rsid w:val="001B31F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63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F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731CA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731CA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731CA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731CA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731CA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731CAD"/>
    <w:pPr>
      <w:spacing w:line="200" w:lineRule="exact"/>
    </w:pPr>
    <w:rPr>
      <w:b/>
    </w:rPr>
  </w:style>
  <w:style w:type="paragraph" w:customStyle="1" w:styleId="05HaupttiteloderBetrefffett">
    <w:name w:val="05_Haupttitel_oder_Betreff_fett"/>
    <w:qFormat/>
    <w:rsid w:val="00731CAD"/>
    <w:pPr>
      <w:spacing w:line="280" w:lineRule="exact"/>
    </w:pPr>
    <w:rPr>
      <w:b/>
      <w:sz w:val="24"/>
      <w:szCs w:val="24"/>
      <w:lang w:val="de-CH"/>
    </w:rPr>
  </w:style>
  <w:style w:type="paragraph" w:customStyle="1" w:styleId="07aHaupttext">
    <w:name w:val="07a_Haupttext"/>
    <w:qFormat/>
    <w:rsid w:val="00731CAD"/>
    <w:pPr>
      <w:spacing w:after="180" w:line="280" w:lineRule="exact"/>
    </w:pPr>
    <w:rPr>
      <w:rFonts w:ascii="Times New Roman" w:hAnsi="Times New Roman"/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731CAD"/>
    <w:rPr>
      <w:bCs/>
      <w:i/>
      <w:szCs w:val="28"/>
    </w:rPr>
  </w:style>
  <w:style w:type="paragraph" w:customStyle="1" w:styleId="08Aufzaehlung">
    <w:name w:val="08_Aufzaehlung"/>
    <w:qFormat/>
    <w:rsid w:val="00731CAD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2AnhangKontaktAuskunft">
    <w:name w:val="12_Anhang_Kontakt_Auskunft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731CAD"/>
    <w:rPr>
      <w:bCs/>
      <w:i/>
      <w:iCs/>
      <w:szCs w:val="26"/>
    </w:rPr>
  </w:style>
  <w:style w:type="paragraph" w:customStyle="1" w:styleId="Verzeichnis11">
    <w:name w:val="Verzeichnis 11"/>
    <w:basedOn w:val="TM1"/>
    <w:qFormat/>
    <w:locked/>
    <w:rsid w:val="00731CA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731CAD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731CA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Aufzaehlung2">
    <w:name w:val="08_Aufzaehlung_2"/>
    <w:basedOn w:val="Normal"/>
    <w:qFormat/>
    <w:rsid w:val="00731CAD"/>
    <w:pPr>
      <w:numPr>
        <w:numId w:val="3"/>
      </w:numPr>
    </w:pPr>
  </w:style>
  <w:style w:type="paragraph" w:customStyle="1" w:styleId="08Aufzaehlung3">
    <w:name w:val="08_Aufzaehlung_3"/>
    <w:qFormat/>
    <w:rsid w:val="00731CAD"/>
    <w:pPr>
      <w:numPr>
        <w:numId w:val="4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3Datum">
    <w:name w:val="03_Datum"/>
    <w:basedOn w:val="07aHaupttext"/>
    <w:qFormat/>
    <w:rsid w:val="00731CAD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731CAD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Haupttext"/>
    <w:qFormat/>
    <w:rsid w:val="00731CAD"/>
    <w:rPr>
      <w:i/>
    </w:rPr>
  </w:style>
  <w:style w:type="paragraph" w:customStyle="1" w:styleId="10Nummerierung">
    <w:name w:val="10_Nummerierung"/>
    <w:basedOn w:val="08Aufzaehlung"/>
    <w:qFormat/>
    <w:rsid w:val="00731CAD"/>
    <w:pPr>
      <w:numPr>
        <w:numId w:val="5"/>
      </w:numPr>
    </w:pPr>
  </w:style>
  <w:style w:type="paragraph" w:customStyle="1" w:styleId="07bHaupttextohneAbstandnach">
    <w:name w:val="07b_Haupttext_ohne_Abstand_nach"/>
    <w:basedOn w:val="07aHaupttext"/>
    <w:qFormat/>
    <w:rsid w:val="00731CAD"/>
    <w:pPr>
      <w:spacing w:after="0"/>
    </w:pPr>
  </w:style>
  <w:style w:type="paragraph" w:customStyle="1" w:styleId="11Kapitel">
    <w:name w:val="11_Kapitel"/>
    <w:basedOn w:val="Titre1"/>
    <w:next w:val="07aHaupttext"/>
    <w:qFormat/>
    <w:rsid w:val="00731CAD"/>
    <w:pPr>
      <w:numPr>
        <w:numId w:val="6"/>
      </w:numPr>
    </w:pPr>
  </w:style>
  <w:style w:type="paragraph" w:customStyle="1" w:styleId="04HaupttiteloderBetreffnormal">
    <w:name w:val="04_Haupttitel_oder_Betreff_normal"/>
    <w:basedOn w:val="05HaupttiteloderBetrefffett"/>
    <w:qFormat/>
    <w:rsid w:val="00731CAD"/>
    <w:rPr>
      <w:b w:val="0"/>
    </w:rPr>
  </w:style>
  <w:style w:type="paragraph" w:styleId="Sansinterligne">
    <w:name w:val="No Spacing"/>
    <w:qFormat/>
    <w:rsid w:val="00731CAD"/>
    <w:p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bNummerierung2teEbene">
    <w:name w:val="10b_Nummerierung_2te_Ebene"/>
    <w:qFormat/>
    <w:rsid w:val="00731CAD"/>
    <w:pPr>
      <w:numPr>
        <w:numId w:val="7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731CAD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731CAD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itre">
    <w:name w:val="Title"/>
    <w:basedOn w:val="Normal"/>
    <w:next w:val="Normal"/>
    <w:link w:val="TitreCar"/>
    <w:qFormat/>
    <w:rsid w:val="00731C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31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Citation">
    <w:name w:val="Quote"/>
    <w:basedOn w:val="Normal"/>
    <w:next w:val="Normal"/>
    <w:link w:val="CitationCar"/>
    <w:uiPriority w:val="29"/>
    <w:qFormat/>
    <w:rsid w:val="00731C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31CAD"/>
    <w:rPr>
      <w:rFonts w:ascii="Times New Roman" w:hAnsi="Times New Roman"/>
      <w:i/>
      <w:iCs/>
      <w:color w:val="000000" w:themeColor="text1"/>
      <w:sz w:val="24"/>
      <w:szCs w:val="24"/>
      <w:lang w:val="de-CH"/>
    </w:rPr>
  </w:style>
  <w:style w:type="paragraph" w:styleId="Paragraphedeliste">
    <w:name w:val="List Paragraph"/>
    <w:basedOn w:val="Normal"/>
    <w:uiPriority w:val="34"/>
    <w:qFormat/>
    <w:rsid w:val="001B31F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63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108">
              <w:marLeft w:val="2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53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8C8C8"/>
                        <w:left w:val="single" w:sz="6" w:space="0" w:color="C8C8C8"/>
                        <w:bottom w:val="single" w:sz="6" w:space="0" w:color="C8C8C8"/>
                        <w:right w:val="single" w:sz="6" w:space="0" w:color="C8C8C8"/>
                      </w:divBdr>
                    </w:div>
                  </w:divsChild>
                </w:div>
              </w:divsChild>
            </w:div>
          </w:divsChild>
        </w:div>
      </w:divsChild>
    </w:div>
    <w:div w:id="1280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5622">
              <w:marLeft w:val="2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434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8C8C8"/>
                        <w:left w:val="single" w:sz="6" w:space="0" w:color="C8C8C8"/>
                        <w:bottom w:val="single" w:sz="6" w:space="0" w:color="C8C8C8"/>
                        <w:right w:val="single" w:sz="6" w:space="0" w:color="C8C8C8"/>
                      </w:divBdr>
                    </w:div>
                  </w:divsChild>
                </w:div>
              </w:divsChild>
            </w:div>
          </w:divsChild>
        </w:div>
      </w:divsChild>
    </w:div>
    <w:div w:id="198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715">
              <w:marLeft w:val="2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0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8C8C8"/>
                        <w:left w:val="single" w:sz="6" w:space="0" w:color="C8C8C8"/>
                        <w:bottom w:val="single" w:sz="6" w:space="0" w:color="C8C8C8"/>
                        <w:right w:val="single" w:sz="6" w:space="0" w:color="C8C8C8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ict.leo.org/frd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sfp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FP\000%20Ordinaire\MP1%20Management\1.2.2%20Mod&#232;le\SFP%20Ent&#234;te%20portrait%20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2015-08-27T22:00:00+00:00</_DCDateModified>
    <Date_x0020_mise_x0020_en_x0020_application xmlns="65f7bbca-9d3d-470f-8bd3-235c73ff7a70" xsi:nil="true"/>
    <AssignedTo xmlns="http://schemas.microsoft.com/sharepoint/v3">
      <UserInfo>
        <DisplayName>Brügger Max</DisplayName>
        <AccountId>32</AccountId>
        <AccountType/>
      </UserInfo>
    </AssignedTo>
    <Lecture xmlns="65f7bbca-9d3d-470f-8bd3-235c73ff7a70">SFP</Lecture>
    <Date_x0020_de_x0020_r_x00e9_vision xmlns="65f7bbca-9d3d-470f-8bd3-235c73ff7a70" xsi:nil="true"/>
    <Statut xmlns="65f7bbca-9d3d-470f-8bd3-235c73ff7a70">Opérationnel</Statut>
    <M_x00e9_gaprocessus xmlns="bfd1c58b-95cb-42a3-b0e0-926baae27db7">4</M_x00e9_gaprocessus>
    <Processus xmlns="bfd1c58b-95cb-42a3-b0e0-926baae27db7">8</Processus>
    <Proc_x00e9_dure xmlns="bfd1c58b-95cb-42a3-b0e0-926baae27db7">34</Proc_x00e9_dure>
    <Type_x0020_de_x0020_document xmlns="bfd1c58b-95cb-42a3-b0e0-926baae27db7">3</Type_x0020_de_x0020_document>
    <StartDate xmlns="http://schemas.microsoft.com/sharepoint/v3">2015-08-27T22:00:00+00:00</StartDate>
    <_DCDateCreated xmlns="http://schemas.microsoft.com/sharepoint/v3/fields">2015-08-27T22:00:00+00:00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E61D230BD743B72D1DF4D474C7F7" ma:contentTypeVersion="24" ma:contentTypeDescription="Crée un document." ma:contentTypeScope="" ma:versionID="7a5f4de943d9fd9df83f8fa88d6a12ea">
  <xsd:schema xmlns:xsd="http://www.w3.org/2001/XMLSchema" xmlns:xs="http://www.w3.org/2001/XMLSchema" xmlns:p="http://schemas.microsoft.com/office/2006/metadata/properties" xmlns:ns1="http://schemas.microsoft.com/sharepoint/v3" xmlns:ns2="65f7bbca-9d3d-470f-8bd3-235c73ff7a70" xmlns:ns3="http://schemas.microsoft.com/sharepoint/v3/fields" xmlns:ns4="bfd1c58b-95cb-42a3-b0e0-926baae27db7" targetNamespace="http://schemas.microsoft.com/office/2006/metadata/properties" ma:root="true" ma:fieldsID="f36c90eb7c1d6ab950783c14c1893e1a" ns1:_="" ns2:_="" ns3:_="" ns4:_="">
    <xsd:import namespace="http://schemas.microsoft.com/sharepoint/v3"/>
    <xsd:import namespace="65f7bbca-9d3d-470f-8bd3-235c73ff7a70"/>
    <xsd:import namespace="http://schemas.microsoft.com/sharepoint/v3/fields"/>
    <xsd:import namespace="bfd1c58b-95cb-42a3-b0e0-926baae27db7"/>
    <xsd:element name="properties">
      <xsd:complexType>
        <xsd:sequence>
          <xsd:element name="documentManagement">
            <xsd:complexType>
              <xsd:all>
                <xsd:element ref="ns2:Statut" minOccurs="0"/>
                <xsd:element ref="ns2:Lecture" minOccurs="0"/>
                <xsd:element ref="ns3:_DCDateCreated" minOccurs="0"/>
                <xsd:element ref="ns3:_DCDateModified" minOccurs="0"/>
                <xsd:element ref="ns1:StartDate" minOccurs="0"/>
                <xsd:element ref="ns2:Date_x0020_mise_x0020_en_x0020_application" minOccurs="0"/>
                <xsd:element ref="ns2:Date_x0020_de_x0020_r_x00e9_vision" minOccurs="0"/>
                <xsd:element ref="ns1:AssignedTo" minOccurs="0"/>
                <xsd:element ref="ns4:M_x00e9_gaprocessus" minOccurs="0"/>
                <xsd:element ref="ns4:Processus" minOccurs="0"/>
                <xsd:element ref="ns4:Proc_x00e9_dure" minOccurs="0"/>
                <xsd:element ref="ns4:Type_x0020_d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nillable="true" ma:displayName="Date de début" ma:default="[today]" ma:format="DateOnly" ma:internalName="StartDate">
      <xsd:simpleType>
        <xsd:restriction base="dms:DateTime"/>
      </xsd:simpleType>
    </xsd:element>
    <xsd:element name="AssignedTo" ma:index="16" nillable="true" ma:displayName="Assigné à" ma:indexed="true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bbca-9d3d-470f-8bd3-235c73ff7a70" elementFormDefault="qualified">
    <xsd:import namespace="http://schemas.microsoft.com/office/2006/documentManagement/types"/>
    <xsd:import namespace="http://schemas.microsoft.com/office/infopath/2007/PartnerControls"/>
    <xsd:element name="Statut" ma:index="8" nillable="true" ma:displayName="Statut" ma:default="Opérationnel" ma:format="Dropdown" ma:internalName="Statut">
      <xsd:simpleType>
        <xsd:restriction base="dms:Choice">
          <xsd:enumeration value="En travail"/>
          <xsd:enumeration value="Opérationnel"/>
          <xsd:enumeration value="Non maintenu"/>
          <xsd:enumeration value="Archivé"/>
        </xsd:restriction>
      </xsd:simpleType>
    </xsd:element>
    <xsd:element name="Lecture" ma:index="9" nillable="true" ma:displayName="Lecture" ma:default="SFP" ma:format="RadioButtons" ma:internalName="Lecture">
      <xsd:simpleType>
        <xsd:restriction base="dms:Choice">
          <xsd:enumeration value="SFP"/>
          <xsd:enumeration value="SFP - CFP"/>
        </xsd:restriction>
      </xsd:simpleType>
    </xsd:element>
    <xsd:element name="Date_x0020_mise_x0020_en_x0020_application" ma:index="13" nillable="true" ma:displayName="Date mise en application" ma:format="DateOnly" ma:internalName="Date_x0020_mise_x0020_en_x0020_application">
      <xsd:simpleType>
        <xsd:restriction base="dms:DateTime"/>
      </xsd:simpleType>
    </xsd:element>
    <xsd:element name="Date_x0020_de_x0020_r_x00e9_vision" ma:index="14" nillable="true" ma:displayName="Date de révision" ma:format="DateOnly" ma:internalName="Date_x0020_de_x0020_r_x00e9_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  <xsd:element name="_DCDateModified" ma:index="11" nillable="true" ma:displayName="Date de modification" ma:default="[today]" ma:description="Date à laquelle la ressource a été modifiée pour la dernière fois" ma:format="DateOnly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1c58b-95cb-42a3-b0e0-926baae27db7" elementFormDefault="qualified">
    <xsd:import namespace="http://schemas.microsoft.com/office/2006/documentManagement/types"/>
    <xsd:import namespace="http://schemas.microsoft.com/office/infopath/2007/PartnerControls"/>
    <xsd:element name="M_x00e9_gaprocessus" ma:index="17" nillable="true" ma:displayName="Mégaprocessus" ma:indexed="true" ma:list="{593d56a1-8dad-49e9-823b-9a170aef0b8a}" ma:internalName="M_x00e9_gaprocessus" ma:showField="Title">
      <xsd:simpleType>
        <xsd:restriction base="dms:Lookup"/>
      </xsd:simpleType>
    </xsd:element>
    <xsd:element name="Processus" ma:index="18" nillable="true" ma:displayName="Processus" ma:indexed="true" ma:list="{d25835dd-38f1-4a47-9865-d8356c30e8e9}" ma:internalName="Processus" ma:showField="Title">
      <xsd:simpleType>
        <xsd:restriction base="dms:Lookup"/>
      </xsd:simpleType>
    </xsd:element>
    <xsd:element name="Proc_x00e9_dure" ma:index="19" nillable="true" ma:displayName="Procédure" ma:indexed="true" ma:list="{e3c10023-2b16-411c-972f-2ef39fa6a75f}" ma:internalName="Proc_x00e9_dure" ma:showField="Title">
      <xsd:simpleType>
        <xsd:restriction base="dms:Lookup"/>
      </xsd:simpleType>
    </xsd:element>
    <xsd:element name="Type_x0020_de_x0020_document" ma:index="20" nillable="true" ma:displayName="Type de document" ma:indexed="true" ma:list="{60906a8b-8c47-47c6-9ca4-51cf9412be29}" ma:internalName="Type_x0020_de_x0020_documen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E225-D900-4730-A1A7-CC6CA111ED56}">
  <ds:schemaRefs>
    <ds:schemaRef ds:uri="http://purl.org/dc/dcmitype/"/>
    <ds:schemaRef ds:uri="http://schemas.microsoft.com/sharepoint/v3/field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fd1c58b-95cb-42a3-b0e0-926baae27db7"/>
    <ds:schemaRef ds:uri="65f7bbca-9d3d-470f-8bd3-235c73ff7a7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04486C-B309-4616-8317-CC7096402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f7bbca-9d3d-470f-8bd3-235c73ff7a70"/>
    <ds:schemaRef ds:uri="http://schemas.microsoft.com/sharepoint/v3/fields"/>
    <ds:schemaRef ds:uri="bfd1c58b-95cb-42a3-b0e0-926baae27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D063D-7204-4C14-9E6C-6432DF2F5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BCDC3-36CF-4E73-97BA-D3DFA6E4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SFP Entête portrait F.dotx</Template>
  <TotalTime>0</TotalTime>
  <Pages>4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Identification_Mesures - D</vt:lpstr>
    </vt:vector>
  </TitlesOfParts>
  <Company>MACMAC Media AG</Company>
  <LinksUpToDate>false</LinksUpToDate>
  <CharactersWithSpaces>7458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Identification_Mesures - D</dc:title>
  <dc:creator>Brügger Max</dc:creator>
  <cp:lastModifiedBy>Brügger Max</cp:lastModifiedBy>
  <cp:revision>2</cp:revision>
  <cp:lastPrinted>2015-09-01T14:17:00Z</cp:lastPrinted>
  <dcterms:created xsi:type="dcterms:W3CDTF">2015-09-24T08:27:00Z</dcterms:created>
  <dcterms:modified xsi:type="dcterms:W3CDTF">2015-09-24T08:27:00Z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0x0101004A45E61D230BD743B72D1DF4D474C7F7</vt:lpwstr>
  </property>
</Properties>
</file>