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131"/>
        <w:gridCol w:w="1420"/>
        <w:gridCol w:w="952"/>
        <w:gridCol w:w="40"/>
        <w:gridCol w:w="1134"/>
        <w:gridCol w:w="851"/>
        <w:gridCol w:w="709"/>
        <w:gridCol w:w="992"/>
        <w:gridCol w:w="1678"/>
        <w:gridCol w:w="23"/>
      </w:tblGrid>
      <w:tr w:rsidR="00797C4F" w:rsidRPr="009446B4" w:rsidTr="00C65936">
        <w:trPr>
          <w:gridAfter w:val="1"/>
          <w:wAfter w:w="23" w:type="dxa"/>
        </w:trPr>
        <w:tc>
          <w:tcPr>
            <w:tcW w:w="101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F" w:rsidRPr="00973CB6" w:rsidRDefault="00973CB6" w:rsidP="007D6F8A">
            <w:pPr>
              <w:spacing w:before="60"/>
              <w:rPr>
                <w:caps/>
                <w:sz w:val="32"/>
                <w:szCs w:val="22"/>
                <w:lang w:val="de-CH"/>
              </w:rPr>
            </w:pPr>
            <w:bookmarkStart w:id="0" w:name="_GoBack"/>
            <w:bookmarkEnd w:id="0"/>
            <w:r w:rsidRPr="00973CB6">
              <w:rPr>
                <w:b/>
                <w:bCs/>
                <w:sz w:val="36"/>
                <w:szCs w:val="28"/>
                <w:lang w:val="de-CH"/>
              </w:rPr>
              <w:t>Vertrag zur Subventionsgewährung</w:t>
            </w:r>
            <w:r w:rsidR="00797C4F" w:rsidRPr="00973CB6">
              <w:rPr>
                <w:sz w:val="32"/>
                <w:szCs w:val="22"/>
                <w:lang w:val="de-CH"/>
              </w:rPr>
              <w:t>: P</w:t>
            </w:r>
            <w:r>
              <w:rPr>
                <w:sz w:val="32"/>
                <w:szCs w:val="22"/>
                <w:lang w:val="de-CH"/>
              </w:rPr>
              <w:t>flanzung</w:t>
            </w:r>
            <w:r w:rsidR="00797C4F" w:rsidRPr="00973CB6">
              <w:rPr>
                <w:sz w:val="32"/>
                <w:szCs w:val="22"/>
                <w:lang w:val="de-CH"/>
              </w:rPr>
              <w:t xml:space="preserve"> (PC-a)</w:t>
            </w:r>
          </w:p>
          <w:p w:rsidR="00797C4F" w:rsidRPr="008C3602" w:rsidRDefault="008C3602" w:rsidP="007D6F8A">
            <w:pPr>
              <w:rPr>
                <w:sz w:val="20"/>
                <w:szCs w:val="16"/>
                <w:lang w:val="de-CH"/>
              </w:rPr>
            </w:pPr>
            <w:r w:rsidRPr="008C3602">
              <w:rPr>
                <w:sz w:val="20"/>
                <w:szCs w:val="16"/>
                <w:lang w:val="de-CH"/>
              </w:rPr>
              <w:t>zwischen</w:t>
            </w:r>
          </w:p>
          <w:p w:rsidR="00797C4F" w:rsidRPr="008C3602" w:rsidRDefault="008C3602" w:rsidP="007D6F8A">
            <w:pPr>
              <w:rPr>
                <w:sz w:val="32"/>
                <w:szCs w:val="22"/>
                <w:lang w:val="de-CH"/>
              </w:rPr>
            </w:pPr>
            <w:r w:rsidRPr="008C3602">
              <w:rPr>
                <w:sz w:val="32"/>
                <w:szCs w:val="22"/>
                <w:lang w:val="de-CH"/>
              </w:rPr>
              <w:t>dem Staat Freiburg, vertreten durch das Amt für Wald, Wild und Fischerei</w:t>
            </w:r>
          </w:p>
          <w:p w:rsidR="008C3602" w:rsidRDefault="008C3602" w:rsidP="007D6F8A">
            <w:pPr>
              <w:spacing w:before="40"/>
              <w:rPr>
                <w:sz w:val="20"/>
                <w:szCs w:val="16"/>
                <w:lang w:val="de-CH"/>
              </w:rPr>
            </w:pPr>
            <w:r w:rsidRPr="008C3602">
              <w:rPr>
                <w:sz w:val="20"/>
                <w:szCs w:val="16"/>
                <w:lang w:val="de-CH"/>
              </w:rPr>
              <w:t xml:space="preserve">das sich verpflichtet, eine Pauschalsubvention auszubezahlen (inkl. </w:t>
            </w:r>
            <w:proofErr w:type="spellStart"/>
            <w:r w:rsidRPr="008C3602">
              <w:rPr>
                <w:sz w:val="20"/>
                <w:szCs w:val="16"/>
                <w:lang w:val="de-CH"/>
              </w:rPr>
              <w:t>Mwst</w:t>
            </w:r>
            <w:proofErr w:type="spellEnd"/>
            <w:r w:rsidRPr="008C3602">
              <w:rPr>
                <w:sz w:val="20"/>
                <w:szCs w:val="16"/>
                <w:lang w:val="de-CH"/>
              </w:rPr>
              <w:t>)</w:t>
            </w:r>
          </w:p>
          <w:p w:rsidR="00797C4F" w:rsidRPr="008C3602" w:rsidRDefault="008C3602" w:rsidP="007D6F8A">
            <w:pPr>
              <w:spacing w:before="40"/>
              <w:rPr>
                <w:sz w:val="20"/>
                <w:szCs w:val="16"/>
                <w:lang w:val="de-CH"/>
              </w:rPr>
            </w:pPr>
            <w:r>
              <w:rPr>
                <w:sz w:val="20"/>
                <w:szCs w:val="16"/>
                <w:lang w:val="de-CH"/>
              </w:rPr>
              <w:t>und</w:t>
            </w:r>
          </w:p>
          <w:p w:rsidR="009446B4" w:rsidRPr="00734D81" w:rsidRDefault="009446B4" w:rsidP="009446B4">
            <w:pPr>
              <w:rPr>
                <w:sz w:val="32"/>
                <w:szCs w:val="22"/>
                <w:lang w:val="de-CH"/>
              </w:rPr>
            </w:pPr>
            <w:r w:rsidRPr="00734D81">
              <w:rPr>
                <w:sz w:val="32"/>
                <w:szCs w:val="22"/>
                <w:lang w:val="de-CH"/>
              </w:rPr>
              <w:t>dem Eigentümer</w:t>
            </w:r>
          </w:p>
          <w:p w:rsidR="00797C4F" w:rsidRPr="009446B4" w:rsidRDefault="009446B4" w:rsidP="009446B4">
            <w:pPr>
              <w:rPr>
                <w:noProof/>
                <w:sz w:val="16"/>
                <w:szCs w:val="16"/>
                <w:lang w:val="de-CH"/>
              </w:rPr>
            </w:pPr>
            <w:r w:rsidRPr="00734D81">
              <w:rPr>
                <w:sz w:val="20"/>
                <w:szCs w:val="16"/>
                <w:lang w:val="de-CH"/>
              </w:rPr>
              <w:t>der sich verpflichtet, die Arbeiten, termin- und fachgerecht und gemäss den gesetzlichen, beruflichen und fachlichen Bestimmungen auszuführen.</w:t>
            </w:r>
          </w:p>
        </w:tc>
      </w:tr>
      <w:tr w:rsidR="00797C4F" w:rsidRPr="009446B4" w:rsidTr="00C65936">
        <w:trPr>
          <w:gridAfter w:val="1"/>
          <w:wAfter w:w="23" w:type="dxa"/>
        </w:trPr>
        <w:tc>
          <w:tcPr>
            <w:tcW w:w="101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4" w:rsidRPr="00734D81" w:rsidRDefault="009446B4" w:rsidP="009446B4">
            <w:pPr>
              <w:tabs>
                <w:tab w:val="left" w:pos="2341"/>
              </w:tabs>
              <w:spacing w:before="60" w:after="20"/>
              <w:rPr>
                <w:sz w:val="20"/>
                <w:szCs w:val="16"/>
                <w:lang w:val="de-CH"/>
              </w:rPr>
            </w:pPr>
            <w:r w:rsidRPr="00734D81">
              <w:rPr>
                <w:sz w:val="20"/>
                <w:szCs w:val="16"/>
                <w:lang w:val="de-CH"/>
              </w:rPr>
              <w:t>Gesetzliche Grundlagen und Referenzen:</w:t>
            </w:r>
          </w:p>
          <w:p w:rsidR="009446B4" w:rsidRPr="007C57AB" w:rsidRDefault="009446B4" w:rsidP="009446B4">
            <w:pPr>
              <w:tabs>
                <w:tab w:val="left" w:pos="2341"/>
              </w:tabs>
              <w:spacing w:before="60" w:after="20"/>
              <w:rPr>
                <w:sz w:val="20"/>
                <w:szCs w:val="16"/>
                <w:lang w:val="de-CH"/>
              </w:rPr>
            </w:pPr>
            <w:r w:rsidRPr="00734D81">
              <w:rPr>
                <w:sz w:val="20"/>
                <w:szCs w:val="16"/>
                <w:lang w:val="de-CH"/>
              </w:rPr>
              <w:t xml:space="preserve">Gesetz </w:t>
            </w:r>
            <w:r w:rsidRPr="007C57AB">
              <w:rPr>
                <w:sz w:val="20"/>
                <w:szCs w:val="16"/>
                <w:lang w:val="de-CH"/>
              </w:rPr>
              <w:t xml:space="preserve">vom 2. März 1999 über den Wald und den Schutz vor Naturereignissen, Art. 64, Buchstabe </w:t>
            </w:r>
            <w:r>
              <w:rPr>
                <w:sz w:val="20"/>
                <w:szCs w:val="16"/>
                <w:lang w:val="de-CH"/>
              </w:rPr>
              <w:t>a</w:t>
            </w:r>
            <w:r w:rsidRPr="007C57AB">
              <w:rPr>
                <w:sz w:val="20"/>
                <w:szCs w:val="16"/>
                <w:lang w:val="de-CH"/>
              </w:rPr>
              <w:t>.</w:t>
            </w:r>
          </w:p>
          <w:p w:rsidR="00797C4F" w:rsidRPr="009446B4" w:rsidRDefault="009446B4" w:rsidP="009446B4">
            <w:pPr>
              <w:tabs>
                <w:tab w:val="left" w:pos="2341"/>
              </w:tabs>
              <w:rPr>
                <w:noProof/>
                <w:sz w:val="20"/>
                <w:szCs w:val="16"/>
                <w:lang w:val="de-CH"/>
              </w:rPr>
            </w:pPr>
            <w:r w:rsidRPr="00734D81">
              <w:rPr>
                <w:sz w:val="20"/>
                <w:szCs w:val="16"/>
                <w:lang w:val="de-CH"/>
              </w:rPr>
              <w:t xml:space="preserve">Weisung des </w:t>
            </w:r>
            <w:proofErr w:type="spellStart"/>
            <w:r w:rsidRPr="00734D81">
              <w:rPr>
                <w:sz w:val="20"/>
                <w:szCs w:val="16"/>
                <w:lang w:val="de-CH"/>
              </w:rPr>
              <w:t>WaldA</w:t>
            </w:r>
            <w:proofErr w:type="spellEnd"/>
            <w:r w:rsidRPr="00734D81">
              <w:rPr>
                <w:sz w:val="20"/>
                <w:szCs w:val="16"/>
                <w:lang w:val="de-CH"/>
              </w:rPr>
              <w:t xml:space="preserve"> </w:t>
            </w:r>
            <w:r>
              <w:rPr>
                <w:sz w:val="20"/>
                <w:szCs w:val="16"/>
                <w:lang w:val="de-CH"/>
              </w:rPr>
              <w:t>„</w:t>
            </w:r>
            <w:r w:rsidRPr="00734D81">
              <w:rPr>
                <w:sz w:val="20"/>
                <w:szCs w:val="16"/>
                <w:lang w:val="de-CH"/>
              </w:rPr>
              <w:t>Verjüngung des Waldes</w:t>
            </w:r>
            <w:r>
              <w:rPr>
                <w:sz w:val="20"/>
                <w:szCs w:val="16"/>
                <w:lang w:val="de-CH"/>
              </w:rPr>
              <w:t>“</w:t>
            </w:r>
          </w:p>
        </w:tc>
      </w:tr>
      <w:tr w:rsidR="00136906" w:rsidRPr="00973CB6" w:rsidTr="00C65936">
        <w:trPr>
          <w:gridAfter w:val="1"/>
          <w:wAfter w:w="23" w:type="dxa"/>
        </w:trPr>
        <w:tc>
          <w:tcPr>
            <w:tcW w:w="101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6" w:rsidRPr="00136906" w:rsidRDefault="009446B4" w:rsidP="009446B4">
            <w:pPr>
              <w:tabs>
                <w:tab w:val="left" w:pos="1632"/>
                <w:tab w:val="left" w:pos="3049"/>
                <w:tab w:val="left" w:pos="7018"/>
              </w:tabs>
              <w:spacing w:before="120" w:after="60"/>
              <w:rPr>
                <w:sz w:val="20"/>
                <w:u w:val="single"/>
                <w:lang w:val="en-US"/>
              </w:rPr>
            </w:pPr>
            <w:proofErr w:type="spellStart"/>
            <w:r w:rsidRPr="009446B4">
              <w:rPr>
                <w:sz w:val="20"/>
                <w:szCs w:val="16"/>
                <w:lang w:val="en-US"/>
              </w:rPr>
              <w:t>Forstkreis</w:t>
            </w:r>
            <w:proofErr w:type="spellEnd"/>
            <w:r w:rsidRPr="009446B4">
              <w:rPr>
                <w:sz w:val="20"/>
                <w:szCs w:val="16"/>
                <w:lang w:val="en-US"/>
              </w:rPr>
              <w:t xml:space="preserve"> Nr.</w:t>
            </w:r>
            <w:r w:rsidR="00136906" w:rsidRPr="00136906">
              <w:rPr>
                <w:sz w:val="20"/>
                <w:lang w:val="en-US"/>
              </w:rPr>
              <w:tab/>
            </w:r>
            <w:r w:rsidRPr="00734D81">
              <w:rPr>
                <w:sz w:val="20"/>
                <w:szCs w:val="16"/>
                <w:lang w:val="de-CH"/>
              </w:rPr>
              <w:t>Revier Nr.</w:t>
            </w:r>
            <w:r w:rsidR="00136906" w:rsidRPr="00136906"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>Gemeinde</w:t>
            </w:r>
            <w:r w:rsidR="00136906" w:rsidRPr="00136906">
              <w:rPr>
                <w:sz w:val="20"/>
                <w:lang w:val="en-US"/>
              </w:rPr>
              <w:t xml:space="preserve">: </w:t>
            </w:r>
            <w:r w:rsidR="00136906" w:rsidRPr="00136906">
              <w:rPr>
                <w:sz w:val="20"/>
                <w:lang w:val="en-US"/>
              </w:rPr>
              <w:tab/>
            </w:r>
            <w:r w:rsidRPr="009446B4">
              <w:rPr>
                <w:sz w:val="20"/>
                <w:lang w:val="en-US"/>
              </w:rPr>
              <w:t>GESUB-</w:t>
            </w:r>
            <w:proofErr w:type="spellStart"/>
            <w:r w:rsidRPr="009446B4">
              <w:rPr>
                <w:sz w:val="20"/>
                <w:lang w:val="en-US"/>
              </w:rPr>
              <w:t>Vertrag</w:t>
            </w:r>
            <w:proofErr w:type="spellEnd"/>
            <w:r w:rsidRPr="009446B4">
              <w:rPr>
                <w:sz w:val="20"/>
                <w:lang w:val="en-US"/>
              </w:rPr>
              <w:t xml:space="preserve"> Nr.</w:t>
            </w:r>
          </w:p>
        </w:tc>
      </w:tr>
      <w:tr w:rsidR="00136906" w:rsidRPr="007176B4" w:rsidTr="00C65936">
        <w:trPr>
          <w:gridAfter w:val="1"/>
          <w:wAfter w:w="23" w:type="dxa"/>
        </w:trPr>
        <w:tc>
          <w:tcPr>
            <w:tcW w:w="4820" w:type="dxa"/>
            <w:gridSpan w:val="5"/>
            <w:tcBorders>
              <w:top w:val="dotted" w:sz="6" w:space="0" w:color="auto"/>
              <w:left w:val="single" w:sz="4" w:space="0" w:color="auto"/>
              <w:bottom w:val="single" w:sz="4" w:space="0" w:color="auto"/>
            </w:tcBorders>
          </w:tcPr>
          <w:p w:rsidR="009446B4" w:rsidRPr="00734D81" w:rsidRDefault="009446B4" w:rsidP="009446B4">
            <w:pPr>
              <w:spacing w:before="40"/>
              <w:rPr>
                <w:b/>
                <w:lang w:val="de-CH"/>
              </w:rPr>
            </w:pPr>
            <w:r w:rsidRPr="00734D81">
              <w:rPr>
                <w:b/>
                <w:lang w:val="de-CH"/>
              </w:rPr>
              <w:t>Eigentümer</w:t>
            </w:r>
          </w:p>
          <w:p w:rsidR="009446B4" w:rsidRPr="007C57AB" w:rsidRDefault="009446B4" w:rsidP="009446B4">
            <w:pPr>
              <w:spacing w:before="120"/>
              <w:rPr>
                <w:sz w:val="20"/>
                <w:szCs w:val="16"/>
                <w:lang w:val="de-CH"/>
              </w:rPr>
            </w:pPr>
            <w:r w:rsidRPr="00035E4D">
              <w:rPr>
                <w:sz w:val="22"/>
                <w:szCs w:val="16"/>
              </w:rPr>
              <w:t>Name</w:t>
            </w:r>
            <w:r w:rsidRPr="007C57AB">
              <w:rPr>
                <w:sz w:val="20"/>
                <w:szCs w:val="16"/>
                <w:lang w:val="de-CH"/>
              </w:rPr>
              <w:t xml:space="preserve"> und Vorname</w:t>
            </w:r>
          </w:p>
          <w:p w:rsidR="00136906" w:rsidRPr="00035E4D" w:rsidRDefault="00136906" w:rsidP="00B80FA8">
            <w:pPr>
              <w:pBdr>
                <w:right w:val="single" w:sz="4" w:space="4" w:color="auto"/>
              </w:pBdr>
              <w:spacing w:before="240"/>
              <w:rPr>
                <w:sz w:val="22"/>
                <w:szCs w:val="16"/>
                <w:lang w:val="de-CH"/>
              </w:rPr>
            </w:pPr>
            <w:r w:rsidRPr="00035E4D">
              <w:rPr>
                <w:sz w:val="22"/>
                <w:szCs w:val="16"/>
                <w:lang w:val="de-CH"/>
              </w:rPr>
              <w:t xml:space="preserve">Adresse  </w:t>
            </w:r>
          </w:p>
          <w:p w:rsidR="00136906" w:rsidRPr="007176B4" w:rsidRDefault="00035E4D" w:rsidP="00B80FA8">
            <w:pPr>
              <w:pBdr>
                <w:right w:val="single" w:sz="4" w:space="4" w:color="auto"/>
              </w:pBdr>
              <w:spacing w:before="240"/>
              <w:rPr>
                <w:sz w:val="22"/>
                <w:szCs w:val="16"/>
                <w:lang w:val="de-CH"/>
              </w:rPr>
            </w:pPr>
            <w:r w:rsidRPr="007176B4">
              <w:rPr>
                <w:sz w:val="22"/>
                <w:szCs w:val="16"/>
                <w:lang w:val="de-CH"/>
              </w:rPr>
              <w:t>PLZ</w:t>
            </w:r>
            <w:r w:rsidR="00136906" w:rsidRPr="007176B4">
              <w:rPr>
                <w:sz w:val="22"/>
                <w:szCs w:val="16"/>
                <w:lang w:val="de-CH"/>
              </w:rPr>
              <w:t xml:space="preserve">, </w:t>
            </w:r>
            <w:r w:rsidRPr="007176B4">
              <w:rPr>
                <w:sz w:val="22"/>
                <w:szCs w:val="16"/>
                <w:lang w:val="de-CH"/>
              </w:rPr>
              <w:t>Ort</w:t>
            </w:r>
            <w:r w:rsidR="00136906" w:rsidRPr="007176B4">
              <w:rPr>
                <w:sz w:val="22"/>
                <w:szCs w:val="16"/>
                <w:lang w:val="de-CH"/>
              </w:rPr>
              <w:t xml:space="preserve"> </w:t>
            </w:r>
          </w:p>
          <w:p w:rsidR="007176B4" w:rsidRPr="007176B4" w:rsidRDefault="007176B4" w:rsidP="00B80FA8">
            <w:pPr>
              <w:spacing w:before="240"/>
              <w:rPr>
                <w:sz w:val="22"/>
                <w:szCs w:val="16"/>
                <w:lang w:val="de-CH"/>
              </w:rPr>
            </w:pPr>
            <w:proofErr w:type="spellStart"/>
            <w:r w:rsidRPr="007176B4">
              <w:rPr>
                <w:sz w:val="22"/>
                <w:szCs w:val="16"/>
                <w:lang w:val="de-CH"/>
              </w:rPr>
              <w:t>Telefonnr</w:t>
            </w:r>
            <w:proofErr w:type="spellEnd"/>
            <w:r w:rsidRPr="007176B4">
              <w:rPr>
                <w:sz w:val="22"/>
                <w:szCs w:val="16"/>
                <w:lang w:val="de-CH"/>
              </w:rPr>
              <w:t xml:space="preserve"> </w:t>
            </w:r>
          </w:p>
          <w:p w:rsidR="00136906" w:rsidRPr="007176B4" w:rsidRDefault="007176B4" w:rsidP="00B80FA8">
            <w:pPr>
              <w:spacing w:before="240"/>
              <w:rPr>
                <w:sz w:val="22"/>
                <w:szCs w:val="16"/>
                <w:lang w:val="de-CH"/>
              </w:rPr>
            </w:pPr>
            <w:r w:rsidRPr="00734D81">
              <w:rPr>
                <w:sz w:val="20"/>
                <w:szCs w:val="16"/>
                <w:lang w:val="de-CH"/>
              </w:rPr>
              <w:t>E-Mail</w:t>
            </w:r>
          </w:p>
          <w:p w:rsidR="00136906" w:rsidRPr="000148BD" w:rsidRDefault="007176B4" w:rsidP="00B80FA8">
            <w:pPr>
              <w:spacing w:before="240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Bank</w:t>
            </w:r>
          </w:p>
          <w:p w:rsidR="00136906" w:rsidRPr="000148BD" w:rsidRDefault="00136906" w:rsidP="00B80FA8">
            <w:pPr>
              <w:spacing w:before="240"/>
              <w:rPr>
                <w:sz w:val="22"/>
                <w:szCs w:val="16"/>
              </w:rPr>
            </w:pPr>
            <w:r w:rsidRPr="000148BD">
              <w:rPr>
                <w:sz w:val="22"/>
                <w:szCs w:val="16"/>
              </w:rPr>
              <w:t xml:space="preserve">IBAN </w:t>
            </w:r>
          </w:p>
          <w:p w:rsidR="00136906" w:rsidRPr="00417B04" w:rsidRDefault="00136906" w:rsidP="00B80FA8">
            <w:pPr>
              <w:spacing w:before="240" w:after="120"/>
              <w:rPr>
                <w:sz w:val="20"/>
                <w:szCs w:val="16"/>
              </w:rPr>
            </w:pPr>
            <w:r w:rsidRPr="000148BD">
              <w:rPr>
                <w:sz w:val="22"/>
                <w:szCs w:val="16"/>
              </w:rPr>
              <w:t>SAP</w:t>
            </w:r>
            <w:r w:rsidR="007176B4">
              <w:rPr>
                <w:sz w:val="22"/>
                <w:szCs w:val="16"/>
              </w:rPr>
              <w:t>-Code</w:t>
            </w:r>
          </w:p>
        </w:tc>
        <w:tc>
          <w:tcPr>
            <w:tcW w:w="5364" w:type="dxa"/>
            <w:gridSpan w:val="5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4" w:rsidRPr="00035E4D" w:rsidRDefault="009446B4" w:rsidP="009446B4">
            <w:pPr>
              <w:spacing w:before="40"/>
              <w:rPr>
                <w:b/>
                <w:lang w:val="de-CH"/>
              </w:rPr>
            </w:pPr>
            <w:r w:rsidRPr="00035E4D">
              <w:rPr>
                <w:b/>
                <w:lang w:val="de-CH"/>
              </w:rPr>
              <w:t>Falls Abtretung von Subventionen, zugunsten von:</w:t>
            </w:r>
          </w:p>
          <w:p w:rsidR="009446B4" w:rsidRPr="00035E4D" w:rsidRDefault="009446B4" w:rsidP="00035E4D">
            <w:pPr>
              <w:spacing w:before="120"/>
              <w:rPr>
                <w:sz w:val="22"/>
                <w:szCs w:val="16"/>
              </w:rPr>
            </w:pPr>
            <w:r w:rsidRPr="00035E4D">
              <w:rPr>
                <w:sz w:val="22"/>
                <w:szCs w:val="16"/>
              </w:rPr>
              <w:t>Name und Vorname</w:t>
            </w:r>
          </w:p>
          <w:p w:rsidR="00136906" w:rsidRPr="00035E4D" w:rsidRDefault="00136906" w:rsidP="00B80FA8">
            <w:pPr>
              <w:pBdr>
                <w:right w:val="single" w:sz="4" w:space="4" w:color="auto"/>
              </w:pBdr>
              <w:spacing w:before="240"/>
              <w:rPr>
                <w:sz w:val="22"/>
                <w:szCs w:val="16"/>
                <w:lang w:val="de-CH"/>
              </w:rPr>
            </w:pPr>
            <w:r w:rsidRPr="00035E4D">
              <w:rPr>
                <w:sz w:val="22"/>
                <w:szCs w:val="16"/>
                <w:lang w:val="de-CH"/>
              </w:rPr>
              <w:t xml:space="preserve">Adresse  </w:t>
            </w:r>
          </w:p>
          <w:p w:rsidR="00035E4D" w:rsidRPr="00035E4D" w:rsidRDefault="00035E4D" w:rsidP="00035E4D">
            <w:pPr>
              <w:pBdr>
                <w:right w:val="single" w:sz="4" w:space="4" w:color="auto"/>
              </w:pBdr>
              <w:spacing w:before="240"/>
              <w:rPr>
                <w:sz w:val="22"/>
                <w:szCs w:val="16"/>
                <w:lang w:val="de-CH"/>
              </w:rPr>
            </w:pPr>
            <w:r w:rsidRPr="00035E4D">
              <w:rPr>
                <w:sz w:val="22"/>
                <w:szCs w:val="16"/>
                <w:lang w:val="de-CH"/>
              </w:rPr>
              <w:t xml:space="preserve">PLZ, Ort </w:t>
            </w:r>
          </w:p>
          <w:p w:rsidR="007176B4" w:rsidRPr="007176B4" w:rsidRDefault="007176B4" w:rsidP="007176B4">
            <w:pPr>
              <w:spacing w:before="240"/>
              <w:rPr>
                <w:sz w:val="22"/>
                <w:szCs w:val="16"/>
                <w:lang w:val="de-CH"/>
              </w:rPr>
            </w:pPr>
            <w:proofErr w:type="spellStart"/>
            <w:r w:rsidRPr="007176B4">
              <w:rPr>
                <w:sz w:val="22"/>
                <w:szCs w:val="16"/>
                <w:lang w:val="de-CH"/>
              </w:rPr>
              <w:t>Telefonnr</w:t>
            </w:r>
            <w:proofErr w:type="spellEnd"/>
            <w:r w:rsidRPr="007176B4">
              <w:rPr>
                <w:sz w:val="22"/>
                <w:szCs w:val="16"/>
                <w:lang w:val="de-CH"/>
              </w:rPr>
              <w:t xml:space="preserve"> </w:t>
            </w:r>
          </w:p>
          <w:p w:rsidR="007176B4" w:rsidRPr="007176B4" w:rsidRDefault="007176B4" w:rsidP="00B80FA8">
            <w:pPr>
              <w:spacing w:before="240"/>
              <w:rPr>
                <w:sz w:val="22"/>
                <w:szCs w:val="16"/>
                <w:lang w:val="de-CH"/>
              </w:rPr>
            </w:pPr>
            <w:r w:rsidRPr="00734D81">
              <w:rPr>
                <w:sz w:val="20"/>
                <w:szCs w:val="16"/>
                <w:lang w:val="de-CH"/>
              </w:rPr>
              <w:t>E-Mail</w:t>
            </w:r>
            <w:r w:rsidRPr="007176B4">
              <w:rPr>
                <w:sz w:val="22"/>
                <w:szCs w:val="16"/>
                <w:lang w:val="de-CH"/>
              </w:rPr>
              <w:t xml:space="preserve"> </w:t>
            </w:r>
          </w:p>
          <w:p w:rsidR="00136906" w:rsidRPr="007176B4" w:rsidRDefault="007176B4" w:rsidP="00B80FA8">
            <w:pPr>
              <w:spacing w:before="240"/>
              <w:rPr>
                <w:sz w:val="22"/>
                <w:szCs w:val="16"/>
                <w:lang w:val="de-CH"/>
              </w:rPr>
            </w:pPr>
            <w:r w:rsidRPr="007176B4">
              <w:rPr>
                <w:sz w:val="22"/>
                <w:szCs w:val="16"/>
                <w:lang w:val="de-CH"/>
              </w:rPr>
              <w:t>Bank</w:t>
            </w:r>
          </w:p>
          <w:p w:rsidR="00136906" w:rsidRPr="007176B4" w:rsidRDefault="00136906" w:rsidP="00B80FA8">
            <w:pPr>
              <w:spacing w:before="240"/>
              <w:rPr>
                <w:sz w:val="22"/>
                <w:szCs w:val="16"/>
                <w:lang w:val="de-CH"/>
              </w:rPr>
            </w:pPr>
            <w:r w:rsidRPr="007176B4">
              <w:rPr>
                <w:sz w:val="22"/>
                <w:szCs w:val="16"/>
                <w:lang w:val="de-CH"/>
              </w:rPr>
              <w:t xml:space="preserve">IBAN </w:t>
            </w:r>
          </w:p>
          <w:p w:rsidR="00136906" w:rsidRPr="007176B4" w:rsidRDefault="00136906" w:rsidP="00B80FA8">
            <w:pPr>
              <w:spacing w:before="240" w:after="120"/>
              <w:rPr>
                <w:sz w:val="20"/>
                <w:szCs w:val="16"/>
                <w:lang w:val="de-CH"/>
              </w:rPr>
            </w:pPr>
            <w:r w:rsidRPr="007176B4">
              <w:rPr>
                <w:sz w:val="22"/>
                <w:szCs w:val="16"/>
                <w:lang w:val="de-CH"/>
              </w:rPr>
              <w:t>SAP</w:t>
            </w:r>
            <w:r w:rsidR="007176B4" w:rsidRPr="007176B4">
              <w:rPr>
                <w:sz w:val="22"/>
                <w:szCs w:val="16"/>
                <w:lang w:val="de-CH"/>
              </w:rPr>
              <w:t>-Code</w:t>
            </w:r>
          </w:p>
        </w:tc>
      </w:tr>
      <w:tr w:rsidR="00136906" w:rsidRPr="00494D36" w:rsidTr="00C65936">
        <w:trPr>
          <w:gridAfter w:val="1"/>
          <w:wAfter w:w="23" w:type="dxa"/>
        </w:trPr>
        <w:tc>
          <w:tcPr>
            <w:tcW w:w="1018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6906" w:rsidRPr="00494D36" w:rsidRDefault="00494D36" w:rsidP="00B80FA8">
            <w:pPr>
              <w:tabs>
                <w:tab w:val="left" w:pos="1418"/>
              </w:tabs>
              <w:spacing w:before="60" w:after="60"/>
              <w:rPr>
                <w:lang w:val="de-CH"/>
              </w:rPr>
            </w:pPr>
            <w:r w:rsidRPr="00494D36">
              <w:rPr>
                <w:b/>
                <w:lang w:val="de-CH"/>
              </w:rPr>
              <w:t xml:space="preserve">Erklärung betreffend </w:t>
            </w:r>
            <w:proofErr w:type="gramStart"/>
            <w:r w:rsidRPr="00494D36">
              <w:rPr>
                <w:b/>
                <w:lang w:val="de-CH"/>
              </w:rPr>
              <w:t>der</w:t>
            </w:r>
            <w:proofErr w:type="gramEnd"/>
            <w:r w:rsidRPr="00494D36">
              <w:rPr>
                <w:b/>
                <w:lang w:val="de-CH"/>
              </w:rPr>
              <w:t xml:space="preserve"> Abtretung der Subvention. </w:t>
            </w:r>
            <w:r w:rsidRPr="00494D36">
              <w:rPr>
                <w:sz w:val="20"/>
                <w:lang w:val="de-CH"/>
              </w:rPr>
              <w:t>Der Eigentümer gibt mit der vorliegenden Erklärung das Einverständnis, dass die Subvention für die in diesem Vertrag festgehaltenen Arbeiten an den oben erwähnten Begünstigten ausbezahlt wird.</w:t>
            </w:r>
          </w:p>
        </w:tc>
      </w:tr>
      <w:tr w:rsidR="00136906" w:rsidRPr="00494D36" w:rsidTr="00C65936">
        <w:trPr>
          <w:gridAfter w:val="1"/>
          <w:wAfter w:w="23" w:type="dxa"/>
        </w:trPr>
        <w:tc>
          <w:tcPr>
            <w:tcW w:w="1018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6906" w:rsidRPr="00494D36" w:rsidRDefault="00494D36" w:rsidP="00494D36">
            <w:pPr>
              <w:tabs>
                <w:tab w:val="left" w:pos="4892"/>
              </w:tabs>
              <w:spacing w:before="40"/>
              <w:rPr>
                <w:sz w:val="20"/>
                <w:u w:val="single"/>
                <w:lang w:val="de-CH"/>
              </w:rPr>
            </w:pPr>
            <w:r w:rsidRPr="00734D81">
              <w:rPr>
                <w:b/>
                <w:lang w:val="de-CH"/>
              </w:rPr>
              <w:t>Lokalisierung der Bestände</w:t>
            </w:r>
            <w:r w:rsidRPr="00494D36">
              <w:rPr>
                <w:b/>
                <w:lang w:val="de-CH"/>
              </w:rPr>
              <w:t xml:space="preserve"> und</w:t>
            </w:r>
            <w:r w:rsidR="00C22670" w:rsidRPr="00494D36">
              <w:rPr>
                <w:b/>
                <w:lang w:val="de-CH"/>
              </w:rPr>
              <w:t xml:space="preserve"> </w:t>
            </w:r>
            <w:r>
              <w:rPr>
                <w:b/>
                <w:lang w:val="de-CH"/>
              </w:rPr>
              <w:t>Schätzung der S</w:t>
            </w:r>
            <w:r w:rsidR="00C22670" w:rsidRPr="00494D36">
              <w:rPr>
                <w:b/>
                <w:lang w:val="de-CH"/>
              </w:rPr>
              <w:t>ubvention</w:t>
            </w:r>
            <w:r w:rsidR="00136906" w:rsidRPr="00494D36">
              <w:rPr>
                <w:sz w:val="20"/>
                <w:lang w:val="de-CH"/>
              </w:rPr>
              <w:tab/>
            </w:r>
          </w:p>
        </w:tc>
      </w:tr>
      <w:tr w:rsidR="00136906" w:rsidRPr="00215377" w:rsidTr="00494D36">
        <w:trPr>
          <w:gridAfter w:val="1"/>
          <w:wAfter w:w="23" w:type="dxa"/>
        </w:trPr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36906" w:rsidRPr="00394465" w:rsidRDefault="00494D36" w:rsidP="007D6F8A">
            <w:pPr>
              <w:tabs>
                <w:tab w:val="left" w:pos="1065"/>
              </w:tabs>
              <w:spacing w:before="40"/>
              <w:ind w:right="-70"/>
              <w:rPr>
                <w:sz w:val="20"/>
                <w:szCs w:val="16"/>
              </w:rPr>
            </w:pPr>
            <w:r w:rsidRPr="00734D81">
              <w:rPr>
                <w:sz w:val="20"/>
                <w:szCs w:val="16"/>
                <w:lang w:val="de-CH"/>
              </w:rPr>
              <w:t>Bestandes- Nr</w:t>
            </w:r>
            <w:r>
              <w:rPr>
                <w:sz w:val="20"/>
                <w:szCs w:val="16"/>
                <w:lang w:val="de-CH"/>
              </w:rPr>
              <w:t>.</w:t>
            </w:r>
          </w:p>
        </w:tc>
        <w:tc>
          <w:tcPr>
            <w:tcW w:w="623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94D36" w:rsidRPr="00734D81" w:rsidRDefault="00494D36" w:rsidP="00494D36">
            <w:pPr>
              <w:tabs>
                <w:tab w:val="left" w:pos="1065"/>
              </w:tabs>
              <w:spacing w:before="40"/>
              <w:ind w:right="-70"/>
              <w:rPr>
                <w:sz w:val="20"/>
                <w:szCs w:val="16"/>
                <w:lang w:val="de-CH"/>
              </w:rPr>
            </w:pPr>
            <w:r w:rsidRPr="00734D81">
              <w:rPr>
                <w:sz w:val="20"/>
                <w:szCs w:val="16"/>
                <w:lang w:val="de-CH"/>
              </w:rPr>
              <w:t xml:space="preserve">Anreicherungs- oder Ergänzungspflanzung (min. 500 </w:t>
            </w:r>
            <w:proofErr w:type="spellStart"/>
            <w:r w:rsidRPr="00734D81">
              <w:rPr>
                <w:sz w:val="20"/>
                <w:szCs w:val="16"/>
                <w:lang w:val="de-CH"/>
              </w:rPr>
              <w:t>Pfl</w:t>
            </w:r>
            <w:proofErr w:type="spellEnd"/>
            <w:r w:rsidRPr="00734D81">
              <w:rPr>
                <w:sz w:val="20"/>
                <w:szCs w:val="16"/>
                <w:lang w:val="de-CH"/>
              </w:rPr>
              <w:t>./ha)</w:t>
            </w:r>
          </w:p>
          <w:p w:rsidR="00136906" w:rsidRPr="00494D36" w:rsidRDefault="00494D36" w:rsidP="00494D36">
            <w:pPr>
              <w:spacing w:before="60"/>
              <w:ind w:left="-70" w:right="-70"/>
              <w:rPr>
                <w:strike/>
                <w:color w:val="FF0000"/>
                <w:sz w:val="20"/>
                <w:szCs w:val="12"/>
                <w:highlight w:val="cyan"/>
                <w:lang w:val="de-CH"/>
              </w:rPr>
            </w:pPr>
            <w:r>
              <w:rPr>
                <w:sz w:val="20"/>
                <w:szCs w:val="16"/>
                <w:lang w:val="de-CH"/>
              </w:rPr>
              <w:t xml:space="preserve">  </w:t>
            </w:r>
            <w:r w:rsidRPr="00734D81">
              <w:rPr>
                <w:sz w:val="20"/>
                <w:szCs w:val="16"/>
                <w:lang w:val="de-CH"/>
              </w:rPr>
              <w:t>Baumart(en), Anzahl Pflanzen, Abstände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94D36" w:rsidRDefault="00494D36" w:rsidP="007D6F8A">
            <w:pPr>
              <w:spacing w:before="60"/>
              <w:ind w:left="-70" w:right="-70"/>
              <w:jc w:val="center"/>
              <w:rPr>
                <w:b/>
                <w:bCs/>
                <w:sz w:val="20"/>
                <w:szCs w:val="16"/>
              </w:rPr>
            </w:pPr>
            <w:proofErr w:type="spellStart"/>
            <w:r>
              <w:rPr>
                <w:b/>
                <w:bCs/>
                <w:sz w:val="20"/>
                <w:szCs w:val="16"/>
              </w:rPr>
              <w:t>Fläche</w:t>
            </w:r>
            <w:proofErr w:type="spellEnd"/>
            <w:r w:rsidR="00136906" w:rsidRPr="00394465">
              <w:rPr>
                <w:b/>
                <w:bCs/>
                <w:sz w:val="20"/>
                <w:szCs w:val="16"/>
              </w:rPr>
              <w:t xml:space="preserve"> </w:t>
            </w:r>
          </w:p>
          <w:p w:rsidR="00136906" w:rsidRPr="00394465" w:rsidRDefault="00136906" w:rsidP="007D6F8A">
            <w:pPr>
              <w:spacing w:before="60"/>
              <w:ind w:left="-70" w:right="-70"/>
              <w:jc w:val="center"/>
              <w:rPr>
                <w:sz w:val="20"/>
                <w:szCs w:val="16"/>
              </w:rPr>
            </w:pPr>
            <w:r w:rsidRPr="00394465">
              <w:rPr>
                <w:b/>
                <w:bCs/>
                <w:sz w:val="20"/>
                <w:szCs w:val="16"/>
              </w:rPr>
              <w:t>(ha)</w:t>
            </w:r>
          </w:p>
        </w:tc>
        <w:tc>
          <w:tcPr>
            <w:tcW w:w="1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36906" w:rsidRPr="00394465" w:rsidRDefault="00494D36" w:rsidP="00494D36">
            <w:pPr>
              <w:spacing w:before="60"/>
              <w:ind w:left="72"/>
              <w:rPr>
                <w:sz w:val="20"/>
                <w:szCs w:val="16"/>
              </w:rPr>
            </w:pPr>
            <w:r w:rsidRPr="00734D81">
              <w:rPr>
                <w:b/>
                <w:bCs/>
                <w:sz w:val="20"/>
                <w:szCs w:val="16"/>
                <w:lang w:val="de-CH"/>
              </w:rPr>
              <w:t>G</w:t>
            </w:r>
            <w:r>
              <w:rPr>
                <w:b/>
                <w:bCs/>
                <w:sz w:val="20"/>
                <w:szCs w:val="16"/>
                <w:lang w:val="de-CH"/>
              </w:rPr>
              <w:t>eschätzte Subvention</w:t>
            </w:r>
            <w:r w:rsidRPr="00734D81">
              <w:rPr>
                <w:b/>
                <w:bCs/>
                <w:sz w:val="20"/>
                <w:szCs w:val="16"/>
                <w:lang w:val="de-CH"/>
              </w:rPr>
              <w:t xml:space="preserve"> </w:t>
            </w:r>
            <w:r>
              <w:rPr>
                <w:b/>
                <w:bCs/>
                <w:sz w:val="20"/>
                <w:szCs w:val="16"/>
                <w:lang w:val="de-CH"/>
              </w:rPr>
              <w:t>(</w:t>
            </w:r>
            <w:r w:rsidRPr="00734D81">
              <w:rPr>
                <w:b/>
                <w:bCs/>
                <w:sz w:val="20"/>
                <w:szCs w:val="16"/>
                <w:lang w:val="de-CH"/>
              </w:rPr>
              <w:t>Fr.)</w:t>
            </w:r>
          </w:p>
        </w:tc>
      </w:tr>
      <w:tr w:rsidR="00136906" w:rsidRPr="00925EE9" w:rsidTr="00494D36">
        <w:trPr>
          <w:gridAfter w:val="1"/>
          <w:wAfter w:w="23" w:type="dxa"/>
          <w:trHeight w:hRule="exact" w:val="467"/>
        </w:trPr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906" w:rsidRPr="00925EE9" w:rsidRDefault="00136906" w:rsidP="007D6F8A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6237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6906" w:rsidRPr="00925EE9" w:rsidRDefault="00136906" w:rsidP="007D6F8A">
            <w:pPr>
              <w:spacing w:before="120" w:after="120"/>
              <w:ind w:left="72"/>
              <w:rPr>
                <w:color w:val="FF0000"/>
                <w:sz w:val="20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6906" w:rsidRPr="00925EE9" w:rsidRDefault="00136906" w:rsidP="007D6F8A">
            <w:pPr>
              <w:spacing w:before="120" w:after="120"/>
              <w:ind w:left="72"/>
              <w:jc w:val="right"/>
              <w:rPr>
                <w:sz w:val="20"/>
                <w:szCs w:val="16"/>
              </w:rPr>
            </w:pPr>
          </w:p>
        </w:tc>
        <w:tc>
          <w:tcPr>
            <w:tcW w:w="1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906" w:rsidRPr="00925EE9" w:rsidRDefault="00136906" w:rsidP="007D6F8A">
            <w:pPr>
              <w:spacing w:before="120" w:after="120"/>
              <w:ind w:left="72"/>
              <w:jc w:val="right"/>
              <w:rPr>
                <w:sz w:val="20"/>
                <w:szCs w:val="16"/>
              </w:rPr>
            </w:pPr>
          </w:p>
        </w:tc>
      </w:tr>
      <w:tr w:rsidR="00136906" w:rsidRPr="00925EE9" w:rsidTr="00494D36">
        <w:trPr>
          <w:gridAfter w:val="1"/>
          <w:wAfter w:w="23" w:type="dxa"/>
          <w:trHeight w:hRule="exact" w:val="428"/>
        </w:trPr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6906" w:rsidRPr="00925EE9" w:rsidRDefault="00136906" w:rsidP="007D6F8A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623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6906" w:rsidRPr="00925EE9" w:rsidRDefault="00136906" w:rsidP="007D6F8A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6906" w:rsidRPr="00925EE9" w:rsidRDefault="00136906" w:rsidP="007D6F8A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1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906" w:rsidRPr="00925EE9" w:rsidRDefault="00136906" w:rsidP="007D6F8A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</w:tr>
      <w:tr w:rsidR="00136906" w:rsidRPr="00925EE9" w:rsidTr="00494D36">
        <w:trPr>
          <w:gridAfter w:val="1"/>
          <w:wAfter w:w="23" w:type="dxa"/>
          <w:trHeight w:hRule="exact" w:val="414"/>
        </w:trPr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36906" w:rsidRPr="00925EE9" w:rsidRDefault="00136906" w:rsidP="007D6F8A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623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6906" w:rsidRPr="00925EE9" w:rsidRDefault="00136906" w:rsidP="007D6F8A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6906" w:rsidRPr="00925EE9" w:rsidRDefault="00136906" w:rsidP="007D6F8A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16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906" w:rsidRPr="00925EE9" w:rsidRDefault="00136906" w:rsidP="007D6F8A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</w:tr>
      <w:tr w:rsidR="00136906" w:rsidRPr="00215377" w:rsidTr="00494D36">
        <w:trPr>
          <w:gridAfter w:val="1"/>
          <w:wAfter w:w="23" w:type="dxa"/>
          <w:trHeight w:val="4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06" w:rsidRPr="00394465" w:rsidRDefault="00136906" w:rsidP="007D6F8A">
            <w:pPr>
              <w:tabs>
                <w:tab w:val="left" w:pos="1065"/>
              </w:tabs>
              <w:spacing w:before="40"/>
              <w:ind w:right="-70"/>
              <w:rPr>
                <w:sz w:val="20"/>
                <w:szCs w:val="16"/>
              </w:rPr>
            </w:pPr>
            <w:r w:rsidRPr="00394465">
              <w:rPr>
                <w:sz w:val="20"/>
                <w:szCs w:val="16"/>
              </w:rPr>
              <w:t>Total</w:t>
            </w:r>
          </w:p>
        </w:tc>
        <w:tc>
          <w:tcPr>
            <w:tcW w:w="6237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36906" w:rsidRPr="00215377" w:rsidRDefault="00136906" w:rsidP="007D6F8A">
            <w:pPr>
              <w:spacing w:before="60"/>
              <w:ind w:left="72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906" w:rsidRPr="00215377" w:rsidRDefault="00136906" w:rsidP="007D6F8A">
            <w:pPr>
              <w:spacing w:before="60"/>
              <w:ind w:left="72"/>
              <w:jc w:val="right"/>
              <w:rPr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906" w:rsidRPr="00215377" w:rsidRDefault="00136906" w:rsidP="007D6F8A">
            <w:pPr>
              <w:spacing w:before="60"/>
              <w:ind w:left="72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136906" w:rsidRPr="00215377" w:rsidTr="00C65936">
        <w:trPr>
          <w:gridAfter w:val="1"/>
          <w:wAfter w:w="23" w:type="dxa"/>
          <w:trHeight w:val="1068"/>
        </w:trPr>
        <w:tc>
          <w:tcPr>
            <w:tcW w:w="10184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6" w:rsidRDefault="00A81933" w:rsidP="007D6F8A">
            <w:pPr>
              <w:tabs>
                <w:tab w:val="left" w:pos="1418"/>
              </w:tabs>
              <w:spacing w:before="60"/>
              <w:rPr>
                <w:b/>
                <w:sz w:val="20"/>
              </w:rPr>
            </w:pPr>
            <w:r w:rsidRPr="00734D81">
              <w:rPr>
                <w:b/>
                <w:lang w:val="de-CH"/>
              </w:rPr>
              <w:t xml:space="preserve">Beschreibung der auszuführenden Arbeiten    </w:t>
            </w:r>
          </w:p>
          <w:p w:rsidR="00C22670" w:rsidRDefault="00C22670" w:rsidP="007D6F8A">
            <w:pPr>
              <w:tabs>
                <w:tab w:val="left" w:pos="1418"/>
              </w:tabs>
              <w:spacing w:before="60"/>
              <w:rPr>
                <w:b/>
                <w:sz w:val="20"/>
              </w:rPr>
            </w:pPr>
          </w:p>
          <w:p w:rsidR="00136906" w:rsidRDefault="00136906" w:rsidP="007D6F8A">
            <w:pPr>
              <w:tabs>
                <w:tab w:val="left" w:pos="1418"/>
              </w:tabs>
              <w:spacing w:before="60" w:after="120"/>
              <w:rPr>
                <w:b/>
              </w:rPr>
            </w:pPr>
          </w:p>
          <w:p w:rsidR="00494D36" w:rsidRDefault="00494D36" w:rsidP="007D6F8A">
            <w:pPr>
              <w:tabs>
                <w:tab w:val="left" w:pos="1418"/>
              </w:tabs>
              <w:spacing w:before="60" w:after="120"/>
              <w:rPr>
                <w:b/>
              </w:rPr>
            </w:pPr>
          </w:p>
          <w:p w:rsidR="00A81933" w:rsidRPr="00925EE9" w:rsidRDefault="00A81933" w:rsidP="007D6F8A">
            <w:pPr>
              <w:tabs>
                <w:tab w:val="left" w:pos="1418"/>
              </w:tabs>
              <w:spacing w:before="60" w:after="120"/>
              <w:rPr>
                <w:b/>
              </w:rPr>
            </w:pPr>
          </w:p>
        </w:tc>
      </w:tr>
      <w:tr w:rsidR="00C22670" w:rsidRPr="00215377" w:rsidTr="00C65936">
        <w:trPr>
          <w:gridAfter w:val="1"/>
          <w:wAfter w:w="23" w:type="dxa"/>
        </w:trPr>
        <w:tc>
          <w:tcPr>
            <w:tcW w:w="101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670" w:rsidRPr="006E2B90" w:rsidRDefault="006F342F" w:rsidP="00B80FA8">
            <w:pPr>
              <w:pStyle w:val="Default"/>
              <w:spacing w:before="120" w:after="120"/>
              <w:rPr>
                <w:b/>
              </w:rPr>
            </w:pPr>
            <w:r w:rsidRPr="00734D81">
              <w:rPr>
                <w:b/>
                <w:lang w:val="de-CH"/>
              </w:rPr>
              <w:lastRenderedPageBreak/>
              <w:t>Ausführungstermin der Arbeiten</w:t>
            </w:r>
          </w:p>
        </w:tc>
      </w:tr>
      <w:tr w:rsidR="00862176" w:rsidRPr="00160215" w:rsidTr="00C65936">
        <w:trPr>
          <w:gridAfter w:val="1"/>
          <w:wAfter w:w="23" w:type="dxa"/>
        </w:trPr>
        <w:tc>
          <w:tcPr>
            <w:tcW w:w="101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176" w:rsidRPr="00160215" w:rsidRDefault="00160215" w:rsidP="00B80FA8">
            <w:pPr>
              <w:pStyle w:val="Default"/>
              <w:spacing w:before="120" w:after="120"/>
              <w:rPr>
                <w:sz w:val="22"/>
                <w:lang w:val="de-CH"/>
              </w:rPr>
            </w:pPr>
            <w:r w:rsidRPr="0026308C">
              <w:rPr>
                <w:sz w:val="20"/>
                <w:lang w:val="de-CH"/>
              </w:rPr>
              <w:t>Der Waldbesitzer wird darauf hingewiesen, dass er das Unternehmen, das die Arbeiten durchführen soll, selber wählen kann.</w:t>
            </w:r>
          </w:p>
        </w:tc>
      </w:tr>
      <w:tr w:rsidR="00136906" w:rsidRPr="00A935F3" w:rsidTr="00C65936">
        <w:trPr>
          <w:gridAfter w:val="1"/>
          <w:wAfter w:w="23" w:type="dxa"/>
        </w:trPr>
        <w:tc>
          <w:tcPr>
            <w:tcW w:w="101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06" w:rsidRPr="00A935F3" w:rsidRDefault="00A935F3" w:rsidP="007D6F8A">
            <w:pPr>
              <w:spacing w:before="40"/>
              <w:rPr>
                <w:sz w:val="16"/>
                <w:szCs w:val="16"/>
                <w:lang w:val="de-CH"/>
              </w:rPr>
            </w:pPr>
            <w:r w:rsidRPr="00B53906">
              <w:rPr>
                <w:sz w:val="16"/>
                <w:szCs w:val="16"/>
                <w:lang w:val="de-CH"/>
              </w:rPr>
              <w:t>KONTROLL</w:t>
            </w:r>
            <w:r>
              <w:rPr>
                <w:sz w:val="16"/>
                <w:szCs w:val="16"/>
                <w:lang w:val="de-CH"/>
              </w:rPr>
              <w:t>E UND AUSZAHLUNG DER SUBVENTION</w:t>
            </w:r>
            <w:r w:rsidR="00136906" w:rsidRPr="00A935F3">
              <w:rPr>
                <w:sz w:val="16"/>
                <w:szCs w:val="16"/>
                <w:lang w:val="de-CH"/>
              </w:rPr>
              <w:t xml:space="preserve">. </w:t>
            </w:r>
            <w:r w:rsidRPr="00B53906">
              <w:rPr>
                <w:sz w:val="16"/>
                <w:szCs w:val="16"/>
                <w:lang w:val="de-CH"/>
              </w:rPr>
              <w:t xml:space="preserve">Die Auszahlung der Subvention erfolgt nach der Ausführung und Kontrolle der Arbeiten. Die vom Amt für Wald, Wild und Fischerei bestimmten Personen </w:t>
            </w:r>
            <w:r>
              <w:rPr>
                <w:sz w:val="16"/>
                <w:szCs w:val="16"/>
                <w:lang w:val="de-CH"/>
              </w:rPr>
              <w:t xml:space="preserve">überprüfen die Einhaltung der </w:t>
            </w:r>
            <w:r w:rsidRPr="00B53906">
              <w:rPr>
                <w:sz w:val="16"/>
                <w:szCs w:val="16"/>
                <w:lang w:val="de-CH"/>
              </w:rPr>
              <w:t xml:space="preserve">festgelegten Bedingungen. Der Subventionsbetrag wird mit der Abrechnung festgelegt und </w:t>
            </w:r>
            <w:r>
              <w:rPr>
                <w:sz w:val="16"/>
                <w:szCs w:val="16"/>
                <w:lang w:val="de-CH"/>
              </w:rPr>
              <w:t xml:space="preserve">unter Vorbehalt der </w:t>
            </w:r>
            <w:r w:rsidRPr="00B53906">
              <w:rPr>
                <w:sz w:val="16"/>
                <w:szCs w:val="16"/>
                <w:lang w:val="de-CH"/>
              </w:rPr>
              <w:t>verfügbaren Kredite bis Ende Jahr ausbezahlt.</w:t>
            </w:r>
          </w:p>
        </w:tc>
      </w:tr>
      <w:tr w:rsidR="00136906" w:rsidRPr="00215377" w:rsidTr="00C65936">
        <w:trPr>
          <w:gridAfter w:val="1"/>
          <w:wAfter w:w="23" w:type="dxa"/>
        </w:trPr>
        <w:tc>
          <w:tcPr>
            <w:tcW w:w="101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06" w:rsidRPr="008940A6" w:rsidRDefault="00076F07" w:rsidP="007D6F8A">
            <w:pPr>
              <w:tabs>
                <w:tab w:val="left" w:pos="5157"/>
              </w:tabs>
              <w:spacing w:before="40"/>
              <w:rPr>
                <w:b/>
                <w:sz w:val="20"/>
              </w:rPr>
            </w:pPr>
            <w:r w:rsidRPr="00734D81">
              <w:rPr>
                <w:b/>
                <w:lang w:val="de-CH"/>
              </w:rPr>
              <w:t>Unterschriften</w:t>
            </w:r>
            <w:r w:rsidR="00136906" w:rsidRPr="008940A6">
              <w:rPr>
                <w:b/>
                <w:sz w:val="16"/>
                <w:szCs w:val="16"/>
              </w:rPr>
              <w:tab/>
            </w:r>
          </w:p>
        </w:tc>
      </w:tr>
      <w:tr w:rsidR="00136906" w:rsidRPr="00215377" w:rsidTr="00C65936">
        <w:trPr>
          <w:gridAfter w:val="1"/>
          <w:wAfter w:w="23" w:type="dxa"/>
        </w:trPr>
        <w:tc>
          <w:tcPr>
            <w:tcW w:w="4780" w:type="dxa"/>
            <w:gridSpan w:val="4"/>
            <w:tcBorders>
              <w:left w:val="single" w:sz="2" w:space="0" w:color="auto"/>
            </w:tcBorders>
          </w:tcPr>
          <w:p w:rsidR="00136906" w:rsidRPr="00394465" w:rsidRDefault="00076F07" w:rsidP="007D6F8A">
            <w:pPr>
              <w:tabs>
                <w:tab w:val="left" w:pos="2199"/>
              </w:tabs>
              <w:spacing w:before="40"/>
              <w:rPr>
                <w:szCs w:val="16"/>
              </w:rPr>
            </w:pPr>
            <w:proofErr w:type="spellStart"/>
            <w:r>
              <w:rPr>
                <w:szCs w:val="16"/>
              </w:rPr>
              <w:t>Ort</w:t>
            </w:r>
            <w:proofErr w:type="spellEnd"/>
            <w:r w:rsidR="00136906" w:rsidRPr="00394465">
              <w:rPr>
                <w:szCs w:val="16"/>
              </w:rPr>
              <w:t> </w:t>
            </w:r>
            <w:r w:rsidR="00136906" w:rsidRPr="00394465">
              <w:rPr>
                <w:szCs w:val="16"/>
              </w:rPr>
              <w:tab/>
            </w:r>
          </w:p>
          <w:p w:rsidR="00136906" w:rsidRPr="00394465" w:rsidRDefault="00076F07" w:rsidP="007D6F8A">
            <w:pPr>
              <w:tabs>
                <w:tab w:val="left" w:pos="2199"/>
              </w:tabs>
              <w:spacing w:before="40"/>
              <w:rPr>
                <w:szCs w:val="16"/>
              </w:rPr>
            </w:pPr>
            <w:proofErr w:type="spellStart"/>
            <w:r>
              <w:rPr>
                <w:szCs w:val="16"/>
              </w:rPr>
              <w:t>Datum</w:t>
            </w:r>
            <w:proofErr w:type="spellEnd"/>
            <w:r w:rsidR="00136906" w:rsidRPr="00394465">
              <w:rPr>
                <w:szCs w:val="16"/>
              </w:rPr>
              <w:t> </w:t>
            </w:r>
          </w:p>
          <w:p w:rsidR="00136906" w:rsidRPr="00394465" w:rsidRDefault="00076F07" w:rsidP="007D6F8A">
            <w:pPr>
              <w:ind w:left="213" w:hanging="213"/>
              <w:rPr>
                <w:szCs w:val="16"/>
              </w:rPr>
            </w:pPr>
            <w:r>
              <w:rPr>
                <w:szCs w:val="16"/>
              </w:rPr>
              <w:t xml:space="preserve">Der </w:t>
            </w:r>
            <w:proofErr w:type="spellStart"/>
            <w:r>
              <w:rPr>
                <w:szCs w:val="16"/>
              </w:rPr>
              <w:t>Eigentümer</w:t>
            </w:r>
            <w:proofErr w:type="spellEnd"/>
          </w:p>
          <w:p w:rsidR="00136906" w:rsidRDefault="00136906" w:rsidP="0020440D">
            <w:pPr>
              <w:rPr>
                <w:szCs w:val="16"/>
              </w:rPr>
            </w:pPr>
          </w:p>
          <w:p w:rsidR="00CA1B0C" w:rsidRPr="00394465" w:rsidRDefault="00CA1B0C" w:rsidP="0020440D">
            <w:pPr>
              <w:rPr>
                <w:szCs w:val="16"/>
              </w:rPr>
            </w:pPr>
          </w:p>
        </w:tc>
        <w:tc>
          <w:tcPr>
            <w:tcW w:w="5404" w:type="dxa"/>
            <w:gridSpan w:val="6"/>
            <w:tcBorders>
              <w:right w:val="single" w:sz="2" w:space="0" w:color="auto"/>
            </w:tcBorders>
          </w:tcPr>
          <w:p w:rsidR="00136906" w:rsidRPr="00394465" w:rsidRDefault="00076F07" w:rsidP="007D6F8A">
            <w:pPr>
              <w:tabs>
                <w:tab w:val="left" w:pos="2340"/>
              </w:tabs>
              <w:spacing w:before="40"/>
              <w:ind w:left="74"/>
              <w:rPr>
                <w:szCs w:val="16"/>
              </w:rPr>
            </w:pPr>
            <w:proofErr w:type="spellStart"/>
            <w:r>
              <w:rPr>
                <w:szCs w:val="16"/>
              </w:rPr>
              <w:t>Ort</w:t>
            </w:r>
            <w:proofErr w:type="spellEnd"/>
            <w:r w:rsidR="00136906" w:rsidRPr="00394465">
              <w:rPr>
                <w:szCs w:val="16"/>
              </w:rPr>
              <w:t> </w:t>
            </w:r>
            <w:r w:rsidR="00136906" w:rsidRPr="00394465">
              <w:rPr>
                <w:szCs w:val="16"/>
              </w:rPr>
              <w:tab/>
            </w:r>
          </w:p>
          <w:p w:rsidR="00136906" w:rsidRPr="00394465" w:rsidRDefault="00076F07" w:rsidP="007D6F8A">
            <w:pPr>
              <w:tabs>
                <w:tab w:val="left" w:pos="2340"/>
              </w:tabs>
              <w:spacing w:before="40"/>
              <w:ind w:left="74"/>
              <w:rPr>
                <w:szCs w:val="16"/>
              </w:rPr>
            </w:pPr>
            <w:proofErr w:type="spellStart"/>
            <w:r>
              <w:rPr>
                <w:szCs w:val="16"/>
              </w:rPr>
              <w:t>Datum</w:t>
            </w:r>
            <w:proofErr w:type="spellEnd"/>
            <w:r w:rsidR="00136906" w:rsidRPr="00394465">
              <w:rPr>
                <w:szCs w:val="16"/>
              </w:rPr>
              <w:t> </w:t>
            </w:r>
          </w:p>
          <w:p w:rsidR="00136906" w:rsidRPr="00394465" w:rsidRDefault="00076F07" w:rsidP="007D6F8A">
            <w:pPr>
              <w:ind w:left="72"/>
              <w:rPr>
                <w:szCs w:val="16"/>
              </w:rPr>
            </w:pPr>
            <w:r>
              <w:rPr>
                <w:szCs w:val="16"/>
              </w:rPr>
              <w:t xml:space="preserve">Der </w:t>
            </w:r>
            <w:proofErr w:type="spellStart"/>
            <w:r>
              <w:rPr>
                <w:szCs w:val="16"/>
              </w:rPr>
              <w:t>Forstkreisleiter</w:t>
            </w:r>
            <w:proofErr w:type="spellEnd"/>
          </w:p>
          <w:p w:rsidR="00862176" w:rsidRDefault="00862176" w:rsidP="00862176">
            <w:pPr>
              <w:ind w:left="72"/>
              <w:rPr>
                <w:sz w:val="16"/>
                <w:szCs w:val="16"/>
              </w:rPr>
            </w:pPr>
          </w:p>
          <w:p w:rsidR="00862176" w:rsidRDefault="00862176" w:rsidP="00862176">
            <w:pPr>
              <w:ind w:left="72"/>
              <w:rPr>
                <w:sz w:val="16"/>
                <w:szCs w:val="16"/>
              </w:rPr>
            </w:pPr>
          </w:p>
          <w:p w:rsidR="00CA1B0C" w:rsidRDefault="00CA1B0C" w:rsidP="00862176">
            <w:pPr>
              <w:ind w:left="72"/>
              <w:rPr>
                <w:sz w:val="16"/>
                <w:szCs w:val="16"/>
              </w:rPr>
            </w:pPr>
          </w:p>
          <w:p w:rsidR="00862176" w:rsidRDefault="00862176" w:rsidP="00862176">
            <w:pPr>
              <w:ind w:left="72"/>
              <w:rPr>
                <w:sz w:val="16"/>
                <w:szCs w:val="16"/>
              </w:rPr>
            </w:pPr>
          </w:p>
          <w:p w:rsidR="00862176" w:rsidRDefault="00862176" w:rsidP="00862176">
            <w:pPr>
              <w:ind w:left="72"/>
              <w:rPr>
                <w:sz w:val="16"/>
                <w:szCs w:val="16"/>
              </w:rPr>
            </w:pPr>
          </w:p>
          <w:p w:rsidR="00CA1B0C" w:rsidRPr="00D51DE3" w:rsidRDefault="00CA1B0C" w:rsidP="00862176">
            <w:pPr>
              <w:ind w:left="72"/>
              <w:rPr>
                <w:sz w:val="16"/>
                <w:szCs w:val="16"/>
              </w:rPr>
            </w:pPr>
          </w:p>
        </w:tc>
      </w:tr>
      <w:tr w:rsidR="00136906" w:rsidRPr="00634E38" w:rsidTr="00C65936">
        <w:trPr>
          <w:gridAfter w:val="1"/>
          <w:wAfter w:w="23" w:type="dxa"/>
        </w:trPr>
        <w:tc>
          <w:tcPr>
            <w:tcW w:w="10184" w:type="dxa"/>
            <w:gridSpan w:val="10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36906" w:rsidRPr="0046464A" w:rsidRDefault="00136906" w:rsidP="007D6F8A">
            <w:pPr>
              <w:tabs>
                <w:tab w:val="left" w:pos="2199"/>
              </w:tabs>
              <w:ind w:left="214" w:hanging="214"/>
              <w:rPr>
                <w:sz w:val="20"/>
                <w:szCs w:val="16"/>
                <w:lang w:val="de-CH"/>
              </w:rPr>
            </w:pPr>
            <w:r w:rsidRPr="00394465">
              <w:sym w:font="Symbol" w:char="F0F0"/>
            </w:r>
            <w:r w:rsidRPr="0046464A">
              <w:rPr>
                <w:szCs w:val="16"/>
                <w:lang w:val="de-CH"/>
              </w:rPr>
              <w:t xml:space="preserve"> </w:t>
            </w:r>
            <w:r w:rsidR="0046464A" w:rsidRPr="00734D81">
              <w:rPr>
                <w:szCs w:val="16"/>
                <w:lang w:val="de-CH"/>
              </w:rPr>
              <w:t xml:space="preserve">Der Eigentümer wurde am </w:t>
            </w:r>
            <w:proofErr w:type="gramStart"/>
            <w:r w:rsidR="0046464A" w:rsidRPr="00734D81">
              <w:rPr>
                <w:szCs w:val="16"/>
                <w:lang w:val="de-CH"/>
              </w:rPr>
              <w:t>…………………….</w:t>
            </w:r>
            <w:proofErr w:type="gramEnd"/>
            <w:r w:rsidR="0046464A" w:rsidRPr="00734D81">
              <w:rPr>
                <w:szCs w:val="16"/>
                <w:lang w:val="de-CH"/>
              </w:rPr>
              <w:t xml:space="preserve"> von Herrn ……………………………….. kontaktiert und hat ihm sein mündliches Einverständnis für die Ausführung der Arbeiten gegeben.</w:t>
            </w:r>
          </w:p>
        </w:tc>
      </w:tr>
      <w:tr w:rsidR="00862176" w:rsidRPr="0046464A" w:rsidTr="00E32059">
        <w:trPr>
          <w:gridAfter w:val="1"/>
          <w:wAfter w:w="23" w:type="dxa"/>
          <w:trHeight w:val="302"/>
        </w:trPr>
        <w:tc>
          <w:tcPr>
            <w:tcW w:w="10184" w:type="dxa"/>
            <w:gridSpan w:val="10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862176" w:rsidRPr="0046464A" w:rsidRDefault="0046464A" w:rsidP="00862176">
            <w:pPr>
              <w:tabs>
                <w:tab w:val="left" w:pos="2199"/>
              </w:tabs>
              <w:ind w:left="214" w:hanging="214"/>
              <w:rPr>
                <w:sz w:val="22"/>
                <w:lang w:val="de-CH"/>
              </w:rPr>
            </w:pPr>
            <w:bookmarkStart w:id="1" w:name="OLE_LINK1"/>
            <w:r w:rsidRPr="0046464A">
              <w:rPr>
                <w:sz w:val="20"/>
                <w:lang w:val="de-CH"/>
              </w:rPr>
              <w:t>Vertrag in GESUB erfasst am:</w:t>
            </w:r>
          </w:p>
        </w:tc>
      </w:tr>
      <w:bookmarkEnd w:id="1"/>
      <w:tr w:rsidR="00797C4F" w:rsidRPr="005E6C7A" w:rsidTr="00C65936">
        <w:trPr>
          <w:gridAfter w:val="1"/>
          <w:wAfter w:w="23" w:type="dxa"/>
        </w:trPr>
        <w:tc>
          <w:tcPr>
            <w:tcW w:w="10184" w:type="dxa"/>
            <w:gridSpan w:val="10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F" w:rsidRPr="005E6C7A" w:rsidRDefault="005E6C7A" w:rsidP="007D6F8A">
            <w:pPr>
              <w:spacing w:before="60"/>
              <w:rPr>
                <w:caps/>
                <w:sz w:val="32"/>
                <w:szCs w:val="22"/>
                <w:lang w:val="de-CH"/>
              </w:rPr>
            </w:pPr>
            <w:r w:rsidRPr="00C74CAE">
              <w:rPr>
                <w:b/>
                <w:bCs/>
                <w:sz w:val="36"/>
                <w:szCs w:val="28"/>
                <w:lang w:val="de-CH"/>
              </w:rPr>
              <w:t xml:space="preserve">Abrechnung der Subvention </w:t>
            </w:r>
            <w:r w:rsidRPr="00C74CAE">
              <w:rPr>
                <w:sz w:val="32"/>
                <w:szCs w:val="22"/>
                <w:lang w:val="de-CH"/>
              </w:rPr>
              <w:t>für die Pflanzung (PC-a)</w:t>
            </w:r>
          </w:p>
          <w:p w:rsidR="00797C4F" w:rsidRPr="005E6C7A" w:rsidRDefault="00797C4F" w:rsidP="007D6F8A">
            <w:pPr>
              <w:rPr>
                <w:noProof/>
                <w:sz w:val="16"/>
                <w:szCs w:val="16"/>
                <w:lang w:val="de-CH"/>
              </w:rPr>
            </w:pPr>
          </w:p>
        </w:tc>
      </w:tr>
      <w:tr w:rsidR="00797C4F" w:rsidRPr="005E6C7A" w:rsidTr="00C65936">
        <w:trPr>
          <w:gridAfter w:val="1"/>
          <w:wAfter w:w="23" w:type="dxa"/>
          <w:trHeight w:val="661"/>
        </w:trPr>
        <w:tc>
          <w:tcPr>
            <w:tcW w:w="101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F" w:rsidRPr="005E6C7A" w:rsidRDefault="005E6C7A" w:rsidP="007D6F8A">
            <w:pPr>
              <w:spacing w:before="60" w:after="60"/>
              <w:rPr>
                <w:sz w:val="20"/>
                <w:lang w:val="de-CH"/>
              </w:rPr>
            </w:pPr>
            <w:r w:rsidRPr="005E6C7A">
              <w:rPr>
                <w:sz w:val="22"/>
                <w:szCs w:val="16"/>
                <w:lang w:val="de-CH"/>
              </w:rPr>
              <w:t xml:space="preserve">Der Vertreter des </w:t>
            </w:r>
            <w:proofErr w:type="spellStart"/>
            <w:r w:rsidRPr="005E6C7A">
              <w:rPr>
                <w:sz w:val="22"/>
                <w:szCs w:val="16"/>
                <w:lang w:val="de-CH"/>
              </w:rPr>
              <w:t>WaldA</w:t>
            </w:r>
            <w:proofErr w:type="spellEnd"/>
            <w:r w:rsidRPr="005E6C7A">
              <w:rPr>
                <w:sz w:val="22"/>
                <w:szCs w:val="16"/>
                <w:lang w:val="de-CH"/>
              </w:rPr>
              <w:t xml:space="preserve"> hat die ausgeführten Arbeiten kontrolliert und bestätigt ihre Vertragskonformität. Sie werden in der nächsten Abrechnung des Forstkreises eingefügt, der diese an die Zentrale des </w:t>
            </w:r>
            <w:proofErr w:type="spellStart"/>
            <w:r w:rsidRPr="005E6C7A">
              <w:rPr>
                <w:sz w:val="22"/>
                <w:szCs w:val="16"/>
                <w:lang w:val="de-CH"/>
              </w:rPr>
              <w:t>WaldA</w:t>
            </w:r>
            <w:proofErr w:type="spellEnd"/>
            <w:r w:rsidRPr="005E6C7A">
              <w:rPr>
                <w:sz w:val="22"/>
                <w:szCs w:val="16"/>
                <w:lang w:val="de-CH"/>
              </w:rPr>
              <w:t xml:space="preserve"> zur Auszahlung weiterleitet.</w:t>
            </w:r>
          </w:p>
        </w:tc>
      </w:tr>
      <w:tr w:rsidR="00797C4F" w:rsidRPr="00215377" w:rsidTr="00C65936">
        <w:trPr>
          <w:gridAfter w:val="1"/>
          <w:wAfter w:w="23" w:type="dxa"/>
          <w:trHeight w:val="20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7C4F" w:rsidRPr="00215377" w:rsidRDefault="003C45D4" w:rsidP="007D6F8A">
            <w:pPr>
              <w:spacing w:before="120" w:after="120"/>
              <w:rPr>
                <w:b/>
                <w:bCs/>
              </w:rPr>
            </w:pPr>
            <w:proofErr w:type="spellStart"/>
            <w:r w:rsidRPr="003C45D4">
              <w:rPr>
                <w:bCs/>
              </w:rPr>
              <w:t>Abrechnungsnummer</w:t>
            </w:r>
            <w:proofErr w:type="spellEnd"/>
            <w:r w:rsidRPr="003C45D4">
              <w:rPr>
                <w:bCs/>
              </w:rPr>
              <w:t xml:space="preserve"> in </w:t>
            </w:r>
            <w:proofErr w:type="spellStart"/>
            <w:r w:rsidRPr="003C45D4">
              <w:rPr>
                <w:bCs/>
              </w:rPr>
              <w:t>Gesub</w:t>
            </w:r>
            <w:proofErr w:type="spellEnd"/>
            <w:r w:rsidRPr="003C45D4">
              <w:rPr>
                <w:bCs/>
              </w:rPr>
              <w:t>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797C4F" w:rsidRPr="00215377" w:rsidRDefault="00797C4F" w:rsidP="007D6F8A">
            <w:pPr>
              <w:spacing w:before="120" w:after="120"/>
              <w:jc w:val="right"/>
              <w:rPr>
                <w:b/>
                <w:bCs/>
              </w:rPr>
            </w:pPr>
            <w:r w:rsidRPr="00215377">
              <w:rPr>
                <w:b/>
                <w:bCs/>
              </w:rPr>
              <w:t>ha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7C4F" w:rsidRPr="002C4C3C" w:rsidRDefault="00797C4F" w:rsidP="007D6F8A">
            <w:pPr>
              <w:spacing w:before="120" w:after="120"/>
              <w:jc w:val="right"/>
              <w:rPr>
                <w:sz w:val="20"/>
                <w:szCs w:val="16"/>
              </w:rPr>
            </w:pPr>
            <w:r w:rsidRPr="00E855C8">
              <w:rPr>
                <w:szCs w:val="16"/>
              </w:rPr>
              <w:t>Fr./ha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797C4F" w:rsidRPr="00215377" w:rsidRDefault="00797C4F" w:rsidP="007D6F8A">
            <w:pPr>
              <w:spacing w:before="120" w:after="120"/>
              <w:ind w:left="-70"/>
              <w:jc w:val="center"/>
              <w:rPr>
                <w:sz w:val="16"/>
                <w:szCs w:val="16"/>
              </w:rPr>
            </w:pPr>
            <w:r w:rsidRPr="0085546C">
              <w:rPr>
                <w:b/>
                <w:bCs/>
                <w:szCs w:val="24"/>
              </w:rPr>
              <w:t>Subvention</w:t>
            </w:r>
            <w:r w:rsidR="003C45D4">
              <w:rPr>
                <w:b/>
                <w:bCs/>
                <w:szCs w:val="24"/>
              </w:rPr>
              <w:t>, Franken</w:t>
            </w:r>
          </w:p>
        </w:tc>
      </w:tr>
      <w:tr w:rsidR="00797C4F" w:rsidRPr="002C4C3C" w:rsidTr="00C65936">
        <w:trPr>
          <w:gridAfter w:val="1"/>
          <w:wAfter w:w="23" w:type="dxa"/>
          <w:trHeight w:val="356"/>
        </w:trPr>
        <w:tc>
          <w:tcPr>
            <w:tcW w:w="382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97C4F" w:rsidRPr="002C4C3C" w:rsidRDefault="003C45D4" w:rsidP="007D6F8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Pflanzung</w:t>
            </w:r>
            <w:proofErr w:type="spellEnd"/>
            <w:r>
              <w:rPr>
                <w:szCs w:val="16"/>
              </w:rPr>
              <w:t xml:space="preserve"> </w:t>
            </w:r>
            <w:r w:rsidR="00797C4F">
              <w:rPr>
                <w:szCs w:val="16"/>
              </w:rPr>
              <w:t xml:space="preserve"> PC-a</w:t>
            </w:r>
          </w:p>
        </w:tc>
        <w:tc>
          <w:tcPr>
            <w:tcW w:w="212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97C4F" w:rsidRPr="002C4C3C" w:rsidRDefault="00797C4F" w:rsidP="007D6F8A">
            <w:pPr>
              <w:jc w:val="right"/>
              <w:rPr>
                <w:b/>
                <w:bCs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97C4F" w:rsidRPr="002C4C3C" w:rsidRDefault="00797C4F" w:rsidP="007D6F8A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4’</w:t>
            </w:r>
            <w:r w:rsidRPr="002C4C3C">
              <w:rPr>
                <w:szCs w:val="16"/>
              </w:rPr>
              <w:t>000</w:t>
            </w:r>
          </w:p>
        </w:tc>
        <w:tc>
          <w:tcPr>
            <w:tcW w:w="337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97C4F" w:rsidRPr="002C4C3C" w:rsidRDefault="00797C4F" w:rsidP="007D6F8A">
            <w:pPr>
              <w:jc w:val="right"/>
              <w:rPr>
                <w:szCs w:val="16"/>
              </w:rPr>
            </w:pPr>
          </w:p>
          <w:p w:rsidR="00797C4F" w:rsidRPr="002C4C3C" w:rsidRDefault="003C45D4" w:rsidP="007D6F8A">
            <w:pPr>
              <w:jc w:val="right"/>
              <w:rPr>
                <w:szCs w:val="16"/>
              </w:rPr>
            </w:pPr>
            <w:r w:rsidRPr="00C74CAE">
              <w:rPr>
                <w:szCs w:val="16"/>
                <w:lang w:val="de-CH"/>
              </w:rPr>
              <w:t>Franken</w:t>
            </w:r>
          </w:p>
        </w:tc>
      </w:tr>
      <w:tr w:rsidR="00C65936" w:rsidRPr="003C45D4" w:rsidTr="00585DF6">
        <w:tc>
          <w:tcPr>
            <w:tcW w:w="10207" w:type="dxa"/>
            <w:gridSpan w:val="11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65936" w:rsidRPr="003C45D4" w:rsidRDefault="003C45D4" w:rsidP="00156FA3">
            <w:pPr>
              <w:tabs>
                <w:tab w:val="left" w:pos="1774"/>
                <w:tab w:val="left" w:pos="3333"/>
                <w:tab w:val="left" w:pos="4325"/>
                <w:tab w:val="left" w:pos="7444"/>
              </w:tabs>
              <w:spacing w:before="40" w:after="40"/>
              <w:rPr>
                <w:sz w:val="20"/>
                <w:lang w:val="de-CH"/>
              </w:rPr>
            </w:pPr>
            <w:proofErr w:type="spellStart"/>
            <w:r w:rsidRPr="003C45D4">
              <w:rPr>
                <w:szCs w:val="22"/>
              </w:rPr>
              <w:t>Finanz</w:t>
            </w:r>
            <w:proofErr w:type="spellEnd"/>
            <w:r w:rsidRPr="003C45D4">
              <w:rPr>
                <w:szCs w:val="22"/>
              </w:rPr>
              <w:t xml:space="preserve">. </w:t>
            </w:r>
            <w:r w:rsidRPr="003C45D4">
              <w:rPr>
                <w:szCs w:val="22"/>
                <w:lang w:val="de-CH"/>
              </w:rPr>
              <w:t xml:space="preserve">Rubrik </w:t>
            </w:r>
            <w:r w:rsidRPr="003C45D4">
              <w:rPr>
                <w:szCs w:val="22"/>
                <w:lang w:val="de-CH"/>
              </w:rPr>
              <w:tab/>
            </w:r>
            <w:r w:rsidR="00C65936" w:rsidRPr="0080542B">
              <w:rPr>
                <w:sz w:val="20"/>
              </w:rPr>
              <w:sym w:font="Symbol" w:char="F0F0"/>
            </w:r>
            <w:r w:rsidR="0080542B" w:rsidRPr="003C45D4">
              <w:rPr>
                <w:sz w:val="20"/>
                <w:lang w:val="de-CH"/>
              </w:rPr>
              <w:t xml:space="preserve"> </w:t>
            </w:r>
            <w:r w:rsidR="00C65936" w:rsidRPr="003C45D4">
              <w:rPr>
                <w:sz w:val="20"/>
                <w:lang w:val="de-CH"/>
              </w:rPr>
              <w:t>36</w:t>
            </w:r>
            <w:r w:rsidR="006C5A53" w:rsidRPr="003C45D4">
              <w:rPr>
                <w:sz w:val="20"/>
                <w:lang w:val="de-CH"/>
              </w:rPr>
              <w:t xml:space="preserve">37.100 </w:t>
            </w:r>
            <w:r w:rsidRPr="003C45D4">
              <w:rPr>
                <w:sz w:val="20"/>
                <w:lang w:val="de-CH"/>
              </w:rPr>
              <w:t>für Privatwälder</w:t>
            </w:r>
            <w:r w:rsidR="0080542B" w:rsidRPr="003C45D4">
              <w:rPr>
                <w:sz w:val="20"/>
                <w:lang w:val="de-CH"/>
              </w:rPr>
              <w:tab/>
            </w:r>
            <w:r w:rsidR="00C65936" w:rsidRPr="0080542B">
              <w:rPr>
                <w:sz w:val="20"/>
              </w:rPr>
              <w:t></w:t>
            </w:r>
            <w:r w:rsidR="0080542B" w:rsidRPr="003C45D4">
              <w:rPr>
                <w:sz w:val="20"/>
                <w:lang w:val="de-CH"/>
              </w:rPr>
              <w:t xml:space="preserve"> </w:t>
            </w:r>
            <w:r w:rsidR="00C65936" w:rsidRPr="003C45D4">
              <w:rPr>
                <w:sz w:val="20"/>
                <w:lang w:val="de-CH"/>
              </w:rPr>
              <w:t xml:space="preserve">3632.000 </w:t>
            </w:r>
            <w:r w:rsidRPr="003C45D4">
              <w:rPr>
                <w:sz w:val="20"/>
                <w:lang w:val="de-CH"/>
              </w:rPr>
              <w:t>für öffentliche Wälder</w:t>
            </w:r>
            <w:r w:rsidR="00156FA3">
              <w:rPr>
                <w:sz w:val="20"/>
                <w:lang w:val="de-CH"/>
              </w:rPr>
              <w:tab/>
            </w:r>
            <w:r w:rsidR="0080542B" w:rsidRPr="0080542B">
              <w:rPr>
                <w:sz w:val="20"/>
              </w:rPr>
              <w:t></w:t>
            </w:r>
            <w:r w:rsidR="0080542B" w:rsidRPr="003C45D4">
              <w:rPr>
                <w:sz w:val="20"/>
                <w:lang w:val="de-CH"/>
              </w:rPr>
              <w:t xml:space="preserve"> 7000.029 </w:t>
            </w:r>
            <w:r>
              <w:rPr>
                <w:sz w:val="20"/>
                <w:lang w:val="de-CH"/>
              </w:rPr>
              <w:t>für Staatswälder</w:t>
            </w:r>
          </w:p>
        </w:tc>
      </w:tr>
      <w:tr w:rsidR="00797C4F" w:rsidRPr="003C45D4" w:rsidTr="00C65936">
        <w:trPr>
          <w:gridAfter w:val="1"/>
          <w:wAfter w:w="23" w:type="dxa"/>
        </w:trPr>
        <w:tc>
          <w:tcPr>
            <w:tcW w:w="10184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45D4" w:rsidRPr="00734D81" w:rsidRDefault="003C45D4" w:rsidP="003C45D4">
            <w:pPr>
              <w:tabs>
                <w:tab w:val="left" w:pos="3333"/>
                <w:tab w:val="left" w:pos="4750"/>
                <w:tab w:val="left" w:pos="5743"/>
                <w:tab w:val="left" w:pos="7018"/>
                <w:tab w:val="left" w:pos="7869"/>
                <w:tab w:val="left" w:pos="9428"/>
              </w:tabs>
              <w:spacing w:before="40"/>
              <w:rPr>
                <w:b/>
                <w:bCs/>
                <w:szCs w:val="22"/>
                <w:lang w:val="de-CH"/>
              </w:rPr>
            </w:pPr>
            <w:r>
              <w:rPr>
                <w:b/>
                <w:bCs/>
                <w:szCs w:val="22"/>
                <w:lang w:val="de-CH"/>
              </w:rPr>
              <w:t xml:space="preserve">Nummer/n der Eingriff/e </w:t>
            </w:r>
          </w:p>
          <w:p w:rsidR="0084627E" w:rsidRPr="003C45D4" w:rsidRDefault="0084627E" w:rsidP="007D6F8A">
            <w:pPr>
              <w:tabs>
                <w:tab w:val="left" w:pos="3544"/>
              </w:tabs>
              <w:spacing w:before="40" w:after="40"/>
              <w:rPr>
                <w:b/>
                <w:bCs/>
                <w:szCs w:val="22"/>
                <w:lang w:val="de-CH"/>
              </w:rPr>
            </w:pPr>
          </w:p>
          <w:p w:rsidR="0084627E" w:rsidRPr="003C45D4" w:rsidRDefault="0084627E" w:rsidP="007D6F8A">
            <w:pPr>
              <w:tabs>
                <w:tab w:val="left" w:pos="3544"/>
              </w:tabs>
              <w:spacing w:before="40" w:after="40"/>
              <w:rPr>
                <w:b/>
                <w:bCs/>
                <w:szCs w:val="22"/>
                <w:lang w:val="de-CH"/>
              </w:rPr>
            </w:pPr>
          </w:p>
          <w:p w:rsidR="00797C4F" w:rsidRPr="003C45D4" w:rsidRDefault="003C45D4" w:rsidP="006C5A53">
            <w:pPr>
              <w:tabs>
                <w:tab w:val="left" w:pos="3544"/>
              </w:tabs>
              <w:spacing w:before="40" w:after="40"/>
              <w:ind w:right="49"/>
              <w:rPr>
                <w:b/>
                <w:bCs/>
                <w:szCs w:val="22"/>
                <w:lang w:val="de-CH"/>
              </w:rPr>
            </w:pPr>
            <w:r>
              <w:rPr>
                <w:b/>
                <w:bCs/>
                <w:szCs w:val="22"/>
                <w:lang w:val="de-CH"/>
              </w:rPr>
              <w:t>Bemerkung</w:t>
            </w:r>
          </w:p>
          <w:p w:rsidR="00797C4F" w:rsidRPr="003C45D4" w:rsidRDefault="00797C4F" w:rsidP="007D6F8A">
            <w:pPr>
              <w:tabs>
                <w:tab w:val="left" w:pos="3544"/>
              </w:tabs>
              <w:spacing w:before="40" w:after="40"/>
              <w:rPr>
                <w:b/>
                <w:bCs/>
                <w:szCs w:val="22"/>
                <w:lang w:val="de-CH"/>
              </w:rPr>
            </w:pPr>
          </w:p>
          <w:p w:rsidR="00797C4F" w:rsidRPr="003C45D4" w:rsidRDefault="00797C4F" w:rsidP="007D6F8A">
            <w:pPr>
              <w:tabs>
                <w:tab w:val="left" w:pos="3544"/>
              </w:tabs>
              <w:spacing w:before="40" w:after="40"/>
              <w:rPr>
                <w:b/>
                <w:bCs/>
                <w:szCs w:val="22"/>
                <w:lang w:val="de-CH"/>
              </w:rPr>
            </w:pPr>
          </w:p>
          <w:p w:rsidR="00797C4F" w:rsidRPr="003C45D4" w:rsidRDefault="00797C4F" w:rsidP="007D6F8A">
            <w:pPr>
              <w:tabs>
                <w:tab w:val="left" w:pos="3544"/>
              </w:tabs>
              <w:spacing w:before="40" w:after="40"/>
              <w:rPr>
                <w:b/>
                <w:bCs/>
                <w:szCs w:val="22"/>
                <w:lang w:val="de-CH"/>
              </w:rPr>
            </w:pPr>
          </w:p>
          <w:p w:rsidR="00797C4F" w:rsidRPr="003C45D4" w:rsidRDefault="00797C4F" w:rsidP="007D6F8A">
            <w:pPr>
              <w:tabs>
                <w:tab w:val="left" w:pos="3544"/>
              </w:tabs>
              <w:spacing w:before="40" w:after="40"/>
              <w:rPr>
                <w:b/>
                <w:bCs/>
                <w:szCs w:val="22"/>
                <w:lang w:val="de-CH"/>
              </w:rPr>
            </w:pPr>
          </w:p>
          <w:p w:rsidR="00797C4F" w:rsidRPr="003C45D4" w:rsidRDefault="00797C4F" w:rsidP="007D6F8A">
            <w:pPr>
              <w:tabs>
                <w:tab w:val="left" w:pos="3544"/>
              </w:tabs>
              <w:spacing w:before="40" w:after="40"/>
              <w:rPr>
                <w:b/>
                <w:bCs/>
                <w:szCs w:val="22"/>
                <w:lang w:val="de-CH"/>
              </w:rPr>
            </w:pPr>
          </w:p>
          <w:p w:rsidR="00797C4F" w:rsidRPr="003C45D4" w:rsidRDefault="00797C4F" w:rsidP="007D6F8A">
            <w:pPr>
              <w:tabs>
                <w:tab w:val="left" w:pos="3544"/>
              </w:tabs>
              <w:spacing w:before="40" w:after="40"/>
              <w:rPr>
                <w:b/>
                <w:bCs/>
                <w:szCs w:val="22"/>
                <w:lang w:val="de-CH"/>
              </w:rPr>
            </w:pPr>
          </w:p>
          <w:p w:rsidR="00797C4F" w:rsidRPr="003C45D4" w:rsidRDefault="00797C4F" w:rsidP="007D6F8A">
            <w:pPr>
              <w:tabs>
                <w:tab w:val="left" w:pos="3544"/>
              </w:tabs>
              <w:spacing w:before="40" w:after="40"/>
              <w:rPr>
                <w:sz w:val="20"/>
                <w:szCs w:val="16"/>
                <w:lang w:val="de-CH"/>
              </w:rPr>
            </w:pPr>
          </w:p>
        </w:tc>
      </w:tr>
      <w:tr w:rsidR="00797C4F" w:rsidRPr="00215377" w:rsidTr="00C65936">
        <w:trPr>
          <w:gridAfter w:val="1"/>
          <w:wAfter w:w="23" w:type="dxa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D4" w:rsidRPr="00734D81" w:rsidRDefault="003C45D4" w:rsidP="003C45D4">
            <w:pPr>
              <w:tabs>
                <w:tab w:val="left" w:pos="3544"/>
              </w:tabs>
              <w:spacing w:before="40" w:after="40"/>
              <w:rPr>
                <w:b/>
                <w:sz w:val="20"/>
                <w:szCs w:val="16"/>
                <w:lang w:val="de-CH"/>
              </w:rPr>
            </w:pPr>
            <w:r>
              <w:rPr>
                <w:b/>
                <w:lang w:val="de-CH"/>
              </w:rPr>
              <w:t>Unterschrift</w:t>
            </w:r>
          </w:p>
          <w:p w:rsidR="00797C4F" w:rsidRPr="00215377" w:rsidRDefault="003C45D4" w:rsidP="007D6F8A">
            <w:pPr>
              <w:tabs>
                <w:tab w:val="left" w:pos="3544"/>
              </w:tabs>
              <w:spacing w:before="40" w:after="40"/>
              <w:rPr>
                <w:sz w:val="16"/>
                <w:szCs w:val="16"/>
              </w:rPr>
            </w:pPr>
            <w:proofErr w:type="spellStart"/>
            <w:r>
              <w:rPr>
                <w:szCs w:val="16"/>
              </w:rPr>
              <w:t>Datum</w:t>
            </w:r>
            <w:proofErr w:type="spellEnd"/>
          </w:p>
        </w:tc>
        <w:tc>
          <w:tcPr>
            <w:tcW w:w="777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4F" w:rsidRDefault="00797C4F" w:rsidP="007D6F8A">
            <w:pPr>
              <w:tabs>
                <w:tab w:val="left" w:pos="3544"/>
              </w:tabs>
              <w:spacing w:before="40" w:after="40"/>
              <w:rPr>
                <w:sz w:val="16"/>
                <w:szCs w:val="16"/>
              </w:rPr>
            </w:pPr>
          </w:p>
          <w:p w:rsidR="003C45D4" w:rsidRPr="00394465" w:rsidRDefault="003C45D4" w:rsidP="003C45D4">
            <w:pPr>
              <w:ind w:left="72"/>
              <w:rPr>
                <w:szCs w:val="16"/>
              </w:rPr>
            </w:pPr>
            <w:r>
              <w:rPr>
                <w:szCs w:val="16"/>
              </w:rPr>
              <w:t xml:space="preserve">Der </w:t>
            </w:r>
            <w:proofErr w:type="spellStart"/>
            <w:r>
              <w:rPr>
                <w:szCs w:val="16"/>
              </w:rPr>
              <w:t>Forstkreisleiter</w:t>
            </w:r>
            <w:proofErr w:type="spellEnd"/>
          </w:p>
          <w:p w:rsidR="00797C4F" w:rsidRDefault="00797C4F" w:rsidP="007D6F8A">
            <w:pPr>
              <w:tabs>
                <w:tab w:val="left" w:pos="3544"/>
              </w:tabs>
              <w:spacing w:before="40" w:after="40"/>
              <w:rPr>
                <w:sz w:val="20"/>
                <w:szCs w:val="16"/>
              </w:rPr>
            </w:pPr>
          </w:p>
          <w:p w:rsidR="00797C4F" w:rsidRDefault="00797C4F" w:rsidP="007D6F8A">
            <w:pPr>
              <w:tabs>
                <w:tab w:val="left" w:pos="3544"/>
              </w:tabs>
              <w:spacing w:before="40" w:after="40"/>
              <w:rPr>
                <w:sz w:val="20"/>
                <w:szCs w:val="16"/>
              </w:rPr>
            </w:pPr>
          </w:p>
          <w:p w:rsidR="00797C4F" w:rsidRDefault="00797C4F" w:rsidP="007D6F8A">
            <w:pPr>
              <w:tabs>
                <w:tab w:val="left" w:pos="3544"/>
              </w:tabs>
              <w:spacing w:before="40" w:after="40"/>
              <w:rPr>
                <w:sz w:val="20"/>
                <w:szCs w:val="16"/>
              </w:rPr>
            </w:pPr>
          </w:p>
          <w:p w:rsidR="00797C4F" w:rsidRPr="00255E6C" w:rsidRDefault="00797C4F" w:rsidP="007D6F8A">
            <w:pPr>
              <w:tabs>
                <w:tab w:val="left" w:pos="3544"/>
              </w:tabs>
              <w:spacing w:before="40" w:after="40"/>
              <w:rPr>
                <w:sz w:val="20"/>
                <w:szCs w:val="16"/>
              </w:rPr>
            </w:pPr>
          </w:p>
          <w:p w:rsidR="00797C4F" w:rsidRPr="00215377" w:rsidRDefault="00797C4F" w:rsidP="007D6F8A">
            <w:pPr>
              <w:tabs>
                <w:tab w:val="left" w:pos="3544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BB393A" w:rsidRPr="003C45D4" w:rsidTr="00B80FA8">
        <w:trPr>
          <w:gridAfter w:val="1"/>
          <w:wAfter w:w="23" w:type="dxa"/>
          <w:cantSplit/>
        </w:trPr>
        <w:tc>
          <w:tcPr>
            <w:tcW w:w="101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A" w:rsidRPr="003C45D4" w:rsidRDefault="003C45D4" w:rsidP="00B80FA8">
            <w:pPr>
              <w:tabs>
                <w:tab w:val="left" w:pos="781"/>
                <w:tab w:val="left" w:pos="3973"/>
              </w:tabs>
              <w:rPr>
                <w:strike/>
                <w:color w:val="FF0000"/>
                <w:sz w:val="22"/>
                <w:szCs w:val="16"/>
                <w:lang w:val="de-CH"/>
              </w:rPr>
            </w:pPr>
            <w:r w:rsidRPr="003C45D4">
              <w:rPr>
                <w:sz w:val="22"/>
                <w:szCs w:val="16"/>
                <w:lang w:val="de-CH"/>
              </w:rPr>
              <w:t>Verteilung: Das Kreisforstamt behält das Original und schickt dem Eigentümer eine Kopie.</w:t>
            </w:r>
          </w:p>
        </w:tc>
      </w:tr>
      <w:tr w:rsidR="00BB393A" w:rsidRPr="003C45D4" w:rsidTr="00B80FA8">
        <w:trPr>
          <w:gridAfter w:val="1"/>
          <w:wAfter w:w="23" w:type="dxa"/>
          <w:cantSplit/>
        </w:trPr>
        <w:tc>
          <w:tcPr>
            <w:tcW w:w="101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A" w:rsidRPr="003C45D4" w:rsidRDefault="003C45D4" w:rsidP="00B80FA8">
            <w:pPr>
              <w:tabs>
                <w:tab w:val="left" w:pos="781"/>
                <w:tab w:val="left" w:pos="3973"/>
              </w:tabs>
              <w:spacing w:before="60" w:after="60"/>
              <w:rPr>
                <w:sz w:val="22"/>
                <w:szCs w:val="16"/>
                <w:lang w:val="de-CH"/>
              </w:rPr>
            </w:pPr>
            <w:r w:rsidRPr="003C45D4">
              <w:rPr>
                <w:sz w:val="20"/>
                <w:szCs w:val="16"/>
                <w:lang w:val="de-CH"/>
              </w:rPr>
              <w:t>Abrechnung in GESUB erfasst am:</w:t>
            </w:r>
          </w:p>
        </w:tc>
      </w:tr>
    </w:tbl>
    <w:p w:rsidR="006F4ED4" w:rsidRPr="003C45D4" w:rsidRDefault="006F4ED4" w:rsidP="00797C4F">
      <w:pPr>
        <w:rPr>
          <w:lang w:val="de-CH"/>
        </w:rPr>
      </w:pPr>
    </w:p>
    <w:p w:rsidR="00D23167" w:rsidRPr="00D23167" w:rsidRDefault="00D23167" w:rsidP="00797C4F">
      <w:pPr>
        <w:rPr>
          <w:sz w:val="16"/>
        </w:rPr>
      </w:pPr>
      <w:r w:rsidRPr="00D23167">
        <w:rPr>
          <w:sz w:val="16"/>
        </w:rPr>
        <w:t>Formulaire PC-a-2</w:t>
      </w:r>
      <w:r w:rsidRPr="00D23167">
        <w:rPr>
          <w:sz w:val="16"/>
        </w:rPr>
        <w:tab/>
      </w:r>
      <w:r w:rsidR="003C45D4">
        <w:rPr>
          <w:sz w:val="16"/>
        </w:rPr>
        <w:tab/>
      </w:r>
      <w:r w:rsidRPr="00D23167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BF7CEC">
        <w:rPr>
          <w:sz w:val="16"/>
        </w:rPr>
        <w:tab/>
      </w:r>
      <w:r w:rsidR="003C45D4">
        <w:rPr>
          <w:sz w:val="16"/>
        </w:rPr>
        <w:tab/>
      </w:r>
      <w:r w:rsidR="00BF7CEC">
        <w:rPr>
          <w:sz w:val="16"/>
        </w:rPr>
        <w:tab/>
      </w:r>
      <w:r w:rsidR="003C45D4">
        <w:rPr>
          <w:sz w:val="16"/>
        </w:rPr>
        <w:t>14.4</w:t>
      </w:r>
      <w:r w:rsidR="00897C04">
        <w:rPr>
          <w:sz w:val="16"/>
        </w:rPr>
        <w:t>.2016</w:t>
      </w:r>
    </w:p>
    <w:sectPr w:rsidR="00D23167" w:rsidRPr="00D23167" w:rsidSect="00F936DD">
      <w:headerReference w:type="default" r:id="rId9"/>
      <w:headerReference w:type="first" r:id="rId10"/>
      <w:footerReference w:type="first" r:id="rId11"/>
      <w:type w:val="continuous"/>
      <w:pgSz w:w="11906" w:h="16838" w:code="9"/>
      <w:pgMar w:top="1548" w:right="709" w:bottom="284" w:left="1418" w:header="652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6DD" w:rsidRDefault="00F936DD" w:rsidP="00540210">
      <w:r>
        <w:separator/>
      </w:r>
    </w:p>
  </w:endnote>
  <w:endnote w:type="continuationSeparator" w:id="0">
    <w:p w:rsidR="00F936DD" w:rsidRDefault="00F936DD" w:rsidP="0054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6DD" w:rsidRPr="00BF50CB" w:rsidRDefault="00F936DD" w:rsidP="00540210">
    <w:pPr>
      <w:pStyle w:val="01entteetbasdepage"/>
      <w:rPr>
        <w:lang w:val="fr-CH"/>
      </w:rPr>
    </w:pPr>
    <w:r w:rsidRPr="00BF50CB">
      <w:rPr>
        <w:lang w:val="fr-CH"/>
      </w:rPr>
      <w:t>—</w:t>
    </w:r>
  </w:p>
  <w:p w:rsidR="00F936DD" w:rsidRPr="00BF50CB" w:rsidRDefault="00F936DD" w:rsidP="00540210">
    <w:pPr>
      <w:pStyle w:val="01entteetbasdepage"/>
      <w:rPr>
        <w:b/>
        <w:lang w:val="fr-CH"/>
      </w:rPr>
    </w:pPr>
    <w:r w:rsidRPr="00BF50CB">
      <w:rPr>
        <w:lang w:val="fr-CH"/>
      </w:rPr>
      <w:t>Direction de</w:t>
    </w:r>
    <w:r>
      <w:rPr>
        <w:lang w:val="fr-CH"/>
      </w:rPr>
      <w:t>s institutions, de l’agriculture et des forêts</w:t>
    </w:r>
    <w:r w:rsidRPr="00BF50CB">
      <w:rPr>
        <w:lang w:val="fr-CH"/>
      </w:rPr>
      <w:t xml:space="preserve"> </w:t>
    </w:r>
    <w:r w:rsidRPr="00BF50CB">
      <w:rPr>
        <w:b/>
        <w:lang w:val="fr-CH"/>
      </w:rPr>
      <w:t>D</w:t>
    </w:r>
    <w:r>
      <w:rPr>
        <w:b/>
        <w:lang w:val="fr-CH"/>
      </w:rPr>
      <w:t>IAF</w:t>
    </w:r>
  </w:p>
  <w:p w:rsidR="00F936DD" w:rsidRPr="00BF50CB" w:rsidRDefault="00F936DD" w:rsidP="00540210">
    <w:pPr>
      <w:pStyle w:val="01entteetbasdepage"/>
      <w:rPr>
        <w:lang w:val="de-DE"/>
      </w:rPr>
    </w:pPr>
    <w:r w:rsidRPr="00BF50CB">
      <w:rPr>
        <w:lang w:val="de-DE"/>
      </w:rPr>
      <w:t xml:space="preserve">Direktion </w:t>
    </w:r>
    <w:r>
      <w:rPr>
        <w:lang w:val="de-DE"/>
      </w:rPr>
      <w:t>der Institutionen und der Land- und Forstwirtschaft</w:t>
    </w:r>
    <w:r w:rsidRPr="00BF50CB">
      <w:rPr>
        <w:lang w:val="de-DE"/>
      </w:rPr>
      <w:t xml:space="preserve"> </w:t>
    </w:r>
    <w:r>
      <w:rPr>
        <w:b/>
        <w:lang w:val="de-DE"/>
      </w:rPr>
      <w:t>ILFD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6DD" w:rsidRDefault="00F936DD" w:rsidP="00540210">
      <w:r>
        <w:separator/>
      </w:r>
    </w:p>
  </w:footnote>
  <w:footnote w:type="continuationSeparator" w:id="0">
    <w:p w:rsidR="00F936DD" w:rsidRDefault="00F936DD" w:rsidP="00540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F936DD">
      <w:trPr>
        <w:trHeight w:val="567"/>
      </w:trPr>
      <w:tc>
        <w:tcPr>
          <w:tcW w:w="9298" w:type="dxa"/>
        </w:tcPr>
        <w:p w:rsidR="00F936DD" w:rsidRDefault="00F936DD" w:rsidP="00540210">
          <w:pPr>
            <w:pStyle w:val="09enttepage2"/>
          </w:pPr>
          <w:r w:rsidRPr="00891EB3">
            <w:t>Service de</w:t>
          </w:r>
          <w:r>
            <w:t>s forêts et de la faune</w:t>
          </w:r>
          <w:r w:rsidRPr="00891EB3">
            <w:t xml:space="preserve"> </w:t>
          </w:r>
          <w:r w:rsidRPr="0064336A">
            <w:rPr>
              <w:b w:val="0"/>
            </w:rPr>
            <w:t>S</w:t>
          </w:r>
          <w:r>
            <w:rPr>
              <w:b w:val="0"/>
            </w:rPr>
            <w:t>FF</w:t>
          </w:r>
        </w:p>
        <w:p w:rsidR="00F936DD" w:rsidRPr="0064336A" w:rsidRDefault="00F936DD" w:rsidP="00540210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3E4831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3E4831" w:rsidRPr="0064336A">
            <w:rPr>
              <w:b w:val="0"/>
              <w:lang w:val="de-DE"/>
            </w:rPr>
            <w:fldChar w:fldCharType="separate"/>
          </w:r>
          <w:r w:rsidR="00634E38">
            <w:rPr>
              <w:b w:val="0"/>
              <w:noProof/>
              <w:lang w:val="de-DE"/>
            </w:rPr>
            <w:t>2</w:t>
          </w:r>
          <w:r w:rsidR="003E4831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3E4831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3E4831" w:rsidRPr="0064336A">
            <w:rPr>
              <w:b w:val="0"/>
              <w:lang w:val="de-DE"/>
            </w:rPr>
            <w:fldChar w:fldCharType="separate"/>
          </w:r>
          <w:r w:rsidR="00634E38">
            <w:rPr>
              <w:b w:val="0"/>
              <w:noProof/>
              <w:lang w:val="de-DE"/>
            </w:rPr>
            <w:t>2</w:t>
          </w:r>
          <w:r w:rsidR="003E4831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07544133" wp14:editId="4655FFF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936DD" w:rsidRDefault="00F936DD" w:rsidP="005402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F936DD" w:rsidRPr="004A0F2D">
      <w:trPr>
        <w:trHeight w:val="1701"/>
      </w:trPr>
      <w:tc>
        <w:tcPr>
          <w:tcW w:w="5500" w:type="dxa"/>
        </w:tcPr>
        <w:p w:rsidR="00F936DD" w:rsidRPr="00AA545D" w:rsidRDefault="00F936DD" w:rsidP="00540210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F936DD" w:rsidRPr="00BF50CB" w:rsidRDefault="00F936DD" w:rsidP="00540210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>Service</w:t>
          </w:r>
          <w:r>
            <w:rPr>
              <w:b/>
              <w:lang w:val="fr-CH"/>
            </w:rPr>
            <w:t xml:space="preserve"> des forêts et de la faune</w:t>
          </w:r>
          <w:r w:rsidRPr="00BF50CB">
            <w:rPr>
              <w:lang w:val="fr-CH"/>
            </w:rPr>
            <w:t xml:space="preserve"> S</w:t>
          </w:r>
          <w:r>
            <w:rPr>
              <w:lang w:val="fr-CH"/>
            </w:rPr>
            <w:t>FF</w:t>
          </w:r>
        </w:p>
        <w:p w:rsidR="00F936DD" w:rsidRPr="00BF50CB" w:rsidRDefault="00F936DD" w:rsidP="009D0023">
          <w:pPr>
            <w:pStyle w:val="01entteetbasdepage"/>
            <w:ind w:left="-113"/>
            <w:rPr>
              <w:lang w:val="de-DE"/>
            </w:rPr>
          </w:pPr>
          <w:proofErr w:type="spellStart"/>
          <w:r>
            <w:rPr>
              <w:b/>
              <w:lang w:val="de-DE"/>
            </w:rPr>
            <w:t>AAmt</w:t>
          </w:r>
          <w:proofErr w:type="spellEnd"/>
          <w:r>
            <w:rPr>
              <w:b/>
              <w:lang w:val="de-DE"/>
            </w:rPr>
            <w:t xml:space="preserve"> für Wald, Wild und Fischerei</w:t>
          </w:r>
          <w:r w:rsidRPr="00BF50CB">
            <w:rPr>
              <w:b/>
              <w:lang w:val="de-DE"/>
            </w:rPr>
            <w:t xml:space="preserve"> </w:t>
          </w:r>
          <w:proofErr w:type="spellStart"/>
          <w:r>
            <w:rPr>
              <w:lang w:val="de-DE"/>
            </w:rPr>
            <w:t>WaldA</w:t>
          </w:r>
          <w:proofErr w:type="spellEnd"/>
        </w:p>
        <w:p w:rsidR="00F936DD" w:rsidRPr="002C2309" w:rsidRDefault="00F936DD" w:rsidP="009D0023">
          <w:pPr>
            <w:pStyle w:val="01entteetbasdepage"/>
            <w:ind w:right="-199"/>
            <w:rPr>
              <w:lang w:val="fr-CH"/>
            </w:rPr>
          </w:pPr>
          <w:r w:rsidRPr="002C2309">
            <w:rPr>
              <w:szCs w:val="12"/>
              <w:lang w:val="fr-CH"/>
            </w:rPr>
            <w:t>Route du Mont Carmel 1, Case postale 155,</w:t>
          </w:r>
          <w:r>
            <w:rPr>
              <w:szCs w:val="12"/>
              <w:lang w:val="fr-CH"/>
            </w:rPr>
            <w:t xml:space="preserve">1762 </w:t>
          </w:r>
          <w:proofErr w:type="spellStart"/>
          <w:r>
            <w:rPr>
              <w:szCs w:val="12"/>
              <w:lang w:val="fr-CH"/>
            </w:rPr>
            <w:t>Givisiez</w:t>
          </w:r>
          <w:proofErr w:type="spellEnd"/>
        </w:p>
        <w:p w:rsidR="00F936DD" w:rsidRPr="00920A79" w:rsidRDefault="00F936DD" w:rsidP="00540210">
          <w:pPr>
            <w:pStyle w:val="01entteetbasdepage"/>
          </w:pPr>
          <w:r>
            <w:t xml:space="preserve">T +41 </w:t>
          </w:r>
          <w:r w:rsidRPr="00920A79">
            <w:t>26 305 2</w:t>
          </w:r>
          <w:r>
            <w:t>3</w:t>
          </w:r>
          <w:r w:rsidRPr="00920A79">
            <w:t xml:space="preserve"> </w:t>
          </w:r>
          <w:r>
            <w:t>4</w:t>
          </w:r>
          <w:r w:rsidRPr="00920A79">
            <w:t>3</w:t>
          </w:r>
          <w:r>
            <w:t xml:space="preserve">, F +41 </w:t>
          </w:r>
          <w:r w:rsidRPr="00920A79">
            <w:t>26 305 2</w:t>
          </w:r>
          <w:r>
            <w:t>3</w:t>
          </w:r>
          <w:r w:rsidRPr="00920A79">
            <w:t xml:space="preserve"> 3</w:t>
          </w:r>
          <w:r>
            <w:t>6</w:t>
          </w:r>
        </w:p>
        <w:p w:rsidR="00F936DD" w:rsidRDefault="00F936DD" w:rsidP="00540210">
          <w:pPr>
            <w:pStyle w:val="01entteetbasdepage"/>
          </w:pPr>
          <w:r w:rsidRPr="009D0023">
            <w:t>www.fr.ch/sff</w:t>
          </w:r>
        </w:p>
        <w:p w:rsidR="00F936DD" w:rsidRPr="00E5117F" w:rsidRDefault="00F936DD" w:rsidP="00540210">
          <w:pPr>
            <w:pStyle w:val="01entteetbasdepage"/>
            <w:rPr>
              <w:rStyle w:val="Lienhypertexte"/>
            </w:rPr>
          </w:pPr>
        </w:p>
      </w:tc>
    </w:tr>
  </w:tbl>
  <w:p w:rsidR="00F936DD" w:rsidRDefault="00F936DD" w:rsidP="009D0023">
    <w:pPr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0.8pt;height:10.8pt" o:bullet="t">
        <v:imagedata r:id="rId1" o:title="ecusson"/>
      </v:shape>
    </w:pict>
  </w:numPicBullet>
  <w:abstractNum w:abstractNumId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23BBE"/>
    <w:multiLevelType w:val="hybridMultilevel"/>
    <w:tmpl w:val="65C0025C"/>
    <w:lvl w:ilvl="0" w:tplc="9B72FE4C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9D22C3"/>
    <w:multiLevelType w:val="hybridMultilevel"/>
    <w:tmpl w:val="5BE00478"/>
    <w:lvl w:ilvl="0" w:tplc="9B72FE4C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C36AB"/>
    <w:multiLevelType w:val="hybridMultilevel"/>
    <w:tmpl w:val="87F2B1EC"/>
    <w:lvl w:ilvl="0" w:tplc="FB50B170"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61E794B"/>
    <w:multiLevelType w:val="hybridMultilevel"/>
    <w:tmpl w:val="3FA4DC8A"/>
    <w:lvl w:ilvl="0" w:tplc="08DE9636"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4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9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D7DA1"/>
    <w:multiLevelType w:val="hybridMultilevel"/>
    <w:tmpl w:val="80CA53A2"/>
    <w:lvl w:ilvl="0" w:tplc="26A2622A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7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8"/>
  </w:num>
  <w:num w:numId="4">
    <w:abstractNumId w:val="25"/>
  </w:num>
  <w:num w:numId="5">
    <w:abstractNumId w:val="20"/>
  </w:num>
  <w:num w:numId="6">
    <w:abstractNumId w:val="10"/>
  </w:num>
  <w:num w:numId="7">
    <w:abstractNumId w:val="30"/>
  </w:num>
  <w:num w:numId="8">
    <w:abstractNumId w:val="21"/>
  </w:num>
  <w:num w:numId="9">
    <w:abstractNumId w:val="3"/>
  </w:num>
  <w:num w:numId="10">
    <w:abstractNumId w:val="15"/>
  </w:num>
  <w:num w:numId="11">
    <w:abstractNumId w:val="27"/>
  </w:num>
  <w:num w:numId="12">
    <w:abstractNumId w:val="16"/>
  </w:num>
  <w:num w:numId="13">
    <w:abstractNumId w:val="22"/>
  </w:num>
  <w:num w:numId="14">
    <w:abstractNumId w:val="23"/>
  </w:num>
  <w:num w:numId="15">
    <w:abstractNumId w:val="8"/>
  </w:num>
  <w:num w:numId="16">
    <w:abstractNumId w:val="9"/>
  </w:num>
  <w:num w:numId="17">
    <w:abstractNumId w:val="12"/>
  </w:num>
  <w:num w:numId="18">
    <w:abstractNumId w:val="29"/>
  </w:num>
  <w:num w:numId="19">
    <w:abstractNumId w:val="19"/>
  </w:num>
  <w:num w:numId="20">
    <w:abstractNumId w:val="4"/>
  </w:num>
  <w:num w:numId="21">
    <w:abstractNumId w:val="14"/>
  </w:num>
  <w:num w:numId="22">
    <w:abstractNumId w:val="13"/>
  </w:num>
  <w:num w:numId="23">
    <w:abstractNumId w:val="2"/>
  </w:num>
  <w:num w:numId="24">
    <w:abstractNumId w:val="0"/>
  </w:num>
  <w:num w:numId="25">
    <w:abstractNumId w:val="11"/>
  </w:num>
  <w:num w:numId="26">
    <w:abstractNumId w:val="17"/>
  </w:num>
  <w:num w:numId="27">
    <w:abstractNumId w:val="5"/>
  </w:num>
  <w:num w:numId="28">
    <w:abstractNumId w:val="1"/>
  </w:num>
  <w:num w:numId="29">
    <w:abstractNumId w:val="26"/>
  </w:num>
  <w:num w:numId="30">
    <w:abstractNumId w:val="7"/>
  </w:num>
  <w:num w:numId="3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0D"/>
    <w:rsid w:val="00035E4D"/>
    <w:rsid w:val="00076F07"/>
    <w:rsid w:val="00095FE3"/>
    <w:rsid w:val="000A5368"/>
    <w:rsid w:val="000B1302"/>
    <w:rsid w:val="000E07E3"/>
    <w:rsid w:val="001232B3"/>
    <w:rsid w:val="00125C9B"/>
    <w:rsid w:val="00136906"/>
    <w:rsid w:val="001431FA"/>
    <w:rsid w:val="00156FA3"/>
    <w:rsid w:val="00160215"/>
    <w:rsid w:val="00164C2E"/>
    <w:rsid w:val="001A7239"/>
    <w:rsid w:val="00204209"/>
    <w:rsid w:val="0020440D"/>
    <w:rsid w:val="0026308C"/>
    <w:rsid w:val="002840E6"/>
    <w:rsid w:val="002C2309"/>
    <w:rsid w:val="003410CE"/>
    <w:rsid w:val="00363E7C"/>
    <w:rsid w:val="003B3C0D"/>
    <w:rsid w:val="003C45D4"/>
    <w:rsid w:val="003E4831"/>
    <w:rsid w:val="00452E2A"/>
    <w:rsid w:val="00461125"/>
    <w:rsid w:val="0046464A"/>
    <w:rsid w:val="00494D36"/>
    <w:rsid w:val="004D5C7D"/>
    <w:rsid w:val="004E245B"/>
    <w:rsid w:val="004E4E8A"/>
    <w:rsid w:val="00526085"/>
    <w:rsid w:val="00526CDF"/>
    <w:rsid w:val="00532496"/>
    <w:rsid w:val="00540210"/>
    <w:rsid w:val="00542216"/>
    <w:rsid w:val="005438A8"/>
    <w:rsid w:val="00585DF6"/>
    <w:rsid w:val="00587227"/>
    <w:rsid w:val="005D08E4"/>
    <w:rsid w:val="005E6C7A"/>
    <w:rsid w:val="00606A65"/>
    <w:rsid w:val="00634E38"/>
    <w:rsid w:val="00647F8A"/>
    <w:rsid w:val="006657F1"/>
    <w:rsid w:val="006C5A53"/>
    <w:rsid w:val="006D0F4C"/>
    <w:rsid w:val="006D1784"/>
    <w:rsid w:val="006F342F"/>
    <w:rsid w:val="006F3974"/>
    <w:rsid w:val="006F4ED4"/>
    <w:rsid w:val="007176B4"/>
    <w:rsid w:val="0072498A"/>
    <w:rsid w:val="00752DEE"/>
    <w:rsid w:val="00797C4F"/>
    <w:rsid w:val="007C7C86"/>
    <w:rsid w:val="007D3525"/>
    <w:rsid w:val="007D3DA8"/>
    <w:rsid w:val="007E2A8F"/>
    <w:rsid w:val="007F0F27"/>
    <w:rsid w:val="0080542B"/>
    <w:rsid w:val="008142D3"/>
    <w:rsid w:val="0084627E"/>
    <w:rsid w:val="00862176"/>
    <w:rsid w:val="00864AE8"/>
    <w:rsid w:val="00897C04"/>
    <w:rsid w:val="008C3602"/>
    <w:rsid w:val="008D4987"/>
    <w:rsid w:val="008D50C3"/>
    <w:rsid w:val="008E0AA2"/>
    <w:rsid w:val="00904277"/>
    <w:rsid w:val="009043DA"/>
    <w:rsid w:val="009446B4"/>
    <w:rsid w:val="009552C1"/>
    <w:rsid w:val="00963EA1"/>
    <w:rsid w:val="00973CB6"/>
    <w:rsid w:val="009A1580"/>
    <w:rsid w:val="009C4EBC"/>
    <w:rsid w:val="009D0023"/>
    <w:rsid w:val="00A576AA"/>
    <w:rsid w:val="00A81933"/>
    <w:rsid w:val="00A86038"/>
    <w:rsid w:val="00A871DB"/>
    <w:rsid w:val="00A935F3"/>
    <w:rsid w:val="00AA6FA8"/>
    <w:rsid w:val="00B1195A"/>
    <w:rsid w:val="00B5603E"/>
    <w:rsid w:val="00BB120E"/>
    <w:rsid w:val="00BB393A"/>
    <w:rsid w:val="00BC4A2E"/>
    <w:rsid w:val="00BC6B45"/>
    <w:rsid w:val="00BF50CB"/>
    <w:rsid w:val="00BF7CEC"/>
    <w:rsid w:val="00C04BE0"/>
    <w:rsid w:val="00C21F16"/>
    <w:rsid w:val="00C22670"/>
    <w:rsid w:val="00C361C3"/>
    <w:rsid w:val="00C4727A"/>
    <w:rsid w:val="00C65936"/>
    <w:rsid w:val="00CA1B0C"/>
    <w:rsid w:val="00CA5989"/>
    <w:rsid w:val="00D0789B"/>
    <w:rsid w:val="00D23167"/>
    <w:rsid w:val="00D31417"/>
    <w:rsid w:val="00DB60E6"/>
    <w:rsid w:val="00DD32F5"/>
    <w:rsid w:val="00DD3AEA"/>
    <w:rsid w:val="00DF743A"/>
    <w:rsid w:val="00E1543A"/>
    <w:rsid w:val="00E32059"/>
    <w:rsid w:val="00E5481B"/>
    <w:rsid w:val="00E57F04"/>
    <w:rsid w:val="00EB6284"/>
    <w:rsid w:val="00EC122D"/>
    <w:rsid w:val="00ED3864"/>
    <w:rsid w:val="00ED4AA9"/>
    <w:rsid w:val="00F34E9B"/>
    <w:rsid w:val="00F7627F"/>
    <w:rsid w:val="00F936DD"/>
    <w:rsid w:val="00FB0F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f6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023"/>
    <w:rPr>
      <w:rFonts w:ascii="Times New Roman" w:hAnsi="Times New Roman"/>
      <w:szCs w:val="20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E154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1543A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rsid w:val="00DF743A"/>
    <w:rPr>
      <w:color w:val="808080"/>
    </w:rPr>
  </w:style>
  <w:style w:type="character" w:customStyle="1" w:styleId="StyleTimesNewRoman">
    <w:name w:val="Style Times New Roman"/>
    <w:basedOn w:val="Policepardfaut"/>
    <w:rsid w:val="006F4ED4"/>
    <w:rPr>
      <w:rFonts w:ascii="Times New Roman" w:hAnsi="Times New Roman"/>
      <w:sz w:val="24"/>
    </w:rPr>
  </w:style>
  <w:style w:type="paragraph" w:styleId="Paragraphedeliste">
    <w:name w:val="List Paragraph"/>
    <w:basedOn w:val="Normal"/>
    <w:rsid w:val="00864AE8"/>
    <w:pPr>
      <w:ind w:left="720"/>
      <w:contextualSpacing/>
    </w:pPr>
  </w:style>
  <w:style w:type="paragraph" w:customStyle="1" w:styleId="Default">
    <w:name w:val="Default"/>
    <w:rsid w:val="00C22670"/>
    <w:pPr>
      <w:autoSpaceDE w:val="0"/>
      <w:autoSpaceDN w:val="0"/>
      <w:adjustRightInd w:val="0"/>
    </w:pPr>
    <w:rPr>
      <w:rFonts w:ascii="Times New Roman" w:hAnsi="Times New Roman"/>
      <w:color w:val="00000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023"/>
    <w:rPr>
      <w:rFonts w:ascii="Times New Roman" w:hAnsi="Times New Roman"/>
      <w:szCs w:val="20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E154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1543A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rsid w:val="00DF743A"/>
    <w:rPr>
      <w:color w:val="808080"/>
    </w:rPr>
  </w:style>
  <w:style w:type="character" w:customStyle="1" w:styleId="StyleTimesNewRoman">
    <w:name w:val="Style Times New Roman"/>
    <w:basedOn w:val="Policepardfaut"/>
    <w:rsid w:val="006F4ED4"/>
    <w:rPr>
      <w:rFonts w:ascii="Times New Roman" w:hAnsi="Times New Roman"/>
      <w:sz w:val="24"/>
    </w:rPr>
  </w:style>
  <w:style w:type="paragraph" w:styleId="Paragraphedeliste">
    <w:name w:val="List Paragraph"/>
    <w:basedOn w:val="Normal"/>
    <w:rsid w:val="00864AE8"/>
    <w:pPr>
      <w:ind w:left="720"/>
      <w:contextualSpacing/>
    </w:pPr>
  </w:style>
  <w:style w:type="paragraph" w:customStyle="1" w:styleId="Default">
    <w:name w:val="Default"/>
    <w:rsid w:val="00C22670"/>
    <w:pPr>
      <w:autoSpaceDE w:val="0"/>
      <w:autoSpaceDN w:val="0"/>
      <w:adjustRightInd w:val="0"/>
    </w:pPr>
    <w:rPr>
      <w:rFonts w:ascii="Times New Roman" w:hAnsi="Times New Roman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MODELES\aa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A4452-1E1C-445D-9FBA-6EBA925E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</Template>
  <TotalTime>0</TotalTime>
  <Pages>2</Pages>
  <Words>446</Words>
  <Characters>2454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2895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MauronA</dc:creator>
  <cp:lastModifiedBy>Mauron Bays Aline</cp:lastModifiedBy>
  <cp:revision>2</cp:revision>
  <cp:lastPrinted>2016-04-14T13:22:00Z</cp:lastPrinted>
  <dcterms:created xsi:type="dcterms:W3CDTF">2016-04-15T12:20:00Z</dcterms:created>
  <dcterms:modified xsi:type="dcterms:W3CDTF">2016-04-15T12:20:00Z</dcterms:modified>
</cp:coreProperties>
</file>