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6" w:rsidRDefault="00E91D96" w:rsidP="00E91D96">
      <w:pPr>
        <w:jc w:val="both"/>
      </w:pPr>
    </w:p>
    <w:p w:rsidR="00E91D96" w:rsidRDefault="00E91D96" w:rsidP="00E91D96">
      <w:pPr>
        <w:jc w:val="both"/>
        <w:rPr>
          <w:rFonts w:ascii="Arial" w:hAnsi="Arial" w:cs="Arial"/>
          <w:b/>
          <w:sz w:val="28"/>
          <w:szCs w:val="28"/>
        </w:rPr>
      </w:pPr>
      <w:r w:rsidRPr="008622C2">
        <w:rPr>
          <w:rFonts w:ascii="Arial" w:hAnsi="Arial" w:cs="Arial"/>
          <w:b/>
          <w:sz w:val="28"/>
          <w:szCs w:val="28"/>
        </w:rPr>
        <w:t>Déclaration de cession de subventions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22C2">
        <w:rPr>
          <w:rFonts w:ascii="Arial" w:hAnsi="Arial" w:cs="Arial"/>
          <w:b/>
          <w:sz w:val="28"/>
          <w:szCs w:val="28"/>
        </w:rPr>
        <w:t>pour travaux forestiers</w:t>
      </w:r>
    </w:p>
    <w:p w:rsidR="00E91D96" w:rsidRDefault="00E91D96" w:rsidP="00E91D96">
      <w:pPr>
        <w:pStyle w:val="08annexecontactrenseignementsetc"/>
        <w:rPr>
          <w:rFonts w:cs="Arial"/>
          <w:b/>
          <w:sz w:val="20"/>
          <w:szCs w:val="20"/>
        </w:rPr>
      </w:pPr>
      <w:r w:rsidRPr="007C7C86">
        <w:rPr>
          <w:rFonts w:cs="Arial"/>
          <w:b/>
          <w:sz w:val="20"/>
          <w:szCs w:val="20"/>
        </w:rPr>
        <w:t xml:space="preserve">(annexe </w:t>
      </w:r>
      <w:r>
        <w:rPr>
          <w:rFonts w:cs="Arial"/>
          <w:b/>
          <w:sz w:val="20"/>
          <w:szCs w:val="20"/>
        </w:rPr>
        <w:t>5</w:t>
      </w:r>
      <w:r w:rsidRPr="007C7C86">
        <w:rPr>
          <w:rFonts w:cs="Arial"/>
          <w:b/>
          <w:sz w:val="20"/>
          <w:szCs w:val="20"/>
        </w:rPr>
        <w:t>, directive 1401.</w:t>
      </w:r>
      <w:r w:rsidR="00EA3A55">
        <w:rPr>
          <w:rFonts w:cs="Arial"/>
          <w:b/>
          <w:sz w:val="20"/>
          <w:szCs w:val="20"/>
        </w:rPr>
        <w:t>3</w:t>
      </w:r>
      <w:r w:rsidRPr="007C7C86">
        <w:rPr>
          <w:rFonts w:cs="Arial"/>
          <w:b/>
          <w:sz w:val="20"/>
          <w:szCs w:val="20"/>
        </w:rPr>
        <w:t>)</w:t>
      </w:r>
    </w:p>
    <w:p w:rsidR="004C6DD3" w:rsidRPr="00EA3A55" w:rsidRDefault="004C6DD3" w:rsidP="004C6DD3">
      <w:pPr>
        <w:rPr>
          <w:lang w:val="fr-CH"/>
        </w:rPr>
      </w:pPr>
    </w:p>
    <w:p w:rsidR="00E91D96" w:rsidRPr="00EA3A55" w:rsidRDefault="00E91D96" w:rsidP="004C6DD3">
      <w:pPr>
        <w:rPr>
          <w:lang w:val="fr-CH"/>
        </w:rPr>
      </w:pPr>
    </w:p>
    <w:p w:rsidR="008622C2" w:rsidRPr="00EA3A55" w:rsidRDefault="008622C2" w:rsidP="008622C2">
      <w:pPr>
        <w:spacing w:line="360" w:lineRule="auto"/>
        <w:rPr>
          <w:lang w:val="fr-CH"/>
        </w:rPr>
      </w:pPr>
    </w:p>
    <w:p w:rsidR="008622C2" w:rsidRPr="000E24B9" w:rsidRDefault="008622C2" w:rsidP="008622C2">
      <w:pPr>
        <w:spacing w:line="360" w:lineRule="auto"/>
      </w:pPr>
      <w:r w:rsidRPr="000E24B9">
        <w:t xml:space="preserve">Je soussigné, </w:t>
      </w:r>
      <w:r w:rsidRPr="000E24B9">
        <w:rPr>
          <w:i/>
        </w:rPr>
        <w:t>(nom</w:t>
      </w:r>
      <w:r>
        <w:rPr>
          <w:i/>
        </w:rPr>
        <w:t>, prénom</w:t>
      </w:r>
      <w:r w:rsidRPr="000E24B9">
        <w:rPr>
          <w:i/>
        </w:rPr>
        <w:t xml:space="preserve"> et adresse)</w:t>
      </w:r>
      <w:r w:rsidRPr="000E24B9">
        <w:t xml:space="preserve">  </w:t>
      </w:r>
      <w:r>
        <w:t xml:space="preserve"> …….</w:t>
      </w:r>
      <w:r w:rsidRPr="000E24B9">
        <w:t>........................................................................................................</w:t>
      </w:r>
      <w:r>
        <w:t>.................................................</w:t>
      </w:r>
    </w:p>
    <w:p w:rsidR="008622C2" w:rsidRDefault="008622C2" w:rsidP="008622C2">
      <w:pPr>
        <w:spacing w:line="360" w:lineRule="auto"/>
      </w:pPr>
      <w:r w:rsidRPr="000E24B9">
        <w:t>..............................................................................................</w:t>
      </w:r>
      <w:r>
        <w:t>...........................................................</w:t>
      </w:r>
      <w:r w:rsidRPr="000E24B9">
        <w:t xml:space="preserve">........, propriétaire de la forêt située sur l’article numéro ............................................... </w:t>
      </w:r>
    </w:p>
    <w:p w:rsidR="008622C2" w:rsidRDefault="008622C2" w:rsidP="008622C2">
      <w:pPr>
        <w:spacing w:line="360" w:lineRule="auto"/>
      </w:pPr>
      <w:proofErr w:type="gramStart"/>
      <w:r w:rsidRPr="000E24B9">
        <w:t>du</w:t>
      </w:r>
      <w:proofErr w:type="gramEnd"/>
      <w:r w:rsidRPr="000E24B9">
        <w:t xml:space="preserve"> cadastre de la commune de ...................................................</w:t>
      </w:r>
      <w:r>
        <w:t>............</w:t>
      </w:r>
      <w:r w:rsidRPr="000E24B9">
        <w:t xml:space="preserve">.............., </w:t>
      </w:r>
    </w:p>
    <w:p w:rsidR="008622C2" w:rsidRDefault="008622C2" w:rsidP="008622C2">
      <w:pPr>
        <w:spacing w:line="360" w:lineRule="auto"/>
      </w:pPr>
      <w:proofErr w:type="gramStart"/>
      <w:r w:rsidRPr="000E24B9">
        <w:t>déclare</w:t>
      </w:r>
      <w:proofErr w:type="gramEnd"/>
      <w:r w:rsidRPr="000E24B9">
        <w:t xml:space="preserve"> avoir pris connaissance des travaux à effectuer / effectués dans ma propriété forestière : </w:t>
      </w:r>
    </w:p>
    <w:p w:rsidR="008622C2" w:rsidRPr="000E24B9" w:rsidRDefault="008622C2" w:rsidP="008622C2">
      <w:pPr>
        <w:spacing w:line="360" w:lineRule="auto"/>
      </w:pPr>
      <w:r w:rsidRPr="000E24B9">
        <w:rPr>
          <w:i/>
        </w:rPr>
        <w:t>(</w:t>
      </w:r>
      <w:proofErr w:type="gramStart"/>
      <w:r w:rsidRPr="000E24B9">
        <w:rPr>
          <w:i/>
        </w:rPr>
        <w:t>description</w:t>
      </w:r>
      <w:proofErr w:type="gramEnd"/>
      <w:r w:rsidRPr="000E24B9">
        <w:rPr>
          <w:i/>
        </w:rPr>
        <w:t xml:space="preserve"> des travaux) </w:t>
      </w:r>
      <w:r w:rsidRPr="000E24B9">
        <w:t xml:space="preserve"> </w:t>
      </w:r>
    </w:p>
    <w:p w:rsidR="008622C2" w:rsidRPr="000E24B9" w:rsidRDefault="008622C2" w:rsidP="008622C2">
      <w:pPr>
        <w:spacing w:line="360" w:lineRule="auto"/>
      </w:pPr>
      <w:r w:rsidRPr="000E24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</w:t>
      </w:r>
      <w:r w:rsidRPr="000E24B9">
        <w:t>.........</w:t>
      </w:r>
    </w:p>
    <w:p w:rsidR="008622C2" w:rsidRPr="000E24B9" w:rsidRDefault="008622C2" w:rsidP="008622C2">
      <w:pPr>
        <w:spacing w:line="360" w:lineRule="auto"/>
      </w:pPr>
    </w:p>
    <w:p w:rsidR="008622C2" w:rsidRDefault="008622C2" w:rsidP="008622C2">
      <w:pPr>
        <w:spacing w:line="360" w:lineRule="auto"/>
      </w:pPr>
      <w:r w:rsidRPr="000E24B9">
        <w:t xml:space="preserve">Par la présente déclaration, je donne mon accord en vue du versement des subventions dues pour ces travaux à l’entreprise forestière : </w:t>
      </w:r>
    </w:p>
    <w:p w:rsidR="008622C2" w:rsidRPr="000E24B9" w:rsidRDefault="008622C2" w:rsidP="008622C2">
      <w:pPr>
        <w:spacing w:line="360" w:lineRule="auto"/>
        <w:rPr>
          <w:i/>
        </w:rPr>
      </w:pPr>
      <w:r w:rsidRPr="000E24B9">
        <w:rPr>
          <w:i/>
        </w:rPr>
        <w:t>(</w:t>
      </w:r>
      <w:proofErr w:type="gramStart"/>
      <w:r w:rsidRPr="000E24B9">
        <w:rPr>
          <w:i/>
        </w:rPr>
        <w:t>nom</w:t>
      </w:r>
      <w:proofErr w:type="gramEnd"/>
      <w:r w:rsidRPr="000E24B9">
        <w:rPr>
          <w:i/>
        </w:rPr>
        <w:t xml:space="preserve"> et adresse de l’entreprise)</w:t>
      </w:r>
    </w:p>
    <w:p w:rsidR="008622C2" w:rsidRPr="000E24B9" w:rsidRDefault="008622C2" w:rsidP="008622C2">
      <w:pPr>
        <w:spacing w:line="360" w:lineRule="auto"/>
      </w:pPr>
      <w:r w:rsidRPr="000E24B9">
        <w:t>................................................................................................</w:t>
      </w:r>
      <w:r>
        <w:t>............................................................</w:t>
      </w:r>
      <w:r w:rsidRPr="000E24B9">
        <w:t>......</w:t>
      </w:r>
    </w:p>
    <w:p w:rsidR="008622C2" w:rsidRPr="000E24B9" w:rsidRDefault="008622C2" w:rsidP="008622C2">
      <w:pPr>
        <w:spacing w:line="360" w:lineRule="auto"/>
      </w:pPr>
      <w:r w:rsidRPr="000E24B9">
        <w:t>..................................................................................................................................................................</w:t>
      </w:r>
    </w:p>
    <w:p w:rsidR="008622C2" w:rsidRPr="000E24B9" w:rsidRDefault="008622C2" w:rsidP="008622C2">
      <w:pPr>
        <w:spacing w:line="360" w:lineRule="auto"/>
        <w:jc w:val="both"/>
      </w:pPr>
    </w:p>
    <w:p w:rsidR="008622C2" w:rsidRPr="000E24B9" w:rsidRDefault="008622C2" w:rsidP="008622C2">
      <w:pPr>
        <w:spacing w:line="360" w:lineRule="auto"/>
        <w:jc w:val="both"/>
      </w:pPr>
    </w:p>
    <w:p w:rsidR="008622C2" w:rsidRPr="000E24B9" w:rsidRDefault="008622C2" w:rsidP="008622C2">
      <w:pPr>
        <w:spacing w:line="360" w:lineRule="auto"/>
        <w:jc w:val="both"/>
      </w:pPr>
    </w:p>
    <w:p w:rsidR="008622C2" w:rsidRPr="000E24B9" w:rsidRDefault="008622C2" w:rsidP="008622C2">
      <w:pPr>
        <w:jc w:val="both"/>
      </w:pPr>
      <w:r w:rsidRPr="000E24B9">
        <w:t>Lieu et date :</w:t>
      </w:r>
      <w:r w:rsidRPr="000E24B9">
        <w:tab/>
      </w:r>
      <w:r w:rsidRPr="000E24B9">
        <w:tab/>
      </w:r>
      <w:r w:rsidRPr="000E24B9">
        <w:tab/>
      </w:r>
      <w:r w:rsidRPr="000E24B9">
        <w:tab/>
      </w:r>
      <w:r w:rsidRPr="000E24B9">
        <w:tab/>
        <w:t>Signature du propriétaire :</w:t>
      </w:r>
    </w:p>
    <w:p w:rsidR="008622C2" w:rsidRPr="00EA3A55" w:rsidRDefault="008622C2" w:rsidP="007D3DA8">
      <w:pPr>
        <w:pStyle w:val="08annexecontactrenseignementsetc"/>
        <w:rPr>
          <w:rFonts w:cs="Arial"/>
          <w:b/>
          <w:sz w:val="24"/>
          <w:lang w:val="fr-CH"/>
        </w:rPr>
      </w:pPr>
    </w:p>
    <w:sectPr w:rsidR="008622C2" w:rsidRPr="00EA3A55" w:rsidSect="00F936DD">
      <w:headerReference w:type="default" r:id="rId8"/>
      <w:headerReference w:type="first" r:id="rId9"/>
      <w:footerReference w:type="first" r:id="rId10"/>
      <w:type w:val="continuous"/>
      <w:pgSz w:w="11906" w:h="16838" w:code="9"/>
      <w:pgMar w:top="1548" w:right="709" w:bottom="284" w:left="1418" w:header="652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D3" w:rsidRDefault="004C6DD3" w:rsidP="00540210">
      <w:r>
        <w:separator/>
      </w:r>
    </w:p>
  </w:endnote>
  <w:endnote w:type="continuationSeparator" w:id="0">
    <w:p w:rsidR="004C6DD3" w:rsidRDefault="004C6DD3" w:rsidP="0054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D3" w:rsidRPr="00BF50CB" w:rsidRDefault="004C6DD3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4C6DD3" w:rsidRPr="00BF50CB" w:rsidRDefault="004C6DD3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4C6DD3" w:rsidRPr="00BF50CB" w:rsidRDefault="004C6DD3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D3" w:rsidRDefault="004C6DD3" w:rsidP="00540210">
      <w:r>
        <w:separator/>
      </w:r>
    </w:p>
  </w:footnote>
  <w:footnote w:type="continuationSeparator" w:id="0">
    <w:p w:rsidR="004C6DD3" w:rsidRDefault="004C6DD3" w:rsidP="0054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4C6DD3">
      <w:trPr>
        <w:trHeight w:val="567"/>
      </w:trPr>
      <w:tc>
        <w:tcPr>
          <w:tcW w:w="9298" w:type="dxa"/>
        </w:tcPr>
        <w:p w:rsidR="004C6DD3" w:rsidRDefault="004C6DD3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4C6DD3" w:rsidRPr="0064336A" w:rsidRDefault="004C6DD3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F33FA6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F33FA6" w:rsidRPr="0064336A">
            <w:rPr>
              <w:b w:val="0"/>
              <w:lang w:val="de-DE"/>
            </w:rPr>
            <w:fldChar w:fldCharType="separate"/>
          </w:r>
          <w:r w:rsidR="00E91D96">
            <w:rPr>
              <w:b w:val="0"/>
              <w:noProof/>
              <w:lang w:val="de-DE"/>
            </w:rPr>
            <w:t>2</w:t>
          </w:r>
          <w:r w:rsidR="00F33FA6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F33FA6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F33FA6" w:rsidRPr="0064336A">
            <w:rPr>
              <w:b w:val="0"/>
              <w:lang w:val="de-DE"/>
            </w:rPr>
            <w:fldChar w:fldCharType="separate"/>
          </w:r>
          <w:r w:rsidR="00EA3A55">
            <w:rPr>
              <w:b w:val="0"/>
              <w:noProof/>
              <w:lang w:val="de-DE"/>
            </w:rPr>
            <w:t>1</w:t>
          </w:r>
          <w:r w:rsidR="00F33FA6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6DD3" w:rsidRDefault="004C6DD3" w:rsidP="005402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4C6DD3" w:rsidRPr="004A0F2D">
      <w:trPr>
        <w:trHeight w:val="1701"/>
      </w:trPr>
      <w:tc>
        <w:tcPr>
          <w:tcW w:w="5500" w:type="dxa"/>
        </w:tcPr>
        <w:p w:rsidR="004C6DD3" w:rsidRPr="00AA545D" w:rsidRDefault="004C6DD3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C6DD3" w:rsidRPr="00BF50CB" w:rsidRDefault="004C6DD3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4C6DD3" w:rsidRPr="00BF50CB" w:rsidRDefault="004C6DD3" w:rsidP="009D0023">
          <w:pPr>
            <w:pStyle w:val="01entteetbasdepage"/>
            <w:ind w:left="-113"/>
            <w:rPr>
              <w:lang w:val="de-DE"/>
            </w:rPr>
          </w:pPr>
          <w:proofErr w:type="spellStart"/>
          <w:r>
            <w:rPr>
              <w:b/>
              <w:lang w:val="de-DE"/>
            </w:rPr>
            <w:t>AAmt</w:t>
          </w:r>
          <w:proofErr w:type="spellEnd"/>
          <w:r>
            <w:rPr>
              <w:b/>
              <w:lang w:val="de-DE"/>
            </w:rPr>
            <w:t xml:space="preserve">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4C6DD3" w:rsidRPr="002C2309" w:rsidRDefault="004C6DD3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155,</w:t>
          </w:r>
          <w:r>
            <w:rPr>
              <w:szCs w:val="12"/>
              <w:lang w:val="fr-CH"/>
            </w:rPr>
            <w:t>1762 Givisiez</w:t>
          </w:r>
        </w:p>
        <w:p w:rsidR="004C6DD3" w:rsidRPr="00920A79" w:rsidRDefault="004C6DD3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4C6DD3" w:rsidRDefault="004C6DD3" w:rsidP="00540210">
          <w:pPr>
            <w:pStyle w:val="01entteetbasdepage"/>
          </w:pPr>
          <w:r w:rsidRPr="009D0023">
            <w:t>www.fr.ch/sff</w:t>
          </w:r>
        </w:p>
        <w:p w:rsidR="004C6DD3" w:rsidRPr="00E5117F" w:rsidRDefault="004C6DD3" w:rsidP="00540210">
          <w:pPr>
            <w:pStyle w:val="01entteetbasdepage"/>
            <w:rPr>
              <w:rStyle w:val="Lienhypertexte"/>
            </w:rPr>
          </w:pPr>
        </w:p>
      </w:tc>
    </w:tr>
  </w:tbl>
  <w:p w:rsidR="004C6DD3" w:rsidRDefault="004C6DD3" w:rsidP="009D0023">
    <w:pPr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65pt;height:10.6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5"/>
  </w:num>
  <w:num w:numId="2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1"/>
  <w:doNotTrackMoves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3C0D"/>
    <w:rsid w:val="000B1302"/>
    <w:rsid w:val="000E07E3"/>
    <w:rsid w:val="001232B3"/>
    <w:rsid w:val="00125C9B"/>
    <w:rsid w:val="001431FA"/>
    <w:rsid w:val="00164C2E"/>
    <w:rsid w:val="001A7239"/>
    <w:rsid w:val="001D0232"/>
    <w:rsid w:val="00204209"/>
    <w:rsid w:val="002840E6"/>
    <w:rsid w:val="002902FC"/>
    <w:rsid w:val="002C2309"/>
    <w:rsid w:val="003B3C0D"/>
    <w:rsid w:val="00452E2A"/>
    <w:rsid w:val="004C6DD3"/>
    <w:rsid w:val="004D5C7D"/>
    <w:rsid w:val="004E245B"/>
    <w:rsid w:val="004E4E8A"/>
    <w:rsid w:val="00526085"/>
    <w:rsid w:val="00526CDF"/>
    <w:rsid w:val="00540210"/>
    <w:rsid w:val="005438A8"/>
    <w:rsid w:val="00587227"/>
    <w:rsid w:val="00606A65"/>
    <w:rsid w:val="00647F8A"/>
    <w:rsid w:val="006657F1"/>
    <w:rsid w:val="006D0F4C"/>
    <w:rsid w:val="006D1784"/>
    <w:rsid w:val="006F4ED4"/>
    <w:rsid w:val="0072498A"/>
    <w:rsid w:val="00752DEE"/>
    <w:rsid w:val="00783B06"/>
    <w:rsid w:val="007C7C86"/>
    <w:rsid w:val="007D3525"/>
    <w:rsid w:val="007D3DA8"/>
    <w:rsid w:val="007F0F27"/>
    <w:rsid w:val="0085126D"/>
    <w:rsid w:val="008622C2"/>
    <w:rsid w:val="008D4987"/>
    <w:rsid w:val="008D50C3"/>
    <w:rsid w:val="008E0AA2"/>
    <w:rsid w:val="00904277"/>
    <w:rsid w:val="009552C1"/>
    <w:rsid w:val="00963EA1"/>
    <w:rsid w:val="009A1580"/>
    <w:rsid w:val="009D0023"/>
    <w:rsid w:val="00A576AA"/>
    <w:rsid w:val="00A871DB"/>
    <w:rsid w:val="00AA6FA8"/>
    <w:rsid w:val="00B1195A"/>
    <w:rsid w:val="00BC6B45"/>
    <w:rsid w:val="00BF50CB"/>
    <w:rsid w:val="00C010FB"/>
    <w:rsid w:val="00C04BE0"/>
    <w:rsid w:val="00C21F16"/>
    <w:rsid w:val="00C361C3"/>
    <w:rsid w:val="00C4727A"/>
    <w:rsid w:val="00D31417"/>
    <w:rsid w:val="00DD32F5"/>
    <w:rsid w:val="00DD3AEA"/>
    <w:rsid w:val="00DF743A"/>
    <w:rsid w:val="00E1543A"/>
    <w:rsid w:val="00E57F04"/>
    <w:rsid w:val="00E65252"/>
    <w:rsid w:val="00E91D96"/>
    <w:rsid w:val="00EA3A55"/>
    <w:rsid w:val="00EB6284"/>
    <w:rsid w:val="00EC122D"/>
    <w:rsid w:val="00ED3864"/>
    <w:rsid w:val="00ED4AA9"/>
    <w:rsid w:val="00F33FA6"/>
    <w:rsid w:val="00F936DD"/>
    <w:rsid w:val="00FB0F57"/>
    <w:rsid w:val="00FD32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character" w:customStyle="1" w:styleId="StyleTimesNewRoman">
    <w:name w:val="Style Times New Roman"/>
    <w:basedOn w:val="Policepardfaut"/>
    <w:rsid w:val="006F4E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C867-2BBC-4103-A344-EF79477F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aaa.dotx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2149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MauronA</dc:creator>
  <cp:keywords/>
  <dc:description/>
  <cp:lastModifiedBy>MauronA</cp:lastModifiedBy>
  <cp:revision>5</cp:revision>
  <cp:lastPrinted>2012-02-03T15:44:00Z</cp:lastPrinted>
  <dcterms:created xsi:type="dcterms:W3CDTF">2012-02-03T14:15:00Z</dcterms:created>
  <dcterms:modified xsi:type="dcterms:W3CDTF">2012-02-03T15:45:00Z</dcterms:modified>
  <cp:category/>
</cp:coreProperties>
</file>