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96" w:rsidRDefault="00E91D96" w:rsidP="00E91D96">
      <w:pPr>
        <w:jc w:val="both"/>
      </w:pPr>
    </w:p>
    <w:p w:rsidR="00BE4740" w:rsidRDefault="00BE4740" w:rsidP="00BE4740">
      <w:pPr>
        <w:jc w:val="both"/>
        <w:rPr>
          <w:rFonts w:ascii="Arial" w:hAnsi="Arial" w:cs="Arial"/>
          <w:b/>
          <w:sz w:val="28"/>
          <w:szCs w:val="28"/>
          <w:lang w:val="de-CH"/>
        </w:rPr>
      </w:pPr>
      <w:r w:rsidRPr="00BE4740">
        <w:rPr>
          <w:rFonts w:ascii="Arial" w:hAnsi="Arial" w:cs="Arial"/>
          <w:b/>
          <w:sz w:val="28"/>
          <w:szCs w:val="28"/>
          <w:lang w:val="de-CH"/>
        </w:rPr>
        <w:t>Erklärung betreffend das Abtreten von Subventionen</w:t>
      </w:r>
    </w:p>
    <w:p w:rsidR="00E91D96" w:rsidRPr="00BE4740" w:rsidRDefault="00BE4740" w:rsidP="00E91D96">
      <w:pPr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BE4740">
        <w:rPr>
          <w:rFonts w:ascii="Arial" w:hAnsi="Arial" w:cs="Arial"/>
          <w:b/>
          <w:sz w:val="28"/>
          <w:szCs w:val="28"/>
          <w:lang w:val="de-DE"/>
        </w:rPr>
        <w:t>für forstliche Arbeiten</w:t>
      </w:r>
    </w:p>
    <w:p w:rsidR="00E91D96" w:rsidRPr="00BE4740" w:rsidRDefault="00E91D96" w:rsidP="00E91D96">
      <w:pPr>
        <w:pStyle w:val="08annexecontactrenseignementsetc"/>
        <w:rPr>
          <w:rFonts w:cs="Arial"/>
          <w:b/>
          <w:sz w:val="20"/>
          <w:szCs w:val="20"/>
          <w:lang w:val="de-DE"/>
        </w:rPr>
      </w:pPr>
      <w:r w:rsidRPr="00BE4740">
        <w:rPr>
          <w:rFonts w:cs="Arial"/>
          <w:b/>
          <w:sz w:val="20"/>
          <w:szCs w:val="20"/>
          <w:lang w:val="de-DE"/>
        </w:rPr>
        <w:t>(</w:t>
      </w:r>
      <w:r w:rsidR="00BE4740" w:rsidRPr="00BE4740">
        <w:rPr>
          <w:rFonts w:cs="Arial"/>
          <w:b/>
          <w:sz w:val="20"/>
          <w:szCs w:val="20"/>
          <w:lang w:val="de-DE"/>
        </w:rPr>
        <w:t>Anhang</w:t>
      </w:r>
      <w:r w:rsidRPr="00BE4740">
        <w:rPr>
          <w:rFonts w:cs="Arial"/>
          <w:b/>
          <w:sz w:val="20"/>
          <w:szCs w:val="20"/>
          <w:lang w:val="de-DE"/>
        </w:rPr>
        <w:t xml:space="preserve"> 5, </w:t>
      </w:r>
      <w:r w:rsidR="00BE4740" w:rsidRPr="00BE4740">
        <w:rPr>
          <w:rFonts w:cs="Arial"/>
          <w:b/>
          <w:sz w:val="20"/>
          <w:szCs w:val="20"/>
          <w:lang w:val="de-DE"/>
        </w:rPr>
        <w:t>Weisung</w:t>
      </w:r>
      <w:r w:rsidRPr="00BE4740">
        <w:rPr>
          <w:rFonts w:cs="Arial"/>
          <w:b/>
          <w:sz w:val="20"/>
          <w:szCs w:val="20"/>
          <w:lang w:val="de-DE"/>
        </w:rPr>
        <w:t xml:space="preserve"> 1401.</w:t>
      </w:r>
      <w:r w:rsidR="008828CD">
        <w:rPr>
          <w:rFonts w:cs="Arial"/>
          <w:b/>
          <w:sz w:val="20"/>
          <w:szCs w:val="20"/>
          <w:lang w:val="de-DE"/>
        </w:rPr>
        <w:t>3</w:t>
      </w:r>
      <w:r w:rsidRPr="00BE4740">
        <w:rPr>
          <w:rFonts w:cs="Arial"/>
          <w:b/>
          <w:sz w:val="20"/>
          <w:szCs w:val="20"/>
          <w:lang w:val="de-DE"/>
        </w:rPr>
        <w:t>)</w:t>
      </w:r>
    </w:p>
    <w:p w:rsidR="004C6DD3" w:rsidRPr="00BE4740" w:rsidRDefault="004C6DD3" w:rsidP="004C6DD3">
      <w:pPr>
        <w:rPr>
          <w:lang w:val="de-DE"/>
        </w:rPr>
      </w:pPr>
    </w:p>
    <w:p w:rsidR="00E91D96" w:rsidRPr="00BE4740" w:rsidRDefault="00E91D96" w:rsidP="004C6DD3">
      <w:pPr>
        <w:rPr>
          <w:lang w:val="de-DE"/>
        </w:rPr>
      </w:pPr>
    </w:p>
    <w:p w:rsidR="008622C2" w:rsidRPr="00BE4740" w:rsidRDefault="008622C2" w:rsidP="008622C2">
      <w:pPr>
        <w:spacing w:line="360" w:lineRule="auto"/>
        <w:rPr>
          <w:lang w:val="de-DE"/>
        </w:rPr>
      </w:pPr>
    </w:p>
    <w:p w:rsidR="008622C2" w:rsidRPr="00BE4740" w:rsidRDefault="00BE4740" w:rsidP="008622C2">
      <w:pPr>
        <w:spacing w:line="360" w:lineRule="auto"/>
        <w:rPr>
          <w:lang w:val="de-DE"/>
        </w:rPr>
      </w:pPr>
      <w:r w:rsidRPr="007A38A3">
        <w:rPr>
          <w:lang w:val="de-CH"/>
        </w:rPr>
        <w:t>Der Unterzeichnete, (</w:t>
      </w:r>
      <w:r w:rsidRPr="007A38A3">
        <w:rPr>
          <w:i/>
          <w:lang w:val="de-CH"/>
        </w:rPr>
        <w:t>Name und Adresse</w:t>
      </w:r>
      <w:r w:rsidRPr="007A38A3">
        <w:rPr>
          <w:lang w:val="de-CH"/>
        </w:rPr>
        <w:t>)</w:t>
      </w:r>
      <w:r>
        <w:rPr>
          <w:lang w:val="de-CH"/>
        </w:rPr>
        <w:t xml:space="preserve"> </w:t>
      </w:r>
      <w:r w:rsidR="008622C2" w:rsidRPr="00BE4740">
        <w:rPr>
          <w:lang w:val="de-DE"/>
        </w:rPr>
        <w:t>……..........................................................................................................................................................</w:t>
      </w:r>
    </w:p>
    <w:p w:rsidR="008622C2" w:rsidRPr="00BE4740" w:rsidRDefault="008622C2" w:rsidP="008622C2">
      <w:pPr>
        <w:spacing w:line="360" w:lineRule="auto"/>
        <w:rPr>
          <w:lang w:val="de-DE"/>
        </w:rPr>
      </w:pPr>
      <w:r w:rsidRPr="00BE4740">
        <w:rPr>
          <w:lang w:val="de-DE"/>
        </w:rPr>
        <w:t xml:space="preserve">................................................................................................................................................................., </w:t>
      </w:r>
      <w:r w:rsidR="00BE4740" w:rsidRPr="007A38A3">
        <w:rPr>
          <w:lang w:val="de-CH"/>
        </w:rPr>
        <w:t xml:space="preserve">Eigentümer des Waldes auf Grundstück Nr. </w:t>
      </w:r>
      <w:r w:rsidRPr="00BE4740">
        <w:rPr>
          <w:lang w:val="de-DE"/>
        </w:rPr>
        <w:t xml:space="preserve"> ............................................... </w:t>
      </w:r>
    </w:p>
    <w:p w:rsidR="008622C2" w:rsidRPr="00BE4740" w:rsidRDefault="00BE4740" w:rsidP="008622C2">
      <w:pPr>
        <w:spacing w:line="360" w:lineRule="auto"/>
        <w:rPr>
          <w:lang w:val="de-DE"/>
        </w:rPr>
      </w:pPr>
      <w:r w:rsidRPr="007A38A3">
        <w:rPr>
          <w:lang w:val="de-CH"/>
        </w:rPr>
        <w:t>des Katasters der Gemeinde</w:t>
      </w:r>
      <w:r>
        <w:rPr>
          <w:lang w:val="de-CH"/>
        </w:rPr>
        <w:t xml:space="preserve"> </w:t>
      </w:r>
      <w:r w:rsidR="008622C2" w:rsidRPr="00BE4740">
        <w:rPr>
          <w:lang w:val="de-DE"/>
        </w:rPr>
        <w:t xml:space="preserve">............................................................................., </w:t>
      </w:r>
    </w:p>
    <w:p w:rsidR="008622C2" w:rsidRPr="00BE4740" w:rsidRDefault="00BE4740" w:rsidP="008622C2">
      <w:pPr>
        <w:spacing w:line="360" w:lineRule="auto"/>
        <w:rPr>
          <w:lang w:val="de-DE"/>
        </w:rPr>
      </w:pPr>
      <w:r w:rsidRPr="007A38A3">
        <w:rPr>
          <w:lang w:val="de-CH"/>
        </w:rPr>
        <w:t>erklärt hiermit Kenntnis von den auszuführenden oder bereits ausgeführten Arbeiten auf seiner Waldparzelle zu haben: (</w:t>
      </w:r>
      <w:r w:rsidRPr="007A38A3">
        <w:rPr>
          <w:i/>
          <w:lang w:val="de-CH"/>
        </w:rPr>
        <w:t>Beschrieb der Arbeiten</w:t>
      </w:r>
      <w:r>
        <w:rPr>
          <w:lang w:val="de-CH"/>
        </w:rPr>
        <w:t>)</w:t>
      </w:r>
      <w:r w:rsidR="008622C2" w:rsidRPr="00BE4740">
        <w:rPr>
          <w:i/>
          <w:lang w:val="de-DE"/>
        </w:rPr>
        <w:t xml:space="preserve"> </w:t>
      </w:r>
      <w:r w:rsidR="008622C2" w:rsidRPr="00BE4740">
        <w:rPr>
          <w:lang w:val="de-DE"/>
        </w:rPr>
        <w:t xml:space="preserve"> </w:t>
      </w:r>
    </w:p>
    <w:p w:rsidR="008622C2" w:rsidRPr="008828CD" w:rsidRDefault="008622C2" w:rsidP="008622C2">
      <w:pPr>
        <w:spacing w:line="360" w:lineRule="auto"/>
        <w:rPr>
          <w:lang w:val="de-DE"/>
        </w:rPr>
      </w:pPr>
      <w:r w:rsidRPr="008828CD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2C2" w:rsidRPr="008828CD" w:rsidRDefault="008622C2" w:rsidP="008622C2">
      <w:pPr>
        <w:spacing w:line="360" w:lineRule="auto"/>
        <w:rPr>
          <w:lang w:val="de-DE"/>
        </w:rPr>
      </w:pPr>
    </w:p>
    <w:p w:rsidR="008622C2" w:rsidRPr="00BE4740" w:rsidRDefault="00BE4740" w:rsidP="008622C2">
      <w:pPr>
        <w:spacing w:line="360" w:lineRule="auto"/>
        <w:rPr>
          <w:i/>
          <w:lang w:val="de-DE"/>
        </w:rPr>
      </w:pPr>
      <w:r w:rsidRPr="007A38A3">
        <w:rPr>
          <w:lang w:val="de-CH"/>
        </w:rPr>
        <w:t>Mit der vorliegenden Erklärung gebe ich mein Einverständnis, dass die Subventionen für diese Arbeiten an das forstliche Unternehmen ausbezahlt werden (</w:t>
      </w:r>
      <w:r w:rsidRPr="007A38A3">
        <w:rPr>
          <w:i/>
          <w:lang w:val="de-CH"/>
        </w:rPr>
        <w:t>Name und Adresse des Unternehmens</w:t>
      </w:r>
      <w:r w:rsidRPr="007A38A3">
        <w:rPr>
          <w:lang w:val="de-CH"/>
        </w:rPr>
        <w:t>)</w:t>
      </w:r>
      <w:r>
        <w:rPr>
          <w:lang w:val="de-CH"/>
        </w:rPr>
        <w:t xml:space="preserve"> </w:t>
      </w:r>
    </w:p>
    <w:p w:rsidR="008622C2" w:rsidRPr="008828CD" w:rsidRDefault="008622C2" w:rsidP="008622C2">
      <w:pPr>
        <w:spacing w:line="360" w:lineRule="auto"/>
        <w:rPr>
          <w:lang w:val="de-DE"/>
        </w:rPr>
      </w:pPr>
      <w:r w:rsidRPr="008828CD">
        <w:rPr>
          <w:lang w:val="de-DE"/>
        </w:rPr>
        <w:t>..................................................................................................................................................................</w:t>
      </w:r>
    </w:p>
    <w:p w:rsidR="008622C2" w:rsidRPr="008828CD" w:rsidRDefault="008622C2" w:rsidP="008622C2">
      <w:pPr>
        <w:spacing w:line="360" w:lineRule="auto"/>
        <w:rPr>
          <w:lang w:val="de-DE"/>
        </w:rPr>
      </w:pPr>
      <w:r w:rsidRPr="008828CD">
        <w:rPr>
          <w:lang w:val="de-DE"/>
        </w:rPr>
        <w:t>..................................................................................................................................................................</w:t>
      </w:r>
    </w:p>
    <w:p w:rsidR="008622C2" w:rsidRPr="008828CD" w:rsidRDefault="008622C2" w:rsidP="008622C2">
      <w:pPr>
        <w:spacing w:line="360" w:lineRule="auto"/>
        <w:jc w:val="both"/>
        <w:rPr>
          <w:lang w:val="de-DE"/>
        </w:rPr>
      </w:pPr>
    </w:p>
    <w:p w:rsidR="008622C2" w:rsidRPr="008828CD" w:rsidRDefault="008622C2" w:rsidP="008622C2">
      <w:pPr>
        <w:spacing w:line="360" w:lineRule="auto"/>
        <w:jc w:val="both"/>
        <w:rPr>
          <w:lang w:val="de-DE"/>
        </w:rPr>
      </w:pPr>
    </w:p>
    <w:p w:rsidR="008622C2" w:rsidRPr="008828CD" w:rsidRDefault="008622C2" w:rsidP="008622C2">
      <w:pPr>
        <w:spacing w:line="360" w:lineRule="auto"/>
        <w:jc w:val="both"/>
        <w:rPr>
          <w:lang w:val="de-DE"/>
        </w:rPr>
      </w:pPr>
    </w:p>
    <w:p w:rsidR="008622C2" w:rsidRPr="008828CD" w:rsidRDefault="00BE4740" w:rsidP="008622C2">
      <w:pPr>
        <w:jc w:val="both"/>
        <w:rPr>
          <w:lang w:val="de-DE"/>
        </w:rPr>
      </w:pPr>
      <w:r w:rsidRPr="008828CD">
        <w:rPr>
          <w:lang w:val="de-DE"/>
        </w:rPr>
        <w:t>Ort und Datum</w:t>
      </w:r>
      <w:r w:rsidR="008622C2" w:rsidRPr="008828CD">
        <w:rPr>
          <w:lang w:val="de-DE"/>
        </w:rPr>
        <w:t>:</w:t>
      </w:r>
      <w:r w:rsidR="008622C2" w:rsidRPr="008828CD">
        <w:rPr>
          <w:lang w:val="de-DE"/>
        </w:rPr>
        <w:tab/>
      </w:r>
      <w:r w:rsidR="008622C2" w:rsidRPr="008828CD">
        <w:rPr>
          <w:lang w:val="de-DE"/>
        </w:rPr>
        <w:tab/>
      </w:r>
      <w:r w:rsidR="008622C2" w:rsidRPr="008828CD">
        <w:rPr>
          <w:lang w:val="de-DE"/>
        </w:rPr>
        <w:tab/>
      </w:r>
      <w:r w:rsidR="008622C2" w:rsidRPr="008828CD">
        <w:rPr>
          <w:lang w:val="de-DE"/>
        </w:rPr>
        <w:tab/>
      </w:r>
      <w:r w:rsidR="008622C2" w:rsidRPr="008828CD">
        <w:rPr>
          <w:lang w:val="de-DE"/>
        </w:rPr>
        <w:tab/>
      </w:r>
      <w:r w:rsidRPr="007A38A3">
        <w:rPr>
          <w:lang w:val="de-CH"/>
        </w:rPr>
        <w:t>Unterschrift des Eigentümers</w:t>
      </w:r>
      <w:r w:rsidR="008622C2" w:rsidRPr="008828CD">
        <w:rPr>
          <w:lang w:val="de-DE"/>
        </w:rPr>
        <w:t>:</w:t>
      </w:r>
    </w:p>
    <w:p w:rsidR="008622C2" w:rsidRPr="008828CD" w:rsidRDefault="008622C2" w:rsidP="007D3DA8">
      <w:pPr>
        <w:pStyle w:val="08annexecontactrenseignementsetc"/>
        <w:rPr>
          <w:rFonts w:cs="Arial"/>
          <w:b/>
          <w:sz w:val="24"/>
          <w:lang w:val="de-DE"/>
        </w:rPr>
      </w:pPr>
    </w:p>
    <w:sectPr w:rsidR="008622C2" w:rsidRPr="008828CD" w:rsidSect="00F936DD">
      <w:headerReference w:type="default" r:id="rId8"/>
      <w:headerReference w:type="first" r:id="rId9"/>
      <w:footerReference w:type="first" r:id="rId10"/>
      <w:type w:val="continuous"/>
      <w:pgSz w:w="11906" w:h="16838" w:code="9"/>
      <w:pgMar w:top="1548" w:right="709" w:bottom="284" w:left="1418" w:header="652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D3" w:rsidRDefault="004C6DD3" w:rsidP="00540210">
      <w:r>
        <w:separator/>
      </w:r>
    </w:p>
  </w:endnote>
  <w:endnote w:type="continuationSeparator" w:id="0">
    <w:p w:rsidR="004C6DD3" w:rsidRDefault="004C6DD3" w:rsidP="0054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D3" w:rsidRPr="00BF50CB" w:rsidRDefault="004C6DD3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4C6DD3" w:rsidRPr="00BF50CB" w:rsidRDefault="004C6DD3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4C6DD3" w:rsidRPr="00BF50CB" w:rsidRDefault="004C6DD3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D3" w:rsidRDefault="004C6DD3" w:rsidP="00540210">
      <w:r>
        <w:separator/>
      </w:r>
    </w:p>
  </w:footnote>
  <w:footnote w:type="continuationSeparator" w:id="0">
    <w:p w:rsidR="004C6DD3" w:rsidRDefault="004C6DD3" w:rsidP="00540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4C6DD3">
      <w:trPr>
        <w:trHeight w:val="567"/>
      </w:trPr>
      <w:tc>
        <w:tcPr>
          <w:tcW w:w="9298" w:type="dxa"/>
        </w:tcPr>
        <w:p w:rsidR="004C6DD3" w:rsidRDefault="004C6DD3" w:rsidP="00540210">
          <w:pPr>
            <w:pStyle w:val="09enttepage2"/>
          </w:pPr>
          <w:r w:rsidRPr="00891EB3">
            <w:t>Service de</w:t>
          </w:r>
          <w:r>
            <w:t>s forêts et de la faune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FF</w:t>
          </w:r>
        </w:p>
        <w:p w:rsidR="004C6DD3" w:rsidRPr="0064336A" w:rsidRDefault="004C6DD3" w:rsidP="0054021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9F0D1C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9F0D1C" w:rsidRPr="0064336A">
            <w:rPr>
              <w:b w:val="0"/>
              <w:lang w:val="de-DE"/>
            </w:rPr>
            <w:fldChar w:fldCharType="separate"/>
          </w:r>
          <w:r w:rsidR="00E91D96">
            <w:rPr>
              <w:b w:val="0"/>
              <w:noProof/>
              <w:lang w:val="de-DE"/>
            </w:rPr>
            <w:t>2</w:t>
          </w:r>
          <w:r w:rsidR="009F0D1C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9F0D1C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9F0D1C" w:rsidRPr="0064336A">
            <w:rPr>
              <w:b w:val="0"/>
              <w:lang w:val="de-DE"/>
            </w:rPr>
            <w:fldChar w:fldCharType="separate"/>
          </w:r>
          <w:r w:rsidR="008828CD">
            <w:rPr>
              <w:b w:val="0"/>
              <w:noProof/>
              <w:lang w:val="de-DE"/>
            </w:rPr>
            <w:t>1</w:t>
          </w:r>
          <w:r w:rsidR="009F0D1C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C6DD3" w:rsidRDefault="004C6DD3" w:rsidP="005402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4C6DD3" w:rsidRPr="004A0F2D">
      <w:trPr>
        <w:trHeight w:val="1701"/>
      </w:trPr>
      <w:tc>
        <w:tcPr>
          <w:tcW w:w="5500" w:type="dxa"/>
        </w:tcPr>
        <w:p w:rsidR="004C6DD3" w:rsidRPr="00AA545D" w:rsidRDefault="004C6DD3" w:rsidP="0054021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4C6DD3" w:rsidRPr="00BF50CB" w:rsidRDefault="004C6DD3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faune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FF</w:t>
          </w:r>
        </w:p>
        <w:p w:rsidR="004C6DD3" w:rsidRPr="00BF50CB" w:rsidRDefault="004C6DD3" w:rsidP="009D0023">
          <w:pPr>
            <w:pStyle w:val="01entteetbasdepage"/>
            <w:ind w:left="-113"/>
            <w:rPr>
              <w:lang w:val="de-DE"/>
            </w:rPr>
          </w:pPr>
          <w:proofErr w:type="spellStart"/>
          <w:r>
            <w:rPr>
              <w:b/>
              <w:lang w:val="de-DE"/>
            </w:rPr>
            <w:t>AAmt</w:t>
          </w:r>
          <w:proofErr w:type="spellEnd"/>
          <w:r>
            <w:rPr>
              <w:b/>
              <w:lang w:val="de-DE"/>
            </w:rPr>
            <w:t xml:space="preserve"> für Wald, Wild und Fischerei</w:t>
          </w:r>
          <w:r w:rsidRPr="00BF50CB">
            <w:rPr>
              <w:b/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WaldA</w:t>
          </w:r>
          <w:proofErr w:type="spellEnd"/>
        </w:p>
        <w:p w:rsidR="004C6DD3" w:rsidRPr="002C2309" w:rsidRDefault="004C6DD3" w:rsidP="009D0023">
          <w:pPr>
            <w:pStyle w:val="01entteetbasdepage"/>
            <w:ind w:right="-199"/>
            <w:rPr>
              <w:lang w:val="fr-CH"/>
            </w:rPr>
          </w:pPr>
          <w:r w:rsidRPr="002C2309">
            <w:rPr>
              <w:szCs w:val="12"/>
              <w:lang w:val="fr-CH"/>
            </w:rPr>
            <w:t>Route du Mont Carmel 1, Case postale 155,</w:t>
          </w:r>
          <w:r>
            <w:rPr>
              <w:szCs w:val="12"/>
              <w:lang w:val="fr-CH"/>
            </w:rPr>
            <w:t>1762 Givisiez</w:t>
          </w:r>
        </w:p>
        <w:p w:rsidR="004C6DD3" w:rsidRPr="00920A79" w:rsidRDefault="004C6DD3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  <w:r>
            <w:t xml:space="preserve">, F +41 </w:t>
          </w:r>
          <w:r w:rsidRPr="00920A79">
            <w:t>26 305 2</w:t>
          </w:r>
          <w:r>
            <w:t>3</w:t>
          </w:r>
          <w:r w:rsidRPr="00920A79">
            <w:t xml:space="preserve"> 3</w:t>
          </w:r>
          <w:r>
            <w:t>6</w:t>
          </w:r>
        </w:p>
        <w:p w:rsidR="004C6DD3" w:rsidRDefault="004C6DD3" w:rsidP="00540210">
          <w:pPr>
            <w:pStyle w:val="01entteetbasdepage"/>
          </w:pPr>
          <w:r w:rsidRPr="009D0023">
            <w:t>www.fr.ch/sff</w:t>
          </w:r>
        </w:p>
        <w:p w:rsidR="004C6DD3" w:rsidRPr="00E5117F" w:rsidRDefault="004C6DD3" w:rsidP="00540210">
          <w:pPr>
            <w:pStyle w:val="01entteetbasdepage"/>
            <w:rPr>
              <w:rStyle w:val="Lienhypertexte"/>
            </w:rPr>
          </w:pPr>
        </w:p>
      </w:tc>
    </w:tr>
  </w:tbl>
  <w:p w:rsidR="004C6DD3" w:rsidRDefault="004C6DD3" w:rsidP="009D0023">
    <w:pPr>
      <w:spacing w:line="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.65pt;height:10.6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3BBE"/>
    <w:multiLevelType w:val="hybridMultilevel"/>
    <w:tmpl w:val="65C0025C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D22C3"/>
    <w:multiLevelType w:val="hybridMultilevel"/>
    <w:tmpl w:val="5BE00478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3"/>
  </w:num>
  <w:num w:numId="5">
    <w:abstractNumId w:val="18"/>
  </w:num>
  <w:num w:numId="6">
    <w:abstractNumId w:val="8"/>
  </w:num>
  <w:num w:numId="7">
    <w:abstractNumId w:val="27"/>
  </w:num>
  <w:num w:numId="8">
    <w:abstractNumId w:val="19"/>
  </w:num>
  <w:num w:numId="9">
    <w:abstractNumId w:val="3"/>
  </w:num>
  <w:num w:numId="10">
    <w:abstractNumId w:val="13"/>
  </w:num>
  <w:num w:numId="11">
    <w:abstractNumId w:val="24"/>
  </w:num>
  <w:num w:numId="12">
    <w:abstractNumId w:val="14"/>
  </w:num>
  <w:num w:numId="13">
    <w:abstractNumId w:val="20"/>
  </w:num>
  <w:num w:numId="14">
    <w:abstractNumId w:val="21"/>
  </w:num>
  <w:num w:numId="15">
    <w:abstractNumId w:val="6"/>
  </w:num>
  <w:num w:numId="16">
    <w:abstractNumId w:val="7"/>
  </w:num>
  <w:num w:numId="17">
    <w:abstractNumId w:val="10"/>
  </w:num>
  <w:num w:numId="18">
    <w:abstractNumId w:val="26"/>
  </w:num>
  <w:num w:numId="19">
    <w:abstractNumId w:val="17"/>
  </w:num>
  <w:num w:numId="20">
    <w:abstractNumId w:val="4"/>
  </w:num>
  <w:num w:numId="21">
    <w:abstractNumId w:val="12"/>
  </w:num>
  <w:num w:numId="22">
    <w:abstractNumId w:val="11"/>
  </w:num>
  <w:num w:numId="23">
    <w:abstractNumId w:val="2"/>
  </w:num>
  <w:num w:numId="24">
    <w:abstractNumId w:val="0"/>
  </w:num>
  <w:num w:numId="25">
    <w:abstractNumId w:val="9"/>
  </w:num>
  <w:num w:numId="26">
    <w:abstractNumId w:val="15"/>
  </w:num>
  <w:num w:numId="27">
    <w:abstractNumId w:val="5"/>
  </w:num>
  <w:num w:numId="2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1"/>
  <w:doNotTrackMoves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3C0D"/>
    <w:rsid w:val="000B1302"/>
    <w:rsid w:val="000E07E3"/>
    <w:rsid w:val="001232B3"/>
    <w:rsid w:val="00125C9B"/>
    <w:rsid w:val="001431FA"/>
    <w:rsid w:val="00164C2E"/>
    <w:rsid w:val="00180F62"/>
    <w:rsid w:val="001A7239"/>
    <w:rsid w:val="001D0232"/>
    <w:rsid w:val="00204209"/>
    <w:rsid w:val="002840E6"/>
    <w:rsid w:val="002902FC"/>
    <w:rsid w:val="002C2309"/>
    <w:rsid w:val="003B3C0D"/>
    <w:rsid w:val="00452E2A"/>
    <w:rsid w:val="004C6DD3"/>
    <w:rsid w:val="004D5C7D"/>
    <w:rsid w:val="004E245B"/>
    <w:rsid w:val="004E4E8A"/>
    <w:rsid w:val="00526085"/>
    <w:rsid w:val="00526CDF"/>
    <w:rsid w:val="00540210"/>
    <w:rsid w:val="005438A8"/>
    <w:rsid w:val="00587227"/>
    <w:rsid w:val="00606A65"/>
    <w:rsid w:val="00647F8A"/>
    <w:rsid w:val="006657F1"/>
    <w:rsid w:val="006D0F4C"/>
    <w:rsid w:val="006D1784"/>
    <w:rsid w:val="006F4ED4"/>
    <w:rsid w:val="0071332F"/>
    <w:rsid w:val="0072498A"/>
    <w:rsid w:val="00752DEE"/>
    <w:rsid w:val="00783B06"/>
    <w:rsid w:val="007C7C86"/>
    <w:rsid w:val="007D3525"/>
    <w:rsid w:val="007D3DA8"/>
    <w:rsid w:val="007F0F27"/>
    <w:rsid w:val="0085126D"/>
    <w:rsid w:val="008622C2"/>
    <w:rsid w:val="008828CD"/>
    <w:rsid w:val="008D4987"/>
    <w:rsid w:val="008D50C3"/>
    <w:rsid w:val="008E0AA2"/>
    <w:rsid w:val="00904277"/>
    <w:rsid w:val="009552C1"/>
    <w:rsid w:val="00963EA1"/>
    <w:rsid w:val="009904EA"/>
    <w:rsid w:val="009A1580"/>
    <w:rsid w:val="009D0023"/>
    <w:rsid w:val="009F0D1C"/>
    <w:rsid w:val="00A576AA"/>
    <w:rsid w:val="00A871DB"/>
    <w:rsid w:val="00AA6FA8"/>
    <w:rsid w:val="00B1195A"/>
    <w:rsid w:val="00BC6B45"/>
    <w:rsid w:val="00BE4740"/>
    <w:rsid w:val="00BF50CB"/>
    <w:rsid w:val="00C010FB"/>
    <w:rsid w:val="00C04BE0"/>
    <w:rsid w:val="00C21F16"/>
    <w:rsid w:val="00C361C3"/>
    <w:rsid w:val="00C4727A"/>
    <w:rsid w:val="00D31417"/>
    <w:rsid w:val="00DD32F5"/>
    <w:rsid w:val="00DD3AEA"/>
    <w:rsid w:val="00DF743A"/>
    <w:rsid w:val="00E1543A"/>
    <w:rsid w:val="00E57F04"/>
    <w:rsid w:val="00E91D96"/>
    <w:rsid w:val="00EB6284"/>
    <w:rsid w:val="00EC122D"/>
    <w:rsid w:val="00ED3864"/>
    <w:rsid w:val="00ED4AA9"/>
    <w:rsid w:val="00F259A6"/>
    <w:rsid w:val="00F936DD"/>
    <w:rsid w:val="00FB0F5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23"/>
    <w:rPr>
      <w:rFonts w:ascii="Times New Roman" w:hAnsi="Times New Roman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character" w:customStyle="1" w:styleId="StyleTimesNewRoman">
    <w:name w:val="Style Times New Roman"/>
    <w:basedOn w:val="Policepardfaut"/>
    <w:rsid w:val="006F4ED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MODELES\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F80A-67AD-4A7F-982D-9F4765B1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aaa.dotx</Template>
  <TotalTime>0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2181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MauronA</dc:creator>
  <cp:keywords/>
  <dc:description/>
  <cp:lastModifiedBy>MauronA</cp:lastModifiedBy>
  <cp:revision>5</cp:revision>
  <cp:lastPrinted>2012-02-03T15:43:00Z</cp:lastPrinted>
  <dcterms:created xsi:type="dcterms:W3CDTF">2012-02-03T15:34:00Z</dcterms:created>
  <dcterms:modified xsi:type="dcterms:W3CDTF">2012-02-03T15:43:00Z</dcterms:modified>
  <cp:category/>
</cp:coreProperties>
</file>