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96" w:rsidRPr="00557547" w:rsidRDefault="001F6A86">
      <w:pPr>
        <w:pStyle w:val="05objet"/>
        <w:rPr>
          <w:sz w:val="28"/>
        </w:rPr>
      </w:pPr>
      <w:r w:rsidRPr="00557547">
        <w:rPr>
          <w:sz w:val="28"/>
        </w:rPr>
        <w:t>Rapport de d</w:t>
      </w:r>
      <w:r w:rsidR="00363CDF" w:rsidRPr="00557547">
        <w:rPr>
          <w:sz w:val="28"/>
        </w:rPr>
        <w:t>emande de mesures renforcées en cas de difficultés de langage et de communication</w:t>
      </w:r>
      <w:r w:rsidR="00617BAE" w:rsidRPr="00557547">
        <w:rPr>
          <w:rStyle w:val="Appelnotedebasdep"/>
          <w:sz w:val="28"/>
        </w:rPr>
        <w:footnoteReference w:id="1"/>
      </w:r>
    </w:p>
    <w:p w:rsidR="00363CDF" w:rsidRDefault="00E16B4F" w:rsidP="00363CDF">
      <w:pPr>
        <w:pStyle w:val="06atexteprincipal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363CDF">
        <w:instrText xml:space="preserve"> FORMCHECKBOX </w:instrText>
      </w:r>
      <w:r w:rsidR="00626369">
        <w:fldChar w:fldCharType="separate"/>
      </w:r>
      <w:r>
        <w:fldChar w:fldCharType="end"/>
      </w:r>
      <w:bookmarkEnd w:id="0"/>
      <w:r w:rsidR="00363CDF">
        <w:t xml:space="preserve"> Nouvelle demande</w:t>
      </w:r>
      <w:r w:rsidR="00617BAE">
        <w:tab/>
      </w:r>
      <w:r w:rsidR="00E34208">
        <w:tab/>
      </w:r>
      <w:r w:rsidR="00E34208">
        <w:tab/>
      </w:r>
      <w:r w:rsidR="00E34208">
        <w:tab/>
      </w:r>
      <w:r w:rsidR="00E34208">
        <w:tab/>
      </w:r>
      <w:bookmarkStart w:id="1" w:name="_GoBack"/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617BAE">
        <w:instrText xml:space="preserve"> FORMCHECKBOX </w:instrText>
      </w:r>
      <w:r w:rsidR="00626369">
        <w:fldChar w:fldCharType="separate"/>
      </w:r>
      <w:r>
        <w:fldChar w:fldCharType="end"/>
      </w:r>
      <w:bookmarkEnd w:id="2"/>
      <w:bookmarkEnd w:id="1"/>
      <w:r w:rsidR="00617BAE">
        <w:t xml:space="preserve"> Réouverture</w:t>
      </w:r>
      <w:r w:rsidR="00617BAE">
        <w:tab/>
      </w:r>
    </w:p>
    <w:p w:rsidR="00E34208" w:rsidRDefault="00E16B4F" w:rsidP="00363CDF">
      <w:pPr>
        <w:pStyle w:val="06atexteprincipal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363CDF">
        <w:instrText xml:space="preserve"> FORMCHECKBOX </w:instrText>
      </w:r>
      <w:r w:rsidR="00626369">
        <w:fldChar w:fldCharType="separate"/>
      </w:r>
      <w:r>
        <w:fldChar w:fldCharType="end"/>
      </w:r>
      <w:bookmarkEnd w:id="3"/>
      <w:r w:rsidR="00363CDF">
        <w:t xml:space="preserve"> Prolongation</w:t>
      </w:r>
      <w:r w:rsidR="00E34208">
        <w:t xml:space="preserve"> : échéance du dernier mandat:  </w:t>
      </w:r>
      <w:r w:rsidR="00E34208">
        <w:fldChar w:fldCharType="begin">
          <w:ffData>
            <w:name w:val="Texte36"/>
            <w:enabled/>
            <w:calcOnExit w:val="0"/>
            <w:textInput/>
          </w:ffData>
        </w:fldChar>
      </w:r>
      <w:bookmarkStart w:id="4" w:name="Texte36"/>
      <w:r w:rsidR="00E34208">
        <w:instrText xml:space="preserve"> FORMTEXT </w:instrText>
      </w:r>
      <w:r w:rsidR="00E34208">
        <w:fldChar w:fldCharType="separate"/>
      </w:r>
      <w:r w:rsidR="00E34208">
        <w:rPr>
          <w:noProof/>
        </w:rPr>
        <w:t> </w:t>
      </w:r>
      <w:r w:rsidR="00E34208">
        <w:rPr>
          <w:noProof/>
        </w:rPr>
        <w:t> </w:t>
      </w:r>
      <w:r w:rsidR="00E34208">
        <w:rPr>
          <w:noProof/>
        </w:rPr>
        <w:t> </w:t>
      </w:r>
      <w:r w:rsidR="00E34208">
        <w:rPr>
          <w:noProof/>
        </w:rPr>
        <w:t> </w:t>
      </w:r>
      <w:r w:rsidR="00E34208">
        <w:rPr>
          <w:noProof/>
        </w:rPr>
        <w:t> </w:t>
      </w:r>
      <w:r w:rsidR="00E34208">
        <w:fldChar w:fldCharType="end"/>
      </w:r>
      <w:bookmarkEnd w:id="4"/>
      <w:r w:rsidR="00617BAE">
        <w:tab/>
      </w:r>
    </w:p>
    <w:p w:rsidR="009C4758" w:rsidRDefault="00E34208" w:rsidP="00363CDF">
      <w:pPr>
        <w:pStyle w:val="06atexteprincipal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6369">
        <w:fldChar w:fldCharType="separate"/>
      </w:r>
      <w:r>
        <w:fldChar w:fldCharType="end"/>
      </w:r>
      <w:r>
        <w:t xml:space="preserve"> Rapport spécifique pour : 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 w:rsidR="00363CDF">
        <w:tab/>
      </w:r>
    </w:p>
    <w:p w:rsidR="001F6A86" w:rsidRPr="004A0F2D" w:rsidRDefault="00E16B4F" w:rsidP="001F6A86">
      <w:pPr>
        <w:pStyle w:val="06atexteprincipal"/>
        <w:ind w:left="426" w:hanging="426"/>
      </w:pP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="00363CDF">
        <w:instrText xml:space="preserve"> FORMCHECKBOX </w:instrText>
      </w:r>
      <w:r w:rsidR="00626369">
        <w:fldChar w:fldCharType="separate"/>
      </w:r>
      <w:r>
        <w:fldChar w:fldCharType="end"/>
      </w:r>
      <w:bookmarkEnd w:id="5"/>
      <w:r w:rsidR="00363CDF">
        <w:t xml:space="preserve"> Demande d'orientation scolaire: rapport </w:t>
      </w:r>
      <w:proofErr w:type="spellStart"/>
      <w:r w:rsidR="001F6A86">
        <w:t>logopédique</w:t>
      </w:r>
      <w:proofErr w:type="spellEnd"/>
      <w:r w:rsidR="001F6A86">
        <w:t xml:space="preserve"> </w:t>
      </w:r>
      <w:r w:rsidR="00363CDF">
        <w:t xml:space="preserve">à l'attention de la cellule d'évaluation du </w:t>
      </w:r>
      <w:r w:rsidR="00E12C13">
        <w:t>SESAM (délai</w:t>
      </w:r>
      <w:r w:rsidR="003966C2">
        <w:t xml:space="preserve"> au 28 février</w:t>
      </w:r>
      <w:proofErr w:type="gramStart"/>
      <w:r w:rsidR="00262FEF">
        <w:t>)</w:t>
      </w:r>
      <w:proofErr w:type="gramEnd"/>
      <w:r w:rsidR="001F6A86">
        <w:br/>
        <w:t xml:space="preserve">Enseignant titulaire informé de la transmission du rapport au SESAM le : </w:t>
      </w:r>
      <w:r w:rsidR="001F6A86">
        <w:fldChar w:fldCharType="begin">
          <w:ffData>
            <w:name w:val="Texte36"/>
            <w:enabled/>
            <w:calcOnExit w:val="0"/>
            <w:textInput/>
          </w:ffData>
        </w:fldChar>
      </w:r>
      <w:r w:rsidR="001F6A86">
        <w:instrText xml:space="preserve"> FORMTEXT </w:instrText>
      </w:r>
      <w:r w:rsidR="001F6A86">
        <w:fldChar w:fldCharType="separate"/>
      </w:r>
      <w:r w:rsidR="001F6A86">
        <w:rPr>
          <w:noProof/>
        </w:rPr>
        <w:t> </w:t>
      </w:r>
      <w:r w:rsidR="001F6A86">
        <w:rPr>
          <w:noProof/>
        </w:rPr>
        <w:t> </w:t>
      </w:r>
      <w:r w:rsidR="001F6A86">
        <w:rPr>
          <w:noProof/>
        </w:rPr>
        <w:t> </w:t>
      </w:r>
      <w:r w:rsidR="001F6A86">
        <w:rPr>
          <w:noProof/>
        </w:rPr>
        <w:t> </w:t>
      </w:r>
      <w:r w:rsidR="001F6A86">
        <w:rPr>
          <w:noProof/>
        </w:rPr>
        <w:t> </w:t>
      </w:r>
      <w:r w:rsidR="001F6A86">
        <w:fldChar w:fldCharType="end"/>
      </w:r>
    </w:p>
    <w:p w:rsidR="00D30CCA" w:rsidRDefault="00E34208" w:rsidP="00D30CCA">
      <w:pPr>
        <w:pStyle w:val="06btexteprincipalsansespacebloc"/>
        <w:tabs>
          <w:tab w:val="left" w:pos="5245"/>
          <w:tab w:val="left" w:pos="5387"/>
        </w:tabs>
        <w:rPr>
          <w:b/>
        </w:rPr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>
        <w:instrText xml:space="preserve"> FORMCHECKBOX </w:instrText>
      </w:r>
      <w:r w:rsidR="00626369">
        <w:fldChar w:fldCharType="separate"/>
      </w:r>
      <w:r>
        <w:fldChar w:fldCharType="end"/>
      </w:r>
      <w:bookmarkEnd w:id="6"/>
      <w:r>
        <w:t xml:space="preserve"> Enfant au bénéfice du Service d'intégration</w:t>
      </w:r>
      <w: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64"/>
      </w:tblGrid>
      <w:tr w:rsidR="00363CDF" w:rsidTr="00363CDF">
        <w:tc>
          <w:tcPr>
            <w:tcW w:w="9464" w:type="dxa"/>
          </w:tcPr>
          <w:p w:rsidR="00363CDF" w:rsidRPr="00D30CCA" w:rsidRDefault="00363CDF" w:rsidP="00543C9E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 w:rsidRPr="00D30CCA">
              <w:rPr>
                <w:b/>
              </w:rPr>
              <w:t>Données de l’enfant et des parents 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363CDF" w:rsidRDefault="00363CDF" w:rsidP="00543C9E">
            <w:pPr>
              <w:pStyle w:val="06btexteprincipalsansespacebloc"/>
              <w:tabs>
                <w:tab w:val="left" w:pos="5387"/>
              </w:tabs>
              <w:rPr>
                <w:sz w:val="20"/>
                <w:szCs w:val="20"/>
              </w:rPr>
            </w:pPr>
            <w:r w:rsidRPr="00543C9E">
              <w:rPr>
                <w:sz w:val="20"/>
                <w:szCs w:val="20"/>
              </w:rPr>
              <w:t>Nom, prénoms, date de naissance, adresse exacte, NPA, domicile (évent.représentant légal)</w:t>
            </w:r>
          </w:p>
          <w:p w:rsidR="00363CDF" w:rsidRPr="00D42705" w:rsidRDefault="00E16B4F" w:rsidP="00D42705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7" w:name="Texte3"/>
            <w:r w:rsidR="00363CDF" w:rsidRPr="00D42705">
              <w:instrText xml:space="preserve"> FORMTEXT </w:instrText>
            </w:r>
            <w:r w:rsidRPr="00D42705">
              <w:fldChar w:fldCharType="separate"/>
            </w:r>
            <w:r w:rsidR="00363CDF" w:rsidRPr="00D42705">
              <w:t> </w:t>
            </w:r>
            <w:r w:rsidR="00363CDF" w:rsidRPr="00D42705">
              <w:t> </w:t>
            </w:r>
            <w:r w:rsidR="00363CDF" w:rsidRPr="00D42705">
              <w:t> </w:t>
            </w:r>
            <w:r w:rsidR="00363CDF" w:rsidRPr="00D42705">
              <w:t> </w:t>
            </w:r>
            <w:r w:rsidR="00363CDF" w:rsidRPr="00D42705">
              <w:t> </w:t>
            </w:r>
            <w:r w:rsidRPr="00D42705">
              <w:fldChar w:fldCharType="end"/>
            </w:r>
            <w:bookmarkEnd w:id="7"/>
          </w:p>
          <w:p w:rsidR="00363CDF" w:rsidRPr="00D42705" w:rsidRDefault="00E16B4F" w:rsidP="00D42705">
            <w:pPr>
              <w:pStyle w:val="06btexteprincipalsansespacebloc"/>
            </w:pPr>
            <w:r w:rsidRPr="00D42705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8" w:name="Texte4"/>
            <w:r w:rsidR="00363CDF" w:rsidRPr="00D42705">
              <w:instrText xml:space="preserve"> FORMTEXT </w:instrText>
            </w:r>
            <w:r w:rsidRPr="00D42705">
              <w:fldChar w:fldCharType="separate"/>
            </w:r>
            <w:r w:rsidR="00363CDF" w:rsidRPr="00D42705">
              <w:t> </w:t>
            </w:r>
            <w:r w:rsidR="00363CDF" w:rsidRPr="00D42705">
              <w:t> </w:t>
            </w:r>
            <w:r w:rsidR="00363CDF" w:rsidRPr="00D42705">
              <w:t> </w:t>
            </w:r>
            <w:r w:rsidR="00363CDF" w:rsidRPr="00D42705">
              <w:t> </w:t>
            </w:r>
            <w:r w:rsidR="00363CDF" w:rsidRPr="00D42705">
              <w:t> </w:t>
            </w:r>
            <w:r w:rsidRPr="00D42705">
              <w:fldChar w:fldCharType="end"/>
            </w:r>
            <w:bookmarkEnd w:id="8"/>
          </w:p>
          <w:p w:rsidR="00363CDF" w:rsidRPr="00D42705" w:rsidRDefault="00E16B4F" w:rsidP="00D42705">
            <w:pPr>
              <w:pStyle w:val="06btexteprincipalsansespacebloc"/>
            </w:pPr>
            <w:r w:rsidRPr="00D4270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 w:rsidR="00363CDF" w:rsidRPr="00D42705">
              <w:instrText xml:space="preserve"> FORMTEXT </w:instrText>
            </w:r>
            <w:r w:rsidRPr="00D42705">
              <w:fldChar w:fldCharType="separate"/>
            </w:r>
            <w:r w:rsidR="00363CDF" w:rsidRPr="00D42705">
              <w:t> </w:t>
            </w:r>
            <w:r w:rsidR="00363CDF" w:rsidRPr="00D42705">
              <w:t> </w:t>
            </w:r>
            <w:r w:rsidR="00363CDF" w:rsidRPr="00D42705">
              <w:t> </w:t>
            </w:r>
            <w:r w:rsidR="00363CDF" w:rsidRPr="00D42705">
              <w:t> </w:t>
            </w:r>
            <w:r w:rsidR="00363CDF" w:rsidRPr="00D42705">
              <w:t> </w:t>
            </w:r>
            <w:r w:rsidRPr="00D42705">
              <w:fldChar w:fldCharType="end"/>
            </w:r>
            <w:bookmarkEnd w:id="9"/>
          </w:p>
          <w:p w:rsidR="00363CDF" w:rsidRDefault="00E16B4F" w:rsidP="00D42705">
            <w:pPr>
              <w:pStyle w:val="06btexteprincipalsansespacebloc"/>
            </w:pPr>
            <w:r w:rsidRPr="00D42705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="00363CDF" w:rsidRPr="00D42705">
              <w:instrText xml:space="preserve"> FORMTEXT </w:instrText>
            </w:r>
            <w:r w:rsidRPr="00D42705">
              <w:fldChar w:fldCharType="separate"/>
            </w:r>
            <w:r w:rsidR="00363CDF" w:rsidRPr="00D42705">
              <w:t> </w:t>
            </w:r>
            <w:r w:rsidR="00363CDF" w:rsidRPr="00D42705">
              <w:t> </w:t>
            </w:r>
            <w:r w:rsidR="00363CDF" w:rsidRPr="00D42705">
              <w:t> </w:t>
            </w:r>
            <w:r w:rsidR="00363CDF" w:rsidRPr="00D42705">
              <w:t> </w:t>
            </w:r>
            <w:r w:rsidR="00363CDF" w:rsidRPr="00D42705">
              <w:t> </w:t>
            </w:r>
            <w:r w:rsidRPr="00D42705">
              <w:fldChar w:fldCharType="end"/>
            </w:r>
            <w:bookmarkEnd w:id="10"/>
          </w:p>
          <w:p w:rsidR="00363CDF" w:rsidRPr="00D42705" w:rsidRDefault="00363CDF" w:rsidP="00617BAE">
            <w:pPr>
              <w:pStyle w:val="06btexteprincipalsansespacebloc"/>
              <w:tabs>
                <w:tab w:val="left" w:pos="5245"/>
                <w:tab w:val="left" w:pos="5387"/>
              </w:tabs>
            </w:pPr>
          </w:p>
        </w:tc>
      </w:tr>
    </w:tbl>
    <w:p w:rsidR="00D30CCA" w:rsidRDefault="00D30CCA" w:rsidP="00D30CCA">
      <w:pPr>
        <w:pStyle w:val="06btexteprincipalsansespacebloc"/>
      </w:pPr>
    </w:p>
    <w:p w:rsidR="00D30CCA" w:rsidRPr="00E34208" w:rsidRDefault="00363CDF" w:rsidP="00363CDF">
      <w:pPr>
        <w:pStyle w:val="Titre1"/>
        <w:rPr>
          <w:sz w:val="28"/>
        </w:rPr>
      </w:pPr>
      <w:r w:rsidRPr="00E34208">
        <w:rPr>
          <w:sz w:val="28"/>
        </w:rPr>
        <w:t xml:space="preserve">Description </w:t>
      </w:r>
      <w:r w:rsidR="00E34208">
        <w:rPr>
          <w:sz w:val="28"/>
        </w:rPr>
        <w:t xml:space="preserve">générale </w:t>
      </w:r>
      <w:r w:rsidRPr="00E34208">
        <w:rPr>
          <w:sz w:val="28"/>
        </w:rPr>
        <w:t>de l'état actuel de la situation</w:t>
      </w:r>
    </w:p>
    <w:p w:rsidR="00D30CCA" w:rsidRDefault="00363CDF" w:rsidP="00363CDF">
      <w:pPr>
        <w:pStyle w:val="Titre2"/>
      </w:pPr>
      <w:r>
        <w:t xml:space="preserve">Description </w:t>
      </w:r>
      <w:r w:rsidR="00E34208">
        <w:t>de la situation actuelle de l’enfant ou du jeune dans les divers domaines bio-psycho-sociaux</w:t>
      </w:r>
      <w:r w:rsidR="00E34208">
        <w:br/>
        <w:t>E</w:t>
      </w:r>
      <w:r>
        <w:t>t questionnements actuels</w:t>
      </w:r>
    </w:p>
    <w:p w:rsidR="00617BAE" w:rsidRDefault="00E16B4F" w:rsidP="00363CDF">
      <w:r>
        <w:fldChar w:fldCharType="begin">
          <w:ffData>
            <w:name w:val="Texte46"/>
            <w:enabled/>
            <w:calcOnExit w:val="0"/>
            <w:textInput/>
          </w:ffData>
        </w:fldChar>
      </w:r>
      <w:bookmarkStart w:id="11" w:name="Texte46"/>
      <w:r w:rsidR="00617BAE">
        <w:instrText xml:space="preserve"> FORMTEXT </w:instrText>
      </w:r>
      <w:r>
        <w:fldChar w:fldCharType="separate"/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>
        <w:fldChar w:fldCharType="end"/>
      </w:r>
      <w:bookmarkEnd w:id="11"/>
    </w:p>
    <w:p w:rsidR="008967BE" w:rsidRDefault="008967BE" w:rsidP="00363CDF"/>
    <w:p w:rsidR="00E34208" w:rsidRDefault="00E34208" w:rsidP="00E34208">
      <w:pPr>
        <w:pStyle w:val="Titre2"/>
      </w:pPr>
      <w:r>
        <w:t xml:space="preserve">Description des éventuelles autres démarches mises en place jusqu'à ce jour pour répondre au questionnement et évaluation des effets </w:t>
      </w:r>
      <w:r w:rsidR="00C9257E">
        <w:t>(plan</w:t>
      </w:r>
      <w:r w:rsidR="00D711CE">
        <w:t>s</w:t>
      </w:r>
      <w:r w:rsidR="00C9257E">
        <w:t xml:space="preserve"> scolaire, thérapeutique, médical, …)</w:t>
      </w:r>
    </w:p>
    <w:p w:rsidR="00E34208" w:rsidRDefault="00E34208" w:rsidP="00E34208">
      <w:r>
        <w:fldChar w:fldCharType="begin">
          <w:ffData>
            <w:name w:val="Texte45"/>
            <w:enabled/>
            <w:calcOnExit w:val="0"/>
            <w:textInput/>
          </w:ffData>
        </w:fldChar>
      </w:r>
      <w:bookmarkStart w:id="12" w:name="Texte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8967BE" w:rsidRPr="00E34208" w:rsidRDefault="008967BE" w:rsidP="00E34208"/>
    <w:p w:rsidR="00363CDF" w:rsidRDefault="007807DB" w:rsidP="00363CDF">
      <w:pPr>
        <w:pStyle w:val="Titre2"/>
      </w:pPr>
      <w:r>
        <w:t>Eléments pertinents à relever en lien à</w:t>
      </w:r>
      <w:r w:rsidR="00363CDF">
        <w:t xml:space="preserve"> l'histoire de l'enfant (personnelle, soci</w:t>
      </w:r>
      <w:r>
        <w:t>o-familiale et socio-scolaire</w:t>
      </w:r>
      <w:r w:rsidR="00363CDF">
        <w:t>)</w:t>
      </w:r>
    </w:p>
    <w:p w:rsidR="008967BE" w:rsidRDefault="00C9257E" w:rsidP="00363CDF">
      <w:r>
        <w:fldChar w:fldCharType="begin">
          <w:ffData>
            <w:name w:val="Texte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42705" w:rsidRPr="00D42705" w:rsidRDefault="00D42705" w:rsidP="00D42705">
      <w:pPr>
        <w:pStyle w:val="Titre2"/>
      </w:pPr>
      <w:r>
        <w:lastRenderedPageBreak/>
        <w:t>Résumé synthétique de la demande actuelle</w:t>
      </w:r>
      <w:r w:rsidR="007807DB">
        <w:t xml:space="preserve"> (en fonction du questionnement décrit sous 1.1)</w:t>
      </w:r>
    </w:p>
    <w:p w:rsidR="00D42705" w:rsidRDefault="00E16B4F" w:rsidP="00D30CCA">
      <w:pPr>
        <w:pStyle w:val="06btexteprincipalsansespacebloc"/>
      </w:pPr>
      <w:r>
        <w:fldChar w:fldCharType="begin">
          <w:ffData>
            <w:name w:val="Texte43"/>
            <w:enabled/>
            <w:calcOnExit w:val="0"/>
            <w:textInput/>
          </w:ffData>
        </w:fldChar>
      </w:r>
      <w:bookmarkStart w:id="13" w:name="Texte43"/>
      <w:r w:rsidR="00617BAE">
        <w:instrText xml:space="preserve"> FORMTEXT </w:instrText>
      </w:r>
      <w:r>
        <w:fldChar w:fldCharType="separate"/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>
        <w:fldChar w:fldCharType="end"/>
      </w:r>
      <w:bookmarkEnd w:id="13"/>
    </w:p>
    <w:p w:rsidR="008967BE" w:rsidRDefault="008967BE" w:rsidP="00D30CCA">
      <w:pPr>
        <w:pStyle w:val="06btexteprincipalsansespacebloc"/>
      </w:pPr>
    </w:p>
    <w:p w:rsidR="008967BE" w:rsidRDefault="008967BE" w:rsidP="00D30CCA">
      <w:pPr>
        <w:pStyle w:val="06btexteprincipalsansespacebloc"/>
      </w:pPr>
    </w:p>
    <w:p w:rsidR="007628E1" w:rsidRDefault="007628E1" w:rsidP="00D30CCA">
      <w:pPr>
        <w:pStyle w:val="06btexteprincipalsansespacebloc"/>
      </w:pPr>
    </w:p>
    <w:p w:rsidR="00617BAE" w:rsidRDefault="00617BAE" w:rsidP="00D30CCA">
      <w:pPr>
        <w:pStyle w:val="06btexteprincipalsansespacebloc"/>
      </w:pPr>
    </w:p>
    <w:p w:rsidR="00D42705" w:rsidRPr="00E34208" w:rsidRDefault="00D42705" w:rsidP="00D42705">
      <w:pPr>
        <w:pStyle w:val="Titre1"/>
        <w:rPr>
          <w:sz w:val="28"/>
        </w:rPr>
      </w:pPr>
      <w:r w:rsidRPr="00E34208">
        <w:rPr>
          <w:sz w:val="28"/>
        </w:rPr>
        <w:t>Organisation du bilan (relativement aux points ci-dessus)</w:t>
      </w:r>
    </w:p>
    <w:p w:rsidR="00D42705" w:rsidRDefault="00D42705" w:rsidP="00D42705">
      <w:pPr>
        <w:pStyle w:val="Titre2"/>
      </w:pPr>
      <w:r>
        <w:t>Descriptions des choix d'outils métriques et cliniques (pourquoi et comment?)</w:t>
      </w:r>
    </w:p>
    <w:p w:rsidR="00617BAE" w:rsidRDefault="00E16B4F" w:rsidP="00D42705">
      <w:r>
        <w:fldChar w:fldCharType="begin">
          <w:ffData>
            <w:name w:val="Texte42"/>
            <w:enabled/>
            <w:calcOnExit w:val="0"/>
            <w:textInput/>
          </w:ffData>
        </w:fldChar>
      </w:r>
      <w:bookmarkStart w:id="14" w:name="Texte42"/>
      <w:r w:rsidR="00617BAE">
        <w:instrText xml:space="preserve"> FORMTEXT </w:instrText>
      </w:r>
      <w:r>
        <w:fldChar w:fldCharType="separate"/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>
        <w:fldChar w:fldCharType="end"/>
      </w:r>
      <w:bookmarkEnd w:id="14"/>
    </w:p>
    <w:p w:rsidR="007628E1" w:rsidRDefault="007628E1" w:rsidP="00D42705"/>
    <w:p w:rsidR="00D42705" w:rsidRDefault="00D42705" w:rsidP="00D42705">
      <w:pPr>
        <w:pStyle w:val="Titre2"/>
      </w:pPr>
      <w:r>
        <w:t>Description des principaux résultats utiles au diagnostic-pronostic</w:t>
      </w:r>
      <w:r w:rsidR="00A21064">
        <w:t xml:space="preserve"> et interprétation</w:t>
      </w:r>
    </w:p>
    <w:p w:rsidR="00617BAE" w:rsidRDefault="00E16B4F" w:rsidP="00D42705">
      <w:r>
        <w:fldChar w:fldCharType="begin">
          <w:ffData>
            <w:name w:val="Texte41"/>
            <w:enabled/>
            <w:calcOnExit w:val="0"/>
            <w:textInput/>
          </w:ffData>
        </w:fldChar>
      </w:r>
      <w:bookmarkStart w:id="15" w:name="Texte41"/>
      <w:r w:rsidR="00617BAE">
        <w:instrText xml:space="preserve"> FORMTEXT </w:instrText>
      </w:r>
      <w:r>
        <w:fldChar w:fldCharType="separate"/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>
        <w:fldChar w:fldCharType="end"/>
      </w:r>
      <w:bookmarkEnd w:id="15"/>
    </w:p>
    <w:p w:rsidR="008967BE" w:rsidRDefault="008967BE" w:rsidP="00D42705"/>
    <w:p w:rsidR="008967BE" w:rsidRDefault="008967BE" w:rsidP="00D42705"/>
    <w:p w:rsidR="007628E1" w:rsidRDefault="007628E1" w:rsidP="00D42705"/>
    <w:p w:rsidR="00E12C13" w:rsidRPr="00E34208" w:rsidRDefault="00E12C13" w:rsidP="00D42705">
      <w:pPr>
        <w:pStyle w:val="Titre1"/>
        <w:rPr>
          <w:sz w:val="28"/>
        </w:rPr>
      </w:pPr>
      <w:r w:rsidRPr="00E34208">
        <w:rPr>
          <w:sz w:val="28"/>
        </w:rPr>
        <w:t>Conclusion du bilan</w:t>
      </w:r>
    </w:p>
    <w:p w:rsidR="00D42705" w:rsidRPr="008967BE" w:rsidRDefault="00D42705" w:rsidP="00E12C13">
      <w:pPr>
        <w:pStyle w:val="Titre2"/>
      </w:pPr>
      <w:r w:rsidRPr="008967BE">
        <w:t xml:space="preserve">Diagnostic </w:t>
      </w:r>
      <w:r w:rsidR="0069662B" w:rsidRPr="008967BE">
        <w:t>logopédique b</w:t>
      </w:r>
      <w:r w:rsidRPr="008967BE">
        <w:t>io-psycho-social</w:t>
      </w:r>
    </w:p>
    <w:p w:rsidR="00D42705" w:rsidRDefault="00423AC0" w:rsidP="00D42705">
      <w:r>
        <w:t>"Les compétences</w:t>
      </w:r>
      <w:r w:rsidR="00D42705">
        <w:t xml:space="preserve"> de langage et de communication</w:t>
      </w:r>
      <w:r>
        <w:t xml:space="preserve"> et les difficultés qui y sont liées</w:t>
      </w:r>
      <w:r w:rsidR="00D42705">
        <w:t xml:space="preserve"> de type </w:t>
      </w:r>
      <w:proofErr w:type="spellStart"/>
      <w:r w:rsidR="00D42705">
        <w:t>xy</w:t>
      </w:r>
      <w:proofErr w:type="spellEnd"/>
      <w:r w:rsidR="00D42705">
        <w:t xml:space="preserve"> </w:t>
      </w:r>
      <w:r w:rsidR="00557547">
        <w:rPr>
          <w:b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16" w:name="Texte48"/>
      <w:r w:rsidR="00557547">
        <w:rPr>
          <w:b/>
        </w:rPr>
        <w:instrText xml:space="preserve"> FORMTEXT </w:instrText>
      </w:r>
      <w:r w:rsidR="00557547">
        <w:rPr>
          <w:b/>
        </w:rPr>
      </w:r>
      <w:r w:rsidR="00557547">
        <w:rPr>
          <w:b/>
        </w:rPr>
        <w:fldChar w:fldCharType="separate"/>
      </w:r>
      <w:r w:rsidR="00557547">
        <w:rPr>
          <w:b/>
          <w:noProof/>
        </w:rPr>
        <w:t> </w:t>
      </w:r>
      <w:r w:rsidR="00557547">
        <w:rPr>
          <w:b/>
          <w:noProof/>
        </w:rPr>
        <w:t> </w:t>
      </w:r>
      <w:r w:rsidR="00557547">
        <w:rPr>
          <w:b/>
          <w:noProof/>
        </w:rPr>
        <w:t> </w:t>
      </w:r>
      <w:r w:rsidR="00557547">
        <w:rPr>
          <w:b/>
          <w:noProof/>
        </w:rPr>
        <w:t> </w:t>
      </w:r>
      <w:r w:rsidR="00557547">
        <w:rPr>
          <w:b/>
          <w:noProof/>
        </w:rPr>
        <w:t> </w:t>
      </w:r>
      <w:r w:rsidR="00557547">
        <w:rPr>
          <w:b/>
        </w:rPr>
        <w:fldChar w:fldCharType="end"/>
      </w:r>
      <w:bookmarkEnd w:id="16"/>
      <w:r w:rsidR="00557547" w:rsidRPr="00D42705">
        <w:rPr>
          <w:b/>
        </w:rPr>
        <w:t xml:space="preserve"> </w:t>
      </w:r>
      <w:r w:rsidR="00D42705" w:rsidRPr="00557547">
        <w:t xml:space="preserve">(diagnostic à nommer) </w:t>
      </w:r>
      <w:r w:rsidR="00D42705">
        <w:t>ont les impacts principaux suivants sur le développement bio-psycho-social de l'enfant/du jeune" (relativement à A et P)</w:t>
      </w:r>
    </w:p>
    <w:p w:rsidR="00617BAE" w:rsidRDefault="00E16B4F" w:rsidP="00D42705">
      <w: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7" w:name="Texte40"/>
      <w:r w:rsidR="00617BAE">
        <w:instrText xml:space="preserve"> FORMTEXT </w:instrText>
      </w:r>
      <w:r>
        <w:fldChar w:fldCharType="separate"/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>
        <w:fldChar w:fldCharType="end"/>
      </w:r>
      <w:bookmarkEnd w:id="17"/>
    </w:p>
    <w:p w:rsidR="007628E1" w:rsidRDefault="007628E1" w:rsidP="00D42705"/>
    <w:p w:rsidR="008967BE" w:rsidRDefault="008967BE" w:rsidP="00D42705"/>
    <w:p w:rsidR="00D42705" w:rsidRPr="008967BE" w:rsidRDefault="00D42705" w:rsidP="00A45086">
      <w:pPr>
        <w:pStyle w:val="Titre2"/>
      </w:pPr>
      <w:r>
        <w:t xml:space="preserve"> </w:t>
      </w:r>
      <w:r w:rsidR="00C9257E" w:rsidRPr="008967BE">
        <w:t>Principaux axes du projet thérapeutique et éventuelles hypothèses pronostiques</w:t>
      </w:r>
      <w:r w:rsidR="00A45086" w:rsidRPr="008967BE">
        <w:t xml:space="preserve"> </w:t>
      </w:r>
    </w:p>
    <w:p w:rsidR="00A21064" w:rsidRDefault="00E16B4F" w:rsidP="008967BE">
      <w: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8" w:name="Texte39"/>
      <w:r w:rsidR="00617BAE">
        <w:instrText xml:space="preserve"> FORMTEXT </w:instrText>
      </w:r>
      <w:r>
        <w:fldChar w:fldCharType="separate"/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>
        <w:fldChar w:fldCharType="end"/>
      </w:r>
      <w:bookmarkEnd w:id="18"/>
      <w:r w:rsidR="00A21064">
        <w:br w:type="page"/>
      </w:r>
    </w:p>
    <w:p w:rsidR="00D42705" w:rsidRPr="00E34208" w:rsidRDefault="00D42705" w:rsidP="00D42705">
      <w:pPr>
        <w:pStyle w:val="Titre1"/>
        <w:rPr>
          <w:sz w:val="28"/>
        </w:rPr>
      </w:pPr>
      <w:r w:rsidRPr="00E34208">
        <w:rPr>
          <w:sz w:val="28"/>
        </w:rPr>
        <w:lastRenderedPageBreak/>
        <w:t>Structure du contrat de partenariat</w:t>
      </w:r>
      <w:r w:rsidR="00423AC0" w:rsidRPr="00E34208">
        <w:rPr>
          <w:sz w:val="28"/>
        </w:rPr>
        <w:t xml:space="preserve"> </w:t>
      </w:r>
    </w:p>
    <w:p w:rsidR="00D42705" w:rsidRDefault="00E16B4F" w:rsidP="00D42705">
      <w: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9" w:name="Texte38"/>
      <w:r w:rsidR="00617BAE">
        <w:instrText xml:space="preserve"> FORMTEXT </w:instrText>
      </w:r>
      <w:r>
        <w:fldChar w:fldCharType="separate"/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>
        <w:fldChar w:fldCharType="end"/>
      </w:r>
      <w:bookmarkEnd w:id="19"/>
    </w:p>
    <w:p w:rsidR="009367E6" w:rsidRDefault="009367E6" w:rsidP="00D42705"/>
    <w:p w:rsidR="00D42705" w:rsidRPr="00E34208" w:rsidRDefault="00D42705" w:rsidP="00D42705">
      <w:pPr>
        <w:pStyle w:val="Titre1"/>
        <w:rPr>
          <w:sz w:val="28"/>
        </w:rPr>
      </w:pPr>
      <w:r w:rsidRPr="00E34208">
        <w:rPr>
          <w:sz w:val="28"/>
        </w:rPr>
        <w:t>Formalisation de la demande de mesures renforcées de logopédie</w:t>
      </w:r>
    </w:p>
    <w:p w:rsidR="00D42705" w:rsidRDefault="00D42705" w:rsidP="00D42705">
      <w:pPr>
        <w:pStyle w:val="10numrotation"/>
        <w:numPr>
          <w:ilvl w:val="0"/>
          <w:numId w:val="0"/>
        </w:numPr>
        <w:ind w:left="369"/>
        <w:rPr>
          <w:lang w:val="fr-CH"/>
        </w:rPr>
      </w:pPr>
    </w:p>
    <w:p w:rsidR="00E12C13" w:rsidRDefault="0027355B" w:rsidP="00D42705">
      <w:pPr>
        <w:pStyle w:val="Titre2"/>
        <w:rPr>
          <w:lang w:val="fr-CH"/>
        </w:rPr>
      </w:pPr>
      <w:r>
        <w:rPr>
          <w:lang w:val="fr-CH"/>
        </w:rPr>
        <w:t>Remarques</w:t>
      </w:r>
    </w:p>
    <w:p w:rsidR="00E12C13" w:rsidRDefault="00E12C13" w:rsidP="00E12C13">
      <w:pPr>
        <w:rPr>
          <w:lang w:val="fr-CH"/>
        </w:rPr>
      </w:pPr>
      <w:r>
        <w:rPr>
          <w:lang w:val="fr-CH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:rsidR="00E12C13" w:rsidRPr="00E12C13" w:rsidRDefault="00E12C13" w:rsidP="00E12C13">
      <w:pPr>
        <w:rPr>
          <w:lang w:val="fr-CH"/>
        </w:rPr>
      </w:pPr>
    </w:p>
    <w:p w:rsidR="00D30CCA" w:rsidRPr="00D30CCA" w:rsidRDefault="00D42705" w:rsidP="00D42705">
      <w:pPr>
        <w:pStyle w:val="Titre2"/>
        <w:rPr>
          <w:lang w:val="fr-CH"/>
        </w:rPr>
      </w:pPr>
      <w:r>
        <w:rPr>
          <w:lang w:val="fr-CH"/>
        </w:rPr>
        <w:t>Proposition de prise en charge</w:t>
      </w:r>
      <w:r w:rsidR="009367E6">
        <w:rPr>
          <w:lang w:val="fr-CH"/>
        </w:rPr>
        <w:t>, forme, durée et intensité</w:t>
      </w:r>
      <w:r w:rsidR="00D30CCA">
        <w:rPr>
          <w:lang w:val="fr-CH"/>
        </w:rPr>
        <w:br/>
      </w:r>
    </w:p>
    <w:p w:rsidR="00D30CCA" w:rsidRDefault="009367E6" w:rsidP="009367E6">
      <w:pPr>
        <w:pStyle w:val="06btexteprincipalsansespacebloc"/>
        <w:tabs>
          <w:tab w:val="left" w:pos="1843"/>
        </w:tabs>
        <w:spacing w:before="60" w:after="60" w:line="360" w:lineRule="auto"/>
        <w:rPr>
          <w:lang w:val="fr-CH"/>
        </w:rPr>
      </w:pPr>
      <w:r>
        <w:rPr>
          <w:lang w:val="fr-CH"/>
        </w:rPr>
        <w:t>Type</w:t>
      </w:r>
      <w:r w:rsidR="00D768BD">
        <w:rPr>
          <w:lang w:val="fr-CH"/>
        </w:rPr>
        <w:t>s</w:t>
      </w:r>
      <w:r>
        <w:rPr>
          <w:lang w:val="fr-CH"/>
        </w:rPr>
        <w:t xml:space="preserve"> d’intervention</w:t>
      </w:r>
      <w:r w:rsidR="00D30CCA" w:rsidRPr="00D30CCA">
        <w:rPr>
          <w:lang w:val="fr-CH"/>
        </w:rPr>
        <w:t>:</w:t>
      </w:r>
      <w:r>
        <w:rPr>
          <w:lang w:val="fr-CH"/>
        </w:rPr>
        <w:br/>
      </w:r>
      <w:r w:rsidR="00E16B4F">
        <w:rPr>
          <w:lang w:val="fr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6"/>
      <w:r w:rsidR="00D42705">
        <w:rPr>
          <w:lang w:val="fr-CH"/>
        </w:rPr>
        <w:instrText xml:space="preserve"> FORMCHECKBOX </w:instrText>
      </w:r>
      <w:r w:rsidR="00626369">
        <w:rPr>
          <w:lang w:val="fr-CH"/>
        </w:rPr>
      </w:r>
      <w:r w:rsidR="00626369">
        <w:rPr>
          <w:lang w:val="fr-CH"/>
        </w:rPr>
        <w:fldChar w:fldCharType="separate"/>
      </w:r>
      <w:r w:rsidR="00E16B4F">
        <w:rPr>
          <w:lang w:val="fr-CH"/>
        </w:rPr>
        <w:fldChar w:fldCharType="end"/>
      </w:r>
      <w:bookmarkEnd w:id="20"/>
      <w:r w:rsidR="00D42705">
        <w:rPr>
          <w:lang w:val="fr-CH"/>
        </w:rPr>
        <w:t xml:space="preserve"> </w:t>
      </w:r>
      <w:r w:rsidR="00617BAE">
        <w:rPr>
          <w:lang w:val="fr-CH"/>
        </w:rPr>
        <w:t>T</w:t>
      </w:r>
      <w:r w:rsidR="00D42705">
        <w:rPr>
          <w:lang w:val="fr-CH"/>
        </w:rPr>
        <w:t xml:space="preserve">hérapie </w:t>
      </w:r>
      <w:proofErr w:type="spellStart"/>
      <w:r w:rsidR="00D42705">
        <w:rPr>
          <w:lang w:val="fr-CH"/>
        </w:rPr>
        <w:t>logopédique</w:t>
      </w:r>
      <w:proofErr w:type="spellEnd"/>
      <w:r w:rsidR="00D42705">
        <w:rPr>
          <w:lang w:val="fr-CH"/>
        </w:rPr>
        <w:t xml:space="preserve"> ambulatoire</w:t>
      </w:r>
      <w:r>
        <w:rPr>
          <w:lang w:val="fr-CH"/>
        </w:rPr>
        <w:t xml:space="preserve"> </w:t>
      </w:r>
      <w:r w:rsidR="007628E1">
        <w:rPr>
          <w:lang w:val="fr-CH"/>
        </w:rPr>
        <w:t xml:space="preserve">individuelle </w:t>
      </w:r>
      <w:r>
        <w:rPr>
          <w:lang w:val="fr-CH"/>
        </w:rPr>
        <w:t xml:space="preserve">du </w:t>
      </w:r>
      <w:r>
        <w:rPr>
          <w:lang w:val="fr-CH"/>
        </w:rPr>
        <w:fldChar w:fldCharType="begin">
          <w:ffData>
            <w:name w:val="Texte4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r>
        <w:rPr>
          <w:lang w:val="fr-CH"/>
        </w:rPr>
        <w:t xml:space="preserve"> </w:t>
      </w:r>
      <w:proofErr w:type="spellStart"/>
      <w:proofErr w:type="gramStart"/>
      <w:r>
        <w:rPr>
          <w:lang w:val="fr-CH"/>
        </w:rPr>
        <w:t>au</w:t>
      </w:r>
      <w:proofErr w:type="spellEnd"/>
      <w:r>
        <w:rPr>
          <w:lang w:val="fr-CH"/>
        </w:rPr>
        <w:t xml:space="preserve"> </w:t>
      </w:r>
      <w:proofErr w:type="gramEnd"/>
      <w:r>
        <w:rPr>
          <w:lang w:val="fr-CH"/>
        </w:rPr>
        <w:fldChar w:fldCharType="begin">
          <w:ffData>
            <w:name w:val="Texte4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r>
        <w:rPr>
          <w:lang w:val="fr-CH"/>
        </w:rPr>
        <w:t xml:space="preserve">, intensité : </w:t>
      </w:r>
      <w:r>
        <w:rPr>
          <w:lang w:val="fr-CH"/>
        </w:rPr>
        <w:fldChar w:fldCharType="begin">
          <w:ffData>
            <w:name w:val="Texte4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:rsidR="00D42705" w:rsidRDefault="00E16B4F" w:rsidP="009367E6">
      <w:pPr>
        <w:pStyle w:val="06btexteprincipalsansespacebloc"/>
        <w:tabs>
          <w:tab w:val="left" w:pos="1843"/>
        </w:tabs>
        <w:spacing w:before="60" w:after="60" w:line="360" w:lineRule="auto"/>
        <w:rPr>
          <w:lang w:val="fr-CH"/>
        </w:rPr>
      </w:pPr>
      <w:r>
        <w:rPr>
          <w:lang w:val="fr-CH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7"/>
      <w:r w:rsidR="00D42705">
        <w:rPr>
          <w:lang w:val="fr-CH"/>
        </w:rPr>
        <w:instrText xml:space="preserve"> FORMCHECKBOX </w:instrText>
      </w:r>
      <w:r w:rsidR="00626369">
        <w:rPr>
          <w:lang w:val="fr-CH"/>
        </w:rPr>
      </w:r>
      <w:r w:rsidR="00626369">
        <w:rPr>
          <w:lang w:val="fr-CH"/>
        </w:rPr>
        <w:fldChar w:fldCharType="separate"/>
      </w:r>
      <w:r>
        <w:rPr>
          <w:lang w:val="fr-CH"/>
        </w:rPr>
        <w:fldChar w:fldCharType="end"/>
      </w:r>
      <w:bookmarkEnd w:id="21"/>
      <w:r w:rsidR="00D42705">
        <w:rPr>
          <w:lang w:val="fr-CH"/>
        </w:rPr>
        <w:t xml:space="preserve"> </w:t>
      </w:r>
      <w:r w:rsidR="00617BAE">
        <w:rPr>
          <w:lang w:val="fr-CH"/>
        </w:rPr>
        <w:t>Thérapie</w:t>
      </w:r>
      <w:r w:rsidR="009367E6">
        <w:rPr>
          <w:lang w:val="fr-CH"/>
        </w:rPr>
        <w:t xml:space="preserve"> </w:t>
      </w:r>
      <w:proofErr w:type="spellStart"/>
      <w:r w:rsidR="009367E6">
        <w:rPr>
          <w:lang w:val="fr-CH"/>
        </w:rPr>
        <w:t>logopédique</w:t>
      </w:r>
      <w:proofErr w:type="spellEnd"/>
      <w:r w:rsidR="009367E6">
        <w:rPr>
          <w:lang w:val="fr-CH"/>
        </w:rPr>
        <w:t xml:space="preserve"> ambulatoire</w:t>
      </w:r>
      <w:r w:rsidR="00D42705">
        <w:rPr>
          <w:lang w:val="fr-CH"/>
        </w:rPr>
        <w:t xml:space="preserve"> en groupe</w:t>
      </w:r>
      <w:r w:rsidR="009367E6">
        <w:rPr>
          <w:lang w:val="fr-CH"/>
        </w:rPr>
        <w:t xml:space="preserve"> du </w:t>
      </w:r>
      <w:r w:rsidR="009367E6">
        <w:rPr>
          <w:lang w:val="fr-CH"/>
        </w:rPr>
        <w:fldChar w:fldCharType="begin">
          <w:ffData>
            <w:name w:val="Texte47"/>
            <w:enabled/>
            <w:calcOnExit w:val="0"/>
            <w:textInput/>
          </w:ffData>
        </w:fldChar>
      </w:r>
      <w:r w:rsidR="009367E6">
        <w:rPr>
          <w:lang w:val="fr-CH"/>
        </w:rPr>
        <w:instrText xml:space="preserve"> FORMTEXT </w:instrText>
      </w:r>
      <w:r w:rsidR="009367E6">
        <w:rPr>
          <w:lang w:val="fr-CH"/>
        </w:rPr>
      </w:r>
      <w:r w:rsidR="009367E6">
        <w:rPr>
          <w:lang w:val="fr-CH"/>
        </w:rPr>
        <w:fldChar w:fldCharType="separate"/>
      </w:r>
      <w:r w:rsidR="009367E6">
        <w:rPr>
          <w:noProof/>
          <w:lang w:val="fr-CH"/>
        </w:rPr>
        <w:t> </w:t>
      </w:r>
      <w:r w:rsidR="009367E6">
        <w:rPr>
          <w:noProof/>
          <w:lang w:val="fr-CH"/>
        </w:rPr>
        <w:t> </w:t>
      </w:r>
      <w:r w:rsidR="009367E6">
        <w:rPr>
          <w:noProof/>
          <w:lang w:val="fr-CH"/>
        </w:rPr>
        <w:t> </w:t>
      </w:r>
      <w:r w:rsidR="009367E6">
        <w:rPr>
          <w:noProof/>
          <w:lang w:val="fr-CH"/>
        </w:rPr>
        <w:t> </w:t>
      </w:r>
      <w:r w:rsidR="009367E6">
        <w:rPr>
          <w:noProof/>
          <w:lang w:val="fr-CH"/>
        </w:rPr>
        <w:t> </w:t>
      </w:r>
      <w:r w:rsidR="009367E6">
        <w:rPr>
          <w:lang w:val="fr-CH"/>
        </w:rPr>
        <w:fldChar w:fldCharType="end"/>
      </w:r>
      <w:r w:rsidR="009367E6">
        <w:rPr>
          <w:lang w:val="fr-CH"/>
        </w:rPr>
        <w:t xml:space="preserve"> </w:t>
      </w:r>
      <w:proofErr w:type="gramStart"/>
      <w:r w:rsidR="009367E6">
        <w:rPr>
          <w:lang w:val="fr-CH"/>
        </w:rPr>
        <w:t xml:space="preserve">au </w:t>
      </w:r>
      <w:proofErr w:type="gramEnd"/>
      <w:r w:rsidR="009367E6">
        <w:rPr>
          <w:lang w:val="fr-CH"/>
        </w:rPr>
        <w:fldChar w:fldCharType="begin">
          <w:ffData>
            <w:name w:val="Texte47"/>
            <w:enabled/>
            <w:calcOnExit w:val="0"/>
            <w:textInput/>
          </w:ffData>
        </w:fldChar>
      </w:r>
      <w:r w:rsidR="009367E6">
        <w:rPr>
          <w:lang w:val="fr-CH"/>
        </w:rPr>
        <w:instrText xml:space="preserve"> FORMTEXT </w:instrText>
      </w:r>
      <w:r w:rsidR="009367E6">
        <w:rPr>
          <w:lang w:val="fr-CH"/>
        </w:rPr>
      </w:r>
      <w:r w:rsidR="009367E6">
        <w:rPr>
          <w:lang w:val="fr-CH"/>
        </w:rPr>
        <w:fldChar w:fldCharType="separate"/>
      </w:r>
      <w:r w:rsidR="009367E6">
        <w:rPr>
          <w:noProof/>
          <w:lang w:val="fr-CH"/>
        </w:rPr>
        <w:t> </w:t>
      </w:r>
      <w:r w:rsidR="009367E6">
        <w:rPr>
          <w:noProof/>
          <w:lang w:val="fr-CH"/>
        </w:rPr>
        <w:t> </w:t>
      </w:r>
      <w:r w:rsidR="009367E6">
        <w:rPr>
          <w:noProof/>
          <w:lang w:val="fr-CH"/>
        </w:rPr>
        <w:t> </w:t>
      </w:r>
      <w:r w:rsidR="009367E6">
        <w:rPr>
          <w:noProof/>
          <w:lang w:val="fr-CH"/>
        </w:rPr>
        <w:t> </w:t>
      </w:r>
      <w:r w:rsidR="009367E6">
        <w:rPr>
          <w:noProof/>
          <w:lang w:val="fr-CH"/>
        </w:rPr>
        <w:t> </w:t>
      </w:r>
      <w:r w:rsidR="009367E6">
        <w:rPr>
          <w:lang w:val="fr-CH"/>
        </w:rPr>
        <w:fldChar w:fldCharType="end"/>
      </w:r>
      <w:r w:rsidR="009367E6">
        <w:rPr>
          <w:lang w:val="fr-CH"/>
        </w:rPr>
        <w:t xml:space="preserve">, intensité : </w:t>
      </w:r>
      <w:r w:rsidR="009367E6">
        <w:rPr>
          <w:lang w:val="fr-CH"/>
        </w:rPr>
        <w:fldChar w:fldCharType="begin">
          <w:ffData>
            <w:name w:val="Texte47"/>
            <w:enabled/>
            <w:calcOnExit w:val="0"/>
            <w:textInput/>
          </w:ffData>
        </w:fldChar>
      </w:r>
      <w:r w:rsidR="009367E6">
        <w:rPr>
          <w:lang w:val="fr-CH"/>
        </w:rPr>
        <w:instrText xml:space="preserve"> FORMTEXT </w:instrText>
      </w:r>
      <w:r w:rsidR="009367E6">
        <w:rPr>
          <w:lang w:val="fr-CH"/>
        </w:rPr>
      </w:r>
      <w:r w:rsidR="009367E6">
        <w:rPr>
          <w:lang w:val="fr-CH"/>
        </w:rPr>
        <w:fldChar w:fldCharType="separate"/>
      </w:r>
      <w:r w:rsidR="009367E6">
        <w:rPr>
          <w:noProof/>
          <w:lang w:val="fr-CH"/>
        </w:rPr>
        <w:t> </w:t>
      </w:r>
      <w:r w:rsidR="009367E6">
        <w:rPr>
          <w:noProof/>
          <w:lang w:val="fr-CH"/>
        </w:rPr>
        <w:t> </w:t>
      </w:r>
      <w:r w:rsidR="009367E6">
        <w:rPr>
          <w:noProof/>
          <w:lang w:val="fr-CH"/>
        </w:rPr>
        <w:t> </w:t>
      </w:r>
      <w:r w:rsidR="009367E6">
        <w:rPr>
          <w:noProof/>
          <w:lang w:val="fr-CH"/>
        </w:rPr>
        <w:t> </w:t>
      </w:r>
      <w:r w:rsidR="009367E6">
        <w:rPr>
          <w:noProof/>
          <w:lang w:val="fr-CH"/>
        </w:rPr>
        <w:t> </w:t>
      </w:r>
      <w:r w:rsidR="009367E6">
        <w:rPr>
          <w:lang w:val="fr-CH"/>
        </w:rPr>
        <w:fldChar w:fldCharType="end"/>
      </w:r>
    </w:p>
    <w:p w:rsidR="00D42705" w:rsidRDefault="00E16B4F" w:rsidP="009367E6">
      <w:pPr>
        <w:pStyle w:val="06btexteprincipalsansespacebloc"/>
        <w:tabs>
          <w:tab w:val="left" w:pos="1843"/>
        </w:tabs>
        <w:spacing w:before="60" w:after="60" w:line="360" w:lineRule="auto"/>
        <w:rPr>
          <w:lang w:val="fr-CH"/>
        </w:rPr>
      </w:pPr>
      <w:r>
        <w:rPr>
          <w:lang w:val="fr-CH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8"/>
      <w:r w:rsidR="00D42705">
        <w:rPr>
          <w:lang w:val="fr-CH"/>
        </w:rPr>
        <w:instrText xml:space="preserve"> FORMCHECKBOX </w:instrText>
      </w:r>
      <w:r w:rsidR="00626369">
        <w:rPr>
          <w:lang w:val="fr-CH"/>
        </w:rPr>
      </w:r>
      <w:r w:rsidR="00626369">
        <w:rPr>
          <w:lang w:val="fr-CH"/>
        </w:rPr>
        <w:fldChar w:fldCharType="separate"/>
      </w:r>
      <w:r>
        <w:rPr>
          <w:lang w:val="fr-CH"/>
        </w:rPr>
        <w:fldChar w:fldCharType="end"/>
      </w:r>
      <w:bookmarkEnd w:id="22"/>
      <w:r w:rsidR="00617BAE">
        <w:rPr>
          <w:lang w:val="fr-CH"/>
        </w:rPr>
        <w:t xml:space="preserve"> C</w:t>
      </w:r>
      <w:r w:rsidR="00D42705">
        <w:rPr>
          <w:lang w:val="fr-CH"/>
        </w:rPr>
        <w:t>oaching/</w:t>
      </w:r>
      <w:r w:rsidR="00617BAE">
        <w:rPr>
          <w:lang w:val="fr-CH"/>
        </w:rPr>
        <w:t>g</w:t>
      </w:r>
      <w:r w:rsidR="00D42705">
        <w:rPr>
          <w:lang w:val="fr-CH"/>
        </w:rPr>
        <w:t>uidance</w:t>
      </w:r>
      <w:r w:rsidR="009367E6">
        <w:rPr>
          <w:lang w:val="fr-CH"/>
        </w:rPr>
        <w:t xml:space="preserve"> du </w:t>
      </w:r>
      <w:r w:rsidR="009367E6">
        <w:rPr>
          <w:lang w:val="fr-CH"/>
        </w:rPr>
        <w:fldChar w:fldCharType="begin">
          <w:ffData>
            <w:name w:val="Texte47"/>
            <w:enabled/>
            <w:calcOnExit w:val="0"/>
            <w:textInput/>
          </w:ffData>
        </w:fldChar>
      </w:r>
      <w:r w:rsidR="009367E6">
        <w:rPr>
          <w:lang w:val="fr-CH"/>
        </w:rPr>
        <w:instrText xml:space="preserve"> FORMTEXT </w:instrText>
      </w:r>
      <w:r w:rsidR="009367E6">
        <w:rPr>
          <w:lang w:val="fr-CH"/>
        </w:rPr>
      </w:r>
      <w:r w:rsidR="009367E6">
        <w:rPr>
          <w:lang w:val="fr-CH"/>
        </w:rPr>
        <w:fldChar w:fldCharType="separate"/>
      </w:r>
      <w:r w:rsidR="009367E6">
        <w:rPr>
          <w:noProof/>
          <w:lang w:val="fr-CH"/>
        </w:rPr>
        <w:t> </w:t>
      </w:r>
      <w:r w:rsidR="009367E6">
        <w:rPr>
          <w:noProof/>
          <w:lang w:val="fr-CH"/>
        </w:rPr>
        <w:t> </w:t>
      </w:r>
      <w:r w:rsidR="009367E6">
        <w:rPr>
          <w:noProof/>
          <w:lang w:val="fr-CH"/>
        </w:rPr>
        <w:t> </w:t>
      </w:r>
      <w:r w:rsidR="009367E6">
        <w:rPr>
          <w:noProof/>
          <w:lang w:val="fr-CH"/>
        </w:rPr>
        <w:t> </w:t>
      </w:r>
      <w:r w:rsidR="009367E6">
        <w:rPr>
          <w:noProof/>
          <w:lang w:val="fr-CH"/>
        </w:rPr>
        <w:t> </w:t>
      </w:r>
      <w:r w:rsidR="009367E6">
        <w:rPr>
          <w:lang w:val="fr-CH"/>
        </w:rPr>
        <w:fldChar w:fldCharType="end"/>
      </w:r>
      <w:r w:rsidR="009367E6">
        <w:rPr>
          <w:lang w:val="fr-CH"/>
        </w:rPr>
        <w:t xml:space="preserve"> </w:t>
      </w:r>
      <w:proofErr w:type="gramStart"/>
      <w:r w:rsidR="009367E6">
        <w:rPr>
          <w:lang w:val="fr-CH"/>
        </w:rPr>
        <w:t xml:space="preserve">au </w:t>
      </w:r>
      <w:proofErr w:type="gramEnd"/>
      <w:r w:rsidR="009367E6">
        <w:rPr>
          <w:lang w:val="fr-CH"/>
        </w:rPr>
        <w:fldChar w:fldCharType="begin">
          <w:ffData>
            <w:name w:val="Texte47"/>
            <w:enabled/>
            <w:calcOnExit w:val="0"/>
            <w:textInput/>
          </w:ffData>
        </w:fldChar>
      </w:r>
      <w:r w:rsidR="009367E6">
        <w:rPr>
          <w:lang w:val="fr-CH"/>
        </w:rPr>
        <w:instrText xml:space="preserve"> FORMTEXT </w:instrText>
      </w:r>
      <w:r w:rsidR="009367E6">
        <w:rPr>
          <w:lang w:val="fr-CH"/>
        </w:rPr>
      </w:r>
      <w:r w:rsidR="009367E6">
        <w:rPr>
          <w:lang w:val="fr-CH"/>
        </w:rPr>
        <w:fldChar w:fldCharType="separate"/>
      </w:r>
      <w:r w:rsidR="009367E6">
        <w:rPr>
          <w:noProof/>
          <w:lang w:val="fr-CH"/>
        </w:rPr>
        <w:t> </w:t>
      </w:r>
      <w:r w:rsidR="009367E6">
        <w:rPr>
          <w:noProof/>
          <w:lang w:val="fr-CH"/>
        </w:rPr>
        <w:t> </w:t>
      </w:r>
      <w:r w:rsidR="009367E6">
        <w:rPr>
          <w:noProof/>
          <w:lang w:val="fr-CH"/>
        </w:rPr>
        <w:t> </w:t>
      </w:r>
      <w:r w:rsidR="009367E6">
        <w:rPr>
          <w:noProof/>
          <w:lang w:val="fr-CH"/>
        </w:rPr>
        <w:t> </w:t>
      </w:r>
      <w:r w:rsidR="009367E6">
        <w:rPr>
          <w:noProof/>
          <w:lang w:val="fr-CH"/>
        </w:rPr>
        <w:t> </w:t>
      </w:r>
      <w:r w:rsidR="009367E6">
        <w:rPr>
          <w:lang w:val="fr-CH"/>
        </w:rPr>
        <w:fldChar w:fldCharType="end"/>
      </w:r>
      <w:r w:rsidR="009367E6">
        <w:rPr>
          <w:lang w:val="fr-CH"/>
        </w:rPr>
        <w:t xml:space="preserve">, intensité : </w:t>
      </w:r>
      <w:r w:rsidR="009367E6">
        <w:rPr>
          <w:lang w:val="fr-CH"/>
        </w:rPr>
        <w:fldChar w:fldCharType="begin">
          <w:ffData>
            <w:name w:val="Texte47"/>
            <w:enabled/>
            <w:calcOnExit w:val="0"/>
            <w:textInput/>
          </w:ffData>
        </w:fldChar>
      </w:r>
      <w:r w:rsidR="009367E6">
        <w:rPr>
          <w:lang w:val="fr-CH"/>
        </w:rPr>
        <w:instrText xml:space="preserve"> FORMTEXT </w:instrText>
      </w:r>
      <w:r w:rsidR="009367E6">
        <w:rPr>
          <w:lang w:val="fr-CH"/>
        </w:rPr>
      </w:r>
      <w:r w:rsidR="009367E6">
        <w:rPr>
          <w:lang w:val="fr-CH"/>
        </w:rPr>
        <w:fldChar w:fldCharType="separate"/>
      </w:r>
      <w:r w:rsidR="009367E6">
        <w:rPr>
          <w:noProof/>
          <w:lang w:val="fr-CH"/>
        </w:rPr>
        <w:t> </w:t>
      </w:r>
      <w:r w:rsidR="009367E6">
        <w:rPr>
          <w:noProof/>
          <w:lang w:val="fr-CH"/>
        </w:rPr>
        <w:t> </w:t>
      </w:r>
      <w:r w:rsidR="009367E6">
        <w:rPr>
          <w:noProof/>
          <w:lang w:val="fr-CH"/>
        </w:rPr>
        <w:t> </w:t>
      </w:r>
      <w:r w:rsidR="009367E6">
        <w:rPr>
          <w:noProof/>
          <w:lang w:val="fr-CH"/>
        </w:rPr>
        <w:t> </w:t>
      </w:r>
      <w:r w:rsidR="009367E6">
        <w:rPr>
          <w:noProof/>
          <w:lang w:val="fr-CH"/>
        </w:rPr>
        <w:t> </w:t>
      </w:r>
      <w:r w:rsidR="009367E6">
        <w:rPr>
          <w:lang w:val="fr-CH"/>
        </w:rPr>
        <w:fldChar w:fldCharType="end"/>
      </w:r>
    </w:p>
    <w:p w:rsidR="00D30CCA" w:rsidRDefault="00E12C13" w:rsidP="009367E6">
      <w:pPr>
        <w:pStyle w:val="06btexteprincipalsansespacebloc"/>
        <w:tabs>
          <w:tab w:val="left" w:pos="1843"/>
        </w:tabs>
        <w:spacing w:before="60" w:after="60" w:line="360" w:lineRule="auto"/>
        <w:rPr>
          <w:lang w:val="fr-CH"/>
        </w:rPr>
      </w:pPr>
      <w:r>
        <w:rPr>
          <w:lang w:val="fr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9"/>
      <w:r>
        <w:rPr>
          <w:lang w:val="fr-CH"/>
        </w:rPr>
        <w:instrText xml:space="preserve"> FORMCHECKBOX </w:instrText>
      </w:r>
      <w:r w:rsidR="00626369">
        <w:rPr>
          <w:lang w:val="fr-CH"/>
        </w:rPr>
      </w:r>
      <w:r w:rsidR="00626369">
        <w:rPr>
          <w:lang w:val="fr-CH"/>
        </w:rPr>
        <w:fldChar w:fldCharType="separate"/>
      </w:r>
      <w:r>
        <w:rPr>
          <w:lang w:val="fr-CH"/>
        </w:rPr>
        <w:fldChar w:fldCharType="end"/>
      </w:r>
      <w:bookmarkEnd w:id="23"/>
      <w:r>
        <w:rPr>
          <w:lang w:val="fr-CH"/>
        </w:rPr>
        <w:t xml:space="preserve"> Autre </w:t>
      </w:r>
      <w:r>
        <w:rPr>
          <w:lang w:val="fr-CH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24" w:name="Texte47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24"/>
      <w:r w:rsidR="009367E6">
        <w:rPr>
          <w:lang w:val="fr-CH"/>
        </w:rPr>
        <w:t xml:space="preserve"> </w:t>
      </w:r>
    </w:p>
    <w:p w:rsidR="009367E6" w:rsidRDefault="009367E6" w:rsidP="009367E6">
      <w:pPr>
        <w:pStyle w:val="06btexteprincipalsansespacebloc"/>
        <w:rPr>
          <w:sz w:val="20"/>
          <w:szCs w:val="20"/>
          <w:lang w:val="fr-CH"/>
        </w:rPr>
      </w:pPr>
      <w:r w:rsidRPr="009367E6">
        <w:rPr>
          <w:sz w:val="20"/>
          <w:szCs w:val="20"/>
          <w:lang w:val="fr-CH"/>
        </w:rPr>
        <w:t>*</w:t>
      </w:r>
      <w:r>
        <w:rPr>
          <w:sz w:val="20"/>
          <w:szCs w:val="20"/>
          <w:lang w:val="fr-CH"/>
        </w:rPr>
        <w:t xml:space="preserve">Plusieurs types d’intervention sont possibles simultanément. </w:t>
      </w:r>
    </w:p>
    <w:p w:rsidR="009367E6" w:rsidRPr="009367E6" w:rsidRDefault="009367E6" w:rsidP="009367E6">
      <w:pPr>
        <w:pStyle w:val="06btexteprincipalsansespacebloc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**L</w:t>
      </w:r>
      <w:r w:rsidRPr="009367E6">
        <w:rPr>
          <w:sz w:val="20"/>
          <w:szCs w:val="20"/>
          <w:lang w:val="fr-CH"/>
        </w:rPr>
        <w:t>’intensité doit être clairement définie.</w:t>
      </w:r>
    </w:p>
    <w:p w:rsidR="00D30CCA" w:rsidRPr="00D30CCA" w:rsidRDefault="00D30CCA" w:rsidP="00D30CCA">
      <w:pPr>
        <w:pStyle w:val="06btexteprincipalsansespacebloc"/>
        <w:rPr>
          <w:lang w:val="fr-CH"/>
        </w:rPr>
      </w:pPr>
    </w:p>
    <w:p w:rsidR="00D30CCA" w:rsidRPr="00D30CCA" w:rsidRDefault="00A21064" w:rsidP="00D30CCA">
      <w:pPr>
        <w:pStyle w:val="06btexteprincipalsansespacebloc"/>
        <w:rPr>
          <w:lang w:val="fr-CH"/>
        </w:rPr>
      </w:pPr>
      <w:r>
        <w:rPr>
          <w:lang w:val="fr-CH"/>
        </w:rPr>
        <w:t>Personne et/ou service</w:t>
      </w:r>
      <w:r w:rsidR="00D30CCA" w:rsidRPr="00D30CCA">
        <w:rPr>
          <w:lang w:val="fr-CH"/>
        </w:rPr>
        <w:t xml:space="preserve"> reconnu choisi pour le traitement</w:t>
      </w:r>
      <w:r w:rsidR="002B4DE3">
        <w:rPr>
          <w:lang w:val="fr-CH"/>
        </w:rPr>
        <w:t xml:space="preserve">: </w:t>
      </w:r>
      <w:r w:rsidR="00E16B4F">
        <w:rPr>
          <w:lang w:val="fr-CH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5" w:name="Texte35"/>
      <w:r w:rsidR="002B4DE3">
        <w:rPr>
          <w:lang w:val="fr-CH"/>
        </w:rPr>
        <w:instrText xml:space="preserve"> FORMTEXT </w:instrText>
      </w:r>
      <w:r w:rsidR="00E16B4F">
        <w:rPr>
          <w:lang w:val="fr-CH"/>
        </w:rPr>
      </w:r>
      <w:r w:rsidR="00E16B4F">
        <w:rPr>
          <w:lang w:val="fr-CH"/>
        </w:rPr>
        <w:fldChar w:fldCharType="separate"/>
      </w:r>
      <w:r w:rsidR="002B4DE3">
        <w:rPr>
          <w:noProof/>
          <w:lang w:val="fr-CH"/>
        </w:rPr>
        <w:t> </w:t>
      </w:r>
      <w:r w:rsidR="002B4DE3">
        <w:rPr>
          <w:noProof/>
          <w:lang w:val="fr-CH"/>
        </w:rPr>
        <w:t> </w:t>
      </w:r>
      <w:r w:rsidR="002B4DE3">
        <w:rPr>
          <w:noProof/>
          <w:lang w:val="fr-CH"/>
        </w:rPr>
        <w:t> </w:t>
      </w:r>
      <w:r w:rsidR="002B4DE3">
        <w:rPr>
          <w:noProof/>
          <w:lang w:val="fr-CH"/>
        </w:rPr>
        <w:t> </w:t>
      </w:r>
      <w:r w:rsidR="002B4DE3">
        <w:rPr>
          <w:noProof/>
          <w:lang w:val="fr-CH"/>
        </w:rPr>
        <w:t> </w:t>
      </w:r>
      <w:r w:rsidR="00E16B4F">
        <w:rPr>
          <w:lang w:val="fr-CH"/>
        </w:rPr>
        <w:fldChar w:fldCharType="end"/>
      </w:r>
      <w:bookmarkEnd w:id="25"/>
    </w:p>
    <w:p w:rsidR="00D30CCA" w:rsidRPr="00D30CCA" w:rsidRDefault="00D30CCA" w:rsidP="00D30CCA">
      <w:pPr>
        <w:pStyle w:val="06btexteprincipalsansespacebloc"/>
        <w:rPr>
          <w:lang w:val="fr-CH"/>
        </w:rPr>
      </w:pPr>
    </w:p>
    <w:p w:rsidR="00D42705" w:rsidRPr="00D30CCA" w:rsidRDefault="00E16B4F" w:rsidP="00A21064">
      <w:pPr>
        <w:rPr>
          <w:lang w:val="fr-CH"/>
        </w:rPr>
      </w:pPr>
      <w:r>
        <w:rPr>
          <w:lang w:val="fr-CH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26" w:name="Texte37"/>
      <w:r w:rsidR="00617BAE"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 w:rsidR="00617BAE">
        <w:rPr>
          <w:noProof/>
          <w:lang w:val="fr-CH"/>
        </w:rPr>
        <w:t> </w:t>
      </w:r>
      <w:r w:rsidR="00617BAE">
        <w:rPr>
          <w:noProof/>
          <w:lang w:val="fr-CH"/>
        </w:rPr>
        <w:t> </w:t>
      </w:r>
      <w:r w:rsidR="00617BAE">
        <w:rPr>
          <w:noProof/>
          <w:lang w:val="fr-CH"/>
        </w:rPr>
        <w:t> </w:t>
      </w:r>
      <w:r w:rsidR="00617BAE">
        <w:rPr>
          <w:noProof/>
          <w:lang w:val="fr-CH"/>
        </w:rPr>
        <w:t> </w:t>
      </w:r>
      <w:r w:rsidR="00617BAE"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2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363CDF" w:rsidTr="00617BAE">
        <w:trPr>
          <w:trHeight w:val="1201"/>
        </w:trPr>
        <w:tc>
          <w:tcPr>
            <w:tcW w:w="3369" w:type="dxa"/>
          </w:tcPr>
          <w:p w:rsidR="00363CDF" w:rsidRDefault="00363CDF" w:rsidP="00617BAE">
            <w:pPr>
              <w:pStyle w:val="06btexteprincipalsansespacebloc"/>
              <w:rPr>
                <w:lang w:val="fr-CH"/>
              </w:rPr>
            </w:pPr>
            <w:r>
              <w:rPr>
                <w:lang w:val="fr-CH"/>
              </w:rPr>
              <w:t xml:space="preserve">Centre </w:t>
            </w:r>
            <w:r w:rsidR="00E12C13">
              <w:rPr>
                <w:lang w:val="fr-CH"/>
              </w:rPr>
              <w:t xml:space="preserve">d'examen </w:t>
            </w:r>
            <w:r w:rsidR="00617BAE">
              <w:rPr>
                <w:lang w:val="fr-CH"/>
              </w:rPr>
              <w:br/>
              <w:t>(service), nom, prénom, adresse</w:t>
            </w:r>
          </w:p>
        </w:tc>
        <w:tc>
          <w:tcPr>
            <w:tcW w:w="6378" w:type="dxa"/>
          </w:tcPr>
          <w:p w:rsidR="00363CDF" w:rsidRDefault="00363CDF" w:rsidP="00D30CCA">
            <w:pPr>
              <w:pStyle w:val="06btexteprincipalsansespacebloc"/>
              <w:rPr>
                <w:lang w:val="fr-CH"/>
              </w:rPr>
            </w:pPr>
          </w:p>
        </w:tc>
      </w:tr>
      <w:tr w:rsidR="00363CDF" w:rsidTr="00363CDF">
        <w:trPr>
          <w:trHeight w:val="1263"/>
        </w:trPr>
        <w:tc>
          <w:tcPr>
            <w:tcW w:w="3369" w:type="dxa"/>
          </w:tcPr>
          <w:p w:rsidR="00363CDF" w:rsidRDefault="00D42705" w:rsidP="00D30CCA">
            <w:pPr>
              <w:pStyle w:val="06btexteprincipalsansespacebloc"/>
              <w:rPr>
                <w:lang w:val="fr-CH"/>
              </w:rPr>
            </w:pPr>
            <w:r>
              <w:rPr>
                <w:lang w:val="fr-CH"/>
              </w:rPr>
              <w:t xml:space="preserve">Lieu, </w:t>
            </w:r>
            <w:r w:rsidR="00363CDF">
              <w:rPr>
                <w:lang w:val="fr-CH"/>
              </w:rPr>
              <w:t>date</w:t>
            </w:r>
            <w:r>
              <w:rPr>
                <w:lang w:val="fr-CH"/>
              </w:rPr>
              <w:t xml:space="preserve"> et signature du/de la logopédiste</w:t>
            </w:r>
          </w:p>
        </w:tc>
        <w:tc>
          <w:tcPr>
            <w:tcW w:w="6378" w:type="dxa"/>
          </w:tcPr>
          <w:p w:rsidR="00363CDF" w:rsidRDefault="00363CDF" w:rsidP="00D30CCA">
            <w:pPr>
              <w:pStyle w:val="06btexteprincipalsansespacebloc"/>
              <w:rPr>
                <w:lang w:val="fr-CH"/>
              </w:rPr>
            </w:pPr>
          </w:p>
        </w:tc>
      </w:tr>
    </w:tbl>
    <w:p w:rsidR="00D30CCA" w:rsidRPr="00D30CCA" w:rsidRDefault="00D30CCA" w:rsidP="00D30CCA">
      <w:pPr>
        <w:pStyle w:val="08annexecontactrenseignementsetc"/>
        <w:rPr>
          <w:b/>
          <w:lang w:val="fr-CH"/>
        </w:rPr>
      </w:pPr>
      <w:r w:rsidRPr="00D30CCA">
        <w:rPr>
          <w:b/>
          <w:lang w:val="fr-CH"/>
        </w:rPr>
        <w:t>Annexes</w:t>
      </w:r>
    </w:p>
    <w:p w:rsidR="00D30CCA" w:rsidRDefault="00D30CCA" w:rsidP="00D30CCA">
      <w:pPr>
        <w:pStyle w:val="08annexecontactrenseignementsetc"/>
        <w:rPr>
          <w:lang w:val="fr-CH"/>
        </w:rPr>
      </w:pPr>
      <w:r>
        <w:rPr>
          <w:lang w:val="fr-CH"/>
        </w:rPr>
        <w:t>—</w:t>
      </w:r>
    </w:p>
    <w:p w:rsidR="00D30CCA" w:rsidRPr="00D30CCA" w:rsidRDefault="00D30CCA" w:rsidP="00D30CCA">
      <w:pPr>
        <w:pStyle w:val="08annexecontactrenseignementsetc"/>
        <w:rPr>
          <w:lang w:val="fr-CH"/>
        </w:rPr>
      </w:pPr>
      <w:r>
        <w:rPr>
          <w:lang w:val="fr-CH"/>
        </w:rPr>
        <w:t>R</w:t>
      </w:r>
      <w:r w:rsidRPr="00D30CCA">
        <w:rPr>
          <w:lang w:val="fr-CH"/>
        </w:rPr>
        <w:t>apport médical</w:t>
      </w:r>
    </w:p>
    <w:p w:rsidR="00D30CCA" w:rsidRPr="00D30CCA" w:rsidRDefault="00D30CCA" w:rsidP="00D30CCA">
      <w:pPr>
        <w:pStyle w:val="08annexecontactrenseignementsetc"/>
        <w:rPr>
          <w:lang w:val="fr-CH"/>
        </w:rPr>
      </w:pPr>
      <w:r>
        <w:rPr>
          <w:lang w:val="fr-CH"/>
        </w:rPr>
        <w:t>F</w:t>
      </w:r>
      <w:r w:rsidRPr="00D30CCA">
        <w:rPr>
          <w:lang w:val="fr-CH"/>
        </w:rPr>
        <w:t xml:space="preserve">ormulaire </w:t>
      </w:r>
      <w:r w:rsidR="00D42705">
        <w:rPr>
          <w:lang w:val="fr-CH"/>
        </w:rPr>
        <w:t>"Demande de mesures renforcées"</w:t>
      </w:r>
      <w:r w:rsidR="00E12C13">
        <w:rPr>
          <w:lang w:val="fr-CH"/>
        </w:rPr>
        <w:t xml:space="preserve"> (si l'enfant est inconnu du SESAM)</w:t>
      </w:r>
    </w:p>
    <w:p w:rsidR="00A21064" w:rsidRDefault="00D30CCA" w:rsidP="00D30CCA">
      <w:pPr>
        <w:pStyle w:val="08annexecontactrenseignementsetc"/>
        <w:rPr>
          <w:lang w:val="fr-CH"/>
        </w:rPr>
      </w:pPr>
      <w:r>
        <w:rPr>
          <w:lang w:val="fr-CH"/>
        </w:rPr>
        <w:t>C</w:t>
      </w:r>
      <w:r w:rsidRPr="00D30CCA">
        <w:rPr>
          <w:lang w:val="fr-CH"/>
        </w:rPr>
        <w:t>opies du livret de famille ou des papiers d’identité + permis de séjour (pour les personnes étrangères)</w:t>
      </w:r>
    </w:p>
    <w:p w:rsidR="00D30CCA" w:rsidRPr="00A21064" w:rsidRDefault="00D30CCA" w:rsidP="00A21064">
      <w:pPr>
        <w:spacing w:after="0" w:line="240" w:lineRule="auto"/>
        <w:rPr>
          <w:rFonts w:ascii="Arial" w:hAnsi="Arial"/>
          <w:sz w:val="16"/>
          <w:lang w:val="fr-CH"/>
        </w:rPr>
      </w:pPr>
    </w:p>
    <w:p w:rsidR="00D30CCA" w:rsidRPr="00D30CCA" w:rsidRDefault="00D30CCA" w:rsidP="00D30CCA">
      <w:pPr>
        <w:pStyle w:val="08annexecontactrenseignementsetc"/>
        <w:rPr>
          <w:b/>
          <w:lang w:val="fr-CH"/>
        </w:rPr>
      </w:pPr>
      <w:r w:rsidRPr="00D30CCA">
        <w:rPr>
          <w:b/>
          <w:lang w:val="fr-CH"/>
        </w:rPr>
        <w:t>Copies</w:t>
      </w:r>
    </w:p>
    <w:p w:rsidR="00D30CCA" w:rsidRDefault="00D30CCA" w:rsidP="00D30CCA">
      <w:pPr>
        <w:pStyle w:val="08annexecontactrenseignementsetc"/>
        <w:rPr>
          <w:lang w:val="fr-CH"/>
        </w:rPr>
      </w:pPr>
      <w:r>
        <w:rPr>
          <w:lang w:val="fr-CH"/>
        </w:rPr>
        <w:t>—</w:t>
      </w:r>
    </w:p>
    <w:p w:rsidR="00D30CCA" w:rsidRPr="00D30CCA" w:rsidRDefault="00D30CCA" w:rsidP="00D30CCA">
      <w:pPr>
        <w:pStyle w:val="08annexecontactrenseignementsetc"/>
        <w:rPr>
          <w:lang w:val="fr-CH"/>
        </w:rPr>
      </w:pPr>
      <w:r>
        <w:rPr>
          <w:lang w:val="fr-CH"/>
        </w:rPr>
        <w:t>P</w:t>
      </w:r>
      <w:r w:rsidRPr="00D30CCA">
        <w:rPr>
          <w:lang w:val="fr-CH"/>
        </w:rPr>
        <w:t>arents</w:t>
      </w:r>
    </w:p>
    <w:p w:rsidR="00D30CCA" w:rsidRPr="00D30CCA" w:rsidRDefault="00D30CCA" w:rsidP="00D30CCA">
      <w:pPr>
        <w:pStyle w:val="08annexecontactrenseignementsetc"/>
        <w:rPr>
          <w:lang w:val="fr-CH"/>
        </w:rPr>
      </w:pPr>
      <w:r>
        <w:rPr>
          <w:lang w:val="fr-CH"/>
        </w:rPr>
        <w:t>P</w:t>
      </w:r>
      <w:r w:rsidRPr="00D30CCA">
        <w:rPr>
          <w:lang w:val="fr-CH"/>
        </w:rPr>
        <w:t>édiatre</w:t>
      </w:r>
    </w:p>
    <w:p w:rsidR="00D30CCA" w:rsidRPr="00D30CCA" w:rsidRDefault="00D30CCA" w:rsidP="00D30CCA">
      <w:pPr>
        <w:pStyle w:val="08annexecontactrenseignementsetc"/>
        <w:rPr>
          <w:lang w:val="fr-CH"/>
        </w:rPr>
      </w:pPr>
      <w:r>
        <w:rPr>
          <w:lang w:val="fr-CH"/>
        </w:rPr>
        <w:t>A</w:t>
      </w:r>
      <w:r w:rsidRPr="00D30CCA">
        <w:rPr>
          <w:lang w:val="fr-CH"/>
        </w:rPr>
        <w:t>utres services impliqués</w:t>
      </w:r>
    </w:p>
    <w:sectPr w:rsidR="00D30CCA" w:rsidRPr="00D30CCA" w:rsidSect="009367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851" w:bottom="1418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69" w:rsidRDefault="00626369" w:rsidP="00D43596">
      <w:r>
        <w:separator/>
      </w:r>
    </w:p>
  </w:endnote>
  <w:endnote w:type="continuationSeparator" w:id="0">
    <w:p w:rsidR="00626369" w:rsidRDefault="00626369" w:rsidP="00D4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3A9" w:rsidRDefault="005B53A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3A9" w:rsidRDefault="005B53A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96" w:rsidRPr="00BF50CB" w:rsidRDefault="00EB6284" w:rsidP="00D43596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D43596" w:rsidRPr="00BF50CB" w:rsidRDefault="00D30CCA" w:rsidP="00D43596">
    <w:pPr>
      <w:pStyle w:val="01entteetbasdepage"/>
      <w:rPr>
        <w:b/>
        <w:lang w:val="fr-CH"/>
      </w:rPr>
    </w:pPr>
    <w:r>
      <w:rPr>
        <w:lang w:val="fr-CH"/>
      </w:rPr>
      <w:t xml:space="preserve">Direction de l’instruction publique, de la culture et du sport </w:t>
    </w:r>
    <w:r w:rsidRPr="00D30CCA">
      <w:rPr>
        <w:b/>
        <w:lang w:val="fr-CH"/>
      </w:rPr>
      <w:t>DICS</w:t>
    </w:r>
  </w:p>
  <w:p w:rsidR="00D43596" w:rsidRPr="00BF50CB" w:rsidRDefault="00EB6284" w:rsidP="00D43596">
    <w:pPr>
      <w:pStyle w:val="01entteetbasdepage"/>
      <w:rPr>
        <w:lang w:val="de-DE"/>
      </w:rPr>
    </w:pPr>
    <w:r w:rsidRPr="00BF50CB">
      <w:rPr>
        <w:lang w:val="de-DE"/>
      </w:rPr>
      <w:t xml:space="preserve">Direktion für </w:t>
    </w:r>
    <w:r w:rsidR="00D30CCA">
      <w:rPr>
        <w:lang w:val="de-DE"/>
      </w:rPr>
      <w:t>Erziehung Kultur und Sport</w:t>
    </w:r>
    <w:r w:rsidRPr="00BF50CB">
      <w:rPr>
        <w:lang w:val="de-DE"/>
      </w:rPr>
      <w:t xml:space="preserve"> </w:t>
    </w:r>
    <w:r w:rsidR="00D30CCA" w:rsidRPr="00D30CCA">
      <w:rPr>
        <w:b/>
        <w:lang w:val="de-DE"/>
      </w:rPr>
      <w:t>EKSD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69" w:rsidRDefault="00626369" w:rsidP="00D43596">
      <w:r>
        <w:separator/>
      </w:r>
    </w:p>
  </w:footnote>
  <w:footnote w:type="continuationSeparator" w:id="0">
    <w:p w:rsidR="00626369" w:rsidRDefault="00626369" w:rsidP="00D43596">
      <w:r>
        <w:continuationSeparator/>
      </w:r>
    </w:p>
  </w:footnote>
  <w:footnote w:id="1">
    <w:p w:rsidR="00617BAE" w:rsidRPr="00617BAE" w:rsidRDefault="00617BAE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H"/>
        </w:rPr>
        <w:t>Référence à la trame de travail et au glossaire (qui soutiennent les réflexions et sur lesquel</w:t>
      </w:r>
      <w:r w:rsidR="00E12C13">
        <w:rPr>
          <w:lang w:val="fr-CH"/>
        </w:rPr>
        <w:t>le</w:t>
      </w:r>
      <w:r>
        <w:rPr>
          <w:lang w:val="fr-CH"/>
        </w:rPr>
        <w:t>s se base le rapport officiel qui en est un "résumé")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3A9" w:rsidRDefault="005B53A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43596">
      <w:trPr>
        <w:trHeight w:val="567"/>
      </w:trPr>
      <w:tc>
        <w:tcPr>
          <w:tcW w:w="9298" w:type="dxa"/>
        </w:tcPr>
        <w:p w:rsidR="00D43596" w:rsidRDefault="00EB6284" w:rsidP="00D43596">
          <w:pPr>
            <w:pStyle w:val="09enttepage2"/>
          </w:pPr>
          <w:r w:rsidRPr="00891EB3">
            <w:t xml:space="preserve">Service </w:t>
          </w:r>
          <w:r w:rsidR="00D30CCA">
            <w:t xml:space="preserve">de l’enseignement spécialisé et des mesures d’aides </w:t>
          </w:r>
          <w:r w:rsidR="00D30CCA" w:rsidRPr="00D30CCA">
            <w:rPr>
              <w:b w:val="0"/>
            </w:rPr>
            <w:t>SESAM</w:t>
          </w:r>
        </w:p>
        <w:p w:rsidR="00D43596" w:rsidRPr="0064336A" w:rsidRDefault="00EB6284" w:rsidP="00D43596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E16B4F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E16B4F" w:rsidRPr="0064336A">
            <w:rPr>
              <w:b w:val="0"/>
              <w:lang w:val="de-DE"/>
            </w:rPr>
            <w:fldChar w:fldCharType="separate"/>
          </w:r>
          <w:r w:rsidR="00626369">
            <w:rPr>
              <w:b w:val="0"/>
              <w:noProof/>
              <w:lang w:val="de-DE"/>
            </w:rPr>
            <w:t>2</w:t>
          </w:r>
          <w:r w:rsidR="00E16B4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E16B4F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E16B4F" w:rsidRPr="0064336A">
            <w:rPr>
              <w:b w:val="0"/>
              <w:lang w:val="de-DE"/>
            </w:rPr>
            <w:fldChar w:fldCharType="separate"/>
          </w:r>
          <w:r w:rsidR="00626369">
            <w:rPr>
              <w:b w:val="0"/>
              <w:noProof/>
              <w:lang w:val="de-DE"/>
            </w:rPr>
            <w:t>3</w:t>
          </w:r>
          <w:r w:rsidR="00E16B4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1975BF66" wp14:editId="553C7CE7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43596" w:rsidRDefault="00626369" w:rsidP="00D4359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D43596" w:rsidRPr="004A0F2D">
      <w:trPr>
        <w:trHeight w:val="1701"/>
      </w:trPr>
      <w:tc>
        <w:tcPr>
          <w:tcW w:w="5500" w:type="dxa"/>
        </w:tcPr>
        <w:p w:rsidR="00D43596" w:rsidRPr="00AA545D" w:rsidRDefault="00EB6284" w:rsidP="00D43596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0C908363" wp14:editId="1F0D1BCC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D43596" w:rsidRDefault="00EB6284" w:rsidP="00D43596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 de</w:t>
          </w:r>
          <w:r w:rsidR="00D30CCA">
            <w:rPr>
              <w:b/>
              <w:lang w:val="fr-CH"/>
            </w:rPr>
            <w:t xml:space="preserve"> l’enseignement spécialisé</w:t>
          </w:r>
        </w:p>
        <w:p w:rsidR="00D30CCA" w:rsidRPr="00BF50CB" w:rsidRDefault="00D30CCA" w:rsidP="00D43596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 xml:space="preserve">et des mesures d’aides </w:t>
          </w:r>
          <w:r w:rsidRPr="00D30CCA">
            <w:rPr>
              <w:lang w:val="fr-CH"/>
            </w:rPr>
            <w:t>SESAM</w:t>
          </w:r>
        </w:p>
        <w:p w:rsidR="00D43596" w:rsidRPr="00626369" w:rsidRDefault="00D30CCA" w:rsidP="00D43596">
          <w:pPr>
            <w:pStyle w:val="01entteetbasdepage"/>
            <w:rPr>
              <w:lang w:val="de-CH"/>
            </w:rPr>
          </w:pPr>
          <w:r w:rsidRPr="00626369">
            <w:rPr>
              <w:b/>
              <w:lang w:val="de-CH"/>
            </w:rPr>
            <w:t xml:space="preserve">Amt für Sonderpädagogik </w:t>
          </w:r>
          <w:proofErr w:type="spellStart"/>
          <w:r w:rsidRPr="00626369">
            <w:rPr>
              <w:lang w:val="de-CH"/>
            </w:rPr>
            <w:t>SoA</w:t>
          </w:r>
          <w:proofErr w:type="spellEnd"/>
        </w:p>
        <w:p w:rsidR="00D43596" w:rsidRPr="00626369" w:rsidRDefault="00626369" w:rsidP="00D43596">
          <w:pPr>
            <w:pStyle w:val="01entteetbasdepage"/>
            <w:rPr>
              <w:lang w:val="de-CH"/>
            </w:rPr>
          </w:pPr>
        </w:p>
        <w:p w:rsidR="00D43596" w:rsidRPr="00626369" w:rsidRDefault="00EB6284" w:rsidP="00D43596">
          <w:pPr>
            <w:pStyle w:val="01entteetbasdepage"/>
            <w:rPr>
              <w:lang w:val="de-CH"/>
            </w:rPr>
          </w:pPr>
          <w:r w:rsidRPr="00626369">
            <w:rPr>
              <w:szCs w:val="12"/>
              <w:lang w:val="de-CH"/>
            </w:rPr>
            <w:t>R</w:t>
          </w:r>
          <w:r w:rsidR="00D30CCA" w:rsidRPr="00626369">
            <w:rPr>
              <w:szCs w:val="12"/>
              <w:lang w:val="de-CH"/>
            </w:rPr>
            <w:t xml:space="preserve">ue de </w:t>
          </w:r>
          <w:proofErr w:type="spellStart"/>
          <w:r w:rsidR="00D30CCA" w:rsidRPr="00626369">
            <w:rPr>
              <w:szCs w:val="12"/>
              <w:lang w:val="de-CH"/>
            </w:rPr>
            <w:t>l’Hopital</w:t>
          </w:r>
          <w:proofErr w:type="spellEnd"/>
          <w:r w:rsidR="00D30CCA" w:rsidRPr="00626369">
            <w:rPr>
              <w:szCs w:val="12"/>
              <w:lang w:val="de-CH"/>
            </w:rPr>
            <w:t xml:space="preserve"> 3</w:t>
          </w:r>
          <w:r w:rsidRPr="00626369">
            <w:rPr>
              <w:szCs w:val="12"/>
              <w:lang w:val="de-CH"/>
            </w:rPr>
            <w:t>, 1701 Fribourg</w:t>
          </w:r>
        </w:p>
        <w:p w:rsidR="00D43596" w:rsidRPr="00626369" w:rsidRDefault="00626369" w:rsidP="00D43596">
          <w:pPr>
            <w:pStyle w:val="01entteetbasdepage"/>
            <w:rPr>
              <w:lang w:val="de-CH"/>
            </w:rPr>
          </w:pPr>
        </w:p>
        <w:p w:rsidR="00D43596" w:rsidRPr="00920A79" w:rsidRDefault="00EB6284" w:rsidP="00D43596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 w:rsidR="00D30CCA">
            <w:t>40 60</w:t>
          </w:r>
          <w:r>
            <w:t xml:space="preserve">, F +41 </w:t>
          </w:r>
          <w:r w:rsidR="00D30CCA">
            <w:t>26 305 40 61</w:t>
          </w:r>
        </w:p>
        <w:p w:rsidR="00D43596" w:rsidRDefault="00BF50CB" w:rsidP="00D43596">
          <w:pPr>
            <w:pStyle w:val="01entteetbasdepage"/>
          </w:pPr>
          <w:r>
            <w:t>www</w:t>
          </w:r>
          <w:r w:rsidR="00D30CCA">
            <w:t>.fr.ch/</w:t>
          </w:r>
          <w:r w:rsidR="005B53A9">
            <w:t>osso</w:t>
          </w:r>
        </w:p>
        <w:p w:rsidR="00D43596" w:rsidRDefault="00626369" w:rsidP="00D43596">
          <w:pPr>
            <w:pStyle w:val="01entteetbasdepage"/>
          </w:pPr>
        </w:p>
        <w:p w:rsidR="00D43596" w:rsidRPr="00E5117F" w:rsidRDefault="00626369" w:rsidP="00D43596">
          <w:pPr>
            <w:pStyle w:val="01entteetbasdepage"/>
            <w:rPr>
              <w:rStyle w:val="Lienhypertexte"/>
            </w:rPr>
          </w:pPr>
        </w:p>
      </w:tc>
    </w:tr>
  </w:tbl>
  <w:p w:rsidR="00D43596" w:rsidRDefault="00626369" w:rsidP="00D435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50A9"/>
    <w:multiLevelType w:val="hybridMultilevel"/>
    <w:tmpl w:val="49A2205E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27C69"/>
    <w:multiLevelType w:val="hybridMultilevel"/>
    <w:tmpl w:val="C9960CC8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>
    <w:nsid w:val="57260FD6"/>
    <w:multiLevelType w:val="hybridMultilevel"/>
    <w:tmpl w:val="6C3A6AE4"/>
    <w:lvl w:ilvl="0" w:tplc="E168CDEA">
      <w:start w:val="1"/>
      <w:numFmt w:val="lowerLetter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E34DC6"/>
    <w:multiLevelType w:val="multilevel"/>
    <w:tmpl w:val="ED98769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661868A0"/>
    <w:multiLevelType w:val="hybridMultilevel"/>
    <w:tmpl w:val="223CAE8A"/>
    <w:lvl w:ilvl="0" w:tplc="CAE690B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6"/>
  </w:num>
  <w:num w:numId="4">
    <w:abstractNumId w:val="24"/>
  </w:num>
  <w:num w:numId="5">
    <w:abstractNumId w:val="18"/>
  </w:num>
  <w:num w:numId="6">
    <w:abstractNumId w:val="7"/>
  </w:num>
  <w:num w:numId="7">
    <w:abstractNumId w:val="28"/>
  </w:num>
  <w:num w:numId="8">
    <w:abstractNumId w:val="19"/>
  </w:num>
  <w:num w:numId="9">
    <w:abstractNumId w:val="3"/>
  </w:num>
  <w:num w:numId="10">
    <w:abstractNumId w:val="13"/>
  </w:num>
  <w:num w:numId="11">
    <w:abstractNumId w:val="25"/>
  </w:num>
  <w:num w:numId="12">
    <w:abstractNumId w:val="14"/>
  </w:num>
  <w:num w:numId="13">
    <w:abstractNumId w:val="20"/>
  </w:num>
  <w:num w:numId="14">
    <w:abstractNumId w:val="21"/>
  </w:num>
  <w:num w:numId="15">
    <w:abstractNumId w:val="5"/>
  </w:num>
  <w:num w:numId="16">
    <w:abstractNumId w:val="6"/>
  </w:num>
  <w:num w:numId="17">
    <w:abstractNumId w:val="10"/>
  </w:num>
  <w:num w:numId="18">
    <w:abstractNumId w:val="27"/>
  </w:num>
  <w:num w:numId="19">
    <w:abstractNumId w:val="17"/>
  </w:num>
  <w:num w:numId="20">
    <w:abstractNumId w:val="4"/>
  </w:num>
  <w:num w:numId="21">
    <w:abstractNumId w:val="12"/>
  </w:num>
  <w:num w:numId="22">
    <w:abstractNumId w:val="11"/>
  </w:num>
  <w:num w:numId="23">
    <w:abstractNumId w:val="2"/>
  </w:num>
  <w:num w:numId="24">
    <w:abstractNumId w:val="0"/>
  </w:num>
  <w:num w:numId="25">
    <w:abstractNumId w:val="9"/>
  </w:num>
  <w:num w:numId="26">
    <w:abstractNumId w:val="15"/>
  </w:num>
  <w:num w:numId="27">
    <w:abstractNumId w:val="22"/>
  </w:num>
  <w:num w:numId="28">
    <w:abstractNumId w:val="22"/>
    <w:lvlOverride w:ilvl="0">
      <w:startOverride w:val="1"/>
    </w:lvlOverride>
  </w:num>
  <w:num w:numId="29">
    <w:abstractNumId w:val="1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69"/>
    <w:rsid w:val="00097110"/>
    <w:rsid w:val="00164C2E"/>
    <w:rsid w:val="001A2E46"/>
    <w:rsid w:val="001E0374"/>
    <w:rsid w:val="001F6A86"/>
    <w:rsid w:val="00262FEF"/>
    <w:rsid w:val="0027355B"/>
    <w:rsid w:val="002B4DE3"/>
    <w:rsid w:val="00300DDB"/>
    <w:rsid w:val="00363CDF"/>
    <w:rsid w:val="003966C2"/>
    <w:rsid w:val="00405B98"/>
    <w:rsid w:val="00423AC0"/>
    <w:rsid w:val="004D5C7D"/>
    <w:rsid w:val="004E4E8A"/>
    <w:rsid w:val="0050123F"/>
    <w:rsid w:val="00543C9E"/>
    <w:rsid w:val="00557547"/>
    <w:rsid w:val="005B53A9"/>
    <w:rsid w:val="005D5FBC"/>
    <w:rsid w:val="00617BAE"/>
    <w:rsid w:val="00626369"/>
    <w:rsid w:val="0069662B"/>
    <w:rsid w:val="006B1F69"/>
    <w:rsid w:val="00742764"/>
    <w:rsid w:val="007628E1"/>
    <w:rsid w:val="007807DB"/>
    <w:rsid w:val="00885087"/>
    <w:rsid w:val="008967BE"/>
    <w:rsid w:val="008D51D9"/>
    <w:rsid w:val="008F5179"/>
    <w:rsid w:val="00904277"/>
    <w:rsid w:val="009367E6"/>
    <w:rsid w:val="009C4758"/>
    <w:rsid w:val="00A21064"/>
    <w:rsid w:val="00A32F5F"/>
    <w:rsid w:val="00A45086"/>
    <w:rsid w:val="00A871DB"/>
    <w:rsid w:val="00AA4827"/>
    <w:rsid w:val="00B1195A"/>
    <w:rsid w:val="00BF35D4"/>
    <w:rsid w:val="00BF50CB"/>
    <w:rsid w:val="00C04BE0"/>
    <w:rsid w:val="00C232CF"/>
    <w:rsid w:val="00C717D5"/>
    <w:rsid w:val="00C9257E"/>
    <w:rsid w:val="00CA623F"/>
    <w:rsid w:val="00CC02EB"/>
    <w:rsid w:val="00CD3FF5"/>
    <w:rsid w:val="00D30CCA"/>
    <w:rsid w:val="00D31417"/>
    <w:rsid w:val="00D35F50"/>
    <w:rsid w:val="00D42705"/>
    <w:rsid w:val="00D711CE"/>
    <w:rsid w:val="00D768BD"/>
    <w:rsid w:val="00E1133E"/>
    <w:rsid w:val="00E12C13"/>
    <w:rsid w:val="00E16B4F"/>
    <w:rsid w:val="00E34208"/>
    <w:rsid w:val="00EB6284"/>
    <w:rsid w:val="00EC122D"/>
    <w:rsid w:val="00FB00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7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table" w:styleId="Grilledutableau">
    <w:name w:val="Table Grid"/>
    <w:basedOn w:val="TableauNormal"/>
    <w:rsid w:val="00543C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rsid w:val="002B4DE3"/>
    <w:rPr>
      <w:color w:val="808080"/>
    </w:rPr>
  </w:style>
  <w:style w:type="paragraph" w:styleId="Textedebulles">
    <w:name w:val="Balloon Text"/>
    <w:basedOn w:val="Normal"/>
    <w:link w:val="TextedebullesCar"/>
    <w:rsid w:val="002B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B4DE3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rsid w:val="00617BA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17BAE"/>
    <w:rPr>
      <w:rFonts w:ascii="Times New Roman" w:hAnsi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sid w:val="00617B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7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table" w:styleId="Grilledutableau">
    <w:name w:val="Table Grid"/>
    <w:basedOn w:val="TableauNormal"/>
    <w:rsid w:val="00543C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rsid w:val="002B4DE3"/>
    <w:rPr>
      <w:color w:val="808080"/>
    </w:rPr>
  </w:style>
  <w:style w:type="paragraph" w:styleId="Textedebulles">
    <w:name w:val="Balloon Text"/>
    <w:basedOn w:val="Normal"/>
    <w:link w:val="TextedebullesCar"/>
    <w:rsid w:val="002B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B4DE3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rsid w:val="00617BA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17BAE"/>
    <w:rPr>
      <w:rFonts w:ascii="Times New Roman" w:hAnsi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sid w:val="00617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iteWeb_SG-DICS\Biblioth&#232;que_osso\7.%20Besoins%20scolaires%20particuliers%20de%20l'&#233;l&#232;ve\Formulaires%20SESAM\fr_rapport_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8051C-7C83-437F-9F92-B3194F16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fr_rapport_logo</Template>
  <TotalTime>0</TotalTime>
  <Pages>3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3435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Baeriswyl Sabine</dc:creator>
  <cp:lastModifiedBy>Baeriswyl Sabine</cp:lastModifiedBy>
  <cp:revision>1</cp:revision>
  <cp:lastPrinted>2015-01-23T07:52:00Z</cp:lastPrinted>
  <dcterms:created xsi:type="dcterms:W3CDTF">2016-10-20T08:21:00Z</dcterms:created>
  <dcterms:modified xsi:type="dcterms:W3CDTF">2016-10-20T08:22:00Z</dcterms:modified>
</cp:coreProperties>
</file>