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F" w:rsidRPr="00965416" w:rsidRDefault="004000DF" w:rsidP="004000DF">
      <w:pPr>
        <w:pStyle w:val="05objet"/>
        <w:rPr>
          <w:lang w:val="fr-CH"/>
        </w:rPr>
      </w:pPr>
      <w:r w:rsidRPr="00965416">
        <w:rPr>
          <w:lang w:val="fr-CH"/>
        </w:rPr>
        <w:t>Demande de mesures renforcées</w:t>
      </w:r>
    </w:p>
    <w:p w:rsidR="004000DF" w:rsidRPr="00965416" w:rsidRDefault="004000DF" w:rsidP="004000DF">
      <w:pPr>
        <w:pStyle w:val="06atexteprincipal"/>
        <w:rPr>
          <w:lang w:val="fr-CH"/>
        </w:rPr>
      </w:pPr>
      <w:r w:rsidRPr="00965416">
        <w:rPr>
          <w:lang w:val="fr-CH"/>
        </w:rPr>
        <w:t>Prière d'écrire en lettre imprimée.</w:t>
      </w:r>
    </w:p>
    <w:p w:rsidR="004000DF" w:rsidRPr="004000DF" w:rsidRDefault="004000DF" w:rsidP="004000DF">
      <w:pPr>
        <w:pStyle w:val="Titre1"/>
      </w:pPr>
      <w:r w:rsidRPr="004000DF">
        <w:t>Identité du/de la bénéficiaire de mesures renforcées</w:t>
      </w:r>
    </w:p>
    <w:p w:rsidR="004000DF" w:rsidRPr="0065051C" w:rsidRDefault="004000DF" w:rsidP="006B2491">
      <w:pPr>
        <w:pStyle w:val="Titre2"/>
        <w:numPr>
          <w:ilvl w:val="0"/>
          <w:numId w:val="0"/>
        </w:numPr>
        <w:tabs>
          <w:tab w:val="left" w:pos="5103"/>
        </w:tabs>
        <w:ind w:left="993"/>
      </w:pPr>
      <w:r w:rsidRPr="0065051C">
        <w:t>Nom de famille</w:t>
      </w:r>
      <w:r w:rsidR="006B2491">
        <w:tab/>
      </w:r>
      <w:bookmarkStart w:id="0" w:name="_GoBack"/>
      <w:r w:rsidR="00561D7A"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1"/>
      <w:r w:rsidR="006B2491" w:rsidRPr="0065051C">
        <w:instrText xml:space="preserve"> FORMCHECKBOX </w:instrText>
      </w:r>
      <w:r w:rsidR="002329A9">
        <w:fldChar w:fldCharType="separate"/>
      </w:r>
      <w:r w:rsidR="00561D7A" w:rsidRPr="0065051C">
        <w:fldChar w:fldCharType="end"/>
      </w:r>
      <w:bookmarkEnd w:id="1"/>
      <w:bookmarkEnd w:id="0"/>
      <w:r w:rsidR="006B2491" w:rsidRPr="0065051C">
        <w:t xml:space="preserve"> féminin </w:t>
      </w:r>
      <w:r w:rsidR="00561D7A" w:rsidRPr="0065051C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0"/>
      <w:r w:rsidR="006B2491" w:rsidRPr="0065051C">
        <w:instrText xml:space="preserve"> FORMCHECKBOX </w:instrText>
      </w:r>
      <w:r w:rsidR="002329A9">
        <w:fldChar w:fldCharType="separate"/>
      </w:r>
      <w:r w:rsidR="00561D7A" w:rsidRPr="0065051C">
        <w:fldChar w:fldCharType="end"/>
      </w:r>
      <w:bookmarkEnd w:id="2"/>
      <w:r w:rsidR="006B2491" w:rsidRPr="0065051C">
        <w:t xml:space="preserve"> masculin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:rsidTr="004039D7">
        <w:tc>
          <w:tcPr>
            <w:tcW w:w="8647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4000DF" w:rsidRPr="0065051C" w:rsidRDefault="004000DF" w:rsidP="004000DF">
      <w:pPr>
        <w:pStyle w:val="Titre2"/>
      </w:pPr>
      <w:r w:rsidRPr="0065051C">
        <w:t>Prénoms (tous les prénoms, prière de souligner le prénom usuel)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:rsidTr="004039D7">
        <w:tc>
          <w:tcPr>
            <w:tcW w:w="8647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4000DF" w:rsidRPr="0065051C" w:rsidRDefault="004000DF" w:rsidP="00A8577F">
      <w:pPr>
        <w:pStyle w:val="Titre2"/>
        <w:tabs>
          <w:tab w:val="left" w:pos="5812"/>
        </w:tabs>
      </w:pPr>
      <w:r w:rsidRPr="0065051C">
        <w:t>Date de naissance (jour, mois, année)</w:t>
      </w:r>
      <w:r w:rsidR="00A8577F">
        <w:tab/>
        <w:t>Numéro AVS/AI</w:t>
      </w:r>
    </w:p>
    <w:tbl>
      <w:tblPr>
        <w:tblStyle w:val="Grilledutableau"/>
        <w:tblW w:w="8647" w:type="dxa"/>
        <w:tblInd w:w="959" w:type="dxa"/>
        <w:tblLook w:val="01E0" w:firstRow="1" w:lastRow="1" w:firstColumn="1" w:lastColumn="1" w:noHBand="0" w:noVBand="0"/>
      </w:tblPr>
      <w:tblGrid>
        <w:gridCol w:w="496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A8577F" w:rsidRPr="00EB3EC8" w:rsidTr="00A8577F">
        <w:tc>
          <w:tcPr>
            <w:tcW w:w="4961" w:type="dxa"/>
            <w:tcBorders>
              <w:top w:val="nil"/>
              <w:right w:val="nil"/>
            </w:tcBorders>
          </w:tcPr>
          <w:p w:rsidR="00A8577F" w:rsidRDefault="003E28E6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A8577F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A8577F" w:rsidRPr="00EB3EC8" w:rsidRDefault="00A8577F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000DF" w:rsidRPr="0065051C" w:rsidRDefault="004000DF" w:rsidP="003C06CF">
      <w:pPr>
        <w:pStyle w:val="Titre2"/>
        <w:tabs>
          <w:tab w:val="left" w:pos="5103"/>
        </w:tabs>
      </w:pPr>
      <w:r w:rsidRPr="0065051C">
        <w:t>Domicile légal avec adresse exacte</w:t>
      </w:r>
      <w:r w:rsidR="00FD4AB4" w:rsidRPr="0065051C">
        <w:t> </w:t>
      </w:r>
      <w:proofErr w:type="gramStart"/>
      <w:r w:rsidR="00FD4AB4" w:rsidRPr="0065051C">
        <w:t>:</w:t>
      </w:r>
      <w:proofErr w:type="gramEnd"/>
      <w:r w:rsidR="00FD4AB4" w:rsidRPr="0065051C">
        <w:br/>
      </w:r>
      <w:r w:rsidR="00CA540C">
        <w:t>R</w:t>
      </w:r>
      <w:r w:rsidRPr="0065051C">
        <w:t>ue, numéro</w:t>
      </w:r>
      <w:r w:rsidRPr="0065051C">
        <w:tab/>
        <w:t>NPA, localité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:rsidTr="004039D7">
        <w:tc>
          <w:tcPr>
            <w:tcW w:w="4189" w:type="dxa"/>
          </w:tcPr>
          <w:p w:rsidR="004000DF" w:rsidRPr="00EB3EC8" w:rsidRDefault="003E28E6" w:rsidP="003E28E6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3C06CF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Numéro de téléphone</w:t>
      </w:r>
      <w:r w:rsidR="004000DF" w:rsidRPr="0065051C">
        <w:tab/>
        <w:t>Numéro de mobile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:rsidTr="004039D7">
        <w:tc>
          <w:tcPr>
            <w:tcW w:w="4189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00DF" w:rsidP="003C06CF">
      <w:pPr>
        <w:pStyle w:val="Titre2"/>
        <w:tabs>
          <w:tab w:val="left" w:pos="851"/>
        </w:tabs>
      </w:pPr>
      <w:r w:rsidRPr="0065051C">
        <w:t>Existe-t-il une tutelle ?</w:t>
      </w:r>
      <w:r w:rsidRPr="0065051C">
        <w:tab/>
      </w:r>
      <w:bookmarkStart w:id="5" w:name="OLE_LINK1"/>
      <w:r w:rsidR="00561D7A" w:rsidRPr="0065051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65051C">
        <w:instrText xml:space="preserve"> FORMCHECKBOX </w:instrText>
      </w:r>
      <w:r w:rsidR="002329A9">
        <w:fldChar w:fldCharType="separate"/>
      </w:r>
      <w:r w:rsidR="00561D7A" w:rsidRPr="0065051C">
        <w:fldChar w:fldCharType="end"/>
      </w:r>
      <w:r w:rsidRPr="0065051C">
        <w:t xml:space="preserve"> </w:t>
      </w:r>
      <w:proofErr w:type="gramStart"/>
      <w:r w:rsidRPr="0065051C">
        <w:t>oui</w:t>
      </w:r>
      <w:proofErr w:type="gramEnd"/>
      <w:r w:rsidRPr="0065051C">
        <w:tab/>
      </w:r>
      <w:r w:rsidR="00561D7A" w:rsidRPr="0065051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65051C">
        <w:instrText xml:space="preserve"> FORMCHECKBOX </w:instrText>
      </w:r>
      <w:r w:rsidR="002329A9">
        <w:fldChar w:fldCharType="separate"/>
      </w:r>
      <w:r w:rsidR="00561D7A" w:rsidRPr="0065051C">
        <w:fldChar w:fldCharType="end"/>
      </w:r>
      <w:r w:rsidRPr="0065051C">
        <w:t xml:space="preserve"> non</w:t>
      </w:r>
      <w:bookmarkEnd w:id="5"/>
      <w:r w:rsidR="003C06CF" w:rsidRPr="0065051C">
        <w:tab/>
      </w:r>
      <w:r w:rsidRPr="0065051C">
        <w:t>Une curatelle ?</w:t>
      </w:r>
      <w:r w:rsidRPr="0065051C">
        <w:tab/>
      </w:r>
      <w:r w:rsidR="00561D7A" w:rsidRPr="0065051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65051C">
        <w:instrText xml:space="preserve"> FORMCHECKBOX </w:instrText>
      </w:r>
      <w:r w:rsidR="002329A9">
        <w:fldChar w:fldCharType="separate"/>
      </w:r>
      <w:r w:rsidR="00561D7A" w:rsidRPr="0065051C">
        <w:fldChar w:fldCharType="end"/>
      </w:r>
      <w:r w:rsidRPr="0065051C">
        <w:t xml:space="preserve"> </w:t>
      </w:r>
      <w:proofErr w:type="gramStart"/>
      <w:r w:rsidRPr="0065051C">
        <w:t>oui</w:t>
      </w:r>
      <w:proofErr w:type="gramEnd"/>
      <w:r w:rsidRPr="0065051C">
        <w:tab/>
      </w:r>
      <w:r w:rsidR="00561D7A" w:rsidRPr="0065051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65051C">
        <w:instrText xml:space="preserve"> FORMCHECKBOX </w:instrText>
      </w:r>
      <w:r w:rsidR="002329A9">
        <w:fldChar w:fldCharType="separate"/>
      </w:r>
      <w:r w:rsidR="00561D7A" w:rsidRPr="0065051C">
        <w:fldChar w:fldCharType="end"/>
      </w:r>
      <w:r w:rsidRPr="0065051C">
        <w:t xml:space="preserve"> non</w:t>
      </w:r>
    </w:p>
    <w:p w:rsidR="004000DF" w:rsidRPr="0065051C" w:rsidRDefault="00FD4AB4" w:rsidP="003C06CF">
      <w:pPr>
        <w:pStyle w:val="Titre2"/>
        <w:numPr>
          <w:ilvl w:val="0"/>
          <w:numId w:val="0"/>
        </w:numPr>
        <w:ind w:left="851" w:hanging="851"/>
        <w:rPr>
          <w:bCs/>
          <w:iCs/>
        </w:rPr>
      </w:pPr>
      <w:r w:rsidRPr="0065051C">
        <w:rPr>
          <w:bCs/>
          <w:iCs/>
        </w:rPr>
        <w:tab/>
      </w:r>
      <w:r w:rsidR="004000DF" w:rsidRPr="0065051C">
        <w:rPr>
          <w:bCs/>
          <w:iCs/>
        </w:rPr>
        <w:t>Si oui, nom et adresse du tuteur/de la tutrice, respectivement du curateur/de la curatrice</w:t>
      </w:r>
      <w:r w:rsidR="003C06CF" w:rsidRPr="0065051C">
        <w:rPr>
          <w:bCs/>
          <w:iCs/>
        </w:rPr>
        <w:t xml:space="preserve"> (prière de joindre une copie de l’attestation de l’autorité tutélaire ou de l’acte de nomination du curateur)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:rsidTr="004039D7">
        <w:tc>
          <w:tcPr>
            <w:tcW w:w="8647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00DF" w:rsidP="004000DF">
      <w:pPr>
        <w:pStyle w:val="Titre2"/>
      </w:pPr>
      <w:r w:rsidRPr="0065051C">
        <w:t>Origine pour les citoyennes/citoyens suisses</w:t>
      </w:r>
    </w:p>
    <w:p w:rsidR="004000DF" w:rsidRPr="0065051C" w:rsidRDefault="003C06CF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Commune d'origine/</w:t>
      </w:r>
      <w:r w:rsidR="004E6362">
        <w:t>canton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E6362" w:rsidRPr="00EB3EC8" w:rsidTr="0099442F">
        <w:tc>
          <w:tcPr>
            <w:tcW w:w="8647" w:type="dxa"/>
          </w:tcPr>
          <w:p w:rsidR="004E6362" w:rsidRPr="00EB3EC8" w:rsidRDefault="00561D7A" w:rsidP="004E6362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E636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E6362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E6362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E6362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E6362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E6362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FD4AB4" w:rsidP="003C06CF">
      <w:pPr>
        <w:pStyle w:val="Titre2"/>
        <w:numPr>
          <w:ilvl w:val="0"/>
          <w:numId w:val="0"/>
        </w:numPr>
        <w:tabs>
          <w:tab w:val="left" w:pos="851"/>
        </w:tabs>
      </w:pPr>
      <w:r w:rsidRPr="0065051C">
        <w:tab/>
      </w:r>
      <w:r w:rsidR="004000DF" w:rsidRPr="0065051C">
        <w:t>Origine pour les ressortissants étrangers</w:t>
      </w:r>
    </w:p>
    <w:p w:rsidR="004000DF" w:rsidRPr="0065051C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Pays d'origine</w:t>
      </w:r>
      <w:r w:rsidR="004000DF" w:rsidRPr="0065051C">
        <w:tab/>
        <w:t>Date d'entrée en Suisse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:rsidTr="004039D7">
        <w:tc>
          <w:tcPr>
            <w:tcW w:w="4189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Default="004000DF" w:rsidP="004000DF">
      <w:pPr>
        <w:pStyle w:val="Titre1"/>
        <w:numPr>
          <w:ilvl w:val="0"/>
          <w:numId w:val="0"/>
        </w:numPr>
      </w:pPr>
    </w:p>
    <w:p w:rsidR="003E28E6" w:rsidRPr="003E28E6" w:rsidRDefault="003E28E6" w:rsidP="003E28E6"/>
    <w:p w:rsidR="004000DF" w:rsidRPr="004000DF" w:rsidRDefault="004000DF" w:rsidP="004000DF">
      <w:pPr>
        <w:pStyle w:val="Titre1"/>
      </w:pPr>
      <w:r w:rsidRPr="004000DF">
        <w:t>Identité des parents du/de la bénéficiaire de mesures renforcées</w:t>
      </w:r>
    </w:p>
    <w:p w:rsidR="004000DF" w:rsidRPr="00EA4E73" w:rsidRDefault="004000DF" w:rsidP="00FD4AB4">
      <w:pPr>
        <w:ind w:left="851"/>
        <w:rPr>
          <w:rFonts w:ascii="Arial" w:hAnsi="Arial" w:cs="Arial"/>
          <w:lang w:val="fr-CH"/>
        </w:rPr>
      </w:pPr>
      <w:r w:rsidRPr="00EA4E73">
        <w:rPr>
          <w:rFonts w:ascii="Arial" w:hAnsi="Arial" w:cs="Arial"/>
          <w:b/>
          <w:bCs/>
          <w:kern w:val="32"/>
          <w:lang w:val="fr-CH"/>
        </w:rPr>
        <w:t>Mère</w:t>
      </w:r>
    </w:p>
    <w:p w:rsidR="004000DF" w:rsidRPr="0065051C" w:rsidRDefault="004000DF" w:rsidP="004000DF">
      <w:pPr>
        <w:pStyle w:val="Titre2"/>
      </w:pPr>
      <w:r w:rsidRPr="0065051C">
        <w:t>Nom de famille</w:t>
      </w:r>
      <w:r w:rsidRPr="0065051C">
        <w:tab/>
      </w:r>
      <w:r w:rsidRPr="0065051C">
        <w:tab/>
      </w:r>
      <w:r w:rsidRPr="0065051C">
        <w:tab/>
      </w:r>
      <w:r w:rsidRPr="0065051C">
        <w:tab/>
        <w:t>Nom de jeune fille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:rsidTr="004039D7">
        <w:tc>
          <w:tcPr>
            <w:tcW w:w="4189" w:type="dxa"/>
            <w:tcBorders>
              <w:right w:val="single" w:sz="4" w:space="0" w:color="auto"/>
            </w:tcBorders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  <w:tcBorders>
              <w:left w:val="single" w:sz="4" w:space="0" w:color="auto"/>
              <w:bottom w:val="single" w:sz="4" w:space="0" w:color="auto"/>
            </w:tcBorders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00DF" w:rsidP="004000DF">
      <w:pPr>
        <w:pStyle w:val="Titre2"/>
      </w:pPr>
      <w:r w:rsidRPr="0065051C">
        <w:t>Prénoms (tous les prénoms, prière de souligner le prénom usuel)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:rsidTr="004039D7">
        <w:tc>
          <w:tcPr>
            <w:tcW w:w="8647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00DF" w:rsidP="004000DF">
      <w:pPr>
        <w:pStyle w:val="Titre2"/>
      </w:pPr>
      <w:r w:rsidRPr="0065051C">
        <w:lastRenderedPageBreak/>
        <w:t>Date de naissance (jour, mois, année)</w:t>
      </w:r>
    </w:p>
    <w:tbl>
      <w:tblPr>
        <w:tblStyle w:val="Grilledutableau"/>
        <w:tblW w:w="8647" w:type="dxa"/>
        <w:tblInd w:w="959" w:type="dxa"/>
        <w:tblLook w:val="01E0" w:firstRow="1" w:lastRow="1" w:firstColumn="1" w:lastColumn="1" w:noHBand="0" w:noVBand="0"/>
      </w:tblPr>
      <w:tblGrid>
        <w:gridCol w:w="8647"/>
      </w:tblGrid>
      <w:tr w:rsidR="004000DF" w:rsidRPr="00EB3EC8" w:rsidTr="004039D7">
        <w:tc>
          <w:tcPr>
            <w:tcW w:w="8647" w:type="dxa"/>
            <w:tcBorders>
              <w:top w:val="nil"/>
              <w:right w:val="nil"/>
            </w:tcBorders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3C06CF" w:rsidP="003C06CF">
      <w:pPr>
        <w:pStyle w:val="Titre2"/>
        <w:tabs>
          <w:tab w:val="left" w:pos="5103"/>
        </w:tabs>
      </w:pPr>
      <w:r w:rsidRPr="0065051C">
        <w:t>Adresse : Rue, numéro</w:t>
      </w:r>
      <w:r w:rsidRPr="0065051C">
        <w:tab/>
      </w:r>
      <w:r w:rsidR="004000DF" w:rsidRPr="0065051C">
        <w:t>NPA, localité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:rsidTr="004039D7">
        <w:tc>
          <w:tcPr>
            <w:tcW w:w="4189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39D7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Numéro de téléphone</w:t>
      </w:r>
      <w:r w:rsidR="004000DF" w:rsidRPr="0065051C">
        <w:tab/>
        <w:t>Numéro de mobile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:rsidTr="003E28E6">
        <w:tc>
          <w:tcPr>
            <w:tcW w:w="4189" w:type="dxa"/>
            <w:tcBorders>
              <w:bottom w:val="single" w:sz="4" w:space="0" w:color="auto"/>
            </w:tcBorders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E28E6" w:rsidRPr="003E28E6" w:rsidTr="003E28E6"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8E6" w:rsidRPr="003E28E6" w:rsidRDefault="003E28E6" w:rsidP="003E28E6">
            <w:pPr>
              <w:pStyle w:val="Titre2"/>
              <w:numPr>
                <w:ilvl w:val="0"/>
                <w:numId w:val="0"/>
              </w:numPr>
              <w:tabs>
                <w:tab w:val="left" w:pos="851"/>
                <w:tab w:val="left" w:pos="5103"/>
              </w:tabs>
              <w:ind w:left="-108"/>
              <w:outlineLvl w:val="1"/>
              <w:rPr>
                <w:sz w:val="24"/>
                <w:szCs w:val="24"/>
              </w:rPr>
            </w:pPr>
            <w:r w:rsidRPr="003E28E6">
              <w:rPr>
                <w:sz w:val="24"/>
                <w:szCs w:val="24"/>
              </w:rPr>
              <w:t>Adresse e-mail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</w:tcBorders>
          </w:tcPr>
          <w:p w:rsidR="003E28E6" w:rsidRPr="003E28E6" w:rsidRDefault="003E28E6" w:rsidP="003E28E6">
            <w:pPr>
              <w:pStyle w:val="Titre2"/>
              <w:numPr>
                <w:ilvl w:val="0"/>
                <w:numId w:val="0"/>
              </w:numPr>
              <w:tabs>
                <w:tab w:val="left" w:pos="851"/>
                <w:tab w:val="left" w:pos="5103"/>
              </w:tabs>
              <w:outlineLvl w:val="1"/>
              <w:rPr>
                <w:sz w:val="24"/>
                <w:szCs w:val="24"/>
              </w:rPr>
            </w:pPr>
          </w:p>
        </w:tc>
      </w:tr>
      <w:tr w:rsidR="003E28E6" w:rsidRPr="00EB3EC8" w:rsidTr="003E28E6">
        <w:tblPrEx>
          <w:tblBorders>
            <w:top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647" w:type="dxa"/>
            <w:gridSpan w:val="2"/>
            <w:tcBorders>
              <w:top w:val="nil"/>
              <w:right w:val="nil"/>
            </w:tcBorders>
          </w:tcPr>
          <w:p w:rsidR="003E28E6" w:rsidRPr="00EB3EC8" w:rsidRDefault="003E28E6" w:rsidP="003E28E6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00DF" w:rsidP="004000DF">
      <w:pPr>
        <w:pStyle w:val="Titre2"/>
      </w:pPr>
      <w:r w:rsidRPr="0065051C">
        <w:t>Origine pour les citoyennes suisses</w:t>
      </w:r>
    </w:p>
    <w:p w:rsidR="004000DF" w:rsidRPr="0065051C" w:rsidRDefault="004039D7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Commune d'origine/canton</w:t>
      </w:r>
      <w:r w:rsidR="004000DF" w:rsidRPr="0065051C">
        <w:tab/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9D5CBF" w:rsidRPr="00EB3EC8" w:rsidTr="001C78B0">
        <w:tc>
          <w:tcPr>
            <w:tcW w:w="8647" w:type="dxa"/>
          </w:tcPr>
          <w:p w:rsidR="009D5CBF" w:rsidRPr="00EB3EC8" w:rsidRDefault="00561D7A" w:rsidP="009D5CBF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D5CB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5CB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5CB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5CB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5CB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5CB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39D7" w:rsidP="003C06CF">
      <w:pPr>
        <w:pStyle w:val="Titre2"/>
        <w:numPr>
          <w:ilvl w:val="0"/>
          <w:numId w:val="0"/>
        </w:numPr>
        <w:tabs>
          <w:tab w:val="left" w:pos="851"/>
        </w:tabs>
      </w:pPr>
      <w:r w:rsidRPr="0065051C">
        <w:tab/>
      </w:r>
      <w:r w:rsidR="004000DF" w:rsidRPr="0065051C">
        <w:t>Origine pour les ressortissantes étrangères</w:t>
      </w:r>
    </w:p>
    <w:p w:rsidR="004000DF" w:rsidRPr="0065051C" w:rsidRDefault="004039D7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Pays d'origine</w:t>
      </w:r>
      <w:r w:rsidR="004000DF" w:rsidRPr="0065051C">
        <w:tab/>
        <w:t>Date d'entrée en Suisse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:rsidTr="004039D7">
        <w:tc>
          <w:tcPr>
            <w:tcW w:w="4189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00DF" w:rsidP="004000DF">
      <w:pPr>
        <w:pStyle w:val="Titre2"/>
      </w:pPr>
      <w:r w:rsidRPr="0065051C">
        <w:t>Etat civil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:rsidTr="004039D7">
        <w:tc>
          <w:tcPr>
            <w:tcW w:w="8647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Default="004000DF" w:rsidP="004000DF">
      <w:pPr>
        <w:pStyle w:val="Liste"/>
        <w:rPr>
          <w:rFonts w:ascii="Arial" w:hAnsi="Arial" w:cs="Arial"/>
        </w:rPr>
      </w:pPr>
    </w:p>
    <w:p w:rsidR="00E03DF0" w:rsidRDefault="00E03DF0" w:rsidP="00E03DF0">
      <w:pPr>
        <w:pStyle w:val="Titre2"/>
      </w:pPr>
      <w:r>
        <w:t>Autorité parentale</w:t>
      </w:r>
      <w:r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51C">
        <w:instrText xml:space="preserve"> FORMCHECKBOX </w:instrText>
      </w:r>
      <w:r w:rsidR="002329A9">
        <w:fldChar w:fldCharType="separate"/>
      </w:r>
      <w:r w:rsidRPr="0065051C">
        <w:fldChar w:fldCharType="end"/>
      </w:r>
      <w:r>
        <w:t xml:space="preserve"> Oui</w:t>
      </w:r>
      <w:r>
        <w:tab/>
      </w:r>
      <w:r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51C">
        <w:instrText xml:space="preserve"> FORMCHECKBOX </w:instrText>
      </w:r>
      <w:r w:rsidR="002329A9">
        <w:fldChar w:fldCharType="separate"/>
      </w:r>
      <w:r w:rsidRPr="0065051C">
        <w:fldChar w:fldCharType="end"/>
      </w:r>
      <w:r>
        <w:t xml:space="preserve"> Non</w:t>
      </w:r>
    </w:p>
    <w:p w:rsidR="00E03DF0" w:rsidRPr="00965416" w:rsidRDefault="00E03DF0" w:rsidP="004000DF">
      <w:pPr>
        <w:pStyle w:val="Liste"/>
        <w:rPr>
          <w:rFonts w:ascii="Arial" w:hAnsi="Arial" w:cs="Arial"/>
        </w:rPr>
      </w:pPr>
    </w:p>
    <w:p w:rsidR="003E28E6" w:rsidRDefault="003E28E6" w:rsidP="00E12693">
      <w:pPr>
        <w:ind w:left="851"/>
        <w:rPr>
          <w:rFonts w:ascii="Arial" w:hAnsi="Arial" w:cs="Arial"/>
          <w:b/>
          <w:bCs/>
          <w:kern w:val="32"/>
          <w:lang w:val="fr-CH"/>
        </w:rPr>
      </w:pPr>
    </w:p>
    <w:p w:rsidR="004000DF" w:rsidRPr="00EA4E73" w:rsidRDefault="004000DF" w:rsidP="00E12693">
      <w:pPr>
        <w:ind w:left="851"/>
        <w:rPr>
          <w:rFonts w:ascii="Arial" w:hAnsi="Arial" w:cs="Arial"/>
          <w:lang w:val="fr-CH"/>
        </w:rPr>
      </w:pPr>
      <w:r w:rsidRPr="00EA4E73">
        <w:rPr>
          <w:rFonts w:ascii="Arial" w:hAnsi="Arial" w:cs="Arial"/>
          <w:b/>
          <w:bCs/>
          <w:kern w:val="32"/>
          <w:lang w:val="fr-CH"/>
        </w:rPr>
        <w:t>Père</w:t>
      </w:r>
    </w:p>
    <w:p w:rsidR="004000DF" w:rsidRPr="0065051C" w:rsidRDefault="004000DF" w:rsidP="004000DF">
      <w:pPr>
        <w:pStyle w:val="Titre2"/>
      </w:pPr>
      <w:r w:rsidRPr="0065051C">
        <w:t>Nom de famille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:rsidTr="00FD4AB4">
        <w:tc>
          <w:tcPr>
            <w:tcW w:w="8647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00DF" w:rsidP="004000DF">
      <w:pPr>
        <w:pStyle w:val="Titre2"/>
      </w:pPr>
      <w:r w:rsidRPr="0065051C">
        <w:t>Prénoms (tous les prénoms, prière de souligner le prénom usuel)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:rsidTr="00FD4AB4">
        <w:tc>
          <w:tcPr>
            <w:tcW w:w="8647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00DF" w:rsidP="004000DF">
      <w:pPr>
        <w:pStyle w:val="Titre2"/>
      </w:pPr>
      <w:r w:rsidRPr="0065051C">
        <w:t>Date de naissance (jour, mois, année)</w:t>
      </w:r>
    </w:p>
    <w:tbl>
      <w:tblPr>
        <w:tblStyle w:val="Grilledutableau"/>
        <w:tblW w:w="8647" w:type="dxa"/>
        <w:tblInd w:w="959" w:type="dxa"/>
        <w:tblLook w:val="01E0" w:firstRow="1" w:lastRow="1" w:firstColumn="1" w:lastColumn="1" w:noHBand="0" w:noVBand="0"/>
      </w:tblPr>
      <w:tblGrid>
        <w:gridCol w:w="8647"/>
      </w:tblGrid>
      <w:tr w:rsidR="004000DF" w:rsidRPr="00EB3EC8" w:rsidTr="00FD4AB4">
        <w:tc>
          <w:tcPr>
            <w:tcW w:w="8647" w:type="dxa"/>
            <w:tcBorders>
              <w:top w:val="nil"/>
              <w:right w:val="nil"/>
            </w:tcBorders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00DF" w:rsidP="003C06CF">
      <w:pPr>
        <w:pStyle w:val="Titre2"/>
        <w:tabs>
          <w:tab w:val="left" w:pos="5103"/>
        </w:tabs>
      </w:pPr>
      <w:r w:rsidRPr="0065051C">
        <w:t>Adresse</w:t>
      </w:r>
      <w:r w:rsidR="00FD4AB4" w:rsidRPr="0065051C">
        <w:t> :</w:t>
      </w:r>
      <w:r w:rsidRPr="0065051C">
        <w:t xml:space="preserve"> Rue, numéro</w:t>
      </w:r>
      <w:r w:rsidRPr="0065051C">
        <w:tab/>
        <w:t>NPA, localité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:rsidTr="00FD4AB4">
        <w:tc>
          <w:tcPr>
            <w:tcW w:w="4189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3E28E6" w:rsidRPr="0065051C" w:rsidRDefault="003E28E6" w:rsidP="003E28E6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  <w:t>Numéro de téléphone</w:t>
      </w:r>
      <w:r w:rsidRPr="0065051C">
        <w:tab/>
        <w:t>Numéro de mobile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3E28E6" w:rsidRPr="00EB3EC8" w:rsidTr="00EA52D7">
        <w:tc>
          <w:tcPr>
            <w:tcW w:w="4189" w:type="dxa"/>
            <w:tcBorders>
              <w:bottom w:val="single" w:sz="4" w:space="0" w:color="auto"/>
            </w:tcBorders>
          </w:tcPr>
          <w:p w:rsidR="003E28E6" w:rsidRPr="00EB3EC8" w:rsidRDefault="003E28E6" w:rsidP="00EA52D7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3E28E6" w:rsidRPr="00EB3EC8" w:rsidRDefault="003E28E6" w:rsidP="00EA52D7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E28E6" w:rsidRPr="003E28E6" w:rsidTr="003E28E6"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8E6" w:rsidRPr="003E28E6" w:rsidRDefault="003E28E6" w:rsidP="00EA52D7">
            <w:pPr>
              <w:pStyle w:val="Titre2"/>
              <w:numPr>
                <w:ilvl w:val="0"/>
                <w:numId w:val="0"/>
              </w:numPr>
              <w:tabs>
                <w:tab w:val="left" w:pos="851"/>
                <w:tab w:val="left" w:pos="5103"/>
              </w:tabs>
              <w:ind w:left="-108"/>
              <w:outlineLvl w:val="1"/>
              <w:rPr>
                <w:sz w:val="24"/>
                <w:szCs w:val="24"/>
              </w:rPr>
            </w:pPr>
            <w:r w:rsidRPr="003E28E6">
              <w:rPr>
                <w:sz w:val="24"/>
                <w:szCs w:val="24"/>
              </w:rPr>
              <w:t>Adresse e-mail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</w:tcBorders>
          </w:tcPr>
          <w:p w:rsidR="003E28E6" w:rsidRPr="003E28E6" w:rsidRDefault="003E28E6" w:rsidP="00EA52D7">
            <w:pPr>
              <w:pStyle w:val="Titre2"/>
              <w:numPr>
                <w:ilvl w:val="0"/>
                <w:numId w:val="0"/>
              </w:numPr>
              <w:tabs>
                <w:tab w:val="left" w:pos="851"/>
                <w:tab w:val="left" w:pos="5103"/>
              </w:tabs>
              <w:outlineLvl w:val="1"/>
              <w:rPr>
                <w:sz w:val="24"/>
                <w:szCs w:val="24"/>
              </w:rPr>
            </w:pPr>
          </w:p>
        </w:tc>
      </w:tr>
      <w:tr w:rsidR="003E28E6" w:rsidRPr="00EB3EC8" w:rsidTr="003E28E6">
        <w:tblPrEx>
          <w:tblBorders>
            <w:top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647" w:type="dxa"/>
            <w:gridSpan w:val="2"/>
            <w:tcBorders>
              <w:top w:val="nil"/>
              <w:right w:val="nil"/>
            </w:tcBorders>
          </w:tcPr>
          <w:p w:rsidR="003E28E6" w:rsidRPr="00EB3EC8" w:rsidRDefault="003E28E6" w:rsidP="00EA52D7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3E28E6" w:rsidRDefault="003E28E6" w:rsidP="003E28E6">
      <w:pPr>
        <w:pStyle w:val="Titre2"/>
        <w:numPr>
          <w:ilvl w:val="0"/>
          <w:numId w:val="0"/>
        </w:numPr>
      </w:pPr>
    </w:p>
    <w:p w:rsidR="003E28E6" w:rsidRDefault="003E28E6">
      <w:pPr>
        <w:spacing w:after="0" w:line="240" w:lineRule="auto"/>
        <w:rPr>
          <w:rFonts w:ascii="Arial" w:hAnsi="Arial"/>
          <w:b/>
          <w:color w:val="767878"/>
        </w:rPr>
      </w:pPr>
      <w:r>
        <w:br w:type="page"/>
      </w:r>
    </w:p>
    <w:p w:rsidR="004000DF" w:rsidRPr="0065051C" w:rsidRDefault="004000DF" w:rsidP="004000DF">
      <w:pPr>
        <w:pStyle w:val="Titre2"/>
      </w:pPr>
      <w:r w:rsidRPr="0065051C">
        <w:lastRenderedPageBreak/>
        <w:t>Origine pour les citoyens suisses</w:t>
      </w:r>
    </w:p>
    <w:p w:rsidR="004000DF" w:rsidRPr="0065051C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9D5CBF">
        <w:t>Commune d'origine/canton</w:t>
      </w:r>
      <w:r w:rsidR="009D5CBF">
        <w:tab/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9D5CBF" w:rsidRPr="00EB3EC8" w:rsidTr="00E35F28">
        <w:tc>
          <w:tcPr>
            <w:tcW w:w="8647" w:type="dxa"/>
          </w:tcPr>
          <w:p w:rsidR="009D5CBF" w:rsidRPr="00EB3EC8" w:rsidRDefault="00561D7A" w:rsidP="009D5CBF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D5CB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5CB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5CB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5CB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5CB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5CB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FD4AB4" w:rsidP="003C06CF">
      <w:pPr>
        <w:pStyle w:val="Titre2"/>
        <w:numPr>
          <w:ilvl w:val="0"/>
          <w:numId w:val="0"/>
        </w:numPr>
        <w:tabs>
          <w:tab w:val="left" w:pos="851"/>
        </w:tabs>
      </w:pPr>
      <w:r w:rsidRPr="0065051C">
        <w:tab/>
      </w:r>
      <w:r w:rsidR="004000DF" w:rsidRPr="0065051C">
        <w:t>Origine pour les ressortissants étrangers</w:t>
      </w:r>
    </w:p>
    <w:p w:rsidR="004000DF" w:rsidRPr="0065051C" w:rsidRDefault="00FD4AB4" w:rsidP="003C06CF">
      <w:pPr>
        <w:pStyle w:val="Titre2"/>
        <w:numPr>
          <w:ilvl w:val="0"/>
          <w:numId w:val="0"/>
        </w:numPr>
        <w:tabs>
          <w:tab w:val="left" w:pos="851"/>
          <w:tab w:val="left" w:pos="5103"/>
        </w:tabs>
      </w:pPr>
      <w:r w:rsidRPr="0065051C">
        <w:tab/>
      </w:r>
      <w:r w:rsidR="004000DF" w:rsidRPr="0065051C">
        <w:t>Pays d'origine</w:t>
      </w:r>
      <w:r w:rsidR="004000DF" w:rsidRPr="0065051C">
        <w:tab/>
        <w:t>Date d'entrée en Suisse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EB3EC8" w:rsidTr="00FD4AB4">
        <w:tc>
          <w:tcPr>
            <w:tcW w:w="4189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458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00DF" w:rsidP="004000DF">
      <w:pPr>
        <w:pStyle w:val="Titre2"/>
      </w:pPr>
      <w:r w:rsidRPr="0065051C">
        <w:t>Etat civil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:rsidTr="00FD4AB4">
        <w:tc>
          <w:tcPr>
            <w:tcW w:w="8647" w:type="dxa"/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Default="004000DF" w:rsidP="004000DF">
      <w:pPr>
        <w:pStyle w:val="Liste"/>
      </w:pPr>
    </w:p>
    <w:p w:rsidR="00E03DF0" w:rsidRDefault="00E03DF0" w:rsidP="00E03DF0">
      <w:pPr>
        <w:pStyle w:val="Titre2"/>
      </w:pPr>
      <w:r>
        <w:t>Autorité parentale</w:t>
      </w:r>
      <w:r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51C">
        <w:instrText xml:space="preserve"> FORMCHECKBOX </w:instrText>
      </w:r>
      <w:r w:rsidR="002329A9">
        <w:fldChar w:fldCharType="separate"/>
      </w:r>
      <w:r w:rsidRPr="0065051C">
        <w:fldChar w:fldCharType="end"/>
      </w:r>
      <w:r>
        <w:t xml:space="preserve"> Oui</w:t>
      </w:r>
      <w:r>
        <w:tab/>
      </w:r>
      <w:r>
        <w:tab/>
      </w:r>
      <w:r w:rsidRPr="0065051C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51C">
        <w:instrText xml:space="preserve"> FORMCHECKBOX </w:instrText>
      </w:r>
      <w:r w:rsidR="002329A9">
        <w:fldChar w:fldCharType="separate"/>
      </w:r>
      <w:r w:rsidRPr="0065051C">
        <w:fldChar w:fldCharType="end"/>
      </w:r>
      <w:r>
        <w:t xml:space="preserve"> Non</w:t>
      </w:r>
    </w:p>
    <w:p w:rsidR="000B5865" w:rsidRDefault="000B5865" w:rsidP="000B5865"/>
    <w:p w:rsidR="003E28E6" w:rsidRPr="000B5865" w:rsidRDefault="003E28E6" w:rsidP="000B5865"/>
    <w:p w:rsidR="00B01919" w:rsidRDefault="00B01919" w:rsidP="004000DF">
      <w:pPr>
        <w:pStyle w:val="Titre1"/>
      </w:pPr>
      <w:r>
        <w:t>Médecin</w:t>
      </w:r>
    </w:p>
    <w:p w:rsidR="00B01919" w:rsidRPr="0065051C" w:rsidRDefault="00B01919" w:rsidP="00B01919">
      <w:pPr>
        <w:pStyle w:val="Titre2"/>
        <w:numPr>
          <w:ilvl w:val="0"/>
          <w:numId w:val="0"/>
        </w:numPr>
        <w:tabs>
          <w:tab w:val="left" w:pos="851"/>
        </w:tabs>
        <w:rPr>
          <w:rFonts w:cs="Arial"/>
        </w:rPr>
      </w:pPr>
      <w:r w:rsidRPr="0065051C">
        <w:rPr>
          <w:rFonts w:cs="Arial"/>
        </w:rPr>
        <w:tab/>
        <w:t xml:space="preserve">Nom et adresse </w:t>
      </w:r>
      <w:r>
        <w:rPr>
          <w:rFonts w:cs="Arial"/>
        </w:rPr>
        <w:t>du médecin traitant</w:t>
      </w:r>
    </w:p>
    <w:tbl>
      <w:tblPr>
        <w:tblStyle w:val="Grilledutableau"/>
        <w:tblW w:w="8788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B01919" w:rsidRPr="0065051C" w:rsidTr="00775DC3">
        <w:tc>
          <w:tcPr>
            <w:tcW w:w="8788" w:type="dxa"/>
          </w:tcPr>
          <w:p w:rsidR="00B01919" w:rsidRPr="0065051C" w:rsidRDefault="00B01919" w:rsidP="00775DC3">
            <w:pPr>
              <w:pStyle w:val="Titre2"/>
              <w:numPr>
                <w:ilvl w:val="0"/>
                <w:numId w:val="0"/>
              </w:numPr>
              <w:tabs>
                <w:tab w:val="left" w:pos="851"/>
              </w:tabs>
              <w:outlineLvl w:val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noProof/>
                <w:sz w:val="28"/>
                <w:szCs w:val="28"/>
              </w:rPr>
              <w:t>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</w:tr>
    </w:tbl>
    <w:p w:rsidR="00B01919" w:rsidRDefault="00B01919" w:rsidP="00B01919"/>
    <w:p w:rsidR="003E28E6" w:rsidRPr="00B01919" w:rsidRDefault="003E28E6" w:rsidP="00B01919"/>
    <w:p w:rsidR="004000DF" w:rsidRPr="004000DF" w:rsidRDefault="004000DF" w:rsidP="004000DF">
      <w:pPr>
        <w:pStyle w:val="Titre1"/>
      </w:pPr>
      <w:r w:rsidRPr="004000DF">
        <w:t>Autorisation de communiquer des renseignements</w:t>
      </w:r>
    </w:p>
    <w:p w:rsidR="004000DF" w:rsidRDefault="006E7117" w:rsidP="004039D7">
      <w:pPr>
        <w:pStyle w:val="06atexteprincipal"/>
        <w:rPr>
          <w:lang w:val="fr-CH"/>
        </w:rPr>
      </w:pPr>
      <w:r>
        <w:rPr>
          <w:lang w:val="fr-CH"/>
        </w:rPr>
        <w:t xml:space="preserve">Par leur signature, les représentants légaux autorisent tous les professionnel-le-s intervenant ou ayant intervenu auprès de l’enfant concernée-e, en particulier le personnel enseignant et médical, les psychologues, les logopédistes et les psychomotriciens, à fournir les renseignements nécessaires à l’examen du bien-fondé de la demande et de l’éventuel octroi d’une mesure renforcée. </w:t>
      </w:r>
    </w:p>
    <w:p w:rsidR="003E28E6" w:rsidRDefault="003E28E6" w:rsidP="004039D7">
      <w:pPr>
        <w:pStyle w:val="06atexteprincipal"/>
        <w:rPr>
          <w:lang w:val="fr-CH"/>
        </w:rPr>
      </w:pPr>
    </w:p>
    <w:p w:rsidR="000B5865" w:rsidRDefault="000B5865" w:rsidP="004039D7">
      <w:pPr>
        <w:pStyle w:val="06atexteprincipal"/>
        <w:rPr>
          <w:lang w:val="fr-CH"/>
        </w:rPr>
      </w:pPr>
    </w:p>
    <w:p w:rsidR="000B5865" w:rsidRDefault="000B5865" w:rsidP="000B5865">
      <w:pPr>
        <w:pStyle w:val="Titre1"/>
        <w:rPr>
          <w:lang w:val="fr-CH"/>
        </w:rPr>
      </w:pPr>
      <w:r>
        <w:rPr>
          <w:lang w:val="fr-CH"/>
        </w:rPr>
        <w:t>Protection des données</w:t>
      </w:r>
    </w:p>
    <w:p w:rsidR="000B5865" w:rsidRPr="005A5D8A" w:rsidRDefault="000B5865" w:rsidP="000B5865">
      <w:pPr>
        <w:rPr>
          <w:lang w:val="fr-CH"/>
        </w:rPr>
      </w:pPr>
      <w:r>
        <w:rPr>
          <w:lang w:val="fr-CH"/>
        </w:rPr>
        <w:t xml:space="preserve">Les présentes données personnelles sont destinées au Service de l'enseignement spécialisé et des mesures d'aides (SESAM). Elles ne sont pas communiquées à des tiers. </w:t>
      </w:r>
    </w:p>
    <w:p w:rsidR="000B5865" w:rsidRPr="000B5865" w:rsidRDefault="000B5865" w:rsidP="000B5865">
      <w:pPr>
        <w:rPr>
          <w:lang w:val="fr-CH"/>
        </w:rPr>
      </w:pPr>
    </w:p>
    <w:p w:rsidR="005218E4" w:rsidRDefault="005218E4">
      <w:pPr>
        <w:spacing w:after="0" w:line="240" w:lineRule="auto"/>
        <w:rPr>
          <w:rFonts w:ascii="Arial" w:hAnsi="Arial"/>
          <w:b/>
          <w:kern w:val="32"/>
        </w:rPr>
      </w:pPr>
      <w:r>
        <w:br w:type="page"/>
      </w:r>
    </w:p>
    <w:p w:rsidR="004000DF" w:rsidRPr="004000DF" w:rsidRDefault="004000DF" w:rsidP="0065051C">
      <w:pPr>
        <w:pStyle w:val="Titre1"/>
      </w:pPr>
      <w:r w:rsidRPr="004000DF">
        <w:lastRenderedPageBreak/>
        <w:t>Pièces à joindre à la demande</w:t>
      </w:r>
    </w:p>
    <w:p w:rsidR="004000DF" w:rsidRPr="0065051C" w:rsidRDefault="004000DF" w:rsidP="004000DF">
      <w:pPr>
        <w:pStyle w:val="Titre2"/>
      </w:pPr>
      <w:r w:rsidRPr="0065051C">
        <w:t>Nationalité suisse</w:t>
      </w:r>
    </w:p>
    <w:p w:rsidR="00DC58D1" w:rsidRDefault="004000DF" w:rsidP="004039D7">
      <w:pPr>
        <w:pStyle w:val="06atexteprincipal"/>
      </w:pPr>
      <w:proofErr w:type="gramStart"/>
      <w:r>
        <w:t>c</w:t>
      </w:r>
      <w:r w:rsidRPr="005A5D8A">
        <w:t>opie</w:t>
      </w:r>
      <w:proofErr w:type="gramEnd"/>
      <w:r w:rsidRPr="005A5D8A">
        <w:t xml:space="preserve"> d'une </w:t>
      </w:r>
      <w:r w:rsidRPr="005A5D8A">
        <w:rPr>
          <w:b/>
        </w:rPr>
        <w:t xml:space="preserve">pièce d'identité officielle </w:t>
      </w:r>
      <w:r w:rsidRPr="005A5D8A">
        <w:t xml:space="preserve">(livret de famille, passeport ou carte d’identité) qui atteste de l'identité </w:t>
      </w:r>
      <w:r>
        <w:t>du/</w:t>
      </w:r>
      <w:r w:rsidRPr="005A5D8A">
        <w:t xml:space="preserve">de la </w:t>
      </w:r>
      <w:r>
        <w:t>bénéficiaire</w:t>
      </w:r>
      <w:r w:rsidRPr="005A5D8A">
        <w:t xml:space="preserve"> </w:t>
      </w:r>
      <w:r w:rsidRPr="005A5D8A">
        <w:rPr>
          <w:b/>
        </w:rPr>
        <w:t xml:space="preserve">et </w:t>
      </w:r>
      <w:r w:rsidRPr="005A5D8A">
        <w:t>de ses parents</w:t>
      </w:r>
    </w:p>
    <w:p w:rsidR="00DC58D1" w:rsidRDefault="004000DF" w:rsidP="004039D7">
      <w:pPr>
        <w:pStyle w:val="06atexteprincipal"/>
      </w:pPr>
      <w:proofErr w:type="gramStart"/>
      <w:r w:rsidRPr="005A5D8A">
        <w:t>et</w:t>
      </w:r>
      <w:proofErr w:type="gramEnd"/>
    </w:p>
    <w:p w:rsidR="004000DF" w:rsidRPr="005A5D8A" w:rsidRDefault="004000DF" w:rsidP="004039D7">
      <w:pPr>
        <w:pStyle w:val="06atexteprincipal"/>
      </w:pPr>
      <w:proofErr w:type="gramStart"/>
      <w:r>
        <w:t>c</w:t>
      </w:r>
      <w:r w:rsidRPr="005A5D8A">
        <w:t>opie</w:t>
      </w:r>
      <w:proofErr w:type="gramEnd"/>
      <w:r w:rsidRPr="005A5D8A">
        <w:t xml:space="preserve"> du </w:t>
      </w:r>
      <w:r w:rsidRPr="005A5D8A">
        <w:rPr>
          <w:b/>
        </w:rPr>
        <w:t xml:space="preserve">certificat d'assurance </w:t>
      </w:r>
      <w:smartTag w:uri="urn:schemas-microsoft-com:office:smarttags" w:element="stockticker">
        <w:r w:rsidRPr="005A5D8A">
          <w:rPr>
            <w:b/>
          </w:rPr>
          <w:t>AVS</w:t>
        </w:r>
      </w:smartTag>
      <w:r w:rsidRPr="005A5D8A">
        <w:rPr>
          <w:b/>
        </w:rPr>
        <w:t>/AI</w:t>
      </w:r>
      <w:r w:rsidRPr="005A5D8A">
        <w:t xml:space="preserve"> si le</w:t>
      </w:r>
      <w:r>
        <w:t>/la</w:t>
      </w:r>
      <w:r w:rsidRPr="005A5D8A">
        <w:t xml:space="preserve"> bénéficiaire en possède un</w:t>
      </w:r>
    </w:p>
    <w:p w:rsidR="004000DF" w:rsidRPr="0065051C" w:rsidRDefault="004000DF" w:rsidP="004000DF">
      <w:pPr>
        <w:pStyle w:val="Titre2"/>
      </w:pPr>
      <w:r w:rsidRPr="0065051C">
        <w:t>Ressortissants étrangers</w:t>
      </w:r>
    </w:p>
    <w:p w:rsidR="00DC58D1" w:rsidRDefault="004000DF" w:rsidP="004039D7">
      <w:pPr>
        <w:pStyle w:val="06atexteprincipal"/>
      </w:pPr>
      <w:proofErr w:type="gramStart"/>
      <w:r>
        <w:t>c</w:t>
      </w:r>
      <w:r w:rsidRPr="005A5D8A">
        <w:t>opies</w:t>
      </w:r>
      <w:proofErr w:type="gramEnd"/>
      <w:r w:rsidRPr="005A5D8A">
        <w:t xml:space="preserve"> des passeports étrangers </w:t>
      </w:r>
      <w:r>
        <w:t>du/</w:t>
      </w:r>
      <w:r w:rsidRPr="005A5D8A">
        <w:t xml:space="preserve">de la </w:t>
      </w:r>
      <w:r>
        <w:t>bénéficiaire</w:t>
      </w:r>
      <w:r w:rsidRPr="005A5D8A">
        <w:t xml:space="preserve"> </w:t>
      </w:r>
      <w:r w:rsidRPr="00010614">
        <w:rPr>
          <w:b/>
        </w:rPr>
        <w:t>et</w:t>
      </w:r>
      <w:r w:rsidRPr="005A5D8A">
        <w:t xml:space="preserve"> de ses parents</w:t>
      </w:r>
    </w:p>
    <w:p w:rsidR="00DC58D1" w:rsidRPr="000B5865" w:rsidRDefault="004000DF" w:rsidP="004039D7">
      <w:pPr>
        <w:pStyle w:val="06atexteprincipal"/>
        <w:rPr>
          <w:b/>
        </w:rPr>
      </w:pPr>
      <w:proofErr w:type="gramStart"/>
      <w:r w:rsidRPr="000B5865">
        <w:rPr>
          <w:b/>
        </w:rPr>
        <w:t>et</w:t>
      </w:r>
      <w:proofErr w:type="gramEnd"/>
    </w:p>
    <w:p w:rsidR="00DC58D1" w:rsidRDefault="004000DF" w:rsidP="004039D7">
      <w:pPr>
        <w:pStyle w:val="06atexteprincipal"/>
      </w:pPr>
      <w:proofErr w:type="gramStart"/>
      <w:r>
        <w:t>c</w:t>
      </w:r>
      <w:r w:rsidRPr="005A5D8A">
        <w:t>opie</w:t>
      </w:r>
      <w:proofErr w:type="gramEnd"/>
      <w:r w:rsidRPr="005A5D8A">
        <w:t xml:space="preserve"> de </w:t>
      </w:r>
      <w:r w:rsidRPr="0074631B">
        <w:t>l’autorisation de séjour</w:t>
      </w:r>
      <w:r>
        <w:t>/d’établissement</w:t>
      </w:r>
      <w:r w:rsidRPr="005A5D8A">
        <w:t xml:space="preserve"> pour </w:t>
      </w:r>
      <w:r>
        <w:t>le/la bénéficiaire</w:t>
      </w:r>
      <w:r w:rsidRPr="005A5D8A">
        <w:t xml:space="preserve"> </w:t>
      </w:r>
      <w:r w:rsidRPr="00010614">
        <w:rPr>
          <w:b/>
        </w:rPr>
        <w:t>et</w:t>
      </w:r>
      <w:r w:rsidRPr="005A5D8A">
        <w:t xml:space="preserve"> ses parents</w:t>
      </w:r>
    </w:p>
    <w:p w:rsidR="00DC58D1" w:rsidRDefault="004000DF" w:rsidP="004039D7">
      <w:pPr>
        <w:pStyle w:val="06atexteprincipal"/>
      </w:pPr>
      <w:proofErr w:type="gramStart"/>
      <w:r w:rsidRPr="005A5D8A">
        <w:t>et</w:t>
      </w:r>
      <w:proofErr w:type="gramEnd"/>
    </w:p>
    <w:p w:rsidR="004000DF" w:rsidRPr="005A5D8A" w:rsidRDefault="004000DF" w:rsidP="004039D7">
      <w:pPr>
        <w:pStyle w:val="06atexteprincipal"/>
      </w:pPr>
      <w:proofErr w:type="gramStart"/>
      <w:r>
        <w:t>c</w:t>
      </w:r>
      <w:r w:rsidRPr="005A5D8A">
        <w:t>opie</w:t>
      </w:r>
      <w:proofErr w:type="gramEnd"/>
      <w:r w:rsidRPr="005A5D8A">
        <w:rPr>
          <w:b/>
        </w:rPr>
        <w:t xml:space="preserve"> </w:t>
      </w:r>
      <w:r w:rsidRPr="005A5D8A">
        <w:t xml:space="preserve">du </w:t>
      </w:r>
      <w:r w:rsidRPr="00C95820">
        <w:rPr>
          <w:b/>
        </w:rPr>
        <w:t xml:space="preserve">certificat d'assurance </w:t>
      </w:r>
      <w:smartTag w:uri="urn:schemas-microsoft-com:office:smarttags" w:element="stockticker">
        <w:r w:rsidRPr="00C95820">
          <w:rPr>
            <w:b/>
          </w:rPr>
          <w:t>AVS</w:t>
        </w:r>
      </w:smartTag>
      <w:r w:rsidRPr="00C95820">
        <w:rPr>
          <w:b/>
        </w:rPr>
        <w:t>/AI</w:t>
      </w:r>
      <w:r w:rsidRPr="005A5D8A">
        <w:t xml:space="preserve"> si le</w:t>
      </w:r>
      <w:r>
        <w:t>/la</w:t>
      </w:r>
      <w:r w:rsidRPr="005A5D8A">
        <w:t xml:space="preserve"> bénéficiaire en possède un</w:t>
      </w:r>
    </w:p>
    <w:p w:rsidR="004000DF" w:rsidRPr="0065051C" w:rsidRDefault="004000DF" w:rsidP="0065051C">
      <w:pPr>
        <w:pStyle w:val="Titre2"/>
      </w:pPr>
      <w:r w:rsidRPr="0065051C">
        <w:t>A joindre si nécessaire</w:t>
      </w:r>
    </w:p>
    <w:p w:rsidR="004000DF" w:rsidRPr="005A5D8A" w:rsidRDefault="004000DF" w:rsidP="004039D7">
      <w:pPr>
        <w:pStyle w:val="06atexteprincipal"/>
      </w:pPr>
      <w:proofErr w:type="gramStart"/>
      <w:r>
        <w:t>copie</w:t>
      </w:r>
      <w:proofErr w:type="gramEnd"/>
      <w:r>
        <w:t xml:space="preserve"> de l’a</w:t>
      </w:r>
      <w:r w:rsidRPr="005A5D8A">
        <w:t>ttestation de l'autorité tutélaire</w:t>
      </w:r>
      <w:r>
        <w:t xml:space="preserve"> ou de l’</w:t>
      </w:r>
      <w:r w:rsidRPr="005A5D8A">
        <w:t>acte de nomination du curateur</w:t>
      </w:r>
    </w:p>
    <w:p w:rsidR="005218E4" w:rsidRDefault="005218E4" w:rsidP="005218E4">
      <w:pPr>
        <w:pStyle w:val="Titre1"/>
        <w:numPr>
          <w:ilvl w:val="0"/>
          <w:numId w:val="0"/>
        </w:numPr>
      </w:pPr>
    </w:p>
    <w:p w:rsidR="003E28E6" w:rsidRPr="003E28E6" w:rsidRDefault="003E28E6" w:rsidP="003E28E6"/>
    <w:p w:rsidR="004000DF" w:rsidRPr="004000DF" w:rsidRDefault="004000DF" w:rsidP="004000DF">
      <w:pPr>
        <w:pStyle w:val="Titre1"/>
      </w:pPr>
      <w:r w:rsidRPr="004000DF">
        <w:t>Signature</w:t>
      </w:r>
      <w:r w:rsidR="00E03DF0">
        <w:t>s</w:t>
      </w:r>
    </w:p>
    <w:p w:rsidR="004000DF" w:rsidRDefault="004000DF" w:rsidP="004039D7">
      <w:pPr>
        <w:pStyle w:val="06atexteprincipal"/>
        <w:rPr>
          <w:lang w:val="fr-CH"/>
        </w:rPr>
      </w:pPr>
      <w:r w:rsidRPr="005A5D8A">
        <w:rPr>
          <w:lang w:val="fr-CH"/>
        </w:rPr>
        <w:t>Le</w:t>
      </w:r>
      <w:r w:rsidR="00E03DF0">
        <w:rPr>
          <w:lang w:val="fr-CH"/>
        </w:rPr>
        <w:t>s soussignés</w:t>
      </w:r>
      <w:r w:rsidRPr="005A5D8A">
        <w:rPr>
          <w:lang w:val="fr-CH"/>
        </w:rPr>
        <w:t xml:space="preserve"> atteste</w:t>
      </w:r>
      <w:r w:rsidR="00E03DF0">
        <w:rPr>
          <w:lang w:val="fr-CH"/>
        </w:rPr>
        <w:t>nt</w:t>
      </w:r>
      <w:r w:rsidRPr="005A5D8A">
        <w:rPr>
          <w:lang w:val="fr-CH"/>
        </w:rPr>
        <w:t xml:space="preserve"> avoir donné dans ce formulaire des renseignements complets et conformes à la vérité et qu'il en est de même pour les annexes y relatives.</w:t>
      </w:r>
    </w:p>
    <w:p w:rsidR="004D7FEB" w:rsidRPr="004D7FEB" w:rsidRDefault="004D7FEB" w:rsidP="004D7FEB">
      <w:pPr>
        <w:pStyle w:val="06atexteprincipal"/>
        <w:rPr>
          <w:lang w:val="fr-CH"/>
        </w:rPr>
      </w:pPr>
    </w:p>
    <w:p w:rsidR="004000DF" w:rsidRPr="0065051C" w:rsidRDefault="004000DF" w:rsidP="003C06CF">
      <w:pPr>
        <w:pStyle w:val="Titre2"/>
        <w:numPr>
          <w:ilvl w:val="0"/>
          <w:numId w:val="0"/>
        </w:numPr>
        <w:tabs>
          <w:tab w:val="left" w:pos="851"/>
        </w:tabs>
      </w:pPr>
      <w:r w:rsidRPr="0065051C">
        <w:tab/>
        <w:t>Date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65051C" w:rsidTr="00FD4AB4">
        <w:tc>
          <w:tcPr>
            <w:tcW w:w="8647" w:type="dxa"/>
          </w:tcPr>
          <w:p w:rsidR="004000DF" w:rsidRPr="0065051C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000DF" w:rsidRPr="0065051C" w:rsidRDefault="004000DF" w:rsidP="003C06CF">
      <w:pPr>
        <w:pStyle w:val="Titre2"/>
        <w:numPr>
          <w:ilvl w:val="0"/>
          <w:numId w:val="0"/>
        </w:numPr>
        <w:tabs>
          <w:tab w:val="left" w:pos="851"/>
        </w:tabs>
        <w:ind w:left="851" w:hanging="851"/>
      </w:pPr>
      <w:r w:rsidRPr="0065051C">
        <w:tab/>
      </w:r>
      <w:r w:rsidR="004D7FEB">
        <w:t>Signatures des représentants légaux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:rsidTr="00FD4AB4">
        <w:tc>
          <w:tcPr>
            <w:tcW w:w="8647" w:type="dxa"/>
          </w:tcPr>
          <w:p w:rsidR="004000DF" w:rsidRPr="00EB3EC8" w:rsidRDefault="004D7FEB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D7FEB" w:rsidRDefault="004000DF" w:rsidP="004D7FEB">
      <w:pPr>
        <w:pStyle w:val="Titre2"/>
        <w:numPr>
          <w:ilvl w:val="0"/>
          <w:numId w:val="0"/>
        </w:numPr>
        <w:tabs>
          <w:tab w:val="left" w:pos="851"/>
        </w:tabs>
        <w:ind w:left="851" w:hanging="851"/>
        <w:rPr>
          <w:lang w:val="fr-CH"/>
        </w:rPr>
      </w:pPr>
      <w:r w:rsidRPr="0065051C">
        <w:tab/>
      </w:r>
      <w:r w:rsidR="004D7FEB" w:rsidRPr="004D7FEB">
        <w:rPr>
          <w:lang w:val="fr-CH"/>
        </w:rPr>
        <w:t>Si les parents partagent l’autorité parentale, mais n’habitent pas ensemble, la signature des deux est nécessaire.</w:t>
      </w:r>
    </w:p>
    <w:p w:rsidR="004D7FEB" w:rsidRPr="004D7FEB" w:rsidRDefault="004D7FEB" w:rsidP="004D7FEB">
      <w:pPr>
        <w:rPr>
          <w:lang w:val="fr-CH"/>
        </w:rPr>
      </w:pPr>
    </w:p>
    <w:p w:rsidR="004000DF" w:rsidRPr="0065051C" w:rsidRDefault="004000DF" w:rsidP="004D7FEB">
      <w:pPr>
        <w:pStyle w:val="Titre2"/>
        <w:numPr>
          <w:ilvl w:val="0"/>
          <w:numId w:val="0"/>
        </w:numPr>
        <w:tabs>
          <w:tab w:val="left" w:pos="851"/>
        </w:tabs>
        <w:ind w:left="851"/>
      </w:pPr>
      <w:r w:rsidRPr="0065051C">
        <w:t>Annexes et remarques complémentaires</w:t>
      </w:r>
    </w:p>
    <w:tbl>
      <w:tblPr>
        <w:tblStyle w:val="Grilledutableau"/>
        <w:tblW w:w="8647" w:type="dxa"/>
        <w:tblInd w:w="959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EB3EC8" w:rsidTr="00FD4AB4">
        <w:tc>
          <w:tcPr>
            <w:tcW w:w="8647" w:type="dxa"/>
            <w:tcBorders>
              <w:bottom w:val="single" w:sz="4" w:space="0" w:color="auto"/>
            </w:tcBorders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000DF" w:rsidRPr="00EB3EC8" w:rsidTr="00FD4AB4">
        <w:tblPrEx>
          <w:tblBorders>
            <w:top w:val="single" w:sz="4" w:space="0" w:color="auto"/>
            <w:right w:val="single" w:sz="4" w:space="0" w:color="auto"/>
          </w:tblBorders>
        </w:tblPrEx>
        <w:tc>
          <w:tcPr>
            <w:tcW w:w="8647" w:type="dxa"/>
            <w:tcBorders>
              <w:right w:val="nil"/>
            </w:tcBorders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000DF" w:rsidRPr="00EB3EC8" w:rsidTr="00FD4AB4">
        <w:tblPrEx>
          <w:tblBorders>
            <w:top w:val="single" w:sz="4" w:space="0" w:color="auto"/>
            <w:right w:val="single" w:sz="4" w:space="0" w:color="auto"/>
          </w:tblBorders>
        </w:tblPrEx>
        <w:tc>
          <w:tcPr>
            <w:tcW w:w="8647" w:type="dxa"/>
            <w:tcBorders>
              <w:right w:val="nil"/>
            </w:tcBorders>
          </w:tcPr>
          <w:p w:rsidR="004000DF" w:rsidRPr="00EB3EC8" w:rsidRDefault="00561D7A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A013A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D7FEB" w:rsidRPr="00EB3EC8" w:rsidTr="00FD4AB4">
        <w:tblPrEx>
          <w:tblBorders>
            <w:top w:val="single" w:sz="4" w:space="0" w:color="auto"/>
            <w:right w:val="single" w:sz="4" w:space="0" w:color="auto"/>
          </w:tblBorders>
        </w:tblPrEx>
        <w:tc>
          <w:tcPr>
            <w:tcW w:w="8647" w:type="dxa"/>
            <w:tcBorders>
              <w:right w:val="nil"/>
            </w:tcBorders>
          </w:tcPr>
          <w:p w:rsidR="004D7FEB" w:rsidRDefault="004D7FEB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D7FEB" w:rsidRPr="00EB3EC8" w:rsidTr="00FD4AB4">
        <w:tblPrEx>
          <w:tblBorders>
            <w:top w:val="single" w:sz="4" w:space="0" w:color="auto"/>
            <w:right w:val="single" w:sz="4" w:space="0" w:color="auto"/>
          </w:tblBorders>
        </w:tblPrEx>
        <w:tc>
          <w:tcPr>
            <w:tcW w:w="8647" w:type="dxa"/>
            <w:tcBorders>
              <w:right w:val="nil"/>
            </w:tcBorders>
          </w:tcPr>
          <w:p w:rsidR="004D7FEB" w:rsidRDefault="004D7FEB" w:rsidP="0067773E">
            <w:pPr>
              <w:pStyle w:val="Liste"/>
              <w:tabs>
                <w:tab w:val="left" w:pos="5040"/>
              </w:tabs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4E6362" w:rsidRPr="005A5D8A" w:rsidRDefault="004E6362" w:rsidP="004E6362">
      <w:pPr>
        <w:rPr>
          <w:lang w:val="fr-CH"/>
        </w:rPr>
      </w:pPr>
    </w:p>
    <w:sectPr w:rsidR="004E6362" w:rsidRPr="005A5D8A" w:rsidSect="00E03D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67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A9" w:rsidRDefault="002329A9" w:rsidP="00D43596">
      <w:r>
        <w:separator/>
      </w:r>
    </w:p>
  </w:endnote>
  <w:endnote w:type="continuationSeparator" w:id="0">
    <w:p w:rsidR="002329A9" w:rsidRDefault="002329A9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D43596" w:rsidRPr="00BF50CB" w:rsidRDefault="004000DF" w:rsidP="00D43596">
    <w:pPr>
      <w:pStyle w:val="01entteetbasdepage"/>
      <w:rPr>
        <w:b/>
        <w:lang w:val="fr-CH"/>
      </w:rPr>
    </w:pPr>
    <w:r>
      <w:rPr>
        <w:lang w:val="fr-CH"/>
      </w:rPr>
      <w:t xml:space="preserve">Direction de l’instruction publique, de la culture et du sport </w:t>
    </w:r>
    <w:r w:rsidRPr="004000DF">
      <w:rPr>
        <w:b/>
        <w:lang w:val="fr-CH"/>
      </w:rPr>
      <w:t>DICS</w:t>
    </w:r>
  </w:p>
  <w:p w:rsidR="00D43596" w:rsidRPr="00BF50CB" w:rsidRDefault="00EB6284" w:rsidP="00D43596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 w:rsidR="004000DF">
      <w:rPr>
        <w:lang w:val="de-DE"/>
      </w:rPr>
      <w:t>Erziehung, Kultur und Sport</w:t>
    </w:r>
    <w:r w:rsidRPr="00BF50CB">
      <w:rPr>
        <w:lang w:val="de-DE"/>
      </w:rPr>
      <w:t xml:space="preserve"> </w:t>
    </w:r>
    <w:r w:rsidR="004000DF">
      <w:rPr>
        <w:b/>
        <w:lang w:val="de-DE"/>
      </w:rPr>
      <w:t>EKS</w:t>
    </w:r>
    <w:r w:rsidRPr="00BF50CB">
      <w:rPr>
        <w:b/>
        <w:lang w:val="de-DE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A9" w:rsidRDefault="002329A9" w:rsidP="00D43596">
      <w:r>
        <w:separator/>
      </w:r>
    </w:p>
  </w:footnote>
  <w:footnote w:type="continuationSeparator" w:id="0">
    <w:p w:rsidR="002329A9" w:rsidRDefault="002329A9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>
      <w:trPr>
        <w:trHeight w:val="567"/>
      </w:trPr>
      <w:tc>
        <w:tcPr>
          <w:tcW w:w="9298" w:type="dxa"/>
        </w:tcPr>
        <w:p w:rsidR="00D43596" w:rsidRDefault="004000DF" w:rsidP="00D43596">
          <w:pPr>
            <w:pStyle w:val="09enttepage2"/>
          </w:pPr>
          <w:r>
            <w:t>Service de l’enseignement spécialisé et des mesures d’aide</w:t>
          </w:r>
          <w:r w:rsidR="00EB6284" w:rsidRPr="00891EB3">
            <w:t xml:space="preserve"> </w:t>
          </w:r>
          <w:r w:rsidR="00EB6284"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561D7A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561D7A" w:rsidRPr="0064336A">
            <w:rPr>
              <w:b w:val="0"/>
              <w:lang w:val="de-DE"/>
            </w:rPr>
            <w:fldChar w:fldCharType="separate"/>
          </w:r>
          <w:r w:rsidR="002329A9">
            <w:rPr>
              <w:b w:val="0"/>
              <w:noProof/>
              <w:lang w:val="de-DE"/>
            </w:rPr>
            <w:t>2</w:t>
          </w:r>
          <w:r w:rsidR="00561D7A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561D7A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561D7A" w:rsidRPr="0064336A">
            <w:rPr>
              <w:b w:val="0"/>
              <w:lang w:val="de-DE"/>
            </w:rPr>
            <w:fldChar w:fldCharType="separate"/>
          </w:r>
          <w:r w:rsidR="002329A9">
            <w:rPr>
              <w:b w:val="0"/>
              <w:noProof/>
              <w:lang w:val="de-DE"/>
            </w:rPr>
            <w:t>4</w:t>
          </w:r>
          <w:r w:rsidR="00561D7A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9EF1826" wp14:editId="747E345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3596" w:rsidRDefault="002329A9" w:rsidP="00E03D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>
      <w:trPr>
        <w:trHeight w:val="1701"/>
      </w:trPr>
      <w:tc>
        <w:tcPr>
          <w:tcW w:w="5500" w:type="dxa"/>
        </w:tcPr>
        <w:p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28AB9400" wp14:editId="5959911A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4000DF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de </w:t>
          </w:r>
          <w:r w:rsidR="004000DF">
            <w:rPr>
              <w:b/>
              <w:lang w:val="fr-CH"/>
            </w:rPr>
            <w:t>l’enseignement spécialisé</w:t>
          </w:r>
        </w:p>
        <w:p w:rsidR="00D43596" w:rsidRPr="00BF50CB" w:rsidRDefault="004000DF" w:rsidP="00D4359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 </w:t>
          </w:r>
          <w:r w:rsidRPr="004000DF">
            <w:rPr>
              <w:lang w:val="fr-CH"/>
            </w:rPr>
            <w:t>SESAM</w:t>
          </w:r>
        </w:p>
        <w:p w:rsidR="00D43596" w:rsidRPr="002329A9" w:rsidRDefault="00EB6284" w:rsidP="00D43596">
          <w:pPr>
            <w:pStyle w:val="01entteetbasdepage"/>
            <w:rPr>
              <w:lang w:val="fr-CH"/>
            </w:rPr>
          </w:pPr>
          <w:r w:rsidRPr="002329A9">
            <w:rPr>
              <w:b/>
              <w:lang w:val="fr-CH"/>
            </w:rPr>
            <w:t xml:space="preserve">Amt für </w:t>
          </w:r>
          <w:r w:rsidR="004000DF" w:rsidRPr="002329A9">
            <w:rPr>
              <w:b/>
              <w:lang w:val="fr-CH"/>
            </w:rPr>
            <w:t>Sonderpädagogik</w:t>
          </w:r>
          <w:r w:rsidRPr="002329A9">
            <w:rPr>
              <w:b/>
              <w:lang w:val="fr-CH"/>
            </w:rPr>
            <w:t xml:space="preserve"> </w:t>
          </w:r>
          <w:r w:rsidR="004000DF" w:rsidRPr="002329A9">
            <w:rPr>
              <w:lang w:val="fr-CH"/>
            </w:rPr>
            <w:t>SoA</w:t>
          </w:r>
        </w:p>
        <w:p w:rsidR="00D43596" w:rsidRPr="002329A9" w:rsidRDefault="002329A9" w:rsidP="00D43596">
          <w:pPr>
            <w:pStyle w:val="01entteetbasdepage"/>
            <w:rPr>
              <w:lang w:val="fr-CH"/>
            </w:rPr>
          </w:pPr>
        </w:p>
        <w:p w:rsidR="00D43596" w:rsidRPr="002329A9" w:rsidRDefault="00EB6284" w:rsidP="00D43596">
          <w:pPr>
            <w:pStyle w:val="01entteetbasdepage"/>
            <w:rPr>
              <w:lang w:val="fr-CH"/>
            </w:rPr>
          </w:pPr>
          <w:r w:rsidRPr="002329A9">
            <w:rPr>
              <w:szCs w:val="12"/>
              <w:lang w:val="fr-CH"/>
            </w:rPr>
            <w:t>R</w:t>
          </w:r>
          <w:r w:rsidR="004000DF" w:rsidRPr="002329A9">
            <w:rPr>
              <w:szCs w:val="12"/>
              <w:lang w:val="fr-CH"/>
            </w:rPr>
            <w:t>ue de l’Hôpital 3</w:t>
          </w:r>
          <w:r w:rsidRPr="002329A9">
            <w:rPr>
              <w:szCs w:val="12"/>
              <w:lang w:val="fr-CH"/>
            </w:rPr>
            <w:t>, 1701 Fribourg</w:t>
          </w:r>
        </w:p>
        <w:p w:rsidR="00D43596" w:rsidRPr="002329A9" w:rsidRDefault="002329A9" w:rsidP="00D43596">
          <w:pPr>
            <w:pStyle w:val="01entteetbasdepage"/>
            <w:rPr>
              <w:lang w:val="fr-CH"/>
            </w:rPr>
          </w:pPr>
        </w:p>
        <w:p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="004000DF">
            <w:t>26 305 40 60</w:t>
          </w:r>
          <w:r>
            <w:t xml:space="preserve">, F +41 </w:t>
          </w:r>
          <w:r w:rsidRPr="00920A79">
            <w:t xml:space="preserve">26 305 </w:t>
          </w:r>
          <w:r w:rsidR="004000DF">
            <w:t>40 61</w:t>
          </w:r>
        </w:p>
        <w:p w:rsidR="00D43596" w:rsidRPr="00E5117F" w:rsidRDefault="00F35264" w:rsidP="004000DF">
          <w:pPr>
            <w:pStyle w:val="01entteetbasdepage"/>
            <w:rPr>
              <w:rStyle w:val="Lienhypertexte"/>
            </w:rPr>
          </w:pPr>
          <w:r>
            <w:t>www.fr.ch/osso</w:t>
          </w:r>
        </w:p>
      </w:tc>
    </w:tr>
  </w:tbl>
  <w:p w:rsidR="004000DF" w:rsidRDefault="004000DF" w:rsidP="004000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85F1B"/>
    <w:multiLevelType w:val="hybridMultilevel"/>
    <w:tmpl w:val="F08E3900"/>
    <w:lvl w:ilvl="0" w:tplc="CE844F4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FC32A4E8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88B90" w:tentative="1">
      <w:start w:val="1"/>
      <w:numFmt w:val="lowerLetter"/>
      <w:lvlText w:val="%2."/>
      <w:lvlJc w:val="left"/>
      <w:pPr>
        <w:ind w:left="1440" w:hanging="360"/>
      </w:pPr>
    </w:lvl>
    <w:lvl w:ilvl="2" w:tplc="903CC6BC" w:tentative="1">
      <w:start w:val="1"/>
      <w:numFmt w:val="lowerRoman"/>
      <w:lvlText w:val="%3."/>
      <w:lvlJc w:val="right"/>
      <w:pPr>
        <w:ind w:left="2160" w:hanging="180"/>
      </w:pPr>
    </w:lvl>
    <w:lvl w:ilvl="3" w:tplc="9A2E419A" w:tentative="1">
      <w:start w:val="1"/>
      <w:numFmt w:val="decimal"/>
      <w:lvlText w:val="%4."/>
      <w:lvlJc w:val="left"/>
      <w:pPr>
        <w:ind w:left="2880" w:hanging="360"/>
      </w:pPr>
    </w:lvl>
    <w:lvl w:ilvl="4" w:tplc="2A36D6CC" w:tentative="1">
      <w:start w:val="1"/>
      <w:numFmt w:val="lowerLetter"/>
      <w:lvlText w:val="%5."/>
      <w:lvlJc w:val="left"/>
      <w:pPr>
        <w:ind w:left="3600" w:hanging="360"/>
      </w:pPr>
    </w:lvl>
    <w:lvl w:ilvl="5" w:tplc="DD0E18FA" w:tentative="1">
      <w:start w:val="1"/>
      <w:numFmt w:val="lowerRoman"/>
      <w:lvlText w:val="%6."/>
      <w:lvlJc w:val="right"/>
      <w:pPr>
        <w:ind w:left="4320" w:hanging="180"/>
      </w:pPr>
    </w:lvl>
    <w:lvl w:ilvl="6" w:tplc="A2726E1C" w:tentative="1">
      <w:start w:val="1"/>
      <w:numFmt w:val="decimal"/>
      <w:lvlText w:val="%7."/>
      <w:lvlJc w:val="left"/>
      <w:pPr>
        <w:ind w:left="5040" w:hanging="360"/>
      </w:pPr>
    </w:lvl>
    <w:lvl w:ilvl="7" w:tplc="AC441F04" w:tentative="1">
      <w:start w:val="1"/>
      <w:numFmt w:val="lowerLetter"/>
      <w:lvlText w:val="%8."/>
      <w:lvlJc w:val="left"/>
      <w:pPr>
        <w:ind w:left="5760" w:hanging="360"/>
      </w:pPr>
    </w:lvl>
    <w:lvl w:ilvl="8" w:tplc="4432A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34DC6"/>
    <w:multiLevelType w:val="multilevel"/>
    <w:tmpl w:val="E096858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FFB6583"/>
    <w:multiLevelType w:val="hybridMultilevel"/>
    <w:tmpl w:val="59F6CDE2"/>
    <w:lvl w:ilvl="0" w:tplc="6ADA87FC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30E41B3C" w:tentative="1">
      <w:start w:val="1"/>
      <w:numFmt w:val="lowerLetter"/>
      <w:lvlText w:val="%2."/>
      <w:lvlJc w:val="left"/>
      <w:pPr>
        <w:ind w:left="1440" w:hanging="360"/>
      </w:pPr>
    </w:lvl>
    <w:lvl w:ilvl="2" w:tplc="200A73B8" w:tentative="1">
      <w:start w:val="1"/>
      <w:numFmt w:val="lowerRoman"/>
      <w:lvlText w:val="%3."/>
      <w:lvlJc w:val="right"/>
      <w:pPr>
        <w:ind w:left="2160" w:hanging="180"/>
      </w:pPr>
    </w:lvl>
    <w:lvl w:ilvl="3" w:tplc="B470D974" w:tentative="1">
      <w:start w:val="1"/>
      <w:numFmt w:val="decimal"/>
      <w:lvlText w:val="%4."/>
      <w:lvlJc w:val="left"/>
      <w:pPr>
        <w:ind w:left="2880" w:hanging="360"/>
      </w:pPr>
    </w:lvl>
    <w:lvl w:ilvl="4" w:tplc="BF443CDC" w:tentative="1">
      <w:start w:val="1"/>
      <w:numFmt w:val="lowerLetter"/>
      <w:lvlText w:val="%5."/>
      <w:lvlJc w:val="left"/>
      <w:pPr>
        <w:ind w:left="3600" w:hanging="360"/>
      </w:pPr>
    </w:lvl>
    <w:lvl w:ilvl="5" w:tplc="3766C6CC" w:tentative="1">
      <w:start w:val="1"/>
      <w:numFmt w:val="lowerRoman"/>
      <w:lvlText w:val="%6."/>
      <w:lvlJc w:val="right"/>
      <w:pPr>
        <w:ind w:left="4320" w:hanging="180"/>
      </w:pPr>
    </w:lvl>
    <w:lvl w:ilvl="6" w:tplc="30885BAC" w:tentative="1">
      <w:start w:val="1"/>
      <w:numFmt w:val="decimal"/>
      <w:lvlText w:val="%7."/>
      <w:lvlJc w:val="left"/>
      <w:pPr>
        <w:ind w:left="5040" w:hanging="360"/>
      </w:pPr>
    </w:lvl>
    <w:lvl w:ilvl="7" w:tplc="40345698" w:tentative="1">
      <w:start w:val="1"/>
      <w:numFmt w:val="lowerLetter"/>
      <w:lvlText w:val="%8."/>
      <w:lvlJc w:val="left"/>
      <w:pPr>
        <w:ind w:left="5760" w:hanging="360"/>
      </w:pPr>
    </w:lvl>
    <w:lvl w:ilvl="8" w:tplc="95568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74ACA"/>
    <w:multiLevelType w:val="hybridMultilevel"/>
    <w:tmpl w:val="4E5EED5E"/>
    <w:lvl w:ilvl="0" w:tplc="9D241504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A5916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174CFCBE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8DCA2230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F56D42E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9E303E5A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518838F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7C5083A2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50568026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97A4428"/>
    <w:multiLevelType w:val="hybridMultilevel"/>
    <w:tmpl w:val="33F47C16"/>
    <w:lvl w:ilvl="0" w:tplc="E0409B84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CB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0F1A"/>
    <w:multiLevelType w:val="hybridMultilevel"/>
    <w:tmpl w:val="D784A5DC"/>
    <w:lvl w:ilvl="0" w:tplc="12942732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56DF1"/>
    <w:multiLevelType w:val="hybridMultilevel"/>
    <w:tmpl w:val="2DA8CF16"/>
    <w:lvl w:ilvl="0" w:tplc="B512268E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7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C6E0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AB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7AC9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0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8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E5EA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18"/>
  </w:num>
  <w:num w:numId="9">
    <w:abstractNumId w:val="2"/>
  </w:num>
  <w:num w:numId="10">
    <w:abstractNumId w:val="12"/>
  </w:num>
  <w:num w:numId="11">
    <w:abstractNumId w:val="23"/>
  </w:num>
  <w:num w:numId="12">
    <w:abstractNumId w:val="13"/>
  </w:num>
  <w:num w:numId="13">
    <w:abstractNumId w:val="19"/>
  </w:num>
  <w:num w:numId="14">
    <w:abstractNumId w:val="20"/>
  </w:num>
  <w:num w:numId="15">
    <w:abstractNumId w:val="5"/>
  </w:num>
  <w:num w:numId="16">
    <w:abstractNumId w:val="6"/>
  </w:num>
  <w:num w:numId="17">
    <w:abstractNumId w:val="9"/>
  </w:num>
  <w:num w:numId="18">
    <w:abstractNumId w:val="25"/>
  </w:num>
  <w:num w:numId="19">
    <w:abstractNumId w:val="16"/>
  </w:num>
  <w:num w:numId="20">
    <w:abstractNumId w:val="3"/>
  </w:num>
  <w:num w:numId="21">
    <w:abstractNumId w:val="11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4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A9"/>
    <w:rsid w:val="00010614"/>
    <w:rsid w:val="00082F4F"/>
    <w:rsid w:val="000B5463"/>
    <w:rsid w:val="000B5865"/>
    <w:rsid w:val="00164C2E"/>
    <w:rsid w:val="00203F84"/>
    <w:rsid w:val="00214638"/>
    <w:rsid w:val="002329A9"/>
    <w:rsid w:val="003C06CF"/>
    <w:rsid w:val="003E28E6"/>
    <w:rsid w:val="003F1063"/>
    <w:rsid w:val="004000DF"/>
    <w:rsid w:val="004039D7"/>
    <w:rsid w:val="00462039"/>
    <w:rsid w:val="004D5C7D"/>
    <w:rsid w:val="004D7FEB"/>
    <w:rsid w:val="004E4E8A"/>
    <w:rsid w:val="004E6362"/>
    <w:rsid w:val="005218E4"/>
    <w:rsid w:val="005563D4"/>
    <w:rsid w:val="00561D7A"/>
    <w:rsid w:val="005650D4"/>
    <w:rsid w:val="0065051C"/>
    <w:rsid w:val="00692DA8"/>
    <w:rsid w:val="006B2491"/>
    <w:rsid w:val="006E7117"/>
    <w:rsid w:val="00830985"/>
    <w:rsid w:val="008E3000"/>
    <w:rsid w:val="00904277"/>
    <w:rsid w:val="00910DBE"/>
    <w:rsid w:val="00967B73"/>
    <w:rsid w:val="00993024"/>
    <w:rsid w:val="009D5CBF"/>
    <w:rsid w:val="009F2DAA"/>
    <w:rsid w:val="00A013A3"/>
    <w:rsid w:val="00A8577F"/>
    <w:rsid w:val="00A871DB"/>
    <w:rsid w:val="00AA7BDB"/>
    <w:rsid w:val="00B01919"/>
    <w:rsid w:val="00B1195A"/>
    <w:rsid w:val="00B51FB0"/>
    <w:rsid w:val="00B56836"/>
    <w:rsid w:val="00BF50CB"/>
    <w:rsid w:val="00C04BE0"/>
    <w:rsid w:val="00C24EE4"/>
    <w:rsid w:val="00CA540C"/>
    <w:rsid w:val="00D03003"/>
    <w:rsid w:val="00D31417"/>
    <w:rsid w:val="00D54132"/>
    <w:rsid w:val="00DA4ECF"/>
    <w:rsid w:val="00DB54A7"/>
    <w:rsid w:val="00DC58D1"/>
    <w:rsid w:val="00DE4684"/>
    <w:rsid w:val="00DF521C"/>
    <w:rsid w:val="00E03DF0"/>
    <w:rsid w:val="00E12693"/>
    <w:rsid w:val="00EB3EC8"/>
    <w:rsid w:val="00EB6284"/>
    <w:rsid w:val="00EC122D"/>
    <w:rsid w:val="00F35264"/>
    <w:rsid w:val="00FD4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4000D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qFormat/>
    <w:rsid w:val="004000D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qFormat/>
    <w:rsid w:val="004000D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customStyle="1" w:styleId="Titre7Car">
    <w:name w:val="Titre 7 Car"/>
    <w:basedOn w:val="Policepardfaut"/>
    <w:link w:val="Titre7"/>
    <w:rsid w:val="004000DF"/>
    <w:rPr>
      <w:rFonts w:ascii="Times New Roman" w:hAnsi="Times New Roman"/>
      <w:lang w:val="fr-FR" w:eastAsia="en-US"/>
    </w:rPr>
  </w:style>
  <w:style w:type="character" w:customStyle="1" w:styleId="Titre8Car">
    <w:name w:val="Titre 8 Car"/>
    <w:basedOn w:val="Policepardfaut"/>
    <w:link w:val="Titre8"/>
    <w:rsid w:val="004000DF"/>
    <w:rPr>
      <w:rFonts w:ascii="Times New Roman" w:hAnsi="Times New Roman"/>
      <w:i/>
      <w:iCs/>
      <w:lang w:val="fr-FR" w:eastAsia="en-US"/>
    </w:rPr>
  </w:style>
  <w:style w:type="character" w:customStyle="1" w:styleId="Titre9Car">
    <w:name w:val="Titre 9 Car"/>
    <w:basedOn w:val="Policepardfaut"/>
    <w:link w:val="Titre9"/>
    <w:rsid w:val="004000DF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4000DF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rsid w:val="004000DF"/>
    <w:pPr>
      <w:spacing w:after="0" w:line="240" w:lineRule="auto"/>
      <w:ind w:left="283" w:hanging="283"/>
    </w:pPr>
    <w:rPr>
      <w:rFonts w:ascii="Trebuchet MS" w:hAnsi="Trebuchet MS" w:cs="Tahom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8D1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4000D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qFormat/>
    <w:rsid w:val="004000D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qFormat/>
    <w:rsid w:val="004000D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customStyle="1" w:styleId="Titre7Car">
    <w:name w:val="Titre 7 Car"/>
    <w:basedOn w:val="Policepardfaut"/>
    <w:link w:val="Titre7"/>
    <w:rsid w:val="004000DF"/>
    <w:rPr>
      <w:rFonts w:ascii="Times New Roman" w:hAnsi="Times New Roman"/>
      <w:lang w:val="fr-FR" w:eastAsia="en-US"/>
    </w:rPr>
  </w:style>
  <w:style w:type="character" w:customStyle="1" w:styleId="Titre8Car">
    <w:name w:val="Titre 8 Car"/>
    <w:basedOn w:val="Policepardfaut"/>
    <w:link w:val="Titre8"/>
    <w:rsid w:val="004000DF"/>
    <w:rPr>
      <w:rFonts w:ascii="Times New Roman" w:hAnsi="Times New Roman"/>
      <w:i/>
      <w:iCs/>
      <w:lang w:val="fr-FR" w:eastAsia="en-US"/>
    </w:rPr>
  </w:style>
  <w:style w:type="character" w:customStyle="1" w:styleId="Titre9Car">
    <w:name w:val="Titre 9 Car"/>
    <w:basedOn w:val="Policepardfaut"/>
    <w:link w:val="Titre9"/>
    <w:rsid w:val="004000DF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4000DF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rsid w:val="004000DF"/>
    <w:pPr>
      <w:spacing w:after="0" w:line="240" w:lineRule="auto"/>
      <w:ind w:left="283" w:hanging="283"/>
    </w:pPr>
    <w:rPr>
      <w:rFonts w:ascii="Trebuchet MS" w:hAnsi="Trebuchet MS" w:cs="Tahom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8D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iteWeb_SG-DICS\Biblioth&#232;que_osso\7.%20Besoins%20scolaires%20particuliers%20de%20l'&#233;l&#232;ve\Formulaires%20SESAM\fr_demande_mesures_renforce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04AC-3A8B-4EA5-8A05-D92D625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fr_demande_mesures_renforcees</Template>
  <TotalTime>0</TotalTime>
  <Pages>4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4514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Baeriswyl Sabine</dc:creator>
  <cp:lastModifiedBy>Baeriswyl Sabine</cp:lastModifiedBy>
  <cp:revision>1</cp:revision>
  <cp:lastPrinted>2016-03-14T15:03:00Z</cp:lastPrinted>
  <dcterms:created xsi:type="dcterms:W3CDTF">2016-10-20T08:22:00Z</dcterms:created>
  <dcterms:modified xsi:type="dcterms:W3CDTF">2016-10-20T08:23:00Z</dcterms:modified>
</cp:coreProperties>
</file>