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8E1627">
        <w:trPr>
          <w:trHeight w:val="13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:rsidR="008E1627" w:rsidRDefault="00EB6284" w:rsidP="00DD65E3">
            <w:pPr>
              <w:pStyle w:val="04date"/>
            </w:pPr>
            <w:r>
              <w:t xml:space="preserve">Fribourg, le </w:t>
            </w:r>
            <w:r w:rsidR="00176FD2">
              <w:fldChar w:fldCharType="begin"/>
            </w:r>
            <w:r w:rsidR="00176FD2">
              <w:instrText xml:space="preserve"> TIME \@ "d MMMM yyyy" </w:instrText>
            </w:r>
            <w:r w:rsidR="00176FD2">
              <w:fldChar w:fldCharType="separate"/>
            </w:r>
            <w:r w:rsidR="00455D97">
              <w:rPr>
                <w:noProof/>
              </w:rPr>
              <w:t>7 janvier 2015</w:t>
            </w:r>
            <w:r w:rsidR="00176FD2">
              <w:rPr>
                <w:noProof/>
              </w:rPr>
              <w:fldChar w:fldCharType="end"/>
            </w:r>
          </w:p>
        </w:tc>
      </w:tr>
      <w:tr w:rsidR="008E1627">
        <w:trPr>
          <w:trHeight w:hRule="exact" w:val="45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:rsidR="008E1627" w:rsidRPr="000A58BD" w:rsidRDefault="008E1627" w:rsidP="008E1627">
            <w:pPr>
              <w:pStyle w:val="06atexteprincipal"/>
              <w:spacing w:after="0"/>
            </w:pPr>
          </w:p>
        </w:tc>
      </w:tr>
    </w:tbl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8E1627" w:rsidRPr="00CD6F40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p w:rsidR="008E1627" w:rsidRDefault="00EB6284" w:rsidP="008E1627">
            <w:pPr>
              <w:pStyle w:val="01entteetbasdepage"/>
            </w:pPr>
            <w:r>
              <w:rPr>
                <w:b/>
              </w:rPr>
              <w:t>Réf:</w:t>
            </w:r>
            <w:r w:rsidR="00BF50CB" w:rsidRPr="00F86484">
              <w:t xml:space="preserve"> </w:t>
            </w:r>
            <w:sdt>
              <w:sdtPr>
                <w:id w:val="24137032"/>
                <w:placeholder>
                  <w:docPart w:val="D4280A8FFC6B472DBB9295D96DF8750A"/>
                </w:placeholder>
              </w:sdtPr>
              <w:sdtEndPr/>
              <w:sdtContent>
                <w:r w:rsidR="000C07A3">
                  <w:t>FD</w:t>
                </w:r>
              </w:sdtContent>
            </w:sdt>
          </w:p>
          <w:p w:rsidR="008E1627" w:rsidRPr="00365FE2" w:rsidRDefault="008E1627" w:rsidP="00AF0634">
            <w:pPr>
              <w:pStyle w:val="01entteetbasdepage"/>
            </w:pPr>
          </w:p>
        </w:tc>
      </w:tr>
    </w:tbl>
    <w:p w:rsidR="006633EE" w:rsidRDefault="006633EE" w:rsidP="006633EE">
      <w:pPr>
        <w:pStyle w:val="04titreprincipalouobjetnormal"/>
      </w:pPr>
      <w:r>
        <w:t>Concept cantonal de soins palliatifs</w:t>
      </w:r>
    </w:p>
    <w:p w:rsidR="006633EE" w:rsidRDefault="006633EE" w:rsidP="006633EE">
      <w:pPr>
        <w:pStyle w:val="04titreprincipalouobjetnormal"/>
      </w:pPr>
      <w:r>
        <w:t>—</w:t>
      </w:r>
    </w:p>
    <w:p w:rsidR="006633EE" w:rsidRPr="00B53478" w:rsidRDefault="006633EE" w:rsidP="006633E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Questionnaire de consultation</w:t>
      </w:r>
    </w:p>
    <w:p w:rsidR="006633EE" w:rsidRDefault="006633EE" w:rsidP="006633EE">
      <w:pPr>
        <w:spacing w:after="0" w:line="240" w:lineRule="auto"/>
        <w:rPr>
          <w:b/>
          <w:u w:val="single"/>
        </w:rPr>
      </w:pPr>
    </w:p>
    <w:p w:rsidR="005521DA" w:rsidRDefault="005521DA" w:rsidP="00496127">
      <w:pPr>
        <w:pStyle w:val="06atexteprincipal"/>
      </w:pPr>
    </w:p>
    <w:p w:rsidR="006633EE" w:rsidRPr="00AE753E" w:rsidRDefault="006633EE" w:rsidP="006633EE">
      <w:pPr>
        <w:pStyle w:val="06atexteprincipal"/>
        <w:rPr>
          <w:lang w:bidi="fr-FR"/>
        </w:rPr>
      </w:pPr>
      <w:r w:rsidRPr="00AE753E">
        <w:rPr>
          <w:lang w:bidi="fr-FR"/>
        </w:rPr>
        <w:t xml:space="preserve">Les personnes, institutions et organismes consultés sont invités à répondre à ce questionnaire sous une forme papier ou sous une forme électronique. </w:t>
      </w:r>
    </w:p>
    <w:p w:rsidR="006633EE" w:rsidRPr="00AE753E" w:rsidRDefault="006633EE" w:rsidP="006633EE">
      <w:pPr>
        <w:pStyle w:val="06atexteprincipal"/>
        <w:rPr>
          <w:lang w:bidi="fr-FR"/>
        </w:rPr>
      </w:pPr>
      <w:r w:rsidRPr="00AE753E">
        <w:rPr>
          <w:lang w:bidi="fr-FR"/>
        </w:rPr>
        <w:t>Les instructions concernant la procédure sont expliquées dans la lettre qui accompagne ce questio</w:t>
      </w:r>
      <w:r w:rsidRPr="00AE753E">
        <w:rPr>
          <w:lang w:bidi="fr-FR"/>
        </w:rPr>
        <w:t>n</w:t>
      </w:r>
      <w:r w:rsidRPr="00AE753E">
        <w:rPr>
          <w:lang w:bidi="fr-FR"/>
        </w:rPr>
        <w:t xml:space="preserve">naire. </w:t>
      </w:r>
    </w:p>
    <w:p w:rsidR="006633EE" w:rsidRPr="00AE753E" w:rsidRDefault="006633EE" w:rsidP="006633EE">
      <w:pPr>
        <w:pStyle w:val="06atexteprincipal"/>
      </w:pPr>
      <w:r w:rsidRPr="00AE753E">
        <w:rPr>
          <w:lang w:bidi="fr-FR"/>
        </w:rPr>
        <w:t xml:space="preserve">Tous les documents sont à disposition sur le site </w:t>
      </w:r>
      <w:r>
        <w:rPr>
          <w:lang w:bidi="fr-FR"/>
        </w:rPr>
        <w:t>I</w:t>
      </w:r>
      <w:r w:rsidRPr="00AE753E">
        <w:rPr>
          <w:lang w:bidi="fr-FR"/>
        </w:rPr>
        <w:t xml:space="preserve">nternet </w:t>
      </w:r>
      <w:r w:rsidR="000C07A3">
        <w:rPr>
          <w:lang w:bidi="fr-FR"/>
        </w:rPr>
        <w:t>de la Direction de la santé et des affaires sociales</w:t>
      </w:r>
      <w:r w:rsidRPr="00AE753E">
        <w:rPr>
          <w:lang w:bidi="fr-FR"/>
        </w:rPr>
        <w:t xml:space="preserve"> (</w:t>
      </w:r>
      <w:hyperlink r:id="rId9" w:history="1">
        <w:r w:rsidR="000C07A3" w:rsidRPr="00007A7F">
          <w:rPr>
            <w:rStyle w:val="Lienhypertexte"/>
          </w:rPr>
          <w:t>http://www.fr.ch/dsas</w:t>
        </w:r>
      </w:hyperlink>
      <w:r w:rsidRPr="00AE753E">
        <w:t>)</w:t>
      </w:r>
      <w:r w:rsidR="000C07A3">
        <w:t xml:space="preserve"> </w:t>
      </w:r>
      <w:r w:rsidRPr="00AE753E">
        <w:t>et sont à retourner par mail (</w:t>
      </w:r>
      <w:hyperlink r:id="rId10" w:history="1">
        <w:r w:rsidR="000C07A3" w:rsidRPr="00007A7F">
          <w:rPr>
            <w:rStyle w:val="Lienhypertexte"/>
          </w:rPr>
          <w:t>florence.ducrocq@fr.ch</w:t>
        </w:r>
      </w:hyperlink>
      <w:r w:rsidRPr="00AE753E">
        <w:t xml:space="preserve">). </w:t>
      </w:r>
    </w:p>
    <w:p w:rsidR="006633EE" w:rsidRPr="00AE753E" w:rsidRDefault="006633EE" w:rsidP="006633EE">
      <w:pPr>
        <w:pStyle w:val="06atexteprincipal"/>
        <w:spacing w:before="360"/>
        <w:rPr>
          <w:i/>
          <w:lang w:bidi="fr-FR"/>
        </w:rPr>
      </w:pPr>
      <w:r w:rsidRPr="00AE753E">
        <w:rPr>
          <w:i/>
          <w:lang w:bidi="fr-FR"/>
        </w:rPr>
        <w:t>Les personnes qui préfèrent répondre de manière écrite peuvent imprimer le questionnaire à disp</w:t>
      </w:r>
      <w:r w:rsidRPr="00AE753E">
        <w:rPr>
          <w:i/>
          <w:lang w:bidi="fr-FR"/>
        </w:rPr>
        <w:t>o</w:t>
      </w:r>
      <w:r w:rsidRPr="00AE753E">
        <w:rPr>
          <w:i/>
          <w:lang w:bidi="fr-FR"/>
        </w:rPr>
        <w:t>sition et le faire parvenir à :</w:t>
      </w:r>
    </w:p>
    <w:p w:rsidR="006633EE" w:rsidRDefault="006633EE" w:rsidP="006633EE">
      <w:pPr>
        <w:pStyle w:val="06btexteprincipalsansespacebloc"/>
        <w:rPr>
          <w:lang w:bidi="fr-FR"/>
        </w:rPr>
      </w:pPr>
      <w:r>
        <w:rPr>
          <w:lang w:bidi="fr-FR"/>
        </w:rPr>
        <w:t>Florence Ducrocq</w:t>
      </w:r>
    </w:p>
    <w:p w:rsidR="006633EE" w:rsidRPr="00AE753E" w:rsidRDefault="006633EE" w:rsidP="006633EE">
      <w:pPr>
        <w:pStyle w:val="06btexteprincipalsansespacebloc"/>
        <w:rPr>
          <w:lang w:bidi="fr-FR"/>
        </w:rPr>
      </w:pPr>
      <w:r w:rsidRPr="00AE753E">
        <w:rPr>
          <w:lang w:bidi="fr-FR"/>
        </w:rPr>
        <w:t>Service de la santé publique</w:t>
      </w:r>
    </w:p>
    <w:p w:rsidR="006633EE" w:rsidRPr="00AE753E" w:rsidRDefault="006633EE" w:rsidP="006633EE">
      <w:pPr>
        <w:pStyle w:val="06btexteprincipalsansespacebloc"/>
        <w:rPr>
          <w:lang w:bidi="fr-FR"/>
        </w:rPr>
      </w:pPr>
      <w:r w:rsidRPr="00AE753E">
        <w:rPr>
          <w:lang w:bidi="fr-FR"/>
        </w:rPr>
        <w:t>Route des Cliniques 17</w:t>
      </w:r>
    </w:p>
    <w:p w:rsidR="006633EE" w:rsidRPr="00AE753E" w:rsidRDefault="006633EE" w:rsidP="006633EE">
      <w:pPr>
        <w:pStyle w:val="06btexteprincipalsansespacebloc"/>
        <w:spacing w:after="360"/>
        <w:rPr>
          <w:lang w:bidi="fr-FR"/>
        </w:rPr>
      </w:pPr>
      <w:r w:rsidRPr="00AE753E">
        <w:rPr>
          <w:lang w:bidi="fr-FR"/>
        </w:rPr>
        <w:t>1700 Fribourg</w:t>
      </w:r>
    </w:p>
    <w:p w:rsidR="006633EE" w:rsidRPr="00074F6D" w:rsidRDefault="006633EE" w:rsidP="006633EE">
      <w:pPr>
        <w:pStyle w:val="06atexteprincipal"/>
        <w:rPr>
          <w:lang w:bidi="fr-FR"/>
        </w:rPr>
      </w:pPr>
      <w:r w:rsidRPr="00074F6D">
        <w:rPr>
          <w:lang w:bidi="fr-FR"/>
        </w:rPr>
        <w:t xml:space="preserve">Le dernier délai pour le retour des réponses est fixé </w:t>
      </w:r>
      <w:r w:rsidRPr="00074F6D">
        <w:rPr>
          <w:b/>
          <w:bCs/>
          <w:lang w:bidi="fr-FR"/>
        </w:rPr>
        <w:t>au 31 mars 2015</w:t>
      </w:r>
      <w:r w:rsidRPr="00074F6D">
        <w:rPr>
          <w:lang w:bidi="fr-FR"/>
        </w:rPr>
        <w:t>.</w:t>
      </w:r>
    </w:p>
    <w:p w:rsidR="005521DA" w:rsidRDefault="005521DA" w:rsidP="00496127">
      <w:pPr>
        <w:pStyle w:val="06atexteprincipal"/>
      </w:pPr>
    </w:p>
    <w:tbl>
      <w:tblPr>
        <w:tblW w:w="9639" w:type="dxa"/>
        <w:tblLayout w:type="fixed"/>
        <w:tblCellMar>
          <w:top w:w="284" w:type="dxa"/>
          <w:lef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8E1627">
        <w:tc>
          <w:tcPr>
            <w:tcW w:w="9639" w:type="dxa"/>
            <w:tcMar>
              <w:top w:w="454" w:type="dxa"/>
            </w:tcMar>
          </w:tcPr>
          <w:p w:rsidR="002404C1" w:rsidRPr="00E2432D" w:rsidRDefault="002404C1" w:rsidP="006633EE">
            <w:pPr>
              <w:spacing w:after="0" w:line="240" w:lineRule="auto"/>
            </w:pPr>
          </w:p>
        </w:tc>
      </w:tr>
    </w:tbl>
    <w:p w:rsidR="006633EE" w:rsidRDefault="006633EE" w:rsidP="006633EE">
      <w:pPr>
        <w:spacing w:after="0" w:line="240" w:lineRule="auto"/>
      </w:pPr>
    </w:p>
    <w:p w:rsidR="006633EE" w:rsidRDefault="006633EE">
      <w:pPr>
        <w:spacing w:after="0" w:line="240" w:lineRule="auto"/>
      </w:pPr>
      <w:r>
        <w:br w:type="page"/>
      </w:r>
    </w:p>
    <w:p w:rsidR="006633EE" w:rsidRPr="00074F6D" w:rsidRDefault="006633EE" w:rsidP="006633EE">
      <w:pPr>
        <w:pStyle w:val="06atexteprincipal"/>
        <w:rPr>
          <w:lang w:bidi="fr-FR"/>
        </w:rPr>
      </w:pPr>
      <w:r w:rsidRPr="00074F6D">
        <w:rPr>
          <w:b/>
          <w:lang w:bidi="fr-FR"/>
        </w:rPr>
        <w:lastRenderedPageBreak/>
        <w:t>Pour assurer une présentation dans les règles des résultats de la consultation, il est nécessaire de savoir à quel titre vous répondez au questionnaire</w:t>
      </w:r>
      <w:r>
        <w:rPr>
          <w:lang w:bidi="fr-FR"/>
        </w:rPr>
        <w:t>.</w:t>
      </w:r>
      <w:r>
        <w:rPr>
          <w:lang w:bidi="fr-FR"/>
        </w:rPr>
        <w:br/>
      </w:r>
      <w:r w:rsidRPr="00074F6D">
        <w:rPr>
          <w:bCs/>
          <w:lang w:bidi="fr-FR"/>
        </w:rPr>
        <w:t>(</w:t>
      </w:r>
      <w:proofErr w:type="gramStart"/>
      <w:r w:rsidRPr="00074F6D">
        <w:rPr>
          <w:bCs/>
          <w:lang w:bidi="fr-FR"/>
        </w:rPr>
        <w:t>prière</w:t>
      </w:r>
      <w:proofErr w:type="gramEnd"/>
      <w:r w:rsidRPr="00074F6D">
        <w:rPr>
          <w:bCs/>
          <w:lang w:bidi="fr-FR"/>
        </w:rPr>
        <w:t xml:space="preserve"> de cocher la réponse qui convient </w:t>
      </w:r>
      <w:sdt>
        <w:sdtPr>
          <w:rPr>
            <w:bCs/>
            <w:lang w:bidi="fr-FR"/>
          </w:rPr>
          <w:id w:val="-1853494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lang w:bidi="fr-FR"/>
            </w:rPr>
            <w:t>☒</w:t>
          </w:r>
        </w:sdtContent>
      </w:sdt>
      <w:r>
        <w:rPr>
          <w:bCs/>
          <w:lang w:bidi="fr-FR"/>
        </w:rPr>
        <w:t xml:space="preserve"> </w:t>
      </w:r>
      <w:r w:rsidRPr="00074F6D">
        <w:rPr>
          <w:bCs/>
          <w:lang w:bidi="fr-FR"/>
        </w:rPr>
        <w:t>et de préciser en cas de demande)</w:t>
      </w:r>
      <w:r w:rsidRPr="00074F6D">
        <w:rPr>
          <w:lang w:bidi="fr-FR"/>
        </w:rPr>
        <w:t xml:space="preserve"> : </w:t>
      </w:r>
    </w:p>
    <w:p w:rsidR="006633EE" w:rsidRPr="00AE753E" w:rsidRDefault="006633EE" w:rsidP="006633EE">
      <w:pPr>
        <w:pStyle w:val="07puces"/>
        <w:rPr>
          <w:lang w:bidi="fr-FR"/>
        </w:rPr>
      </w:pPr>
      <w:r w:rsidRPr="00AE753E">
        <w:rPr>
          <w:lang w:bidi="fr-FR"/>
        </w:rPr>
        <w:t>Institution de santé (préciser ci-dessous*)</w:t>
      </w:r>
      <w:r>
        <w:rPr>
          <w:lang w:bidi="fr-FR"/>
        </w:rPr>
        <w:t xml:space="preserve"> </w:t>
      </w:r>
      <w:sdt>
        <w:sdtPr>
          <w:rPr>
            <w:lang w:bidi="fr-FR"/>
          </w:rPr>
          <w:id w:val="-130123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bidi="fr-FR"/>
            </w:rPr>
            <w:t>☐</w:t>
          </w:r>
        </w:sdtContent>
      </w:sdt>
    </w:p>
    <w:p w:rsidR="006633EE" w:rsidRPr="00AE753E" w:rsidRDefault="006633EE" w:rsidP="006633EE">
      <w:pPr>
        <w:pStyle w:val="07puces"/>
        <w:rPr>
          <w:lang w:bidi="fr-FR"/>
        </w:rPr>
      </w:pPr>
      <w:r w:rsidRPr="00AE753E">
        <w:rPr>
          <w:lang w:bidi="fr-FR"/>
        </w:rPr>
        <w:t>Direction du Conseil d’Etat et Service de l’Etat (préciser ci-dessous*)</w:t>
      </w:r>
      <w:r>
        <w:rPr>
          <w:lang w:bidi="fr-FR"/>
        </w:rPr>
        <w:t xml:space="preserve"> </w:t>
      </w:r>
      <w:sdt>
        <w:sdtPr>
          <w:rPr>
            <w:lang w:bidi="fr-FR"/>
          </w:rPr>
          <w:id w:val="-143998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bidi="fr-FR"/>
            </w:rPr>
            <w:t>☐</w:t>
          </w:r>
        </w:sdtContent>
      </w:sdt>
    </w:p>
    <w:p w:rsidR="006633EE" w:rsidRPr="00AE753E" w:rsidRDefault="006633EE" w:rsidP="006633EE">
      <w:pPr>
        <w:pStyle w:val="07puces"/>
        <w:rPr>
          <w:lang w:bidi="fr-FR"/>
        </w:rPr>
      </w:pPr>
      <w:r w:rsidRPr="00AE753E">
        <w:rPr>
          <w:lang w:bidi="fr-FR"/>
        </w:rPr>
        <w:t xml:space="preserve">Conseil communal de (préciser ci-dessous*) </w:t>
      </w:r>
      <w:sdt>
        <w:sdtPr>
          <w:rPr>
            <w:lang w:bidi="fr-FR"/>
          </w:rPr>
          <w:id w:val="-162260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97">
            <w:rPr>
              <w:rFonts w:ascii="MS Gothic" w:eastAsia="MS Gothic" w:hAnsi="MS Gothic" w:hint="eastAsia"/>
              <w:lang w:bidi="fr-FR"/>
            </w:rPr>
            <w:t>☐</w:t>
          </w:r>
        </w:sdtContent>
      </w:sdt>
    </w:p>
    <w:p w:rsidR="006633EE" w:rsidRPr="00AE753E" w:rsidRDefault="006633EE" w:rsidP="006633EE">
      <w:pPr>
        <w:pStyle w:val="07puces"/>
        <w:rPr>
          <w:lang w:bidi="fr-FR"/>
        </w:rPr>
      </w:pPr>
      <w:r w:rsidRPr="00AE753E">
        <w:rPr>
          <w:lang w:bidi="fr-FR"/>
        </w:rPr>
        <w:t>Association, Bureau, Autorité, Conseil, Fédération, Union, Communauté, …</w:t>
      </w:r>
    </w:p>
    <w:p w:rsidR="006633EE" w:rsidRPr="00AE753E" w:rsidRDefault="006633EE" w:rsidP="006633EE">
      <w:pPr>
        <w:pStyle w:val="07puces"/>
        <w:ind w:firstLine="0"/>
        <w:rPr>
          <w:lang w:bidi="fr-FR"/>
        </w:rPr>
      </w:pPr>
      <w:r w:rsidRPr="00AE753E">
        <w:rPr>
          <w:lang w:bidi="fr-FR"/>
        </w:rPr>
        <w:t>(préciser ci-dessous*)</w:t>
      </w:r>
      <w:r>
        <w:rPr>
          <w:lang w:bidi="fr-FR"/>
        </w:rPr>
        <w:t xml:space="preserve"> </w:t>
      </w:r>
      <w:sdt>
        <w:sdtPr>
          <w:rPr>
            <w:lang w:bidi="fr-FR"/>
          </w:rPr>
          <w:id w:val="-25844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bidi="fr-FR"/>
            </w:rPr>
            <w:t>☐</w:t>
          </w:r>
        </w:sdtContent>
      </w:sdt>
    </w:p>
    <w:p w:rsidR="006633EE" w:rsidRDefault="006633EE" w:rsidP="006633EE">
      <w:pPr>
        <w:pStyle w:val="07puces"/>
        <w:rPr>
          <w:lang w:bidi="fr-FR"/>
        </w:rPr>
      </w:pPr>
      <w:r w:rsidRPr="00AE753E">
        <w:rPr>
          <w:lang w:bidi="fr-FR"/>
        </w:rPr>
        <w:t>Partis politiques (préciser ci-dessous*)</w:t>
      </w:r>
      <w:r>
        <w:rPr>
          <w:lang w:bidi="fr-FR"/>
        </w:rPr>
        <w:t xml:space="preserve"> </w:t>
      </w:r>
      <w:sdt>
        <w:sdtPr>
          <w:rPr>
            <w:lang w:bidi="fr-FR"/>
          </w:rPr>
          <w:id w:val="100155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bidi="fr-FR"/>
            </w:rPr>
            <w:t>☐</w:t>
          </w:r>
        </w:sdtContent>
      </w:sdt>
    </w:p>
    <w:p w:rsidR="006633EE" w:rsidRPr="00AE753E" w:rsidRDefault="006633EE" w:rsidP="006633EE">
      <w:pPr>
        <w:pStyle w:val="07puces"/>
        <w:rPr>
          <w:lang w:bidi="fr-FR"/>
        </w:rPr>
      </w:pPr>
      <w:r>
        <w:rPr>
          <w:lang w:bidi="fr-FR"/>
        </w:rPr>
        <w:t xml:space="preserve">Proches </w:t>
      </w:r>
      <w:sdt>
        <w:sdtPr>
          <w:rPr>
            <w:lang w:bidi="fr-FR"/>
          </w:rPr>
          <w:id w:val="-157233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bidi="fr-FR"/>
            </w:rPr>
            <w:t>☐</w:t>
          </w:r>
        </w:sdtContent>
      </w:sdt>
    </w:p>
    <w:p w:rsidR="006633EE" w:rsidRPr="00AE753E" w:rsidRDefault="006633EE" w:rsidP="006633EE">
      <w:pPr>
        <w:pStyle w:val="07puces"/>
        <w:rPr>
          <w:lang w:bidi="fr-FR"/>
        </w:rPr>
      </w:pPr>
      <w:r w:rsidRPr="00AE753E">
        <w:rPr>
          <w:lang w:bidi="fr-FR"/>
        </w:rPr>
        <w:t>Divers (préciser ci-dessous*)</w:t>
      </w:r>
      <w:r>
        <w:rPr>
          <w:lang w:bidi="fr-FR"/>
        </w:rPr>
        <w:t xml:space="preserve"> </w:t>
      </w:r>
      <w:sdt>
        <w:sdtPr>
          <w:rPr>
            <w:lang w:bidi="fr-FR"/>
          </w:rPr>
          <w:id w:val="-100844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bidi="fr-FR"/>
            </w:rPr>
            <w:t>☐</w:t>
          </w:r>
        </w:sdtContent>
      </w:sdt>
    </w:p>
    <w:p w:rsidR="006633EE" w:rsidRPr="00AE753E" w:rsidRDefault="006633EE" w:rsidP="006633EE">
      <w:pPr>
        <w:pStyle w:val="07puces"/>
        <w:ind w:firstLine="0"/>
        <w:rPr>
          <w:lang w:bidi="fr-FR"/>
        </w:rPr>
      </w:pPr>
    </w:p>
    <w:p w:rsidR="006633EE" w:rsidRPr="00AE753E" w:rsidRDefault="006633EE" w:rsidP="006633EE">
      <w:pPr>
        <w:widowControl w:val="0"/>
        <w:tabs>
          <w:tab w:val="left" w:pos="3402"/>
          <w:tab w:val="left" w:leader="underscore" w:pos="9072"/>
        </w:tabs>
        <w:autoSpaceDE w:val="0"/>
        <w:autoSpaceDN w:val="0"/>
        <w:adjustRightInd w:val="0"/>
        <w:jc w:val="both"/>
        <w:rPr>
          <w:lang w:bidi="fr-FR"/>
        </w:rPr>
      </w:pPr>
      <w:r w:rsidRPr="00AE753E">
        <w:rPr>
          <w:lang w:bidi="fr-FR"/>
        </w:rPr>
        <w:t>* Précision sur l’identification :</w:t>
      </w:r>
      <w:r w:rsidRPr="00AE753E">
        <w:rPr>
          <w:lang w:bidi="fr-FR"/>
        </w:rPr>
        <w:tab/>
      </w:r>
      <w:sdt>
        <w:sdtPr>
          <w:rPr>
            <w:lang w:bidi="fr-FR"/>
          </w:rPr>
          <w:id w:val="-1158762766"/>
          <w:showingPlcHdr/>
        </w:sdtPr>
        <w:sdtEndPr/>
        <w:sdtContent>
          <w:r w:rsidRPr="009407BD">
            <w:rPr>
              <w:rStyle w:val="Textedelespacerserv"/>
            </w:rPr>
            <w:t>Cliquez ici pour taper du texte.</w:t>
          </w:r>
        </w:sdtContent>
      </w:sdt>
      <w:r w:rsidRPr="00AE753E">
        <w:rPr>
          <w:lang w:bidi="fr-FR"/>
        </w:rPr>
        <w:tab/>
      </w:r>
    </w:p>
    <w:p w:rsidR="006633EE" w:rsidRPr="00AE753E" w:rsidRDefault="006633EE" w:rsidP="006633EE">
      <w:pPr>
        <w:widowControl w:val="0"/>
        <w:tabs>
          <w:tab w:val="left" w:pos="3402"/>
          <w:tab w:val="left" w:leader="underscore" w:pos="9072"/>
        </w:tabs>
        <w:autoSpaceDE w:val="0"/>
        <w:autoSpaceDN w:val="0"/>
        <w:adjustRightInd w:val="0"/>
        <w:jc w:val="both"/>
        <w:rPr>
          <w:lang w:bidi="fr-FR"/>
        </w:rPr>
      </w:pPr>
    </w:p>
    <w:p w:rsidR="006633EE" w:rsidRPr="00074F6D" w:rsidRDefault="006633EE" w:rsidP="006633EE">
      <w:pPr>
        <w:widowControl w:val="0"/>
        <w:tabs>
          <w:tab w:val="left" w:pos="3402"/>
          <w:tab w:val="left" w:leader="underscore" w:pos="9072"/>
        </w:tabs>
        <w:autoSpaceDE w:val="0"/>
        <w:autoSpaceDN w:val="0"/>
        <w:adjustRightInd w:val="0"/>
        <w:jc w:val="both"/>
        <w:rPr>
          <w:lang w:bidi="fr-FR"/>
        </w:rPr>
      </w:pPr>
    </w:p>
    <w:p w:rsidR="006633EE" w:rsidRPr="00074F6D" w:rsidRDefault="006633EE" w:rsidP="006633EE">
      <w:pPr>
        <w:widowControl w:val="0"/>
        <w:tabs>
          <w:tab w:val="left" w:pos="3402"/>
          <w:tab w:val="left" w:leader="underscore" w:pos="9072"/>
        </w:tabs>
        <w:autoSpaceDE w:val="0"/>
        <w:autoSpaceDN w:val="0"/>
        <w:adjustRightInd w:val="0"/>
        <w:jc w:val="both"/>
        <w:rPr>
          <w:lang w:bidi="fr-FR"/>
        </w:rPr>
      </w:pPr>
    </w:p>
    <w:p w:rsidR="006633EE" w:rsidRPr="00074F6D" w:rsidRDefault="006633EE" w:rsidP="006633EE">
      <w:pPr>
        <w:pStyle w:val="06atexteprincipal"/>
        <w:spacing w:before="240" w:after="240"/>
        <w:rPr>
          <w:lang w:bidi="fr-FR"/>
        </w:rPr>
      </w:pPr>
      <w:r w:rsidRPr="00074F6D">
        <w:rPr>
          <w:b/>
          <w:lang w:bidi="fr-FR"/>
        </w:rPr>
        <w:t xml:space="preserve">Pour exprimer votre opinion, prière de faire une croix </w:t>
      </w:r>
      <w:r w:rsidRPr="00074F6D">
        <w:rPr>
          <w:b/>
          <w:bCs/>
          <w:lang w:bidi="fr-FR"/>
        </w:rPr>
        <w:t>sous</w:t>
      </w:r>
      <w:r w:rsidRPr="00074F6D">
        <w:rPr>
          <w:b/>
          <w:lang w:bidi="fr-FR"/>
        </w:rPr>
        <w:t xml:space="preserve"> le signe qui convient, à l’intersection des lignes et non pas entre les signes</w:t>
      </w:r>
      <w:r w:rsidRPr="00074F6D">
        <w:rPr>
          <w:lang w:bidi="fr-FR"/>
        </w:rPr>
        <w:t xml:space="preserve"> (= questionnaire non valide). Exemple 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252"/>
        <w:gridCol w:w="1276"/>
        <w:gridCol w:w="2581"/>
      </w:tblGrid>
      <w:tr w:rsidR="006633EE" w:rsidRPr="00074F6D" w:rsidTr="00A23CF7"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3EE" w:rsidRPr="00074F6D" w:rsidRDefault="006633EE" w:rsidP="00A23CF7">
            <w:pPr>
              <w:widowControl w:val="0"/>
              <w:tabs>
                <w:tab w:val="left" w:pos="1735"/>
                <w:tab w:val="left" w:pos="2444"/>
                <w:tab w:val="left" w:pos="3153"/>
                <w:tab w:val="left" w:pos="3861"/>
                <w:tab w:val="left" w:pos="4570"/>
                <w:tab w:val="left" w:pos="5279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074F6D">
              <w:rPr>
                <w:b/>
                <w:sz w:val="22"/>
                <w:lang w:bidi="fr-FR"/>
              </w:rPr>
              <w:tab/>
            </w:r>
            <w:r w:rsidRPr="00074F6D">
              <w:rPr>
                <w:b/>
                <w:sz w:val="28"/>
                <w:lang w:bidi="fr-FR"/>
              </w:rPr>
              <w:t>- -</w:t>
            </w:r>
            <w:r w:rsidRPr="00074F6D">
              <w:rPr>
                <w:b/>
                <w:sz w:val="28"/>
                <w:lang w:bidi="fr-FR"/>
              </w:rPr>
              <w:tab/>
              <w:t>-</w:t>
            </w:r>
            <w:r w:rsidRPr="00074F6D">
              <w:rPr>
                <w:b/>
                <w:sz w:val="28"/>
                <w:lang w:bidi="fr-FR"/>
              </w:rPr>
              <w:tab/>
              <w:t>-</w:t>
            </w:r>
            <w:r w:rsidRPr="00074F6D">
              <w:rPr>
                <w:sz w:val="28"/>
                <w:lang w:bidi="fr-FR"/>
              </w:rPr>
              <w:t xml:space="preserve"> +</w:t>
            </w:r>
            <w:r w:rsidRPr="00074F6D">
              <w:rPr>
                <w:sz w:val="28"/>
                <w:lang w:bidi="fr-FR"/>
              </w:rPr>
              <w:tab/>
              <w:t>+</w:t>
            </w:r>
            <w:r w:rsidRPr="00074F6D">
              <w:rPr>
                <w:b/>
                <w:sz w:val="28"/>
                <w:lang w:bidi="fr-FR"/>
              </w:rPr>
              <w:t xml:space="preserve"> -</w:t>
            </w:r>
            <w:r w:rsidRPr="00074F6D">
              <w:rPr>
                <w:sz w:val="28"/>
                <w:lang w:bidi="fr-FR"/>
              </w:rPr>
              <w:tab/>
              <w:t>+</w:t>
            </w:r>
            <w:r w:rsidRPr="00074F6D">
              <w:rPr>
                <w:sz w:val="28"/>
                <w:lang w:bidi="fr-FR"/>
              </w:rPr>
              <w:tab/>
              <w:t>++</w:t>
            </w:r>
          </w:p>
        </w:tc>
      </w:tr>
      <w:tr w:rsidR="006633EE" w:rsidRPr="00074F6D" w:rsidTr="00A23CF7">
        <w:trPr>
          <w:trHeight w:val="890"/>
        </w:trPr>
        <w:tc>
          <w:tcPr>
            <w:tcW w:w="1560" w:type="dxa"/>
            <w:vAlign w:val="center"/>
          </w:tcPr>
          <w:p w:rsidR="006633EE" w:rsidRPr="00074F6D" w:rsidRDefault="006633EE" w:rsidP="00A23CF7">
            <w:pPr>
              <w:pStyle w:val="06btexteprincipalsansespacebloc"/>
              <w:jc w:val="center"/>
              <w:rPr>
                <w:sz w:val="22"/>
              </w:rPr>
            </w:pPr>
            <w:r w:rsidRPr="00074F6D">
              <w:rPr>
                <w:b/>
                <w:i/>
              </w:rPr>
              <w:t>NON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633EE" w:rsidRPr="00074F6D" w:rsidRDefault="006633EE" w:rsidP="00A23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074F6D">
              <w:rPr>
                <w:noProof/>
                <w:lang w:val="fr-CH" w:eastAsia="fr-CH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9C49959" wp14:editId="363BE697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146050</wp:posOffset>
                      </wp:positionV>
                      <wp:extent cx="230505" cy="228600"/>
                      <wp:effectExtent l="20955" t="25400" r="24765" b="22225"/>
                      <wp:wrapNone/>
                      <wp:docPr id="135" name="Grou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505" cy="228600"/>
                                <a:chOff x="5160" y="4155"/>
                                <a:chExt cx="363" cy="360"/>
                              </a:xfrm>
                            </wpg:grpSpPr>
                            <wps:wsp>
                              <wps:cNvPr id="136" name="Line 132"/>
                              <wps:cNvCnPr/>
                              <wps:spPr bwMode="auto">
                                <a:xfrm flipV="1">
                                  <a:off x="5163" y="4155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133"/>
                              <wps:cNvCnPr/>
                              <wps:spPr bwMode="auto">
                                <a:xfrm>
                                  <a:off x="5160" y="4155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35" o:spid="_x0000_s1026" style="position:absolute;margin-left:109.85pt;margin-top:11.5pt;width:18.15pt;height:18pt;z-index:251663360" coordorigin="5160,4155" coordsize="36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">
                      <v:line id="Line 132" o:spid="_x0000_s1027" style="position:absolute;flip:y;visibility:visible;mso-wrap-style:square" from="5163,4155" to="5523,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hq6cMAAADcAAAADwAAAGRycy9kb3ducmV2LnhtbERPTYvCMBC9C/6HMMJeRNNdoUo1yqJs&#10;8aKgu+B1aMa22ExKk9XWX28Ewds83ucsVq2pxJUaV1pW8DmOQBBnVpecK/j7/RnNQDiPrLGyTAo6&#10;crBa9nsLTLS98YGuR5+LEMIuQQWF93UipcsKMujGtiYO3Nk2Bn2ATS51g7cQbir5FUWxNFhyaCiw&#10;pnVB2eX4bxSk1Xq/v2zSXTebnro4je/Z0G6U+hi033MQnlr/Fr/cWx3mT2J4PhMu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YaunDAAAA3AAAAA8AAAAAAAAAAAAA&#10;AAAAoQIAAGRycy9kb3ducmV2LnhtbFBLBQYAAAAABAAEAPkAAACRAwAAAAA=&#10;" strokecolor="red" strokeweight="3pt"/>
                      <v:line id="Line 133" o:spid="_x0000_s1028" style="position:absolute;visibility:visible;mso-wrap-style:square" from="5160,4155" to="5520,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z9ysEAAADcAAAADwAAAGRycy9kb3ducmV2LnhtbERPTYvCMBC9L/gfwgje1tQVXKlGEWFB&#10;EARdUY9jM7bFZlKbWOO/N8LC3ubxPmc6D6YSLTWutKxg0E9AEGdWl5wr2P/+fI5BOI+ssbJMCp7k&#10;YD7rfEwx1fbBW2p3PhcxhF2KCgrv61RKlxVk0PVtTRy5i20M+gibXOoGHzHcVPIrSUbSYMmxocCa&#10;lgVl193dKFjX51V74M1An8L9FtrFJTk+pVK9blhMQHgK/l/8517pOH/4De9n4gVy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7P3KwQAAANwAAAAPAAAAAAAAAAAAAAAA&#10;AKECAABkcnMvZG93bnJldi54bWxQSwUGAAAAAAQABAD5AAAAjwMAAAAA&#10;" strokecolor="red" strokeweight="3pt"/>
                    </v:group>
                  </w:pict>
                </mc:Fallback>
              </mc:AlternateContent>
            </w:r>
            <w:r w:rsidRPr="00074F6D">
              <w:rPr>
                <w:noProof/>
                <w:sz w:val="22"/>
                <w:lang w:val="fr-CH" w:eastAsia="fr-CH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30A00FA" wp14:editId="21D453A9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146050</wp:posOffset>
                      </wp:positionV>
                      <wp:extent cx="2286000" cy="228600"/>
                      <wp:effectExtent l="6350" t="6350" r="12700" b="12700"/>
                      <wp:wrapNone/>
                      <wp:docPr id="127" name="Grou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228600"/>
                                <a:chOff x="1521" y="2524"/>
                                <a:chExt cx="3600" cy="360"/>
                              </a:xfrm>
                            </wpg:grpSpPr>
                            <wps:wsp>
                              <wps:cNvPr id="128" name="Line 124"/>
                              <wps:cNvCnPr/>
                              <wps:spPr bwMode="auto">
                                <a:xfrm>
                                  <a:off x="1521" y="2704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125"/>
                              <wps:cNvCnPr/>
                              <wps:spPr bwMode="auto">
                                <a:xfrm>
                                  <a:off x="152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126"/>
                              <wps:cNvCnPr/>
                              <wps:spPr bwMode="auto">
                                <a:xfrm>
                                  <a:off x="224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127"/>
                              <wps:cNvCnPr/>
                              <wps:spPr bwMode="auto">
                                <a:xfrm>
                                  <a:off x="296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128"/>
                              <wps:cNvCnPr/>
                              <wps:spPr bwMode="auto">
                                <a:xfrm>
                                  <a:off x="368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129"/>
                              <wps:cNvCnPr/>
                              <wps:spPr bwMode="auto">
                                <a:xfrm>
                                  <a:off x="440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130"/>
                              <wps:cNvCnPr/>
                              <wps:spPr bwMode="auto">
                                <a:xfrm>
                                  <a:off x="512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27" o:spid="_x0000_s1026" style="position:absolute;margin-left:11.2pt;margin-top:11.5pt;width:180pt;height:18pt;z-index:251662336" coordorigin="1521,2524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">
                      <v:line id="Line 124" o:spid="_x0000_s1027" style="position:absolute;visibility:visible;mso-wrap-style:square" from="1521,2704" to="512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  <v:line id="Line 125" o:spid="_x0000_s1028" style="position:absolute;visibility:visible;mso-wrap-style:square" from="1521,2524" to="152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  <v:line id="Line 126" o:spid="_x0000_s1029" style="position:absolute;visibility:visible;mso-wrap-style:square" from="2241,2524" to="224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  <v:line id="Line 127" o:spid="_x0000_s1030" style="position:absolute;visibility:visible;mso-wrap-style:square" from="2961,2524" to="296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  <v:line id="Line 128" o:spid="_x0000_s1031" style="position:absolute;visibility:visible;mso-wrap-style:square" from="3681,2524" to="368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      <v:line id="Line 129" o:spid="_x0000_s1032" style="position:absolute;visibility:visible;mso-wrap-style:square" from="4401,2524" to="440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      <v:line id="Line 130" o:spid="_x0000_s1033" style="position:absolute;visibility:visible;mso-wrap-style:square" from="5121,2524" to="512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6633EE" w:rsidRPr="00074F6D" w:rsidRDefault="006633EE" w:rsidP="00A23CF7">
            <w:pPr>
              <w:pStyle w:val="06btexteprincipalsansespacebloc"/>
              <w:jc w:val="center"/>
              <w:rPr>
                <w:sz w:val="22"/>
              </w:rPr>
            </w:pPr>
            <w:r w:rsidRPr="00074F6D">
              <w:rPr>
                <w:b/>
                <w:i/>
              </w:rPr>
              <w:t>OUI</w:t>
            </w:r>
          </w:p>
        </w:tc>
        <w:tc>
          <w:tcPr>
            <w:tcW w:w="2581" w:type="dxa"/>
            <w:tcBorders>
              <w:top w:val="nil"/>
              <w:bottom w:val="nil"/>
              <w:right w:val="nil"/>
            </w:tcBorders>
            <w:vAlign w:val="center"/>
          </w:tcPr>
          <w:p w:rsidR="006633EE" w:rsidRPr="00074F6D" w:rsidRDefault="006633EE" w:rsidP="00A23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i/>
                <w:sz w:val="22"/>
              </w:rPr>
            </w:pPr>
            <w:r w:rsidRPr="00074F6D">
              <w:rPr>
                <w:i/>
                <w:lang w:bidi="fr-FR"/>
              </w:rPr>
              <w:sym w:font="Monotype Sorts" w:char="F06F"/>
            </w:r>
            <w:r w:rsidRPr="00074F6D">
              <w:rPr>
                <w:i/>
                <w:lang w:bidi="fr-FR"/>
              </w:rPr>
              <w:t xml:space="preserve"> sans opinion</w:t>
            </w:r>
          </w:p>
        </w:tc>
      </w:tr>
    </w:tbl>
    <w:p w:rsidR="006633EE" w:rsidRPr="00074F6D" w:rsidRDefault="006633EE" w:rsidP="006633EE">
      <w:pPr>
        <w:widowControl w:val="0"/>
        <w:tabs>
          <w:tab w:val="left" w:pos="3402"/>
          <w:tab w:val="left" w:leader="underscore" w:pos="9072"/>
        </w:tabs>
        <w:autoSpaceDE w:val="0"/>
        <w:autoSpaceDN w:val="0"/>
        <w:adjustRightInd w:val="0"/>
        <w:jc w:val="both"/>
        <w:rPr>
          <w:lang w:bidi="fr-FR"/>
        </w:rPr>
      </w:pPr>
    </w:p>
    <w:p w:rsidR="006633EE" w:rsidRPr="00074F6D" w:rsidRDefault="006633EE" w:rsidP="006633EE">
      <w:pPr>
        <w:widowControl w:val="0"/>
        <w:tabs>
          <w:tab w:val="left" w:pos="3402"/>
          <w:tab w:val="left" w:leader="underscore" w:pos="9072"/>
        </w:tabs>
        <w:autoSpaceDE w:val="0"/>
        <w:autoSpaceDN w:val="0"/>
        <w:adjustRightInd w:val="0"/>
        <w:jc w:val="both"/>
        <w:rPr>
          <w:lang w:bidi="fr-FR"/>
        </w:rPr>
      </w:pPr>
    </w:p>
    <w:p w:rsidR="006633EE" w:rsidRPr="00074F6D" w:rsidRDefault="006633EE" w:rsidP="006633EE">
      <w:pPr>
        <w:widowControl w:val="0"/>
        <w:tabs>
          <w:tab w:val="left" w:pos="3402"/>
          <w:tab w:val="left" w:leader="underscore" w:pos="9072"/>
        </w:tabs>
        <w:autoSpaceDE w:val="0"/>
        <w:autoSpaceDN w:val="0"/>
        <w:adjustRightInd w:val="0"/>
        <w:jc w:val="both"/>
        <w:rPr>
          <w:lang w:bidi="fr-FR"/>
        </w:rPr>
      </w:pPr>
    </w:p>
    <w:p w:rsidR="006633EE" w:rsidRPr="00074F6D" w:rsidRDefault="006633EE" w:rsidP="006633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sz w:val="22"/>
          <w:szCs w:val="22"/>
          <w:lang w:bidi="fr-FR"/>
        </w:rPr>
      </w:pPr>
      <w:r w:rsidRPr="00074F6D">
        <w:rPr>
          <w:i/>
          <w:sz w:val="22"/>
          <w:szCs w:val="22"/>
          <w:lang w:bidi="fr-FR"/>
        </w:rPr>
        <w:br w:type="page"/>
      </w:r>
    </w:p>
    <w:p w:rsidR="006633EE" w:rsidRPr="00074F6D" w:rsidRDefault="006633EE" w:rsidP="006633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jc w:val="center"/>
        <w:rPr>
          <w:b/>
          <w:smallCaps/>
          <w:sz w:val="32"/>
          <w:lang w:bidi="fr-FR"/>
        </w:rPr>
      </w:pPr>
      <w:r w:rsidRPr="00074F6D">
        <w:rPr>
          <w:b/>
          <w:smallCaps/>
          <w:sz w:val="32"/>
          <w:lang w:bidi="fr-FR"/>
        </w:rPr>
        <w:lastRenderedPageBreak/>
        <w:t xml:space="preserve">Première partie du questionnaire :  </w:t>
      </w:r>
    </w:p>
    <w:p w:rsidR="006633EE" w:rsidRPr="00074F6D" w:rsidRDefault="006633EE" w:rsidP="006633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jc w:val="center"/>
        <w:rPr>
          <w:b/>
          <w:smallCaps/>
          <w:sz w:val="32"/>
          <w:lang w:bidi="fr-FR"/>
        </w:rPr>
      </w:pPr>
      <w:r w:rsidRPr="00074F6D">
        <w:rPr>
          <w:b/>
          <w:smallCaps/>
          <w:sz w:val="32"/>
          <w:lang w:bidi="fr-FR"/>
        </w:rPr>
        <w:t xml:space="preserve">Le concept </w:t>
      </w:r>
    </w:p>
    <w:p w:rsidR="006633EE" w:rsidRPr="00074F6D" w:rsidRDefault="006633EE" w:rsidP="006633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0" w:after="360"/>
        <w:rPr>
          <w:b/>
          <w:lang w:bidi="fr-FR"/>
        </w:rPr>
      </w:pPr>
      <w:r w:rsidRPr="00074F6D">
        <w:rPr>
          <w:b/>
          <w:lang w:bidi="fr-FR"/>
        </w:rPr>
        <w:t xml:space="preserve">1. Selon vous, </w:t>
      </w:r>
      <w:r w:rsidRPr="00F364AA">
        <w:rPr>
          <w:b/>
          <w:lang w:bidi="fr-FR"/>
        </w:rPr>
        <w:t>les préoccupations et les besoins</w:t>
      </w:r>
      <w:r w:rsidRPr="00074F6D">
        <w:rPr>
          <w:b/>
          <w:lang w:bidi="fr-FR"/>
        </w:rPr>
        <w:t xml:space="preserve"> dans la prise en charge fribourgeoise actuelle en soins palliatifs apparaissent-ils clairement à la lecture de ce concept 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252"/>
        <w:gridCol w:w="1418"/>
        <w:gridCol w:w="2439"/>
      </w:tblGrid>
      <w:tr w:rsidR="006633EE" w:rsidRPr="00074F6D" w:rsidTr="00A23CF7"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3EE" w:rsidRPr="00074F6D" w:rsidRDefault="006633EE" w:rsidP="00A23CF7">
            <w:pPr>
              <w:widowControl w:val="0"/>
              <w:tabs>
                <w:tab w:val="left" w:pos="1735"/>
                <w:tab w:val="left" w:pos="2444"/>
                <w:tab w:val="left" w:pos="3153"/>
                <w:tab w:val="left" w:pos="3861"/>
                <w:tab w:val="left" w:pos="4570"/>
                <w:tab w:val="left" w:pos="5279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074F6D">
              <w:rPr>
                <w:b/>
                <w:sz w:val="22"/>
                <w:lang w:bidi="fr-FR"/>
              </w:rPr>
              <w:tab/>
              <w:t>- -</w:t>
            </w:r>
            <w:r w:rsidRPr="00074F6D">
              <w:rPr>
                <w:b/>
                <w:sz w:val="22"/>
                <w:lang w:bidi="fr-FR"/>
              </w:rPr>
              <w:tab/>
              <w:t>-</w:t>
            </w:r>
            <w:r w:rsidRPr="00074F6D">
              <w:rPr>
                <w:b/>
                <w:sz w:val="22"/>
                <w:lang w:bidi="fr-FR"/>
              </w:rPr>
              <w:tab/>
              <w:t>-</w:t>
            </w:r>
            <w:r w:rsidRPr="00074F6D">
              <w:rPr>
                <w:sz w:val="22"/>
                <w:lang w:bidi="fr-FR"/>
              </w:rPr>
              <w:t xml:space="preserve"> +</w:t>
            </w:r>
            <w:r w:rsidRPr="00074F6D">
              <w:rPr>
                <w:sz w:val="22"/>
                <w:lang w:bidi="fr-FR"/>
              </w:rPr>
              <w:tab/>
              <w:t>+</w:t>
            </w:r>
            <w:r w:rsidRPr="00074F6D">
              <w:rPr>
                <w:b/>
                <w:sz w:val="22"/>
                <w:lang w:bidi="fr-FR"/>
              </w:rPr>
              <w:t xml:space="preserve"> -</w:t>
            </w:r>
            <w:r w:rsidRPr="00074F6D">
              <w:rPr>
                <w:sz w:val="22"/>
                <w:lang w:bidi="fr-FR"/>
              </w:rPr>
              <w:tab/>
              <w:t>+</w:t>
            </w:r>
            <w:r w:rsidRPr="00074F6D">
              <w:rPr>
                <w:sz w:val="22"/>
                <w:lang w:bidi="fr-FR"/>
              </w:rPr>
              <w:tab/>
              <w:t>++</w:t>
            </w:r>
          </w:p>
        </w:tc>
      </w:tr>
      <w:tr w:rsidR="006633EE" w:rsidRPr="00074F6D" w:rsidTr="00A23CF7">
        <w:trPr>
          <w:trHeight w:val="890"/>
        </w:trPr>
        <w:tc>
          <w:tcPr>
            <w:tcW w:w="1560" w:type="dxa"/>
            <w:vAlign w:val="center"/>
          </w:tcPr>
          <w:p w:rsidR="006633EE" w:rsidRPr="00074F6D" w:rsidRDefault="006633EE" w:rsidP="00A23CF7">
            <w:pPr>
              <w:pStyle w:val="06btexteprincipalsansespacebloc"/>
              <w:jc w:val="center"/>
              <w:rPr>
                <w:lang w:bidi="fr-FR"/>
              </w:rPr>
            </w:pPr>
            <w:r w:rsidRPr="00074F6D">
              <w:rPr>
                <w:lang w:bidi="fr-FR"/>
              </w:rPr>
              <w:t>Pas du tout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633EE" w:rsidRPr="00074F6D" w:rsidRDefault="006633EE" w:rsidP="00A23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074F6D">
              <w:rPr>
                <w:noProof/>
                <w:sz w:val="22"/>
                <w:lang w:val="fr-CH" w:eastAsia="fr-CH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CC8C0BA" wp14:editId="5C965BF6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146050</wp:posOffset>
                      </wp:positionV>
                      <wp:extent cx="2286000" cy="228600"/>
                      <wp:effectExtent l="6350" t="5715" r="12700" b="13335"/>
                      <wp:wrapNone/>
                      <wp:docPr id="118" name="Grou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228600"/>
                                <a:chOff x="1521" y="2524"/>
                                <a:chExt cx="3600" cy="360"/>
                              </a:xfrm>
                            </wpg:grpSpPr>
                            <wps:wsp>
                              <wps:cNvPr id="119" name="Line 4"/>
                              <wps:cNvCnPr/>
                              <wps:spPr bwMode="auto">
                                <a:xfrm>
                                  <a:off x="1521" y="2704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5"/>
                              <wps:cNvCnPr/>
                              <wps:spPr bwMode="auto">
                                <a:xfrm>
                                  <a:off x="152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6"/>
                              <wps:cNvCnPr/>
                              <wps:spPr bwMode="auto">
                                <a:xfrm>
                                  <a:off x="224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7"/>
                              <wps:cNvCnPr/>
                              <wps:spPr bwMode="auto">
                                <a:xfrm>
                                  <a:off x="296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8"/>
                              <wps:cNvCnPr/>
                              <wps:spPr bwMode="auto">
                                <a:xfrm>
                                  <a:off x="368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9"/>
                              <wps:cNvCnPr/>
                              <wps:spPr bwMode="auto">
                                <a:xfrm>
                                  <a:off x="440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10"/>
                              <wps:cNvCnPr/>
                              <wps:spPr bwMode="auto">
                                <a:xfrm>
                                  <a:off x="512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18" o:spid="_x0000_s1026" style="position:absolute;margin-left:11.2pt;margin-top:11.5pt;width:180pt;height:18pt;z-index:251659264" coordorigin="1521,2524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">
                      <v:line id="Line 4" o:spid="_x0000_s1027" style="position:absolute;visibility:visible;mso-wrap-style:square" from="1521,2704" to="512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  <v:line id="Line 5" o:spid="_x0000_s1028" style="position:absolute;visibility:visible;mso-wrap-style:square" from="1521,2524" to="152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<v:line id="Line 6" o:spid="_x0000_s1029" style="position:absolute;visibility:visible;mso-wrap-style:square" from="2241,2524" to="224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      <v:line id="Line 7" o:spid="_x0000_s1030" style="position:absolute;visibility:visible;mso-wrap-style:square" from="2961,2524" to="296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    <v:line id="Line 8" o:spid="_x0000_s1031" style="position:absolute;visibility:visible;mso-wrap-style:square" from="3681,2524" to="368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      <v:line id="Line 9" o:spid="_x0000_s1032" style="position:absolute;visibility:visible;mso-wrap-style:square" from="4401,2524" to="440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      <v:line id="Line 10" o:spid="_x0000_s1033" style="position:absolute;visibility:visible;mso-wrap-style:square" from="5121,2524" to="512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:rsidR="006633EE" w:rsidRPr="00074F6D" w:rsidRDefault="006633EE" w:rsidP="00A23CF7">
            <w:pPr>
              <w:pStyle w:val="06btexteprincipalsansespacebloc"/>
              <w:jc w:val="center"/>
              <w:rPr>
                <w:lang w:bidi="fr-FR"/>
              </w:rPr>
            </w:pPr>
            <w:r w:rsidRPr="00074F6D">
              <w:rPr>
                <w:lang w:bidi="fr-FR"/>
              </w:rPr>
              <w:t>Tout à fait</w:t>
            </w:r>
          </w:p>
        </w:tc>
        <w:tc>
          <w:tcPr>
            <w:tcW w:w="2439" w:type="dxa"/>
            <w:tcBorders>
              <w:top w:val="nil"/>
              <w:bottom w:val="nil"/>
              <w:right w:val="nil"/>
            </w:tcBorders>
            <w:vAlign w:val="center"/>
          </w:tcPr>
          <w:p w:rsidR="006633EE" w:rsidRPr="00074F6D" w:rsidRDefault="006633EE" w:rsidP="00A23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i/>
                <w:sz w:val="22"/>
              </w:rPr>
            </w:pPr>
            <w:r w:rsidRPr="00074F6D">
              <w:rPr>
                <w:i/>
                <w:lang w:bidi="fr-FR"/>
              </w:rPr>
              <w:sym w:font="Monotype Sorts" w:char="F06F"/>
            </w:r>
            <w:r w:rsidRPr="00074F6D">
              <w:rPr>
                <w:i/>
                <w:lang w:bidi="fr-FR"/>
              </w:rPr>
              <w:t xml:space="preserve"> sans opinion</w:t>
            </w:r>
          </w:p>
        </w:tc>
      </w:tr>
    </w:tbl>
    <w:p w:rsidR="006633EE" w:rsidRPr="002E1440" w:rsidRDefault="006633EE" w:rsidP="006633EE">
      <w:pPr>
        <w:spacing w:before="360" w:after="240"/>
        <w:jc w:val="both"/>
        <w:rPr>
          <w:szCs w:val="22"/>
          <w:lang w:bidi="fr-FR"/>
        </w:rPr>
      </w:pPr>
      <w:r w:rsidRPr="002E1440">
        <w:t xml:space="preserve">Remarques et propositions. </w:t>
      </w:r>
    </w:p>
    <w:sdt>
      <w:sdtPr>
        <w:rPr>
          <w:sz w:val="22"/>
        </w:rPr>
        <w:id w:val="314074928"/>
      </w:sdtPr>
      <w:sdtEndPr>
        <w:rPr>
          <w:color w:val="808080" w:themeColor="background1" w:themeShade="80"/>
        </w:rPr>
      </w:sdtEndPr>
      <w:sdtContent>
        <w:sdt>
          <w:sdtPr>
            <w:rPr>
              <w:color w:val="808080" w:themeColor="background1" w:themeShade="80"/>
              <w:sz w:val="22"/>
            </w:rPr>
            <w:id w:val="-2141947993"/>
            <w:showingPlcHdr/>
          </w:sdtPr>
          <w:sdtEndPr/>
          <w:sdtContent>
            <w:p w:rsidR="006633EE" w:rsidRPr="00AE753E" w:rsidRDefault="006633EE" w:rsidP="006633EE">
              <w:pPr>
                <w:spacing w:before="240" w:after="360"/>
                <w:jc w:val="both"/>
                <w:rPr>
                  <w:color w:val="808080" w:themeColor="background1" w:themeShade="80"/>
                  <w:sz w:val="22"/>
                </w:rPr>
              </w:pPr>
              <w:r w:rsidRPr="00AE753E">
                <w:rPr>
                  <w:rStyle w:val="Textedelespacerserv"/>
                  <w:rFonts w:eastAsiaTheme="minorHAnsi"/>
                  <w:color w:val="808080" w:themeColor="background1" w:themeShade="80"/>
                </w:rPr>
                <w:t>Cliquez ici pour taper du texte.</w:t>
              </w:r>
            </w:p>
          </w:sdtContent>
        </w:sdt>
      </w:sdtContent>
    </w:sdt>
    <w:p w:rsidR="006633EE" w:rsidRDefault="006633EE" w:rsidP="006633EE">
      <w:pPr>
        <w:spacing w:before="240" w:after="360"/>
        <w:jc w:val="both"/>
        <w:rPr>
          <w:b/>
        </w:rPr>
      </w:pPr>
    </w:p>
    <w:p w:rsidR="006633EE" w:rsidRPr="00074F6D" w:rsidRDefault="006633EE" w:rsidP="006633EE">
      <w:pPr>
        <w:spacing w:before="240" w:after="360"/>
        <w:jc w:val="both"/>
        <w:rPr>
          <w:b/>
        </w:rPr>
      </w:pPr>
    </w:p>
    <w:p w:rsidR="006633EE" w:rsidRPr="00074F6D" w:rsidRDefault="006633EE" w:rsidP="006633EE">
      <w:pPr>
        <w:spacing w:before="240" w:after="360"/>
        <w:jc w:val="both"/>
        <w:rPr>
          <w:b/>
        </w:rPr>
      </w:pPr>
    </w:p>
    <w:p w:rsidR="006633EE" w:rsidRPr="00074F6D" w:rsidRDefault="006633EE" w:rsidP="006633EE">
      <w:pPr>
        <w:spacing w:before="240" w:after="360"/>
        <w:jc w:val="both"/>
        <w:rPr>
          <w:b/>
        </w:rPr>
      </w:pPr>
    </w:p>
    <w:p w:rsidR="006633EE" w:rsidRPr="00074F6D" w:rsidRDefault="006633EE" w:rsidP="006633EE">
      <w:pPr>
        <w:spacing w:before="240" w:after="360"/>
        <w:jc w:val="both"/>
        <w:rPr>
          <w:b/>
        </w:rPr>
      </w:pPr>
      <w:r w:rsidRPr="00074F6D">
        <w:rPr>
          <w:b/>
        </w:rPr>
        <w:t xml:space="preserve">2. </w:t>
      </w:r>
      <w:r w:rsidRPr="00074F6D">
        <w:rPr>
          <w:b/>
          <w:szCs w:val="22"/>
          <w:lang w:bidi="fr-FR"/>
        </w:rPr>
        <w:t xml:space="preserve">Dans quelle mesure partagez-vous </w:t>
      </w:r>
      <w:r w:rsidRPr="00F364AA">
        <w:rPr>
          <w:b/>
        </w:rPr>
        <w:t>la définition des soins palliatifs</w:t>
      </w:r>
      <w:r w:rsidRPr="00074F6D">
        <w:rPr>
          <w:b/>
        </w:rPr>
        <w:t xml:space="preserve"> proposée dans le co</w:t>
      </w:r>
      <w:r w:rsidRPr="00074F6D">
        <w:rPr>
          <w:b/>
        </w:rPr>
        <w:t>n</w:t>
      </w:r>
      <w:r w:rsidRPr="00074F6D">
        <w:rPr>
          <w:b/>
        </w:rPr>
        <w:t xml:space="preserve">cept? </w:t>
      </w:r>
      <w:r w:rsidRPr="00074F6D">
        <w:t>(p.15-16)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252"/>
        <w:gridCol w:w="1418"/>
        <w:gridCol w:w="2439"/>
      </w:tblGrid>
      <w:tr w:rsidR="006633EE" w:rsidRPr="00074F6D" w:rsidTr="00A23CF7"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3EE" w:rsidRPr="00074F6D" w:rsidRDefault="006633EE" w:rsidP="00A23CF7">
            <w:pPr>
              <w:widowControl w:val="0"/>
              <w:tabs>
                <w:tab w:val="left" w:pos="1735"/>
                <w:tab w:val="left" w:pos="2444"/>
                <w:tab w:val="left" w:pos="3153"/>
                <w:tab w:val="left" w:pos="3861"/>
                <w:tab w:val="left" w:pos="4570"/>
                <w:tab w:val="left" w:pos="5279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074F6D">
              <w:rPr>
                <w:b/>
                <w:sz w:val="22"/>
                <w:lang w:bidi="fr-FR"/>
              </w:rPr>
              <w:tab/>
              <w:t>- -</w:t>
            </w:r>
            <w:r w:rsidRPr="00074F6D">
              <w:rPr>
                <w:b/>
                <w:sz w:val="22"/>
                <w:lang w:bidi="fr-FR"/>
              </w:rPr>
              <w:tab/>
              <w:t>-</w:t>
            </w:r>
            <w:r w:rsidRPr="00074F6D">
              <w:rPr>
                <w:b/>
                <w:sz w:val="22"/>
                <w:lang w:bidi="fr-FR"/>
              </w:rPr>
              <w:tab/>
              <w:t>-</w:t>
            </w:r>
            <w:r w:rsidRPr="00074F6D">
              <w:rPr>
                <w:sz w:val="22"/>
                <w:lang w:bidi="fr-FR"/>
              </w:rPr>
              <w:t xml:space="preserve"> +</w:t>
            </w:r>
            <w:r w:rsidRPr="00074F6D">
              <w:rPr>
                <w:sz w:val="22"/>
                <w:lang w:bidi="fr-FR"/>
              </w:rPr>
              <w:tab/>
              <w:t>+</w:t>
            </w:r>
            <w:r w:rsidRPr="00074F6D">
              <w:rPr>
                <w:b/>
                <w:sz w:val="22"/>
                <w:lang w:bidi="fr-FR"/>
              </w:rPr>
              <w:t xml:space="preserve"> -</w:t>
            </w:r>
            <w:r w:rsidRPr="00074F6D">
              <w:rPr>
                <w:sz w:val="22"/>
                <w:lang w:bidi="fr-FR"/>
              </w:rPr>
              <w:tab/>
              <w:t>+</w:t>
            </w:r>
            <w:r w:rsidRPr="00074F6D">
              <w:rPr>
                <w:sz w:val="22"/>
                <w:lang w:bidi="fr-FR"/>
              </w:rPr>
              <w:tab/>
              <w:t>++</w:t>
            </w:r>
          </w:p>
        </w:tc>
      </w:tr>
      <w:tr w:rsidR="006633EE" w:rsidRPr="00074F6D" w:rsidTr="00A23CF7">
        <w:trPr>
          <w:trHeight w:val="890"/>
        </w:trPr>
        <w:tc>
          <w:tcPr>
            <w:tcW w:w="1560" w:type="dxa"/>
            <w:vAlign w:val="center"/>
          </w:tcPr>
          <w:p w:rsidR="006633EE" w:rsidRPr="00074F6D" w:rsidRDefault="006633EE" w:rsidP="00A23CF7">
            <w:pPr>
              <w:pStyle w:val="06btexteprincipalsansespacebloc"/>
              <w:jc w:val="center"/>
              <w:rPr>
                <w:sz w:val="22"/>
              </w:rPr>
            </w:pPr>
            <w:r w:rsidRPr="00074F6D">
              <w:rPr>
                <w:lang w:bidi="fr-FR"/>
              </w:rPr>
              <w:t>Je n’adhère pas du tout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633EE" w:rsidRPr="00074F6D" w:rsidRDefault="006633EE" w:rsidP="00A23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074F6D">
              <w:rPr>
                <w:noProof/>
                <w:sz w:val="22"/>
                <w:lang w:val="fr-CH" w:eastAsia="fr-CH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462AE3C" wp14:editId="08C32FF5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146050</wp:posOffset>
                      </wp:positionV>
                      <wp:extent cx="2286000" cy="228600"/>
                      <wp:effectExtent l="6350" t="5715" r="12700" b="13335"/>
                      <wp:wrapNone/>
                      <wp:docPr id="176" name="Grou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228600"/>
                                <a:chOff x="1521" y="2524"/>
                                <a:chExt cx="3600" cy="360"/>
                              </a:xfrm>
                            </wpg:grpSpPr>
                            <wps:wsp>
                              <wps:cNvPr id="177" name="Line 4"/>
                              <wps:cNvCnPr/>
                              <wps:spPr bwMode="auto">
                                <a:xfrm>
                                  <a:off x="1521" y="2704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Line 5"/>
                              <wps:cNvCnPr/>
                              <wps:spPr bwMode="auto">
                                <a:xfrm>
                                  <a:off x="152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Line 6"/>
                              <wps:cNvCnPr/>
                              <wps:spPr bwMode="auto">
                                <a:xfrm>
                                  <a:off x="224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Line 7"/>
                              <wps:cNvCnPr/>
                              <wps:spPr bwMode="auto">
                                <a:xfrm>
                                  <a:off x="296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8"/>
                              <wps:cNvCnPr/>
                              <wps:spPr bwMode="auto">
                                <a:xfrm>
                                  <a:off x="368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9"/>
                              <wps:cNvCnPr/>
                              <wps:spPr bwMode="auto">
                                <a:xfrm>
                                  <a:off x="440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Line 10"/>
                              <wps:cNvCnPr/>
                              <wps:spPr bwMode="auto">
                                <a:xfrm>
                                  <a:off x="512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76" o:spid="_x0000_s1026" style="position:absolute;margin-left:11.2pt;margin-top:11.5pt;width:180pt;height:18pt;z-index:251665408" coordorigin="1521,2524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">
                      <v:line id="Line 4" o:spid="_x0000_s1027" style="position:absolute;visibility:visible;mso-wrap-style:square" from="1521,2704" to="512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      <v:line id="Line 5" o:spid="_x0000_s1028" style="position:absolute;visibility:visible;mso-wrap-style:square" from="1521,2524" to="152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      <v:line id="Line 6" o:spid="_x0000_s1029" style="position:absolute;visibility:visible;mso-wrap-style:square" from="2241,2524" to="224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      <v:line id="Line 7" o:spid="_x0000_s1030" style="position:absolute;visibility:visible;mso-wrap-style:square" from="2961,2524" to="296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      <v:line id="Line 8" o:spid="_x0000_s1031" style="position:absolute;visibility:visible;mso-wrap-style:square" from="3681,2524" to="368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      <v:line id="Line 9" o:spid="_x0000_s1032" style="position:absolute;visibility:visible;mso-wrap-style:square" from="4401,2524" to="440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      <v:line id="Line 10" o:spid="_x0000_s1033" style="position:absolute;visibility:visible;mso-wrap-style:square" from="5121,2524" to="512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:rsidR="006633EE" w:rsidRPr="00074F6D" w:rsidRDefault="006633EE" w:rsidP="00A23CF7">
            <w:pPr>
              <w:pStyle w:val="06btexteprincipalsansespacebloc"/>
              <w:jc w:val="center"/>
              <w:rPr>
                <w:sz w:val="22"/>
              </w:rPr>
            </w:pPr>
            <w:r w:rsidRPr="00074F6D">
              <w:rPr>
                <w:lang w:bidi="fr-FR"/>
              </w:rPr>
              <w:t>J’adhère tot</w:t>
            </w:r>
            <w:r w:rsidRPr="00074F6D">
              <w:rPr>
                <w:lang w:bidi="fr-FR"/>
              </w:rPr>
              <w:t>a</w:t>
            </w:r>
            <w:r w:rsidRPr="00074F6D">
              <w:rPr>
                <w:lang w:bidi="fr-FR"/>
              </w:rPr>
              <w:t>lement</w:t>
            </w:r>
          </w:p>
        </w:tc>
        <w:tc>
          <w:tcPr>
            <w:tcW w:w="2439" w:type="dxa"/>
            <w:tcBorders>
              <w:top w:val="nil"/>
              <w:bottom w:val="nil"/>
              <w:right w:val="nil"/>
            </w:tcBorders>
            <w:vAlign w:val="center"/>
          </w:tcPr>
          <w:p w:rsidR="006633EE" w:rsidRPr="00074F6D" w:rsidRDefault="006633EE" w:rsidP="00A23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i/>
                <w:sz w:val="22"/>
              </w:rPr>
            </w:pPr>
            <w:r w:rsidRPr="00074F6D">
              <w:rPr>
                <w:i/>
                <w:lang w:bidi="fr-FR"/>
              </w:rPr>
              <w:sym w:font="Monotype Sorts" w:char="F06F"/>
            </w:r>
            <w:r w:rsidRPr="00074F6D">
              <w:rPr>
                <w:i/>
                <w:lang w:bidi="fr-FR"/>
              </w:rPr>
              <w:t xml:space="preserve"> sans opinion</w:t>
            </w:r>
          </w:p>
        </w:tc>
      </w:tr>
    </w:tbl>
    <w:p w:rsidR="006633EE" w:rsidRPr="002E1440" w:rsidRDefault="006633EE" w:rsidP="006633EE">
      <w:pPr>
        <w:spacing w:before="360" w:after="240"/>
        <w:jc w:val="both"/>
        <w:rPr>
          <w:szCs w:val="22"/>
          <w:lang w:bidi="fr-FR"/>
        </w:rPr>
      </w:pPr>
      <w:r w:rsidRPr="002E1440">
        <w:t xml:space="preserve">Remarques et propositions. </w:t>
      </w:r>
      <w:r w:rsidRPr="002E1440">
        <w:rPr>
          <w:szCs w:val="22"/>
          <w:lang w:bidi="fr-FR"/>
        </w:rPr>
        <w:t>Si vous ne partagez pas la définition proposée par le concept, quelle définition suggèreriez-vous ?</w:t>
      </w:r>
    </w:p>
    <w:sdt>
      <w:sdtPr>
        <w:rPr>
          <w:sz w:val="22"/>
        </w:rPr>
        <w:id w:val="-605735006"/>
        <w:showingPlcHdr/>
      </w:sdtPr>
      <w:sdtEndPr/>
      <w:sdtContent>
        <w:p w:rsidR="006633EE" w:rsidRPr="00074F6D" w:rsidRDefault="006633EE" w:rsidP="006633EE">
          <w:pPr>
            <w:spacing w:before="240" w:after="360"/>
            <w:jc w:val="both"/>
            <w:rPr>
              <w:sz w:val="22"/>
            </w:rPr>
          </w:pPr>
          <w:r w:rsidRPr="00AE753E">
            <w:rPr>
              <w:rStyle w:val="Textedelespacerserv"/>
              <w:rFonts w:eastAsiaTheme="minorHAnsi"/>
              <w:color w:val="808080" w:themeColor="background1" w:themeShade="80"/>
            </w:rPr>
            <w:t>Cliquez ici pour taper du texte.</w:t>
          </w:r>
        </w:p>
      </w:sdtContent>
    </w:sdt>
    <w:p w:rsidR="006633EE" w:rsidRPr="00074F6D" w:rsidRDefault="006633EE" w:rsidP="006633EE">
      <w:pPr>
        <w:spacing w:before="240" w:after="360"/>
        <w:jc w:val="both"/>
        <w:rPr>
          <w:b/>
        </w:rPr>
      </w:pPr>
    </w:p>
    <w:p w:rsidR="006633EE" w:rsidRPr="00074F6D" w:rsidRDefault="006633EE" w:rsidP="006633EE">
      <w:pPr>
        <w:spacing w:before="240" w:after="360"/>
        <w:jc w:val="both"/>
        <w:rPr>
          <w:b/>
        </w:rPr>
      </w:pPr>
    </w:p>
    <w:p w:rsidR="006633EE" w:rsidRPr="00074F6D" w:rsidRDefault="006633EE" w:rsidP="006633EE">
      <w:pPr>
        <w:spacing w:before="240" w:after="360"/>
        <w:jc w:val="both"/>
        <w:rPr>
          <w:b/>
        </w:rPr>
      </w:pPr>
      <w:r w:rsidRPr="00074F6D">
        <w:rPr>
          <w:b/>
        </w:rPr>
        <w:lastRenderedPageBreak/>
        <w:t xml:space="preserve">3. </w:t>
      </w:r>
      <w:r w:rsidRPr="00074F6D">
        <w:rPr>
          <w:b/>
          <w:szCs w:val="22"/>
          <w:lang w:bidi="fr-FR"/>
        </w:rPr>
        <w:t xml:space="preserve">Dans quelle mesure partagez-vous </w:t>
      </w:r>
      <w:r w:rsidRPr="00F364AA">
        <w:rPr>
          <w:b/>
        </w:rPr>
        <w:t>l’approche palliative</w:t>
      </w:r>
      <w:r w:rsidRPr="00074F6D">
        <w:rPr>
          <w:b/>
        </w:rPr>
        <w:t xml:space="preserve"> décrite dans le concept? </w:t>
      </w:r>
      <w:r w:rsidRPr="00074F6D">
        <w:t>(p. 1</w:t>
      </w:r>
      <w:r w:rsidR="000C07A3">
        <w:t>7</w:t>
      </w:r>
      <w:r w:rsidRPr="00074F6D">
        <w:t>-19)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252"/>
        <w:gridCol w:w="1418"/>
        <w:gridCol w:w="2439"/>
      </w:tblGrid>
      <w:tr w:rsidR="006633EE" w:rsidRPr="00074F6D" w:rsidTr="00A23CF7"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3EE" w:rsidRPr="00074F6D" w:rsidRDefault="006633EE" w:rsidP="00A23CF7">
            <w:pPr>
              <w:widowControl w:val="0"/>
              <w:tabs>
                <w:tab w:val="left" w:pos="1735"/>
                <w:tab w:val="left" w:pos="2444"/>
                <w:tab w:val="left" w:pos="3153"/>
                <w:tab w:val="left" w:pos="3861"/>
                <w:tab w:val="left" w:pos="4570"/>
                <w:tab w:val="left" w:pos="5279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074F6D">
              <w:rPr>
                <w:b/>
                <w:sz w:val="22"/>
                <w:lang w:bidi="fr-FR"/>
              </w:rPr>
              <w:tab/>
              <w:t>- -</w:t>
            </w:r>
            <w:r w:rsidRPr="00074F6D">
              <w:rPr>
                <w:b/>
                <w:sz w:val="22"/>
                <w:lang w:bidi="fr-FR"/>
              </w:rPr>
              <w:tab/>
              <w:t>-</w:t>
            </w:r>
            <w:r w:rsidRPr="00074F6D">
              <w:rPr>
                <w:b/>
                <w:sz w:val="22"/>
                <w:lang w:bidi="fr-FR"/>
              </w:rPr>
              <w:tab/>
              <w:t>-</w:t>
            </w:r>
            <w:r w:rsidRPr="00074F6D">
              <w:rPr>
                <w:sz w:val="22"/>
                <w:lang w:bidi="fr-FR"/>
              </w:rPr>
              <w:t xml:space="preserve"> +</w:t>
            </w:r>
            <w:r w:rsidRPr="00074F6D">
              <w:rPr>
                <w:sz w:val="22"/>
                <w:lang w:bidi="fr-FR"/>
              </w:rPr>
              <w:tab/>
              <w:t>+</w:t>
            </w:r>
            <w:r w:rsidRPr="00074F6D">
              <w:rPr>
                <w:b/>
                <w:sz w:val="22"/>
                <w:lang w:bidi="fr-FR"/>
              </w:rPr>
              <w:t xml:space="preserve"> -</w:t>
            </w:r>
            <w:r w:rsidRPr="00074F6D">
              <w:rPr>
                <w:sz w:val="22"/>
                <w:lang w:bidi="fr-FR"/>
              </w:rPr>
              <w:tab/>
              <w:t>+</w:t>
            </w:r>
            <w:r w:rsidRPr="00074F6D">
              <w:rPr>
                <w:sz w:val="22"/>
                <w:lang w:bidi="fr-FR"/>
              </w:rPr>
              <w:tab/>
              <w:t>++</w:t>
            </w:r>
          </w:p>
        </w:tc>
      </w:tr>
      <w:tr w:rsidR="006633EE" w:rsidRPr="00074F6D" w:rsidTr="00A23CF7">
        <w:trPr>
          <w:trHeight w:val="890"/>
        </w:trPr>
        <w:tc>
          <w:tcPr>
            <w:tcW w:w="1560" w:type="dxa"/>
            <w:vAlign w:val="center"/>
          </w:tcPr>
          <w:p w:rsidR="006633EE" w:rsidRPr="00074F6D" w:rsidRDefault="006633EE" w:rsidP="00A23CF7">
            <w:pPr>
              <w:pStyle w:val="06btexteprincipalsansespacebloc"/>
              <w:jc w:val="center"/>
              <w:rPr>
                <w:sz w:val="22"/>
              </w:rPr>
            </w:pPr>
            <w:r w:rsidRPr="00074F6D">
              <w:rPr>
                <w:lang w:bidi="fr-FR"/>
              </w:rPr>
              <w:t>Je n’adhère pas du tout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633EE" w:rsidRPr="00074F6D" w:rsidRDefault="006633EE" w:rsidP="00A23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074F6D">
              <w:rPr>
                <w:noProof/>
                <w:sz w:val="22"/>
                <w:lang w:val="fr-CH" w:eastAsia="fr-CH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F969D85" wp14:editId="5025F75E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146050</wp:posOffset>
                      </wp:positionV>
                      <wp:extent cx="2286000" cy="228600"/>
                      <wp:effectExtent l="6350" t="5715" r="12700" b="13335"/>
                      <wp:wrapNone/>
                      <wp:docPr id="168" name="Grou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228600"/>
                                <a:chOff x="1521" y="2524"/>
                                <a:chExt cx="3600" cy="360"/>
                              </a:xfrm>
                            </wpg:grpSpPr>
                            <wps:wsp>
                              <wps:cNvPr id="169" name="Line 4"/>
                              <wps:cNvCnPr/>
                              <wps:spPr bwMode="auto">
                                <a:xfrm>
                                  <a:off x="1521" y="2704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5"/>
                              <wps:cNvCnPr/>
                              <wps:spPr bwMode="auto">
                                <a:xfrm>
                                  <a:off x="152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6"/>
                              <wps:cNvCnPr/>
                              <wps:spPr bwMode="auto">
                                <a:xfrm>
                                  <a:off x="224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7"/>
                              <wps:cNvCnPr/>
                              <wps:spPr bwMode="auto">
                                <a:xfrm>
                                  <a:off x="296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8"/>
                              <wps:cNvCnPr/>
                              <wps:spPr bwMode="auto">
                                <a:xfrm>
                                  <a:off x="368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9"/>
                              <wps:cNvCnPr/>
                              <wps:spPr bwMode="auto">
                                <a:xfrm>
                                  <a:off x="440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Line 10"/>
                              <wps:cNvCnPr/>
                              <wps:spPr bwMode="auto">
                                <a:xfrm>
                                  <a:off x="512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68" o:spid="_x0000_s1026" style="position:absolute;margin-left:11.2pt;margin-top:11.5pt;width:180pt;height:18pt;z-index:251664384" coordorigin="1521,2524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">
                      <v:line id="Line 4" o:spid="_x0000_s1027" style="position:absolute;visibility:visible;mso-wrap-style:square" from="1521,2704" to="512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      <v:line id="Line 5" o:spid="_x0000_s1028" style="position:absolute;visibility:visible;mso-wrap-style:square" from="1521,2524" to="152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      <v:line id="Line 6" o:spid="_x0000_s1029" style="position:absolute;visibility:visible;mso-wrap-style:square" from="2241,2524" to="224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      <v:line id="Line 7" o:spid="_x0000_s1030" style="position:absolute;visibility:visible;mso-wrap-style:square" from="2961,2524" to="296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    <v:line id="Line 8" o:spid="_x0000_s1031" style="position:absolute;visibility:visible;mso-wrap-style:square" from="3681,2524" to="368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      <v:line id="Line 9" o:spid="_x0000_s1032" style="position:absolute;visibility:visible;mso-wrap-style:square" from="4401,2524" to="440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  <v:line id="Line 10" o:spid="_x0000_s1033" style="position:absolute;visibility:visible;mso-wrap-style:square" from="5121,2524" to="512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:rsidR="006633EE" w:rsidRPr="00074F6D" w:rsidRDefault="006633EE" w:rsidP="00A23CF7">
            <w:pPr>
              <w:pStyle w:val="06btexteprincipalsansespacebloc"/>
              <w:jc w:val="center"/>
              <w:rPr>
                <w:sz w:val="22"/>
              </w:rPr>
            </w:pPr>
            <w:r w:rsidRPr="00074F6D">
              <w:rPr>
                <w:lang w:bidi="fr-FR"/>
              </w:rPr>
              <w:t>J’adhère tot</w:t>
            </w:r>
            <w:r w:rsidRPr="00074F6D">
              <w:rPr>
                <w:lang w:bidi="fr-FR"/>
              </w:rPr>
              <w:t>a</w:t>
            </w:r>
            <w:r w:rsidRPr="00074F6D">
              <w:rPr>
                <w:lang w:bidi="fr-FR"/>
              </w:rPr>
              <w:t>lement</w:t>
            </w:r>
          </w:p>
        </w:tc>
        <w:tc>
          <w:tcPr>
            <w:tcW w:w="2439" w:type="dxa"/>
            <w:tcBorders>
              <w:top w:val="nil"/>
              <w:bottom w:val="nil"/>
              <w:right w:val="nil"/>
            </w:tcBorders>
            <w:vAlign w:val="center"/>
          </w:tcPr>
          <w:p w:rsidR="006633EE" w:rsidRPr="00074F6D" w:rsidRDefault="006633EE" w:rsidP="00A23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i/>
                <w:sz w:val="22"/>
              </w:rPr>
            </w:pPr>
            <w:r w:rsidRPr="00074F6D">
              <w:rPr>
                <w:i/>
                <w:lang w:bidi="fr-FR"/>
              </w:rPr>
              <w:sym w:font="Monotype Sorts" w:char="F06F"/>
            </w:r>
            <w:r w:rsidRPr="00074F6D">
              <w:rPr>
                <w:i/>
                <w:lang w:bidi="fr-FR"/>
              </w:rPr>
              <w:t xml:space="preserve"> sans opinion</w:t>
            </w:r>
          </w:p>
        </w:tc>
      </w:tr>
    </w:tbl>
    <w:p w:rsidR="006633EE" w:rsidRPr="002E1440" w:rsidRDefault="006633EE" w:rsidP="006633EE">
      <w:pPr>
        <w:spacing w:before="360" w:after="240"/>
        <w:jc w:val="both"/>
        <w:rPr>
          <w:szCs w:val="22"/>
          <w:lang w:bidi="fr-FR"/>
        </w:rPr>
      </w:pPr>
      <w:r w:rsidRPr="002E1440">
        <w:t xml:space="preserve">Remarques et propositions. </w:t>
      </w:r>
      <w:r w:rsidRPr="002E1440">
        <w:rPr>
          <w:szCs w:val="22"/>
          <w:lang w:bidi="fr-FR"/>
        </w:rPr>
        <w:t>Si vous ne partagez pas l’approche proposée par le concept, quelle a</w:t>
      </w:r>
      <w:r w:rsidRPr="002E1440">
        <w:rPr>
          <w:szCs w:val="22"/>
          <w:lang w:bidi="fr-FR"/>
        </w:rPr>
        <w:t>p</w:t>
      </w:r>
      <w:r w:rsidRPr="002E1440">
        <w:rPr>
          <w:szCs w:val="22"/>
          <w:lang w:bidi="fr-FR"/>
        </w:rPr>
        <w:t>proche suggèreriez-vous ?</w:t>
      </w:r>
    </w:p>
    <w:sdt>
      <w:sdtPr>
        <w:rPr>
          <w:sz w:val="22"/>
        </w:rPr>
        <w:id w:val="-1070427779"/>
        <w:showingPlcHdr/>
      </w:sdtPr>
      <w:sdtEndPr/>
      <w:sdtContent>
        <w:p w:rsidR="006633EE" w:rsidRPr="00074F6D" w:rsidRDefault="006633EE" w:rsidP="006633EE">
          <w:pPr>
            <w:spacing w:before="240" w:after="360"/>
            <w:jc w:val="both"/>
            <w:rPr>
              <w:sz w:val="22"/>
            </w:rPr>
          </w:pPr>
          <w:r w:rsidRPr="00AE753E">
            <w:rPr>
              <w:rStyle w:val="Textedelespacerserv"/>
              <w:rFonts w:eastAsiaTheme="minorHAnsi"/>
              <w:color w:val="808080" w:themeColor="background1" w:themeShade="80"/>
            </w:rPr>
            <w:t>Cliquez ici pour taper du texte.</w:t>
          </w:r>
        </w:p>
      </w:sdtContent>
    </w:sdt>
    <w:p w:rsidR="006633EE" w:rsidRPr="00074F6D" w:rsidRDefault="006633EE" w:rsidP="006633EE">
      <w:pPr>
        <w:spacing w:before="240" w:after="360"/>
        <w:jc w:val="both"/>
        <w:rPr>
          <w:b/>
          <w:szCs w:val="22"/>
          <w:lang w:bidi="fr-FR"/>
        </w:rPr>
      </w:pPr>
    </w:p>
    <w:p w:rsidR="006633EE" w:rsidRPr="00074F6D" w:rsidRDefault="006633EE" w:rsidP="006633EE">
      <w:pPr>
        <w:spacing w:before="240" w:after="360"/>
        <w:jc w:val="both"/>
        <w:rPr>
          <w:b/>
          <w:szCs w:val="22"/>
          <w:lang w:bidi="fr-FR"/>
        </w:rPr>
      </w:pPr>
    </w:p>
    <w:p w:rsidR="006633EE" w:rsidRDefault="006633EE" w:rsidP="006633EE">
      <w:pPr>
        <w:spacing w:before="240" w:after="360"/>
        <w:jc w:val="both"/>
        <w:rPr>
          <w:b/>
          <w:szCs w:val="22"/>
          <w:lang w:bidi="fr-FR"/>
        </w:rPr>
      </w:pPr>
    </w:p>
    <w:p w:rsidR="00B47334" w:rsidRPr="00074F6D" w:rsidRDefault="00B47334" w:rsidP="006633EE">
      <w:pPr>
        <w:spacing w:before="240" w:after="360"/>
        <w:jc w:val="both"/>
        <w:rPr>
          <w:b/>
          <w:szCs w:val="22"/>
          <w:lang w:bidi="fr-FR"/>
        </w:rPr>
      </w:pPr>
    </w:p>
    <w:p w:rsidR="006633EE" w:rsidRPr="00074F6D" w:rsidRDefault="006633EE" w:rsidP="006633EE">
      <w:pPr>
        <w:spacing w:before="240" w:after="360"/>
        <w:jc w:val="both"/>
        <w:rPr>
          <w:b/>
          <w:szCs w:val="22"/>
          <w:lang w:bidi="fr-FR"/>
        </w:rPr>
      </w:pPr>
      <w:r w:rsidRPr="00074F6D">
        <w:rPr>
          <w:b/>
          <w:szCs w:val="22"/>
          <w:lang w:bidi="fr-FR"/>
        </w:rPr>
        <w:t xml:space="preserve">4. Dans quelle mesure partagez-vous </w:t>
      </w:r>
      <w:r w:rsidRPr="00F364AA">
        <w:rPr>
          <w:b/>
          <w:szCs w:val="22"/>
          <w:lang w:bidi="fr-FR"/>
        </w:rPr>
        <w:t>la vision</w:t>
      </w:r>
      <w:r w:rsidRPr="00074F6D">
        <w:rPr>
          <w:b/>
          <w:szCs w:val="22"/>
          <w:lang w:bidi="fr-FR"/>
        </w:rPr>
        <w:t xml:space="preserve"> proposée par le concept ? </w:t>
      </w:r>
      <w:r w:rsidRPr="00074F6D">
        <w:t xml:space="preserve">(p. </w:t>
      </w:r>
      <w:r w:rsidR="000C07A3">
        <w:t>27-</w:t>
      </w:r>
      <w:r w:rsidRPr="00074F6D">
        <w:t>2</w:t>
      </w:r>
      <w:r>
        <w:t>8</w:t>
      </w:r>
      <w:r w:rsidRPr="00074F6D">
        <w:t>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252"/>
        <w:gridCol w:w="1276"/>
        <w:gridCol w:w="2581"/>
      </w:tblGrid>
      <w:tr w:rsidR="006633EE" w:rsidRPr="00074F6D" w:rsidTr="00A23CF7"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3EE" w:rsidRPr="00074F6D" w:rsidRDefault="006633EE" w:rsidP="00A23CF7">
            <w:pPr>
              <w:widowControl w:val="0"/>
              <w:tabs>
                <w:tab w:val="left" w:pos="1735"/>
                <w:tab w:val="left" w:pos="2444"/>
                <w:tab w:val="left" w:pos="3153"/>
                <w:tab w:val="left" w:pos="3861"/>
                <w:tab w:val="left" w:pos="4570"/>
                <w:tab w:val="left" w:pos="5279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074F6D">
              <w:rPr>
                <w:b/>
                <w:sz w:val="22"/>
                <w:lang w:bidi="fr-FR"/>
              </w:rPr>
              <w:tab/>
              <w:t>- -</w:t>
            </w:r>
            <w:r w:rsidRPr="00074F6D">
              <w:rPr>
                <w:b/>
                <w:sz w:val="22"/>
                <w:lang w:bidi="fr-FR"/>
              </w:rPr>
              <w:tab/>
              <w:t>-</w:t>
            </w:r>
            <w:r w:rsidRPr="00074F6D">
              <w:rPr>
                <w:b/>
                <w:sz w:val="22"/>
                <w:lang w:bidi="fr-FR"/>
              </w:rPr>
              <w:tab/>
              <w:t>-</w:t>
            </w:r>
            <w:r w:rsidRPr="00074F6D">
              <w:rPr>
                <w:sz w:val="22"/>
                <w:lang w:bidi="fr-FR"/>
              </w:rPr>
              <w:t xml:space="preserve"> +</w:t>
            </w:r>
            <w:r w:rsidRPr="00074F6D">
              <w:rPr>
                <w:sz w:val="22"/>
                <w:lang w:bidi="fr-FR"/>
              </w:rPr>
              <w:tab/>
              <w:t>+</w:t>
            </w:r>
            <w:r w:rsidRPr="00074F6D">
              <w:rPr>
                <w:b/>
                <w:sz w:val="22"/>
                <w:lang w:bidi="fr-FR"/>
              </w:rPr>
              <w:t xml:space="preserve"> -</w:t>
            </w:r>
            <w:r w:rsidRPr="00074F6D">
              <w:rPr>
                <w:sz w:val="22"/>
                <w:lang w:bidi="fr-FR"/>
              </w:rPr>
              <w:tab/>
              <w:t>+</w:t>
            </w:r>
            <w:r w:rsidRPr="00074F6D">
              <w:rPr>
                <w:sz w:val="22"/>
                <w:lang w:bidi="fr-FR"/>
              </w:rPr>
              <w:tab/>
              <w:t>++</w:t>
            </w:r>
          </w:p>
        </w:tc>
      </w:tr>
      <w:tr w:rsidR="006633EE" w:rsidRPr="00074F6D" w:rsidTr="00A23CF7">
        <w:trPr>
          <w:trHeight w:val="890"/>
        </w:trPr>
        <w:tc>
          <w:tcPr>
            <w:tcW w:w="1560" w:type="dxa"/>
            <w:vAlign w:val="center"/>
          </w:tcPr>
          <w:p w:rsidR="006633EE" w:rsidRPr="00074F6D" w:rsidRDefault="006633EE" w:rsidP="00A23CF7">
            <w:pPr>
              <w:pStyle w:val="06atexteprincipal"/>
              <w:jc w:val="center"/>
            </w:pPr>
            <w:r w:rsidRPr="00074F6D">
              <w:rPr>
                <w:lang w:bidi="fr-FR"/>
              </w:rPr>
              <w:t>Je n’adhère pas du tout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633EE" w:rsidRPr="00074F6D" w:rsidRDefault="006633EE" w:rsidP="00A23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074F6D">
              <w:rPr>
                <w:noProof/>
                <w:sz w:val="22"/>
                <w:lang w:val="fr-CH" w:eastAsia="fr-CH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ABFDD90" wp14:editId="5DA3C8E8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146050</wp:posOffset>
                      </wp:positionV>
                      <wp:extent cx="2286000" cy="228600"/>
                      <wp:effectExtent l="6350" t="10160" r="12700" b="8890"/>
                      <wp:wrapNone/>
                      <wp:docPr id="110" name="Grou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228600"/>
                                <a:chOff x="1521" y="2524"/>
                                <a:chExt cx="3600" cy="360"/>
                              </a:xfrm>
                            </wpg:grpSpPr>
                            <wps:wsp>
                              <wps:cNvPr id="111" name="Line 12"/>
                              <wps:cNvCnPr/>
                              <wps:spPr bwMode="auto">
                                <a:xfrm>
                                  <a:off x="1521" y="2704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13"/>
                              <wps:cNvCnPr/>
                              <wps:spPr bwMode="auto">
                                <a:xfrm>
                                  <a:off x="152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14"/>
                              <wps:cNvCnPr/>
                              <wps:spPr bwMode="auto">
                                <a:xfrm>
                                  <a:off x="224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15"/>
                              <wps:cNvCnPr/>
                              <wps:spPr bwMode="auto">
                                <a:xfrm>
                                  <a:off x="296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16"/>
                              <wps:cNvCnPr/>
                              <wps:spPr bwMode="auto">
                                <a:xfrm>
                                  <a:off x="368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17"/>
                              <wps:cNvCnPr/>
                              <wps:spPr bwMode="auto">
                                <a:xfrm>
                                  <a:off x="440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18"/>
                              <wps:cNvCnPr/>
                              <wps:spPr bwMode="auto">
                                <a:xfrm>
                                  <a:off x="512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10" o:spid="_x0000_s1026" style="position:absolute;margin-left:11.2pt;margin-top:11.5pt;width:180pt;height:18pt;z-index:251660288" coordorigin="1521,2524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">
                      <v:line id="Line 12" o:spid="_x0000_s1027" style="position:absolute;visibility:visible;mso-wrap-style:square" from="1521,2704" to="512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    <v:line id="Line 13" o:spid="_x0000_s1028" style="position:absolute;visibility:visible;mso-wrap-style:square" from="1521,2524" to="152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      <v:line id="Line 14" o:spid="_x0000_s1029" style="position:absolute;visibility:visible;mso-wrap-style:square" from="2241,2524" to="224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      <v:line id="Line 15" o:spid="_x0000_s1030" style="position:absolute;visibility:visible;mso-wrap-style:square" from="2961,2524" to="296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      <v:line id="Line 16" o:spid="_x0000_s1031" style="position:absolute;visibility:visible;mso-wrap-style:square" from="3681,2524" to="368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      <v:line id="Line 17" o:spid="_x0000_s1032" style="position:absolute;visibility:visible;mso-wrap-style:square" from="4401,2524" to="440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      <v:line id="Line 18" o:spid="_x0000_s1033" style="position:absolute;visibility:visible;mso-wrap-style:square" from="5121,2524" to="512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6633EE" w:rsidRPr="00074F6D" w:rsidRDefault="006633EE" w:rsidP="00A23CF7">
            <w:pPr>
              <w:pStyle w:val="06btexteprincipalsansespacebloc"/>
              <w:jc w:val="center"/>
            </w:pPr>
            <w:r w:rsidRPr="00074F6D">
              <w:rPr>
                <w:lang w:bidi="fr-FR"/>
              </w:rPr>
              <w:t>J’adhère totalement</w:t>
            </w:r>
          </w:p>
        </w:tc>
        <w:tc>
          <w:tcPr>
            <w:tcW w:w="2581" w:type="dxa"/>
            <w:tcBorders>
              <w:top w:val="nil"/>
              <w:bottom w:val="nil"/>
              <w:right w:val="nil"/>
            </w:tcBorders>
            <w:vAlign w:val="center"/>
          </w:tcPr>
          <w:p w:rsidR="006633EE" w:rsidRPr="00074F6D" w:rsidRDefault="006633EE" w:rsidP="00A23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i/>
                <w:sz w:val="22"/>
              </w:rPr>
            </w:pPr>
            <w:r w:rsidRPr="00074F6D">
              <w:rPr>
                <w:i/>
                <w:lang w:bidi="fr-FR"/>
              </w:rPr>
              <w:sym w:font="Monotype Sorts" w:char="F06F"/>
            </w:r>
            <w:r w:rsidRPr="00074F6D">
              <w:rPr>
                <w:i/>
                <w:lang w:bidi="fr-FR"/>
              </w:rPr>
              <w:t xml:space="preserve"> sans opinion</w:t>
            </w:r>
          </w:p>
        </w:tc>
      </w:tr>
    </w:tbl>
    <w:p w:rsidR="006633EE" w:rsidRPr="002E1440" w:rsidRDefault="006633EE" w:rsidP="006633EE">
      <w:pPr>
        <w:spacing w:before="360" w:after="240"/>
        <w:jc w:val="both"/>
        <w:rPr>
          <w:szCs w:val="22"/>
          <w:lang w:bidi="fr-FR"/>
        </w:rPr>
      </w:pPr>
      <w:r w:rsidRPr="002E1440">
        <w:t xml:space="preserve">Remarques ou propositions. </w:t>
      </w:r>
      <w:r w:rsidRPr="002E1440">
        <w:rPr>
          <w:szCs w:val="22"/>
          <w:lang w:bidi="fr-FR"/>
        </w:rPr>
        <w:t xml:space="preserve">Si vous ne partagez pas la vision proposée par le concept, quelle vision suggèreriez-vous ? </w:t>
      </w:r>
    </w:p>
    <w:sdt>
      <w:sdtPr>
        <w:rPr>
          <w:sz w:val="22"/>
        </w:rPr>
        <w:id w:val="98224581"/>
        <w:showingPlcHdr/>
      </w:sdtPr>
      <w:sdtEndPr/>
      <w:sdtContent>
        <w:p w:rsidR="006633EE" w:rsidRPr="00074F6D" w:rsidRDefault="006633EE" w:rsidP="006633EE">
          <w:pPr>
            <w:spacing w:before="240" w:after="360"/>
            <w:jc w:val="both"/>
            <w:rPr>
              <w:sz w:val="22"/>
            </w:rPr>
          </w:pPr>
          <w:r w:rsidRPr="00AE753E">
            <w:rPr>
              <w:rStyle w:val="Textedelespacerserv"/>
              <w:rFonts w:eastAsiaTheme="minorHAnsi"/>
              <w:color w:val="808080" w:themeColor="background1" w:themeShade="80"/>
            </w:rPr>
            <w:t>Cliquez ici pour taper du texte.</w:t>
          </w:r>
        </w:p>
      </w:sdtContent>
    </w:sdt>
    <w:p w:rsidR="006633EE" w:rsidRPr="00074F6D" w:rsidRDefault="006633EE" w:rsidP="006633EE">
      <w:pPr>
        <w:spacing w:before="240" w:after="360"/>
        <w:jc w:val="both"/>
        <w:rPr>
          <w:sz w:val="22"/>
        </w:rPr>
      </w:pPr>
    </w:p>
    <w:p w:rsidR="006633EE" w:rsidRDefault="006633EE" w:rsidP="006633EE">
      <w:pPr>
        <w:spacing w:before="240" w:after="360"/>
        <w:jc w:val="both"/>
        <w:rPr>
          <w:sz w:val="22"/>
        </w:rPr>
      </w:pPr>
    </w:p>
    <w:p w:rsidR="00B47334" w:rsidRPr="00074F6D" w:rsidRDefault="00B47334" w:rsidP="006633EE">
      <w:pPr>
        <w:spacing w:before="240" w:after="360"/>
        <w:jc w:val="both"/>
        <w:rPr>
          <w:sz w:val="22"/>
        </w:rPr>
      </w:pPr>
    </w:p>
    <w:p w:rsidR="006633EE" w:rsidRPr="00074F6D" w:rsidRDefault="006633EE" w:rsidP="006633EE">
      <w:pPr>
        <w:spacing w:before="240" w:after="360"/>
        <w:jc w:val="both"/>
        <w:rPr>
          <w:sz w:val="22"/>
        </w:rPr>
      </w:pPr>
    </w:p>
    <w:p w:rsidR="006633EE" w:rsidRPr="00074F6D" w:rsidRDefault="006633EE" w:rsidP="006633EE">
      <w:pPr>
        <w:spacing w:before="240" w:after="360"/>
        <w:jc w:val="both"/>
        <w:rPr>
          <w:b/>
          <w:szCs w:val="22"/>
          <w:lang w:bidi="fr-FR"/>
        </w:rPr>
      </w:pPr>
      <w:r w:rsidRPr="00074F6D">
        <w:rPr>
          <w:b/>
          <w:szCs w:val="22"/>
          <w:lang w:bidi="fr-FR"/>
        </w:rPr>
        <w:lastRenderedPageBreak/>
        <w:t xml:space="preserve">5. Les </w:t>
      </w:r>
      <w:r w:rsidRPr="00F364AA">
        <w:rPr>
          <w:b/>
          <w:szCs w:val="22"/>
          <w:lang w:bidi="fr-FR"/>
        </w:rPr>
        <w:t>trois objectifs stratégiques</w:t>
      </w:r>
      <w:r w:rsidRPr="00074F6D">
        <w:rPr>
          <w:b/>
          <w:szCs w:val="22"/>
          <w:lang w:bidi="fr-FR"/>
        </w:rPr>
        <w:t xml:space="preserve"> retenus dans le concept sont-ils pertinents et suffisants pour améliorer la prise en charge fribourgeoise en soins palliatifs ?</w:t>
      </w:r>
      <w:r w:rsidRPr="00074F6D">
        <w:rPr>
          <w:b/>
        </w:rPr>
        <w:t xml:space="preserve"> </w:t>
      </w:r>
      <w:r w:rsidRPr="00074F6D">
        <w:t>(p. 2</w:t>
      </w:r>
      <w:r w:rsidR="000C07A3">
        <w:t>8</w:t>
      </w:r>
      <w:r w:rsidRPr="00074F6D">
        <w:t>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252"/>
        <w:gridCol w:w="1276"/>
        <w:gridCol w:w="2581"/>
      </w:tblGrid>
      <w:tr w:rsidR="006633EE" w:rsidRPr="00074F6D" w:rsidTr="00A23CF7"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3EE" w:rsidRPr="00074F6D" w:rsidRDefault="006633EE" w:rsidP="00A23CF7">
            <w:pPr>
              <w:widowControl w:val="0"/>
              <w:tabs>
                <w:tab w:val="left" w:pos="1735"/>
                <w:tab w:val="left" w:pos="2444"/>
                <w:tab w:val="left" w:pos="3153"/>
                <w:tab w:val="left" w:pos="3861"/>
                <w:tab w:val="left" w:pos="4570"/>
                <w:tab w:val="left" w:pos="5279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074F6D">
              <w:rPr>
                <w:b/>
                <w:sz w:val="22"/>
                <w:lang w:bidi="fr-FR"/>
              </w:rPr>
              <w:tab/>
              <w:t>- -</w:t>
            </w:r>
            <w:r w:rsidRPr="00074F6D">
              <w:rPr>
                <w:b/>
                <w:sz w:val="22"/>
                <w:lang w:bidi="fr-FR"/>
              </w:rPr>
              <w:tab/>
              <w:t>-</w:t>
            </w:r>
            <w:r w:rsidRPr="00074F6D">
              <w:rPr>
                <w:b/>
                <w:sz w:val="22"/>
                <w:lang w:bidi="fr-FR"/>
              </w:rPr>
              <w:tab/>
              <w:t>-</w:t>
            </w:r>
            <w:r w:rsidRPr="00074F6D">
              <w:rPr>
                <w:sz w:val="22"/>
                <w:lang w:bidi="fr-FR"/>
              </w:rPr>
              <w:t xml:space="preserve"> +</w:t>
            </w:r>
            <w:r w:rsidRPr="00074F6D">
              <w:rPr>
                <w:sz w:val="22"/>
                <w:lang w:bidi="fr-FR"/>
              </w:rPr>
              <w:tab/>
              <w:t>+</w:t>
            </w:r>
            <w:r w:rsidRPr="00074F6D">
              <w:rPr>
                <w:b/>
                <w:sz w:val="22"/>
                <w:lang w:bidi="fr-FR"/>
              </w:rPr>
              <w:t xml:space="preserve"> -</w:t>
            </w:r>
            <w:r w:rsidRPr="00074F6D">
              <w:rPr>
                <w:sz w:val="22"/>
                <w:lang w:bidi="fr-FR"/>
              </w:rPr>
              <w:tab/>
              <w:t>+</w:t>
            </w:r>
            <w:r w:rsidRPr="00074F6D">
              <w:rPr>
                <w:sz w:val="22"/>
                <w:lang w:bidi="fr-FR"/>
              </w:rPr>
              <w:tab/>
              <w:t>++</w:t>
            </w:r>
          </w:p>
        </w:tc>
      </w:tr>
      <w:tr w:rsidR="006633EE" w:rsidRPr="00074F6D" w:rsidTr="00A23CF7">
        <w:trPr>
          <w:trHeight w:val="890"/>
        </w:trPr>
        <w:tc>
          <w:tcPr>
            <w:tcW w:w="1560" w:type="dxa"/>
            <w:vAlign w:val="center"/>
          </w:tcPr>
          <w:p w:rsidR="006633EE" w:rsidRPr="00074F6D" w:rsidRDefault="006633EE" w:rsidP="00A23CF7">
            <w:pPr>
              <w:pStyle w:val="06btexteprincipalsansespacebloc"/>
              <w:jc w:val="center"/>
            </w:pPr>
            <w:r w:rsidRPr="00074F6D">
              <w:rPr>
                <w:lang w:bidi="fr-FR"/>
              </w:rPr>
              <w:t>Pas du tout pertinents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633EE" w:rsidRPr="00074F6D" w:rsidRDefault="006633EE" w:rsidP="00A23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074F6D">
              <w:rPr>
                <w:noProof/>
                <w:sz w:val="22"/>
                <w:lang w:val="fr-CH" w:eastAsia="fr-CH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5224E9" wp14:editId="765F02A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146050</wp:posOffset>
                      </wp:positionV>
                      <wp:extent cx="2286000" cy="228600"/>
                      <wp:effectExtent l="6350" t="10160" r="12700" b="8890"/>
                      <wp:wrapNone/>
                      <wp:docPr id="102" name="Grou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228600"/>
                                <a:chOff x="1521" y="2524"/>
                                <a:chExt cx="3600" cy="360"/>
                              </a:xfrm>
                            </wpg:grpSpPr>
                            <wps:wsp>
                              <wps:cNvPr id="103" name="Line 20"/>
                              <wps:cNvCnPr/>
                              <wps:spPr bwMode="auto">
                                <a:xfrm>
                                  <a:off x="1521" y="2704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21"/>
                              <wps:cNvCnPr/>
                              <wps:spPr bwMode="auto">
                                <a:xfrm>
                                  <a:off x="152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22"/>
                              <wps:cNvCnPr/>
                              <wps:spPr bwMode="auto">
                                <a:xfrm>
                                  <a:off x="224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23"/>
                              <wps:cNvCnPr/>
                              <wps:spPr bwMode="auto">
                                <a:xfrm>
                                  <a:off x="296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24"/>
                              <wps:cNvCnPr/>
                              <wps:spPr bwMode="auto">
                                <a:xfrm>
                                  <a:off x="368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25"/>
                              <wps:cNvCnPr/>
                              <wps:spPr bwMode="auto">
                                <a:xfrm>
                                  <a:off x="440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26"/>
                              <wps:cNvCnPr/>
                              <wps:spPr bwMode="auto">
                                <a:xfrm>
                                  <a:off x="512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02" o:spid="_x0000_s1026" style="position:absolute;margin-left:11.2pt;margin-top:11.5pt;width:180pt;height:18pt;z-index:251661312" coordorigin="1521,2524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">
                      <v:line id="Line 20" o:spid="_x0000_s1027" style="position:absolute;visibility:visible;mso-wrap-style:square" from="1521,2704" to="512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      <v:line id="Line 21" o:spid="_x0000_s1028" style="position:absolute;visibility:visible;mso-wrap-style:square" from="1521,2524" to="152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    <v:line id="Line 22" o:spid="_x0000_s1029" style="position:absolute;visibility:visible;mso-wrap-style:square" from="2241,2524" to="224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      <v:line id="Line 23" o:spid="_x0000_s1030" style="position:absolute;visibility:visible;mso-wrap-style:square" from="2961,2524" to="296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      <v:line id="Line 24" o:spid="_x0000_s1031" style="position:absolute;visibility:visible;mso-wrap-style:square" from="3681,2524" to="368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    <v:line id="Line 25" o:spid="_x0000_s1032" style="position:absolute;visibility:visible;mso-wrap-style:square" from="4401,2524" to="440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    <v:line id="Line 26" o:spid="_x0000_s1033" style="position:absolute;visibility:visible;mso-wrap-style:square" from="5121,2524" to="512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6633EE" w:rsidRPr="00074F6D" w:rsidRDefault="006633EE" w:rsidP="00A23CF7">
            <w:pPr>
              <w:pStyle w:val="06atexteprincipal"/>
              <w:jc w:val="center"/>
            </w:pPr>
            <w:r w:rsidRPr="00074F6D">
              <w:rPr>
                <w:lang w:bidi="fr-FR"/>
              </w:rPr>
              <w:t>Très pert</w:t>
            </w:r>
            <w:r w:rsidRPr="00074F6D">
              <w:rPr>
                <w:lang w:bidi="fr-FR"/>
              </w:rPr>
              <w:t>i</w:t>
            </w:r>
            <w:r w:rsidRPr="00074F6D">
              <w:rPr>
                <w:lang w:bidi="fr-FR"/>
              </w:rPr>
              <w:t>nents</w:t>
            </w:r>
          </w:p>
        </w:tc>
        <w:tc>
          <w:tcPr>
            <w:tcW w:w="2581" w:type="dxa"/>
            <w:tcBorders>
              <w:top w:val="nil"/>
              <w:bottom w:val="nil"/>
              <w:right w:val="nil"/>
            </w:tcBorders>
            <w:vAlign w:val="center"/>
          </w:tcPr>
          <w:p w:rsidR="006633EE" w:rsidRPr="00074F6D" w:rsidRDefault="006633EE" w:rsidP="00A23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i/>
                <w:sz w:val="22"/>
              </w:rPr>
            </w:pPr>
            <w:r w:rsidRPr="00074F6D">
              <w:rPr>
                <w:i/>
                <w:lang w:bidi="fr-FR"/>
              </w:rPr>
              <w:sym w:font="Monotype Sorts" w:char="F06F"/>
            </w:r>
            <w:r w:rsidRPr="00074F6D">
              <w:rPr>
                <w:i/>
                <w:lang w:bidi="fr-FR"/>
              </w:rPr>
              <w:t xml:space="preserve"> sans opinion</w:t>
            </w:r>
          </w:p>
        </w:tc>
      </w:tr>
    </w:tbl>
    <w:p w:rsidR="006633EE" w:rsidRPr="002E1440" w:rsidRDefault="006633EE" w:rsidP="006633EE">
      <w:pPr>
        <w:spacing w:before="360" w:after="240"/>
        <w:jc w:val="both"/>
        <w:rPr>
          <w:szCs w:val="22"/>
          <w:lang w:bidi="fr-FR"/>
        </w:rPr>
      </w:pPr>
      <w:r w:rsidRPr="002E1440">
        <w:rPr>
          <w:szCs w:val="22"/>
          <w:lang w:bidi="fr-FR"/>
        </w:rPr>
        <w:t>Remarques et propositions. Si non, quel(s) objectif(s) stratégiques proposez-vous de poursuivre?</w:t>
      </w:r>
    </w:p>
    <w:sdt>
      <w:sdtPr>
        <w:rPr>
          <w:sz w:val="22"/>
        </w:rPr>
        <w:id w:val="-276646567"/>
        <w:showingPlcHdr/>
      </w:sdtPr>
      <w:sdtEndPr/>
      <w:sdtContent>
        <w:p w:rsidR="006633EE" w:rsidRPr="00074F6D" w:rsidRDefault="006633EE" w:rsidP="006633EE">
          <w:pPr>
            <w:spacing w:before="240" w:after="360"/>
            <w:jc w:val="both"/>
            <w:rPr>
              <w:sz w:val="22"/>
            </w:rPr>
          </w:pPr>
          <w:r w:rsidRPr="00AE753E">
            <w:rPr>
              <w:rStyle w:val="Textedelespacerserv"/>
              <w:rFonts w:eastAsiaTheme="minorHAnsi"/>
              <w:color w:val="808080" w:themeColor="background1" w:themeShade="80"/>
            </w:rPr>
            <w:t>Cliquez ici pour taper du texte.</w:t>
          </w:r>
        </w:p>
      </w:sdtContent>
    </w:sdt>
    <w:p w:rsidR="006633EE" w:rsidRPr="00074F6D" w:rsidRDefault="006633EE" w:rsidP="006633EE">
      <w:pPr>
        <w:spacing w:before="240" w:after="360"/>
        <w:jc w:val="both"/>
        <w:rPr>
          <w:b/>
          <w:szCs w:val="22"/>
          <w:lang w:bidi="fr-FR"/>
        </w:rPr>
      </w:pPr>
    </w:p>
    <w:p w:rsidR="006633EE" w:rsidRPr="00074F6D" w:rsidRDefault="006633EE" w:rsidP="006633EE">
      <w:pPr>
        <w:spacing w:before="240" w:after="360"/>
        <w:jc w:val="both"/>
        <w:rPr>
          <w:b/>
          <w:szCs w:val="22"/>
          <w:lang w:bidi="fr-FR"/>
        </w:rPr>
      </w:pPr>
    </w:p>
    <w:p w:rsidR="006633EE" w:rsidRPr="00074F6D" w:rsidRDefault="006633EE" w:rsidP="006633EE">
      <w:pPr>
        <w:spacing w:before="240" w:after="360"/>
        <w:jc w:val="both"/>
        <w:rPr>
          <w:b/>
          <w:szCs w:val="22"/>
          <w:lang w:bidi="fr-FR"/>
        </w:rPr>
      </w:pPr>
    </w:p>
    <w:p w:rsidR="006633EE" w:rsidRPr="00074F6D" w:rsidRDefault="006633EE" w:rsidP="006633EE">
      <w:pPr>
        <w:spacing w:before="240" w:after="360"/>
        <w:jc w:val="both"/>
        <w:rPr>
          <w:b/>
          <w:szCs w:val="22"/>
          <w:lang w:bidi="fr-FR"/>
        </w:rPr>
      </w:pPr>
      <w:r w:rsidRPr="00074F6D">
        <w:rPr>
          <w:b/>
          <w:szCs w:val="22"/>
          <w:lang w:bidi="fr-FR"/>
        </w:rPr>
        <w:t>6. De manière générale, le concept (y compris le plan de mesures) souhaite adapter l’offre ca</w:t>
      </w:r>
      <w:r w:rsidRPr="00074F6D">
        <w:rPr>
          <w:b/>
          <w:szCs w:val="22"/>
          <w:lang w:bidi="fr-FR"/>
        </w:rPr>
        <w:t>n</w:t>
      </w:r>
      <w:r w:rsidRPr="00074F6D">
        <w:rPr>
          <w:b/>
          <w:szCs w:val="22"/>
          <w:lang w:bidi="fr-FR"/>
        </w:rPr>
        <w:t>tonale à l’évolution des besoins de la population. Selon vous, y est-il parvenu 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252"/>
        <w:gridCol w:w="1276"/>
        <w:gridCol w:w="2581"/>
      </w:tblGrid>
      <w:tr w:rsidR="006633EE" w:rsidRPr="00074F6D" w:rsidTr="00A23CF7"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3EE" w:rsidRPr="00074F6D" w:rsidRDefault="006633EE" w:rsidP="00A23CF7">
            <w:pPr>
              <w:widowControl w:val="0"/>
              <w:tabs>
                <w:tab w:val="left" w:pos="1735"/>
                <w:tab w:val="left" w:pos="2444"/>
                <w:tab w:val="left" w:pos="3153"/>
                <w:tab w:val="left" w:pos="3861"/>
                <w:tab w:val="left" w:pos="4570"/>
                <w:tab w:val="left" w:pos="5279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074F6D">
              <w:rPr>
                <w:b/>
                <w:sz w:val="22"/>
                <w:lang w:bidi="fr-FR"/>
              </w:rPr>
              <w:tab/>
              <w:t>- -</w:t>
            </w:r>
            <w:r w:rsidRPr="00074F6D">
              <w:rPr>
                <w:b/>
                <w:sz w:val="22"/>
                <w:lang w:bidi="fr-FR"/>
              </w:rPr>
              <w:tab/>
              <w:t>-</w:t>
            </w:r>
            <w:r w:rsidRPr="00074F6D">
              <w:rPr>
                <w:b/>
                <w:sz w:val="22"/>
                <w:lang w:bidi="fr-FR"/>
              </w:rPr>
              <w:tab/>
              <w:t>-</w:t>
            </w:r>
            <w:r w:rsidRPr="00074F6D">
              <w:rPr>
                <w:sz w:val="22"/>
                <w:lang w:bidi="fr-FR"/>
              </w:rPr>
              <w:t xml:space="preserve"> +</w:t>
            </w:r>
            <w:r w:rsidRPr="00074F6D">
              <w:rPr>
                <w:sz w:val="22"/>
                <w:lang w:bidi="fr-FR"/>
              </w:rPr>
              <w:tab/>
              <w:t>+</w:t>
            </w:r>
            <w:r w:rsidRPr="00074F6D">
              <w:rPr>
                <w:b/>
                <w:sz w:val="22"/>
                <w:lang w:bidi="fr-FR"/>
              </w:rPr>
              <w:t xml:space="preserve"> -</w:t>
            </w:r>
            <w:r w:rsidRPr="00074F6D">
              <w:rPr>
                <w:sz w:val="22"/>
                <w:lang w:bidi="fr-FR"/>
              </w:rPr>
              <w:tab/>
              <w:t>+</w:t>
            </w:r>
            <w:r w:rsidRPr="00074F6D">
              <w:rPr>
                <w:sz w:val="22"/>
                <w:lang w:bidi="fr-FR"/>
              </w:rPr>
              <w:tab/>
              <w:t>++</w:t>
            </w:r>
          </w:p>
        </w:tc>
      </w:tr>
      <w:tr w:rsidR="006633EE" w:rsidRPr="00074F6D" w:rsidTr="00A23CF7">
        <w:trPr>
          <w:trHeight w:val="890"/>
        </w:trPr>
        <w:tc>
          <w:tcPr>
            <w:tcW w:w="1560" w:type="dxa"/>
            <w:vAlign w:val="center"/>
          </w:tcPr>
          <w:p w:rsidR="006633EE" w:rsidRPr="00074F6D" w:rsidRDefault="006633EE" w:rsidP="00A23CF7">
            <w:pPr>
              <w:pStyle w:val="06btexteprincipalsansespacebloc"/>
              <w:jc w:val="center"/>
            </w:pPr>
            <w:r w:rsidRPr="00074F6D">
              <w:rPr>
                <w:lang w:bidi="fr-FR"/>
              </w:rPr>
              <w:t>Pas du tout parvenu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633EE" w:rsidRPr="00074F6D" w:rsidRDefault="006633EE" w:rsidP="00A23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074F6D">
              <w:rPr>
                <w:noProof/>
                <w:sz w:val="22"/>
                <w:lang w:val="fr-CH" w:eastAsia="fr-CH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F7A775F" wp14:editId="48427B3C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146050</wp:posOffset>
                      </wp:positionV>
                      <wp:extent cx="2286000" cy="228600"/>
                      <wp:effectExtent l="6350" t="10160" r="12700" b="8890"/>
                      <wp:wrapNone/>
                      <wp:docPr id="17" name="Grou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228600"/>
                                <a:chOff x="1521" y="2524"/>
                                <a:chExt cx="3600" cy="360"/>
                              </a:xfrm>
                            </wpg:grpSpPr>
                            <wps:wsp>
                              <wps:cNvPr id="18" name="Line 20"/>
                              <wps:cNvCnPr/>
                              <wps:spPr bwMode="auto">
                                <a:xfrm>
                                  <a:off x="1521" y="2704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1"/>
                              <wps:cNvCnPr/>
                              <wps:spPr bwMode="auto">
                                <a:xfrm>
                                  <a:off x="152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2"/>
                              <wps:cNvCnPr/>
                              <wps:spPr bwMode="auto">
                                <a:xfrm>
                                  <a:off x="224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3"/>
                              <wps:cNvCnPr/>
                              <wps:spPr bwMode="auto">
                                <a:xfrm>
                                  <a:off x="296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4"/>
                              <wps:cNvCnPr/>
                              <wps:spPr bwMode="auto">
                                <a:xfrm>
                                  <a:off x="368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5"/>
                              <wps:cNvCnPr/>
                              <wps:spPr bwMode="auto">
                                <a:xfrm>
                                  <a:off x="440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6"/>
                              <wps:cNvCnPr/>
                              <wps:spPr bwMode="auto">
                                <a:xfrm>
                                  <a:off x="512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7" o:spid="_x0000_s1026" style="position:absolute;margin-left:11.2pt;margin-top:11.5pt;width:180pt;height:18pt;z-index:251667456" coordorigin="1521,2524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">
                      <v:line id="Line 20" o:spid="_x0000_s1027" style="position:absolute;visibility:visible;mso-wrap-style:square" from="1521,2704" to="512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21" o:spid="_x0000_s1028" style="position:absolute;visibility:visible;mso-wrap-style:square" from="1521,2524" to="152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22" o:spid="_x0000_s1029" style="position:absolute;visibility:visible;mso-wrap-style:square" from="2241,2524" to="224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23" o:spid="_x0000_s1030" style="position:absolute;visibility:visible;mso-wrap-style:square" from="2961,2524" to="296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line id="Line 24" o:spid="_x0000_s1031" style="position:absolute;visibility:visible;mso-wrap-style:square" from="3681,2524" to="368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25" o:spid="_x0000_s1032" style="position:absolute;visibility:visible;mso-wrap-style:square" from="4401,2524" to="440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26" o:spid="_x0000_s1033" style="position:absolute;visibility:visible;mso-wrap-style:square" from="5121,2524" to="512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6633EE" w:rsidRPr="00074F6D" w:rsidRDefault="006633EE" w:rsidP="00A23CF7">
            <w:pPr>
              <w:pStyle w:val="06atexteprincipal"/>
              <w:jc w:val="center"/>
            </w:pPr>
            <w:r w:rsidRPr="00074F6D">
              <w:rPr>
                <w:lang w:bidi="fr-FR"/>
              </w:rPr>
              <w:t>Tout à fait parvenu</w:t>
            </w:r>
          </w:p>
        </w:tc>
        <w:tc>
          <w:tcPr>
            <w:tcW w:w="2581" w:type="dxa"/>
            <w:tcBorders>
              <w:top w:val="nil"/>
              <w:bottom w:val="nil"/>
              <w:right w:val="nil"/>
            </w:tcBorders>
            <w:vAlign w:val="center"/>
          </w:tcPr>
          <w:p w:rsidR="006633EE" w:rsidRPr="00074F6D" w:rsidRDefault="006633EE" w:rsidP="00A23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i/>
                <w:sz w:val="22"/>
              </w:rPr>
            </w:pPr>
            <w:r w:rsidRPr="00074F6D">
              <w:rPr>
                <w:i/>
                <w:lang w:bidi="fr-FR"/>
              </w:rPr>
              <w:sym w:font="Monotype Sorts" w:char="F06F"/>
            </w:r>
            <w:r w:rsidRPr="00074F6D">
              <w:rPr>
                <w:i/>
                <w:lang w:bidi="fr-FR"/>
              </w:rPr>
              <w:t xml:space="preserve"> sans opinion</w:t>
            </w:r>
          </w:p>
        </w:tc>
      </w:tr>
    </w:tbl>
    <w:p w:rsidR="006633EE" w:rsidRPr="002E1440" w:rsidRDefault="006633EE" w:rsidP="006633EE">
      <w:pPr>
        <w:spacing w:before="360" w:after="240"/>
        <w:jc w:val="both"/>
        <w:rPr>
          <w:szCs w:val="22"/>
          <w:lang w:bidi="fr-FR"/>
        </w:rPr>
      </w:pPr>
      <w:r w:rsidRPr="002E1440">
        <w:rPr>
          <w:szCs w:val="22"/>
          <w:lang w:bidi="fr-FR"/>
        </w:rPr>
        <w:t xml:space="preserve">Remarques et propositions. </w:t>
      </w:r>
    </w:p>
    <w:sdt>
      <w:sdtPr>
        <w:rPr>
          <w:sz w:val="22"/>
        </w:rPr>
        <w:id w:val="-1228990832"/>
        <w:showingPlcHdr/>
      </w:sdtPr>
      <w:sdtEndPr/>
      <w:sdtContent>
        <w:p w:rsidR="006633EE" w:rsidRPr="00074F6D" w:rsidRDefault="006633EE" w:rsidP="006633EE">
          <w:pPr>
            <w:spacing w:before="240" w:after="360"/>
            <w:jc w:val="both"/>
            <w:rPr>
              <w:sz w:val="22"/>
            </w:rPr>
          </w:pPr>
          <w:r w:rsidRPr="00AE753E">
            <w:rPr>
              <w:rStyle w:val="Textedelespacerserv"/>
              <w:rFonts w:eastAsiaTheme="minorHAnsi"/>
              <w:color w:val="808080" w:themeColor="background1" w:themeShade="80"/>
            </w:rPr>
            <w:t>Cliquez ici pour taper du texte.</w:t>
          </w:r>
        </w:p>
      </w:sdtContent>
    </w:sdt>
    <w:p w:rsidR="006633EE" w:rsidRPr="00074F6D" w:rsidRDefault="006633EE" w:rsidP="006633EE">
      <w:pPr>
        <w:spacing w:before="240" w:after="360"/>
        <w:jc w:val="both"/>
        <w:rPr>
          <w:b/>
          <w:szCs w:val="22"/>
          <w:lang w:bidi="fr-FR"/>
        </w:rPr>
      </w:pPr>
    </w:p>
    <w:p w:rsidR="006633EE" w:rsidRPr="00074F6D" w:rsidRDefault="006633EE" w:rsidP="006633EE">
      <w:pPr>
        <w:spacing w:before="240" w:after="360"/>
        <w:jc w:val="both"/>
        <w:rPr>
          <w:b/>
          <w:szCs w:val="22"/>
          <w:lang w:bidi="fr-FR"/>
        </w:rPr>
      </w:pPr>
    </w:p>
    <w:p w:rsidR="006633EE" w:rsidRPr="00074F6D" w:rsidRDefault="006633EE" w:rsidP="006633EE">
      <w:pPr>
        <w:spacing w:before="240" w:after="360"/>
        <w:jc w:val="both"/>
        <w:rPr>
          <w:b/>
          <w:szCs w:val="22"/>
          <w:lang w:bidi="fr-FR"/>
        </w:rPr>
      </w:pPr>
    </w:p>
    <w:p w:rsidR="006633EE" w:rsidRPr="00074F6D" w:rsidRDefault="006633EE" w:rsidP="006633EE">
      <w:pPr>
        <w:spacing w:before="240" w:after="360"/>
        <w:jc w:val="both"/>
        <w:rPr>
          <w:b/>
          <w:szCs w:val="22"/>
          <w:lang w:bidi="fr-FR"/>
        </w:rPr>
      </w:pPr>
      <w:r w:rsidRPr="00074F6D">
        <w:rPr>
          <w:b/>
          <w:szCs w:val="22"/>
          <w:lang w:bidi="fr-FR"/>
        </w:rPr>
        <w:t>7. Votre institution ou vous-même avez peut-être participé de près ou de loin à l’élaboration de ce concept : soit à travers la réponse au questionnaire fin 2011, la participation aux ateliers le 24 janvier 2014 à la HedS, soit au sein du groupe de travail ou de proches ou encore à tr</w:t>
      </w:r>
      <w:r w:rsidRPr="00074F6D">
        <w:rPr>
          <w:b/>
          <w:szCs w:val="22"/>
          <w:lang w:bidi="fr-FR"/>
        </w:rPr>
        <w:t>a</w:t>
      </w:r>
      <w:r w:rsidRPr="00074F6D">
        <w:rPr>
          <w:b/>
          <w:szCs w:val="22"/>
          <w:lang w:bidi="fr-FR"/>
        </w:rPr>
        <w:t>vers des rencontres, des mails ou des échanges téléphoniques</w:t>
      </w:r>
      <w:r>
        <w:rPr>
          <w:b/>
          <w:szCs w:val="22"/>
          <w:lang w:bidi="fr-FR"/>
        </w:rPr>
        <w:t>.</w:t>
      </w:r>
      <w:r w:rsidRPr="00074F6D">
        <w:rPr>
          <w:b/>
          <w:szCs w:val="22"/>
          <w:lang w:bidi="fr-FR"/>
        </w:rPr>
        <w:t xml:space="preserve"> Si tel est le cas, selon vous, les messages, préoccupations ou encore les idées que vous avez émis se retrouvent-ils dans le co</w:t>
      </w:r>
      <w:r w:rsidRPr="00074F6D">
        <w:rPr>
          <w:b/>
          <w:szCs w:val="22"/>
          <w:lang w:bidi="fr-FR"/>
        </w:rPr>
        <w:t>n</w:t>
      </w:r>
      <w:r w:rsidRPr="00074F6D">
        <w:rPr>
          <w:b/>
          <w:szCs w:val="22"/>
          <w:lang w:bidi="fr-FR"/>
        </w:rPr>
        <w:t>cept ?</w:t>
      </w:r>
      <w:r w:rsidRPr="00074F6D">
        <w:rPr>
          <w:b/>
          <w:highlight w:val="yellow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252"/>
        <w:gridCol w:w="1276"/>
        <w:gridCol w:w="2581"/>
      </w:tblGrid>
      <w:tr w:rsidR="006633EE" w:rsidRPr="00074F6D" w:rsidTr="00A23CF7"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3EE" w:rsidRPr="00074F6D" w:rsidRDefault="006633EE" w:rsidP="00A23CF7">
            <w:pPr>
              <w:widowControl w:val="0"/>
              <w:tabs>
                <w:tab w:val="left" w:pos="1735"/>
                <w:tab w:val="left" w:pos="2444"/>
                <w:tab w:val="left" w:pos="3153"/>
                <w:tab w:val="left" w:pos="3861"/>
                <w:tab w:val="left" w:pos="4570"/>
                <w:tab w:val="left" w:pos="5279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074F6D">
              <w:rPr>
                <w:b/>
                <w:sz w:val="22"/>
                <w:lang w:bidi="fr-FR"/>
              </w:rPr>
              <w:lastRenderedPageBreak/>
              <w:tab/>
              <w:t>- -</w:t>
            </w:r>
            <w:r w:rsidRPr="00074F6D">
              <w:rPr>
                <w:b/>
                <w:sz w:val="22"/>
                <w:lang w:bidi="fr-FR"/>
              </w:rPr>
              <w:tab/>
              <w:t>-</w:t>
            </w:r>
            <w:r w:rsidRPr="00074F6D">
              <w:rPr>
                <w:b/>
                <w:sz w:val="22"/>
                <w:lang w:bidi="fr-FR"/>
              </w:rPr>
              <w:tab/>
              <w:t>-</w:t>
            </w:r>
            <w:r w:rsidRPr="00074F6D">
              <w:rPr>
                <w:sz w:val="22"/>
                <w:lang w:bidi="fr-FR"/>
              </w:rPr>
              <w:t xml:space="preserve"> +</w:t>
            </w:r>
            <w:r w:rsidRPr="00074F6D">
              <w:rPr>
                <w:sz w:val="22"/>
                <w:lang w:bidi="fr-FR"/>
              </w:rPr>
              <w:tab/>
              <w:t>+</w:t>
            </w:r>
            <w:r w:rsidRPr="00074F6D">
              <w:rPr>
                <w:b/>
                <w:sz w:val="22"/>
                <w:lang w:bidi="fr-FR"/>
              </w:rPr>
              <w:t xml:space="preserve"> -</w:t>
            </w:r>
            <w:r w:rsidRPr="00074F6D">
              <w:rPr>
                <w:sz w:val="22"/>
                <w:lang w:bidi="fr-FR"/>
              </w:rPr>
              <w:tab/>
              <w:t>+</w:t>
            </w:r>
            <w:r w:rsidRPr="00074F6D">
              <w:rPr>
                <w:sz w:val="22"/>
                <w:lang w:bidi="fr-FR"/>
              </w:rPr>
              <w:tab/>
              <w:t>++</w:t>
            </w:r>
          </w:p>
        </w:tc>
      </w:tr>
      <w:tr w:rsidR="006633EE" w:rsidRPr="00074F6D" w:rsidTr="00A23CF7">
        <w:trPr>
          <w:trHeight w:val="890"/>
        </w:trPr>
        <w:tc>
          <w:tcPr>
            <w:tcW w:w="1560" w:type="dxa"/>
            <w:vAlign w:val="center"/>
          </w:tcPr>
          <w:p w:rsidR="006633EE" w:rsidRPr="00074F6D" w:rsidRDefault="006633EE" w:rsidP="00A23CF7">
            <w:pPr>
              <w:pStyle w:val="06btexteprincipalsansespacebloc"/>
              <w:jc w:val="center"/>
            </w:pPr>
            <w:r w:rsidRPr="00074F6D">
              <w:rPr>
                <w:lang w:bidi="fr-FR"/>
              </w:rPr>
              <w:t xml:space="preserve">Pas du tout 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633EE" w:rsidRPr="00074F6D" w:rsidRDefault="006633EE" w:rsidP="00A23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074F6D">
              <w:rPr>
                <w:noProof/>
                <w:sz w:val="22"/>
                <w:lang w:val="fr-CH" w:eastAsia="fr-CH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73A7829" wp14:editId="39208AF8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146050</wp:posOffset>
                      </wp:positionV>
                      <wp:extent cx="2286000" cy="228600"/>
                      <wp:effectExtent l="6350" t="10160" r="12700" b="8890"/>
                      <wp:wrapNone/>
                      <wp:docPr id="224" name="Grou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228600"/>
                                <a:chOff x="1521" y="2524"/>
                                <a:chExt cx="3600" cy="360"/>
                              </a:xfrm>
                            </wpg:grpSpPr>
                            <wps:wsp>
                              <wps:cNvPr id="225" name="Line 20"/>
                              <wps:cNvCnPr/>
                              <wps:spPr bwMode="auto">
                                <a:xfrm>
                                  <a:off x="1521" y="2704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Line 21"/>
                              <wps:cNvCnPr/>
                              <wps:spPr bwMode="auto">
                                <a:xfrm>
                                  <a:off x="152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Line 22"/>
                              <wps:cNvCnPr/>
                              <wps:spPr bwMode="auto">
                                <a:xfrm>
                                  <a:off x="224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Line 23"/>
                              <wps:cNvCnPr/>
                              <wps:spPr bwMode="auto">
                                <a:xfrm>
                                  <a:off x="296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24"/>
                              <wps:cNvCnPr/>
                              <wps:spPr bwMode="auto">
                                <a:xfrm>
                                  <a:off x="368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Line 25"/>
                              <wps:cNvCnPr/>
                              <wps:spPr bwMode="auto">
                                <a:xfrm>
                                  <a:off x="440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Line 26"/>
                              <wps:cNvCnPr/>
                              <wps:spPr bwMode="auto">
                                <a:xfrm>
                                  <a:off x="512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24" o:spid="_x0000_s1026" style="position:absolute;margin-left:11.2pt;margin-top:11.5pt;width:180pt;height:18pt;z-index:251666432" coordorigin="1521,2524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">
                      <v:line id="Line 20" o:spid="_x0000_s1027" style="position:absolute;visibility:visible;mso-wrap-style:square" from="1521,2704" to="512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      <v:line id="Line 21" o:spid="_x0000_s1028" style="position:absolute;visibility:visible;mso-wrap-style:square" from="1521,2524" to="152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wALc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m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MAC3GAAAA3AAAAA8AAAAAAAAA&#10;AAAAAAAAoQIAAGRycy9kb3ducmV2LnhtbFBLBQYAAAAABAAEAPkAAACUAwAAAAA=&#10;"/>
                      <v:line id="Line 22" o:spid="_x0000_s1029" style="position:absolute;visibility:visible;mso-wrap-style:square" from="2241,2524" to="224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      <v:line id="Line 23" o:spid="_x0000_s1030" style="position:absolute;visibility:visible;mso-wrap-style:square" from="2961,2524" to="296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          <v:line id="Line 24" o:spid="_x0000_s1031" style="position:absolute;visibility:visible;mso-wrap-style:square" from="3681,2524" to="368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      <v:line id="Line 25" o:spid="_x0000_s1032" style="position:absolute;visibility:visible;mso-wrap-style:square" from="4401,2524" to="440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rH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wqx/DAAAA3AAAAA8AAAAAAAAAAAAA&#10;AAAAoQIAAGRycy9kb3ducmV2LnhtbFBLBQYAAAAABAAEAPkAAACRAwAAAAA=&#10;"/>
                      <v:line id="Line 26" o:spid="_x0000_s1033" style="position:absolute;visibility:visible;mso-wrap-style:square" from="5121,2524" to="512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6633EE" w:rsidRPr="00074F6D" w:rsidRDefault="006633EE" w:rsidP="00A23CF7">
            <w:pPr>
              <w:pStyle w:val="06atexteprincipal"/>
              <w:jc w:val="center"/>
            </w:pPr>
            <w:r w:rsidRPr="00074F6D">
              <w:rPr>
                <w:lang w:bidi="fr-FR"/>
              </w:rPr>
              <w:t>Tout à fait</w:t>
            </w:r>
          </w:p>
        </w:tc>
        <w:tc>
          <w:tcPr>
            <w:tcW w:w="2581" w:type="dxa"/>
            <w:tcBorders>
              <w:top w:val="nil"/>
              <w:bottom w:val="nil"/>
              <w:right w:val="nil"/>
            </w:tcBorders>
            <w:vAlign w:val="center"/>
          </w:tcPr>
          <w:p w:rsidR="006633EE" w:rsidRPr="00074F6D" w:rsidRDefault="006633EE" w:rsidP="00A23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i/>
                <w:sz w:val="22"/>
              </w:rPr>
            </w:pPr>
            <w:r w:rsidRPr="00074F6D">
              <w:rPr>
                <w:i/>
                <w:lang w:bidi="fr-FR"/>
              </w:rPr>
              <w:sym w:font="Monotype Sorts" w:char="F06F"/>
            </w:r>
            <w:r w:rsidRPr="00074F6D">
              <w:rPr>
                <w:i/>
                <w:lang w:bidi="fr-FR"/>
              </w:rPr>
              <w:t xml:space="preserve"> sans opinion</w:t>
            </w:r>
          </w:p>
        </w:tc>
      </w:tr>
    </w:tbl>
    <w:p w:rsidR="006633EE" w:rsidRPr="00074F6D" w:rsidRDefault="006633EE" w:rsidP="006633EE">
      <w:pPr>
        <w:tabs>
          <w:tab w:val="num" w:pos="426"/>
        </w:tabs>
        <w:spacing w:before="240" w:after="240"/>
        <w:jc w:val="both"/>
        <w:rPr>
          <w:sz w:val="22"/>
          <w:szCs w:val="22"/>
          <w:highlight w:val="yellow"/>
          <w:lang w:bidi="fr-FR"/>
        </w:rPr>
      </w:pPr>
    </w:p>
    <w:p w:rsidR="006633EE" w:rsidRPr="00074F6D" w:rsidRDefault="006633EE" w:rsidP="006633EE">
      <w:pPr>
        <w:tabs>
          <w:tab w:val="num" w:pos="426"/>
        </w:tabs>
        <w:spacing w:before="240" w:after="240"/>
        <w:jc w:val="both"/>
        <w:rPr>
          <w:sz w:val="22"/>
          <w:szCs w:val="22"/>
          <w:highlight w:val="yellow"/>
          <w:lang w:bidi="fr-FR"/>
        </w:rPr>
      </w:pPr>
    </w:p>
    <w:p w:rsidR="006633EE" w:rsidRPr="002E1440" w:rsidRDefault="006633EE" w:rsidP="006633EE">
      <w:pPr>
        <w:tabs>
          <w:tab w:val="num" w:pos="426"/>
        </w:tabs>
        <w:spacing w:before="240" w:after="240"/>
        <w:jc w:val="both"/>
        <w:rPr>
          <w:b/>
          <w:szCs w:val="22"/>
          <w:lang w:bidi="fr-FR"/>
        </w:rPr>
      </w:pPr>
      <w:r w:rsidRPr="002E1440">
        <w:rPr>
          <w:szCs w:val="22"/>
          <w:lang w:bidi="fr-FR"/>
        </w:rPr>
        <w:t xml:space="preserve">Remarques et propositions. Si oui, de quoi s’agissait-il ? Si non, qu’aviez-vous signalé ou proposé, qui n’a, selon vous, pas été retenu dans ce concept ? (Merci de bien vouloir mentionner sous quelle forme vous avez participé à l’élaboration du concept.) </w:t>
      </w:r>
    </w:p>
    <w:sdt>
      <w:sdtPr>
        <w:rPr>
          <w:sz w:val="22"/>
        </w:rPr>
        <w:id w:val="1128515287"/>
        <w:showingPlcHdr/>
      </w:sdtPr>
      <w:sdtEndPr/>
      <w:sdtContent>
        <w:p w:rsidR="006633EE" w:rsidRPr="00074F6D" w:rsidRDefault="006633EE" w:rsidP="006633EE">
          <w:pPr>
            <w:spacing w:before="240" w:after="480"/>
            <w:jc w:val="both"/>
            <w:rPr>
              <w:sz w:val="22"/>
            </w:rPr>
          </w:pPr>
          <w:r w:rsidRPr="00AE753E">
            <w:rPr>
              <w:rStyle w:val="Textedelespacerserv"/>
              <w:rFonts w:eastAsiaTheme="minorHAnsi"/>
              <w:color w:val="808080" w:themeColor="background1" w:themeShade="80"/>
            </w:rPr>
            <w:t>Cliquez ici pour taper du texte.</w:t>
          </w:r>
        </w:p>
      </w:sdtContent>
    </w:sdt>
    <w:p w:rsidR="006633EE" w:rsidRPr="00074F6D" w:rsidRDefault="006633EE" w:rsidP="006633EE">
      <w:pPr>
        <w:spacing w:before="240" w:after="480"/>
        <w:jc w:val="both"/>
        <w:rPr>
          <w:b/>
        </w:rPr>
      </w:pPr>
    </w:p>
    <w:p w:rsidR="006633EE" w:rsidRPr="00074F6D" w:rsidRDefault="006633EE" w:rsidP="006633EE">
      <w:pPr>
        <w:spacing w:before="240" w:after="480"/>
        <w:jc w:val="both"/>
        <w:rPr>
          <w:b/>
        </w:rPr>
      </w:pPr>
    </w:p>
    <w:p w:rsidR="006633EE" w:rsidRDefault="006633EE" w:rsidP="006633EE">
      <w:pPr>
        <w:spacing w:before="240" w:after="480"/>
        <w:jc w:val="both"/>
        <w:rPr>
          <w:b/>
        </w:rPr>
      </w:pPr>
    </w:p>
    <w:p w:rsidR="006633EE" w:rsidRPr="00074F6D" w:rsidRDefault="006633EE" w:rsidP="006633EE">
      <w:pPr>
        <w:spacing w:before="240" w:after="360"/>
        <w:jc w:val="both"/>
        <w:rPr>
          <w:b/>
          <w:szCs w:val="22"/>
          <w:lang w:bidi="fr-FR"/>
        </w:rPr>
      </w:pPr>
      <w:r>
        <w:rPr>
          <w:b/>
        </w:rPr>
        <w:t xml:space="preserve">8. </w:t>
      </w:r>
      <w:r w:rsidRPr="00074F6D">
        <w:rPr>
          <w:b/>
          <w:szCs w:val="22"/>
          <w:lang w:bidi="fr-FR"/>
        </w:rPr>
        <w:t xml:space="preserve">De manière générale, le concept (y compris le plan de mesures) </w:t>
      </w:r>
      <w:r>
        <w:rPr>
          <w:b/>
          <w:szCs w:val="22"/>
          <w:lang w:bidi="fr-FR"/>
        </w:rPr>
        <w:t>entend</w:t>
      </w:r>
      <w:r w:rsidRPr="00074F6D">
        <w:rPr>
          <w:b/>
          <w:szCs w:val="22"/>
          <w:lang w:bidi="fr-FR"/>
        </w:rPr>
        <w:t xml:space="preserve"> </w:t>
      </w:r>
      <w:r>
        <w:rPr>
          <w:b/>
          <w:szCs w:val="22"/>
          <w:lang w:bidi="fr-FR"/>
        </w:rPr>
        <w:t>valoriser et renfo</w:t>
      </w:r>
      <w:r>
        <w:rPr>
          <w:b/>
          <w:szCs w:val="22"/>
          <w:lang w:bidi="fr-FR"/>
        </w:rPr>
        <w:t>r</w:t>
      </w:r>
      <w:r>
        <w:rPr>
          <w:b/>
          <w:szCs w:val="22"/>
          <w:lang w:bidi="fr-FR"/>
        </w:rPr>
        <w:t>cer</w:t>
      </w:r>
      <w:r w:rsidRPr="00074F6D">
        <w:rPr>
          <w:b/>
          <w:szCs w:val="22"/>
          <w:lang w:bidi="fr-FR"/>
        </w:rPr>
        <w:t xml:space="preserve"> l’offre </w:t>
      </w:r>
      <w:r>
        <w:rPr>
          <w:b/>
          <w:szCs w:val="22"/>
          <w:lang w:bidi="fr-FR"/>
        </w:rPr>
        <w:t>en soins et accompagnement déjà existante</w:t>
      </w:r>
      <w:r w:rsidRPr="00074F6D">
        <w:rPr>
          <w:b/>
          <w:szCs w:val="22"/>
          <w:lang w:bidi="fr-FR"/>
        </w:rPr>
        <w:t>. Selon vous, y est-il parvenu 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252"/>
        <w:gridCol w:w="1276"/>
        <w:gridCol w:w="2581"/>
      </w:tblGrid>
      <w:tr w:rsidR="006633EE" w:rsidRPr="00074F6D" w:rsidTr="00A23CF7"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3EE" w:rsidRPr="00074F6D" w:rsidRDefault="006633EE" w:rsidP="00A23CF7">
            <w:pPr>
              <w:widowControl w:val="0"/>
              <w:tabs>
                <w:tab w:val="left" w:pos="1735"/>
                <w:tab w:val="left" w:pos="2444"/>
                <w:tab w:val="left" w:pos="3153"/>
                <w:tab w:val="left" w:pos="3861"/>
                <w:tab w:val="left" w:pos="4570"/>
                <w:tab w:val="left" w:pos="5279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074F6D">
              <w:rPr>
                <w:b/>
                <w:sz w:val="22"/>
                <w:lang w:bidi="fr-FR"/>
              </w:rPr>
              <w:tab/>
              <w:t>- -</w:t>
            </w:r>
            <w:r w:rsidRPr="00074F6D">
              <w:rPr>
                <w:b/>
                <w:sz w:val="22"/>
                <w:lang w:bidi="fr-FR"/>
              </w:rPr>
              <w:tab/>
              <w:t>-</w:t>
            </w:r>
            <w:r w:rsidRPr="00074F6D">
              <w:rPr>
                <w:b/>
                <w:sz w:val="22"/>
                <w:lang w:bidi="fr-FR"/>
              </w:rPr>
              <w:tab/>
              <w:t>-</w:t>
            </w:r>
            <w:r w:rsidRPr="00074F6D">
              <w:rPr>
                <w:sz w:val="22"/>
                <w:lang w:bidi="fr-FR"/>
              </w:rPr>
              <w:t xml:space="preserve"> +</w:t>
            </w:r>
            <w:r w:rsidRPr="00074F6D">
              <w:rPr>
                <w:sz w:val="22"/>
                <w:lang w:bidi="fr-FR"/>
              </w:rPr>
              <w:tab/>
              <w:t>+</w:t>
            </w:r>
            <w:r w:rsidRPr="00074F6D">
              <w:rPr>
                <w:b/>
                <w:sz w:val="22"/>
                <w:lang w:bidi="fr-FR"/>
              </w:rPr>
              <w:t xml:space="preserve"> -</w:t>
            </w:r>
            <w:r w:rsidRPr="00074F6D">
              <w:rPr>
                <w:sz w:val="22"/>
                <w:lang w:bidi="fr-FR"/>
              </w:rPr>
              <w:tab/>
              <w:t>+</w:t>
            </w:r>
            <w:r w:rsidRPr="00074F6D">
              <w:rPr>
                <w:sz w:val="22"/>
                <w:lang w:bidi="fr-FR"/>
              </w:rPr>
              <w:tab/>
              <w:t>++</w:t>
            </w:r>
          </w:p>
        </w:tc>
      </w:tr>
      <w:tr w:rsidR="006633EE" w:rsidRPr="00074F6D" w:rsidTr="00A23CF7">
        <w:trPr>
          <w:trHeight w:val="890"/>
        </w:trPr>
        <w:tc>
          <w:tcPr>
            <w:tcW w:w="1560" w:type="dxa"/>
            <w:vAlign w:val="center"/>
          </w:tcPr>
          <w:p w:rsidR="006633EE" w:rsidRPr="00074F6D" w:rsidRDefault="006633EE" w:rsidP="00A23CF7">
            <w:pPr>
              <w:pStyle w:val="06btexteprincipalsansespacebloc"/>
              <w:jc w:val="center"/>
            </w:pPr>
            <w:r w:rsidRPr="00074F6D">
              <w:rPr>
                <w:lang w:bidi="fr-FR"/>
              </w:rPr>
              <w:t>Pas du tout parvenu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633EE" w:rsidRPr="00074F6D" w:rsidRDefault="006633EE" w:rsidP="00A23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074F6D">
              <w:rPr>
                <w:noProof/>
                <w:sz w:val="22"/>
                <w:lang w:val="fr-CH" w:eastAsia="fr-CH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075445F" wp14:editId="0DCCCCC0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146050</wp:posOffset>
                      </wp:positionV>
                      <wp:extent cx="2286000" cy="228600"/>
                      <wp:effectExtent l="6350" t="10160" r="12700" b="8890"/>
                      <wp:wrapNone/>
                      <wp:docPr id="235" name="Grou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228600"/>
                                <a:chOff x="1521" y="2524"/>
                                <a:chExt cx="3600" cy="360"/>
                              </a:xfrm>
                            </wpg:grpSpPr>
                            <wps:wsp>
                              <wps:cNvPr id="236" name="Line 20"/>
                              <wps:cNvCnPr/>
                              <wps:spPr bwMode="auto">
                                <a:xfrm>
                                  <a:off x="1521" y="2704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Line 21"/>
                              <wps:cNvCnPr/>
                              <wps:spPr bwMode="auto">
                                <a:xfrm>
                                  <a:off x="152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Line 22"/>
                              <wps:cNvCnPr/>
                              <wps:spPr bwMode="auto">
                                <a:xfrm>
                                  <a:off x="224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Line 23"/>
                              <wps:cNvCnPr/>
                              <wps:spPr bwMode="auto">
                                <a:xfrm>
                                  <a:off x="296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Line 24"/>
                              <wps:cNvCnPr/>
                              <wps:spPr bwMode="auto">
                                <a:xfrm>
                                  <a:off x="368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Line 25"/>
                              <wps:cNvCnPr/>
                              <wps:spPr bwMode="auto">
                                <a:xfrm>
                                  <a:off x="440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Line 26"/>
                              <wps:cNvCnPr/>
                              <wps:spPr bwMode="auto">
                                <a:xfrm>
                                  <a:off x="512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35" o:spid="_x0000_s1026" style="position:absolute;margin-left:11.2pt;margin-top:11.5pt;width:180pt;height:18pt;z-index:251674624" coordorigin="1521,2524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">
                      <v:line id="Line 20" o:spid="_x0000_s1027" style="position:absolute;visibility:visible;mso-wrap-style:square" from="1521,2704" to="512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      <v:line id="Line 21" o:spid="_x0000_s1028" style="position:absolute;visibility:visible;mso-wrap-style:square" from="1521,2524" to="152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      <v:line id="Line 22" o:spid="_x0000_s1029" style="position:absolute;visibility:visible;mso-wrap-style:square" from="2241,2524" to="224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        <v:line id="Line 23" o:spid="_x0000_s1030" style="position:absolute;visibility:visible;mso-wrap-style:square" from="2961,2524" to="296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Cg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n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KAoLGAAAA3AAAAA8AAAAAAAAA&#10;AAAAAAAAoQIAAGRycy9kb3ducmV2LnhtbFBLBQYAAAAABAAEAPkAAACUAwAAAAA=&#10;"/>
                      <v:line id="Line 24" o:spid="_x0000_s1031" style="position:absolute;visibility:visible;mso-wrap-style:square" from="3681,2524" to="368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      <v:line id="Line 25" o:spid="_x0000_s1032" style="position:absolute;visibility:visible;mso-wrap-style:square" from="4401,2524" to="440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+n35xwAAANwAAAAPAAAAAAAA&#10;AAAAAAAAAKECAABkcnMvZG93bnJldi54bWxQSwUGAAAAAAQABAD5AAAAlQMAAAAA&#10;"/>
                      <v:line id="Line 26" o:spid="_x0000_s1033" style="position:absolute;visibility:visible;mso-wrap-style:square" from="5121,2524" to="512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6633EE" w:rsidRPr="00074F6D" w:rsidRDefault="006633EE" w:rsidP="00A23CF7">
            <w:pPr>
              <w:pStyle w:val="06atexteprincipal"/>
              <w:jc w:val="center"/>
            </w:pPr>
            <w:r w:rsidRPr="00074F6D">
              <w:rPr>
                <w:lang w:bidi="fr-FR"/>
              </w:rPr>
              <w:t>Tout à fait parvenu</w:t>
            </w:r>
          </w:p>
        </w:tc>
        <w:tc>
          <w:tcPr>
            <w:tcW w:w="2581" w:type="dxa"/>
            <w:tcBorders>
              <w:top w:val="nil"/>
              <w:bottom w:val="nil"/>
              <w:right w:val="nil"/>
            </w:tcBorders>
            <w:vAlign w:val="center"/>
          </w:tcPr>
          <w:p w:rsidR="006633EE" w:rsidRPr="00074F6D" w:rsidRDefault="006633EE" w:rsidP="00A23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i/>
                <w:sz w:val="22"/>
              </w:rPr>
            </w:pPr>
            <w:r w:rsidRPr="00074F6D">
              <w:rPr>
                <w:i/>
                <w:lang w:bidi="fr-FR"/>
              </w:rPr>
              <w:sym w:font="Monotype Sorts" w:char="F06F"/>
            </w:r>
            <w:r w:rsidRPr="00074F6D">
              <w:rPr>
                <w:i/>
                <w:lang w:bidi="fr-FR"/>
              </w:rPr>
              <w:t xml:space="preserve"> sans opinion</w:t>
            </w:r>
          </w:p>
        </w:tc>
      </w:tr>
    </w:tbl>
    <w:p w:rsidR="006633EE" w:rsidRPr="002E1440" w:rsidRDefault="006633EE" w:rsidP="006633EE">
      <w:pPr>
        <w:spacing w:before="360" w:after="240"/>
        <w:jc w:val="both"/>
        <w:rPr>
          <w:szCs w:val="22"/>
          <w:lang w:bidi="fr-FR"/>
        </w:rPr>
      </w:pPr>
      <w:r w:rsidRPr="002E1440">
        <w:rPr>
          <w:szCs w:val="22"/>
          <w:lang w:bidi="fr-FR"/>
        </w:rPr>
        <w:t xml:space="preserve">Remarques et propositions. </w:t>
      </w:r>
    </w:p>
    <w:sdt>
      <w:sdtPr>
        <w:rPr>
          <w:sz w:val="22"/>
        </w:rPr>
        <w:id w:val="1646009760"/>
        <w:showingPlcHdr/>
      </w:sdtPr>
      <w:sdtEndPr/>
      <w:sdtContent>
        <w:p w:rsidR="006633EE" w:rsidRPr="00074F6D" w:rsidRDefault="006633EE" w:rsidP="006633EE">
          <w:pPr>
            <w:spacing w:before="240" w:after="360"/>
            <w:jc w:val="both"/>
            <w:rPr>
              <w:sz w:val="22"/>
            </w:rPr>
          </w:pPr>
          <w:r w:rsidRPr="00AE753E">
            <w:rPr>
              <w:rStyle w:val="Textedelespacerserv"/>
              <w:rFonts w:eastAsiaTheme="minorHAnsi"/>
              <w:color w:val="808080" w:themeColor="background1" w:themeShade="80"/>
            </w:rPr>
            <w:t>Cliquez ici pour taper du texte.</w:t>
          </w:r>
        </w:p>
      </w:sdtContent>
    </w:sdt>
    <w:p w:rsidR="006633EE" w:rsidRDefault="006633EE" w:rsidP="006633EE">
      <w:pPr>
        <w:spacing w:before="240" w:after="480"/>
        <w:jc w:val="both"/>
        <w:rPr>
          <w:b/>
        </w:rPr>
      </w:pPr>
    </w:p>
    <w:p w:rsidR="006633EE" w:rsidRDefault="006633EE" w:rsidP="006633EE">
      <w:pPr>
        <w:spacing w:before="240" w:after="480"/>
        <w:jc w:val="both"/>
        <w:rPr>
          <w:b/>
        </w:rPr>
      </w:pPr>
    </w:p>
    <w:p w:rsidR="006633EE" w:rsidRDefault="006633EE" w:rsidP="006633EE">
      <w:pPr>
        <w:spacing w:before="240" w:after="480"/>
        <w:jc w:val="both"/>
        <w:rPr>
          <w:b/>
        </w:rPr>
      </w:pPr>
    </w:p>
    <w:p w:rsidR="006633EE" w:rsidRPr="00074F6D" w:rsidRDefault="006633EE" w:rsidP="006633EE">
      <w:pPr>
        <w:spacing w:before="240" w:after="480"/>
        <w:jc w:val="both"/>
        <w:rPr>
          <w:b/>
        </w:rPr>
      </w:pPr>
    </w:p>
    <w:p w:rsidR="006633EE" w:rsidRPr="00074F6D" w:rsidRDefault="006633EE" w:rsidP="006633EE">
      <w:pPr>
        <w:spacing w:before="240" w:after="480"/>
        <w:jc w:val="both"/>
        <w:rPr>
          <w:b/>
        </w:rPr>
      </w:pPr>
      <w:r>
        <w:rPr>
          <w:b/>
        </w:rPr>
        <w:lastRenderedPageBreak/>
        <w:t>9</w:t>
      </w:r>
      <w:r w:rsidRPr="00074F6D">
        <w:rPr>
          <w:b/>
        </w:rPr>
        <w:t xml:space="preserve">. </w:t>
      </w:r>
      <w:r>
        <w:rPr>
          <w:b/>
        </w:rPr>
        <w:t>Avez-vous des</w:t>
      </w:r>
      <w:r w:rsidRPr="00074F6D">
        <w:rPr>
          <w:b/>
        </w:rPr>
        <w:t xml:space="preserve"> remarques générales </w:t>
      </w:r>
      <w:r>
        <w:rPr>
          <w:b/>
        </w:rPr>
        <w:t xml:space="preserve">à formuler </w:t>
      </w:r>
      <w:r w:rsidRPr="00074F6D">
        <w:rPr>
          <w:b/>
        </w:rPr>
        <w:t>sur le concept en termes de cohérence, l</w:t>
      </w:r>
      <w:r w:rsidRPr="00074F6D">
        <w:rPr>
          <w:b/>
        </w:rPr>
        <w:t>o</w:t>
      </w:r>
      <w:r w:rsidRPr="00074F6D">
        <w:rPr>
          <w:b/>
        </w:rPr>
        <w:t xml:space="preserve">gique, lisibilité, faisabilité ? </w:t>
      </w:r>
    </w:p>
    <w:sdt>
      <w:sdtPr>
        <w:rPr>
          <w:sz w:val="22"/>
        </w:rPr>
        <w:id w:val="-1014307697"/>
        <w:showingPlcHdr/>
      </w:sdtPr>
      <w:sdtEndPr/>
      <w:sdtContent>
        <w:p w:rsidR="006633EE" w:rsidRPr="00074F6D" w:rsidRDefault="006633EE" w:rsidP="006633EE">
          <w:pPr>
            <w:spacing w:before="120" w:after="240"/>
            <w:jc w:val="both"/>
            <w:rPr>
              <w:sz w:val="22"/>
            </w:rPr>
          </w:pPr>
          <w:r w:rsidRPr="00AE753E">
            <w:rPr>
              <w:rStyle w:val="Textedelespacerserv"/>
              <w:rFonts w:eastAsiaTheme="minorHAnsi"/>
              <w:color w:val="808080" w:themeColor="background1" w:themeShade="80"/>
            </w:rPr>
            <w:t>Cliquez ici pour taper du texte.</w:t>
          </w:r>
        </w:p>
      </w:sdtContent>
    </w:sdt>
    <w:p w:rsidR="006633EE" w:rsidRPr="00074F6D" w:rsidRDefault="006633EE" w:rsidP="006633EE">
      <w:pPr>
        <w:spacing w:before="120" w:after="240"/>
        <w:jc w:val="both"/>
        <w:rPr>
          <w:b/>
        </w:rPr>
      </w:pPr>
    </w:p>
    <w:p w:rsidR="006633EE" w:rsidRDefault="006633EE" w:rsidP="006633EE">
      <w:pPr>
        <w:spacing w:before="120" w:after="240"/>
        <w:jc w:val="both"/>
        <w:rPr>
          <w:b/>
        </w:rPr>
      </w:pPr>
    </w:p>
    <w:p w:rsidR="006633EE" w:rsidRDefault="006633EE" w:rsidP="006633EE">
      <w:pPr>
        <w:spacing w:before="120" w:after="240"/>
        <w:jc w:val="both"/>
        <w:rPr>
          <w:b/>
        </w:rPr>
      </w:pPr>
    </w:p>
    <w:p w:rsidR="006633EE" w:rsidRPr="00074F6D" w:rsidRDefault="006633EE" w:rsidP="006633EE">
      <w:pPr>
        <w:spacing w:before="120" w:after="240"/>
        <w:jc w:val="both"/>
        <w:rPr>
          <w:b/>
        </w:rPr>
      </w:pPr>
    </w:p>
    <w:p w:rsidR="006633EE" w:rsidRPr="00074F6D" w:rsidRDefault="006633EE" w:rsidP="006633EE">
      <w:pPr>
        <w:spacing w:before="120" w:after="240"/>
        <w:jc w:val="both"/>
        <w:rPr>
          <w:b/>
        </w:rPr>
      </w:pPr>
    </w:p>
    <w:p w:rsidR="006633EE" w:rsidRPr="00074F6D" w:rsidRDefault="006633EE" w:rsidP="006633EE">
      <w:pPr>
        <w:spacing w:before="120" w:after="240"/>
        <w:jc w:val="both"/>
        <w:rPr>
          <w:b/>
        </w:rPr>
      </w:pPr>
    </w:p>
    <w:p w:rsidR="006633EE" w:rsidRPr="00074F6D" w:rsidRDefault="006633EE" w:rsidP="006633EE">
      <w:pPr>
        <w:spacing w:before="120" w:after="240"/>
        <w:jc w:val="both"/>
        <w:rPr>
          <w:b/>
        </w:rPr>
      </w:pPr>
      <w:r>
        <w:rPr>
          <w:b/>
        </w:rPr>
        <w:t>10</w:t>
      </w:r>
      <w:r w:rsidRPr="00074F6D">
        <w:rPr>
          <w:b/>
        </w:rPr>
        <w:t xml:space="preserve">. Quelles </w:t>
      </w:r>
      <w:r>
        <w:rPr>
          <w:b/>
        </w:rPr>
        <w:t xml:space="preserve">éventuelles </w:t>
      </w:r>
      <w:r w:rsidRPr="00074F6D">
        <w:rPr>
          <w:b/>
        </w:rPr>
        <w:t>recommandations souhait</w:t>
      </w:r>
      <w:r>
        <w:rPr>
          <w:b/>
        </w:rPr>
        <w:t>eri</w:t>
      </w:r>
      <w:r w:rsidRPr="00074F6D">
        <w:rPr>
          <w:b/>
        </w:rPr>
        <w:t>ez-vous adresser à la DSAS, suite à la le</w:t>
      </w:r>
      <w:r w:rsidRPr="00074F6D">
        <w:rPr>
          <w:b/>
        </w:rPr>
        <w:t>c</w:t>
      </w:r>
      <w:r w:rsidRPr="00074F6D">
        <w:rPr>
          <w:b/>
        </w:rPr>
        <w:t xml:space="preserve">ture de ce concept? </w:t>
      </w:r>
    </w:p>
    <w:sdt>
      <w:sdtPr>
        <w:rPr>
          <w:sz w:val="22"/>
        </w:rPr>
        <w:id w:val="1656094564"/>
        <w:showingPlcHdr/>
      </w:sdtPr>
      <w:sdtEndPr/>
      <w:sdtContent>
        <w:p w:rsidR="006633EE" w:rsidRPr="00074F6D" w:rsidRDefault="006633EE" w:rsidP="006633EE">
          <w:pPr>
            <w:spacing w:before="240" w:after="240"/>
            <w:jc w:val="both"/>
            <w:rPr>
              <w:sz w:val="22"/>
            </w:rPr>
          </w:pPr>
          <w:r w:rsidRPr="00AE753E">
            <w:rPr>
              <w:rStyle w:val="Textedelespacerserv"/>
              <w:rFonts w:eastAsiaTheme="minorHAnsi"/>
              <w:color w:val="808080" w:themeColor="background1" w:themeShade="80"/>
            </w:rPr>
            <w:t>Cliquez ici pour taper du texte.</w:t>
          </w:r>
        </w:p>
      </w:sdtContent>
    </w:sdt>
    <w:p w:rsidR="006633EE" w:rsidRPr="00074F6D" w:rsidRDefault="006633EE" w:rsidP="006633EE">
      <w:pPr>
        <w:spacing w:before="240" w:after="240"/>
        <w:jc w:val="both"/>
        <w:rPr>
          <w:sz w:val="22"/>
        </w:rPr>
      </w:pPr>
    </w:p>
    <w:p w:rsidR="006633EE" w:rsidRDefault="006633EE" w:rsidP="006633EE">
      <w:pPr>
        <w:spacing w:before="240" w:after="240"/>
        <w:jc w:val="both"/>
        <w:rPr>
          <w:sz w:val="22"/>
        </w:rPr>
      </w:pPr>
    </w:p>
    <w:p w:rsidR="006633EE" w:rsidRDefault="006633EE" w:rsidP="006633EE">
      <w:pPr>
        <w:spacing w:before="240" w:after="240"/>
        <w:jc w:val="both"/>
        <w:rPr>
          <w:sz w:val="22"/>
        </w:rPr>
      </w:pPr>
    </w:p>
    <w:p w:rsidR="006633EE" w:rsidRDefault="006633EE" w:rsidP="006633EE">
      <w:pPr>
        <w:spacing w:before="240" w:after="240"/>
        <w:jc w:val="both"/>
        <w:rPr>
          <w:sz w:val="22"/>
        </w:rPr>
      </w:pPr>
    </w:p>
    <w:p w:rsidR="006633EE" w:rsidRPr="00074F6D" w:rsidRDefault="006633EE" w:rsidP="006633EE">
      <w:pPr>
        <w:spacing w:before="240" w:after="240"/>
        <w:jc w:val="both"/>
        <w:rPr>
          <w:sz w:val="22"/>
        </w:rPr>
      </w:pPr>
    </w:p>
    <w:p w:rsidR="006633EE" w:rsidRPr="00074F6D" w:rsidRDefault="006633EE" w:rsidP="006633EE">
      <w:pPr>
        <w:spacing w:before="240" w:after="240"/>
        <w:jc w:val="both"/>
        <w:rPr>
          <w:sz w:val="22"/>
        </w:rPr>
      </w:pPr>
    </w:p>
    <w:p w:rsidR="006633EE" w:rsidRPr="00074F6D" w:rsidRDefault="006633EE" w:rsidP="006633EE">
      <w:pPr>
        <w:spacing w:before="240" w:after="240"/>
        <w:jc w:val="both"/>
        <w:rPr>
          <w:sz w:val="22"/>
        </w:rPr>
      </w:pPr>
    </w:p>
    <w:p w:rsidR="006633EE" w:rsidRDefault="006633EE" w:rsidP="006633EE">
      <w:pPr>
        <w:spacing w:before="240" w:after="240"/>
        <w:jc w:val="both"/>
        <w:rPr>
          <w:b/>
        </w:rPr>
      </w:pPr>
    </w:p>
    <w:p w:rsidR="006633EE" w:rsidRDefault="006633EE" w:rsidP="006633EE">
      <w:pPr>
        <w:spacing w:after="0" w:line="240" w:lineRule="auto"/>
        <w:rPr>
          <w:sz w:val="22"/>
        </w:rPr>
      </w:pPr>
      <w:r>
        <w:rPr>
          <w:sz w:val="22"/>
        </w:rPr>
        <w:br w:type="page"/>
      </w:r>
    </w:p>
    <w:p w:rsidR="006633EE" w:rsidRPr="00074F6D" w:rsidRDefault="006633EE" w:rsidP="006633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jc w:val="center"/>
        <w:rPr>
          <w:b/>
          <w:smallCaps/>
          <w:sz w:val="32"/>
          <w:lang w:bidi="fr-FR"/>
        </w:rPr>
      </w:pPr>
      <w:r w:rsidRPr="00074F6D">
        <w:rPr>
          <w:b/>
          <w:smallCaps/>
          <w:sz w:val="32"/>
          <w:lang w:bidi="fr-FR"/>
        </w:rPr>
        <w:lastRenderedPageBreak/>
        <w:t xml:space="preserve">Seconde partie du questionnaire : </w:t>
      </w:r>
    </w:p>
    <w:p w:rsidR="006633EE" w:rsidRPr="00074F6D" w:rsidRDefault="006633EE" w:rsidP="006633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jc w:val="center"/>
        <w:rPr>
          <w:b/>
          <w:sz w:val="32"/>
          <w:lang w:bidi="fr-FR"/>
        </w:rPr>
      </w:pPr>
      <w:r>
        <w:rPr>
          <w:b/>
          <w:smallCaps/>
          <w:sz w:val="32"/>
          <w:lang w:bidi="fr-FR"/>
        </w:rPr>
        <w:t>Le plan de mesures</w:t>
      </w:r>
    </w:p>
    <w:p w:rsidR="006633EE" w:rsidRPr="00074F6D" w:rsidRDefault="006633EE" w:rsidP="006633EE">
      <w:pPr>
        <w:spacing w:before="240" w:after="360"/>
        <w:jc w:val="both"/>
        <w:rPr>
          <w:b/>
          <w:sz w:val="22"/>
          <w:szCs w:val="22"/>
          <w:lang w:bidi="fr-FR"/>
        </w:rPr>
      </w:pPr>
    </w:p>
    <w:p w:rsidR="006633EE" w:rsidRDefault="006633EE" w:rsidP="006633EE">
      <w:pPr>
        <w:spacing w:before="240" w:after="120"/>
        <w:jc w:val="both"/>
        <w:rPr>
          <w:b/>
          <w:szCs w:val="22"/>
          <w:lang w:bidi="fr-FR"/>
        </w:rPr>
      </w:pPr>
      <w:r>
        <w:rPr>
          <w:b/>
          <w:szCs w:val="22"/>
          <w:lang w:bidi="fr-FR"/>
        </w:rPr>
        <w:t xml:space="preserve">11. </w:t>
      </w:r>
      <w:r w:rsidRPr="00074F6D">
        <w:rPr>
          <w:b/>
          <w:szCs w:val="22"/>
          <w:lang w:bidi="fr-FR"/>
        </w:rPr>
        <w:t xml:space="preserve">L’amélioration des connaissances des différents acteurs entourant la personne malade tient une place importante dans le plan de mesures. Il s’agit des mesures </w:t>
      </w:r>
      <w:r w:rsidRPr="00CF2AD7">
        <w:rPr>
          <w:b/>
          <w:szCs w:val="22"/>
          <w:lang w:bidi="fr-FR"/>
        </w:rPr>
        <w:t>1 à 5</w:t>
      </w:r>
      <w:r>
        <w:rPr>
          <w:b/>
          <w:szCs w:val="22"/>
          <w:lang w:bidi="fr-FR"/>
        </w:rPr>
        <w:t xml:space="preserve">. </w:t>
      </w:r>
    </w:p>
    <w:p w:rsidR="006633EE" w:rsidRPr="00CF2AD7" w:rsidRDefault="006633EE" w:rsidP="006633EE">
      <w:pPr>
        <w:pStyle w:val="Paragraphedeliste"/>
        <w:numPr>
          <w:ilvl w:val="0"/>
          <w:numId w:val="34"/>
        </w:numPr>
        <w:spacing w:before="240" w:after="360" w:line="276" w:lineRule="auto"/>
        <w:jc w:val="both"/>
        <w:rPr>
          <w:rFonts w:ascii="Times New Roman" w:hAnsi="Times New Roman"/>
          <w:lang w:bidi="fr-FR"/>
        </w:rPr>
      </w:pPr>
      <w:r w:rsidRPr="00CF2AD7">
        <w:rPr>
          <w:rFonts w:ascii="Times New Roman" w:hAnsi="Times New Roman"/>
          <w:lang w:bidi="fr-FR"/>
        </w:rPr>
        <w:t>Élaboration d’une liste de formation en soins palliatifs à l’intention des EMS et des SAD mandatés</w:t>
      </w:r>
    </w:p>
    <w:p w:rsidR="006633EE" w:rsidRPr="00CF2AD7" w:rsidRDefault="006633EE" w:rsidP="006633EE">
      <w:pPr>
        <w:pStyle w:val="Paragraphedeliste"/>
        <w:numPr>
          <w:ilvl w:val="0"/>
          <w:numId w:val="34"/>
        </w:numPr>
        <w:spacing w:before="240" w:after="360" w:line="276" w:lineRule="auto"/>
        <w:jc w:val="both"/>
        <w:rPr>
          <w:rFonts w:ascii="Times New Roman" w:hAnsi="Times New Roman"/>
          <w:lang w:bidi="fr-FR"/>
        </w:rPr>
      </w:pPr>
      <w:r w:rsidRPr="00CF2AD7">
        <w:rPr>
          <w:rFonts w:ascii="Times New Roman" w:hAnsi="Times New Roman"/>
          <w:lang w:bidi="fr-FR"/>
        </w:rPr>
        <w:t>Financement d’un subventionnement pour la formation en soins palliatifs du personnel soignant des services d’aide et soins à domicile (SAD) mandatés</w:t>
      </w:r>
    </w:p>
    <w:p w:rsidR="006633EE" w:rsidRPr="00CF2AD7" w:rsidRDefault="006633EE" w:rsidP="006633EE">
      <w:pPr>
        <w:pStyle w:val="Paragraphedeliste"/>
        <w:numPr>
          <w:ilvl w:val="0"/>
          <w:numId w:val="34"/>
        </w:numPr>
        <w:spacing w:before="240" w:after="360" w:line="276" w:lineRule="auto"/>
        <w:jc w:val="both"/>
        <w:rPr>
          <w:rFonts w:ascii="Times New Roman" w:hAnsi="Times New Roman"/>
          <w:lang w:bidi="fr-FR"/>
        </w:rPr>
      </w:pPr>
      <w:r w:rsidRPr="00CF2AD7">
        <w:rPr>
          <w:rFonts w:ascii="Times New Roman" w:hAnsi="Times New Roman"/>
          <w:lang w:bidi="fr-FR"/>
        </w:rPr>
        <w:t>Attribution d’un mandat de prestation au Centre de formations des soins de l’hôpital fribourgeois (HFR) pour la création d’une formation en soins palliatifs du personnel soignant des unités de méd</w:t>
      </w:r>
      <w:r w:rsidRPr="00CF2AD7">
        <w:rPr>
          <w:rFonts w:ascii="Times New Roman" w:hAnsi="Times New Roman"/>
          <w:lang w:bidi="fr-FR"/>
        </w:rPr>
        <w:t>e</w:t>
      </w:r>
      <w:r w:rsidRPr="00CF2AD7">
        <w:rPr>
          <w:rFonts w:ascii="Times New Roman" w:hAnsi="Times New Roman"/>
          <w:lang w:bidi="fr-FR"/>
        </w:rPr>
        <w:t>cine aiguë des hôpitaux du canton</w:t>
      </w:r>
    </w:p>
    <w:p w:rsidR="006633EE" w:rsidRPr="00CF2AD7" w:rsidRDefault="006633EE" w:rsidP="006633EE">
      <w:pPr>
        <w:pStyle w:val="Paragraphedeliste"/>
        <w:numPr>
          <w:ilvl w:val="0"/>
          <w:numId w:val="34"/>
        </w:numPr>
        <w:spacing w:before="240" w:after="360" w:line="276" w:lineRule="auto"/>
        <w:jc w:val="both"/>
        <w:rPr>
          <w:rFonts w:ascii="Times New Roman" w:hAnsi="Times New Roman"/>
          <w:lang w:bidi="fr-FR"/>
        </w:rPr>
      </w:pPr>
      <w:r w:rsidRPr="00CF2AD7">
        <w:rPr>
          <w:rFonts w:ascii="Times New Roman" w:hAnsi="Times New Roman"/>
          <w:lang w:bidi="fr-FR"/>
        </w:rPr>
        <w:t>Attribution d’un mandat de prestation à un organisme pour la mise sur pied de demi-journées de se</w:t>
      </w:r>
      <w:r w:rsidRPr="00CF2AD7">
        <w:rPr>
          <w:rFonts w:ascii="Times New Roman" w:hAnsi="Times New Roman"/>
          <w:lang w:bidi="fr-FR"/>
        </w:rPr>
        <w:t>n</w:t>
      </w:r>
      <w:r w:rsidRPr="00CF2AD7">
        <w:rPr>
          <w:rFonts w:ascii="Times New Roman" w:hAnsi="Times New Roman"/>
          <w:lang w:bidi="fr-FR"/>
        </w:rPr>
        <w:t>sibilisation en soins palliatifs pour les médecins généralistes du canton de Fribourg</w:t>
      </w:r>
    </w:p>
    <w:p w:rsidR="006633EE" w:rsidRPr="00CF2AD7" w:rsidRDefault="006633EE" w:rsidP="006633EE">
      <w:pPr>
        <w:pStyle w:val="Paragraphedeliste"/>
        <w:numPr>
          <w:ilvl w:val="0"/>
          <w:numId w:val="34"/>
        </w:numPr>
        <w:spacing w:before="240" w:after="360" w:line="276" w:lineRule="auto"/>
        <w:jc w:val="both"/>
        <w:rPr>
          <w:rFonts w:ascii="Times New Roman" w:hAnsi="Times New Roman"/>
          <w:lang w:bidi="fr-FR"/>
        </w:rPr>
      </w:pPr>
      <w:r w:rsidRPr="00CF2AD7">
        <w:rPr>
          <w:rFonts w:ascii="Times New Roman" w:hAnsi="Times New Roman"/>
          <w:lang w:bidi="fr-FR"/>
        </w:rPr>
        <w:t>Attribution d’un mandat de prestation à un organisme pour la mise à disposition de conseils à dom</w:t>
      </w:r>
      <w:r w:rsidRPr="00CF2AD7">
        <w:rPr>
          <w:rFonts w:ascii="Times New Roman" w:hAnsi="Times New Roman"/>
          <w:lang w:bidi="fr-FR"/>
        </w:rPr>
        <w:t>i</w:t>
      </w:r>
      <w:r w:rsidRPr="00CF2AD7">
        <w:rPr>
          <w:rFonts w:ascii="Times New Roman" w:hAnsi="Times New Roman"/>
          <w:lang w:bidi="fr-FR"/>
        </w:rPr>
        <w:t>cile destinés aux proches-aidants.</w:t>
      </w:r>
    </w:p>
    <w:p w:rsidR="006633EE" w:rsidRPr="00074F6D" w:rsidRDefault="006633EE" w:rsidP="006633EE">
      <w:pPr>
        <w:spacing w:before="240" w:after="360"/>
        <w:jc w:val="both"/>
        <w:rPr>
          <w:b/>
          <w:szCs w:val="22"/>
          <w:lang w:bidi="fr-FR"/>
        </w:rPr>
      </w:pPr>
      <w:r w:rsidRPr="00074F6D">
        <w:rPr>
          <w:b/>
          <w:szCs w:val="22"/>
          <w:lang w:bidi="fr-FR"/>
        </w:rPr>
        <w:t xml:space="preserve">Trouvez-vous ces mesures pertinentes pour </w:t>
      </w:r>
      <w:r>
        <w:rPr>
          <w:b/>
          <w:szCs w:val="22"/>
          <w:lang w:bidi="fr-FR"/>
        </w:rPr>
        <w:t>que les personnes malades bénéficient d’une offre de soins et d’accompagnement en soins palliatifs de qualité</w:t>
      </w:r>
      <w:r w:rsidRPr="00074F6D">
        <w:rPr>
          <w:b/>
          <w:szCs w:val="22"/>
          <w:lang w:bidi="fr-FR"/>
        </w:rPr>
        <w:t> 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252"/>
        <w:gridCol w:w="1276"/>
        <w:gridCol w:w="2581"/>
      </w:tblGrid>
      <w:tr w:rsidR="006633EE" w:rsidRPr="00074F6D" w:rsidTr="00A23CF7"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3EE" w:rsidRPr="00074F6D" w:rsidRDefault="006633EE" w:rsidP="00A23CF7">
            <w:pPr>
              <w:widowControl w:val="0"/>
              <w:tabs>
                <w:tab w:val="left" w:pos="1735"/>
                <w:tab w:val="left" w:pos="2444"/>
                <w:tab w:val="left" w:pos="3153"/>
                <w:tab w:val="left" w:pos="3861"/>
                <w:tab w:val="left" w:pos="4570"/>
                <w:tab w:val="left" w:pos="5279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074F6D">
              <w:rPr>
                <w:b/>
                <w:sz w:val="22"/>
                <w:lang w:bidi="fr-FR"/>
              </w:rPr>
              <w:tab/>
              <w:t>- -</w:t>
            </w:r>
            <w:r w:rsidRPr="00074F6D">
              <w:rPr>
                <w:b/>
                <w:sz w:val="22"/>
                <w:lang w:bidi="fr-FR"/>
              </w:rPr>
              <w:tab/>
              <w:t>-</w:t>
            </w:r>
            <w:r w:rsidRPr="00074F6D">
              <w:rPr>
                <w:b/>
                <w:sz w:val="22"/>
                <w:lang w:bidi="fr-FR"/>
              </w:rPr>
              <w:tab/>
              <w:t>-</w:t>
            </w:r>
            <w:r w:rsidRPr="00074F6D">
              <w:rPr>
                <w:sz w:val="22"/>
                <w:lang w:bidi="fr-FR"/>
              </w:rPr>
              <w:t xml:space="preserve"> +</w:t>
            </w:r>
            <w:r w:rsidRPr="00074F6D">
              <w:rPr>
                <w:sz w:val="22"/>
                <w:lang w:bidi="fr-FR"/>
              </w:rPr>
              <w:tab/>
              <w:t>+</w:t>
            </w:r>
            <w:r w:rsidRPr="00074F6D">
              <w:rPr>
                <w:b/>
                <w:sz w:val="22"/>
                <w:lang w:bidi="fr-FR"/>
              </w:rPr>
              <w:t xml:space="preserve"> -</w:t>
            </w:r>
            <w:r w:rsidRPr="00074F6D">
              <w:rPr>
                <w:sz w:val="22"/>
                <w:lang w:bidi="fr-FR"/>
              </w:rPr>
              <w:tab/>
              <w:t>+</w:t>
            </w:r>
            <w:r w:rsidRPr="00074F6D">
              <w:rPr>
                <w:sz w:val="22"/>
                <w:lang w:bidi="fr-FR"/>
              </w:rPr>
              <w:tab/>
              <w:t>++</w:t>
            </w:r>
          </w:p>
        </w:tc>
      </w:tr>
      <w:tr w:rsidR="006633EE" w:rsidRPr="00074F6D" w:rsidTr="00A23CF7">
        <w:trPr>
          <w:trHeight w:val="890"/>
        </w:trPr>
        <w:tc>
          <w:tcPr>
            <w:tcW w:w="1560" w:type="dxa"/>
            <w:vAlign w:val="center"/>
          </w:tcPr>
          <w:p w:rsidR="006633EE" w:rsidRPr="00074F6D" w:rsidRDefault="006633EE" w:rsidP="00A23CF7">
            <w:pPr>
              <w:pStyle w:val="06btexteprincipalsansespacebloc"/>
              <w:jc w:val="center"/>
            </w:pPr>
            <w:r w:rsidRPr="00074F6D">
              <w:t>Pas du tout pertinentes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633EE" w:rsidRPr="00074F6D" w:rsidRDefault="006633EE" w:rsidP="00A23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074F6D">
              <w:rPr>
                <w:noProof/>
                <w:lang w:val="fr-CH" w:eastAsia="fr-CH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4953A68" wp14:editId="6BEE697E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146050</wp:posOffset>
                      </wp:positionV>
                      <wp:extent cx="2286000" cy="228600"/>
                      <wp:effectExtent l="6350" t="11430" r="12700" b="7620"/>
                      <wp:wrapNone/>
                      <wp:docPr id="86" name="Grou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228600"/>
                                <a:chOff x="1521" y="2524"/>
                                <a:chExt cx="3600" cy="360"/>
                              </a:xfrm>
                            </wpg:grpSpPr>
                            <wps:wsp>
                              <wps:cNvPr id="87" name="Line 36"/>
                              <wps:cNvCnPr/>
                              <wps:spPr bwMode="auto">
                                <a:xfrm>
                                  <a:off x="1521" y="2704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37"/>
                              <wps:cNvCnPr/>
                              <wps:spPr bwMode="auto">
                                <a:xfrm>
                                  <a:off x="152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38"/>
                              <wps:cNvCnPr/>
                              <wps:spPr bwMode="auto">
                                <a:xfrm>
                                  <a:off x="224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39"/>
                              <wps:cNvCnPr/>
                              <wps:spPr bwMode="auto">
                                <a:xfrm>
                                  <a:off x="296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40"/>
                              <wps:cNvCnPr/>
                              <wps:spPr bwMode="auto">
                                <a:xfrm>
                                  <a:off x="368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41"/>
                              <wps:cNvCnPr/>
                              <wps:spPr bwMode="auto">
                                <a:xfrm>
                                  <a:off x="440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42"/>
                              <wps:cNvCnPr/>
                              <wps:spPr bwMode="auto">
                                <a:xfrm>
                                  <a:off x="512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86" o:spid="_x0000_s1026" style="position:absolute;margin-left:11.2pt;margin-top:11.5pt;width:180pt;height:18pt;z-index:251668480" coordorigin="1521,2524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">
                      <v:line id="Line 36" o:spid="_x0000_s1027" style="position:absolute;visibility:visible;mso-wrap-style:square" from="1521,2704" to="512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<v:line id="Line 37" o:spid="_x0000_s1028" style="position:absolute;visibility:visible;mso-wrap-style:square" from="1521,2524" to="152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    <v:line id="Line 38" o:spid="_x0000_s1029" style="position:absolute;visibility:visible;mso-wrap-style:square" from="2241,2524" to="224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    <v:line id="Line 39" o:spid="_x0000_s1030" style="position:absolute;visibility:visible;mso-wrap-style:square" from="2961,2524" to="296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      <v:line id="Line 40" o:spid="_x0000_s1031" style="position:absolute;visibility:visible;mso-wrap-style:square" from="3681,2524" to="368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      <v:line id="Line 41" o:spid="_x0000_s1032" style="position:absolute;visibility:visible;mso-wrap-style:square" from="4401,2524" to="440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      <v:line id="Line 42" o:spid="_x0000_s1033" style="position:absolute;visibility:visible;mso-wrap-style:square" from="5121,2524" to="512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6633EE" w:rsidRPr="00074F6D" w:rsidRDefault="006633EE" w:rsidP="00A23CF7">
            <w:pPr>
              <w:pStyle w:val="06btexteprincipalsansespacebloc"/>
              <w:jc w:val="center"/>
            </w:pPr>
            <w:r w:rsidRPr="00074F6D">
              <w:rPr>
                <w:lang w:bidi="fr-FR"/>
              </w:rPr>
              <w:t>Tout à fait pertinentes</w:t>
            </w:r>
          </w:p>
        </w:tc>
        <w:tc>
          <w:tcPr>
            <w:tcW w:w="2581" w:type="dxa"/>
            <w:tcBorders>
              <w:top w:val="nil"/>
              <w:bottom w:val="nil"/>
              <w:right w:val="nil"/>
            </w:tcBorders>
            <w:vAlign w:val="center"/>
          </w:tcPr>
          <w:p w:rsidR="006633EE" w:rsidRPr="00074F6D" w:rsidRDefault="006633EE" w:rsidP="00A23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74F6D">
              <w:rPr>
                <w:i/>
                <w:lang w:bidi="fr-FR"/>
              </w:rPr>
              <w:sym w:font="Monotype Sorts" w:char="F06F"/>
            </w:r>
            <w:r w:rsidRPr="00074F6D">
              <w:rPr>
                <w:i/>
                <w:lang w:bidi="fr-FR"/>
              </w:rPr>
              <w:t xml:space="preserve"> sans opinion</w:t>
            </w:r>
          </w:p>
        </w:tc>
      </w:tr>
    </w:tbl>
    <w:p w:rsidR="006633EE" w:rsidRPr="002E1440" w:rsidRDefault="006633EE" w:rsidP="006633EE">
      <w:pPr>
        <w:spacing w:before="360" w:after="240"/>
        <w:jc w:val="both"/>
        <w:rPr>
          <w:szCs w:val="22"/>
          <w:lang w:bidi="fr-FR"/>
        </w:rPr>
      </w:pPr>
      <w:r w:rsidRPr="002E1440">
        <w:rPr>
          <w:szCs w:val="22"/>
          <w:lang w:bidi="fr-FR"/>
        </w:rPr>
        <w:t>Remarques et propositions :</w:t>
      </w:r>
    </w:p>
    <w:sdt>
      <w:sdtPr>
        <w:rPr>
          <w:sz w:val="22"/>
        </w:rPr>
        <w:id w:val="-1007663515"/>
        <w:showingPlcHdr/>
      </w:sdtPr>
      <w:sdtEndPr/>
      <w:sdtContent>
        <w:p w:rsidR="006633EE" w:rsidRPr="00074F6D" w:rsidRDefault="006633EE" w:rsidP="006633EE">
          <w:pPr>
            <w:spacing w:before="240" w:after="240"/>
            <w:jc w:val="both"/>
            <w:rPr>
              <w:sz w:val="22"/>
            </w:rPr>
          </w:pPr>
          <w:r w:rsidRPr="00AE753E">
            <w:rPr>
              <w:rStyle w:val="Textedelespacerserv"/>
              <w:rFonts w:eastAsiaTheme="minorHAnsi"/>
              <w:color w:val="808080" w:themeColor="background1" w:themeShade="80"/>
            </w:rPr>
            <w:t>Cliquez ici pour taper du texte.</w:t>
          </w:r>
        </w:p>
      </w:sdtContent>
    </w:sdt>
    <w:p w:rsidR="006633EE" w:rsidRDefault="006633EE" w:rsidP="006633EE">
      <w:pPr>
        <w:spacing w:after="0" w:line="240" w:lineRule="auto"/>
        <w:rPr>
          <w:sz w:val="22"/>
        </w:rPr>
      </w:pPr>
      <w:r>
        <w:rPr>
          <w:sz w:val="22"/>
        </w:rPr>
        <w:br w:type="page"/>
      </w:r>
    </w:p>
    <w:p w:rsidR="006633EE" w:rsidRDefault="006633EE" w:rsidP="006633EE">
      <w:pPr>
        <w:spacing w:before="240" w:after="240"/>
        <w:jc w:val="both"/>
        <w:rPr>
          <w:b/>
          <w:bCs/>
          <w:lang w:val="fr-CH"/>
        </w:rPr>
      </w:pPr>
      <w:r w:rsidRPr="00074F6D">
        <w:rPr>
          <w:b/>
          <w:bCs/>
          <w:lang w:val="fr-CH"/>
        </w:rPr>
        <w:lastRenderedPageBreak/>
        <w:t>1</w:t>
      </w:r>
      <w:r>
        <w:rPr>
          <w:b/>
          <w:bCs/>
          <w:lang w:val="fr-CH"/>
        </w:rPr>
        <w:t>2</w:t>
      </w:r>
      <w:r w:rsidRPr="00074F6D">
        <w:rPr>
          <w:b/>
          <w:bCs/>
          <w:lang w:val="fr-CH"/>
        </w:rPr>
        <w:t xml:space="preserve">. La coordination entre les professionnel-le-s de santé et social, les proches et les bénévoles tient une place importante dans le plan de mesures. Il s’agit des mesures </w:t>
      </w:r>
      <w:r>
        <w:rPr>
          <w:b/>
          <w:bCs/>
          <w:lang w:val="fr-CH"/>
        </w:rPr>
        <w:t>6 à 8.</w:t>
      </w:r>
    </w:p>
    <w:p w:rsidR="006633EE" w:rsidRDefault="006633EE" w:rsidP="006633EE">
      <w:pPr>
        <w:pStyle w:val="Paragraphedeliste"/>
        <w:numPr>
          <w:ilvl w:val="0"/>
          <w:numId w:val="34"/>
        </w:numPr>
        <w:spacing w:before="240" w:after="240" w:line="276" w:lineRule="auto"/>
        <w:jc w:val="both"/>
        <w:rPr>
          <w:rFonts w:ascii="Times New Roman" w:hAnsi="Times New Roman"/>
          <w:bCs/>
        </w:rPr>
      </w:pPr>
      <w:r w:rsidRPr="00CF2AD7">
        <w:rPr>
          <w:rFonts w:ascii="Times New Roman" w:hAnsi="Times New Roman"/>
          <w:bCs/>
        </w:rPr>
        <w:t xml:space="preserve">Création d’une carte-réseau référençant les offres de prestation, ainsi que les rôles, compétences et limites de chaque acteur concernés par les soins </w:t>
      </w:r>
      <w:r>
        <w:rPr>
          <w:rFonts w:ascii="Times New Roman" w:hAnsi="Times New Roman"/>
          <w:bCs/>
        </w:rPr>
        <w:t>palliatifs.</w:t>
      </w:r>
    </w:p>
    <w:p w:rsidR="006633EE" w:rsidRDefault="006633EE" w:rsidP="006633EE">
      <w:pPr>
        <w:pStyle w:val="Paragraphedeliste"/>
        <w:numPr>
          <w:ilvl w:val="0"/>
          <w:numId w:val="34"/>
        </w:numPr>
        <w:spacing w:before="240" w:after="240" w:line="276" w:lineRule="auto"/>
        <w:jc w:val="both"/>
        <w:rPr>
          <w:rFonts w:ascii="Times New Roman" w:hAnsi="Times New Roman"/>
          <w:bCs/>
        </w:rPr>
      </w:pPr>
      <w:r w:rsidRPr="00CF2AD7">
        <w:rPr>
          <w:rFonts w:ascii="Times New Roman" w:hAnsi="Times New Roman"/>
          <w:bCs/>
        </w:rPr>
        <w:t>Attribution d’un mandat de prestation à Palliative Fribourg- Freiburg pour l’organisation de re</w:t>
      </w:r>
      <w:r w:rsidRPr="00CF2AD7">
        <w:rPr>
          <w:rFonts w:ascii="Times New Roman" w:hAnsi="Times New Roman"/>
          <w:bCs/>
        </w:rPr>
        <w:t>n</w:t>
      </w:r>
      <w:r w:rsidRPr="00CF2AD7">
        <w:rPr>
          <w:rFonts w:ascii="Times New Roman" w:hAnsi="Times New Roman"/>
          <w:bCs/>
        </w:rPr>
        <w:t>contres de réseaux pour les professionnels concernés par les soins palliatifs.</w:t>
      </w:r>
    </w:p>
    <w:p w:rsidR="006633EE" w:rsidRPr="00CF2AD7" w:rsidRDefault="006633EE" w:rsidP="006633EE">
      <w:pPr>
        <w:pStyle w:val="Paragraphedeliste"/>
        <w:numPr>
          <w:ilvl w:val="0"/>
          <w:numId w:val="34"/>
        </w:numPr>
        <w:spacing w:before="240" w:after="240" w:line="276" w:lineRule="auto"/>
        <w:jc w:val="both"/>
        <w:rPr>
          <w:rFonts w:ascii="Times New Roman" w:hAnsi="Times New Roman"/>
          <w:bCs/>
        </w:rPr>
      </w:pPr>
      <w:r w:rsidRPr="00B96684">
        <w:rPr>
          <w:rFonts w:ascii="Times New Roman" w:hAnsi="Times New Roman"/>
          <w:bCs/>
        </w:rPr>
        <w:t>Intégration d’un volet palliatif dans l’instrument d’évaluation des besoins et d’orientation de la pe</w:t>
      </w:r>
      <w:r w:rsidRPr="00B96684">
        <w:rPr>
          <w:rFonts w:ascii="Times New Roman" w:hAnsi="Times New Roman"/>
          <w:bCs/>
        </w:rPr>
        <w:t>r</w:t>
      </w:r>
      <w:r w:rsidRPr="00B96684">
        <w:rPr>
          <w:rFonts w:ascii="Times New Roman" w:hAnsi="Times New Roman"/>
          <w:bCs/>
        </w:rPr>
        <w:t>sonne commun à l’ensemble des fournisseurs de prestations médico-sociales mandatés</w:t>
      </w:r>
    </w:p>
    <w:p w:rsidR="006633EE" w:rsidRPr="00074F6D" w:rsidRDefault="006633EE" w:rsidP="006633EE">
      <w:pPr>
        <w:spacing w:before="240" w:after="360"/>
        <w:jc w:val="both"/>
        <w:rPr>
          <w:b/>
          <w:lang w:bidi="fr-FR"/>
        </w:rPr>
      </w:pPr>
      <w:r w:rsidRPr="00074F6D">
        <w:rPr>
          <w:b/>
          <w:bCs/>
          <w:lang w:val="fr-CH"/>
        </w:rPr>
        <w:t xml:space="preserve">Trouvez-vous ces mesures pertinentes </w:t>
      </w:r>
      <w:r>
        <w:rPr>
          <w:b/>
          <w:bCs/>
          <w:lang w:val="fr-CH"/>
        </w:rPr>
        <w:t xml:space="preserve">pour </w:t>
      </w:r>
      <w:r>
        <w:rPr>
          <w:b/>
          <w:szCs w:val="22"/>
          <w:lang w:bidi="fr-FR"/>
        </w:rPr>
        <w:t>que les personnes malades bénéficient d’une offre de soins et d’accompagnement en soins palliatifs de qualité </w:t>
      </w:r>
      <w:r>
        <w:rPr>
          <w:b/>
          <w:lang w:bidi="fr-FR"/>
        </w:rPr>
        <w:t>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252"/>
        <w:gridCol w:w="1276"/>
        <w:gridCol w:w="2581"/>
      </w:tblGrid>
      <w:tr w:rsidR="006633EE" w:rsidRPr="00074F6D" w:rsidTr="00A23CF7"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3EE" w:rsidRPr="00074F6D" w:rsidRDefault="006633EE" w:rsidP="00A23CF7">
            <w:pPr>
              <w:widowControl w:val="0"/>
              <w:tabs>
                <w:tab w:val="left" w:pos="1735"/>
                <w:tab w:val="left" w:pos="2444"/>
                <w:tab w:val="left" w:pos="3153"/>
                <w:tab w:val="left" w:pos="3861"/>
                <w:tab w:val="left" w:pos="4570"/>
                <w:tab w:val="left" w:pos="5279"/>
              </w:tabs>
              <w:autoSpaceDE w:val="0"/>
              <w:autoSpaceDN w:val="0"/>
              <w:adjustRightInd w:val="0"/>
            </w:pPr>
            <w:r w:rsidRPr="00074F6D">
              <w:rPr>
                <w:b/>
                <w:lang w:bidi="fr-FR"/>
              </w:rPr>
              <w:tab/>
              <w:t>- -</w:t>
            </w:r>
            <w:r w:rsidRPr="00074F6D">
              <w:rPr>
                <w:b/>
                <w:lang w:bidi="fr-FR"/>
              </w:rPr>
              <w:tab/>
              <w:t>-</w:t>
            </w:r>
            <w:r w:rsidRPr="00074F6D">
              <w:rPr>
                <w:b/>
                <w:lang w:bidi="fr-FR"/>
              </w:rPr>
              <w:tab/>
              <w:t>-</w:t>
            </w:r>
            <w:r w:rsidRPr="00074F6D">
              <w:rPr>
                <w:lang w:bidi="fr-FR"/>
              </w:rPr>
              <w:t xml:space="preserve"> +</w:t>
            </w:r>
            <w:r w:rsidRPr="00074F6D">
              <w:rPr>
                <w:lang w:bidi="fr-FR"/>
              </w:rPr>
              <w:tab/>
              <w:t>+</w:t>
            </w:r>
            <w:r w:rsidRPr="00074F6D">
              <w:rPr>
                <w:b/>
                <w:lang w:bidi="fr-FR"/>
              </w:rPr>
              <w:t xml:space="preserve"> -</w:t>
            </w:r>
            <w:r w:rsidRPr="00074F6D">
              <w:rPr>
                <w:lang w:bidi="fr-FR"/>
              </w:rPr>
              <w:tab/>
              <w:t>+</w:t>
            </w:r>
            <w:r w:rsidRPr="00074F6D">
              <w:rPr>
                <w:lang w:bidi="fr-FR"/>
              </w:rPr>
              <w:tab/>
              <w:t>++</w:t>
            </w:r>
          </w:p>
        </w:tc>
      </w:tr>
      <w:tr w:rsidR="006633EE" w:rsidRPr="00074F6D" w:rsidTr="00A23CF7">
        <w:trPr>
          <w:trHeight w:val="890"/>
        </w:trPr>
        <w:tc>
          <w:tcPr>
            <w:tcW w:w="1560" w:type="dxa"/>
            <w:vAlign w:val="center"/>
          </w:tcPr>
          <w:p w:rsidR="006633EE" w:rsidRPr="00074F6D" w:rsidRDefault="006633EE" w:rsidP="00A23CF7">
            <w:pPr>
              <w:pStyle w:val="06btexteprincipalsansespacebloc"/>
              <w:jc w:val="center"/>
            </w:pPr>
            <w:r w:rsidRPr="00074F6D">
              <w:t>Pas du tout pertinentes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633EE" w:rsidRPr="00074F6D" w:rsidRDefault="006633EE" w:rsidP="00A23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074F6D">
              <w:rPr>
                <w:noProof/>
                <w:lang w:val="fr-CH" w:eastAsia="fr-CH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0385500" wp14:editId="3C21D224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146050</wp:posOffset>
                      </wp:positionV>
                      <wp:extent cx="2286000" cy="228600"/>
                      <wp:effectExtent l="6350" t="11430" r="12700" b="7620"/>
                      <wp:wrapNone/>
                      <wp:docPr id="2" name="Grou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228600"/>
                                <a:chOff x="1521" y="2524"/>
                                <a:chExt cx="3600" cy="360"/>
                              </a:xfrm>
                            </wpg:grpSpPr>
                            <wps:wsp>
                              <wps:cNvPr id="3" name="Line 36"/>
                              <wps:cNvCnPr/>
                              <wps:spPr bwMode="auto">
                                <a:xfrm>
                                  <a:off x="1521" y="2704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7"/>
                              <wps:cNvCnPr/>
                              <wps:spPr bwMode="auto">
                                <a:xfrm>
                                  <a:off x="152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8"/>
                              <wps:cNvCnPr/>
                              <wps:spPr bwMode="auto">
                                <a:xfrm>
                                  <a:off x="224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39"/>
                              <wps:cNvCnPr/>
                              <wps:spPr bwMode="auto">
                                <a:xfrm>
                                  <a:off x="296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40"/>
                              <wps:cNvCnPr/>
                              <wps:spPr bwMode="auto">
                                <a:xfrm>
                                  <a:off x="368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41"/>
                              <wps:cNvCnPr/>
                              <wps:spPr bwMode="auto">
                                <a:xfrm>
                                  <a:off x="440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42"/>
                              <wps:cNvCnPr/>
                              <wps:spPr bwMode="auto">
                                <a:xfrm>
                                  <a:off x="512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" o:spid="_x0000_s1026" style="position:absolute;margin-left:11.2pt;margin-top:11.5pt;width:180pt;height:18pt;z-index:251672576" coordorigin="1521,2524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">
                      <v:line id="Line 36" o:spid="_x0000_s1027" style="position:absolute;visibility:visible;mso-wrap-style:square" from="1521,2704" to="512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37" o:spid="_x0000_s1028" style="position:absolute;visibility:visible;mso-wrap-style:square" from="1521,2524" to="152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v:line id="Line 38" o:spid="_x0000_s1029" style="position:absolute;visibility:visible;mso-wrap-style:square" from="2241,2524" to="224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39" o:spid="_x0000_s1030" style="position:absolute;visibility:visible;mso-wrap-style:square" from="2961,2524" to="296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line id="Line 40" o:spid="_x0000_s1031" style="position:absolute;visibility:visible;mso-wrap-style:square" from="3681,2524" to="368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v:line id="Line 41" o:spid="_x0000_s1032" style="position:absolute;visibility:visible;mso-wrap-style:square" from="4401,2524" to="440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<v:line id="Line 42" o:spid="_x0000_s1033" style="position:absolute;visibility:visible;mso-wrap-style:square" from="5121,2524" to="512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6633EE" w:rsidRPr="00074F6D" w:rsidRDefault="006633EE" w:rsidP="00A23CF7">
            <w:pPr>
              <w:pStyle w:val="06btexteprincipalsansespacebloc"/>
              <w:jc w:val="center"/>
            </w:pPr>
            <w:r w:rsidRPr="00074F6D">
              <w:rPr>
                <w:lang w:bidi="fr-FR"/>
              </w:rPr>
              <w:t>Tout à fait pertinentes</w:t>
            </w:r>
          </w:p>
        </w:tc>
        <w:tc>
          <w:tcPr>
            <w:tcW w:w="2581" w:type="dxa"/>
            <w:tcBorders>
              <w:top w:val="nil"/>
              <w:bottom w:val="nil"/>
              <w:right w:val="nil"/>
            </w:tcBorders>
            <w:vAlign w:val="center"/>
          </w:tcPr>
          <w:p w:rsidR="006633EE" w:rsidRPr="00074F6D" w:rsidRDefault="006633EE" w:rsidP="00A23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74F6D">
              <w:rPr>
                <w:i/>
                <w:lang w:bidi="fr-FR"/>
              </w:rPr>
              <w:sym w:font="Monotype Sorts" w:char="F06F"/>
            </w:r>
            <w:r w:rsidRPr="00074F6D">
              <w:rPr>
                <w:i/>
                <w:lang w:bidi="fr-FR"/>
              </w:rPr>
              <w:t xml:space="preserve"> sans opinion</w:t>
            </w:r>
          </w:p>
        </w:tc>
      </w:tr>
    </w:tbl>
    <w:p w:rsidR="006633EE" w:rsidRPr="002E1440" w:rsidRDefault="006633EE" w:rsidP="006633EE">
      <w:pPr>
        <w:spacing w:before="360" w:after="240"/>
        <w:jc w:val="both"/>
        <w:rPr>
          <w:szCs w:val="22"/>
          <w:lang w:bidi="fr-FR"/>
        </w:rPr>
      </w:pPr>
      <w:r w:rsidRPr="002E1440">
        <w:rPr>
          <w:szCs w:val="22"/>
          <w:lang w:bidi="fr-FR"/>
        </w:rPr>
        <w:t>Remarques et propositions :</w:t>
      </w:r>
    </w:p>
    <w:sdt>
      <w:sdtPr>
        <w:rPr>
          <w:sz w:val="22"/>
        </w:rPr>
        <w:id w:val="-1824654159"/>
        <w:showingPlcHdr/>
      </w:sdtPr>
      <w:sdtEndPr/>
      <w:sdtContent>
        <w:p w:rsidR="006633EE" w:rsidRPr="00074F6D" w:rsidRDefault="006633EE" w:rsidP="006633EE">
          <w:pPr>
            <w:widowControl w:val="0"/>
            <w:tabs>
              <w:tab w:val="left" w:pos="0"/>
              <w:tab w:val="left" w:leader="dot" w:pos="9639"/>
            </w:tabs>
            <w:autoSpaceDE w:val="0"/>
            <w:autoSpaceDN w:val="0"/>
            <w:adjustRightInd w:val="0"/>
            <w:spacing w:line="480" w:lineRule="auto"/>
            <w:rPr>
              <w:sz w:val="22"/>
            </w:rPr>
          </w:pPr>
          <w:r w:rsidRPr="00AE753E">
            <w:rPr>
              <w:rStyle w:val="Textedelespacerserv"/>
              <w:rFonts w:eastAsiaTheme="minorHAnsi"/>
              <w:color w:val="808080" w:themeColor="background1" w:themeShade="80"/>
            </w:rPr>
            <w:t>Cliquez ici pour taper du texte.</w:t>
          </w:r>
        </w:p>
      </w:sdtContent>
    </w:sdt>
    <w:p w:rsidR="006633EE" w:rsidRDefault="006633EE" w:rsidP="006633EE">
      <w:pPr>
        <w:spacing w:after="0" w:line="240" w:lineRule="auto"/>
        <w:rPr>
          <w:b/>
          <w:bCs/>
          <w:sz w:val="22"/>
          <w:szCs w:val="22"/>
          <w:u w:val="single"/>
          <w:lang w:val="fr-CH"/>
        </w:rPr>
      </w:pPr>
      <w:r>
        <w:rPr>
          <w:b/>
          <w:bCs/>
          <w:sz w:val="22"/>
          <w:szCs w:val="22"/>
          <w:u w:val="single"/>
          <w:lang w:val="fr-CH"/>
        </w:rPr>
        <w:br w:type="page"/>
      </w:r>
    </w:p>
    <w:p w:rsidR="006633EE" w:rsidRDefault="006633EE" w:rsidP="006633EE">
      <w:pPr>
        <w:spacing w:before="240" w:after="240"/>
        <w:jc w:val="both"/>
        <w:rPr>
          <w:b/>
          <w:bCs/>
          <w:szCs w:val="22"/>
          <w:lang w:val="fr-CH"/>
        </w:rPr>
      </w:pPr>
      <w:r w:rsidRPr="00074F6D">
        <w:rPr>
          <w:b/>
          <w:bCs/>
          <w:szCs w:val="22"/>
          <w:lang w:val="fr-CH"/>
        </w:rPr>
        <w:lastRenderedPageBreak/>
        <w:t>1</w:t>
      </w:r>
      <w:r>
        <w:rPr>
          <w:b/>
          <w:bCs/>
          <w:szCs w:val="22"/>
          <w:lang w:val="fr-CH"/>
        </w:rPr>
        <w:t>3</w:t>
      </w:r>
      <w:r w:rsidRPr="00074F6D">
        <w:rPr>
          <w:b/>
          <w:bCs/>
          <w:szCs w:val="22"/>
          <w:lang w:val="fr-CH"/>
        </w:rPr>
        <w:t>. Le maintien à domicile (domicile à proprement parler ou résidence</w:t>
      </w:r>
      <w:r>
        <w:rPr>
          <w:b/>
          <w:bCs/>
          <w:szCs w:val="22"/>
          <w:lang w:val="fr-CH"/>
        </w:rPr>
        <w:t xml:space="preserve"> et</w:t>
      </w:r>
      <w:r w:rsidRPr="00074F6D">
        <w:rPr>
          <w:b/>
          <w:bCs/>
          <w:szCs w:val="22"/>
          <w:lang w:val="fr-CH"/>
        </w:rPr>
        <w:t xml:space="preserve"> foyer) tient une place importante dans le plan de mesures. Il s’agit des mesures </w:t>
      </w:r>
      <w:r>
        <w:rPr>
          <w:b/>
          <w:bCs/>
          <w:szCs w:val="22"/>
          <w:lang w:val="fr-CH"/>
        </w:rPr>
        <w:t>9</w:t>
      </w:r>
      <w:r w:rsidRPr="00B96684">
        <w:rPr>
          <w:b/>
          <w:bCs/>
          <w:szCs w:val="22"/>
          <w:lang w:val="fr-CH"/>
        </w:rPr>
        <w:t xml:space="preserve"> à 1</w:t>
      </w:r>
      <w:r>
        <w:rPr>
          <w:b/>
          <w:bCs/>
          <w:szCs w:val="22"/>
          <w:lang w:val="fr-CH"/>
        </w:rPr>
        <w:t>3.</w:t>
      </w:r>
    </w:p>
    <w:p w:rsidR="006633EE" w:rsidRPr="00B96684" w:rsidRDefault="006633EE" w:rsidP="006633EE">
      <w:pPr>
        <w:pStyle w:val="Paragraphedeliste"/>
        <w:numPr>
          <w:ilvl w:val="0"/>
          <w:numId w:val="34"/>
        </w:numPr>
        <w:spacing w:before="240" w:after="240" w:line="276" w:lineRule="auto"/>
        <w:jc w:val="both"/>
        <w:rPr>
          <w:rFonts w:ascii="Times New Roman" w:hAnsi="Times New Roman"/>
          <w:bCs/>
        </w:rPr>
      </w:pPr>
      <w:r w:rsidRPr="00B96684">
        <w:rPr>
          <w:rFonts w:ascii="Times New Roman" w:hAnsi="Times New Roman"/>
          <w:bCs/>
        </w:rPr>
        <w:t>Attribution d’un mandat de prestation à l’équipe mobile de soins palliatifs (EMSP) Voltigo</w:t>
      </w:r>
    </w:p>
    <w:p w:rsidR="006633EE" w:rsidRPr="00B96684" w:rsidRDefault="006633EE" w:rsidP="006633EE">
      <w:pPr>
        <w:pStyle w:val="Paragraphedeliste"/>
        <w:numPr>
          <w:ilvl w:val="0"/>
          <w:numId w:val="34"/>
        </w:numPr>
        <w:spacing w:before="240" w:after="240" w:line="276" w:lineRule="auto"/>
        <w:jc w:val="both"/>
        <w:rPr>
          <w:rFonts w:ascii="Times New Roman" w:hAnsi="Times New Roman"/>
          <w:bCs/>
        </w:rPr>
      </w:pPr>
      <w:r w:rsidRPr="00B96684">
        <w:rPr>
          <w:rFonts w:ascii="Times New Roman" w:hAnsi="Times New Roman"/>
          <w:bCs/>
        </w:rPr>
        <w:t>Augmentation de la dotation des services d’aide et soins à domicile (SAD) mandatés par l’Etat pour améliorer la prise en charge palliative des soins à domicile</w:t>
      </w:r>
    </w:p>
    <w:p w:rsidR="006633EE" w:rsidRPr="00B96684" w:rsidRDefault="006633EE" w:rsidP="006633EE">
      <w:pPr>
        <w:pStyle w:val="Paragraphedeliste"/>
        <w:numPr>
          <w:ilvl w:val="0"/>
          <w:numId w:val="34"/>
        </w:numPr>
        <w:spacing w:before="240" w:after="240" w:line="276" w:lineRule="auto"/>
        <w:jc w:val="both"/>
        <w:rPr>
          <w:rFonts w:ascii="Times New Roman" w:hAnsi="Times New Roman"/>
          <w:bCs/>
        </w:rPr>
      </w:pPr>
      <w:r w:rsidRPr="00B96684">
        <w:rPr>
          <w:rFonts w:ascii="Times New Roman" w:hAnsi="Times New Roman"/>
          <w:bCs/>
        </w:rPr>
        <w:t>Elaboration de standards dans la formation des bénévoles en soins palliatifs dans le canton de Fr</w:t>
      </w:r>
      <w:r w:rsidRPr="00B96684">
        <w:rPr>
          <w:rFonts w:ascii="Times New Roman" w:hAnsi="Times New Roman"/>
          <w:bCs/>
        </w:rPr>
        <w:t>i</w:t>
      </w:r>
      <w:r w:rsidRPr="00B96684">
        <w:rPr>
          <w:rFonts w:ascii="Times New Roman" w:hAnsi="Times New Roman"/>
          <w:bCs/>
        </w:rPr>
        <w:t>bourg</w:t>
      </w:r>
    </w:p>
    <w:p w:rsidR="006633EE" w:rsidRPr="00B96684" w:rsidRDefault="006633EE" w:rsidP="006633EE">
      <w:pPr>
        <w:pStyle w:val="Paragraphedeliste"/>
        <w:numPr>
          <w:ilvl w:val="0"/>
          <w:numId w:val="34"/>
        </w:numPr>
        <w:spacing w:before="240" w:after="240" w:line="276" w:lineRule="auto"/>
        <w:jc w:val="both"/>
        <w:rPr>
          <w:rFonts w:ascii="Times New Roman" w:hAnsi="Times New Roman"/>
          <w:bCs/>
        </w:rPr>
      </w:pPr>
      <w:r w:rsidRPr="00B96684">
        <w:rPr>
          <w:rFonts w:ascii="Times New Roman" w:hAnsi="Times New Roman"/>
          <w:bCs/>
        </w:rPr>
        <w:t>Attribution d’un mandat de prestation</w:t>
      </w:r>
      <w:r w:rsidR="000C07A3">
        <w:rPr>
          <w:rFonts w:ascii="Times New Roman" w:hAnsi="Times New Roman"/>
          <w:bCs/>
        </w:rPr>
        <w:t>s à un organisme</w:t>
      </w:r>
      <w:r w:rsidRPr="00B96684">
        <w:rPr>
          <w:rFonts w:ascii="Times New Roman" w:hAnsi="Times New Roman"/>
          <w:bCs/>
        </w:rPr>
        <w:t xml:space="preserve"> pour le développement d’un service d</w:t>
      </w:r>
      <w:r w:rsidR="000C07A3">
        <w:rPr>
          <w:rFonts w:ascii="Times New Roman" w:hAnsi="Times New Roman"/>
          <w:bCs/>
        </w:rPr>
        <w:t>’aide</w:t>
      </w:r>
      <w:r w:rsidRPr="00B96684">
        <w:rPr>
          <w:rFonts w:ascii="Times New Roman" w:hAnsi="Times New Roman"/>
          <w:bCs/>
        </w:rPr>
        <w:t xml:space="preserve"> pour les proches-aidants</w:t>
      </w:r>
      <w:r w:rsidR="000C07A3">
        <w:rPr>
          <w:rFonts w:ascii="Times New Roman" w:hAnsi="Times New Roman"/>
          <w:bCs/>
        </w:rPr>
        <w:t>, dans les situations palliatives.</w:t>
      </w:r>
    </w:p>
    <w:p w:rsidR="006633EE" w:rsidRPr="00B96684" w:rsidRDefault="006633EE" w:rsidP="006633EE">
      <w:pPr>
        <w:pStyle w:val="Paragraphedeliste"/>
        <w:numPr>
          <w:ilvl w:val="0"/>
          <w:numId w:val="34"/>
        </w:numPr>
        <w:spacing w:before="240" w:after="240" w:line="276" w:lineRule="auto"/>
        <w:jc w:val="both"/>
        <w:rPr>
          <w:rFonts w:ascii="Times New Roman" w:hAnsi="Times New Roman"/>
          <w:bCs/>
        </w:rPr>
      </w:pPr>
      <w:r w:rsidRPr="00B96684">
        <w:rPr>
          <w:rFonts w:ascii="Times New Roman" w:hAnsi="Times New Roman"/>
          <w:bCs/>
        </w:rPr>
        <w:t>Attribution d’un mandat de prestation à l’Association fribourgeoise des institutions pour personnes âgées (AFIPA) pour la coordination de la prise en charge palliative dans les EMS du canton</w:t>
      </w:r>
    </w:p>
    <w:p w:rsidR="006633EE" w:rsidRPr="00074F6D" w:rsidRDefault="006633EE" w:rsidP="006633EE">
      <w:pPr>
        <w:spacing w:before="240" w:after="360"/>
        <w:jc w:val="both"/>
        <w:rPr>
          <w:b/>
          <w:szCs w:val="22"/>
          <w:lang w:bidi="fr-FR"/>
        </w:rPr>
      </w:pPr>
      <w:r w:rsidRPr="00074F6D">
        <w:rPr>
          <w:b/>
          <w:bCs/>
          <w:szCs w:val="22"/>
          <w:lang w:val="fr-CH"/>
        </w:rPr>
        <w:t xml:space="preserve">Trouvez-vous ces mesures pertinentes pour </w:t>
      </w:r>
      <w:r>
        <w:rPr>
          <w:b/>
          <w:bCs/>
          <w:szCs w:val="22"/>
          <w:lang w:val="fr-CH"/>
        </w:rPr>
        <w:t>que l’offre de soins et d’accompagnement corre</w:t>
      </w:r>
      <w:r>
        <w:rPr>
          <w:b/>
          <w:bCs/>
          <w:szCs w:val="22"/>
          <w:lang w:val="fr-CH"/>
        </w:rPr>
        <w:t>s</w:t>
      </w:r>
      <w:r>
        <w:rPr>
          <w:b/>
          <w:bCs/>
          <w:szCs w:val="22"/>
          <w:lang w:val="fr-CH"/>
        </w:rPr>
        <w:t>ponde de manière adéquate aux besoins</w:t>
      </w:r>
      <w:r w:rsidRPr="00074F6D">
        <w:rPr>
          <w:b/>
          <w:bCs/>
          <w:szCs w:val="22"/>
          <w:lang w:val="fr-CH"/>
        </w:rPr>
        <w:t xml:space="preserve"> de la personne malade ?</w:t>
      </w:r>
      <w:r w:rsidRPr="00074F6D">
        <w:rPr>
          <w:b/>
          <w:szCs w:val="22"/>
          <w:lang w:bidi="fr-FR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252"/>
        <w:gridCol w:w="1276"/>
        <w:gridCol w:w="2581"/>
      </w:tblGrid>
      <w:tr w:rsidR="006633EE" w:rsidRPr="00074F6D" w:rsidTr="00A23CF7"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3EE" w:rsidRPr="00074F6D" w:rsidRDefault="006633EE" w:rsidP="00A23CF7">
            <w:pPr>
              <w:widowControl w:val="0"/>
              <w:tabs>
                <w:tab w:val="left" w:pos="1735"/>
                <w:tab w:val="left" w:pos="2444"/>
                <w:tab w:val="left" w:pos="3153"/>
                <w:tab w:val="left" w:pos="3861"/>
                <w:tab w:val="left" w:pos="4570"/>
                <w:tab w:val="left" w:pos="5279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074F6D">
              <w:rPr>
                <w:b/>
                <w:sz w:val="22"/>
                <w:lang w:bidi="fr-FR"/>
              </w:rPr>
              <w:tab/>
              <w:t>- -</w:t>
            </w:r>
            <w:r w:rsidRPr="00074F6D">
              <w:rPr>
                <w:b/>
                <w:sz w:val="22"/>
                <w:lang w:bidi="fr-FR"/>
              </w:rPr>
              <w:tab/>
              <w:t>-</w:t>
            </w:r>
            <w:r w:rsidRPr="00074F6D">
              <w:rPr>
                <w:b/>
                <w:sz w:val="22"/>
                <w:lang w:bidi="fr-FR"/>
              </w:rPr>
              <w:tab/>
              <w:t>-</w:t>
            </w:r>
            <w:r w:rsidRPr="00074F6D">
              <w:rPr>
                <w:sz w:val="22"/>
                <w:lang w:bidi="fr-FR"/>
              </w:rPr>
              <w:t xml:space="preserve"> +</w:t>
            </w:r>
            <w:r w:rsidRPr="00074F6D">
              <w:rPr>
                <w:sz w:val="22"/>
                <w:lang w:bidi="fr-FR"/>
              </w:rPr>
              <w:tab/>
              <w:t>+</w:t>
            </w:r>
            <w:r w:rsidRPr="00074F6D">
              <w:rPr>
                <w:b/>
                <w:sz w:val="22"/>
                <w:lang w:bidi="fr-FR"/>
              </w:rPr>
              <w:t xml:space="preserve"> -</w:t>
            </w:r>
            <w:r w:rsidRPr="00074F6D">
              <w:rPr>
                <w:sz w:val="22"/>
                <w:lang w:bidi="fr-FR"/>
              </w:rPr>
              <w:tab/>
              <w:t>+</w:t>
            </w:r>
            <w:r w:rsidRPr="00074F6D">
              <w:rPr>
                <w:sz w:val="22"/>
                <w:lang w:bidi="fr-FR"/>
              </w:rPr>
              <w:tab/>
              <w:t>++</w:t>
            </w:r>
          </w:p>
        </w:tc>
      </w:tr>
      <w:tr w:rsidR="006633EE" w:rsidRPr="00074F6D" w:rsidTr="00A23CF7">
        <w:trPr>
          <w:trHeight w:val="890"/>
        </w:trPr>
        <w:tc>
          <w:tcPr>
            <w:tcW w:w="1560" w:type="dxa"/>
            <w:vAlign w:val="center"/>
          </w:tcPr>
          <w:p w:rsidR="006633EE" w:rsidRPr="00074F6D" w:rsidRDefault="006633EE" w:rsidP="00A23CF7">
            <w:pPr>
              <w:pStyle w:val="06btexteprincipalsansespacebloc"/>
              <w:jc w:val="center"/>
            </w:pPr>
            <w:r w:rsidRPr="00074F6D">
              <w:rPr>
                <w:lang w:bidi="fr-FR"/>
              </w:rPr>
              <w:t>Pas du tout pertinent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633EE" w:rsidRPr="00074F6D" w:rsidRDefault="006633EE" w:rsidP="00A23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074F6D">
              <w:rPr>
                <w:noProof/>
                <w:sz w:val="22"/>
                <w:lang w:val="fr-CH" w:eastAsia="fr-CH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A158DF5" wp14:editId="07F3DA1B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146050</wp:posOffset>
                      </wp:positionV>
                      <wp:extent cx="2286000" cy="228600"/>
                      <wp:effectExtent l="6350" t="8255" r="12700" b="10795"/>
                      <wp:wrapNone/>
                      <wp:docPr id="78" name="Grou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228600"/>
                                <a:chOff x="1521" y="2524"/>
                                <a:chExt cx="3600" cy="360"/>
                              </a:xfrm>
                            </wpg:grpSpPr>
                            <wps:wsp>
                              <wps:cNvPr id="79" name="Line 44"/>
                              <wps:cNvCnPr/>
                              <wps:spPr bwMode="auto">
                                <a:xfrm>
                                  <a:off x="1521" y="2704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45"/>
                              <wps:cNvCnPr/>
                              <wps:spPr bwMode="auto">
                                <a:xfrm>
                                  <a:off x="152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46"/>
                              <wps:cNvCnPr/>
                              <wps:spPr bwMode="auto">
                                <a:xfrm>
                                  <a:off x="224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47"/>
                              <wps:cNvCnPr/>
                              <wps:spPr bwMode="auto">
                                <a:xfrm>
                                  <a:off x="296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48"/>
                              <wps:cNvCnPr/>
                              <wps:spPr bwMode="auto">
                                <a:xfrm>
                                  <a:off x="368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49"/>
                              <wps:cNvCnPr/>
                              <wps:spPr bwMode="auto">
                                <a:xfrm>
                                  <a:off x="440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50"/>
                              <wps:cNvCnPr/>
                              <wps:spPr bwMode="auto">
                                <a:xfrm>
                                  <a:off x="512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78" o:spid="_x0000_s1026" style="position:absolute;margin-left:11.2pt;margin-top:11.5pt;width:180pt;height:18pt;z-index:251669504" coordorigin="1521,2524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">
                      <v:line id="Line 44" o:spid="_x0000_s1027" style="position:absolute;visibility:visible;mso-wrap-style:square" from="1521,2704" to="512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45" o:spid="_x0000_s1028" style="position:absolute;visibility:visible;mso-wrap-style:square" from="1521,2524" to="152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46" o:spid="_x0000_s1029" style="position:absolute;visibility:visible;mso-wrap-style:square" from="2241,2524" to="224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    <v:line id="Line 47" o:spid="_x0000_s1030" style="position:absolute;visibility:visible;mso-wrap-style:square" from="2961,2524" to="296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    <v:line id="Line 48" o:spid="_x0000_s1031" style="position:absolute;visibility:visible;mso-wrap-style:square" from="3681,2524" to="368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    <v:line id="Line 49" o:spid="_x0000_s1032" style="position:absolute;visibility:visible;mso-wrap-style:square" from="4401,2524" to="440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<v:line id="Line 50" o:spid="_x0000_s1033" style="position:absolute;visibility:visible;mso-wrap-style:square" from="5121,2524" to="512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6633EE" w:rsidRPr="00074F6D" w:rsidRDefault="006633EE" w:rsidP="00A23CF7">
            <w:pPr>
              <w:pStyle w:val="06btexteprincipalsansespacebloc"/>
              <w:jc w:val="center"/>
            </w:pPr>
            <w:r w:rsidRPr="00074F6D">
              <w:rPr>
                <w:szCs w:val="22"/>
              </w:rPr>
              <w:t>Très pert</w:t>
            </w:r>
            <w:r w:rsidRPr="00074F6D">
              <w:rPr>
                <w:szCs w:val="22"/>
              </w:rPr>
              <w:t>i</w:t>
            </w:r>
            <w:r w:rsidRPr="00074F6D">
              <w:rPr>
                <w:szCs w:val="22"/>
              </w:rPr>
              <w:t>nent</w:t>
            </w:r>
          </w:p>
        </w:tc>
        <w:tc>
          <w:tcPr>
            <w:tcW w:w="2581" w:type="dxa"/>
            <w:tcBorders>
              <w:top w:val="nil"/>
              <w:bottom w:val="nil"/>
              <w:right w:val="nil"/>
            </w:tcBorders>
            <w:vAlign w:val="center"/>
          </w:tcPr>
          <w:p w:rsidR="006633EE" w:rsidRPr="00074F6D" w:rsidRDefault="006633EE" w:rsidP="00A23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i/>
                <w:sz w:val="22"/>
              </w:rPr>
            </w:pPr>
            <w:r w:rsidRPr="00074F6D">
              <w:rPr>
                <w:i/>
                <w:lang w:bidi="fr-FR"/>
              </w:rPr>
              <w:sym w:font="Monotype Sorts" w:char="F06F"/>
            </w:r>
            <w:r w:rsidRPr="00074F6D">
              <w:rPr>
                <w:i/>
                <w:lang w:bidi="fr-FR"/>
              </w:rPr>
              <w:t xml:space="preserve"> sans opinion</w:t>
            </w:r>
          </w:p>
        </w:tc>
      </w:tr>
    </w:tbl>
    <w:p w:rsidR="006633EE" w:rsidRPr="002E1440" w:rsidRDefault="006633EE" w:rsidP="006633EE">
      <w:pPr>
        <w:spacing w:before="360" w:after="240"/>
        <w:rPr>
          <w:szCs w:val="22"/>
          <w:lang w:bidi="fr-FR"/>
        </w:rPr>
      </w:pPr>
      <w:r w:rsidRPr="002E1440">
        <w:rPr>
          <w:szCs w:val="22"/>
          <w:lang w:bidi="fr-FR"/>
        </w:rPr>
        <w:t>Remarques et propositions :</w:t>
      </w:r>
    </w:p>
    <w:sdt>
      <w:sdtPr>
        <w:rPr>
          <w:sz w:val="22"/>
        </w:rPr>
        <w:id w:val="295487547"/>
        <w:showingPlcHdr/>
      </w:sdtPr>
      <w:sdtEndPr/>
      <w:sdtContent>
        <w:p w:rsidR="006633EE" w:rsidRPr="00074F6D" w:rsidRDefault="006633EE" w:rsidP="006633EE">
          <w:pPr>
            <w:spacing w:after="360"/>
            <w:rPr>
              <w:sz w:val="22"/>
            </w:rPr>
          </w:pPr>
          <w:r w:rsidRPr="00AE753E">
            <w:rPr>
              <w:rStyle w:val="Textedelespacerserv"/>
              <w:rFonts w:eastAsiaTheme="minorHAnsi"/>
              <w:color w:val="808080" w:themeColor="background1" w:themeShade="80"/>
            </w:rPr>
            <w:t>Cliquez ici pour taper du texte.</w:t>
          </w:r>
        </w:p>
      </w:sdtContent>
    </w:sdt>
    <w:p w:rsidR="006633EE" w:rsidRDefault="006633EE" w:rsidP="006633EE">
      <w:pPr>
        <w:spacing w:after="0" w:line="240" w:lineRule="auto"/>
        <w:rPr>
          <w:sz w:val="22"/>
        </w:rPr>
      </w:pPr>
      <w:r>
        <w:rPr>
          <w:sz w:val="22"/>
        </w:rPr>
        <w:br w:type="page"/>
      </w:r>
    </w:p>
    <w:p w:rsidR="006633EE" w:rsidRDefault="006633EE" w:rsidP="006633EE">
      <w:pPr>
        <w:spacing w:after="360"/>
        <w:rPr>
          <w:b/>
        </w:rPr>
      </w:pPr>
      <w:r w:rsidRPr="00554091">
        <w:rPr>
          <w:b/>
        </w:rPr>
        <w:lastRenderedPageBreak/>
        <w:t>1</w:t>
      </w:r>
      <w:r>
        <w:rPr>
          <w:b/>
        </w:rPr>
        <w:t>4</w:t>
      </w:r>
      <w:r w:rsidRPr="00554091">
        <w:rPr>
          <w:b/>
        </w:rPr>
        <w:t>. L</w:t>
      </w:r>
      <w:r>
        <w:rPr>
          <w:b/>
        </w:rPr>
        <w:t>’information et l</w:t>
      </w:r>
      <w:r w:rsidRPr="00554091">
        <w:rPr>
          <w:b/>
        </w:rPr>
        <w:t xml:space="preserve">a sensibilisation de la population du canton à la démarche palliative et aux besoins de la personne malade tient une place importante dans </w:t>
      </w:r>
      <w:r>
        <w:rPr>
          <w:b/>
        </w:rPr>
        <w:t>le plan de mesures</w:t>
      </w:r>
      <w:r w:rsidRPr="00554091">
        <w:rPr>
          <w:b/>
        </w:rPr>
        <w:t>. Il s’agit de</w:t>
      </w:r>
      <w:r>
        <w:rPr>
          <w:b/>
        </w:rPr>
        <w:t>s</w:t>
      </w:r>
      <w:r w:rsidRPr="00554091">
        <w:rPr>
          <w:b/>
        </w:rPr>
        <w:t xml:space="preserve"> mesure</w:t>
      </w:r>
      <w:r>
        <w:rPr>
          <w:b/>
        </w:rPr>
        <w:t>s</w:t>
      </w:r>
      <w:r w:rsidRPr="00554091">
        <w:rPr>
          <w:b/>
        </w:rPr>
        <w:t xml:space="preserve"> 1</w:t>
      </w:r>
      <w:r>
        <w:rPr>
          <w:b/>
        </w:rPr>
        <w:t>4 à 17.</w:t>
      </w:r>
      <w:r w:rsidRPr="00554091">
        <w:rPr>
          <w:b/>
        </w:rPr>
        <w:t xml:space="preserve"> </w:t>
      </w:r>
    </w:p>
    <w:p w:rsidR="006633EE" w:rsidRPr="00554091" w:rsidRDefault="006633EE" w:rsidP="006633EE">
      <w:pPr>
        <w:pStyle w:val="Paragraphedeliste"/>
        <w:numPr>
          <w:ilvl w:val="0"/>
          <w:numId w:val="34"/>
        </w:numPr>
        <w:spacing w:after="360" w:line="276" w:lineRule="auto"/>
        <w:rPr>
          <w:rFonts w:ascii="Times New Roman" w:hAnsi="Times New Roman"/>
        </w:rPr>
      </w:pPr>
      <w:r w:rsidRPr="00554091">
        <w:rPr>
          <w:rFonts w:ascii="Times New Roman" w:hAnsi="Times New Roman"/>
        </w:rPr>
        <w:t>Manifestations de sensibilisation de la population à la démarche palliative</w:t>
      </w:r>
    </w:p>
    <w:p w:rsidR="006633EE" w:rsidRPr="00554091" w:rsidRDefault="006633EE" w:rsidP="006633EE">
      <w:pPr>
        <w:pStyle w:val="Paragraphedeliste"/>
        <w:numPr>
          <w:ilvl w:val="0"/>
          <w:numId w:val="34"/>
        </w:numPr>
        <w:spacing w:after="360" w:line="276" w:lineRule="auto"/>
        <w:rPr>
          <w:rFonts w:ascii="Times New Roman" w:hAnsi="Times New Roman"/>
        </w:rPr>
      </w:pPr>
      <w:r w:rsidRPr="00554091">
        <w:rPr>
          <w:rFonts w:ascii="Times New Roman" w:hAnsi="Times New Roman"/>
        </w:rPr>
        <w:t>Financement d’aménagements et de l’entretien du site internet de Palliative Fribourg-Freiburg</w:t>
      </w:r>
    </w:p>
    <w:p w:rsidR="006633EE" w:rsidRPr="00554091" w:rsidRDefault="006633EE" w:rsidP="006633EE">
      <w:pPr>
        <w:pStyle w:val="Paragraphedeliste"/>
        <w:numPr>
          <w:ilvl w:val="0"/>
          <w:numId w:val="34"/>
        </w:numPr>
        <w:spacing w:after="360" w:line="276" w:lineRule="auto"/>
        <w:rPr>
          <w:rFonts w:ascii="Times New Roman" w:hAnsi="Times New Roman"/>
        </w:rPr>
      </w:pPr>
      <w:r w:rsidRPr="00554091">
        <w:rPr>
          <w:rFonts w:ascii="Times New Roman" w:hAnsi="Times New Roman"/>
        </w:rPr>
        <w:t>Organisation de séances d’informations auprès des communautés migrantes</w:t>
      </w:r>
    </w:p>
    <w:p w:rsidR="006633EE" w:rsidRPr="00554091" w:rsidRDefault="006633EE" w:rsidP="006633EE">
      <w:pPr>
        <w:pStyle w:val="Paragraphedeliste"/>
        <w:numPr>
          <w:ilvl w:val="0"/>
          <w:numId w:val="34"/>
        </w:numPr>
        <w:spacing w:after="360" w:line="276" w:lineRule="auto"/>
        <w:rPr>
          <w:rFonts w:ascii="Times New Roman" w:hAnsi="Times New Roman"/>
        </w:rPr>
      </w:pPr>
      <w:r w:rsidRPr="00554091">
        <w:rPr>
          <w:rFonts w:ascii="Times New Roman" w:hAnsi="Times New Roman"/>
        </w:rPr>
        <w:t>Création d’un visuel distribué sur divers supports, présentant les offres de prestations en soins palli</w:t>
      </w:r>
      <w:r w:rsidRPr="00554091">
        <w:rPr>
          <w:rFonts w:ascii="Times New Roman" w:hAnsi="Times New Roman"/>
        </w:rPr>
        <w:t>a</w:t>
      </w:r>
      <w:r w:rsidRPr="00554091">
        <w:rPr>
          <w:rFonts w:ascii="Times New Roman" w:hAnsi="Times New Roman"/>
        </w:rPr>
        <w:t>tifs et le lien au site internet</w:t>
      </w:r>
    </w:p>
    <w:p w:rsidR="006633EE" w:rsidRPr="006E7194" w:rsidRDefault="006633EE" w:rsidP="006633EE">
      <w:pPr>
        <w:spacing w:before="240" w:after="360"/>
        <w:jc w:val="both"/>
        <w:rPr>
          <w:b/>
          <w:lang w:bidi="fr-FR"/>
        </w:rPr>
      </w:pPr>
      <w:r w:rsidRPr="006E7194">
        <w:rPr>
          <w:b/>
          <w:bCs/>
        </w:rPr>
        <w:t xml:space="preserve">Trouvez-vous ces mesures pertinentes pour que </w:t>
      </w:r>
      <w:r>
        <w:rPr>
          <w:b/>
          <w:bCs/>
        </w:rPr>
        <w:t>la société connaisse la prise en charge palli</w:t>
      </w:r>
      <w:r>
        <w:rPr>
          <w:b/>
          <w:bCs/>
        </w:rPr>
        <w:t>a</w:t>
      </w:r>
      <w:r>
        <w:rPr>
          <w:b/>
          <w:bCs/>
        </w:rPr>
        <w:t>tive et reconnaisse son importance ?</w:t>
      </w:r>
      <w:r w:rsidRPr="006E7194">
        <w:rPr>
          <w:b/>
          <w:lang w:bidi="fr-FR"/>
        </w:rPr>
        <w:t xml:space="preserve"> 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57"/>
        <w:gridCol w:w="4255"/>
        <w:gridCol w:w="1559"/>
        <w:gridCol w:w="2268"/>
      </w:tblGrid>
      <w:tr w:rsidR="006633EE" w:rsidRPr="00554091" w:rsidTr="00A23CF7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3EE" w:rsidRPr="00554091" w:rsidRDefault="006633EE" w:rsidP="00A23CF7">
            <w:pPr>
              <w:widowControl w:val="0"/>
              <w:tabs>
                <w:tab w:val="left" w:pos="1735"/>
                <w:tab w:val="left" w:pos="2444"/>
                <w:tab w:val="left" w:pos="3153"/>
                <w:tab w:val="left" w:pos="3861"/>
                <w:tab w:val="left" w:pos="4570"/>
                <w:tab w:val="left" w:pos="5279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554091">
              <w:rPr>
                <w:b/>
                <w:sz w:val="22"/>
                <w:lang w:bidi="fr-FR"/>
              </w:rPr>
              <w:tab/>
              <w:t>- -</w:t>
            </w:r>
            <w:r w:rsidRPr="00554091">
              <w:rPr>
                <w:b/>
                <w:sz w:val="22"/>
                <w:lang w:bidi="fr-FR"/>
              </w:rPr>
              <w:tab/>
              <w:t>-</w:t>
            </w:r>
            <w:r w:rsidRPr="00554091">
              <w:rPr>
                <w:b/>
                <w:sz w:val="22"/>
                <w:lang w:bidi="fr-FR"/>
              </w:rPr>
              <w:tab/>
              <w:t>-</w:t>
            </w:r>
            <w:r w:rsidRPr="00554091">
              <w:rPr>
                <w:sz w:val="22"/>
                <w:lang w:bidi="fr-FR"/>
              </w:rPr>
              <w:t xml:space="preserve"> +</w:t>
            </w:r>
            <w:r w:rsidRPr="00554091">
              <w:rPr>
                <w:sz w:val="22"/>
                <w:lang w:bidi="fr-FR"/>
              </w:rPr>
              <w:tab/>
              <w:t>+</w:t>
            </w:r>
            <w:r w:rsidRPr="00554091">
              <w:rPr>
                <w:b/>
                <w:sz w:val="22"/>
                <w:lang w:bidi="fr-FR"/>
              </w:rPr>
              <w:t xml:space="preserve"> -</w:t>
            </w:r>
            <w:r w:rsidRPr="00554091">
              <w:rPr>
                <w:sz w:val="22"/>
                <w:lang w:bidi="fr-FR"/>
              </w:rPr>
              <w:tab/>
              <w:t>+</w:t>
            </w:r>
            <w:r w:rsidRPr="00554091">
              <w:rPr>
                <w:sz w:val="22"/>
                <w:lang w:bidi="fr-FR"/>
              </w:rPr>
              <w:tab/>
              <w:t>++</w:t>
            </w:r>
          </w:p>
        </w:tc>
      </w:tr>
      <w:tr w:rsidR="006633EE" w:rsidRPr="00554091" w:rsidTr="00A23CF7">
        <w:trPr>
          <w:trHeight w:val="890"/>
        </w:trPr>
        <w:tc>
          <w:tcPr>
            <w:tcW w:w="1557" w:type="dxa"/>
            <w:vAlign w:val="center"/>
          </w:tcPr>
          <w:p w:rsidR="006633EE" w:rsidRPr="00554091" w:rsidRDefault="006633EE" w:rsidP="00A23CF7">
            <w:pPr>
              <w:pStyle w:val="06btexteprincipalsansespacebloc"/>
              <w:jc w:val="center"/>
            </w:pPr>
            <w:r w:rsidRPr="00554091">
              <w:t>Pas du tout nécessaire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6633EE" w:rsidRPr="00554091" w:rsidRDefault="006633EE" w:rsidP="00A23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554091">
              <w:rPr>
                <w:noProof/>
                <w:sz w:val="22"/>
                <w:lang w:val="fr-CH" w:eastAsia="fr-CH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8F4D8C8" wp14:editId="542D3F2E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146050</wp:posOffset>
                      </wp:positionV>
                      <wp:extent cx="2286000" cy="228600"/>
                      <wp:effectExtent l="13970" t="10160" r="5080" b="8890"/>
                      <wp:wrapNone/>
                      <wp:docPr id="70" name="Grou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228600"/>
                                <a:chOff x="1521" y="2524"/>
                                <a:chExt cx="3600" cy="360"/>
                              </a:xfrm>
                            </wpg:grpSpPr>
                            <wps:wsp>
                              <wps:cNvPr id="71" name="Line 52"/>
                              <wps:cNvCnPr/>
                              <wps:spPr bwMode="auto">
                                <a:xfrm>
                                  <a:off x="1521" y="2704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53"/>
                              <wps:cNvCnPr/>
                              <wps:spPr bwMode="auto">
                                <a:xfrm>
                                  <a:off x="152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54"/>
                              <wps:cNvCnPr/>
                              <wps:spPr bwMode="auto">
                                <a:xfrm>
                                  <a:off x="224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55"/>
                              <wps:cNvCnPr/>
                              <wps:spPr bwMode="auto">
                                <a:xfrm>
                                  <a:off x="296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56"/>
                              <wps:cNvCnPr/>
                              <wps:spPr bwMode="auto">
                                <a:xfrm>
                                  <a:off x="368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57"/>
                              <wps:cNvCnPr/>
                              <wps:spPr bwMode="auto">
                                <a:xfrm>
                                  <a:off x="440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58"/>
                              <wps:cNvCnPr/>
                              <wps:spPr bwMode="auto">
                                <a:xfrm>
                                  <a:off x="512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70" o:spid="_x0000_s1026" style="position:absolute;margin-left:11.2pt;margin-top:11.5pt;width:180pt;height:18pt;z-index:251670528" coordorigin="1521,2524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">
                      <v:line id="Line 52" o:spid="_x0000_s1027" style="position:absolute;visibility:visible;mso-wrap-style:square" from="1521,2704" to="512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    <v:line id="Line 53" o:spid="_x0000_s1028" style="position:absolute;visibility:visible;mso-wrap-style:square" from="1521,2524" to="152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    <v:line id="Line 54" o:spid="_x0000_s1029" style="position:absolute;visibility:visible;mso-wrap-style:square" from="2241,2524" to="224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    <v:line id="Line 55" o:spid="_x0000_s1030" style="position:absolute;visibility:visible;mso-wrap-style:square" from="2961,2524" to="296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    <v:line id="Line 56" o:spid="_x0000_s1031" style="position:absolute;visibility:visible;mso-wrap-style:square" from="3681,2524" to="368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    <v:line id="Line 57" o:spid="_x0000_s1032" style="position:absolute;visibility:visible;mso-wrap-style:square" from="4401,2524" to="440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    <v:line id="Line 58" o:spid="_x0000_s1033" style="position:absolute;visibility:visible;mso-wrap-style:square" from="5121,2524" to="512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6633EE" w:rsidRPr="00554091" w:rsidRDefault="006633EE" w:rsidP="00A23CF7">
            <w:pPr>
              <w:pStyle w:val="06btexteprincipalsansespacebloc"/>
              <w:jc w:val="center"/>
              <w:rPr>
                <w:lang w:val="fr-CH"/>
              </w:rPr>
            </w:pPr>
            <w:r w:rsidRPr="00554091">
              <w:rPr>
                <w:lang w:val="fr-CH" w:bidi="fr-FR"/>
              </w:rPr>
              <w:t>Indispensable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6633EE" w:rsidRPr="00554091" w:rsidRDefault="006633EE" w:rsidP="00A23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i/>
                <w:sz w:val="22"/>
              </w:rPr>
            </w:pPr>
            <w:r w:rsidRPr="00554091">
              <w:rPr>
                <w:i/>
                <w:lang w:bidi="fr-FR"/>
              </w:rPr>
              <w:sym w:font="Monotype Sorts" w:char="F06F"/>
            </w:r>
            <w:r w:rsidRPr="00554091">
              <w:rPr>
                <w:i/>
                <w:lang w:bidi="fr-FR"/>
              </w:rPr>
              <w:t xml:space="preserve"> sans opinion</w:t>
            </w:r>
          </w:p>
        </w:tc>
      </w:tr>
    </w:tbl>
    <w:p w:rsidR="006633EE" w:rsidRPr="00554091" w:rsidRDefault="006633EE" w:rsidP="006633EE">
      <w:pPr>
        <w:spacing w:before="360" w:after="240"/>
        <w:rPr>
          <w:sz w:val="22"/>
          <w:szCs w:val="22"/>
          <w:lang w:bidi="fr-FR"/>
        </w:rPr>
      </w:pPr>
    </w:p>
    <w:p w:rsidR="006633EE" w:rsidRPr="00554091" w:rsidRDefault="006633EE" w:rsidP="006633EE">
      <w:pPr>
        <w:spacing w:before="360" w:after="240"/>
        <w:rPr>
          <w:szCs w:val="22"/>
          <w:lang w:bidi="fr-FR"/>
        </w:rPr>
      </w:pPr>
      <w:r w:rsidRPr="00554091">
        <w:rPr>
          <w:szCs w:val="22"/>
          <w:lang w:bidi="fr-FR"/>
        </w:rPr>
        <w:t xml:space="preserve">Remarques et propositions. </w:t>
      </w:r>
    </w:p>
    <w:sdt>
      <w:sdtPr>
        <w:rPr>
          <w:sz w:val="22"/>
        </w:rPr>
        <w:id w:val="-729146906"/>
        <w:showingPlcHdr/>
      </w:sdtPr>
      <w:sdtEndPr/>
      <w:sdtContent>
        <w:p w:rsidR="006633EE" w:rsidRPr="00074F6D" w:rsidRDefault="006633EE" w:rsidP="006633EE">
          <w:pPr>
            <w:widowControl w:val="0"/>
            <w:tabs>
              <w:tab w:val="left" w:pos="0"/>
              <w:tab w:val="left" w:leader="dot" w:pos="9639"/>
            </w:tabs>
            <w:autoSpaceDE w:val="0"/>
            <w:autoSpaceDN w:val="0"/>
            <w:adjustRightInd w:val="0"/>
            <w:spacing w:line="480" w:lineRule="auto"/>
            <w:rPr>
              <w:sz w:val="22"/>
            </w:rPr>
          </w:pPr>
          <w:r w:rsidRPr="00554091">
            <w:rPr>
              <w:rStyle w:val="Textedelespacerserv"/>
              <w:rFonts w:eastAsiaTheme="minorHAnsi"/>
              <w:color w:val="808080" w:themeColor="background1" w:themeShade="80"/>
            </w:rPr>
            <w:t>Cliquez ici pour taper du texte.</w:t>
          </w:r>
        </w:p>
      </w:sdtContent>
    </w:sdt>
    <w:p w:rsidR="006633EE" w:rsidRDefault="006633EE" w:rsidP="006633EE">
      <w:pPr>
        <w:spacing w:after="0" w:line="240" w:lineRule="auto"/>
        <w:rPr>
          <w:sz w:val="22"/>
        </w:rPr>
      </w:pPr>
      <w:r>
        <w:rPr>
          <w:sz w:val="22"/>
        </w:rPr>
        <w:br w:type="page"/>
      </w:r>
    </w:p>
    <w:p w:rsidR="006633EE" w:rsidRPr="00074F6D" w:rsidRDefault="006633EE" w:rsidP="006633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360"/>
        <w:jc w:val="both"/>
        <w:rPr>
          <w:b/>
          <w:bCs/>
          <w:szCs w:val="22"/>
          <w:lang w:bidi="fr-FR"/>
        </w:rPr>
      </w:pPr>
      <w:r w:rsidRPr="00074F6D">
        <w:rPr>
          <w:b/>
        </w:rPr>
        <w:lastRenderedPageBreak/>
        <w:t>1</w:t>
      </w:r>
      <w:r>
        <w:rPr>
          <w:b/>
        </w:rPr>
        <w:t>5</w:t>
      </w:r>
      <w:r w:rsidRPr="00074F6D">
        <w:rPr>
          <w:b/>
        </w:rPr>
        <w:t>.</w:t>
      </w:r>
      <w:r w:rsidRPr="00074F6D">
        <w:rPr>
          <w:b/>
          <w:bCs/>
          <w:szCs w:val="22"/>
          <w:lang w:bidi="fr-FR"/>
        </w:rPr>
        <w:t xml:space="preserve"> Estimez-vous suffisants les moyens et ressources à mettre à disposition pour concrétiser le concept 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600"/>
        <w:gridCol w:w="4222"/>
        <w:gridCol w:w="1561"/>
        <w:gridCol w:w="2256"/>
      </w:tblGrid>
      <w:tr w:rsidR="006633EE" w:rsidRPr="00074F6D" w:rsidTr="00A23CF7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3EE" w:rsidRPr="00074F6D" w:rsidRDefault="006633EE" w:rsidP="00A23CF7">
            <w:pPr>
              <w:widowControl w:val="0"/>
              <w:tabs>
                <w:tab w:val="left" w:pos="1735"/>
                <w:tab w:val="left" w:pos="2552"/>
                <w:tab w:val="left" w:pos="3153"/>
                <w:tab w:val="left" w:pos="3861"/>
                <w:tab w:val="left" w:pos="4678"/>
                <w:tab w:val="left" w:pos="5279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074F6D">
              <w:rPr>
                <w:b/>
                <w:sz w:val="22"/>
                <w:lang w:bidi="fr-FR"/>
              </w:rPr>
              <w:tab/>
              <w:t>- -</w:t>
            </w:r>
            <w:r w:rsidRPr="00074F6D">
              <w:rPr>
                <w:b/>
                <w:sz w:val="22"/>
                <w:lang w:bidi="fr-FR"/>
              </w:rPr>
              <w:tab/>
              <w:t>-</w:t>
            </w:r>
            <w:r w:rsidRPr="00074F6D">
              <w:rPr>
                <w:b/>
                <w:sz w:val="22"/>
                <w:lang w:bidi="fr-FR"/>
              </w:rPr>
              <w:tab/>
              <w:t>-</w:t>
            </w:r>
            <w:r w:rsidRPr="00074F6D">
              <w:rPr>
                <w:sz w:val="22"/>
                <w:lang w:bidi="fr-FR"/>
              </w:rPr>
              <w:t xml:space="preserve"> +</w:t>
            </w:r>
            <w:r w:rsidRPr="00074F6D">
              <w:rPr>
                <w:sz w:val="22"/>
                <w:lang w:bidi="fr-FR"/>
              </w:rPr>
              <w:tab/>
              <w:t>+</w:t>
            </w:r>
            <w:r w:rsidRPr="00074F6D">
              <w:rPr>
                <w:b/>
                <w:sz w:val="22"/>
                <w:lang w:bidi="fr-FR"/>
              </w:rPr>
              <w:t xml:space="preserve"> -</w:t>
            </w:r>
            <w:r w:rsidRPr="00074F6D">
              <w:rPr>
                <w:sz w:val="22"/>
                <w:lang w:bidi="fr-FR"/>
              </w:rPr>
              <w:tab/>
              <w:t>+</w:t>
            </w:r>
            <w:r w:rsidRPr="00074F6D">
              <w:rPr>
                <w:sz w:val="22"/>
                <w:lang w:bidi="fr-FR"/>
              </w:rPr>
              <w:tab/>
              <w:t>++</w:t>
            </w:r>
          </w:p>
        </w:tc>
      </w:tr>
      <w:tr w:rsidR="006633EE" w:rsidRPr="00074F6D" w:rsidTr="00A23CF7">
        <w:trPr>
          <w:trHeight w:val="890"/>
        </w:trPr>
        <w:tc>
          <w:tcPr>
            <w:tcW w:w="1600" w:type="dxa"/>
            <w:vAlign w:val="center"/>
          </w:tcPr>
          <w:p w:rsidR="006633EE" w:rsidRPr="00074F6D" w:rsidRDefault="006633EE" w:rsidP="00A23CF7">
            <w:pPr>
              <w:pStyle w:val="06btexteprincipalsansespacebloc"/>
              <w:jc w:val="center"/>
            </w:pPr>
            <w:r w:rsidRPr="00074F6D">
              <w:t>Pas du tout suff</w:t>
            </w:r>
            <w:r w:rsidRPr="00074F6D">
              <w:t>i</w:t>
            </w:r>
            <w:r w:rsidRPr="00074F6D">
              <w:t>sants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:rsidR="006633EE" w:rsidRPr="00074F6D" w:rsidRDefault="006633EE" w:rsidP="00A23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074F6D">
              <w:rPr>
                <w:noProof/>
                <w:sz w:val="22"/>
                <w:lang w:val="fr-CH" w:eastAsia="fr-CH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59EA53E" wp14:editId="0235FFC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146050</wp:posOffset>
                      </wp:positionV>
                      <wp:extent cx="2286000" cy="228600"/>
                      <wp:effectExtent l="12700" t="5080" r="6350" b="13970"/>
                      <wp:wrapNone/>
                      <wp:docPr id="12" name="Grou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228600"/>
                                <a:chOff x="1521" y="2524"/>
                                <a:chExt cx="3600" cy="360"/>
                              </a:xfrm>
                            </wpg:grpSpPr>
                            <wps:wsp>
                              <wps:cNvPr id="13" name="Line 116"/>
                              <wps:cNvCnPr/>
                              <wps:spPr bwMode="auto">
                                <a:xfrm>
                                  <a:off x="1521" y="2704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17"/>
                              <wps:cNvCnPr/>
                              <wps:spPr bwMode="auto">
                                <a:xfrm>
                                  <a:off x="152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18"/>
                              <wps:cNvCnPr/>
                              <wps:spPr bwMode="auto">
                                <a:xfrm>
                                  <a:off x="224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19"/>
                              <wps:cNvCnPr/>
                              <wps:spPr bwMode="auto">
                                <a:xfrm>
                                  <a:off x="296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20"/>
                              <wps:cNvCnPr/>
                              <wps:spPr bwMode="auto">
                                <a:xfrm>
                                  <a:off x="368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21"/>
                              <wps:cNvCnPr/>
                              <wps:spPr bwMode="auto">
                                <a:xfrm>
                                  <a:off x="440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122"/>
                              <wps:cNvCnPr/>
                              <wps:spPr bwMode="auto">
                                <a:xfrm>
                                  <a:off x="5121" y="25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2" o:spid="_x0000_s1026" style="position:absolute;margin-left:11.2pt;margin-top:11.5pt;width:180pt;height:18pt;z-index:251671552" coordorigin="1521,2524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">
                      <v:line id="Line 116" o:spid="_x0000_s1027" style="position:absolute;visibility:visible;mso-wrap-style:square" from="1521,2704" to="512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line id="Line 117" o:spid="_x0000_s1028" style="position:absolute;visibility:visible;mso-wrap-style:square" from="1521,2524" to="152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Line 118" o:spid="_x0000_s1029" style="position:absolute;visibility:visible;mso-wrap-style:square" from="2241,2524" to="224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<v:line id="Line 119" o:spid="_x0000_s1030" style="position:absolute;visibility:visible;mso-wrap-style:square" from="2961,2524" to="296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120" o:spid="_x0000_s1031" style="position:absolute;visibility:visible;mso-wrap-style:square" from="3681,2524" to="368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<v:line id="Line 121" o:spid="_x0000_s1032" style="position:absolute;visibility:visible;mso-wrap-style:square" from="4401,2524" to="440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<v:line id="Line 122" o:spid="_x0000_s1033" style="position:absolute;visibility:visible;mso-wrap-style:square" from="5121,2524" to="512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1561" w:type="dxa"/>
            <w:vAlign w:val="center"/>
          </w:tcPr>
          <w:p w:rsidR="006633EE" w:rsidRPr="00074F6D" w:rsidRDefault="006633EE" w:rsidP="00A23CF7">
            <w:pPr>
              <w:pStyle w:val="06btexteprincipalsansespacebloc"/>
              <w:jc w:val="center"/>
            </w:pPr>
            <w:r w:rsidRPr="00074F6D">
              <w:rPr>
                <w:lang w:bidi="fr-FR"/>
              </w:rPr>
              <w:t>Suffisants</w:t>
            </w:r>
          </w:p>
        </w:tc>
        <w:tc>
          <w:tcPr>
            <w:tcW w:w="2256" w:type="dxa"/>
            <w:tcBorders>
              <w:top w:val="nil"/>
              <w:bottom w:val="nil"/>
              <w:right w:val="nil"/>
            </w:tcBorders>
            <w:vAlign w:val="center"/>
          </w:tcPr>
          <w:p w:rsidR="006633EE" w:rsidRPr="00074F6D" w:rsidRDefault="006633EE" w:rsidP="00A23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i/>
                <w:sz w:val="22"/>
              </w:rPr>
            </w:pPr>
            <w:r w:rsidRPr="00074F6D">
              <w:rPr>
                <w:i/>
                <w:lang w:bidi="fr-FR"/>
              </w:rPr>
              <w:sym w:font="Monotype Sorts" w:char="F06F"/>
            </w:r>
            <w:r w:rsidRPr="00074F6D">
              <w:rPr>
                <w:i/>
                <w:lang w:bidi="fr-FR"/>
              </w:rPr>
              <w:t xml:space="preserve"> sans opinion</w:t>
            </w:r>
          </w:p>
        </w:tc>
      </w:tr>
    </w:tbl>
    <w:p w:rsidR="006633EE" w:rsidRPr="002E1440" w:rsidRDefault="006633EE" w:rsidP="006633EE">
      <w:pPr>
        <w:spacing w:before="360" w:after="240"/>
        <w:jc w:val="both"/>
      </w:pPr>
      <w:r w:rsidRPr="002E1440">
        <w:t>Remarques et propositions. Si non, de quoi devrait-on encore tenir compte encore ?</w:t>
      </w:r>
    </w:p>
    <w:sdt>
      <w:sdtPr>
        <w:rPr>
          <w:sz w:val="22"/>
        </w:rPr>
        <w:id w:val="-197164253"/>
        <w:showingPlcHdr/>
      </w:sdtPr>
      <w:sdtEndPr/>
      <w:sdtContent>
        <w:p w:rsidR="006633EE" w:rsidRPr="00074F6D" w:rsidRDefault="006633EE" w:rsidP="006633EE">
          <w:pPr>
            <w:rPr>
              <w:sz w:val="22"/>
            </w:rPr>
          </w:pPr>
          <w:r w:rsidRPr="00AE753E">
            <w:rPr>
              <w:rStyle w:val="Textedelespacerserv"/>
              <w:rFonts w:eastAsiaTheme="minorHAnsi"/>
              <w:color w:val="808080" w:themeColor="background1" w:themeShade="80"/>
            </w:rPr>
            <w:t>Cliquez ici pour taper du texte.</w:t>
          </w:r>
        </w:p>
      </w:sdtContent>
    </w:sdt>
    <w:p w:rsidR="006633EE" w:rsidRPr="00074F6D" w:rsidRDefault="006633EE" w:rsidP="006633EE">
      <w:pPr>
        <w:rPr>
          <w:sz w:val="22"/>
        </w:rPr>
      </w:pPr>
    </w:p>
    <w:p w:rsidR="006633EE" w:rsidRDefault="006633EE" w:rsidP="006633EE">
      <w:pPr>
        <w:rPr>
          <w:b/>
          <w:sz w:val="22"/>
          <w:u w:val="single"/>
        </w:rPr>
      </w:pPr>
    </w:p>
    <w:p w:rsidR="006633EE" w:rsidRDefault="006633EE" w:rsidP="006633EE">
      <w:pPr>
        <w:rPr>
          <w:b/>
          <w:sz w:val="22"/>
          <w:u w:val="single"/>
        </w:rPr>
      </w:pPr>
    </w:p>
    <w:p w:rsidR="006633EE" w:rsidRDefault="006633EE" w:rsidP="006633EE">
      <w:pPr>
        <w:rPr>
          <w:b/>
          <w:sz w:val="22"/>
          <w:u w:val="single"/>
        </w:rPr>
      </w:pPr>
    </w:p>
    <w:p w:rsidR="006633EE" w:rsidRPr="00074F6D" w:rsidRDefault="006633EE" w:rsidP="006633EE">
      <w:pPr>
        <w:rPr>
          <w:b/>
          <w:sz w:val="22"/>
          <w:u w:val="single"/>
        </w:rPr>
      </w:pPr>
    </w:p>
    <w:p w:rsidR="006633EE" w:rsidRPr="00074F6D" w:rsidRDefault="006633EE" w:rsidP="006633EE">
      <w:pPr>
        <w:spacing w:before="240" w:after="480"/>
        <w:jc w:val="both"/>
        <w:rPr>
          <w:b/>
        </w:rPr>
      </w:pPr>
      <w:r>
        <w:rPr>
          <w:b/>
        </w:rPr>
        <w:t>16</w:t>
      </w:r>
      <w:r w:rsidRPr="00074F6D">
        <w:rPr>
          <w:b/>
        </w:rPr>
        <w:t xml:space="preserve">. </w:t>
      </w:r>
      <w:r>
        <w:rPr>
          <w:b/>
        </w:rPr>
        <w:t>Avez-vous des</w:t>
      </w:r>
      <w:r w:rsidRPr="00074F6D">
        <w:rPr>
          <w:b/>
        </w:rPr>
        <w:t xml:space="preserve"> remarques générales </w:t>
      </w:r>
      <w:r>
        <w:rPr>
          <w:b/>
        </w:rPr>
        <w:t xml:space="preserve">à formuler </w:t>
      </w:r>
      <w:r w:rsidRPr="00074F6D">
        <w:rPr>
          <w:b/>
        </w:rPr>
        <w:t xml:space="preserve">sur le </w:t>
      </w:r>
      <w:r>
        <w:rPr>
          <w:b/>
        </w:rPr>
        <w:t>plan de mesures ?</w:t>
      </w:r>
      <w:r w:rsidRPr="00074F6D">
        <w:rPr>
          <w:b/>
        </w:rPr>
        <w:t xml:space="preserve"> </w:t>
      </w:r>
    </w:p>
    <w:sdt>
      <w:sdtPr>
        <w:rPr>
          <w:sz w:val="22"/>
        </w:rPr>
        <w:id w:val="-1086614699"/>
        <w:showingPlcHdr/>
      </w:sdtPr>
      <w:sdtEndPr/>
      <w:sdtContent>
        <w:p w:rsidR="006633EE" w:rsidRPr="00074F6D" w:rsidRDefault="006633EE" w:rsidP="006633EE">
          <w:pPr>
            <w:spacing w:before="120" w:after="240"/>
            <w:jc w:val="both"/>
            <w:rPr>
              <w:sz w:val="22"/>
            </w:rPr>
          </w:pPr>
          <w:r w:rsidRPr="00AE753E">
            <w:rPr>
              <w:rStyle w:val="Textedelespacerserv"/>
              <w:rFonts w:eastAsiaTheme="minorHAnsi"/>
              <w:color w:val="808080" w:themeColor="background1" w:themeShade="80"/>
            </w:rPr>
            <w:t>Cliquez ici pour taper du texte.</w:t>
          </w:r>
        </w:p>
      </w:sdtContent>
    </w:sdt>
    <w:p w:rsidR="006633EE" w:rsidRPr="00074F6D" w:rsidRDefault="006633EE" w:rsidP="006633EE">
      <w:pPr>
        <w:rPr>
          <w:b/>
          <w:sz w:val="22"/>
          <w:u w:val="single"/>
        </w:rPr>
      </w:pPr>
    </w:p>
    <w:p w:rsidR="006633EE" w:rsidRPr="00074F6D" w:rsidRDefault="006633EE" w:rsidP="006633EE">
      <w:pPr>
        <w:rPr>
          <w:b/>
          <w:sz w:val="22"/>
          <w:u w:val="single"/>
        </w:rPr>
      </w:pPr>
    </w:p>
    <w:p w:rsidR="006633EE" w:rsidRPr="00074F6D" w:rsidRDefault="006633EE" w:rsidP="006633EE">
      <w:pPr>
        <w:rPr>
          <w:b/>
          <w:sz w:val="22"/>
          <w:u w:val="single"/>
        </w:rPr>
      </w:pPr>
    </w:p>
    <w:p w:rsidR="006633EE" w:rsidRPr="00074F6D" w:rsidRDefault="006633EE" w:rsidP="006633EE">
      <w:pPr>
        <w:rPr>
          <w:b/>
          <w:sz w:val="22"/>
          <w:u w:val="single"/>
        </w:rPr>
      </w:pPr>
    </w:p>
    <w:p w:rsidR="006633EE" w:rsidRDefault="006633EE" w:rsidP="006633EE">
      <w:pPr>
        <w:rPr>
          <w:b/>
          <w:sz w:val="22"/>
          <w:u w:val="single"/>
        </w:rPr>
      </w:pPr>
    </w:p>
    <w:p w:rsidR="006633EE" w:rsidRDefault="006633EE" w:rsidP="006633EE">
      <w:pPr>
        <w:rPr>
          <w:b/>
          <w:sz w:val="22"/>
          <w:u w:val="single"/>
        </w:rPr>
      </w:pPr>
    </w:p>
    <w:p w:rsidR="006633EE" w:rsidRDefault="006633EE" w:rsidP="006633EE">
      <w:pPr>
        <w:rPr>
          <w:b/>
          <w:sz w:val="22"/>
          <w:u w:val="single"/>
        </w:rPr>
      </w:pPr>
    </w:p>
    <w:p w:rsidR="006633EE" w:rsidRDefault="006633EE" w:rsidP="006633EE">
      <w:pPr>
        <w:rPr>
          <w:b/>
          <w:sz w:val="22"/>
          <w:u w:val="single"/>
        </w:rPr>
      </w:pPr>
    </w:p>
    <w:p w:rsidR="006633EE" w:rsidRPr="00074F6D" w:rsidRDefault="006633EE" w:rsidP="006633EE">
      <w:pPr>
        <w:rPr>
          <w:b/>
          <w:sz w:val="22"/>
          <w:u w:val="single"/>
        </w:rPr>
      </w:pPr>
    </w:p>
    <w:p w:rsidR="006633EE" w:rsidRPr="00074F6D" w:rsidRDefault="006633EE" w:rsidP="006633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720" w:after="360"/>
        <w:rPr>
          <w:b/>
          <w:szCs w:val="22"/>
          <w:lang w:bidi="fr-FR"/>
        </w:rPr>
      </w:pPr>
      <w:r w:rsidRPr="00074F6D">
        <w:rPr>
          <w:szCs w:val="22"/>
          <w:lang w:bidi="fr-FR"/>
        </w:rPr>
        <w:t>Nous vous remercions de l’attention portée au concept cantonal de soins palliatifs et du temps co</w:t>
      </w:r>
      <w:r w:rsidRPr="00074F6D">
        <w:rPr>
          <w:szCs w:val="22"/>
          <w:lang w:bidi="fr-FR"/>
        </w:rPr>
        <w:t>n</w:t>
      </w:r>
      <w:r w:rsidRPr="00074F6D">
        <w:rPr>
          <w:szCs w:val="22"/>
          <w:lang w:bidi="fr-FR"/>
        </w:rPr>
        <w:t xml:space="preserve">sacré à remplir le présent questionnaire. </w:t>
      </w:r>
    </w:p>
    <w:p w:rsidR="008E1627" w:rsidRPr="006633EE" w:rsidRDefault="006633EE" w:rsidP="006633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/>
        <w:jc w:val="center"/>
        <w:rPr>
          <w:b/>
          <w:szCs w:val="22"/>
          <w:lang w:bidi="fr-FR"/>
        </w:rPr>
      </w:pPr>
      <w:r w:rsidRPr="00074F6D">
        <w:rPr>
          <w:b/>
          <w:szCs w:val="22"/>
          <w:lang w:bidi="fr-FR"/>
        </w:rPr>
        <w:t>Direction de la santé et des affaires sociales</w:t>
      </w:r>
    </w:p>
    <w:sectPr w:rsidR="008E1627" w:rsidRPr="006633EE" w:rsidSect="00861F1A">
      <w:headerReference w:type="even" r:id="rId11"/>
      <w:headerReference w:type="default" r:id="rId12"/>
      <w:headerReference w:type="first" r:id="rId13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11" w:rsidRDefault="003F1511" w:rsidP="008E1627">
      <w:r>
        <w:separator/>
      </w:r>
    </w:p>
  </w:endnote>
  <w:endnote w:type="continuationSeparator" w:id="0">
    <w:p w:rsidR="003F1511" w:rsidRDefault="003F1511" w:rsidP="008E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Sorts">
    <w:altName w:val="BR-OCRB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11" w:rsidRDefault="003F1511" w:rsidP="008E1627">
      <w:r>
        <w:separator/>
      </w:r>
    </w:p>
  </w:footnote>
  <w:footnote w:type="continuationSeparator" w:id="0">
    <w:p w:rsidR="003F1511" w:rsidRDefault="003F1511" w:rsidP="008E1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559DB" w:rsidTr="009B46D8">
      <w:trPr>
        <w:trHeight w:val="567"/>
      </w:trPr>
      <w:tc>
        <w:tcPr>
          <w:tcW w:w="9298" w:type="dxa"/>
        </w:tcPr>
        <w:p w:rsidR="008559DB" w:rsidRDefault="008559DB" w:rsidP="009B46D8">
          <w:pPr>
            <w:pStyle w:val="09enttepage2"/>
          </w:pPr>
          <w:r w:rsidRPr="00363712">
            <w:t xml:space="preserve">Direction de la santé et des affaires sociales </w:t>
          </w:r>
          <w:r>
            <w:rPr>
              <w:b w:val="0"/>
            </w:rPr>
            <w:t>DSAS</w:t>
          </w:r>
        </w:p>
        <w:p w:rsidR="008559DB" w:rsidRPr="0064336A" w:rsidRDefault="008559DB" w:rsidP="009B46D8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DD7451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DD7451" w:rsidRPr="0064336A">
            <w:rPr>
              <w:b w:val="0"/>
              <w:lang w:val="de-DE"/>
            </w:rPr>
            <w:fldChar w:fldCharType="separate"/>
          </w:r>
          <w:r w:rsidR="00455D97">
            <w:rPr>
              <w:b w:val="0"/>
              <w:noProof/>
              <w:lang w:val="de-DE"/>
            </w:rPr>
            <w:t>4</w:t>
          </w:r>
          <w:r w:rsidR="00DD7451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DD7451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DD7451" w:rsidRPr="0064336A">
            <w:rPr>
              <w:b w:val="0"/>
              <w:lang w:val="de-DE"/>
            </w:rPr>
            <w:fldChar w:fldCharType="separate"/>
          </w:r>
          <w:r w:rsidR="00455D97">
            <w:rPr>
              <w:b w:val="0"/>
              <w:noProof/>
              <w:lang w:val="de-DE"/>
            </w:rPr>
            <w:t>12</w:t>
          </w:r>
          <w:r w:rsidR="00DD7451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2336" behindDoc="0" locked="1" layoutInCell="1" allowOverlap="1" wp14:anchorId="3D0DC37B" wp14:editId="541115DB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5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559DB" w:rsidRDefault="008559D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C547A9">
      <w:trPr>
        <w:trHeight w:val="567"/>
      </w:trPr>
      <w:tc>
        <w:tcPr>
          <w:tcW w:w="9298" w:type="dxa"/>
        </w:tcPr>
        <w:p w:rsidR="00C547A9" w:rsidRDefault="00C547A9" w:rsidP="002B4996">
          <w:pPr>
            <w:pStyle w:val="09enttepage2"/>
          </w:pPr>
          <w:r w:rsidRPr="00363712">
            <w:t xml:space="preserve">Direction de la santé et des affaires sociales </w:t>
          </w:r>
          <w:r>
            <w:rPr>
              <w:b w:val="0"/>
            </w:rPr>
            <w:t>DSAS</w:t>
          </w:r>
        </w:p>
        <w:p w:rsidR="00C547A9" w:rsidRPr="0064336A" w:rsidRDefault="00C547A9" w:rsidP="008E1627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DD7451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DD7451" w:rsidRPr="0064336A">
            <w:rPr>
              <w:b w:val="0"/>
              <w:lang w:val="de-DE"/>
            </w:rPr>
            <w:fldChar w:fldCharType="separate"/>
          </w:r>
          <w:r w:rsidR="00455D97">
            <w:rPr>
              <w:b w:val="0"/>
              <w:noProof/>
              <w:lang w:val="de-DE"/>
            </w:rPr>
            <w:t>3</w:t>
          </w:r>
          <w:r w:rsidR="00DD7451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DD7451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DD7451" w:rsidRPr="0064336A">
            <w:rPr>
              <w:b w:val="0"/>
              <w:lang w:val="de-DE"/>
            </w:rPr>
            <w:fldChar w:fldCharType="separate"/>
          </w:r>
          <w:r w:rsidR="00455D97">
            <w:rPr>
              <w:b w:val="0"/>
              <w:noProof/>
              <w:lang w:val="de-DE"/>
            </w:rPr>
            <w:t>12</w:t>
          </w:r>
          <w:r w:rsidR="00DD7451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2E805A09" wp14:editId="0D0ADF3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547A9" w:rsidRDefault="00C547A9" w:rsidP="008E162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C547A9" w:rsidRPr="004A0F2D">
      <w:trPr>
        <w:trHeight w:val="1701"/>
      </w:trPr>
      <w:tc>
        <w:tcPr>
          <w:tcW w:w="5500" w:type="dxa"/>
        </w:tcPr>
        <w:p w:rsidR="00C547A9" w:rsidRPr="00AA545D" w:rsidRDefault="00C547A9" w:rsidP="008E1627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75211F0F" wp14:editId="12B16E80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C547A9" w:rsidRPr="003E0C17" w:rsidRDefault="00C547A9" w:rsidP="002B4996">
          <w:pPr>
            <w:pStyle w:val="01entteetbasdepage"/>
            <w:rPr>
              <w:b/>
            </w:rPr>
          </w:pPr>
          <w:r w:rsidRPr="00363712">
            <w:rPr>
              <w:b/>
            </w:rPr>
            <w:t>Direction de la santé et des affaires sociales</w:t>
          </w:r>
          <w:r>
            <w:rPr>
              <w:b/>
            </w:rPr>
            <w:t xml:space="preserve"> </w:t>
          </w:r>
          <w:r>
            <w:t>DSAS</w:t>
          </w:r>
        </w:p>
        <w:p w:rsidR="00C547A9" w:rsidRPr="003E0C17" w:rsidRDefault="00C547A9" w:rsidP="002B4996">
          <w:pPr>
            <w:pStyle w:val="01entteetbasdepage"/>
            <w:rPr>
              <w:lang w:val="de-CH"/>
            </w:rPr>
          </w:pPr>
          <w:r w:rsidRPr="00363712">
            <w:rPr>
              <w:b/>
              <w:lang w:val="de-CH"/>
            </w:rPr>
            <w:t>Direktion für Gesundheit und Soziales</w:t>
          </w:r>
          <w:r>
            <w:rPr>
              <w:b/>
              <w:lang w:val="de-CH"/>
            </w:rPr>
            <w:t xml:space="preserve"> </w:t>
          </w:r>
          <w:r>
            <w:rPr>
              <w:lang w:val="de-CH"/>
            </w:rPr>
            <w:t>GSD</w:t>
          </w:r>
        </w:p>
        <w:p w:rsidR="00C547A9" w:rsidRPr="003E0C17" w:rsidRDefault="00C547A9" w:rsidP="002B4996">
          <w:pPr>
            <w:pStyle w:val="01entteetbasdepage"/>
            <w:rPr>
              <w:lang w:val="de-CH"/>
            </w:rPr>
          </w:pPr>
        </w:p>
        <w:p w:rsidR="00C547A9" w:rsidRPr="002B4996" w:rsidRDefault="00C547A9" w:rsidP="002B4996">
          <w:pPr>
            <w:pStyle w:val="01entteetbasdepage"/>
            <w:rPr>
              <w:lang w:val="fr-CH"/>
            </w:rPr>
          </w:pPr>
          <w:r w:rsidRPr="002B4996">
            <w:rPr>
              <w:szCs w:val="12"/>
              <w:lang w:val="fr-CH"/>
            </w:rPr>
            <w:t>Route des Cliniques 17, 1701 Fribourg</w:t>
          </w:r>
        </w:p>
        <w:p w:rsidR="00C547A9" w:rsidRPr="002B4996" w:rsidRDefault="00C547A9" w:rsidP="002B4996">
          <w:pPr>
            <w:pStyle w:val="01entteetbasdepage"/>
            <w:rPr>
              <w:lang w:val="fr-CH"/>
            </w:rPr>
          </w:pPr>
        </w:p>
        <w:p w:rsidR="00C547A9" w:rsidRPr="00920A79" w:rsidRDefault="00C547A9" w:rsidP="002B4996">
          <w:pPr>
            <w:pStyle w:val="01entteetbasdepage"/>
          </w:pPr>
          <w:r>
            <w:t xml:space="preserve">T +41 </w:t>
          </w:r>
          <w:r w:rsidRPr="00920A79">
            <w:t xml:space="preserve">26 305 29 </w:t>
          </w:r>
          <w:r>
            <w:t xml:space="preserve">04, F +41 </w:t>
          </w:r>
          <w:r w:rsidRPr="00920A79">
            <w:t xml:space="preserve">26 305 29 </w:t>
          </w:r>
          <w:r>
            <w:t>09</w:t>
          </w:r>
        </w:p>
        <w:p w:rsidR="00C547A9" w:rsidRDefault="00C547A9" w:rsidP="008E1627">
          <w:pPr>
            <w:pStyle w:val="01entteetbasdepage"/>
          </w:pPr>
          <w:r>
            <w:t>www.fr.ch/dsas</w:t>
          </w:r>
        </w:p>
        <w:p w:rsidR="00C547A9" w:rsidRDefault="00C547A9" w:rsidP="008E1627">
          <w:pPr>
            <w:pStyle w:val="01entteetbasdepage"/>
          </w:pPr>
        </w:p>
        <w:p w:rsidR="00C547A9" w:rsidRDefault="00C547A9" w:rsidP="008E1627">
          <w:pPr>
            <w:pStyle w:val="01entteetbasdepage"/>
          </w:pPr>
          <w:r>
            <w:t>—</w:t>
          </w:r>
        </w:p>
        <w:p w:rsidR="00C547A9" w:rsidRPr="00E5117F" w:rsidRDefault="00C547A9" w:rsidP="008E1627">
          <w:pPr>
            <w:pStyle w:val="01entteetbasdepage"/>
            <w:rPr>
              <w:rStyle w:val="Lienhypertexte"/>
            </w:rPr>
          </w:pPr>
        </w:p>
      </w:tc>
    </w:tr>
  </w:tbl>
  <w:p w:rsidR="00C547A9" w:rsidRDefault="00C547A9" w:rsidP="008E16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.9pt;height:10.9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37E7D"/>
    <w:multiLevelType w:val="hybridMultilevel"/>
    <w:tmpl w:val="CB18CD3C"/>
    <w:lvl w:ilvl="0" w:tplc="10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921D5"/>
    <w:multiLevelType w:val="hybridMultilevel"/>
    <w:tmpl w:val="2BB661F8"/>
    <w:lvl w:ilvl="0" w:tplc="100C0019">
      <w:start w:val="1"/>
      <w:numFmt w:val="lowerLetter"/>
      <w:lvlText w:val="%1."/>
      <w:lvlJc w:val="left"/>
      <w:pPr>
        <w:ind w:left="645" w:hanging="360"/>
      </w:pPr>
    </w:lvl>
    <w:lvl w:ilvl="1" w:tplc="100C0019" w:tentative="1">
      <w:start w:val="1"/>
      <w:numFmt w:val="lowerLetter"/>
      <w:lvlText w:val="%2."/>
      <w:lvlJc w:val="left"/>
      <w:pPr>
        <w:ind w:left="1365" w:hanging="360"/>
      </w:pPr>
    </w:lvl>
    <w:lvl w:ilvl="2" w:tplc="100C001B" w:tentative="1">
      <w:start w:val="1"/>
      <w:numFmt w:val="lowerRoman"/>
      <w:lvlText w:val="%3."/>
      <w:lvlJc w:val="right"/>
      <w:pPr>
        <w:ind w:left="2085" w:hanging="180"/>
      </w:pPr>
    </w:lvl>
    <w:lvl w:ilvl="3" w:tplc="100C000F" w:tentative="1">
      <w:start w:val="1"/>
      <w:numFmt w:val="decimal"/>
      <w:lvlText w:val="%4."/>
      <w:lvlJc w:val="left"/>
      <w:pPr>
        <w:ind w:left="2805" w:hanging="360"/>
      </w:pPr>
    </w:lvl>
    <w:lvl w:ilvl="4" w:tplc="100C0019" w:tentative="1">
      <w:start w:val="1"/>
      <w:numFmt w:val="lowerLetter"/>
      <w:lvlText w:val="%5."/>
      <w:lvlJc w:val="left"/>
      <w:pPr>
        <w:ind w:left="3525" w:hanging="360"/>
      </w:pPr>
    </w:lvl>
    <w:lvl w:ilvl="5" w:tplc="100C001B" w:tentative="1">
      <w:start w:val="1"/>
      <w:numFmt w:val="lowerRoman"/>
      <w:lvlText w:val="%6."/>
      <w:lvlJc w:val="right"/>
      <w:pPr>
        <w:ind w:left="4245" w:hanging="180"/>
      </w:pPr>
    </w:lvl>
    <w:lvl w:ilvl="6" w:tplc="100C000F" w:tentative="1">
      <w:start w:val="1"/>
      <w:numFmt w:val="decimal"/>
      <w:lvlText w:val="%7."/>
      <w:lvlJc w:val="left"/>
      <w:pPr>
        <w:ind w:left="4965" w:hanging="360"/>
      </w:pPr>
    </w:lvl>
    <w:lvl w:ilvl="7" w:tplc="100C0019" w:tentative="1">
      <w:start w:val="1"/>
      <w:numFmt w:val="lowerLetter"/>
      <w:lvlText w:val="%8."/>
      <w:lvlJc w:val="left"/>
      <w:pPr>
        <w:ind w:left="5685" w:hanging="360"/>
      </w:pPr>
    </w:lvl>
    <w:lvl w:ilvl="8" w:tplc="10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ABC410F"/>
    <w:multiLevelType w:val="hybridMultilevel"/>
    <w:tmpl w:val="20CC8138"/>
    <w:lvl w:ilvl="0" w:tplc="100C0019">
      <w:start w:val="1"/>
      <w:numFmt w:val="lowerLetter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>
    <w:nsid w:val="55741AF2"/>
    <w:multiLevelType w:val="hybridMultilevel"/>
    <w:tmpl w:val="B636E168"/>
    <w:lvl w:ilvl="0" w:tplc="10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55222"/>
    <w:multiLevelType w:val="hybridMultilevel"/>
    <w:tmpl w:val="4BDEE7EA"/>
    <w:lvl w:ilvl="0" w:tplc="182E0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44F4F"/>
    <w:multiLevelType w:val="hybridMultilevel"/>
    <w:tmpl w:val="A330F360"/>
    <w:lvl w:ilvl="0" w:tplc="10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2455A"/>
    <w:multiLevelType w:val="hybridMultilevel"/>
    <w:tmpl w:val="8DA203D8"/>
    <w:lvl w:ilvl="0" w:tplc="10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C4D73"/>
    <w:multiLevelType w:val="hybridMultilevel"/>
    <w:tmpl w:val="938CDD7E"/>
    <w:lvl w:ilvl="0" w:tplc="10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0"/>
  </w:num>
  <w:num w:numId="4">
    <w:abstractNumId w:val="25"/>
  </w:num>
  <w:num w:numId="5">
    <w:abstractNumId w:val="20"/>
  </w:num>
  <w:num w:numId="6">
    <w:abstractNumId w:val="8"/>
  </w:num>
  <w:num w:numId="7">
    <w:abstractNumId w:val="32"/>
  </w:num>
  <w:num w:numId="8">
    <w:abstractNumId w:val="21"/>
  </w:num>
  <w:num w:numId="9">
    <w:abstractNumId w:val="2"/>
  </w:num>
  <w:num w:numId="10">
    <w:abstractNumId w:val="15"/>
  </w:num>
  <w:num w:numId="11">
    <w:abstractNumId w:val="29"/>
  </w:num>
  <w:num w:numId="12">
    <w:abstractNumId w:val="16"/>
  </w:num>
  <w:num w:numId="13">
    <w:abstractNumId w:val="22"/>
  </w:num>
  <w:num w:numId="14">
    <w:abstractNumId w:val="23"/>
  </w:num>
  <w:num w:numId="15">
    <w:abstractNumId w:val="6"/>
  </w:num>
  <w:num w:numId="16">
    <w:abstractNumId w:val="7"/>
  </w:num>
  <w:num w:numId="17">
    <w:abstractNumId w:val="11"/>
  </w:num>
  <w:num w:numId="18">
    <w:abstractNumId w:val="31"/>
  </w:num>
  <w:num w:numId="19">
    <w:abstractNumId w:val="19"/>
  </w:num>
  <w:num w:numId="20">
    <w:abstractNumId w:val="3"/>
  </w:num>
  <w:num w:numId="21">
    <w:abstractNumId w:val="14"/>
  </w:num>
  <w:num w:numId="22">
    <w:abstractNumId w:val="12"/>
  </w:num>
  <w:num w:numId="23">
    <w:abstractNumId w:val="1"/>
  </w:num>
  <w:num w:numId="24">
    <w:abstractNumId w:val="0"/>
  </w:num>
  <w:num w:numId="25">
    <w:abstractNumId w:val="9"/>
  </w:num>
  <w:num w:numId="26">
    <w:abstractNumId w:val="17"/>
  </w:num>
  <w:num w:numId="27">
    <w:abstractNumId w:val="10"/>
  </w:num>
  <w:num w:numId="28">
    <w:abstractNumId w:val="5"/>
  </w:num>
  <w:num w:numId="29">
    <w:abstractNumId w:val="13"/>
  </w:num>
  <w:num w:numId="30">
    <w:abstractNumId w:val="28"/>
  </w:num>
  <w:num w:numId="31">
    <w:abstractNumId w:val="27"/>
  </w:num>
  <w:num w:numId="32">
    <w:abstractNumId w:val="4"/>
  </w:num>
  <w:num w:numId="33">
    <w:abstractNumId w:val="33"/>
  </w:num>
  <w:num w:numId="34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autoHyphenation/>
  <w:hyphenationZone w:val="425"/>
  <w:evenAndOddHeaders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11"/>
    <w:rsid w:val="00092D1B"/>
    <w:rsid w:val="00096870"/>
    <w:rsid w:val="000A7029"/>
    <w:rsid w:val="000B26E0"/>
    <w:rsid w:val="000C07A3"/>
    <w:rsid w:val="001370B8"/>
    <w:rsid w:val="0014544B"/>
    <w:rsid w:val="00147B89"/>
    <w:rsid w:val="00153DF0"/>
    <w:rsid w:val="00164469"/>
    <w:rsid w:val="00164C2E"/>
    <w:rsid w:val="00176FD2"/>
    <w:rsid w:val="00216573"/>
    <w:rsid w:val="002404C1"/>
    <w:rsid w:val="002863F0"/>
    <w:rsid w:val="002874C2"/>
    <w:rsid w:val="00293F50"/>
    <w:rsid w:val="002B4996"/>
    <w:rsid w:val="003E1E20"/>
    <w:rsid w:val="003E285D"/>
    <w:rsid w:val="003E3689"/>
    <w:rsid w:val="003F1511"/>
    <w:rsid w:val="00415DBA"/>
    <w:rsid w:val="004405AB"/>
    <w:rsid w:val="00440CE5"/>
    <w:rsid w:val="0045221D"/>
    <w:rsid w:val="00455D97"/>
    <w:rsid w:val="0046773B"/>
    <w:rsid w:val="00496127"/>
    <w:rsid w:val="004A09F6"/>
    <w:rsid w:val="004D5C7D"/>
    <w:rsid w:val="004E4E8A"/>
    <w:rsid w:val="00505A51"/>
    <w:rsid w:val="00505F92"/>
    <w:rsid w:val="005427DE"/>
    <w:rsid w:val="00546422"/>
    <w:rsid w:val="005521DA"/>
    <w:rsid w:val="00576A37"/>
    <w:rsid w:val="006268F3"/>
    <w:rsid w:val="0063021A"/>
    <w:rsid w:val="006633EE"/>
    <w:rsid w:val="0072031D"/>
    <w:rsid w:val="00741666"/>
    <w:rsid w:val="0076349D"/>
    <w:rsid w:val="00822159"/>
    <w:rsid w:val="00833C19"/>
    <w:rsid w:val="008559DB"/>
    <w:rsid w:val="00861F1A"/>
    <w:rsid w:val="008719AE"/>
    <w:rsid w:val="008822AB"/>
    <w:rsid w:val="008D4E35"/>
    <w:rsid w:val="008E1627"/>
    <w:rsid w:val="00902A3E"/>
    <w:rsid w:val="00904277"/>
    <w:rsid w:val="00905A45"/>
    <w:rsid w:val="0091601B"/>
    <w:rsid w:val="009531F8"/>
    <w:rsid w:val="00954497"/>
    <w:rsid w:val="00A34C16"/>
    <w:rsid w:val="00A871DB"/>
    <w:rsid w:val="00AA07DB"/>
    <w:rsid w:val="00AE0758"/>
    <w:rsid w:val="00AF0634"/>
    <w:rsid w:val="00B1195A"/>
    <w:rsid w:val="00B20A5A"/>
    <w:rsid w:val="00B47334"/>
    <w:rsid w:val="00B66003"/>
    <w:rsid w:val="00BE34A5"/>
    <w:rsid w:val="00BF0177"/>
    <w:rsid w:val="00BF50CB"/>
    <w:rsid w:val="00C04BE0"/>
    <w:rsid w:val="00C102B8"/>
    <w:rsid w:val="00C21A51"/>
    <w:rsid w:val="00C44F32"/>
    <w:rsid w:val="00C547A9"/>
    <w:rsid w:val="00C65098"/>
    <w:rsid w:val="00C84D6E"/>
    <w:rsid w:val="00CD06C0"/>
    <w:rsid w:val="00CE0480"/>
    <w:rsid w:val="00CE59B8"/>
    <w:rsid w:val="00D21B1F"/>
    <w:rsid w:val="00D27DE5"/>
    <w:rsid w:val="00D31417"/>
    <w:rsid w:val="00D37FA5"/>
    <w:rsid w:val="00DD65E3"/>
    <w:rsid w:val="00DD7451"/>
    <w:rsid w:val="00DF51C0"/>
    <w:rsid w:val="00E277C3"/>
    <w:rsid w:val="00E520C8"/>
    <w:rsid w:val="00E62C1A"/>
    <w:rsid w:val="00E87FC8"/>
    <w:rsid w:val="00EA639D"/>
    <w:rsid w:val="00EB0B19"/>
    <w:rsid w:val="00EB4D7A"/>
    <w:rsid w:val="00EB6284"/>
    <w:rsid w:val="00EC122D"/>
    <w:rsid w:val="00F86484"/>
    <w:rsid w:val="00F91C7D"/>
    <w:rsid w:val="00F95A58"/>
    <w:rsid w:val="00FE7BF6"/>
    <w:rsid w:val="00FF29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Placeholder Text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uiPriority w:val="99"/>
    <w:rsid w:val="00AF0634"/>
    <w:rPr>
      <w:color w:val="808080"/>
    </w:rPr>
  </w:style>
  <w:style w:type="paragraph" w:styleId="Textedebulles">
    <w:name w:val="Balloon Text"/>
    <w:basedOn w:val="Normal"/>
    <w:link w:val="TextedebullesCar"/>
    <w:rsid w:val="00AF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0634"/>
    <w:rPr>
      <w:rFonts w:ascii="Tahoma" w:hAnsi="Tahoma" w:cs="Tahoma"/>
      <w:sz w:val="16"/>
      <w:szCs w:val="16"/>
      <w:lang w:val="fr-FR" w:eastAsia="fr-FR"/>
    </w:rPr>
  </w:style>
  <w:style w:type="character" w:customStyle="1" w:styleId="Style1">
    <w:name w:val="Style1"/>
    <w:basedOn w:val="Policepardfaut"/>
    <w:uiPriority w:val="1"/>
    <w:rsid w:val="00905A45"/>
    <w:rPr>
      <w:b/>
    </w:rPr>
  </w:style>
  <w:style w:type="paragraph" w:styleId="Paragraphedeliste">
    <w:name w:val="List Paragraph"/>
    <w:basedOn w:val="Normal"/>
    <w:uiPriority w:val="34"/>
    <w:qFormat/>
    <w:rsid w:val="00546422"/>
    <w:pPr>
      <w:spacing w:after="0" w:line="240" w:lineRule="auto"/>
      <w:ind w:left="720"/>
      <w:contextualSpacing/>
    </w:pPr>
    <w:rPr>
      <w:rFonts w:ascii="Arial" w:hAnsi="Arial"/>
      <w:sz w:val="22"/>
      <w:szCs w:val="20"/>
      <w:lang w:val="fr-CH" w:eastAsia="en-US"/>
    </w:rPr>
  </w:style>
  <w:style w:type="paragraph" w:customStyle="1" w:styleId="07atexteprincipal">
    <w:name w:val="07a_texte_principal"/>
    <w:qFormat/>
    <w:rsid w:val="00096870"/>
    <w:pPr>
      <w:spacing w:after="180"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rsid w:val="00EB4D7A"/>
    <w:rPr>
      <w:rFonts w:ascii="Times New Roman" w:hAnsi="Times New Roman"/>
      <w:sz w:val="20"/>
      <w:szCs w:val="20"/>
      <w:lang w:val="fr-CH" w:eastAsia="fr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fin">
    <w:name w:val="endnote text"/>
    <w:basedOn w:val="Normal"/>
    <w:link w:val="NotedefinCar"/>
    <w:rsid w:val="002404C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2404C1"/>
    <w:rPr>
      <w:rFonts w:ascii="Times New Roman" w:hAnsi="Times New Roman"/>
      <w:sz w:val="20"/>
      <w:szCs w:val="20"/>
      <w:lang w:val="fr-FR" w:eastAsia="fr-FR"/>
    </w:rPr>
  </w:style>
  <w:style w:type="character" w:styleId="Appeldenotedefin">
    <w:name w:val="endnote reference"/>
    <w:basedOn w:val="Policepardfaut"/>
    <w:rsid w:val="002404C1"/>
    <w:rPr>
      <w:vertAlign w:val="superscript"/>
    </w:rPr>
  </w:style>
  <w:style w:type="paragraph" w:styleId="Notedebasdepage">
    <w:name w:val="footnote text"/>
    <w:basedOn w:val="Normal"/>
    <w:link w:val="NotedebasdepageCar"/>
    <w:rsid w:val="002404C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404C1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2404C1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415DBA"/>
    <w:rPr>
      <w:rFonts w:ascii="Times New Roman" w:hAnsi="Times New Roman"/>
      <w:lang w:val="fr-FR" w:eastAsia="fr-FR"/>
    </w:rPr>
  </w:style>
  <w:style w:type="paragraph" w:customStyle="1" w:styleId="04titreprincipalouobjetnormal">
    <w:name w:val="04_titre_principal_ou_objet_normal"/>
    <w:basedOn w:val="Normal"/>
    <w:qFormat/>
    <w:rsid w:val="006633EE"/>
    <w:pPr>
      <w:spacing w:after="0"/>
    </w:pPr>
    <w:rPr>
      <w:rFonts w:ascii="Arial" w:hAnsi="Arial"/>
    </w:rPr>
  </w:style>
  <w:style w:type="paragraph" w:customStyle="1" w:styleId="08puces">
    <w:name w:val="08_puces"/>
    <w:qFormat/>
    <w:rsid w:val="006633EE"/>
    <w:pPr>
      <w:spacing w:line="280" w:lineRule="exact"/>
      <w:ind w:left="227" w:hanging="227"/>
    </w:pPr>
    <w:rPr>
      <w:rFonts w:ascii="Times New Roman" w:hAnsi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Placeholder Text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uiPriority w:val="99"/>
    <w:rsid w:val="00AF0634"/>
    <w:rPr>
      <w:color w:val="808080"/>
    </w:rPr>
  </w:style>
  <w:style w:type="paragraph" w:styleId="Textedebulles">
    <w:name w:val="Balloon Text"/>
    <w:basedOn w:val="Normal"/>
    <w:link w:val="TextedebullesCar"/>
    <w:rsid w:val="00AF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0634"/>
    <w:rPr>
      <w:rFonts w:ascii="Tahoma" w:hAnsi="Tahoma" w:cs="Tahoma"/>
      <w:sz w:val="16"/>
      <w:szCs w:val="16"/>
      <w:lang w:val="fr-FR" w:eastAsia="fr-FR"/>
    </w:rPr>
  </w:style>
  <w:style w:type="character" w:customStyle="1" w:styleId="Style1">
    <w:name w:val="Style1"/>
    <w:basedOn w:val="Policepardfaut"/>
    <w:uiPriority w:val="1"/>
    <w:rsid w:val="00905A45"/>
    <w:rPr>
      <w:b/>
    </w:rPr>
  </w:style>
  <w:style w:type="paragraph" w:styleId="Paragraphedeliste">
    <w:name w:val="List Paragraph"/>
    <w:basedOn w:val="Normal"/>
    <w:uiPriority w:val="34"/>
    <w:qFormat/>
    <w:rsid w:val="00546422"/>
    <w:pPr>
      <w:spacing w:after="0" w:line="240" w:lineRule="auto"/>
      <w:ind w:left="720"/>
      <w:contextualSpacing/>
    </w:pPr>
    <w:rPr>
      <w:rFonts w:ascii="Arial" w:hAnsi="Arial"/>
      <w:sz w:val="22"/>
      <w:szCs w:val="20"/>
      <w:lang w:val="fr-CH" w:eastAsia="en-US"/>
    </w:rPr>
  </w:style>
  <w:style w:type="paragraph" w:customStyle="1" w:styleId="07atexteprincipal">
    <w:name w:val="07a_texte_principal"/>
    <w:qFormat/>
    <w:rsid w:val="00096870"/>
    <w:pPr>
      <w:spacing w:after="180"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rsid w:val="00EB4D7A"/>
    <w:rPr>
      <w:rFonts w:ascii="Times New Roman" w:hAnsi="Times New Roman"/>
      <w:sz w:val="20"/>
      <w:szCs w:val="20"/>
      <w:lang w:val="fr-CH" w:eastAsia="fr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fin">
    <w:name w:val="endnote text"/>
    <w:basedOn w:val="Normal"/>
    <w:link w:val="NotedefinCar"/>
    <w:rsid w:val="002404C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2404C1"/>
    <w:rPr>
      <w:rFonts w:ascii="Times New Roman" w:hAnsi="Times New Roman"/>
      <w:sz w:val="20"/>
      <w:szCs w:val="20"/>
      <w:lang w:val="fr-FR" w:eastAsia="fr-FR"/>
    </w:rPr>
  </w:style>
  <w:style w:type="character" w:styleId="Appeldenotedefin">
    <w:name w:val="endnote reference"/>
    <w:basedOn w:val="Policepardfaut"/>
    <w:rsid w:val="002404C1"/>
    <w:rPr>
      <w:vertAlign w:val="superscript"/>
    </w:rPr>
  </w:style>
  <w:style w:type="paragraph" w:styleId="Notedebasdepage">
    <w:name w:val="footnote text"/>
    <w:basedOn w:val="Normal"/>
    <w:link w:val="NotedebasdepageCar"/>
    <w:rsid w:val="002404C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404C1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2404C1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415DBA"/>
    <w:rPr>
      <w:rFonts w:ascii="Times New Roman" w:hAnsi="Times New Roman"/>
      <w:lang w:val="fr-FR" w:eastAsia="fr-FR"/>
    </w:rPr>
  </w:style>
  <w:style w:type="paragraph" w:customStyle="1" w:styleId="04titreprincipalouobjetnormal">
    <w:name w:val="04_titre_principal_ou_objet_normal"/>
    <w:basedOn w:val="Normal"/>
    <w:qFormat/>
    <w:rsid w:val="006633EE"/>
    <w:pPr>
      <w:spacing w:after="0"/>
    </w:pPr>
    <w:rPr>
      <w:rFonts w:ascii="Arial" w:hAnsi="Arial"/>
    </w:rPr>
  </w:style>
  <w:style w:type="paragraph" w:customStyle="1" w:styleId="08puces">
    <w:name w:val="08_puces"/>
    <w:qFormat/>
    <w:rsid w:val="006633EE"/>
    <w:pPr>
      <w:spacing w:line="280" w:lineRule="exact"/>
      <w:ind w:left="227" w:hanging="227"/>
    </w:pPr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florence.ducrocq@fr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r.ch/dsa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s\DSAS_MOD\DSAS_note%20au%20CE_fr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280A8FFC6B472DBB9295D96DF875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80CAF-EEA4-4FB7-830B-CE4D85C93C07}"/>
      </w:docPartPr>
      <w:docPartBody>
        <w:p w:rsidR="00EF4F64" w:rsidRDefault="00EF4F64">
          <w:pPr>
            <w:pStyle w:val="D4280A8FFC6B472DBB9295D96DF8750A"/>
          </w:pPr>
          <w:r>
            <w:rPr>
              <w:rStyle w:val="Textedelespacerserv"/>
            </w:rPr>
            <w:t>selon usage du service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Sorts">
    <w:altName w:val="BR-OCRB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64"/>
    <w:rsid w:val="00E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Pr>
      <w:color w:val="808080"/>
    </w:rPr>
  </w:style>
  <w:style w:type="paragraph" w:customStyle="1" w:styleId="D4280A8FFC6B472DBB9295D96DF8750A">
    <w:name w:val="D4280A8FFC6B472DBB9295D96DF8750A"/>
  </w:style>
  <w:style w:type="paragraph" w:customStyle="1" w:styleId="D58311C4800949F4A524BC57DEA08126">
    <w:name w:val="D58311C4800949F4A524BC57DEA08126"/>
  </w:style>
  <w:style w:type="paragraph" w:customStyle="1" w:styleId="EE111D3AD0864A10AFF487E61DA3ADE4">
    <w:name w:val="EE111D3AD0864A10AFF487E61DA3ADE4"/>
  </w:style>
  <w:style w:type="paragraph" w:customStyle="1" w:styleId="3F9E4F663F744037AB8ACB496F536C85">
    <w:name w:val="3F9E4F663F744037AB8ACB496F536C85"/>
  </w:style>
  <w:style w:type="paragraph" w:customStyle="1" w:styleId="658A7052BC13484184FF7E2896EDD1CD">
    <w:name w:val="658A7052BC13484184FF7E2896EDD1CD"/>
  </w:style>
  <w:style w:type="paragraph" w:customStyle="1" w:styleId="2EC190DB247A4CB4873A39A3ADAC98C9">
    <w:name w:val="2EC190DB247A4CB4873A39A3ADAC98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Pr>
      <w:color w:val="808080"/>
    </w:rPr>
  </w:style>
  <w:style w:type="paragraph" w:customStyle="1" w:styleId="D4280A8FFC6B472DBB9295D96DF8750A">
    <w:name w:val="D4280A8FFC6B472DBB9295D96DF8750A"/>
  </w:style>
  <w:style w:type="paragraph" w:customStyle="1" w:styleId="D58311C4800949F4A524BC57DEA08126">
    <w:name w:val="D58311C4800949F4A524BC57DEA08126"/>
  </w:style>
  <w:style w:type="paragraph" w:customStyle="1" w:styleId="EE111D3AD0864A10AFF487E61DA3ADE4">
    <w:name w:val="EE111D3AD0864A10AFF487E61DA3ADE4"/>
  </w:style>
  <w:style w:type="paragraph" w:customStyle="1" w:styleId="3F9E4F663F744037AB8ACB496F536C85">
    <w:name w:val="3F9E4F663F744037AB8ACB496F536C85"/>
  </w:style>
  <w:style w:type="paragraph" w:customStyle="1" w:styleId="658A7052BC13484184FF7E2896EDD1CD">
    <w:name w:val="658A7052BC13484184FF7E2896EDD1CD"/>
  </w:style>
  <w:style w:type="paragraph" w:customStyle="1" w:styleId="2EC190DB247A4CB4873A39A3ADAC98C9">
    <w:name w:val="2EC190DB247A4CB4873A39A3ADAC9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391C-073E-4649-AE0D-5AE54AD2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DSAS_note au CE_fr_2</Template>
  <TotalTime>0</TotalTime>
  <Pages>12</Pages>
  <Words>1599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10378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Ducrocq Florence</dc:creator>
  <cp:lastModifiedBy>Ducrocq Florence</cp:lastModifiedBy>
  <cp:revision>7</cp:revision>
  <cp:lastPrinted>2015-01-07T14:40:00Z</cp:lastPrinted>
  <dcterms:created xsi:type="dcterms:W3CDTF">2014-11-26T15:35:00Z</dcterms:created>
  <dcterms:modified xsi:type="dcterms:W3CDTF">2015-01-07T15:34:00Z</dcterms:modified>
</cp:coreProperties>
</file>