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56"/>
        <w:tblW w:w="14572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572"/>
      </w:tblGrid>
      <w:tr w:rsidR="000B5924" w:rsidTr="00CD7ADB">
        <w:trPr>
          <w:trHeight w:val="454"/>
        </w:trPr>
        <w:tc>
          <w:tcPr>
            <w:tcW w:w="14572" w:type="dxa"/>
            <w:tcMar>
              <w:left w:w="0" w:type="dxa"/>
              <w:bottom w:w="284" w:type="dxa"/>
              <w:right w:w="0" w:type="dxa"/>
            </w:tcMar>
          </w:tcPr>
          <w:p w:rsidR="0007472C" w:rsidRDefault="0007472C" w:rsidP="0007472C">
            <w:pPr>
              <w:pStyle w:val="04titreprincipalouobjetnormal"/>
            </w:pPr>
            <w:r>
              <w:t xml:space="preserve">Election </w:t>
            </w:r>
            <w:r w:rsidR="005A31C8">
              <w:t>d</w:t>
            </w:r>
            <w:r>
              <w:t xml:space="preserve">u Conseil d’Etat </w:t>
            </w:r>
            <w:r w:rsidR="00914E5E">
              <w:t xml:space="preserve">/ </w:t>
            </w:r>
            <w:r>
              <w:t xml:space="preserve">Wahl des </w:t>
            </w:r>
            <w:proofErr w:type="spellStart"/>
            <w:r>
              <w:t>Staatsrates</w:t>
            </w:r>
            <w:proofErr w:type="spellEnd"/>
          </w:p>
          <w:p w:rsidR="000B5924" w:rsidRDefault="0062386F" w:rsidP="0007472C">
            <w:pPr>
              <w:pStyle w:val="04titreprincipalouobjetnormal"/>
            </w:pPr>
            <w:r>
              <w:t>—</w:t>
            </w:r>
          </w:p>
          <w:p w:rsidR="000B5924" w:rsidRPr="000A58BD" w:rsidRDefault="00AC57BB" w:rsidP="00AC57BB">
            <w:pPr>
              <w:pStyle w:val="05titreprincipalouobjetgras"/>
            </w:pPr>
            <w:r>
              <w:t>6 novembre 2016</w:t>
            </w:r>
            <w:r w:rsidR="0007472C">
              <w:t xml:space="preserve"> / </w:t>
            </w:r>
            <w:r>
              <w:t>6</w:t>
            </w:r>
            <w:r w:rsidR="00CD7ADB">
              <w:t xml:space="preserve">. </w:t>
            </w:r>
            <w:r>
              <w:t>November</w:t>
            </w:r>
            <w:r w:rsidR="0007472C">
              <w:t xml:space="preserve"> 2016</w:t>
            </w:r>
          </w:p>
        </w:tc>
      </w:tr>
    </w:tbl>
    <w:p w:rsidR="00CD7ADB" w:rsidRDefault="00CD7ADB" w:rsidP="00CD7ADB">
      <w:pPr>
        <w:pStyle w:val="07atexteprincipal"/>
        <w:rPr>
          <w:sz w:val="16"/>
        </w:rPr>
      </w:pPr>
      <w:r>
        <w:t xml:space="preserve">Dénomination </w:t>
      </w:r>
      <w:bookmarkStart w:id="0" w:name="_GoBack"/>
      <w:bookmarkEnd w:id="0"/>
      <w:r>
        <w:t>de la liste des candidats :</w:t>
      </w:r>
      <w:r>
        <w:tab/>
      </w:r>
      <w:r>
        <w:tab/>
        <w:t>.........................................................................................................................................................</w:t>
      </w:r>
      <w:r>
        <w:br/>
      </w:r>
      <w:r>
        <w:rPr>
          <w:sz w:val="16"/>
        </w:rPr>
        <w:t>(Le cas échéant, adjonction de l’âge, du sexe, de la région ou de l’aile d’appartenance)</w:t>
      </w:r>
    </w:p>
    <w:p w:rsidR="00CD7ADB" w:rsidRDefault="00CD7ADB" w:rsidP="00CD7ADB">
      <w:pPr>
        <w:pStyle w:val="07atexteprincipal"/>
        <w:rPr>
          <w:sz w:val="16"/>
          <w:lang w:val="de-CH"/>
        </w:rPr>
      </w:pPr>
      <w:r w:rsidRPr="0007472C">
        <w:rPr>
          <w:lang w:val="de-CH"/>
        </w:rPr>
        <w:t>Bezeichnung des Wahlvorschlags :</w:t>
      </w:r>
      <w:r w:rsidRPr="0007472C">
        <w:rPr>
          <w:lang w:val="de-CH"/>
        </w:rPr>
        <w:tab/>
      </w:r>
      <w:r w:rsidRPr="0007472C">
        <w:rPr>
          <w:lang w:val="de-CH"/>
        </w:rPr>
        <w:tab/>
      </w:r>
      <w:r w:rsidRPr="0007472C">
        <w:rPr>
          <w:lang w:val="de-CH"/>
        </w:rPr>
        <w:tab/>
        <w:t>.............................................................................................</w:t>
      </w:r>
      <w:r>
        <w:rPr>
          <w:lang w:val="de-CH"/>
        </w:rPr>
        <w:t>............................................................</w:t>
      </w:r>
      <w:r>
        <w:rPr>
          <w:lang w:val="de-CH"/>
        </w:rPr>
        <w:br/>
      </w:r>
      <w:r>
        <w:rPr>
          <w:sz w:val="16"/>
          <w:lang w:val="de-CH"/>
        </w:rPr>
        <w:t>(Evtl. Präzisierung nach Alter, Geschlecht, Region oder Parteiflügel)</w:t>
      </w:r>
    </w:p>
    <w:p w:rsidR="00CD7ADB" w:rsidRDefault="00CD7ADB" w:rsidP="00CD7ADB">
      <w:pPr>
        <w:pStyle w:val="07atexteprincipal"/>
        <w:rPr>
          <w:lang w:val="de-CH"/>
        </w:rPr>
      </w:pPr>
      <w:proofErr w:type="spellStart"/>
      <w:r>
        <w:rPr>
          <w:lang w:val="de-CH"/>
        </w:rPr>
        <w:t>Candidats</w:t>
      </w:r>
      <w:proofErr w:type="spellEnd"/>
      <w:r>
        <w:rPr>
          <w:lang w:val="de-CH"/>
        </w:rPr>
        <w:t xml:space="preserve"> / Kandidaten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Liste </w:t>
      </w:r>
      <w:proofErr w:type="spellStart"/>
      <w:r>
        <w:rPr>
          <w:lang w:val="de-CH"/>
        </w:rPr>
        <w:t>no</w:t>
      </w:r>
      <w:proofErr w:type="spellEnd"/>
      <w:r>
        <w:rPr>
          <w:lang w:val="de-CH"/>
        </w:rPr>
        <w:t xml:space="preserve"> / Nr.  ...........</w:t>
      </w:r>
    </w:p>
    <w:p w:rsidR="00CD7ADB" w:rsidRDefault="00CD7ADB" w:rsidP="00CD7ADB">
      <w:pPr>
        <w:pStyle w:val="07btexteprincipalsansespacebloc"/>
        <w:rPr>
          <w:lang w:val="de-CH"/>
        </w:rPr>
      </w:pPr>
    </w:p>
    <w:tbl>
      <w:tblPr>
        <w:tblW w:w="15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0"/>
        <w:gridCol w:w="2345"/>
        <w:gridCol w:w="2062"/>
        <w:gridCol w:w="413"/>
        <w:gridCol w:w="413"/>
        <w:gridCol w:w="413"/>
        <w:gridCol w:w="1038"/>
        <w:gridCol w:w="1924"/>
        <w:gridCol w:w="2360"/>
        <w:gridCol w:w="1564"/>
        <w:gridCol w:w="1990"/>
      </w:tblGrid>
      <w:tr w:rsidR="00CD7ADB" w:rsidTr="00CD7ADB">
        <w:trPr>
          <w:trHeight w:val="15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D7ADB" w:rsidRPr="00CD7ADB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CD7ADB">
              <w:rPr>
                <w:sz w:val="16"/>
                <w:lang w:val="de-CH"/>
              </w:rPr>
              <w:t>No</w:t>
            </w:r>
            <w:proofErr w:type="spellEnd"/>
          </w:p>
          <w:p w:rsidR="00CD7ADB" w:rsidRPr="00CD7ADB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de-CH"/>
              </w:rPr>
            </w:pPr>
            <w:r w:rsidRPr="00CD7ADB">
              <w:rPr>
                <w:sz w:val="16"/>
                <w:lang w:val="de-CH"/>
              </w:rPr>
              <w:t>Nr.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D7ADB" w:rsidRPr="00CD7ADB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CD7ADB">
              <w:rPr>
                <w:sz w:val="16"/>
                <w:lang w:val="de-CH"/>
              </w:rPr>
              <w:t>Nom</w:t>
            </w:r>
            <w:proofErr w:type="spellEnd"/>
          </w:p>
          <w:p w:rsidR="00CD7ADB" w:rsidRPr="00CD7ADB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de-CH"/>
              </w:rPr>
            </w:pPr>
            <w:r w:rsidRPr="00CD7ADB">
              <w:rPr>
                <w:sz w:val="16"/>
                <w:lang w:val="de-CH"/>
              </w:rPr>
              <w:t>Name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D7ADB" w:rsidRPr="00CD7ADB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CD7ADB">
              <w:rPr>
                <w:sz w:val="16"/>
                <w:lang w:val="de-CH"/>
              </w:rPr>
              <w:t>Prénom</w:t>
            </w:r>
            <w:proofErr w:type="spellEnd"/>
          </w:p>
          <w:p w:rsidR="00CD7ADB" w:rsidRPr="00CD7ADB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de-CH"/>
              </w:rPr>
            </w:pPr>
            <w:r w:rsidRPr="00CD7ADB">
              <w:rPr>
                <w:sz w:val="16"/>
                <w:lang w:val="de-CH"/>
              </w:rPr>
              <w:t>Vorname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D7ADB" w:rsidRPr="0007472C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fr-CH"/>
              </w:rPr>
            </w:pPr>
            <w:r w:rsidRPr="0007472C">
              <w:rPr>
                <w:sz w:val="16"/>
                <w:lang w:val="fr-CH"/>
              </w:rPr>
              <w:br/>
              <w:t xml:space="preserve">Date de </w:t>
            </w:r>
            <w:proofErr w:type="gramStart"/>
            <w:r w:rsidRPr="0007472C">
              <w:rPr>
                <w:sz w:val="16"/>
                <w:lang w:val="fr-CH"/>
              </w:rPr>
              <w:t>naissance</w:t>
            </w:r>
            <w:proofErr w:type="gramEnd"/>
            <w:r w:rsidRPr="0007472C">
              <w:rPr>
                <w:sz w:val="16"/>
                <w:lang w:val="fr-CH"/>
              </w:rPr>
              <w:br/>
            </w:r>
            <w:r w:rsidRPr="0007472C">
              <w:rPr>
                <w:sz w:val="10"/>
                <w:lang w:val="fr-CH"/>
              </w:rPr>
              <w:t>(Jour/Mois/Année)</w:t>
            </w:r>
            <w:r w:rsidRPr="0007472C">
              <w:rPr>
                <w:sz w:val="16"/>
                <w:lang w:val="fr-CH"/>
              </w:rPr>
              <w:t xml:space="preserve"> </w:t>
            </w:r>
            <w:r w:rsidRPr="0007472C">
              <w:rPr>
                <w:sz w:val="16"/>
                <w:lang w:val="fr-CH"/>
              </w:rPr>
              <w:br/>
            </w:r>
            <w:proofErr w:type="spellStart"/>
            <w:r w:rsidRPr="0007472C">
              <w:rPr>
                <w:sz w:val="16"/>
                <w:lang w:val="fr-CH"/>
              </w:rPr>
              <w:t>Geburtsdatum</w:t>
            </w:r>
            <w:proofErr w:type="spellEnd"/>
            <w:r w:rsidRPr="0007472C">
              <w:rPr>
                <w:sz w:val="16"/>
                <w:lang w:val="fr-CH"/>
              </w:rPr>
              <w:br/>
            </w:r>
            <w:r w:rsidRPr="0007472C">
              <w:rPr>
                <w:sz w:val="10"/>
                <w:lang w:val="fr-CH"/>
              </w:rPr>
              <w:t>(Tag/</w:t>
            </w:r>
            <w:proofErr w:type="spellStart"/>
            <w:r w:rsidRPr="0007472C">
              <w:rPr>
                <w:sz w:val="10"/>
                <w:lang w:val="fr-CH"/>
              </w:rPr>
              <w:t>Monat</w:t>
            </w:r>
            <w:proofErr w:type="spellEnd"/>
            <w:r w:rsidRPr="0007472C">
              <w:rPr>
                <w:sz w:val="10"/>
                <w:lang w:val="fr-CH"/>
              </w:rPr>
              <w:t>/</w:t>
            </w:r>
            <w:proofErr w:type="spellStart"/>
            <w:r w:rsidRPr="0007472C">
              <w:rPr>
                <w:sz w:val="10"/>
                <w:lang w:val="fr-CH"/>
              </w:rPr>
              <w:t>Jahr</w:t>
            </w:r>
            <w:proofErr w:type="spellEnd"/>
            <w:r w:rsidRPr="0007472C">
              <w:rPr>
                <w:sz w:val="10"/>
                <w:lang w:val="fr-CH"/>
              </w:rPr>
              <w:t>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D7ADB" w:rsidRPr="00CD7ADB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de-CH"/>
              </w:rPr>
            </w:pPr>
            <w:r w:rsidRPr="00CD7ADB">
              <w:rPr>
                <w:sz w:val="16"/>
                <w:lang w:val="de-CH"/>
              </w:rPr>
              <w:t>Sexe</w:t>
            </w:r>
            <w:r w:rsidRPr="00CD7ADB">
              <w:rPr>
                <w:sz w:val="16"/>
                <w:lang w:val="de-CH"/>
              </w:rPr>
              <w:br/>
              <w:t>Geschlecht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de-CH"/>
              </w:rPr>
            </w:pPr>
            <w:r>
              <w:rPr>
                <w:sz w:val="16"/>
                <w:lang w:val="de-CH"/>
              </w:rPr>
              <w:t>Profession</w:t>
            </w:r>
          </w:p>
          <w:p w:rsidR="00CD7ADB" w:rsidRDefault="00CD7ADB" w:rsidP="00CD7ADB">
            <w:pPr>
              <w:pStyle w:val="07btexteprincipalsansespacebloc"/>
              <w:rPr>
                <w:rFonts w:ascii="Arial" w:hAnsi="Arial"/>
                <w:sz w:val="16"/>
                <w:lang w:val="de-CH"/>
              </w:rPr>
            </w:pPr>
            <w:r>
              <w:rPr>
                <w:sz w:val="16"/>
                <w:lang w:val="de-CH"/>
              </w:rPr>
              <w:t>Beruf</w:t>
            </w:r>
            <w:r>
              <w:rPr>
                <w:sz w:val="16"/>
                <w:lang w:val="de-CH"/>
              </w:rPr>
              <w:br/>
              <w:t>(</w:t>
            </w:r>
            <w:proofErr w:type="spellStart"/>
            <w:r>
              <w:rPr>
                <w:sz w:val="16"/>
                <w:lang w:val="de-CH"/>
              </w:rPr>
              <w:t>francais</w:t>
            </w:r>
            <w:proofErr w:type="spellEnd"/>
            <w:r>
              <w:rPr>
                <w:sz w:val="16"/>
                <w:lang w:val="de-CH"/>
              </w:rPr>
              <w:t xml:space="preserve"> et </w:t>
            </w:r>
            <w:proofErr w:type="spellStart"/>
            <w:r>
              <w:rPr>
                <w:sz w:val="16"/>
                <w:lang w:val="de-CH"/>
              </w:rPr>
              <w:t>allemand</w:t>
            </w:r>
            <w:proofErr w:type="spellEnd"/>
            <w:r>
              <w:rPr>
                <w:sz w:val="16"/>
                <w:lang w:val="de-CH"/>
              </w:rPr>
              <w:t xml:space="preserve"> /</w:t>
            </w:r>
            <w:r>
              <w:rPr>
                <w:sz w:val="16"/>
                <w:lang w:val="de-CH"/>
              </w:rPr>
              <w:br/>
            </w:r>
            <w:proofErr w:type="spellStart"/>
            <w:r>
              <w:rPr>
                <w:sz w:val="16"/>
                <w:lang w:val="de-CH"/>
              </w:rPr>
              <w:t>Französich</w:t>
            </w:r>
            <w:proofErr w:type="spellEnd"/>
            <w:r>
              <w:rPr>
                <w:sz w:val="16"/>
                <w:lang w:val="de-CH"/>
              </w:rPr>
              <w:t xml:space="preserve"> und Deutsch)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NPA - Domicile (adresse exacte)</w:t>
            </w:r>
          </w:p>
          <w:p w:rsidR="00CD7ADB" w:rsidRDefault="00CD7ADB" w:rsidP="00CD7ADB">
            <w:pPr>
              <w:pStyle w:val="07btexteprincipalsansespacebloc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PLZ - </w:t>
            </w:r>
            <w:proofErr w:type="spellStart"/>
            <w:r>
              <w:rPr>
                <w:sz w:val="16"/>
              </w:rPr>
              <w:t>Wohnort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genaue</w:t>
            </w:r>
            <w:proofErr w:type="spellEnd"/>
            <w:r>
              <w:rPr>
                <w:sz w:val="16"/>
              </w:rPr>
              <w:t xml:space="preserve"> Adresse)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NPA -Lieu d’origine</w:t>
            </w:r>
          </w:p>
          <w:p w:rsidR="00CD7ADB" w:rsidRDefault="00CD7ADB" w:rsidP="00CD7ADB">
            <w:pPr>
              <w:pStyle w:val="07btexteprincipalsansespacebloc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PLZ - </w:t>
            </w:r>
            <w:proofErr w:type="spellStart"/>
            <w:r>
              <w:rPr>
                <w:sz w:val="16"/>
              </w:rPr>
              <w:t>Heimatort</w:t>
            </w:r>
            <w:proofErr w:type="spellEnd"/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Signature</w:t>
            </w:r>
          </w:p>
          <w:p w:rsidR="00CD7ADB" w:rsidRDefault="00CD7ADB" w:rsidP="00CD7ADB">
            <w:pPr>
              <w:pStyle w:val="07btexteprincipalsansespacebloc"/>
              <w:rPr>
                <w:rFonts w:ascii="Arial" w:hAnsi="Arial"/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  <w:tr w:rsidR="00CD7ADB" w:rsidTr="00CD7ADB">
        <w:trPr>
          <w:trHeight w:val="3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</w:rPr>
            </w:pPr>
            <w:r>
              <w:fldChar w:fldCharType="begin"/>
            </w:r>
            <w:r>
              <w:instrText xml:space="preserve"> AUTONUM </w:instrText>
            </w:r>
            <w:r>
              <w:fldChar w:fldCharType="separate"/>
            </w:r>
            <w:r>
              <w:t>1.</w:t>
            </w:r>
            <w: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</w:tr>
      <w:tr w:rsidR="00CD7ADB" w:rsidTr="00CD7ADB">
        <w:trPr>
          <w:trHeight w:val="36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</w:rPr>
            </w:pPr>
            <w:r>
              <w:fldChar w:fldCharType="begin"/>
            </w:r>
            <w:r>
              <w:instrText xml:space="preserve"> AUTONUM </w:instrText>
            </w:r>
            <w:r>
              <w:fldChar w:fldCharType="separate"/>
            </w:r>
            <w:r>
              <w:t>2.</w:t>
            </w:r>
            <w: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</w:tr>
      <w:tr w:rsidR="00CD7ADB" w:rsidTr="00CD7ADB">
        <w:trPr>
          <w:trHeight w:val="3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</w:rPr>
            </w:pPr>
            <w:r>
              <w:fldChar w:fldCharType="begin"/>
            </w:r>
            <w:r>
              <w:instrText xml:space="preserve"> AUTONUM </w:instrText>
            </w:r>
            <w:r>
              <w:fldChar w:fldCharType="separate"/>
            </w:r>
            <w:r>
              <w:t>3.</w:t>
            </w:r>
            <w: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</w:tr>
      <w:tr w:rsidR="00CD7ADB" w:rsidTr="00CD7ADB">
        <w:trPr>
          <w:trHeight w:val="3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</w:rPr>
            </w:pPr>
            <w:r>
              <w:fldChar w:fldCharType="begin"/>
            </w:r>
            <w:r>
              <w:instrText xml:space="preserve"> AUTONUM </w:instrText>
            </w:r>
            <w:r>
              <w:fldChar w:fldCharType="separate"/>
            </w:r>
            <w:r>
              <w:t>4.</w:t>
            </w:r>
            <w: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</w:tr>
      <w:tr w:rsidR="00CD7ADB" w:rsidTr="00CD7ADB">
        <w:trPr>
          <w:trHeight w:val="36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</w:rPr>
            </w:pPr>
            <w:r>
              <w:fldChar w:fldCharType="begin"/>
            </w:r>
            <w:r>
              <w:instrText xml:space="preserve"> AUTONUM </w:instrText>
            </w:r>
            <w:r>
              <w:fldChar w:fldCharType="separate"/>
            </w:r>
            <w:r>
              <w:t>5.</w:t>
            </w:r>
            <w: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</w:tr>
      <w:tr w:rsidR="00CD7ADB" w:rsidTr="00CD7ADB">
        <w:trPr>
          <w:trHeight w:val="3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2"/>
              </w:rPr>
            </w:pPr>
            <w:r>
              <w:t>6.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</w:tr>
      <w:tr w:rsidR="00CD7ADB" w:rsidTr="00CD7ADB">
        <w:trPr>
          <w:trHeight w:val="3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</w:rPr>
            </w:pPr>
            <w:r>
              <w:t>7.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B" w:rsidRDefault="00CD7ADB" w:rsidP="00CD7ADB">
            <w:pPr>
              <w:pStyle w:val="07btexteprincipalsansespacebloc"/>
              <w:rPr>
                <w:rFonts w:ascii="Arial" w:hAnsi="Arial"/>
                <w:sz w:val="20"/>
              </w:rPr>
            </w:pPr>
          </w:p>
        </w:tc>
      </w:tr>
    </w:tbl>
    <w:p w:rsidR="00CD7ADB" w:rsidRDefault="00CD7ADB" w:rsidP="00CD7ADB">
      <w:pPr>
        <w:pStyle w:val="07btexteprincipalsansespacebloc"/>
      </w:pPr>
    </w:p>
    <w:p w:rsidR="00CD7ADB" w:rsidRDefault="00CD7ADB" w:rsidP="00CD7ADB">
      <w:pPr>
        <w:pStyle w:val="07btexteprincipalsansespacebloc"/>
      </w:pPr>
    </w:p>
    <w:p w:rsidR="00CD7ADB" w:rsidRDefault="00CD7ADB" w:rsidP="00CD7ADB">
      <w:pPr>
        <w:pStyle w:val="07btexteprincipalsansespacebloc"/>
      </w:pPr>
    </w:p>
    <w:p w:rsidR="00CD7ADB" w:rsidRDefault="00CD7ADB" w:rsidP="00CD7ADB">
      <w:pPr>
        <w:pStyle w:val="07btexteprincipalsansespacebloc"/>
      </w:pPr>
    </w:p>
    <w:p w:rsidR="00CD7ADB" w:rsidRDefault="00CD7ADB" w:rsidP="00CD7ADB">
      <w:pPr>
        <w:pStyle w:val="07btexteprincipalsansespacebloc"/>
      </w:pPr>
    </w:p>
    <w:p w:rsidR="00CD7ADB" w:rsidRDefault="00CD7ADB" w:rsidP="00CD7ADB">
      <w:pPr>
        <w:pStyle w:val="07btexteprincipalsansespacebloc"/>
        <w:rPr>
          <w:rFonts w:ascii="Arial" w:hAnsi="Arial"/>
          <w:sz w:val="16"/>
          <w:szCs w:val="20"/>
          <w:lang w:val="de-CH"/>
        </w:rPr>
      </w:pPr>
      <w:r>
        <w:t>*</w:t>
      </w:r>
      <w:r>
        <w:rPr>
          <w:sz w:val="16"/>
        </w:rPr>
        <w:t xml:space="preserve">Ces deux personnes ont, vis-à-vis de la Chancellerie d’Etat l’obligation de donner s’il le faut, au nom des signataires de la liste et de manière à les lier juridiquement, toutes les indications permettant d’éliminer les difficultés qui pourraient se produire (art. </w:t>
      </w:r>
      <w:r w:rsidR="00914E5E">
        <w:rPr>
          <w:sz w:val="16"/>
        </w:rPr>
        <w:t>52</w:t>
      </w:r>
      <w:r>
        <w:rPr>
          <w:sz w:val="16"/>
        </w:rPr>
        <w:t xml:space="preserve">, </w:t>
      </w:r>
      <w:r w:rsidR="00914E5E">
        <w:rPr>
          <w:sz w:val="16"/>
        </w:rPr>
        <w:t>al. 5</w:t>
      </w:r>
      <w:r>
        <w:rPr>
          <w:sz w:val="16"/>
        </w:rPr>
        <w:t xml:space="preserve"> L</w:t>
      </w:r>
      <w:r w:rsidR="00914E5E">
        <w:rPr>
          <w:sz w:val="16"/>
        </w:rPr>
        <w:t>E</w:t>
      </w:r>
      <w:r>
        <w:rPr>
          <w:sz w:val="16"/>
        </w:rPr>
        <w:t>DP). Si ces mentions font défaut, cette tâche incombe au premier et au deuxième signataire.</w:t>
      </w:r>
      <w:r>
        <w:rPr>
          <w:sz w:val="16"/>
        </w:rPr>
        <w:br/>
      </w:r>
      <w:r w:rsidRPr="00914E5E">
        <w:rPr>
          <w:sz w:val="16"/>
          <w:lang w:val="de-CH"/>
        </w:rPr>
        <w:t>* Diese zwei Personen sind gegenüber die Staatskanzlei berechtigt und verpflichtet allenfalls nötige Erklärungen zur Bereinigung von Anständen oder Unklarheit</w:t>
      </w:r>
      <w:r>
        <w:rPr>
          <w:sz w:val="16"/>
          <w:lang w:val="de-CH"/>
        </w:rPr>
        <w:t>en im Namen aller Unterzeichnende</w:t>
      </w:r>
      <w:r w:rsidR="00914E5E">
        <w:rPr>
          <w:sz w:val="16"/>
          <w:lang w:val="de-CH"/>
        </w:rPr>
        <w:t>n rechtsverbindlich abzugeben (PRG</w:t>
      </w:r>
      <w:r>
        <w:rPr>
          <w:sz w:val="16"/>
          <w:lang w:val="de-CH"/>
        </w:rPr>
        <w:t xml:space="preserve"> Art. </w:t>
      </w:r>
      <w:r w:rsidR="00914E5E">
        <w:rPr>
          <w:sz w:val="16"/>
          <w:lang w:val="de-CH"/>
        </w:rPr>
        <w:t xml:space="preserve">52 </w:t>
      </w:r>
      <w:r>
        <w:rPr>
          <w:sz w:val="16"/>
          <w:lang w:val="de-CH"/>
        </w:rPr>
        <w:t xml:space="preserve">Abs. </w:t>
      </w:r>
      <w:r w:rsidR="00914E5E">
        <w:rPr>
          <w:sz w:val="16"/>
          <w:lang w:val="de-CH"/>
        </w:rPr>
        <w:t>5</w:t>
      </w:r>
      <w:r>
        <w:rPr>
          <w:sz w:val="16"/>
          <w:lang w:val="de-CH"/>
        </w:rPr>
        <w:t>). Wo eine klare Bezeichnung fehlt, kommt diese Aufgabe der erst- und der zweitunterzeichnenden Person zu.</w:t>
      </w:r>
    </w:p>
    <w:p w:rsidR="00CD7ADB" w:rsidRDefault="00CD7ADB" w:rsidP="00CD7ADB">
      <w:pPr>
        <w:pStyle w:val="07btexteprincipalsansespacebloc"/>
        <w:rPr>
          <w:lang w:val="de-CH"/>
        </w:rPr>
      </w:pPr>
    </w:p>
    <w:p w:rsidR="00CD7ADB" w:rsidRDefault="00CD7ADB" w:rsidP="00CD7ADB">
      <w:pPr>
        <w:pStyle w:val="07atexteprincipal"/>
        <w:rPr>
          <w:sz w:val="22"/>
        </w:rPr>
      </w:pPr>
      <w:r>
        <w:t>*Mandataire des signataires (avec adresse</w:t>
      </w:r>
      <w:r w:rsidR="00914E5E">
        <w:t>, no tel. et courriel</w:t>
      </w:r>
      <w:r>
        <w:t>)   .............................................................................................................................................</w:t>
      </w:r>
    </w:p>
    <w:p w:rsidR="00CD7ADB" w:rsidRDefault="00CD7ADB" w:rsidP="00CD7ADB">
      <w:pPr>
        <w:pStyle w:val="07atexteprincipal"/>
        <w:rPr>
          <w:lang w:val="de-CH"/>
        </w:rPr>
      </w:pPr>
      <w:r>
        <w:rPr>
          <w:lang w:val="de-CH"/>
        </w:rPr>
        <w:t>*Vertreter des Wahlvorschlages (mit Adresse</w:t>
      </w:r>
      <w:r w:rsidR="00914E5E">
        <w:rPr>
          <w:lang w:val="de-CH"/>
        </w:rPr>
        <w:t xml:space="preserve">, </w:t>
      </w:r>
      <w:proofErr w:type="spellStart"/>
      <w:r w:rsidR="00914E5E">
        <w:rPr>
          <w:lang w:val="de-CH"/>
        </w:rPr>
        <w:t>Tf</w:t>
      </w:r>
      <w:proofErr w:type="spellEnd"/>
      <w:r w:rsidR="00914E5E">
        <w:rPr>
          <w:lang w:val="de-CH"/>
        </w:rPr>
        <w:t>. Nr. und Mail</w:t>
      </w:r>
      <w:r>
        <w:rPr>
          <w:lang w:val="de-CH"/>
        </w:rPr>
        <w:t>)</w:t>
      </w:r>
      <w:r w:rsidR="00914E5E">
        <w:rPr>
          <w:lang w:val="de-CH"/>
        </w:rPr>
        <w:t xml:space="preserve">   </w:t>
      </w:r>
      <w:r>
        <w:rPr>
          <w:lang w:val="de-CH"/>
        </w:rPr>
        <w:t>.........................................................................................................................................</w:t>
      </w:r>
    </w:p>
    <w:p w:rsidR="00CD7ADB" w:rsidRDefault="00CD7ADB" w:rsidP="00CD7ADB">
      <w:pPr>
        <w:pStyle w:val="07atexteprincipal"/>
        <w:rPr>
          <w:sz w:val="22"/>
        </w:rPr>
      </w:pPr>
      <w:r>
        <w:t>*Suppléant :</w:t>
      </w:r>
      <w:r w:rsidR="00914E5E">
        <w:t xml:space="preserve"> </w:t>
      </w:r>
      <w:r>
        <w:t>....................................................................................................................................................</w:t>
      </w:r>
      <w:r w:rsidR="00914E5E">
        <w:t>.........................................................................</w:t>
      </w:r>
    </w:p>
    <w:p w:rsidR="00CD7ADB" w:rsidRDefault="00CD7ADB" w:rsidP="00CD7ADB">
      <w:pPr>
        <w:pStyle w:val="07atexteprincipal"/>
      </w:pPr>
      <w:r>
        <w:t>*</w:t>
      </w:r>
      <w:proofErr w:type="spellStart"/>
      <w:r>
        <w:t>Stellvertreter</w:t>
      </w:r>
      <w:proofErr w:type="spellEnd"/>
      <w:r>
        <w:t> :</w:t>
      </w:r>
      <w:r w:rsidR="00914E5E">
        <w:t xml:space="preserve"> </w:t>
      </w:r>
      <w:r>
        <w:t>....................................................................................................................................................</w:t>
      </w:r>
      <w:r w:rsidR="00914E5E">
        <w:t>....................................................................</w:t>
      </w:r>
    </w:p>
    <w:p w:rsidR="000B5924" w:rsidRDefault="005A31C8" w:rsidP="000B5924">
      <w:pPr>
        <w:pStyle w:val="07atexteprincipal"/>
      </w:pPr>
    </w:p>
    <w:p w:rsidR="00914E5E" w:rsidRDefault="00914E5E" w:rsidP="000B5924">
      <w:pPr>
        <w:pStyle w:val="07atexteprincipal"/>
      </w:pPr>
    </w:p>
    <w:sectPr w:rsidR="00914E5E" w:rsidSect="00CD7ADB">
      <w:headerReference w:type="default" r:id="rId9"/>
      <w:headerReference w:type="first" r:id="rId10"/>
      <w:type w:val="continuous"/>
      <w:pgSz w:w="16838" w:h="11906" w:orient="landscape" w:code="9"/>
      <w:pgMar w:top="2127" w:right="851" w:bottom="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DB" w:rsidRDefault="00CD7ADB" w:rsidP="000B5924">
      <w:r>
        <w:separator/>
      </w:r>
    </w:p>
  </w:endnote>
  <w:endnote w:type="continuationSeparator" w:id="0">
    <w:p w:rsidR="00CD7ADB" w:rsidRDefault="00CD7ADB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DB" w:rsidRDefault="00CD7ADB" w:rsidP="000B5924">
      <w:r>
        <w:separator/>
      </w:r>
    </w:p>
  </w:footnote>
  <w:footnote w:type="continuationSeparator" w:id="0">
    <w:p w:rsidR="00CD7ADB" w:rsidRDefault="00CD7ADB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5A31C8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5A31C8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00C83C2" wp14:editId="4B27575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5A31C8" w:rsidP="000B59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>
      <w:trPr>
        <w:trHeight w:val="1701"/>
      </w:trPr>
      <w:tc>
        <w:tcPr>
          <w:tcW w:w="7283" w:type="dxa"/>
        </w:tcPr>
        <w:p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4384" behindDoc="0" locked="0" layoutInCell="1" allowOverlap="1" wp14:anchorId="13A5437A" wp14:editId="461A6D78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F051BB" w:rsidRDefault="005A31C8" w:rsidP="000B59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DB"/>
    <w:rsid w:val="000633A9"/>
    <w:rsid w:val="0007472C"/>
    <w:rsid w:val="001847B6"/>
    <w:rsid w:val="00245FF1"/>
    <w:rsid w:val="0030065B"/>
    <w:rsid w:val="00322526"/>
    <w:rsid w:val="005A1125"/>
    <w:rsid w:val="005A31C8"/>
    <w:rsid w:val="0062386F"/>
    <w:rsid w:val="00831100"/>
    <w:rsid w:val="00914E5E"/>
    <w:rsid w:val="00AC57BB"/>
    <w:rsid w:val="00B308AB"/>
    <w:rsid w:val="00B50064"/>
    <w:rsid w:val="00C33C0A"/>
    <w:rsid w:val="00CD7ADB"/>
    <w:rsid w:val="00D12C34"/>
    <w:rsid w:val="00D31CCE"/>
    <w:rsid w:val="00E827D9"/>
    <w:rsid w:val="00F40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7B6"/>
    <w:pPr>
      <w:spacing w:after="18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7B6"/>
    <w:pPr>
      <w:spacing w:after="18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3DBB-C870-40DD-9B53-2ED3AD5C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Oberson Julien</dc:creator>
  <cp:lastModifiedBy>romanensjf</cp:lastModifiedBy>
  <cp:revision>2</cp:revision>
  <cp:lastPrinted>2015-11-12T08:53:00Z</cp:lastPrinted>
  <dcterms:created xsi:type="dcterms:W3CDTF">2015-11-12T08:54:00Z</dcterms:created>
  <dcterms:modified xsi:type="dcterms:W3CDTF">2015-11-12T08:54:00Z</dcterms:modified>
</cp:coreProperties>
</file>