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26" w:rsidRPr="00AC060C" w:rsidRDefault="00031326" w:rsidP="00A02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360"/>
        <w:rPr>
          <w:rFonts w:ascii="Arial" w:hAnsi="Arial" w:cs="Helvetica"/>
          <w:b/>
          <w:sz w:val="36"/>
          <w:szCs w:val="36"/>
          <w:lang w:bidi="fr-FR"/>
        </w:rPr>
      </w:pPr>
      <w:r w:rsidRPr="00AC060C">
        <w:rPr>
          <w:rFonts w:ascii="Arial" w:hAnsi="Arial" w:cs="TimesNewRomanPSMT"/>
          <w:b/>
          <w:sz w:val="36"/>
          <w:szCs w:val="36"/>
          <w:lang w:bidi="fr-FR"/>
        </w:rPr>
        <w:t>Conc</w:t>
      </w:r>
      <w:r w:rsidR="00A02A49">
        <w:rPr>
          <w:rFonts w:ascii="Arial" w:hAnsi="Arial" w:cs="TimesNewRomanPSMT"/>
          <w:b/>
          <w:sz w:val="36"/>
          <w:szCs w:val="36"/>
          <w:lang w:bidi="fr-FR"/>
        </w:rPr>
        <w:t>ept cantonal de santé à l’école</w:t>
      </w:r>
    </w:p>
    <w:p w:rsidR="00031326" w:rsidRPr="00F64CD5" w:rsidRDefault="00031326" w:rsidP="00AC060C">
      <w:pPr>
        <w:pStyle w:val="05objet"/>
        <w:rPr>
          <w:rFonts w:cs="Helvetica"/>
          <w:lang w:bidi="fr-FR"/>
        </w:rPr>
      </w:pPr>
      <w:r w:rsidRPr="00F64CD5">
        <w:rPr>
          <w:lang w:bidi="fr-FR"/>
        </w:rPr>
        <w:t xml:space="preserve">Questionnaire de consultation </w:t>
      </w:r>
    </w:p>
    <w:p w:rsidR="00031326" w:rsidRPr="00AC060C" w:rsidRDefault="00031326" w:rsidP="00AC060C">
      <w:pPr>
        <w:pStyle w:val="06atexteprincipal"/>
        <w:rPr>
          <w:b/>
          <w:lang w:bidi="fr-FR"/>
        </w:rPr>
      </w:pPr>
      <w:r w:rsidRPr="00AC060C">
        <w:rPr>
          <w:b/>
          <w:lang w:bidi="fr-FR"/>
        </w:rPr>
        <w:t xml:space="preserve">Les personnes, institutions et organismes consultés sont invités à répondre à ce questionnaire sous une forme électronique. Cette manière représente un gain d’efficacité et de temps pour les personnes consultées et pour celles qui vont procéder au dépouillement. </w:t>
      </w:r>
    </w:p>
    <w:p w:rsidR="00031326" w:rsidRPr="00AC060C" w:rsidRDefault="00031326" w:rsidP="00AC060C">
      <w:pPr>
        <w:pStyle w:val="06atexteprincipal"/>
        <w:rPr>
          <w:b/>
          <w:lang w:bidi="fr-FR"/>
        </w:rPr>
      </w:pPr>
      <w:r w:rsidRPr="00AC060C">
        <w:rPr>
          <w:b/>
          <w:lang w:bidi="fr-FR"/>
        </w:rPr>
        <w:t xml:space="preserve">Les instructions concernant la procédure sont expliquées dans la lettre qui accompagne ce questionnaire. </w:t>
      </w:r>
    </w:p>
    <w:p w:rsidR="00031326" w:rsidRPr="00AC060C" w:rsidRDefault="00031326" w:rsidP="00AC060C">
      <w:pPr>
        <w:pStyle w:val="06atexteprincipal"/>
        <w:rPr>
          <w:b/>
          <w:lang w:bidi="fr-FR"/>
        </w:rPr>
      </w:pPr>
      <w:r w:rsidRPr="00AC060C">
        <w:rPr>
          <w:b/>
          <w:lang w:bidi="fr-FR"/>
        </w:rPr>
        <w:t xml:space="preserve">Tous les documents sont à disposition sur le site internet de la DICS à l’adresse suivante : </w:t>
      </w:r>
      <w:hyperlink r:id="rId8" w:history="1">
        <w:r w:rsidR="00E20423" w:rsidRPr="00E20423">
          <w:rPr>
            <w:rStyle w:val="Lienhypertexte"/>
            <w:b/>
          </w:rPr>
          <w:t>http://www.fr.ch/dics</w:t>
        </w:r>
      </w:hyperlink>
      <w:r w:rsidR="00E20423">
        <w:t xml:space="preserve"> </w:t>
      </w:r>
      <w:r w:rsidRPr="00AC060C">
        <w:rPr>
          <w:b/>
          <w:lang w:bidi="fr-FR"/>
        </w:rPr>
        <w:t xml:space="preserve"> </w:t>
      </w:r>
    </w:p>
    <w:p w:rsidR="00031326" w:rsidRPr="00AC060C" w:rsidRDefault="00031326" w:rsidP="00A02A49">
      <w:pPr>
        <w:pStyle w:val="06atexteprincipal"/>
        <w:spacing w:before="360"/>
        <w:rPr>
          <w:rFonts w:cs="Helvetica"/>
          <w:b/>
          <w:i/>
          <w:lang w:bidi="fr-FR"/>
        </w:rPr>
      </w:pPr>
      <w:r w:rsidRPr="00AC060C">
        <w:rPr>
          <w:b/>
          <w:i/>
          <w:lang w:bidi="fr-FR"/>
        </w:rPr>
        <w:t>Les personnes qui préfèrent répondre de manière écrite peuvent imprimer le questionnaire à dispos</w:t>
      </w:r>
      <w:r w:rsidR="008E4AD6">
        <w:rPr>
          <w:b/>
          <w:i/>
          <w:lang w:bidi="fr-FR"/>
        </w:rPr>
        <w:t>ition et le faire parvenir à :</w:t>
      </w:r>
    </w:p>
    <w:p w:rsidR="00031326" w:rsidRPr="00AC060C" w:rsidRDefault="00031326" w:rsidP="00A02A49">
      <w:pPr>
        <w:pStyle w:val="06btexteprincipalsansespacebloc"/>
        <w:spacing w:before="360"/>
        <w:rPr>
          <w:b/>
          <w:lang w:bidi="fr-FR"/>
        </w:rPr>
      </w:pPr>
      <w:r w:rsidRPr="00AC060C">
        <w:rPr>
          <w:b/>
          <w:lang w:bidi="fr-FR"/>
        </w:rPr>
        <w:t>Monsieur François Bourqui</w:t>
      </w:r>
    </w:p>
    <w:p w:rsidR="00031326" w:rsidRPr="00AC060C" w:rsidRDefault="00031326" w:rsidP="00AC060C">
      <w:pPr>
        <w:pStyle w:val="06btexteprincipalsansespacebloc"/>
        <w:rPr>
          <w:b/>
          <w:lang w:bidi="fr-FR"/>
        </w:rPr>
      </w:pPr>
      <w:r w:rsidRPr="00AC060C">
        <w:rPr>
          <w:b/>
          <w:lang w:bidi="fr-FR"/>
        </w:rPr>
        <w:t>Collaborateur pédagogique « Bureau Santé à l’école»</w:t>
      </w:r>
    </w:p>
    <w:p w:rsidR="00031326" w:rsidRPr="00AC060C" w:rsidRDefault="00031326" w:rsidP="00AC060C">
      <w:pPr>
        <w:pStyle w:val="06btexteprincipalsansespacebloc"/>
        <w:rPr>
          <w:rFonts w:cs="Helvetica"/>
          <w:b/>
          <w:lang w:bidi="fr-FR"/>
        </w:rPr>
      </w:pPr>
      <w:r w:rsidRPr="00AC060C">
        <w:rPr>
          <w:b/>
          <w:lang w:bidi="fr-FR"/>
        </w:rPr>
        <w:t>Route neuve 9</w:t>
      </w:r>
    </w:p>
    <w:p w:rsidR="00031326" w:rsidRPr="00AC060C" w:rsidRDefault="00031326" w:rsidP="00A02A49">
      <w:pPr>
        <w:pStyle w:val="06btexteprincipalsansespacebloc"/>
        <w:spacing w:after="360"/>
        <w:rPr>
          <w:rFonts w:cs="Helvetica"/>
          <w:b/>
          <w:lang w:bidi="fr-FR"/>
        </w:rPr>
      </w:pPr>
      <w:r w:rsidRPr="00AC060C">
        <w:rPr>
          <w:b/>
          <w:lang w:bidi="fr-FR"/>
        </w:rPr>
        <w:t>1700 Fribourg</w:t>
      </w:r>
    </w:p>
    <w:p w:rsidR="00031326" w:rsidRPr="00AC060C" w:rsidRDefault="00031326" w:rsidP="00AC060C">
      <w:pPr>
        <w:pStyle w:val="06atexteprincipal"/>
        <w:rPr>
          <w:lang w:bidi="fr-FR"/>
        </w:rPr>
      </w:pPr>
      <w:r w:rsidRPr="00AC060C">
        <w:rPr>
          <w:lang w:bidi="fr-FR"/>
        </w:rPr>
        <w:t xml:space="preserve">Le dernier délai pour le retour des réponses est fixé </w:t>
      </w:r>
      <w:r w:rsidRPr="00AC060C">
        <w:rPr>
          <w:b/>
          <w:bCs/>
          <w:lang w:bidi="fr-FR"/>
        </w:rPr>
        <w:t xml:space="preserve">au </w:t>
      </w:r>
      <w:r w:rsidR="00103CF3">
        <w:rPr>
          <w:b/>
          <w:bCs/>
          <w:lang w:bidi="fr-FR"/>
        </w:rPr>
        <w:t>15 décembre</w:t>
      </w:r>
      <w:r w:rsidRPr="00AC060C">
        <w:rPr>
          <w:b/>
          <w:bCs/>
          <w:lang w:bidi="fr-FR"/>
        </w:rPr>
        <w:t xml:space="preserve"> 2011</w:t>
      </w:r>
      <w:r w:rsidR="00103CF3">
        <w:rPr>
          <w:lang w:bidi="fr-FR"/>
        </w:rPr>
        <w:t>.</w:t>
      </w:r>
    </w:p>
    <w:p w:rsidR="00031326" w:rsidRDefault="00031326" w:rsidP="00AC060C">
      <w:pPr>
        <w:pStyle w:val="06atexteprincipal"/>
        <w:rPr>
          <w:lang w:bidi="fr-FR"/>
        </w:rPr>
      </w:pPr>
      <w:r w:rsidRPr="00AC060C">
        <w:rPr>
          <w:lang w:bidi="fr-FR"/>
        </w:rPr>
        <w:t xml:space="preserve">Pour assurer une présentation dans les règles des résultats de la consultation, il est nécessaire de connaître : </w:t>
      </w:r>
    </w:p>
    <w:p w:rsidR="00B67086" w:rsidRDefault="00B67086" w:rsidP="00AC060C">
      <w:pPr>
        <w:pStyle w:val="06atexteprincipal"/>
        <w:rPr>
          <w:lang w:bidi="fr-FR"/>
        </w:rPr>
      </w:pPr>
    </w:p>
    <w:p w:rsidR="00B67086" w:rsidRDefault="00B67086" w:rsidP="00AC060C">
      <w:pPr>
        <w:pStyle w:val="06atexteprincipal"/>
        <w:rPr>
          <w:lang w:bidi="fr-FR"/>
        </w:rPr>
      </w:pPr>
    </w:p>
    <w:p w:rsidR="00B67086" w:rsidRDefault="00B67086" w:rsidP="00AC060C">
      <w:pPr>
        <w:pStyle w:val="06atexteprincipal"/>
        <w:rPr>
          <w:lang w:bidi="fr-FR"/>
        </w:rPr>
      </w:pPr>
    </w:p>
    <w:p w:rsidR="00B67086" w:rsidRDefault="00B67086" w:rsidP="00AC060C">
      <w:pPr>
        <w:pStyle w:val="06atexteprincipal"/>
        <w:rPr>
          <w:lang w:bidi="fr-FR"/>
        </w:rPr>
      </w:pPr>
    </w:p>
    <w:p w:rsidR="00B67086" w:rsidRDefault="00B67086" w:rsidP="00AC060C">
      <w:pPr>
        <w:pStyle w:val="06atexteprincipal"/>
        <w:rPr>
          <w:lang w:bidi="fr-FR"/>
        </w:rPr>
      </w:pPr>
    </w:p>
    <w:p w:rsidR="00B67086" w:rsidRDefault="00B67086" w:rsidP="00AC060C">
      <w:pPr>
        <w:pStyle w:val="06atexteprincipal"/>
        <w:rPr>
          <w:lang w:bidi="fr-FR"/>
        </w:rPr>
      </w:pPr>
    </w:p>
    <w:p w:rsidR="00B67086" w:rsidRDefault="00B67086" w:rsidP="00AC060C">
      <w:pPr>
        <w:pStyle w:val="06atexteprincipal"/>
        <w:rPr>
          <w:lang w:bidi="fr-FR"/>
        </w:rPr>
      </w:pPr>
    </w:p>
    <w:p w:rsidR="00B67086" w:rsidRDefault="00B67086" w:rsidP="00AC060C">
      <w:pPr>
        <w:pStyle w:val="06atexteprincipal"/>
        <w:rPr>
          <w:lang w:bidi="fr-FR"/>
        </w:rPr>
      </w:pPr>
    </w:p>
    <w:p w:rsidR="00B67086" w:rsidRDefault="00B67086" w:rsidP="00AC060C">
      <w:pPr>
        <w:pStyle w:val="06atexteprincipal"/>
        <w:rPr>
          <w:lang w:bidi="fr-FR"/>
        </w:rPr>
      </w:pPr>
    </w:p>
    <w:p w:rsidR="00B67086" w:rsidRDefault="00B67086" w:rsidP="00AC060C">
      <w:pPr>
        <w:pStyle w:val="06atexteprincipal"/>
        <w:rPr>
          <w:lang w:bidi="fr-FR"/>
        </w:rPr>
      </w:pPr>
    </w:p>
    <w:p w:rsidR="00B67086" w:rsidRDefault="00B67086" w:rsidP="00A02A49">
      <w:pPr>
        <w:pStyle w:val="06atexteprincipal"/>
        <w:spacing w:after="360"/>
        <w:rPr>
          <w:lang w:bidi="fr-FR"/>
        </w:rPr>
      </w:pPr>
    </w:p>
    <w:p w:rsidR="00B67086" w:rsidRPr="00AC060C" w:rsidRDefault="00031326" w:rsidP="00A02A49">
      <w:pPr>
        <w:pStyle w:val="06atexteprincipal"/>
        <w:spacing w:after="360"/>
        <w:rPr>
          <w:lang w:bidi="fr-FR"/>
        </w:rPr>
      </w:pPr>
      <w:r w:rsidRPr="00AC060C">
        <w:rPr>
          <w:lang w:bidi="fr-FR"/>
        </w:rPr>
        <w:lastRenderedPageBreak/>
        <w:t xml:space="preserve">A quel titre vous répondez au questionnaire </w:t>
      </w:r>
      <w:r w:rsidRPr="00AC060C">
        <w:rPr>
          <w:b/>
          <w:bCs/>
          <w:lang w:bidi="fr-FR"/>
        </w:rPr>
        <w:t>(prière de cocher la réponse qui convient et de préciser en cas de demande)</w:t>
      </w:r>
      <w:r w:rsidRPr="00AC060C">
        <w:rPr>
          <w:lang w:bidi="fr-FR"/>
        </w:rPr>
        <w:t xml:space="preserve"> : </w:t>
      </w:r>
    </w:p>
    <w:p w:rsidR="00031326" w:rsidRPr="00F64CD5" w:rsidRDefault="00031326" w:rsidP="00AC060C">
      <w:pPr>
        <w:pStyle w:val="07puces"/>
        <w:rPr>
          <w:lang w:bidi="fr-FR"/>
        </w:rPr>
      </w:pPr>
      <w:proofErr w:type="spellStart"/>
      <w:r w:rsidRPr="00F64CD5">
        <w:rPr>
          <w:lang w:bidi="fr-FR"/>
        </w:rPr>
        <w:t>Enseignant-e</w:t>
      </w:r>
      <w:proofErr w:type="spellEnd"/>
      <w:r w:rsidRPr="00F64CD5">
        <w:rPr>
          <w:lang w:bidi="fr-FR"/>
        </w:rPr>
        <w:t xml:space="preserve"> des classes e</w:t>
      </w:r>
      <w:r w:rsidR="00AC060C">
        <w:rPr>
          <w:lang w:bidi="fr-FR"/>
        </w:rPr>
        <w:t>nfantines et primaires, EE à 2P</w:t>
      </w:r>
    </w:p>
    <w:p w:rsidR="00031326" w:rsidRPr="00F64CD5" w:rsidRDefault="00031326" w:rsidP="00AC060C">
      <w:pPr>
        <w:pStyle w:val="07puces"/>
        <w:rPr>
          <w:lang w:bidi="fr-FR"/>
        </w:rPr>
      </w:pPr>
      <w:proofErr w:type="spellStart"/>
      <w:r w:rsidRPr="00F64CD5">
        <w:rPr>
          <w:lang w:bidi="fr-FR"/>
        </w:rPr>
        <w:t>Enseignant-e</w:t>
      </w:r>
      <w:proofErr w:type="spellEnd"/>
      <w:r w:rsidRPr="00F64CD5">
        <w:rPr>
          <w:lang w:bidi="fr-FR"/>
        </w:rPr>
        <w:t xml:space="preserve"> des</w:t>
      </w:r>
      <w:r w:rsidR="00AC060C">
        <w:rPr>
          <w:lang w:bidi="fr-FR"/>
        </w:rPr>
        <w:t xml:space="preserve"> classes primaires, 3P à 6P</w:t>
      </w:r>
    </w:p>
    <w:p w:rsidR="00031326" w:rsidRPr="00F64CD5" w:rsidRDefault="00AC060C" w:rsidP="00AC060C">
      <w:pPr>
        <w:pStyle w:val="07puces"/>
        <w:rPr>
          <w:lang w:bidi="fr-FR"/>
        </w:rPr>
      </w:pPr>
      <w:proofErr w:type="spellStart"/>
      <w:r>
        <w:rPr>
          <w:lang w:bidi="fr-FR"/>
        </w:rPr>
        <w:t>Enseignant-e</w:t>
      </w:r>
      <w:proofErr w:type="spellEnd"/>
      <w:r>
        <w:rPr>
          <w:lang w:bidi="fr-FR"/>
        </w:rPr>
        <w:t xml:space="preserve"> du CO</w:t>
      </w:r>
    </w:p>
    <w:p w:rsidR="00031326" w:rsidRPr="00F64CD5" w:rsidRDefault="00031326" w:rsidP="00AC060C">
      <w:pPr>
        <w:pStyle w:val="07puces"/>
        <w:rPr>
          <w:lang w:bidi="fr-FR"/>
        </w:rPr>
      </w:pPr>
      <w:proofErr w:type="spellStart"/>
      <w:r w:rsidRPr="00F64CD5">
        <w:rPr>
          <w:lang w:bidi="fr-FR"/>
        </w:rPr>
        <w:t>Enseignant</w:t>
      </w:r>
      <w:r>
        <w:rPr>
          <w:lang w:bidi="fr-FR"/>
        </w:rPr>
        <w:t>-e</w:t>
      </w:r>
      <w:proofErr w:type="spellEnd"/>
      <w:r>
        <w:rPr>
          <w:lang w:bidi="fr-FR"/>
        </w:rPr>
        <w:t xml:space="preserve"> du secondaire II</w:t>
      </w:r>
    </w:p>
    <w:p w:rsidR="00031326" w:rsidRDefault="00031326" w:rsidP="00AC060C">
      <w:pPr>
        <w:pStyle w:val="07puces"/>
        <w:rPr>
          <w:lang w:bidi="fr-FR"/>
        </w:rPr>
      </w:pPr>
      <w:r w:rsidRPr="00F64CD5">
        <w:rPr>
          <w:lang w:bidi="fr-FR"/>
        </w:rPr>
        <w:t xml:space="preserve"> </w:t>
      </w:r>
      <w:proofErr w:type="spellStart"/>
      <w:r w:rsidRPr="00F64CD5">
        <w:rPr>
          <w:lang w:bidi="fr-FR"/>
        </w:rPr>
        <w:t>Enseignant-e</w:t>
      </w:r>
      <w:proofErr w:type="spellEnd"/>
      <w:r w:rsidRPr="00F64CD5">
        <w:rPr>
          <w:lang w:bidi="fr-FR"/>
        </w:rPr>
        <w:t xml:space="preserve"> du</w:t>
      </w:r>
      <w:r>
        <w:rPr>
          <w:lang w:bidi="fr-FR"/>
        </w:rPr>
        <w:t xml:space="preserve"> secondaire II professionnel</w:t>
      </w:r>
    </w:p>
    <w:p w:rsidR="00031326" w:rsidRPr="00F64CD5" w:rsidRDefault="00031326" w:rsidP="00AC060C">
      <w:pPr>
        <w:pStyle w:val="07puces"/>
        <w:rPr>
          <w:lang w:bidi="fr-FR"/>
        </w:rPr>
      </w:pPr>
      <w:r>
        <w:rPr>
          <w:lang w:bidi="fr-FR"/>
        </w:rPr>
        <w:t>Autre </w:t>
      </w:r>
      <w:r w:rsidR="00AC060C">
        <w:rPr>
          <w:lang w:bidi="fr-FR"/>
        </w:rPr>
        <w:t>(préciser ci-dessous*)</w:t>
      </w:r>
    </w:p>
    <w:p w:rsidR="00031326" w:rsidRPr="00F64CD5" w:rsidRDefault="00031326" w:rsidP="00AC060C">
      <w:pPr>
        <w:pStyle w:val="07puces"/>
        <w:rPr>
          <w:lang w:bidi="fr-FR"/>
        </w:rPr>
      </w:pPr>
      <w:r w:rsidRPr="00F64CD5">
        <w:rPr>
          <w:lang w:bidi="fr-FR"/>
        </w:rPr>
        <w:t>Institution de santé</w:t>
      </w:r>
      <w:r>
        <w:rPr>
          <w:lang w:bidi="fr-FR"/>
        </w:rPr>
        <w:t xml:space="preserve"> </w:t>
      </w:r>
      <w:r w:rsidR="00AC060C">
        <w:rPr>
          <w:lang w:bidi="fr-FR"/>
        </w:rPr>
        <w:t>(préciser ci-dessous*)</w:t>
      </w:r>
    </w:p>
    <w:p w:rsidR="00031326" w:rsidRPr="00F64CD5" w:rsidRDefault="00031326" w:rsidP="00AC060C">
      <w:pPr>
        <w:pStyle w:val="07puces"/>
        <w:rPr>
          <w:lang w:bidi="fr-FR"/>
        </w:rPr>
      </w:pPr>
      <w:r w:rsidRPr="00F64CD5">
        <w:rPr>
          <w:lang w:bidi="fr-FR"/>
        </w:rPr>
        <w:t>Directions du Conseil d’Etat et Services d</w:t>
      </w:r>
      <w:r w:rsidR="00AC060C">
        <w:rPr>
          <w:lang w:bidi="fr-FR"/>
        </w:rPr>
        <w:t>e l’Etat (préciser ci-dessous*)</w:t>
      </w:r>
    </w:p>
    <w:p w:rsidR="00031326" w:rsidRPr="00F64CD5" w:rsidRDefault="00031326" w:rsidP="00AC060C">
      <w:pPr>
        <w:pStyle w:val="07puces"/>
        <w:rPr>
          <w:lang w:bidi="fr-FR"/>
        </w:rPr>
      </w:pPr>
      <w:r w:rsidRPr="00F64CD5">
        <w:rPr>
          <w:lang w:bidi="fr-FR"/>
        </w:rPr>
        <w:t xml:space="preserve">Conseil communal de (préciser ci-dessous*) </w:t>
      </w:r>
    </w:p>
    <w:p w:rsidR="00031326" w:rsidRPr="00F64CD5" w:rsidRDefault="00031326" w:rsidP="00AC060C">
      <w:pPr>
        <w:pStyle w:val="07puces"/>
        <w:rPr>
          <w:lang w:bidi="fr-FR"/>
        </w:rPr>
      </w:pPr>
      <w:r w:rsidRPr="00F64CD5">
        <w:rPr>
          <w:lang w:bidi="fr-FR"/>
        </w:rPr>
        <w:t xml:space="preserve">Commission scolaire de (préciser ci-dessous*) </w:t>
      </w:r>
    </w:p>
    <w:p w:rsidR="00031326" w:rsidRPr="00F64CD5" w:rsidRDefault="00031326" w:rsidP="00AC060C">
      <w:pPr>
        <w:pStyle w:val="07puces"/>
        <w:rPr>
          <w:lang w:bidi="fr-FR"/>
        </w:rPr>
      </w:pPr>
      <w:r w:rsidRPr="00F64CD5">
        <w:rPr>
          <w:lang w:bidi="fr-FR"/>
        </w:rPr>
        <w:t>Conférence de cadres (préciser ci-dessous : inspecteurs primaires / inspecteurs CO/</w:t>
      </w:r>
    </w:p>
    <w:p w:rsidR="00031326" w:rsidRPr="00F64CD5" w:rsidRDefault="00031326" w:rsidP="00AC060C">
      <w:pPr>
        <w:pStyle w:val="07puces"/>
        <w:numPr>
          <w:ilvl w:val="0"/>
          <w:numId w:val="0"/>
        </w:numPr>
        <w:ind w:left="227"/>
        <w:rPr>
          <w:lang w:bidi="fr-FR"/>
        </w:rPr>
      </w:pPr>
      <w:proofErr w:type="gramStart"/>
      <w:r w:rsidRPr="00F64CD5">
        <w:rPr>
          <w:lang w:bidi="fr-FR"/>
        </w:rPr>
        <w:t>directeurs</w:t>
      </w:r>
      <w:proofErr w:type="gramEnd"/>
      <w:r w:rsidRPr="00F64CD5">
        <w:rPr>
          <w:lang w:bidi="fr-FR"/>
        </w:rPr>
        <w:t xml:space="preserve"> / collaborateurs pédagogiques / responsa</w:t>
      </w:r>
      <w:r w:rsidR="00AC060C">
        <w:rPr>
          <w:lang w:bidi="fr-FR"/>
        </w:rPr>
        <w:t>bles d’établissement primaire /</w:t>
      </w:r>
    </w:p>
    <w:p w:rsidR="00031326" w:rsidRPr="00F64CD5" w:rsidRDefault="00031326" w:rsidP="00AC060C">
      <w:pPr>
        <w:pStyle w:val="07puces"/>
        <w:numPr>
          <w:ilvl w:val="0"/>
          <w:numId w:val="0"/>
        </w:numPr>
        <w:ind w:left="227"/>
        <w:rPr>
          <w:lang w:bidi="fr-FR"/>
        </w:rPr>
      </w:pPr>
      <w:proofErr w:type="gramStart"/>
      <w:r w:rsidRPr="00F64CD5">
        <w:rPr>
          <w:lang w:bidi="fr-FR"/>
        </w:rPr>
        <w:t>recteurs</w:t>
      </w:r>
      <w:proofErr w:type="gramEnd"/>
      <w:r w:rsidRPr="00F64CD5">
        <w:rPr>
          <w:lang w:bidi="fr-FR"/>
        </w:rPr>
        <w:t xml:space="preserve"> / directe</w:t>
      </w:r>
      <w:r>
        <w:rPr>
          <w:lang w:bidi="fr-FR"/>
        </w:rPr>
        <w:t>urs des écoles professionnelles/…</w:t>
      </w:r>
    </w:p>
    <w:p w:rsidR="00031326" w:rsidRPr="00F64CD5" w:rsidRDefault="00031326" w:rsidP="00AC060C">
      <w:pPr>
        <w:pStyle w:val="07puces"/>
        <w:rPr>
          <w:lang w:bidi="fr-FR"/>
        </w:rPr>
      </w:pPr>
      <w:r w:rsidRPr="00F64CD5">
        <w:rPr>
          <w:lang w:bidi="fr-FR"/>
        </w:rPr>
        <w:t>Institution de f</w:t>
      </w:r>
      <w:r w:rsidR="00AC060C">
        <w:rPr>
          <w:lang w:bidi="fr-FR"/>
        </w:rPr>
        <w:t>ormation (préciser ci-dessous*)</w:t>
      </w:r>
    </w:p>
    <w:p w:rsidR="00031326" w:rsidRPr="00F64CD5" w:rsidRDefault="00031326" w:rsidP="00AC060C">
      <w:pPr>
        <w:pStyle w:val="07puces"/>
        <w:rPr>
          <w:lang w:bidi="fr-FR"/>
        </w:rPr>
      </w:pPr>
      <w:r w:rsidRPr="00F64CD5">
        <w:rPr>
          <w:lang w:bidi="fr-FR"/>
        </w:rPr>
        <w:t xml:space="preserve">Association, Bureau, Autorité, Conseil, Fédération, Union, Chambre, Communauté, </w:t>
      </w:r>
      <w:r w:rsidR="00AC060C">
        <w:rPr>
          <w:lang w:bidi="fr-FR"/>
        </w:rPr>
        <w:t>…</w:t>
      </w:r>
    </w:p>
    <w:p w:rsidR="00031326" w:rsidRPr="00F64CD5" w:rsidRDefault="00AC060C" w:rsidP="00AC060C">
      <w:pPr>
        <w:pStyle w:val="07puces"/>
        <w:numPr>
          <w:ilvl w:val="0"/>
          <w:numId w:val="0"/>
        </w:numPr>
        <w:ind w:left="227"/>
        <w:rPr>
          <w:lang w:bidi="fr-FR"/>
        </w:rPr>
      </w:pPr>
      <w:r>
        <w:rPr>
          <w:lang w:bidi="fr-FR"/>
        </w:rPr>
        <w:t>(</w:t>
      </w:r>
      <w:proofErr w:type="gramStart"/>
      <w:r>
        <w:rPr>
          <w:lang w:bidi="fr-FR"/>
        </w:rPr>
        <w:t>préciser</w:t>
      </w:r>
      <w:proofErr w:type="gramEnd"/>
      <w:r>
        <w:rPr>
          <w:lang w:bidi="fr-FR"/>
        </w:rPr>
        <w:t xml:space="preserve"> ci-dessous*)</w:t>
      </w:r>
    </w:p>
    <w:p w:rsidR="00031326" w:rsidRPr="00F64CD5" w:rsidRDefault="00031326" w:rsidP="00AC060C">
      <w:pPr>
        <w:pStyle w:val="07puces"/>
        <w:rPr>
          <w:lang w:bidi="fr-FR"/>
        </w:rPr>
      </w:pPr>
      <w:r w:rsidRPr="00F64CD5">
        <w:rPr>
          <w:lang w:bidi="fr-FR"/>
        </w:rPr>
        <w:t>Partis po</w:t>
      </w:r>
      <w:r w:rsidR="00AC060C">
        <w:rPr>
          <w:lang w:bidi="fr-FR"/>
        </w:rPr>
        <w:t>litiques (préciser ci-dessous*)</w:t>
      </w:r>
    </w:p>
    <w:p w:rsidR="00031326" w:rsidRDefault="00AC060C" w:rsidP="00AC060C">
      <w:pPr>
        <w:pStyle w:val="07puces"/>
        <w:rPr>
          <w:lang w:bidi="fr-FR"/>
        </w:rPr>
      </w:pPr>
      <w:r>
        <w:rPr>
          <w:lang w:bidi="fr-FR"/>
        </w:rPr>
        <w:t>Divers (préciser ci-dessous*)</w:t>
      </w:r>
    </w:p>
    <w:p w:rsidR="00AC060C" w:rsidRPr="00AC060C" w:rsidRDefault="00AC060C" w:rsidP="00AC060C">
      <w:pPr>
        <w:pStyle w:val="07puces"/>
        <w:numPr>
          <w:ilvl w:val="0"/>
          <w:numId w:val="0"/>
        </w:numPr>
        <w:ind w:left="227"/>
        <w:rPr>
          <w:lang w:bidi="fr-FR"/>
        </w:rPr>
      </w:pPr>
    </w:p>
    <w:p w:rsidR="00031326" w:rsidRPr="00AC060C" w:rsidRDefault="00031326" w:rsidP="00AC060C">
      <w:pPr>
        <w:widowControl w:val="0"/>
        <w:tabs>
          <w:tab w:val="left" w:pos="3402"/>
          <w:tab w:val="left" w:leader="underscore" w:pos="9072"/>
        </w:tabs>
        <w:autoSpaceDE w:val="0"/>
        <w:autoSpaceDN w:val="0"/>
        <w:adjustRightInd w:val="0"/>
        <w:jc w:val="both"/>
        <w:rPr>
          <w:rFonts w:ascii="Arial" w:hAnsi="Arial" w:cs="TimesNewRomanPSMT"/>
          <w:sz w:val="22"/>
          <w:szCs w:val="22"/>
          <w:lang w:bidi="fr-FR"/>
        </w:rPr>
      </w:pPr>
      <w:r w:rsidRPr="00F64CD5">
        <w:rPr>
          <w:rFonts w:ascii="Arial" w:hAnsi="Arial" w:cs="TimesNewRomanPSMT"/>
          <w:sz w:val="22"/>
          <w:szCs w:val="22"/>
          <w:lang w:bidi="fr-FR"/>
        </w:rPr>
        <w:t>* P</w:t>
      </w:r>
      <w:r w:rsidR="00AC060C">
        <w:rPr>
          <w:rFonts w:ascii="Arial" w:hAnsi="Arial" w:cs="TimesNewRomanPSMT"/>
          <w:sz w:val="22"/>
          <w:szCs w:val="22"/>
          <w:lang w:bidi="fr-FR"/>
        </w:rPr>
        <w:t>récision sur l’identification :</w:t>
      </w:r>
      <w:r w:rsidR="00AC060C">
        <w:rPr>
          <w:rFonts w:ascii="Arial" w:hAnsi="Arial" w:cs="TimesNewRomanPSMT"/>
          <w:sz w:val="22"/>
          <w:szCs w:val="22"/>
          <w:lang w:bidi="fr-FR"/>
        </w:rPr>
        <w:tab/>
      </w:r>
      <w:r w:rsidR="00AC060C">
        <w:rPr>
          <w:rFonts w:ascii="Arial" w:hAnsi="Arial" w:cs="TimesNewRomanPSMT"/>
          <w:sz w:val="22"/>
          <w:szCs w:val="22"/>
          <w:lang w:bidi="fr-FR"/>
        </w:rPr>
        <w:tab/>
      </w:r>
    </w:p>
    <w:p w:rsidR="00031326" w:rsidRDefault="00031326" w:rsidP="00031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NewRomanPSMT"/>
          <w:i/>
          <w:sz w:val="22"/>
          <w:szCs w:val="22"/>
          <w:lang w:bidi="fr-FR"/>
        </w:rPr>
      </w:pPr>
      <w:r>
        <w:rPr>
          <w:rFonts w:ascii="Arial" w:hAnsi="Arial" w:cs="TimesNewRomanPSMT"/>
          <w:i/>
          <w:sz w:val="22"/>
          <w:szCs w:val="22"/>
          <w:lang w:bidi="fr-FR"/>
        </w:rPr>
        <w:br w:type="page"/>
      </w:r>
    </w:p>
    <w:p w:rsidR="00031326" w:rsidRPr="004649CC" w:rsidRDefault="00031326" w:rsidP="0064627F">
      <w:pPr>
        <w:pStyle w:val="06atexteprincipal"/>
        <w:spacing w:before="240" w:after="360"/>
        <w:rPr>
          <w:rFonts w:cs="Helvetica"/>
          <w:lang w:bidi="fr-FR"/>
        </w:rPr>
      </w:pPr>
      <w:r w:rsidRPr="004649CC">
        <w:rPr>
          <w:lang w:bidi="fr-FR"/>
        </w:rPr>
        <w:lastRenderedPageBreak/>
        <w:t xml:space="preserve">Pour exprimer votre opinion, prière de faire une croix </w:t>
      </w:r>
      <w:r w:rsidRPr="004649CC">
        <w:rPr>
          <w:b/>
          <w:bCs/>
          <w:lang w:bidi="fr-FR"/>
        </w:rPr>
        <w:t>sous</w:t>
      </w:r>
      <w:r w:rsidRPr="004649CC">
        <w:rPr>
          <w:lang w:bidi="fr-FR"/>
        </w:rPr>
        <w:t xml:space="preserve"> le signe qui convient, à l’intersection des lignes et non pas entre les signes (= quest</w:t>
      </w:r>
      <w:r w:rsidR="00FB2A7F">
        <w:rPr>
          <w:lang w:bidi="fr-FR"/>
        </w:rPr>
        <w:t>ionnaire non valide). Exemple :</w:t>
      </w:r>
    </w:p>
    <w:tbl>
      <w:tblPr>
        <w:tblStyle w:val="Grilledutableau"/>
        <w:tblW w:w="0" w:type="auto"/>
        <w:tblInd w:w="108" w:type="dxa"/>
        <w:tblLook w:val="04A0"/>
      </w:tblPr>
      <w:tblGrid>
        <w:gridCol w:w="1560"/>
        <w:gridCol w:w="4252"/>
        <w:gridCol w:w="1276"/>
        <w:gridCol w:w="2581"/>
      </w:tblGrid>
      <w:tr w:rsidR="004B5057" w:rsidTr="000406D6">
        <w:tc>
          <w:tcPr>
            <w:tcW w:w="9669" w:type="dxa"/>
            <w:gridSpan w:val="4"/>
            <w:tcBorders>
              <w:top w:val="nil"/>
              <w:left w:val="nil"/>
              <w:bottom w:val="nil"/>
              <w:right w:val="nil"/>
            </w:tcBorders>
          </w:tcPr>
          <w:p w:rsidR="004B5057" w:rsidRDefault="004B5057" w:rsidP="000406D6">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4B5057" w:rsidTr="000406D6">
        <w:trPr>
          <w:trHeight w:val="890"/>
        </w:trPr>
        <w:tc>
          <w:tcPr>
            <w:tcW w:w="1560" w:type="dxa"/>
            <w:vAlign w:val="center"/>
          </w:tcPr>
          <w:p w:rsidR="004B5057" w:rsidRDefault="004B5057" w:rsidP="00EC0169">
            <w:pPr>
              <w:pStyle w:val="06btexteprincipalsansespacebloc"/>
              <w:jc w:val="center"/>
              <w:rPr>
                <w:rFonts w:ascii="Arial" w:hAnsi="Arial"/>
                <w:sz w:val="22"/>
              </w:rPr>
            </w:pPr>
            <w:r w:rsidRPr="00FB2A7F">
              <w:rPr>
                <w:b/>
                <w:i/>
              </w:rPr>
              <w:t>NON</w:t>
            </w:r>
          </w:p>
        </w:tc>
        <w:tc>
          <w:tcPr>
            <w:tcW w:w="4252" w:type="dxa"/>
            <w:tcBorders>
              <w:top w:val="nil"/>
              <w:bottom w:val="nil"/>
            </w:tcBorders>
          </w:tcPr>
          <w:p w:rsidR="004B5057"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FA0471">
              <w:rPr>
                <w:noProof/>
                <w:lang w:val="fr-CH" w:eastAsia="fr-CH"/>
              </w:rPr>
              <w:pict>
                <v:group id="_x0000_s1332" style="position:absolute;margin-left:109.85pt;margin-top:11.5pt;width:18.15pt;height:18pt;z-index:251715072;mso-position-horizontal-relative:text;mso-position-vertical-relative:text" coordorigin="5160,4155" coordsize="363,360">
                  <v:line id="_x0000_s1036" style="position:absolute;flip:y" from="5163,4155" to="5523,4515" o:regroupid="1" strokecolor="red" strokeweight="3pt"/>
                  <v:line id="_x0000_s1037" style="position:absolute" from="5160,4155" to="5520,4515" o:regroupid="1" strokecolor="red" strokeweight="3pt"/>
                </v:group>
              </w:pict>
            </w:r>
            <w:r>
              <w:rPr>
                <w:rFonts w:ascii="Arial" w:hAnsi="Arial"/>
                <w:noProof/>
                <w:sz w:val="22"/>
                <w:lang w:val="fr-CH" w:eastAsia="fr-CH"/>
              </w:rPr>
              <w:pict>
                <v:group id="_x0000_s1324" style="position:absolute;margin-left:11.2pt;margin-top:11.5pt;width:180pt;height:18pt;z-index:251712512;mso-position-horizontal-relative:text;mso-position-vertical-relative:text" coordorigin="1521,2524" coordsize="3600,360">
                  <v:line id="_x0000_s1325" style="position:absolute" from="1521,2704" to="5121,2704"/>
                  <v:line id="_x0000_s1326" style="position:absolute" from="1521,2524" to="1521,2884"/>
                  <v:line id="_x0000_s1327" style="position:absolute" from="2241,2524" to="2241,2884"/>
                  <v:line id="_x0000_s1328" style="position:absolute" from="2961,2524" to="2961,2884"/>
                  <v:line id="_x0000_s1329" style="position:absolute" from="3681,2524" to="3681,2884"/>
                  <v:line id="_x0000_s1330" style="position:absolute" from="4401,2524" to="4401,2884"/>
                  <v:line id="_x0000_s1331" style="position:absolute" from="5121,2524" to="5121,2884"/>
                </v:group>
              </w:pict>
            </w:r>
          </w:p>
        </w:tc>
        <w:tc>
          <w:tcPr>
            <w:tcW w:w="1276" w:type="dxa"/>
            <w:vAlign w:val="center"/>
          </w:tcPr>
          <w:p w:rsidR="004B5057" w:rsidRDefault="004B5057" w:rsidP="00EC0169">
            <w:pPr>
              <w:pStyle w:val="06btexteprincipalsansespacebloc"/>
              <w:jc w:val="center"/>
              <w:rPr>
                <w:rFonts w:ascii="Arial" w:hAnsi="Arial"/>
                <w:sz w:val="22"/>
              </w:rPr>
            </w:pPr>
            <w:r w:rsidRPr="00FB2A7F">
              <w:rPr>
                <w:b/>
                <w:i/>
              </w:rPr>
              <w:t>OUI</w:t>
            </w:r>
          </w:p>
        </w:tc>
        <w:tc>
          <w:tcPr>
            <w:tcW w:w="2581" w:type="dxa"/>
            <w:tcBorders>
              <w:top w:val="nil"/>
              <w:bottom w:val="nil"/>
              <w:right w:val="nil"/>
            </w:tcBorders>
            <w:vAlign w:val="center"/>
          </w:tcPr>
          <w:p w:rsidR="004B5057" w:rsidRPr="004B5057" w:rsidRDefault="004B5057"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CC378A" w:rsidRDefault="00FA0471" w:rsidP="00646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20" w:after="360"/>
        <w:rPr>
          <w:b/>
          <w:lang w:bidi="fr-FR"/>
        </w:rPr>
      </w:pPr>
      <w:r w:rsidRPr="00FA0471">
        <w:rPr>
          <w:rFonts w:ascii="Arial" w:hAnsi="Arial"/>
          <w:sz w:val="22"/>
          <w:lang w:val="fr-CH" w:eastAsia="fr-CH"/>
        </w:rPr>
        <w:pict>
          <v:line id="_x0000_s1137" style="position:absolute;z-index:251674624;mso-position-horizontal-relative:text;mso-position-vertical-relative:text" from="-3.8pt,14.95pt" to="437.2pt,14.95pt" strokeweight="3pt"/>
        </w:pict>
      </w:r>
      <w:r w:rsidR="00031326" w:rsidRPr="00CC378A">
        <w:rPr>
          <w:b/>
          <w:lang w:bidi="fr-FR"/>
        </w:rPr>
        <w:t xml:space="preserve">1. Selon vous, le concept proposé définit clairement </w:t>
      </w:r>
      <w:r w:rsidR="00031326" w:rsidRPr="00CC378A">
        <w:rPr>
          <w:b/>
          <w:u w:val="single"/>
          <w:lang w:bidi="fr-FR"/>
        </w:rPr>
        <w:t>les besoins</w:t>
      </w:r>
      <w:r w:rsidR="00031326" w:rsidRPr="00CC378A">
        <w:rPr>
          <w:b/>
          <w:lang w:bidi="fr-FR"/>
        </w:rPr>
        <w:t xml:space="preserve"> en matière de santé à l’école ?</w:t>
      </w:r>
    </w:p>
    <w:tbl>
      <w:tblPr>
        <w:tblStyle w:val="Grilledutableau"/>
        <w:tblW w:w="0" w:type="auto"/>
        <w:tblInd w:w="108" w:type="dxa"/>
        <w:tblLook w:val="04A0"/>
      </w:tblPr>
      <w:tblGrid>
        <w:gridCol w:w="1560"/>
        <w:gridCol w:w="4252"/>
        <w:gridCol w:w="1276"/>
        <w:gridCol w:w="2581"/>
      </w:tblGrid>
      <w:tr w:rsidR="00CC378A" w:rsidTr="000406D6">
        <w:tc>
          <w:tcPr>
            <w:tcW w:w="9669" w:type="dxa"/>
            <w:gridSpan w:val="4"/>
            <w:tcBorders>
              <w:top w:val="nil"/>
              <w:left w:val="nil"/>
              <w:bottom w:val="nil"/>
              <w:right w:val="nil"/>
            </w:tcBorders>
          </w:tcPr>
          <w:p w:rsidR="00CC378A" w:rsidRDefault="00CC378A" w:rsidP="000406D6">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CC378A" w:rsidRPr="004B5057" w:rsidTr="000406D6">
        <w:trPr>
          <w:trHeight w:val="890"/>
        </w:trPr>
        <w:tc>
          <w:tcPr>
            <w:tcW w:w="1560" w:type="dxa"/>
            <w:vAlign w:val="center"/>
          </w:tcPr>
          <w:p w:rsidR="00CC378A" w:rsidRPr="00AD3176" w:rsidRDefault="00CC378A" w:rsidP="00CC378A">
            <w:pPr>
              <w:pStyle w:val="06btexteprincipalsansespacebloc"/>
              <w:jc w:val="center"/>
              <w:rPr>
                <w:lang w:bidi="fr-FR"/>
              </w:rPr>
            </w:pPr>
            <w:r w:rsidRPr="00AD3176">
              <w:rPr>
                <w:lang w:bidi="fr-FR"/>
              </w:rPr>
              <w:t>Pas du tout</w:t>
            </w:r>
          </w:p>
          <w:p w:rsidR="00CC378A" w:rsidRDefault="00CC378A" w:rsidP="00CC378A">
            <w:pPr>
              <w:pStyle w:val="06btexteprincipalsansespacebloc"/>
              <w:jc w:val="center"/>
              <w:rPr>
                <w:rFonts w:ascii="Arial" w:hAnsi="Arial"/>
                <w:sz w:val="22"/>
              </w:rPr>
            </w:pPr>
            <w:r w:rsidRPr="00AD3176">
              <w:rPr>
                <w:lang w:bidi="fr-FR"/>
              </w:rPr>
              <w:t>définis</w:t>
            </w:r>
          </w:p>
        </w:tc>
        <w:tc>
          <w:tcPr>
            <w:tcW w:w="4252" w:type="dxa"/>
            <w:tcBorders>
              <w:top w:val="nil"/>
              <w:bottom w:val="nil"/>
            </w:tcBorders>
          </w:tcPr>
          <w:p w:rsidR="00CC378A" w:rsidRDefault="00FA0471" w:rsidP="00031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204" style="position:absolute;margin-left:11.2pt;margin-top:11.5pt;width:180pt;height:18pt;z-index:251681792;mso-position-horizontal-relative:text;mso-position-vertical-relative:text" coordorigin="1521,2524" coordsize="3600,360">
                  <v:line id="_x0000_s1205" style="position:absolute" from="1521,2704" to="5121,2704"/>
                  <v:line id="_x0000_s1206" style="position:absolute" from="1521,2524" to="1521,2884"/>
                  <v:line id="_x0000_s1207" style="position:absolute" from="2241,2524" to="2241,2884"/>
                  <v:line id="_x0000_s1208" style="position:absolute" from="2961,2524" to="2961,2884"/>
                  <v:line id="_x0000_s1209" style="position:absolute" from="3681,2524" to="3681,2884"/>
                  <v:line id="_x0000_s1210" style="position:absolute" from="4401,2524" to="4401,2884"/>
                  <v:line id="_x0000_s1211" style="position:absolute" from="5121,2524" to="5121,2884"/>
                </v:group>
              </w:pict>
            </w:r>
          </w:p>
        </w:tc>
        <w:tc>
          <w:tcPr>
            <w:tcW w:w="1276" w:type="dxa"/>
            <w:vAlign w:val="center"/>
          </w:tcPr>
          <w:p w:rsidR="00CC378A" w:rsidRPr="00AD3176" w:rsidRDefault="00CC378A" w:rsidP="00CC378A">
            <w:pPr>
              <w:pStyle w:val="06btexteprincipalsansespacebloc"/>
              <w:jc w:val="center"/>
              <w:rPr>
                <w:lang w:bidi="fr-FR"/>
              </w:rPr>
            </w:pPr>
            <w:r w:rsidRPr="00AD3176">
              <w:rPr>
                <w:lang w:bidi="fr-FR"/>
              </w:rPr>
              <w:t>Tout à fait</w:t>
            </w:r>
          </w:p>
          <w:p w:rsidR="00CC378A" w:rsidRDefault="00CC378A" w:rsidP="00CC378A">
            <w:pPr>
              <w:pStyle w:val="06btexteprincipalsansespacebloc"/>
              <w:jc w:val="center"/>
              <w:rPr>
                <w:rFonts w:ascii="Arial" w:hAnsi="Arial"/>
                <w:sz w:val="22"/>
              </w:rPr>
            </w:pPr>
            <w:r w:rsidRPr="00AD3176">
              <w:rPr>
                <w:lang w:bidi="fr-FR"/>
              </w:rPr>
              <w:t>définis</w:t>
            </w:r>
          </w:p>
        </w:tc>
        <w:tc>
          <w:tcPr>
            <w:tcW w:w="2581" w:type="dxa"/>
            <w:tcBorders>
              <w:top w:val="nil"/>
              <w:bottom w:val="nil"/>
              <w:right w:val="nil"/>
            </w:tcBorders>
            <w:vAlign w:val="center"/>
          </w:tcPr>
          <w:p w:rsidR="00CC378A" w:rsidRPr="004B5057" w:rsidRDefault="00CC378A" w:rsidP="00CC37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D3176" w:rsidRDefault="00031326" w:rsidP="0064627F">
      <w:pPr>
        <w:spacing w:before="360" w:after="240"/>
        <w:jc w:val="both"/>
        <w:rPr>
          <w:rFonts w:ascii="Arial" w:hAnsi="Arial" w:cs="TimesNewRomanPSMT"/>
          <w:color w:val="000000"/>
          <w:sz w:val="22"/>
          <w:szCs w:val="22"/>
          <w:lang w:bidi="fr-FR"/>
        </w:rPr>
      </w:pPr>
      <w:r w:rsidRPr="00F64CD5">
        <w:rPr>
          <w:rFonts w:ascii="Arial" w:hAnsi="Arial"/>
          <w:sz w:val="22"/>
        </w:rPr>
        <w:t xml:space="preserve">Remarques et propositions. </w:t>
      </w:r>
      <w:r>
        <w:rPr>
          <w:rFonts w:ascii="Arial" w:hAnsi="Arial" w:cs="TimesNewRomanPSMT"/>
          <w:color w:val="000000"/>
          <w:sz w:val="22"/>
          <w:szCs w:val="22"/>
          <w:lang w:bidi="fr-FR"/>
        </w:rPr>
        <w:t>Quels besoins, à votre avis, doit-on encore répertorier ?</w:t>
      </w:r>
    </w:p>
    <w:p w:rsidR="00031326" w:rsidRDefault="004B5057" w:rsidP="004B5057">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4B5057" w:rsidRDefault="004B5057" w:rsidP="004B5057">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4B5057" w:rsidRPr="00F64CD5" w:rsidRDefault="004B5057" w:rsidP="004B5057">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Pr="00A02A49" w:rsidRDefault="00031326" w:rsidP="0064627F">
      <w:pPr>
        <w:spacing w:before="240" w:after="360"/>
        <w:jc w:val="both"/>
        <w:rPr>
          <w:b/>
          <w:sz w:val="22"/>
          <w:szCs w:val="22"/>
          <w:lang w:bidi="fr-FR"/>
        </w:rPr>
      </w:pPr>
      <w:r w:rsidRPr="00A02A49">
        <w:rPr>
          <w:b/>
          <w:sz w:val="22"/>
        </w:rPr>
        <w:t xml:space="preserve">2. </w:t>
      </w:r>
      <w:r w:rsidRPr="00A02A49">
        <w:rPr>
          <w:b/>
          <w:sz w:val="22"/>
          <w:szCs w:val="22"/>
          <w:lang w:bidi="fr-FR"/>
        </w:rPr>
        <w:t xml:space="preserve">Dans quelle mesure partagez-vous </w:t>
      </w:r>
      <w:r w:rsidRPr="00A02A49">
        <w:rPr>
          <w:b/>
          <w:sz w:val="22"/>
          <w:szCs w:val="22"/>
          <w:u w:val="single"/>
          <w:lang w:bidi="fr-FR"/>
        </w:rPr>
        <w:t>la vision</w:t>
      </w:r>
      <w:r w:rsidRPr="00A02A49">
        <w:rPr>
          <w:b/>
          <w:sz w:val="22"/>
          <w:szCs w:val="22"/>
          <w:lang w:bidi="fr-FR"/>
        </w:rPr>
        <w:t xml:space="preserve"> proposée par le concept ? </w:t>
      </w:r>
    </w:p>
    <w:tbl>
      <w:tblPr>
        <w:tblStyle w:val="Grilledutableau"/>
        <w:tblW w:w="0" w:type="auto"/>
        <w:tblInd w:w="108" w:type="dxa"/>
        <w:tblLook w:val="04A0"/>
      </w:tblPr>
      <w:tblGrid>
        <w:gridCol w:w="1560"/>
        <w:gridCol w:w="4252"/>
        <w:gridCol w:w="1276"/>
        <w:gridCol w:w="2581"/>
      </w:tblGrid>
      <w:tr w:rsidR="00CC378A" w:rsidTr="000406D6">
        <w:tc>
          <w:tcPr>
            <w:tcW w:w="9669" w:type="dxa"/>
            <w:gridSpan w:val="4"/>
            <w:tcBorders>
              <w:top w:val="nil"/>
              <w:left w:val="nil"/>
              <w:bottom w:val="nil"/>
              <w:right w:val="nil"/>
            </w:tcBorders>
          </w:tcPr>
          <w:p w:rsidR="00CC378A" w:rsidRDefault="00CC378A" w:rsidP="000406D6">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9D7FC5" w:rsidTr="000406D6">
        <w:trPr>
          <w:trHeight w:val="890"/>
        </w:trPr>
        <w:tc>
          <w:tcPr>
            <w:tcW w:w="1560" w:type="dxa"/>
            <w:vAlign w:val="center"/>
          </w:tcPr>
          <w:p w:rsidR="00CC378A" w:rsidRDefault="00CC378A" w:rsidP="00CC378A">
            <w:pPr>
              <w:pStyle w:val="06atexteprincipal"/>
              <w:jc w:val="center"/>
            </w:pPr>
            <w:r w:rsidRPr="00AD3176">
              <w:rPr>
                <w:lang w:bidi="fr-FR"/>
              </w:rPr>
              <w:t>Je n’adhère pas du tout</w:t>
            </w:r>
          </w:p>
        </w:tc>
        <w:tc>
          <w:tcPr>
            <w:tcW w:w="4252" w:type="dxa"/>
            <w:tcBorders>
              <w:top w:val="nil"/>
              <w:bottom w:val="nil"/>
            </w:tcBorders>
          </w:tcPr>
          <w:p w:rsidR="00CC378A"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212" style="position:absolute;margin-left:11.2pt;margin-top:11.5pt;width:180pt;height:18pt;z-index:251683840;mso-position-horizontal-relative:text;mso-position-vertical-relative:text" coordorigin="1521,2524" coordsize="3600,360">
                  <v:line id="_x0000_s1213" style="position:absolute" from="1521,2704" to="5121,2704"/>
                  <v:line id="_x0000_s1214" style="position:absolute" from="1521,2524" to="1521,2884"/>
                  <v:line id="_x0000_s1215" style="position:absolute" from="2241,2524" to="2241,2884"/>
                  <v:line id="_x0000_s1216" style="position:absolute" from="2961,2524" to="2961,2884"/>
                  <v:line id="_x0000_s1217" style="position:absolute" from="3681,2524" to="3681,2884"/>
                  <v:line id="_x0000_s1218" style="position:absolute" from="4401,2524" to="4401,2884"/>
                  <v:line id="_x0000_s1219" style="position:absolute" from="5121,2524" to="5121,2884"/>
                </v:group>
              </w:pict>
            </w:r>
          </w:p>
        </w:tc>
        <w:tc>
          <w:tcPr>
            <w:tcW w:w="1276" w:type="dxa"/>
            <w:vAlign w:val="center"/>
          </w:tcPr>
          <w:p w:rsidR="00CC378A" w:rsidRDefault="00CC378A" w:rsidP="00CC378A">
            <w:pPr>
              <w:pStyle w:val="06btexteprincipalsansespacebloc"/>
              <w:jc w:val="center"/>
            </w:pPr>
            <w:r w:rsidRPr="00AD3176">
              <w:rPr>
                <w:lang w:bidi="fr-FR"/>
              </w:rPr>
              <w:t>J’adhère totalement</w:t>
            </w:r>
          </w:p>
        </w:tc>
        <w:tc>
          <w:tcPr>
            <w:tcW w:w="2581" w:type="dxa"/>
            <w:tcBorders>
              <w:top w:val="nil"/>
              <w:bottom w:val="nil"/>
              <w:right w:val="nil"/>
            </w:tcBorders>
            <w:vAlign w:val="center"/>
          </w:tcPr>
          <w:p w:rsidR="00CC378A" w:rsidRPr="004B5057" w:rsidRDefault="00CC378A"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64627F">
      <w:pPr>
        <w:spacing w:before="360" w:after="240"/>
        <w:jc w:val="both"/>
        <w:rPr>
          <w:color w:val="000000"/>
          <w:sz w:val="22"/>
          <w:szCs w:val="22"/>
          <w:lang w:bidi="fr-FR"/>
        </w:rPr>
      </w:pPr>
      <w:r w:rsidRPr="00A02A49">
        <w:rPr>
          <w:sz w:val="22"/>
        </w:rPr>
        <w:t xml:space="preserve">Remarques ou propositions. </w:t>
      </w:r>
      <w:r w:rsidRPr="00A02A49">
        <w:rPr>
          <w:color w:val="000000"/>
          <w:sz w:val="22"/>
          <w:szCs w:val="22"/>
          <w:lang w:bidi="fr-FR"/>
        </w:rPr>
        <w:t xml:space="preserve">Si vous ne partagez pas la vision proposée par le concept, quelle vision alternative suggèreriez-vous ? </w:t>
      </w:r>
    </w:p>
    <w:p w:rsidR="00031326" w:rsidRDefault="004B5057" w:rsidP="004B5057">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4B5057" w:rsidRDefault="004B5057" w:rsidP="004B5057">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4B5057" w:rsidRPr="00F64CD5" w:rsidRDefault="004B5057" w:rsidP="004B5057">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Default="00031326" w:rsidP="00031326">
      <w:pPr>
        <w:jc w:val="both"/>
        <w:rPr>
          <w:rFonts w:ascii="Arial" w:hAnsi="Arial" w:cs="TimesNewRomanPSMT"/>
          <w:sz w:val="22"/>
          <w:szCs w:val="22"/>
          <w:lang w:bidi="fr-FR"/>
        </w:rPr>
      </w:pPr>
      <w:r>
        <w:rPr>
          <w:rFonts w:ascii="Arial" w:hAnsi="Arial" w:cs="TimesNewRomanPSMT"/>
          <w:sz w:val="22"/>
          <w:szCs w:val="22"/>
          <w:lang w:bidi="fr-FR"/>
        </w:rPr>
        <w:br w:type="page"/>
      </w:r>
    </w:p>
    <w:p w:rsidR="00031326" w:rsidRPr="00A02A49" w:rsidRDefault="00031326" w:rsidP="0064627F">
      <w:pPr>
        <w:spacing w:before="240" w:after="360"/>
        <w:jc w:val="both"/>
        <w:rPr>
          <w:b/>
          <w:sz w:val="22"/>
          <w:szCs w:val="22"/>
          <w:lang w:bidi="fr-FR"/>
        </w:rPr>
      </w:pPr>
      <w:r w:rsidRPr="00A02A49">
        <w:rPr>
          <w:b/>
          <w:sz w:val="22"/>
          <w:szCs w:val="22"/>
          <w:lang w:bidi="fr-FR"/>
        </w:rPr>
        <w:lastRenderedPageBreak/>
        <w:t xml:space="preserve">3. Les </w:t>
      </w:r>
      <w:r w:rsidRPr="00A02A49">
        <w:rPr>
          <w:b/>
          <w:sz w:val="22"/>
          <w:szCs w:val="22"/>
          <w:u w:val="single"/>
          <w:lang w:bidi="fr-FR"/>
        </w:rPr>
        <w:t>buts stratégiques</w:t>
      </w:r>
      <w:r w:rsidRPr="00A02A49">
        <w:rPr>
          <w:b/>
          <w:sz w:val="22"/>
          <w:szCs w:val="22"/>
          <w:lang w:bidi="fr-FR"/>
        </w:rPr>
        <w:t xml:space="preserve"> retenus dans le concept sont pertinents et suffisants pour améliorer la santé à l’école.</w:t>
      </w:r>
    </w:p>
    <w:tbl>
      <w:tblPr>
        <w:tblStyle w:val="Grilledutableau"/>
        <w:tblW w:w="0" w:type="auto"/>
        <w:tblInd w:w="108" w:type="dxa"/>
        <w:tblLook w:val="04A0"/>
      </w:tblPr>
      <w:tblGrid>
        <w:gridCol w:w="1560"/>
        <w:gridCol w:w="4252"/>
        <w:gridCol w:w="1276"/>
        <w:gridCol w:w="2581"/>
      </w:tblGrid>
      <w:tr w:rsidR="00CC378A" w:rsidTr="000406D6">
        <w:tc>
          <w:tcPr>
            <w:tcW w:w="9669" w:type="dxa"/>
            <w:gridSpan w:val="4"/>
            <w:tcBorders>
              <w:top w:val="nil"/>
              <w:left w:val="nil"/>
              <w:bottom w:val="nil"/>
              <w:right w:val="nil"/>
            </w:tcBorders>
          </w:tcPr>
          <w:p w:rsidR="00CC378A" w:rsidRDefault="00CC378A" w:rsidP="000406D6">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9D7FC5" w:rsidTr="000406D6">
        <w:trPr>
          <w:trHeight w:val="890"/>
        </w:trPr>
        <w:tc>
          <w:tcPr>
            <w:tcW w:w="1560" w:type="dxa"/>
            <w:vAlign w:val="center"/>
          </w:tcPr>
          <w:p w:rsidR="00CC378A" w:rsidRDefault="00CC378A" w:rsidP="00CC378A">
            <w:pPr>
              <w:pStyle w:val="06btexteprincipalsansespacebloc"/>
              <w:jc w:val="center"/>
            </w:pPr>
            <w:r w:rsidRPr="00AD3176">
              <w:rPr>
                <w:lang w:bidi="fr-FR"/>
              </w:rPr>
              <w:t>Pas du tout pertinents</w:t>
            </w:r>
          </w:p>
        </w:tc>
        <w:tc>
          <w:tcPr>
            <w:tcW w:w="4252" w:type="dxa"/>
            <w:tcBorders>
              <w:top w:val="nil"/>
              <w:bottom w:val="nil"/>
            </w:tcBorders>
          </w:tcPr>
          <w:p w:rsidR="00CC378A"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220" style="position:absolute;margin-left:11.2pt;margin-top:11.5pt;width:180pt;height:18pt;z-index:251685888;mso-position-horizontal-relative:text;mso-position-vertical-relative:text" coordorigin="1521,2524" coordsize="3600,360">
                  <v:line id="_x0000_s1221" style="position:absolute" from="1521,2704" to="5121,2704"/>
                  <v:line id="_x0000_s1222" style="position:absolute" from="1521,2524" to="1521,2884"/>
                  <v:line id="_x0000_s1223" style="position:absolute" from="2241,2524" to="2241,2884"/>
                  <v:line id="_x0000_s1224" style="position:absolute" from="2961,2524" to="2961,2884"/>
                  <v:line id="_x0000_s1225" style="position:absolute" from="3681,2524" to="3681,2884"/>
                  <v:line id="_x0000_s1226" style="position:absolute" from="4401,2524" to="4401,2884"/>
                  <v:line id="_x0000_s1227" style="position:absolute" from="5121,2524" to="5121,2884"/>
                </v:group>
              </w:pict>
            </w:r>
          </w:p>
        </w:tc>
        <w:tc>
          <w:tcPr>
            <w:tcW w:w="1276" w:type="dxa"/>
            <w:vAlign w:val="center"/>
          </w:tcPr>
          <w:p w:rsidR="00CC378A" w:rsidRDefault="00CC378A" w:rsidP="00CC378A">
            <w:pPr>
              <w:pStyle w:val="06atexteprincipal"/>
              <w:jc w:val="center"/>
            </w:pPr>
            <w:r w:rsidRPr="00AD3176">
              <w:rPr>
                <w:lang w:bidi="fr-FR"/>
              </w:rPr>
              <w:t>Très pertinents</w:t>
            </w:r>
          </w:p>
        </w:tc>
        <w:tc>
          <w:tcPr>
            <w:tcW w:w="2581" w:type="dxa"/>
            <w:tcBorders>
              <w:top w:val="nil"/>
              <w:bottom w:val="nil"/>
              <w:right w:val="nil"/>
            </w:tcBorders>
            <w:vAlign w:val="center"/>
          </w:tcPr>
          <w:p w:rsidR="00CC378A" w:rsidRPr="004B5057" w:rsidRDefault="00CC378A"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64627F">
      <w:pPr>
        <w:spacing w:before="360" w:after="240"/>
        <w:jc w:val="both"/>
        <w:rPr>
          <w:color w:val="000000"/>
          <w:sz w:val="22"/>
          <w:szCs w:val="22"/>
          <w:lang w:bidi="fr-FR"/>
        </w:rPr>
      </w:pPr>
      <w:r w:rsidRPr="00A02A49">
        <w:rPr>
          <w:color w:val="000000"/>
          <w:sz w:val="22"/>
          <w:szCs w:val="22"/>
          <w:lang w:bidi="fr-FR"/>
        </w:rPr>
        <w:t>Remarques et propositions. Si non, quel(s) but(s) stratégiques proposez-vous de poursuivre prioritairement ?</w:t>
      </w:r>
    </w:p>
    <w:p w:rsidR="004B5057" w:rsidRDefault="004B5057" w:rsidP="004B5057">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4B5057" w:rsidRDefault="004B5057" w:rsidP="004B5057">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Default="004B5057" w:rsidP="004B5057">
      <w:pPr>
        <w:widowControl w:val="0"/>
        <w:tabs>
          <w:tab w:val="left" w:pos="0"/>
          <w:tab w:val="left" w:leader="dot" w:pos="9639"/>
        </w:tabs>
        <w:autoSpaceDE w:val="0"/>
        <w:autoSpaceDN w:val="0"/>
        <w:adjustRightInd w:val="0"/>
        <w:spacing w:line="480" w:lineRule="auto"/>
        <w:rPr>
          <w:rFonts w:ascii="Arial" w:hAnsi="Arial" w:cs="TimesNewRomanPSMT"/>
          <w:b/>
          <w:sz w:val="22"/>
          <w:szCs w:val="22"/>
          <w:lang w:bidi="fr-FR"/>
        </w:rPr>
      </w:pPr>
      <w:r>
        <w:rPr>
          <w:rFonts w:ascii="Arial" w:hAnsi="Arial"/>
          <w:sz w:val="22"/>
        </w:rPr>
        <w:tab/>
      </w:r>
    </w:p>
    <w:p w:rsidR="00031326" w:rsidRPr="00A02A49" w:rsidRDefault="00031326" w:rsidP="0064627F">
      <w:pPr>
        <w:spacing w:before="240" w:after="240"/>
        <w:jc w:val="both"/>
        <w:rPr>
          <w:b/>
          <w:color w:val="000000"/>
          <w:sz w:val="22"/>
        </w:rPr>
      </w:pPr>
      <w:r w:rsidRPr="00A02A49">
        <w:rPr>
          <w:b/>
          <w:sz w:val="22"/>
          <w:szCs w:val="22"/>
          <w:lang w:bidi="fr-FR"/>
        </w:rPr>
        <w:t xml:space="preserve">4. </w:t>
      </w:r>
      <w:r w:rsidRPr="00A02A49">
        <w:rPr>
          <w:b/>
          <w:color w:val="000000"/>
          <w:sz w:val="22"/>
        </w:rPr>
        <w:t xml:space="preserve">Comment appréciez-vous la </w:t>
      </w:r>
      <w:r w:rsidRPr="00A02A49">
        <w:rPr>
          <w:b/>
          <w:color w:val="000000"/>
          <w:sz w:val="22"/>
          <w:u w:val="single"/>
        </w:rPr>
        <w:t>faisabilité</w:t>
      </w:r>
      <w:r w:rsidRPr="00A02A49">
        <w:rPr>
          <w:b/>
          <w:color w:val="000000"/>
          <w:sz w:val="22"/>
        </w:rPr>
        <w:t xml:space="preserve"> </w:t>
      </w:r>
    </w:p>
    <w:p w:rsidR="00031326" w:rsidRPr="00A02A49" w:rsidRDefault="00031326" w:rsidP="0064627F">
      <w:pPr>
        <w:numPr>
          <w:ilvl w:val="1"/>
          <w:numId w:val="27"/>
        </w:numPr>
        <w:tabs>
          <w:tab w:val="clear" w:pos="1080"/>
          <w:tab w:val="num" w:pos="426"/>
        </w:tabs>
        <w:spacing w:before="360" w:after="240"/>
        <w:ind w:left="0" w:firstLine="0"/>
        <w:jc w:val="both"/>
        <w:rPr>
          <w:b/>
          <w:sz w:val="22"/>
          <w:szCs w:val="22"/>
          <w:lang w:bidi="fr-FR"/>
        </w:rPr>
      </w:pPr>
      <w:r w:rsidRPr="00A02A49">
        <w:rPr>
          <w:b/>
          <w:sz w:val="22"/>
          <w:szCs w:val="22"/>
          <w:lang w:bidi="fr-FR"/>
        </w:rPr>
        <w:t xml:space="preserve">du </w:t>
      </w:r>
      <w:r w:rsidRPr="00A02A49">
        <w:rPr>
          <w:b/>
          <w:sz w:val="22"/>
          <w:szCs w:val="22"/>
          <w:u w:val="single"/>
          <w:lang w:bidi="fr-FR"/>
        </w:rPr>
        <w:t>plan de mesures</w:t>
      </w:r>
      <w:r w:rsidRPr="00A02A49">
        <w:rPr>
          <w:b/>
          <w:sz w:val="22"/>
          <w:szCs w:val="22"/>
          <w:lang w:bidi="fr-FR"/>
        </w:rPr>
        <w:t xml:space="preserve"> (chap. 7) ?</w:t>
      </w:r>
    </w:p>
    <w:tbl>
      <w:tblPr>
        <w:tblStyle w:val="Grilledutableau"/>
        <w:tblW w:w="0" w:type="auto"/>
        <w:tblInd w:w="108" w:type="dxa"/>
        <w:tblLook w:val="04A0"/>
      </w:tblPr>
      <w:tblGrid>
        <w:gridCol w:w="1560"/>
        <w:gridCol w:w="4252"/>
        <w:gridCol w:w="1276"/>
        <w:gridCol w:w="2581"/>
      </w:tblGrid>
      <w:tr w:rsidR="00CC378A" w:rsidTr="000406D6">
        <w:tc>
          <w:tcPr>
            <w:tcW w:w="9669" w:type="dxa"/>
            <w:gridSpan w:val="4"/>
            <w:tcBorders>
              <w:top w:val="nil"/>
              <w:left w:val="nil"/>
              <w:bottom w:val="nil"/>
              <w:right w:val="nil"/>
            </w:tcBorders>
          </w:tcPr>
          <w:p w:rsidR="00CC378A" w:rsidRDefault="00CC378A" w:rsidP="000406D6">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9D7FC5" w:rsidTr="000406D6">
        <w:trPr>
          <w:trHeight w:val="890"/>
        </w:trPr>
        <w:tc>
          <w:tcPr>
            <w:tcW w:w="1560" w:type="dxa"/>
            <w:vAlign w:val="center"/>
          </w:tcPr>
          <w:p w:rsidR="00CC378A" w:rsidRPr="00CC378A" w:rsidRDefault="00CC378A" w:rsidP="00CC378A">
            <w:pPr>
              <w:pStyle w:val="06btexteprincipalsansespacebloc"/>
              <w:jc w:val="center"/>
              <w:rPr>
                <w:lang w:bidi="fr-FR"/>
              </w:rPr>
            </w:pPr>
            <w:r w:rsidRPr="00CC378A">
              <w:rPr>
                <w:lang w:bidi="fr-FR"/>
              </w:rPr>
              <w:t>Pas du tout</w:t>
            </w:r>
          </w:p>
          <w:p w:rsidR="00CC378A" w:rsidRDefault="00CC378A" w:rsidP="00CC378A">
            <w:pPr>
              <w:pStyle w:val="06btexteprincipalsansespacebloc"/>
              <w:jc w:val="center"/>
            </w:pPr>
            <w:r w:rsidRPr="00CC378A">
              <w:rPr>
                <w:lang w:bidi="fr-FR"/>
              </w:rPr>
              <w:t>applicable</w:t>
            </w:r>
          </w:p>
        </w:tc>
        <w:tc>
          <w:tcPr>
            <w:tcW w:w="4252" w:type="dxa"/>
            <w:tcBorders>
              <w:top w:val="nil"/>
              <w:bottom w:val="nil"/>
            </w:tcBorders>
          </w:tcPr>
          <w:p w:rsidR="00CC378A"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228" style="position:absolute;margin-left:11.2pt;margin-top:11.5pt;width:180pt;height:18pt;z-index:251687936;mso-position-horizontal-relative:text;mso-position-vertical-relative:text" coordorigin="1521,2524" coordsize="3600,360">
                  <v:line id="_x0000_s1229" style="position:absolute" from="1521,2704" to="5121,2704"/>
                  <v:line id="_x0000_s1230" style="position:absolute" from="1521,2524" to="1521,2884"/>
                  <v:line id="_x0000_s1231" style="position:absolute" from="2241,2524" to="2241,2884"/>
                  <v:line id="_x0000_s1232" style="position:absolute" from="2961,2524" to="2961,2884"/>
                  <v:line id="_x0000_s1233" style="position:absolute" from="3681,2524" to="3681,2884"/>
                  <v:line id="_x0000_s1234" style="position:absolute" from="4401,2524" to="4401,2884"/>
                  <v:line id="_x0000_s1235" style="position:absolute" from="5121,2524" to="5121,2884"/>
                </v:group>
              </w:pict>
            </w:r>
          </w:p>
        </w:tc>
        <w:tc>
          <w:tcPr>
            <w:tcW w:w="1276" w:type="dxa"/>
            <w:vAlign w:val="center"/>
          </w:tcPr>
          <w:p w:rsidR="009D7FC5" w:rsidRPr="009D7FC5" w:rsidRDefault="009D7FC5" w:rsidP="009D7FC5">
            <w:pPr>
              <w:pStyle w:val="06btexteprincipalsansespacebloc"/>
              <w:jc w:val="center"/>
              <w:rPr>
                <w:lang w:bidi="fr-FR"/>
              </w:rPr>
            </w:pPr>
            <w:r w:rsidRPr="009D7FC5">
              <w:rPr>
                <w:lang w:bidi="fr-FR"/>
              </w:rPr>
              <w:t>Tout à fait</w:t>
            </w:r>
          </w:p>
          <w:p w:rsidR="00CC378A" w:rsidRDefault="009D7FC5" w:rsidP="009D7FC5">
            <w:pPr>
              <w:pStyle w:val="06btexteprincipalsansespacebloc"/>
              <w:jc w:val="center"/>
              <w:rPr>
                <w:lang w:bidi="fr-FR"/>
              </w:rPr>
            </w:pPr>
            <w:r w:rsidRPr="009D7FC5">
              <w:rPr>
                <w:lang w:bidi="fr-FR"/>
              </w:rPr>
              <w:t>applicable</w:t>
            </w:r>
          </w:p>
        </w:tc>
        <w:tc>
          <w:tcPr>
            <w:tcW w:w="2581" w:type="dxa"/>
            <w:tcBorders>
              <w:top w:val="nil"/>
              <w:bottom w:val="nil"/>
              <w:right w:val="nil"/>
            </w:tcBorders>
            <w:vAlign w:val="center"/>
          </w:tcPr>
          <w:p w:rsidR="00CC378A" w:rsidRPr="004B5057" w:rsidRDefault="00CC378A"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64627F">
      <w:pPr>
        <w:spacing w:before="360" w:after="240"/>
        <w:jc w:val="both"/>
        <w:rPr>
          <w:color w:val="000000"/>
          <w:sz w:val="22"/>
          <w:szCs w:val="22"/>
          <w:lang w:bidi="fr-FR"/>
        </w:rPr>
      </w:pPr>
      <w:r w:rsidRPr="00A02A49">
        <w:rPr>
          <w:color w:val="000000"/>
          <w:sz w:val="22"/>
          <w:szCs w:val="22"/>
          <w:lang w:bidi="fr-FR"/>
        </w:rPr>
        <w:t>Remarques et propositions :</w:t>
      </w:r>
    </w:p>
    <w:p w:rsidR="004B5057" w:rsidRDefault="004B5057" w:rsidP="004B5057">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4B5057">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pPr>
        <w:rPr>
          <w:rFonts w:ascii="Arial" w:hAnsi="Arial"/>
          <w:sz w:val="22"/>
        </w:rPr>
      </w:pPr>
      <w:r>
        <w:rPr>
          <w:rFonts w:ascii="Arial" w:hAnsi="Arial"/>
          <w:sz w:val="22"/>
        </w:rPr>
        <w:br w:type="page"/>
      </w:r>
    </w:p>
    <w:p w:rsidR="00031326" w:rsidRPr="00A02A49" w:rsidRDefault="00031326" w:rsidP="0064627F">
      <w:pPr>
        <w:numPr>
          <w:ilvl w:val="1"/>
          <w:numId w:val="27"/>
        </w:numPr>
        <w:tabs>
          <w:tab w:val="clear" w:pos="1080"/>
          <w:tab w:val="num" w:pos="426"/>
        </w:tabs>
        <w:spacing w:before="240" w:after="360"/>
        <w:ind w:hanging="1080"/>
        <w:jc w:val="both"/>
        <w:rPr>
          <w:b/>
          <w:sz w:val="22"/>
          <w:szCs w:val="22"/>
          <w:lang w:bidi="fr-FR"/>
        </w:rPr>
      </w:pPr>
      <w:r w:rsidRPr="00A02A49">
        <w:rPr>
          <w:b/>
          <w:sz w:val="22"/>
          <w:szCs w:val="22"/>
          <w:lang w:bidi="fr-FR"/>
        </w:rPr>
        <w:lastRenderedPageBreak/>
        <w:t xml:space="preserve">de la </w:t>
      </w:r>
      <w:r w:rsidRPr="00A02A49">
        <w:rPr>
          <w:b/>
          <w:sz w:val="22"/>
          <w:szCs w:val="22"/>
          <w:u w:val="single"/>
          <w:lang w:bidi="fr-FR"/>
        </w:rPr>
        <w:t>mise en œuvre</w:t>
      </w:r>
      <w:r w:rsidRPr="00A02A49">
        <w:rPr>
          <w:b/>
          <w:sz w:val="22"/>
          <w:szCs w:val="22"/>
          <w:lang w:bidi="fr-FR"/>
        </w:rPr>
        <w:t xml:space="preserve"> (chap. 8-10) ?</w:t>
      </w:r>
    </w:p>
    <w:tbl>
      <w:tblPr>
        <w:tblStyle w:val="Grilledutableau"/>
        <w:tblW w:w="0" w:type="auto"/>
        <w:tblInd w:w="108" w:type="dxa"/>
        <w:tblLook w:val="04A0"/>
      </w:tblPr>
      <w:tblGrid>
        <w:gridCol w:w="1560"/>
        <w:gridCol w:w="4252"/>
        <w:gridCol w:w="1276"/>
        <w:gridCol w:w="2581"/>
      </w:tblGrid>
      <w:tr w:rsidR="009D7FC5" w:rsidTr="005705A8">
        <w:tc>
          <w:tcPr>
            <w:tcW w:w="9669" w:type="dxa"/>
            <w:gridSpan w:val="4"/>
            <w:tcBorders>
              <w:top w:val="nil"/>
              <w:left w:val="nil"/>
              <w:bottom w:val="nil"/>
              <w:right w:val="nil"/>
            </w:tcBorders>
          </w:tcPr>
          <w:p w:rsidR="009D7FC5"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9D7FC5" w:rsidTr="005705A8">
        <w:trPr>
          <w:trHeight w:val="890"/>
        </w:trPr>
        <w:tc>
          <w:tcPr>
            <w:tcW w:w="1560" w:type="dxa"/>
            <w:vAlign w:val="center"/>
          </w:tcPr>
          <w:p w:rsidR="009D7FC5" w:rsidRPr="009D7FC5" w:rsidRDefault="009D7FC5" w:rsidP="009D7FC5">
            <w:pPr>
              <w:pStyle w:val="06btexteprincipalsansespacebloc"/>
              <w:jc w:val="center"/>
            </w:pPr>
            <w:r w:rsidRPr="009D7FC5">
              <w:t>Pas du tout applicable</w:t>
            </w:r>
          </w:p>
        </w:tc>
        <w:tc>
          <w:tcPr>
            <w:tcW w:w="4252" w:type="dxa"/>
            <w:tcBorders>
              <w:top w:val="nil"/>
              <w:bottom w:val="nil"/>
            </w:tcBorders>
          </w:tcPr>
          <w:p w:rsidR="009D7FC5"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236" style="position:absolute;margin-left:11.2pt;margin-top:11.5pt;width:180pt;height:18pt;z-index:251689984;mso-position-horizontal-relative:text;mso-position-vertical-relative:text" coordorigin="1521,2524" coordsize="3600,360">
                  <v:line id="_x0000_s1237" style="position:absolute" from="1521,2704" to="5121,2704"/>
                  <v:line id="_x0000_s1238" style="position:absolute" from="1521,2524" to="1521,2884"/>
                  <v:line id="_x0000_s1239" style="position:absolute" from="2241,2524" to="2241,2884"/>
                  <v:line id="_x0000_s1240" style="position:absolute" from="2961,2524" to="2961,2884"/>
                  <v:line id="_x0000_s1241" style="position:absolute" from="3681,2524" to="3681,2884"/>
                  <v:line id="_x0000_s1242" style="position:absolute" from="4401,2524" to="4401,2884"/>
                  <v:line id="_x0000_s1243" style="position:absolute" from="5121,2524" to="5121,2884"/>
                </v:group>
              </w:pict>
            </w:r>
          </w:p>
        </w:tc>
        <w:tc>
          <w:tcPr>
            <w:tcW w:w="1276" w:type="dxa"/>
            <w:vAlign w:val="center"/>
          </w:tcPr>
          <w:p w:rsidR="009D7FC5" w:rsidRDefault="009D7FC5" w:rsidP="009D7FC5">
            <w:pPr>
              <w:pStyle w:val="06btexteprincipalsansespacebloc"/>
              <w:jc w:val="center"/>
            </w:pPr>
            <w:r w:rsidRPr="00AD3176">
              <w:rPr>
                <w:lang w:bidi="fr-FR"/>
              </w:rPr>
              <w:t>Tout à fait applicable</w:t>
            </w:r>
          </w:p>
        </w:tc>
        <w:tc>
          <w:tcPr>
            <w:tcW w:w="2581" w:type="dxa"/>
            <w:tcBorders>
              <w:top w:val="nil"/>
              <w:bottom w:val="nil"/>
              <w:right w:val="nil"/>
            </w:tcBorders>
            <w:vAlign w:val="center"/>
          </w:tcPr>
          <w:p w:rsidR="009D7FC5" w:rsidRPr="004B5057" w:rsidRDefault="009D7FC5"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64627F">
      <w:pPr>
        <w:spacing w:before="360" w:after="240"/>
        <w:jc w:val="both"/>
        <w:rPr>
          <w:color w:val="000000"/>
          <w:sz w:val="22"/>
          <w:szCs w:val="22"/>
          <w:lang w:bidi="fr-FR"/>
        </w:rPr>
      </w:pPr>
      <w:r w:rsidRPr="00A02A49">
        <w:rPr>
          <w:color w:val="000000"/>
          <w:sz w:val="22"/>
          <w:szCs w:val="22"/>
          <w:lang w:bidi="fr-FR"/>
        </w:rPr>
        <w:t>Remarques et propositions :</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Pr="00A02A49" w:rsidRDefault="00031326" w:rsidP="0064627F">
      <w:pPr>
        <w:spacing w:before="240" w:after="240"/>
        <w:jc w:val="both"/>
        <w:rPr>
          <w:b/>
          <w:bCs/>
          <w:color w:val="000000"/>
          <w:sz w:val="22"/>
          <w:szCs w:val="22"/>
          <w:u w:val="single"/>
          <w:lang w:val="fr-CH"/>
        </w:rPr>
      </w:pPr>
      <w:r w:rsidRPr="00A02A49">
        <w:rPr>
          <w:b/>
          <w:bCs/>
          <w:color w:val="000000"/>
          <w:sz w:val="22"/>
          <w:szCs w:val="22"/>
          <w:u w:val="single"/>
          <w:lang w:val="fr-CH"/>
        </w:rPr>
        <w:t>Mesures de mise en œuvre du concept : actions sur la STRUCTURE de l’école</w:t>
      </w:r>
    </w:p>
    <w:p w:rsidR="00031326" w:rsidRPr="00A02A49" w:rsidRDefault="00031326" w:rsidP="0064627F">
      <w:pPr>
        <w:spacing w:before="240" w:after="360"/>
        <w:jc w:val="both"/>
        <w:rPr>
          <w:b/>
          <w:bCs/>
          <w:color w:val="000000"/>
          <w:sz w:val="22"/>
          <w:szCs w:val="22"/>
          <w:lang w:val="fr-CH"/>
        </w:rPr>
      </w:pPr>
      <w:r w:rsidRPr="00A02A49">
        <w:rPr>
          <w:b/>
          <w:bCs/>
          <w:color w:val="000000"/>
          <w:sz w:val="22"/>
          <w:szCs w:val="22"/>
          <w:lang w:val="fr-CH"/>
        </w:rPr>
        <w:t>5. Dans la mise en œuvre du concept, mesure 1, le concept met l’accent sur des mesures structurelles* et organisationnelles à l’intérieur des établissements scolaires pour renforcer la santé à l’école. Dans quelle mesure cela est-il pertinent pour atteindre les objectifs visés ?</w:t>
      </w:r>
    </w:p>
    <w:p w:rsidR="00031326" w:rsidRPr="00A02A49" w:rsidRDefault="00031326" w:rsidP="0064627F">
      <w:pPr>
        <w:spacing w:before="240" w:after="360"/>
        <w:jc w:val="both"/>
        <w:rPr>
          <w:bCs/>
          <w:color w:val="000000"/>
          <w:sz w:val="22"/>
          <w:szCs w:val="22"/>
          <w:lang w:val="fr-CH"/>
        </w:rPr>
      </w:pPr>
      <w:r w:rsidRPr="00A02A49">
        <w:rPr>
          <w:bCs/>
          <w:color w:val="000000"/>
          <w:sz w:val="22"/>
          <w:szCs w:val="22"/>
          <w:lang w:val="fr-CH"/>
        </w:rPr>
        <w:t>(* formation des cadres, organisation interne des établissements scolaires, décharges aux directions pour organiser l’information de base, les actions de santé et coordonner les prises en charges des élèves à besoins spécifiques, …)</w:t>
      </w:r>
    </w:p>
    <w:tbl>
      <w:tblPr>
        <w:tblStyle w:val="Grilledutableau"/>
        <w:tblW w:w="0" w:type="auto"/>
        <w:tblInd w:w="108" w:type="dxa"/>
        <w:tblLook w:val="04A0"/>
      </w:tblPr>
      <w:tblGrid>
        <w:gridCol w:w="1560"/>
        <w:gridCol w:w="4252"/>
        <w:gridCol w:w="1276"/>
        <w:gridCol w:w="2581"/>
      </w:tblGrid>
      <w:tr w:rsidR="009D7FC5" w:rsidTr="005705A8">
        <w:tc>
          <w:tcPr>
            <w:tcW w:w="9669" w:type="dxa"/>
            <w:gridSpan w:val="4"/>
            <w:tcBorders>
              <w:top w:val="nil"/>
              <w:left w:val="nil"/>
              <w:bottom w:val="nil"/>
              <w:right w:val="nil"/>
            </w:tcBorders>
          </w:tcPr>
          <w:p w:rsidR="009D7FC5"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9D7FC5" w:rsidTr="005705A8">
        <w:trPr>
          <w:trHeight w:val="890"/>
        </w:trPr>
        <w:tc>
          <w:tcPr>
            <w:tcW w:w="1560" w:type="dxa"/>
            <w:vAlign w:val="center"/>
          </w:tcPr>
          <w:p w:rsidR="009D7FC5" w:rsidRPr="009D7FC5" w:rsidRDefault="009D7FC5" w:rsidP="009D7FC5">
            <w:pPr>
              <w:pStyle w:val="06btexteprincipalsansespacebloc"/>
              <w:jc w:val="center"/>
            </w:pPr>
            <w:r w:rsidRPr="00AD3176">
              <w:rPr>
                <w:lang w:bidi="fr-FR"/>
              </w:rPr>
              <w:t xml:space="preserve">Pas du tout </w:t>
            </w:r>
            <w:r>
              <w:rPr>
                <w:lang w:bidi="fr-FR"/>
              </w:rPr>
              <w:t>pertinent</w:t>
            </w:r>
          </w:p>
        </w:tc>
        <w:tc>
          <w:tcPr>
            <w:tcW w:w="4252" w:type="dxa"/>
            <w:tcBorders>
              <w:top w:val="nil"/>
              <w:bottom w:val="nil"/>
            </w:tcBorders>
          </w:tcPr>
          <w:p w:rsidR="009D7FC5"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244" style="position:absolute;margin-left:11.2pt;margin-top:11.5pt;width:180pt;height:18pt;z-index:251692032;mso-position-horizontal-relative:text;mso-position-vertical-relative:text" coordorigin="1521,2524" coordsize="3600,360">
                  <v:line id="_x0000_s1245" style="position:absolute" from="1521,2704" to="5121,2704"/>
                  <v:line id="_x0000_s1246" style="position:absolute" from="1521,2524" to="1521,2884"/>
                  <v:line id="_x0000_s1247" style="position:absolute" from="2241,2524" to="2241,2884"/>
                  <v:line id="_x0000_s1248" style="position:absolute" from="2961,2524" to="2961,2884"/>
                  <v:line id="_x0000_s1249" style="position:absolute" from="3681,2524" to="3681,2884"/>
                  <v:line id="_x0000_s1250" style="position:absolute" from="4401,2524" to="4401,2884"/>
                  <v:line id="_x0000_s1251" style="position:absolute" from="5121,2524" to="5121,2884"/>
                </v:group>
              </w:pict>
            </w:r>
          </w:p>
        </w:tc>
        <w:tc>
          <w:tcPr>
            <w:tcW w:w="1276" w:type="dxa"/>
            <w:vAlign w:val="center"/>
          </w:tcPr>
          <w:p w:rsidR="009D7FC5" w:rsidRPr="009D7FC5" w:rsidRDefault="009D7FC5" w:rsidP="009D7FC5">
            <w:pPr>
              <w:pStyle w:val="06btexteprincipalsansespacebloc"/>
              <w:jc w:val="center"/>
            </w:pPr>
            <w:r w:rsidRPr="009D7FC5">
              <w:rPr>
                <w:szCs w:val="22"/>
              </w:rPr>
              <w:t>Très pertinent</w:t>
            </w:r>
          </w:p>
        </w:tc>
        <w:tc>
          <w:tcPr>
            <w:tcW w:w="2581" w:type="dxa"/>
            <w:tcBorders>
              <w:top w:val="nil"/>
              <w:bottom w:val="nil"/>
              <w:right w:val="nil"/>
            </w:tcBorders>
            <w:vAlign w:val="center"/>
          </w:tcPr>
          <w:p w:rsidR="009D7FC5" w:rsidRPr="004B5057" w:rsidRDefault="009D7FC5"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64627F">
      <w:pPr>
        <w:spacing w:before="360" w:after="240"/>
        <w:rPr>
          <w:color w:val="000000"/>
          <w:sz w:val="22"/>
          <w:szCs w:val="22"/>
          <w:lang w:bidi="fr-FR"/>
        </w:rPr>
      </w:pPr>
      <w:r w:rsidRPr="00A02A49">
        <w:rPr>
          <w:color w:val="000000"/>
          <w:sz w:val="22"/>
          <w:szCs w:val="22"/>
          <w:lang w:bidi="fr-FR"/>
        </w:rPr>
        <w:t>Remarques et propositions :</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pPr>
        <w:rPr>
          <w:rFonts w:ascii="Arial" w:hAnsi="Arial"/>
          <w:sz w:val="22"/>
          <w:u w:val="single"/>
        </w:rPr>
      </w:pPr>
      <w:r>
        <w:rPr>
          <w:rFonts w:ascii="Arial" w:hAnsi="Arial"/>
          <w:sz w:val="22"/>
          <w:u w:val="single"/>
        </w:rPr>
        <w:br w:type="page"/>
      </w:r>
    </w:p>
    <w:p w:rsidR="00031326" w:rsidRPr="00A02A49" w:rsidRDefault="00031326" w:rsidP="0064627F">
      <w:pPr>
        <w:spacing w:after="360"/>
        <w:rPr>
          <w:b/>
          <w:sz w:val="22"/>
        </w:rPr>
      </w:pPr>
      <w:r w:rsidRPr="00A02A49">
        <w:rPr>
          <w:b/>
          <w:sz w:val="22"/>
        </w:rPr>
        <w:lastRenderedPageBreak/>
        <w:t xml:space="preserve">6. </w:t>
      </w:r>
      <w:r w:rsidRPr="00A02A49">
        <w:rPr>
          <w:b/>
          <w:bCs/>
          <w:color w:val="000000"/>
          <w:sz w:val="22"/>
          <w:szCs w:val="22"/>
          <w:lang w:val="fr-CH"/>
        </w:rPr>
        <w:t>Dans la mise en œuvre du concept, mesure 2, que</w:t>
      </w:r>
      <w:r w:rsidRPr="00A02A49">
        <w:rPr>
          <w:b/>
          <w:sz w:val="22"/>
        </w:rPr>
        <w:t xml:space="preserve"> pensez-vous de l’institution d’un </w:t>
      </w:r>
      <w:r w:rsidRPr="00A02A49">
        <w:rPr>
          <w:b/>
          <w:sz w:val="22"/>
          <w:u w:val="single"/>
        </w:rPr>
        <w:t>bureau cantonal</w:t>
      </w:r>
      <w:r w:rsidRPr="00A02A49">
        <w:rPr>
          <w:b/>
          <w:sz w:val="22"/>
        </w:rPr>
        <w:t xml:space="preserve"> pour coordonner la santé à l’école ?</w:t>
      </w:r>
    </w:p>
    <w:tbl>
      <w:tblPr>
        <w:tblStyle w:val="Grilledutableau"/>
        <w:tblW w:w="0" w:type="auto"/>
        <w:tblInd w:w="108" w:type="dxa"/>
        <w:tblLayout w:type="fixed"/>
        <w:tblLook w:val="04A0"/>
      </w:tblPr>
      <w:tblGrid>
        <w:gridCol w:w="1557"/>
        <w:gridCol w:w="4255"/>
        <w:gridCol w:w="1559"/>
        <w:gridCol w:w="2268"/>
      </w:tblGrid>
      <w:tr w:rsidR="009D7FC5" w:rsidTr="005705A8">
        <w:tc>
          <w:tcPr>
            <w:tcW w:w="9639" w:type="dxa"/>
            <w:gridSpan w:val="4"/>
            <w:tcBorders>
              <w:top w:val="nil"/>
              <w:left w:val="nil"/>
              <w:bottom w:val="nil"/>
              <w:right w:val="nil"/>
            </w:tcBorders>
          </w:tcPr>
          <w:p w:rsidR="009D7FC5"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9D7FC5" w:rsidTr="005705A8">
        <w:trPr>
          <w:trHeight w:val="890"/>
        </w:trPr>
        <w:tc>
          <w:tcPr>
            <w:tcW w:w="1557" w:type="dxa"/>
            <w:vAlign w:val="center"/>
          </w:tcPr>
          <w:p w:rsidR="009D7FC5" w:rsidRPr="009D7FC5" w:rsidRDefault="009D7FC5" w:rsidP="009D7FC5">
            <w:pPr>
              <w:pStyle w:val="06btexteprincipalsansespacebloc"/>
              <w:jc w:val="center"/>
            </w:pPr>
            <w:r w:rsidRPr="009D7FC5">
              <w:t>Pas du tout nécessaire</w:t>
            </w:r>
          </w:p>
        </w:tc>
        <w:tc>
          <w:tcPr>
            <w:tcW w:w="4255" w:type="dxa"/>
            <w:tcBorders>
              <w:top w:val="nil"/>
              <w:bottom w:val="nil"/>
            </w:tcBorders>
          </w:tcPr>
          <w:p w:rsidR="009D7FC5"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252" style="position:absolute;margin-left:11.2pt;margin-top:11.5pt;width:180pt;height:18pt;z-index:251694080;mso-position-horizontal-relative:text;mso-position-vertical-relative:text" coordorigin="1521,2524" coordsize="3600,360">
                  <v:line id="_x0000_s1253" style="position:absolute" from="1521,2704" to="5121,2704"/>
                  <v:line id="_x0000_s1254" style="position:absolute" from="1521,2524" to="1521,2884"/>
                  <v:line id="_x0000_s1255" style="position:absolute" from="2241,2524" to="2241,2884"/>
                  <v:line id="_x0000_s1256" style="position:absolute" from="2961,2524" to="2961,2884"/>
                  <v:line id="_x0000_s1257" style="position:absolute" from="3681,2524" to="3681,2884"/>
                  <v:line id="_x0000_s1258" style="position:absolute" from="4401,2524" to="4401,2884"/>
                  <v:line id="_x0000_s1259" style="position:absolute" from="5121,2524" to="5121,2884"/>
                </v:group>
              </w:pict>
            </w:r>
          </w:p>
        </w:tc>
        <w:tc>
          <w:tcPr>
            <w:tcW w:w="1559" w:type="dxa"/>
            <w:vAlign w:val="center"/>
          </w:tcPr>
          <w:p w:rsidR="009D7FC5" w:rsidRPr="009D7FC5" w:rsidRDefault="009D7FC5" w:rsidP="009D7FC5">
            <w:pPr>
              <w:pStyle w:val="06btexteprincipalsansespacebloc"/>
              <w:jc w:val="center"/>
              <w:rPr>
                <w:lang w:val="fr-CH"/>
              </w:rPr>
            </w:pPr>
            <w:r>
              <w:rPr>
                <w:lang w:val="fr-CH" w:bidi="fr-FR"/>
              </w:rPr>
              <w:t>Indispensable</w:t>
            </w:r>
          </w:p>
        </w:tc>
        <w:tc>
          <w:tcPr>
            <w:tcW w:w="2268" w:type="dxa"/>
            <w:tcBorders>
              <w:top w:val="nil"/>
              <w:bottom w:val="nil"/>
              <w:right w:val="nil"/>
            </w:tcBorders>
            <w:vAlign w:val="center"/>
          </w:tcPr>
          <w:p w:rsidR="009D7FC5" w:rsidRPr="004B5057" w:rsidRDefault="009D7FC5"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64627F">
      <w:pPr>
        <w:spacing w:before="360" w:after="240"/>
        <w:rPr>
          <w:color w:val="000000"/>
          <w:sz w:val="22"/>
          <w:szCs w:val="22"/>
          <w:lang w:bidi="fr-FR"/>
        </w:rPr>
      </w:pPr>
      <w:r w:rsidRPr="00A02A49">
        <w:rPr>
          <w:color w:val="000000"/>
          <w:sz w:val="22"/>
          <w:szCs w:val="22"/>
          <w:lang w:bidi="fr-FR"/>
        </w:rPr>
        <w:t xml:space="preserve">Remarques et propositions. </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Pr="00A02A49" w:rsidRDefault="00031326" w:rsidP="0064627F">
      <w:pPr>
        <w:spacing w:before="240" w:after="240"/>
        <w:jc w:val="both"/>
        <w:rPr>
          <w:b/>
          <w:bCs/>
          <w:color w:val="000000"/>
          <w:sz w:val="22"/>
          <w:szCs w:val="22"/>
          <w:lang w:val="fr-CH"/>
        </w:rPr>
      </w:pPr>
      <w:r w:rsidRPr="00A02A49">
        <w:rPr>
          <w:b/>
          <w:sz w:val="22"/>
        </w:rPr>
        <w:t xml:space="preserve">7. </w:t>
      </w:r>
      <w:r w:rsidRPr="00A02A49">
        <w:rPr>
          <w:b/>
          <w:bCs/>
          <w:color w:val="000000"/>
          <w:sz w:val="22"/>
          <w:szCs w:val="22"/>
          <w:lang w:val="fr-CH"/>
        </w:rPr>
        <w:t>Dans la mise en œuvre du concept, mesure 3,</w:t>
      </w:r>
    </w:p>
    <w:p w:rsidR="00031326" w:rsidRPr="00A02A49" w:rsidRDefault="00031326" w:rsidP="0064627F">
      <w:pPr>
        <w:spacing w:before="240" w:after="360"/>
        <w:jc w:val="both"/>
        <w:rPr>
          <w:b/>
          <w:sz w:val="22"/>
        </w:rPr>
      </w:pPr>
      <w:r w:rsidRPr="00A02A49">
        <w:rPr>
          <w:b/>
          <w:bCs/>
          <w:color w:val="000000"/>
          <w:sz w:val="22"/>
          <w:szCs w:val="22"/>
          <w:lang w:val="fr-CH"/>
        </w:rPr>
        <w:t xml:space="preserve">7.1 Pour répondre aux besoins de santé actuels, vous paraît-il nécessaire de réorienter la </w:t>
      </w:r>
      <w:r w:rsidRPr="00A02A49">
        <w:rPr>
          <w:b/>
          <w:bCs/>
          <w:color w:val="000000"/>
          <w:sz w:val="22"/>
          <w:szCs w:val="22"/>
          <w:u w:val="single"/>
          <w:lang w:val="fr-CH"/>
        </w:rPr>
        <w:t>médecine scolaire</w:t>
      </w:r>
      <w:r w:rsidRPr="00A02A49">
        <w:rPr>
          <w:b/>
          <w:bCs/>
          <w:color w:val="000000"/>
          <w:sz w:val="22"/>
          <w:szCs w:val="22"/>
          <w:lang w:val="fr-CH"/>
        </w:rPr>
        <w:t> ?</w:t>
      </w:r>
    </w:p>
    <w:tbl>
      <w:tblPr>
        <w:tblStyle w:val="Grilledutableau"/>
        <w:tblW w:w="0" w:type="auto"/>
        <w:tblInd w:w="108" w:type="dxa"/>
        <w:tblLook w:val="04A0"/>
      </w:tblPr>
      <w:tblGrid>
        <w:gridCol w:w="1557"/>
        <w:gridCol w:w="4255"/>
        <w:gridCol w:w="1559"/>
        <w:gridCol w:w="2268"/>
      </w:tblGrid>
      <w:tr w:rsidR="009D7FC5" w:rsidTr="005705A8">
        <w:tc>
          <w:tcPr>
            <w:tcW w:w="9639" w:type="dxa"/>
            <w:gridSpan w:val="4"/>
            <w:tcBorders>
              <w:top w:val="nil"/>
              <w:left w:val="nil"/>
              <w:bottom w:val="nil"/>
              <w:right w:val="nil"/>
            </w:tcBorders>
          </w:tcPr>
          <w:p w:rsidR="009D7FC5"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9D7FC5" w:rsidTr="005705A8">
        <w:trPr>
          <w:trHeight w:val="890"/>
        </w:trPr>
        <w:tc>
          <w:tcPr>
            <w:tcW w:w="1557" w:type="dxa"/>
            <w:vAlign w:val="center"/>
          </w:tcPr>
          <w:p w:rsidR="009D7FC5" w:rsidRPr="009D7FC5" w:rsidRDefault="009D7FC5" w:rsidP="009D7FC5">
            <w:pPr>
              <w:pStyle w:val="06btexteprincipalsansespacebloc"/>
              <w:jc w:val="center"/>
            </w:pPr>
            <w:r w:rsidRPr="009D7FC5">
              <w:t>Pas du tout nécessaire</w:t>
            </w:r>
          </w:p>
        </w:tc>
        <w:tc>
          <w:tcPr>
            <w:tcW w:w="4255" w:type="dxa"/>
            <w:tcBorders>
              <w:top w:val="nil"/>
              <w:bottom w:val="nil"/>
            </w:tcBorders>
          </w:tcPr>
          <w:p w:rsidR="009D7FC5"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260" style="position:absolute;margin-left:11.2pt;margin-top:11.5pt;width:180pt;height:18pt;z-index:251696128;mso-position-horizontal-relative:text;mso-position-vertical-relative:text" coordorigin="1521,2524" coordsize="3600,360">
                  <v:line id="_x0000_s1261" style="position:absolute" from="1521,2704" to="5121,2704"/>
                  <v:line id="_x0000_s1262" style="position:absolute" from="1521,2524" to="1521,2884"/>
                  <v:line id="_x0000_s1263" style="position:absolute" from="2241,2524" to="2241,2884"/>
                  <v:line id="_x0000_s1264" style="position:absolute" from="2961,2524" to="2961,2884"/>
                  <v:line id="_x0000_s1265" style="position:absolute" from="3681,2524" to="3681,2884"/>
                  <v:line id="_x0000_s1266" style="position:absolute" from="4401,2524" to="4401,2884"/>
                  <v:line id="_x0000_s1267" style="position:absolute" from="5121,2524" to="5121,2884"/>
                </v:group>
              </w:pict>
            </w:r>
          </w:p>
        </w:tc>
        <w:tc>
          <w:tcPr>
            <w:tcW w:w="1559" w:type="dxa"/>
            <w:vAlign w:val="center"/>
          </w:tcPr>
          <w:p w:rsidR="009D7FC5" w:rsidRPr="009D7FC5" w:rsidRDefault="009D7FC5" w:rsidP="009D7FC5">
            <w:pPr>
              <w:pStyle w:val="06btexteprincipalsansespacebloc"/>
              <w:jc w:val="center"/>
            </w:pPr>
            <w:r w:rsidRPr="009D7FC5">
              <w:t>Totalement nécessaire</w:t>
            </w:r>
          </w:p>
        </w:tc>
        <w:tc>
          <w:tcPr>
            <w:tcW w:w="2268" w:type="dxa"/>
            <w:tcBorders>
              <w:top w:val="nil"/>
              <w:bottom w:val="nil"/>
              <w:right w:val="nil"/>
            </w:tcBorders>
            <w:vAlign w:val="center"/>
          </w:tcPr>
          <w:p w:rsidR="009D7FC5" w:rsidRPr="004B5057" w:rsidRDefault="009D7FC5"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64627F" w:rsidP="0064627F">
      <w:pPr>
        <w:spacing w:before="360" w:after="240"/>
        <w:rPr>
          <w:color w:val="000000"/>
          <w:sz w:val="22"/>
        </w:rPr>
      </w:pPr>
      <w:r w:rsidRPr="00A02A49">
        <w:rPr>
          <w:color w:val="000000"/>
          <w:sz w:val="22"/>
          <w:szCs w:val="22"/>
          <w:lang w:bidi="fr-FR"/>
        </w:rPr>
        <w:t>Remarques et propositions.</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Pr="00A02A49" w:rsidRDefault="00031326" w:rsidP="0064627F">
      <w:pPr>
        <w:spacing w:before="240" w:after="360"/>
        <w:ind w:firstLine="1"/>
        <w:jc w:val="both"/>
        <w:rPr>
          <w:b/>
          <w:sz w:val="22"/>
        </w:rPr>
      </w:pPr>
      <w:r w:rsidRPr="00A02A49">
        <w:rPr>
          <w:b/>
          <w:bCs/>
          <w:color w:val="000000"/>
          <w:sz w:val="22"/>
          <w:szCs w:val="22"/>
          <w:lang w:val="fr-CH"/>
        </w:rPr>
        <w:t>7.2 Pensez-vous que, dans le cadre des établissements scolaires, le renforcement des procédures de repérage et d’orientation ainsi que la coordination entre les aides à disposition actuellement puisse apporter des solutions à la majorité des problématiques des élèves ayant des besoins spécifiques</w:t>
      </w:r>
      <w:r w:rsidRPr="00A02A49">
        <w:rPr>
          <w:b/>
          <w:sz w:val="22"/>
        </w:rPr>
        <w:t> ?</w:t>
      </w:r>
    </w:p>
    <w:tbl>
      <w:tblPr>
        <w:tblStyle w:val="Grilledutableau"/>
        <w:tblW w:w="0" w:type="auto"/>
        <w:tblInd w:w="108" w:type="dxa"/>
        <w:tblLook w:val="04A0"/>
      </w:tblPr>
      <w:tblGrid>
        <w:gridCol w:w="1557"/>
        <w:gridCol w:w="4255"/>
        <w:gridCol w:w="1559"/>
        <w:gridCol w:w="2268"/>
      </w:tblGrid>
      <w:tr w:rsidR="009D7FC5" w:rsidTr="0064627F">
        <w:tc>
          <w:tcPr>
            <w:tcW w:w="9639" w:type="dxa"/>
            <w:gridSpan w:val="4"/>
            <w:tcBorders>
              <w:top w:val="nil"/>
              <w:left w:val="nil"/>
              <w:bottom w:val="nil"/>
              <w:right w:val="nil"/>
            </w:tcBorders>
          </w:tcPr>
          <w:p w:rsidR="009D7FC5"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9D7FC5" w:rsidTr="0064627F">
        <w:trPr>
          <w:trHeight w:val="890"/>
        </w:trPr>
        <w:tc>
          <w:tcPr>
            <w:tcW w:w="1557" w:type="dxa"/>
            <w:vAlign w:val="center"/>
          </w:tcPr>
          <w:p w:rsidR="009D7FC5" w:rsidRDefault="009D7FC5" w:rsidP="009D7FC5">
            <w:pPr>
              <w:pStyle w:val="06btexteprincipalsansespacebloc"/>
              <w:jc w:val="center"/>
              <w:rPr>
                <w:lang w:val="fr-CH" w:bidi="fr-FR"/>
              </w:rPr>
            </w:pPr>
            <w:r>
              <w:rPr>
                <w:lang w:val="fr-CH" w:bidi="fr-FR"/>
              </w:rPr>
              <w:t>Non</w:t>
            </w:r>
          </w:p>
          <w:p w:rsidR="009D7FC5" w:rsidRPr="009D7FC5" w:rsidRDefault="009D7FC5" w:rsidP="009D7FC5">
            <w:pPr>
              <w:pStyle w:val="06btexteprincipalsansespacebloc"/>
              <w:jc w:val="center"/>
              <w:rPr>
                <w:lang w:val="fr-CH"/>
              </w:rPr>
            </w:pPr>
            <w:r>
              <w:rPr>
                <w:lang w:val="fr-CH" w:bidi="fr-FR"/>
              </w:rPr>
              <w:t>Pas du tout</w:t>
            </w:r>
          </w:p>
        </w:tc>
        <w:tc>
          <w:tcPr>
            <w:tcW w:w="4255" w:type="dxa"/>
            <w:tcBorders>
              <w:top w:val="nil"/>
              <w:bottom w:val="nil"/>
            </w:tcBorders>
          </w:tcPr>
          <w:p w:rsidR="009D7FC5"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268" style="position:absolute;margin-left:11.2pt;margin-top:11.5pt;width:180pt;height:18pt;z-index:251698176;mso-position-horizontal-relative:text;mso-position-vertical-relative:text" coordorigin="1521,2524" coordsize="3600,360">
                  <v:line id="_x0000_s1269" style="position:absolute" from="1521,2704" to="5121,2704"/>
                  <v:line id="_x0000_s1270" style="position:absolute" from="1521,2524" to="1521,2884"/>
                  <v:line id="_x0000_s1271" style="position:absolute" from="2241,2524" to="2241,2884"/>
                  <v:line id="_x0000_s1272" style="position:absolute" from="2961,2524" to="2961,2884"/>
                  <v:line id="_x0000_s1273" style="position:absolute" from="3681,2524" to="3681,2884"/>
                  <v:line id="_x0000_s1274" style="position:absolute" from="4401,2524" to="4401,2884"/>
                  <v:line id="_x0000_s1275" style="position:absolute" from="5121,2524" to="5121,2884"/>
                </v:group>
              </w:pict>
            </w:r>
          </w:p>
        </w:tc>
        <w:tc>
          <w:tcPr>
            <w:tcW w:w="1559" w:type="dxa"/>
            <w:vAlign w:val="center"/>
          </w:tcPr>
          <w:p w:rsidR="009D7FC5" w:rsidRDefault="009D7FC5" w:rsidP="009D7FC5">
            <w:pPr>
              <w:pStyle w:val="06btexteprincipalsansespacebloc"/>
              <w:jc w:val="center"/>
              <w:rPr>
                <w:lang w:val="fr-CH" w:bidi="fr-FR"/>
              </w:rPr>
            </w:pPr>
            <w:r>
              <w:rPr>
                <w:lang w:val="fr-CH" w:bidi="fr-FR"/>
              </w:rPr>
              <w:t>Oui</w:t>
            </w:r>
          </w:p>
          <w:p w:rsidR="009D7FC5" w:rsidRPr="009D7FC5" w:rsidRDefault="009D7FC5" w:rsidP="009D7FC5">
            <w:pPr>
              <w:pStyle w:val="06btexteprincipalsansespacebloc"/>
              <w:jc w:val="center"/>
              <w:rPr>
                <w:lang w:val="fr-CH" w:bidi="fr-FR"/>
              </w:rPr>
            </w:pPr>
            <w:r>
              <w:rPr>
                <w:lang w:val="fr-CH" w:bidi="fr-FR"/>
              </w:rPr>
              <w:t>Tout à fait</w:t>
            </w:r>
          </w:p>
        </w:tc>
        <w:tc>
          <w:tcPr>
            <w:tcW w:w="2268" w:type="dxa"/>
            <w:tcBorders>
              <w:top w:val="nil"/>
              <w:bottom w:val="nil"/>
              <w:right w:val="nil"/>
            </w:tcBorders>
            <w:vAlign w:val="center"/>
          </w:tcPr>
          <w:p w:rsidR="009D7FC5" w:rsidRPr="004B5057" w:rsidRDefault="009D7FC5"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64627F">
      <w:pPr>
        <w:spacing w:before="360" w:after="240"/>
        <w:rPr>
          <w:color w:val="000000"/>
          <w:sz w:val="22"/>
        </w:rPr>
      </w:pPr>
      <w:r w:rsidRPr="00A02A49">
        <w:rPr>
          <w:color w:val="000000"/>
          <w:sz w:val="22"/>
          <w:szCs w:val="22"/>
          <w:lang w:bidi="fr-FR"/>
        </w:rPr>
        <w:lastRenderedPageBreak/>
        <w:t xml:space="preserve">Remarques et propositions. </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Pr="00A02A49" w:rsidRDefault="00031326" w:rsidP="0064627F">
      <w:pPr>
        <w:spacing w:before="240" w:after="240"/>
        <w:jc w:val="both"/>
        <w:rPr>
          <w:b/>
          <w:bCs/>
          <w:color w:val="000000"/>
          <w:sz w:val="22"/>
          <w:szCs w:val="22"/>
          <w:u w:val="single"/>
          <w:lang w:val="fr-CH"/>
        </w:rPr>
      </w:pPr>
      <w:r w:rsidRPr="00A02A49">
        <w:rPr>
          <w:b/>
          <w:bCs/>
          <w:color w:val="000000"/>
          <w:sz w:val="22"/>
          <w:szCs w:val="22"/>
          <w:u w:val="single"/>
          <w:lang w:val="fr-CH"/>
        </w:rPr>
        <w:t>Mesures de mise en œuvre du concept : actions sur le CONTEXTE de l’école</w:t>
      </w:r>
    </w:p>
    <w:p w:rsidR="00031326" w:rsidRPr="00A02A49" w:rsidRDefault="00031326" w:rsidP="0064627F">
      <w:pPr>
        <w:spacing w:before="240" w:after="360"/>
        <w:jc w:val="both"/>
        <w:rPr>
          <w:b/>
          <w:sz w:val="22"/>
        </w:rPr>
      </w:pPr>
      <w:r w:rsidRPr="00A02A49">
        <w:rPr>
          <w:b/>
          <w:sz w:val="22"/>
        </w:rPr>
        <w:t xml:space="preserve">8. </w:t>
      </w:r>
      <w:r w:rsidRPr="00A02A49">
        <w:rPr>
          <w:b/>
          <w:bCs/>
          <w:color w:val="000000"/>
          <w:sz w:val="22"/>
          <w:szCs w:val="22"/>
          <w:lang w:val="fr-CH"/>
        </w:rPr>
        <w:t xml:space="preserve">Dans la </w:t>
      </w:r>
      <w:r w:rsidRPr="00A02A49">
        <w:rPr>
          <w:b/>
          <w:bCs/>
          <w:color w:val="000000"/>
          <w:sz w:val="22"/>
          <w:szCs w:val="22"/>
          <w:u w:val="single"/>
          <w:lang w:val="fr-CH"/>
        </w:rPr>
        <w:t>mise en œuvre du concept, mesure 4</w:t>
      </w:r>
      <w:r w:rsidRPr="00A02A49">
        <w:rPr>
          <w:b/>
          <w:bCs/>
          <w:color w:val="000000"/>
          <w:sz w:val="22"/>
          <w:szCs w:val="22"/>
          <w:lang w:val="fr-CH"/>
        </w:rPr>
        <w:t>, trouvez-vous pertinente</w:t>
      </w:r>
      <w:r w:rsidRPr="00A02A49">
        <w:rPr>
          <w:b/>
          <w:sz w:val="22"/>
        </w:rPr>
        <w:t xml:space="preserve"> la priorité mise par le concept sur le renforcement de la qualité des relations en classe et dès lors du </w:t>
      </w:r>
      <w:r w:rsidRPr="00A02A49">
        <w:rPr>
          <w:b/>
          <w:sz w:val="22"/>
          <w:u w:val="single"/>
        </w:rPr>
        <w:t>climat de classe</w:t>
      </w:r>
      <w:r w:rsidRPr="00A02A49">
        <w:rPr>
          <w:b/>
          <w:sz w:val="22"/>
        </w:rPr>
        <w:t xml:space="preserve"> en tant que mesure pour renforcer la santé à l’école</w:t>
      </w:r>
      <w:r w:rsidR="00A02A49">
        <w:rPr>
          <w:b/>
          <w:sz w:val="22"/>
        </w:rPr>
        <w:t> ?</w:t>
      </w:r>
    </w:p>
    <w:tbl>
      <w:tblPr>
        <w:tblStyle w:val="Grilledutableau"/>
        <w:tblW w:w="0" w:type="auto"/>
        <w:tblInd w:w="108" w:type="dxa"/>
        <w:tblLook w:val="04A0"/>
      </w:tblPr>
      <w:tblGrid>
        <w:gridCol w:w="1557"/>
        <w:gridCol w:w="4255"/>
        <w:gridCol w:w="1559"/>
        <w:gridCol w:w="2268"/>
      </w:tblGrid>
      <w:tr w:rsidR="009D7FC5" w:rsidTr="0064627F">
        <w:tc>
          <w:tcPr>
            <w:tcW w:w="9639" w:type="dxa"/>
            <w:gridSpan w:val="4"/>
            <w:tcBorders>
              <w:top w:val="nil"/>
              <w:left w:val="nil"/>
              <w:bottom w:val="nil"/>
              <w:right w:val="nil"/>
            </w:tcBorders>
          </w:tcPr>
          <w:p w:rsidR="009D7FC5"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9D7FC5" w:rsidTr="0064627F">
        <w:trPr>
          <w:trHeight w:val="890"/>
        </w:trPr>
        <w:tc>
          <w:tcPr>
            <w:tcW w:w="1557" w:type="dxa"/>
            <w:vAlign w:val="center"/>
          </w:tcPr>
          <w:p w:rsidR="009D7FC5" w:rsidRPr="009D7FC5" w:rsidRDefault="009D7FC5" w:rsidP="009D7FC5">
            <w:pPr>
              <w:pStyle w:val="06btexteprincipalsansespacebloc"/>
              <w:jc w:val="center"/>
            </w:pPr>
            <w:r w:rsidRPr="009D7FC5">
              <w:t>Pas du tout pertinente</w:t>
            </w:r>
          </w:p>
        </w:tc>
        <w:tc>
          <w:tcPr>
            <w:tcW w:w="4255" w:type="dxa"/>
            <w:tcBorders>
              <w:top w:val="nil"/>
              <w:bottom w:val="nil"/>
            </w:tcBorders>
          </w:tcPr>
          <w:p w:rsidR="009D7FC5"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276" style="position:absolute;margin-left:11.2pt;margin-top:11.5pt;width:180pt;height:18pt;z-index:251700224;mso-position-horizontal-relative:text;mso-position-vertical-relative:text" coordorigin="1521,2524" coordsize="3600,360">
                  <v:line id="_x0000_s1277" style="position:absolute" from="1521,2704" to="5121,2704"/>
                  <v:line id="_x0000_s1278" style="position:absolute" from="1521,2524" to="1521,2884"/>
                  <v:line id="_x0000_s1279" style="position:absolute" from="2241,2524" to="2241,2884"/>
                  <v:line id="_x0000_s1280" style="position:absolute" from="2961,2524" to="2961,2884"/>
                  <v:line id="_x0000_s1281" style="position:absolute" from="3681,2524" to="3681,2884"/>
                  <v:line id="_x0000_s1282" style="position:absolute" from="4401,2524" to="4401,2884"/>
                  <v:line id="_x0000_s1283" style="position:absolute" from="5121,2524" to="5121,2884"/>
                </v:group>
              </w:pict>
            </w:r>
          </w:p>
        </w:tc>
        <w:tc>
          <w:tcPr>
            <w:tcW w:w="1559" w:type="dxa"/>
            <w:vAlign w:val="center"/>
          </w:tcPr>
          <w:p w:rsidR="009D7FC5" w:rsidRPr="009D7FC5" w:rsidRDefault="009D7FC5" w:rsidP="009D7FC5">
            <w:pPr>
              <w:pStyle w:val="06btexteprincipalsansespacebloc"/>
              <w:jc w:val="center"/>
              <w:rPr>
                <w:lang w:bidi="fr-FR"/>
              </w:rPr>
            </w:pPr>
            <w:r w:rsidRPr="009D7FC5">
              <w:t>Très pertinente</w:t>
            </w:r>
          </w:p>
        </w:tc>
        <w:tc>
          <w:tcPr>
            <w:tcW w:w="2268" w:type="dxa"/>
            <w:tcBorders>
              <w:top w:val="nil"/>
              <w:bottom w:val="nil"/>
              <w:right w:val="nil"/>
            </w:tcBorders>
            <w:vAlign w:val="center"/>
          </w:tcPr>
          <w:p w:rsidR="009D7FC5" w:rsidRPr="004B5057" w:rsidRDefault="009D7FC5"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64627F">
      <w:pPr>
        <w:spacing w:before="360" w:after="240"/>
        <w:rPr>
          <w:color w:val="000000"/>
          <w:sz w:val="22"/>
        </w:rPr>
      </w:pPr>
      <w:r w:rsidRPr="00A02A49">
        <w:rPr>
          <w:color w:val="000000"/>
          <w:sz w:val="22"/>
        </w:rPr>
        <w:t>Remarques et propositions.</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Pr="00A02A49" w:rsidRDefault="00031326" w:rsidP="0064627F">
      <w:pPr>
        <w:spacing w:before="240" w:after="360"/>
        <w:jc w:val="both"/>
        <w:rPr>
          <w:sz w:val="22"/>
        </w:rPr>
      </w:pPr>
      <w:r w:rsidRPr="00A02A49">
        <w:rPr>
          <w:b/>
          <w:sz w:val="22"/>
        </w:rPr>
        <w:t xml:space="preserve">9. </w:t>
      </w:r>
      <w:r w:rsidRPr="00A02A49">
        <w:rPr>
          <w:b/>
          <w:bCs/>
          <w:color w:val="000000"/>
          <w:sz w:val="22"/>
          <w:szCs w:val="22"/>
          <w:lang w:val="fr-CH"/>
        </w:rPr>
        <w:t xml:space="preserve">Dans la </w:t>
      </w:r>
      <w:r w:rsidRPr="00A02A49">
        <w:rPr>
          <w:b/>
          <w:bCs/>
          <w:color w:val="000000"/>
          <w:sz w:val="22"/>
          <w:szCs w:val="22"/>
          <w:u w:val="single"/>
          <w:lang w:val="fr-CH"/>
        </w:rPr>
        <w:t xml:space="preserve">mise en œuvre du concept, mesure 5, </w:t>
      </w:r>
      <w:r w:rsidRPr="00A02A49">
        <w:rPr>
          <w:b/>
          <w:sz w:val="22"/>
          <w:u w:val="single"/>
        </w:rPr>
        <w:t>l’environnement professionnel des cadres et des enseignants de la scolarité obligatoire,</w:t>
      </w:r>
      <w:r w:rsidRPr="00A02A49">
        <w:rPr>
          <w:b/>
          <w:sz w:val="22"/>
        </w:rPr>
        <w:t xml:space="preserve"> ayant une influence sur la santé à l’école, est un axe de la santé à l’école qu’il faut renforcer</w:t>
      </w:r>
      <w:r w:rsidRPr="00A02A49">
        <w:rPr>
          <w:sz w:val="22"/>
        </w:rPr>
        <w:t>.</w:t>
      </w:r>
      <w:r w:rsidRPr="00A02A49">
        <w:rPr>
          <w:b/>
          <w:sz w:val="22"/>
        </w:rPr>
        <w:t xml:space="preserve"> Qu’en pensez-vous ?</w:t>
      </w:r>
    </w:p>
    <w:tbl>
      <w:tblPr>
        <w:tblStyle w:val="Grilledutableau"/>
        <w:tblW w:w="0" w:type="auto"/>
        <w:tblInd w:w="108" w:type="dxa"/>
        <w:tblLook w:val="04A0"/>
      </w:tblPr>
      <w:tblGrid>
        <w:gridCol w:w="1557"/>
        <w:gridCol w:w="4255"/>
        <w:gridCol w:w="1559"/>
        <w:gridCol w:w="2268"/>
      </w:tblGrid>
      <w:tr w:rsidR="009D7FC5" w:rsidTr="005705A8">
        <w:tc>
          <w:tcPr>
            <w:tcW w:w="9639" w:type="dxa"/>
            <w:gridSpan w:val="4"/>
            <w:tcBorders>
              <w:top w:val="nil"/>
              <w:left w:val="nil"/>
              <w:bottom w:val="nil"/>
              <w:right w:val="nil"/>
            </w:tcBorders>
          </w:tcPr>
          <w:p w:rsidR="009D7FC5" w:rsidRDefault="009D7FC5"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9D7FC5" w:rsidTr="005705A8">
        <w:trPr>
          <w:trHeight w:val="890"/>
        </w:trPr>
        <w:tc>
          <w:tcPr>
            <w:tcW w:w="1557" w:type="dxa"/>
            <w:vAlign w:val="center"/>
          </w:tcPr>
          <w:p w:rsidR="009D7FC5" w:rsidRPr="009D7FC5" w:rsidRDefault="009D7FC5" w:rsidP="009D7FC5">
            <w:pPr>
              <w:pStyle w:val="06btexteprincipalsansespacebloc"/>
              <w:jc w:val="center"/>
            </w:pPr>
            <w:r w:rsidRPr="009D7FC5">
              <w:t>Pas d’accord</w:t>
            </w:r>
          </w:p>
        </w:tc>
        <w:tc>
          <w:tcPr>
            <w:tcW w:w="4255" w:type="dxa"/>
            <w:tcBorders>
              <w:top w:val="nil"/>
              <w:bottom w:val="nil"/>
            </w:tcBorders>
          </w:tcPr>
          <w:p w:rsidR="009D7FC5"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284" style="position:absolute;margin-left:11.2pt;margin-top:11.5pt;width:180pt;height:18pt;z-index:251702272;mso-position-horizontal-relative:text;mso-position-vertical-relative:text" coordorigin="1521,2524" coordsize="3600,360">
                  <v:line id="_x0000_s1285" style="position:absolute" from="1521,2704" to="5121,2704"/>
                  <v:line id="_x0000_s1286" style="position:absolute" from="1521,2524" to="1521,2884"/>
                  <v:line id="_x0000_s1287" style="position:absolute" from="2241,2524" to="2241,2884"/>
                  <v:line id="_x0000_s1288" style="position:absolute" from="2961,2524" to="2961,2884"/>
                  <v:line id="_x0000_s1289" style="position:absolute" from="3681,2524" to="3681,2884"/>
                  <v:line id="_x0000_s1290" style="position:absolute" from="4401,2524" to="4401,2884"/>
                  <v:line id="_x0000_s1291" style="position:absolute" from="5121,2524" to="5121,2884"/>
                </v:group>
              </w:pict>
            </w:r>
          </w:p>
        </w:tc>
        <w:tc>
          <w:tcPr>
            <w:tcW w:w="1559" w:type="dxa"/>
            <w:vAlign w:val="center"/>
          </w:tcPr>
          <w:p w:rsidR="009D7FC5" w:rsidRPr="009D7FC5" w:rsidRDefault="009D7FC5" w:rsidP="009D7FC5">
            <w:pPr>
              <w:pStyle w:val="06btexteprincipalsansespacebloc"/>
              <w:jc w:val="center"/>
              <w:rPr>
                <w:lang w:bidi="fr-FR"/>
              </w:rPr>
            </w:pPr>
            <w:r w:rsidRPr="009D7FC5">
              <w:t>Tout à fait d’accord</w:t>
            </w:r>
          </w:p>
        </w:tc>
        <w:tc>
          <w:tcPr>
            <w:tcW w:w="2268" w:type="dxa"/>
            <w:tcBorders>
              <w:top w:val="nil"/>
              <w:bottom w:val="nil"/>
              <w:right w:val="nil"/>
            </w:tcBorders>
            <w:vAlign w:val="center"/>
          </w:tcPr>
          <w:p w:rsidR="009D7FC5" w:rsidRPr="004B5057" w:rsidRDefault="009D7FC5"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64627F">
      <w:pPr>
        <w:spacing w:before="360" w:after="240"/>
        <w:rPr>
          <w:color w:val="000000"/>
          <w:sz w:val="22"/>
        </w:rPr>
      </w:pPr>
      <w:r w:rsidRPr="00A02A49">
        <w:rPr>
          <w:color w:val="000000"/>
          <w:sz w:val="22"/>
        </w:rPr>
        <w:t>Remarques et propositions. Si pas d’accord, pourquoi ?</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Pr="00A02A49" w:rsidRDefault="00031326" w:rsidP="0064627F">
      <w:pPr>
        <w:spacing w:before="240" w:after="240"/>
        <w:jc w:val="both"/>
        <w:rPr>
          <w:b/>
          <w:sz w:val="22"/>
        </w:rPr>
      </w:pPr>
      <w:r w:rsidRPr="00A02A49">
        <w:rPr>
          <w:b/>
          <w:sz w:val="22"/>
        </w:rPr>
        <w:lastRenderedPageBreak/>
        <w:t xml:space="preserve">10. </w:t>
      </w:r>
      <w:r w:rsidRPr="00A02A49">
        <w:rPr>
          <w:b/>
          <w:bCs/>
          <w:color w:val="000000"/>
          <w:sz w:val="22"/>
          <w:szCs w:val="22"/>
          <w:lang w:val="fr-CH"/>
        </w:rPr>
        <w:t xml:space="preserve">Dans la mise en œuvre du concept, mesure 6, les </w:t>
      </w:r>
      <w:r w:rsidRPr="00A02A49">
        <w:rPr>
          <w:b/>
          <w:bCs/>
          <w:color w:val="000000"/>
          <w:sz w:val="22"/>
          <w:szCs w:val="22"/>
          <w:u w:val="single"/>
          <w:lang w:val="fr-CH"/>
        </w:rPr>
        <w:t>informations</w:t>
      </w:r>
      <w:r w:rsidRPr="00A02A49">
        <w:rPr>
          <w:b/>
          <w:sz w:val="22"/>
          <w:u w:val="single"/>
        </w:rPr>
        <w:t xml:space="preserve"> de base</w:t>
      </w:r>
      <w:r w:rsidRPr="00A02A49">
        <w:rPr>
          <w:b/>
          <w:sz w:val="22"/>
        </w:rPr>
        <w:t xml:space="preserve"> pour tous les élèves seront données par les enseignants (sur la base de dossiers pédagogiques préparés par des spécialistes de la prévention et de l’éducation), de manière intégrée aux disciplines scolaires de la grille horaire actuelle. </w:t>
      </w:r>
    </w:p>
    <w:p w:rsidR="00031326" w:rsidRPr="00A02A49" w:rsidRDefault="00031326" w:rsidP="0064627F">
      <w:pPr>
        <w:spacing w:before="360" w:after="240"/>
        <w:rPr>
          <w:b/>
          <w:bCs/>
          <w:color w:val="000000"/>
          <w:sz w:val="22"/>
        </w:rPr>
      </w:pPr>
      <w:r w:rsidRPr="00A02A49">
        <w:rPr>
          <w:b/>
          <w:bCs/>
          <w:color w:val="000000"/>
          <w:sz w:val="22"/>
        </w:rPr>
        <w:t>Qu’en pensez-vous ?</w:t>
      </w:r>
    </w:p>
    <w:tbl>
      <w:tblPr>
        <w:tblStyle w:val="Grilledutableau"/>
        <w:tblW w:w="0" w:type="auto"/>
        <w:tblInd w:w="108" w:type="dxa"/>
        <w:tblLook w:val="04A0"/>
      </w:tblPr>
      <w:tblGrid>
        <w:gridCol w:w="1557"/>
        <w:gridCol w:w="4255"/>
        <w:gridCol w:w="1559"/>
        <w:gridCol w:w="2268"/>
      </w:tblGrid>
      <w:tr w:rsidR="004B5057" w:rsidTr="005705A8">
        <w:tc>
          <w:tcPr>
            <w:tcW w:w="9639" w:type="dxa"/>
            <w:gridSpan w:val="4"/>
            <w:tcBorders>
              <w:top w:val="nil"/>
              <w:left w:val="nil"/>
              <w:bottom w:val="nil"/>
              <w:right w:val="nil"/>
            </w:tcBorders>
          </w:tcPr>
          <w:p w:rsidR="004B5057" w:rsidRDefault="004B5057"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4B5057" w:rsidTr="005705A8">
        <w:trPr>
          <w:trHeight w:val="890"/>
        </w:trPr>
        <w:tc>
          <w:tcPr>
            <w:tcW w:w="1557" w:type="dxa"/>
            <w:vAlign w:val="center"/>
          </w:tcPr>
          <w:p w:rsidR="004B5057" w:rsidRPr="009D7FC5" w:rsidRDefault="004B5057" w:rsidP="00EC0169">
            <w:pPr>
              <w:pStyle w:val="06btexteprincipalsansespacebloc"/>
              <w:jc w:val="center"/>
            </w:pPr>
            <w:r w:rsidRPr="009D7FC5">
              <w:t>Pas d’accord</w:t>
            </w:r>
          </w:p>
        </w:tc>
        <w:tc>
          <w:tcPr>
            <w:tcW w:w="4255" w:type="dxa"/>
            <w:tcBorders>
              <w:top w:val="nil"/>
              <w:bottom w:val="nil"/>
            </w:tcBorders>
          </w:tcPr>
          <w:p w:rsidR="004B5057"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292" style="position:absolute;margin-left:11.2pt;margin-top:11.5pt;width:180pt;height:18pt;z-index:251704320;mso-position-horizontal-relative:text;mso-position-vertical-relative:text" coordorigin="1521,2524" coordsize="3600,360">
                  <v:line id="_x0000_s1293" style="position:absolute" from="1521,2704" to="5121,2704"/>
                  <v:line id="_x0000_s1294" style="position:absolute" from="1521,2524" to="1521,2884"/>
                  <v:line id="_x0000_s1295" style="position:absolute" from="2241,2524" to="2241,2884"/>
                  <v:line id="_x0000_s1296" style="position:absolute" from="2961,2524" to="2961,2884"/>
                  <v:line id="_x0000_s1297" style="position:absolute" from="3681,2524" to="3681,2884"/>
                  <v:line id="_x0000_s1298" style="position:absolute" from="4401,2524" to="4401,2884"/>
                  <v:line id="_x0000_s1299" style="position:absolute" from="5121,2524" to="5121,2884"/>
                </v:group>
              </w:pict>
            </w:r>
          </w:p>
        </w:tc>
        <w:tc>
          <w:tcPr>
            <w:tcW w:w="1559" w:type="dxa"/>
            <w:vAlign w:val="center"/>
          </w:tcPr>
          <w:p w:rsidR="004B5057" w:rsidRPr="009D7FC5" w:rsidRDefault="004B5057" w:rsidP="00EC0169">
            <w:pPr>
              <w:pStyle w:val="06btexteprincipalsansespacebloc"/>
              <w:jc w:val="center"/>
              <w:rPr>
                <w:lang w:bidi="fr-FR"/>
              </w:rPr>
            </w:pPr>
            <w:r w:rsidRPr="009D7FC5">
              <w:t>Tout à fait d’accord</w:t>
            </w:r>
          </w:p>
        </w:tc>
        <w:tc>
          <w:tcPr>
            <w:tcW w:w="2268" w:type="dxa"/>
            <w:tcBorders>
              <w:top w:val="nil"/>
              <w:bottom w:val="nil"/>
              <w:right w:val="nil"/>
            </w:tcBorders>
            <w:vAlign w:val="center"/>
          </w:tcPr>
          <w:p w:rsidR="004B5057" w:rsidRPr="004B5057" w:rsidRDefault="004B5057"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64627F">
      <w:pPr>
        <w:spacing w:before="360" w:after="240"/>
        <w:rPr>
          <w:color w:val="000000"/>
          <w:sz w:val="22"/>
        </w:rPr>
      </w:pPr>
      <w:r w:rsidRPr="00A02A49">
        <w:rPr>
          <w:color w:val="000000"/>
          <w:sz w:val="22"/>
        </w:rPr>
        <w:t>Remarques et propositions. Si pas d’accord, quelles alternatives proposeriez-vous ?</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Pr="00A02A49" w:rsidRDefault="00031326" w:rsidP="0064627F">
      <w:pPr>
        <w:spacing w:before="240" w:after="240"/>
        <w:jc w:val="both"/>
        <w:rPr>
          <w:b/>
          <w:bCs/>
          <w:color w:val="000000"/>
          <w:sz w:val="22"/>
          <w:szCs w:val="22"/>
          <w:u w:val="single"/>
          <w:lang w:val="fr-CH"/>
        </w:rPr>
      </w:pPr>
      <w:r w:rsidRPr="00A02A49">
        <w:rPr>
          <w:b/>
          <w:bCs/>
          <w:color w:val="000000"/>
          <w:sz w:val="22"/>
          <w:szCs w:val="22"/>
          <w:u w:val="single"/>
          <w:lang w:val="fr-CH"/>
        </w:rPr>
        <w:t>Mesures de mise en œuvre du concept : actions TRANSVERSALE</w:t>
      </w:r>
    </w:p>
    <w:p w:rsidR="00031326" w:rsidRPr="00A02A49" w:rsidRDefault="00031326" w:rsidP="0064627F">
      <w:pPr>
        <w:spacing w:before="240" w:after="240"/>
        <w:jc w:val="both"/>
        <w:rPr>
          <w:b/>
          <w:bCs/>
          <w:color w:val="000000"/>
          <w:sz w:val="22"/>
          <w:szCs w:val="22"/>
          <w:u w:val="single"/>
          <w:lang w:val="fr-CH"/>
        </w:rPr>
      </w:pPr>
      <w:r w:rsidRPr="00A02A49">
        <w:rPr>
          <w:b/>
          <w:color w:val="000000"/>
          <w:sz w:val="22"/>
        </w:rPr>
        <w:t>11.</w:t>
      </w:r>
      <w:r w:rsidRPr="00A02A49">
        <w:rPr>
          <w:b/>
          <w:color w:val="003366"/>
          <w:sz w:val="22"/>
        </w:rPr>
        <w:t xml:space="preserve"> </w:t>
      </w:r>
      <w:r w:rsidRPr="00A02A49">
        <w:rPr>
          <w:b/>
          <w:bCs/>
          <w:color w:val="000000"/>
          <w:sz w:val="22"/>
          <w:szCs w:val="22"/>
          <w:lang w:val="fr-CH"/>
        </w:rPr>
        <w:t xml:space="preserve">Dans la mise en œuvre du concept, mesure 7, il est affirmé que </w:t>
      </w:r>
      <w:r w:rsidRPr="00A02A49">
        <w:rPr>
          <w:b/>
          <w:iCs/>
          <w:color w:val="000000"/>
          <w:sz w:val="22"/>
          <w:szCs w:val="22"/>
          <w:lang w:val="fr-CH" w:eastAsia="en-US"/>
        </w:rPr>
        <w:t>« la qualité de l’enseignement (didactique, travail en équipe, posture professionnelle, cadre éducatif, qualité de la relation éducative, capacité de communication, connaissance du réseau, capacité d'orienter vers le système d'aide) a un impact sur les apprentissages comme sur la santé »</w:t>
      </w:r>
      <w:r w:rsidR="0064627F" w:rsidRPr="00A02A49">
        <w:rPr>
          <w:b/>
          <w:iCs/>
          <w:color w:val="000000"/>
          <w:sz w:val="22"/>
          <w:szCs w:val="22"/>
          <w:lang w:val="fr-CH" w:eastAsia="en-US"/>
        </w:rPr>
        <w:t>.</w:t>
      </w:r>
    </w:p>
    <w:p w:rsidR="00031326" w:rsidRPr="00A02A49" w:rsidRDefault="00031326" w:rsidP="0064627F">
      <w:pPr>
        <w:spacing w:before="240" w:after="360"/>
        <w:jc w:val="both"/>
        <w:rPr>
          <w:b/>
          <w:sz w:val="22"/>
        </w:rPr>
      </w:pPr>
      <w:r w:rsidRPr="00A02A49">
        <w:rPr>
          <w:b/>
          <w:sz w:val="22"/>
        </w:rPr>
        <w:t>Etes-vous d’accord avec cette affirmation ?</w:t>
      </w:r>
    </w:p>
    <w:tbl>
      <w:tblPr>
        <w:tblStyle w:val="Grilledutableau"/>
        <w:tblW w:w="0" w:type="auto"/>
        <w:tblInd w:w="108" w:type="dxa"/>
        <w:tblLook w:val="04A0"/>
      </w:tblPr>
      <w:tblGrid>
        <w:gridCol w:w="1557"/>
        <w:gridCol w:w="4255"/>
        <w:gridCol w:w="1559"/>
        <w:gridCol w:w="2268"/>
      </w:tblGrid>
      <w:tr w:rsidR="004B5057" w:rsidTr="005705A8">
        <w:tc>
          <w:tcPr>
            <w:tcW w:w="9639" w:type="dxa"/>
            <w:gridSpan w:val="4"/>
            <w:tcBorders>
              <w:top w:val="nil"/>
              <w:left w:val="nil"/>
              <w:bottom w:val="nil"/>
              <w:right w:val="nil"/>
            </w:tcBorders>
          </w:tcPr>
          <w:p w:rsidR="004B5057" w:rsidRDefault="004B5057" w:rsidP="005705A8">
            <w:pPr>
              <w:widowControl w:val="0"/>
              <w:tabs>
                <w:tab w:val="left" w:pos="1735"/>
                <w:tab w:val="left" w:pos="2444"/>
                <w:tab w:val="left" w:pos="3153"/>
                <w:tab w:val="left" w:pos="3861"/>
                <w:tab w:val="left" w:pos="4570"/>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4B5057" w:rsidTr="005705A8">
        <w:trPr>
          <w:trHeight w:val="890"/>
        </w:trPr>
        <w:tc>
          <w:tcPr>
            <w:tcW w:w="1557" w:type="dxa"/>
            <w:vAlign w:val="center"/>
          </w:tcPr>
          <w:p w:rsidR="004B5057" w:rsidRPr="009D7FC5" w:rsidRDefault="004B5057" w:rsidP="00EC0169">
            <w:pPr>
              <w:pStyle w:val="06btexteprincipalsansespacebloc"/>
              <w:jc w:val="center"/>
            </w:pPr>
            <w:r w:rsidRPr="009D7FC5">
              <w:t>Pas</w:t>
            </w:r>
            <w:r>
              <w:t xml:space="preserve"> du tout </w:t>
            </w:r>
            <w:r w:rsidRPr="009D7FC5">
              <w:t>d’accord</w:t>
            </w:r>
          </w:p>
        </w:tc>
        <w:tc>
          <w:tcPr>
            <w:tcW w:w="4255" w:type="dxa"/>
            <w:tcBorders>
              <w:top w:val="nil"/>
              <w:bottom w:val="nil"/>
            </w:tcBorders>
          </w:tcPr>
          <w:p w:rsidR="004B5057"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300" style="position:absolute;margin-left:11.2pt;margin-top:11.5pt;width:180pt;height:18pt;z-index:251706368;mso-position-horizontal-relative:text;mso-position-vertical-relative:text" coordorigin="1521,2524" coordsize="3600,360">
                  <v:line id="_x0000_s1301" style="position:absolute" from="1521,2704" to="5121,2704"/>
                  <v:line id="_x0000_s1302" style="position:absolute" from="1521,2524" to="1521,2884"/>
                  <v:line id="_x0000_s1303" style="position:absolute" from="2241,2524" to="2241,2884"/>
                  <v:line id="_x0000_s1304" style="position:absolute" from="2961,2524" to="2961,2884"/>
                  <v:line id="_x0000_s1305" style="position:absolute" from="3681,2524" to="3681,2884"/>
                  <v:line id="_x0000_s1306" style="position:absolute" from="4401,2524" to="4401,2884"/>
                  <v:line id="_x0000_s1307" style="position:absolute" from="5121,2524" to="5121,2884"/>
                </v:group>
              </w:pict>
            </w:r>
          </w:p>
        </w:tc>
        <w:tc>
          <w:tcPr>
            <w:tcW w:w="1559" w:type="dxa"/>
            <w:vAlign w:val="center"/>
          </w:tcPr>
          <w:p w:rsidR="004B5057" w:rsidRPr="009D7FC5" w:rsidRDefault="004B5057" w:rsidP="004B5057">
            <w:pPr>
              <w:pStyle w:val="06btexteprincipalsansespacebloc"/>
              <w:jc w:val="center"/>
              <w:rPr>
                <w:lang w:bidi="fr-FR"/>
              </w:rPr>
            </w:pPr>
            <w:r>
              <w:t xml:space="preserve">Entièrement </w:t>
            </w:r>
            <w:r w:rsidRPr="009D7FC5">
              <w:t>d’accord</w:t>
            </w:r>
          </w:p>
        </w:tc>
        <w:tc>
          <w:tcPr>
            <w:tcW w:w="2268" w:type="dxa"/>
            <w:tcBorders>
              <w:top w:val="nil"/>
              <w:bottom w:val="nil"/>
              <w:right w:val="nil"/>
            </w:tcBorders>
            <w:vAlign w:val="center"/>
          </w:tcPr>
          <w:p w:rsidR="004B5057" w:rsidRPr="004B5057" w:rsidRDefault="004B5057"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64627F">
      <w:pPr>
        <w:spacing w:before="360" w:after="240"/>
        <w:rPr>
          <w:color w:val="000000"/>
          <w:sz w:val="22"/>
        </w:rPr>
      </w:pPr>
      <w:r w:rsidRPr="00A02A49">
        <w:rPr>
          <w:color w:val="000000"/>
          <w:sz w:val="22"/>
        </w:rPr>
        <w:t>Remarques et propositions. Si pas d’accord, de quoi devrait-on encore tenir compte ?</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A02A49" w:rsidRDefault="00A02A49">
      <w:pPr>
        <w:rPr>
          <w:b/>
          <w:color w:val="000000"/>
          <w:sz w:val="22"/>
        </w:rPr>
      </w:pPr>
      <w:r>
        <w:rPr>
          <w:b/>
          <w:color w:val="000000"/>
          <w:sz w:val="22"/>
        </w:rPr>
        <w:br w:type="page"/>
      </w:r>
    </w:p>
    <w:p w:rsidR="00031326" w:rsidRPr="00A02A49" w:rsidRDefault="00031326" w:rsidP="0064627F">
      <w:pPr>
        <w:spacing w:before="240" w:after="360"/>
        <w:jc w:val="both"/>
        <w:rPr>
          <w:b/>
          <w:sz w:val="22"/>
        </w:rPr>
      </w:pPr>
      <w:r w:rsidRPr="00A02A49">
        <w:rPr>
          <w:b/>
          <w:color w:val="000000"/>
          <w:sz w:val="22"/>
        </w:rPr>
        <w:lastRenderedPageBreak/>
        <w:t>12.</w:t>
      </w:r>
      <w:r w:rsidRPr="00A02A49">
        <w:rPr>
          <w:b/>
          <w:color w:val="003366"/>
          <w:sz w:val="22"/>
        </w:rPr>
        <w:t xml:space="preserve"> </w:t>
      </w:r>
      <w:r w:rsidRPr="00A02A49">
        <w:rPr>
          <w:b/>
          <w:sz w:val="22"/>
        </w:rPr>
        <w:t xml:space="preserve">Le chapitre 8 décrit la </w:t>
      </w:r>
      <w:r w:rsidRPr="00A02A49">
        <w:rPr>
          <w:b/>
          <w:sz w:val="22"/>
          <w:u w:val="single"/>
        </w:rPr>
        <w:t>mise en œuvre du concept</w:t>
      </w:r>
      <w:r w:rsidRPr="00A02A49">
        <w:rPr>
          <w:b/>
          <w:sz w:val="22"/>
        </w:rPr>
        <w:t xml:space="preserve">. </w:t>
      </w:r>
    </w:p>
    <w:p w:rsidR="00031326" w:rsidRPr="00A02A49" w:rsidRDefault="00031326" w:rsidP="00A02A49">
      <w:pPr>
        <w:spacing w:before="360" w:after="240"/>
        <w:jc w:val="both"/>
        <w:rPr>
          <w:b/>
          <w:sz w:val="22"/>
        </w:rPr>
      </w:pPr>
      <w:r w:rsidRPr="00A02A49">
        <w:rPr>
          <w:b/>
          <w:sz w:val="22"/>
        </w:rPr>
        <w:t>A votre avis, les éléments essentiels pour la mise en œuvre du concept sont-ils prévus ?</w:t>
      </w:r>
    </w:p>
    <w:tbl>
      <w:tblPr>
        <w:tblStyle w:val="Grilledutableau"/>
        <w:tblW w:w="0" w:type="auto"/>
        <w:tblInd w:w="108" w:type="dxa"/>
        <w:tblLook w:val="04A0"/>
      </w:tblPr>
      <w:tblGrid>
        <w:gridCol w:w="1723"/>
        <w:gridCol w:w="4129"/>
        <w:gridCol w:w="1563"/>
        <w:gridCol w:w="2224"/>
      </w:tblGrid>
      <w:tr w:rsidR="004B5057" w:rsidTr="005705A8">
        <w:tc>
          <w:tcPr>
            <w:tcW w:w="9639" w:type="dxa"/>
            <w:gridSpan w:val="4"/>
            <w:tcBorders>
              <w:top w:val="nil"/>
              <w:left w:val="nil"/>
              <w:bottom w:val="nil"/>
              <w:right w:val="nil"/>
            </w:tcBorders>
          </w:tcPr>
          <w:p w:rsidR="004B5057" w:rsidRDefault="004B5057" w:rsidP="005705A8">
            <w:pPr>
              <w:widowControl w:val="0"/>
              <w:tabs>
                <w:tab w:val="left" w:pos="1843"/>
                <w:tab w:val="left" w:pos="2586"/>
                <w:tab w:val="left" w:pos="3294"/>
                <w:tab w:val="left" w:pos="4003"/>
                <w:tab w:val="left" w:pos="4712"/>
                <w:tab w:val="left" w:pos="5421"/>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5705A8" w:rsidTr="005705A8">
        <w:trPr>
          <w:trHeight w:val="890"/>
        </w:trPr>
        <w:tc>
          <w:tcPr>
            <w:tcW w:w="1723" w:type="dxa"/>
            <w:vAlign w:val="center"/>
          </w:tcPr>
          <w:p w:rsidR="004B5057" w:rsidRPr="00AD3176" w:rsidRDefault="004B5057" w:rsidP="004B5057">
            <w:pPr>
              <w:pStyle w:val="06btexteprincipalsansespacebloc"/>
              <w:jc w:val="center"/>
              <w:rPr>
                <w:lang w:bidi="fr-FR"/>
              </w:rPr>
            </w:pPr>
            <w:r w:rsidRPr="00AD3176">
              <w:rPr>
                <w:lang w:bidi="fr-FR"/>
              </w:rPr>
              <w:t>Insuffisamment</w:t>
            </w:r>
          </w:p>
          <w:p w:rsidR="004B5057" w:rsidRPr="009D7FC5" w:rsidRDefault="004B5057" w:rsidP="004B5057">
            <w:pPr>
              <w:pStyle w:val="06btexteprincipalsansespacebloc"/>
              <w:jc w:val="center"/>
            </w:pPr>
            <w:r w:rsidRPr="00AD3176">
              <w:rPr>
                <w:lang w:bidi="fr-FR"/>
              </w:rPr>
              <w:t>prévus</w:t>
            </w:r>
          </w:p>
        </w:tc>
        <w:tc>
          <w:tcPr>
            <w:tcW w:w="4129" w:type="dxa"/>
            <w:tcBorders>
              <w:top w:val="nil"/>
              <w:bottom w:val="nil"/>
            </w:tcBorders>
          </w:tcPr>
          <w:p w:rsidR="004B5057"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308" style="position:absolute;margin-left:11.2pt;margin-top:11.5pt;width:180pt;height:18pt;z-index:251708416;mso-position-horizontal-relative:text;mso-position-vertical-relative:text" coordorigin="1521,2524" coordsize="3600,360">
                  <v:line id="_x0000_s1309" style="position:absolute" from="1521,2704" to="5121,2704"/>
                  <v:line id="_x0000_s1310" style="position:absolute" from="1521,2524" to="1521,2884"/>
                  <v:line id="_x0000_s1311" style="position:absolute" from="2241,2524" to="2241,2884"/>
                  <v:line id="_x0000_s1312" style="position:absolute" from="2961,2524" to="2961,2884"/>
                  <v:line id="_x0000_s1313" style="position:absolute" from="3681,2524" to="3681,2884"/>
                  <v:line id="_x0000_s1314" style="position:absolute" from="4401,2524" to="4401,2884"/>
                  <v:line id="_x0000_s1315" style="position:absolute" from="5121,2524" to="5121,2884"/>
                </v:group>
              </w:pict>
            </w:r>
          </w:p>
        </w:tc>
        <w:tc>
          <w:tcPr>
            <w:tcW w:w="1563" w:type="dxa"/>
            <w:vAlign w:val="center"/>
          </w:tcPr>
          <w:p w:rsidR="004B5057" w:rsidRPr="009D7FC5" w:rsidRDefault="004B5057" w:rsidP="004B5057">
            <w:pPr>
              <w:pStyle w:val="06atexteprincipal"/>
              <w:jc w:val="center"/>
            </w:pPr>
            <w:r w:rsidRPr="00AD3176">
              <w:rPr>
                <w:lang w:bidi="fr-FR"/>
              </w:rPr>
              <w:t>Suffisamment prévus</w:t>
            </w:r>
          </w:p>
        </w:tc>
        <w:tc>
          <w:tcPr>
            <w:tcW w:w="2224" w:type="dxa"/>
            <w:tcBorders>
              <w:top w:val="nil"/>
              <w:bottom w:val="nil"/>
              <w:right w:val="nil"/>
            </w:tcBorders>
            <w:vAlign w:val="center"/>
          </w:tcPr>
          <w:p w:rsidR="004B5057" w:rsidRPr="004B5057" w:rsidRDefault="004B5057"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A02A49">
      <w:pPr>
        <w:spacing w:before="360" w:after="240"/>
        <w:rPr>
          <w:color w:val="000000"/>
          <w:sz w:val="22"/>
        </w:rPr>
      </w:pPr>
      <w:r w:rsidRPr="00A02A49">
        <w:rPr>
          <w:color w:val="000000"/>
          <w:sz w:val="22"/>
        </w:rPr>
        <w:t>Remarques et propositions. Si pas d’accord, de quoi devrait-on encore tenir compte ?</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Pr="00A02A49" w:rsidRDefault="00031326" w:rsidP="00A02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360"/>
        <w:jc w:val="both"/>
        <w:rPr>
          <w:b/>
          <w:bCs/>
          <w:sz w:val="22"/>
          <w:szCs w:val="22"/>
          <w:lang w:bidi="fr-FR"/>
        </w:rPr>
      </w:pPr>
      <w:r w:rsidRPr="00A02A49">
        <w:rPr>
          <w:b/>
          <w:sz w:val="22"/>
        </w:rPr>
        <w:t>13.</w:t>
      </w:r>
      <w:r w:rsidRPr="00A02A49">
        <w:rPr>
          <w:b/>
          <w:bCs/>
          <w:sz w:val="22"/>
          <w:szCs w:val="22"/>
          <w:lang w:bidi="fr-FR"/>
        </w:rPr>
        <w:t xml:space="preserve"> Estimez-vous suffisants les </w:t>
      </w:r>
      <w:r w:rsidRPr="00A02A49">
        <w:rPr>
          <w:b/>
          <w:bCs/>
          <w:sz w:val="22"/>
          <w:szCs w:val="22"/>
          <w:u w:val="single"/>
          <w:lang w:bidi="fr-FR"/>
        </w:rPr>
        <w:t>moyens et ressources</w:t>
      </w:r>
      <w:r w:rsidRPr="00A02A49">
        <w:rPr>
          <w:b/>
          <w:bCs/>
          <w:sz w:val="22"/>
          <w:szCs w:val="22"/>
          <w:lang w:bidi="fr-FR"/>
        </w:rPr>
        <w:t xml:space="preserve"> à mettre à disposition pour concrétiser le concept.</w:t>
      </w:r>
    </w:p>
    <w:tbl>
      <w:tblPr>
        <w:tblStyle w:val="Grilledutableau"/>
        <w:tblW w:w="0" w:type="auto"/>
        <w:tblInd w:w="108" w:type="dxa"/>
        <w:tblLook w:val="04A0"/>
      </w:tblPr>
      <w:tblGrid>
        <w:gridCol w:w="1600"/>
        <w:gridCol w:w="4222"/>
        <w:gridCol w:w="1561"/>
        <w:gridCol w:w="2256"/>
      </w:tblGrid>
      <w:tr w:rsidR="004B5057" w:rsidTr="005705A8">
        <w:tc>
          <w:tcPr>
            <w:tcW w:w="9639" w:type="dxa"/>
            <w:gridSpan w:val="4"/>
            <w:tcBorders>
              <w:top w:val="nil"/>
              <w:left w:val="nil"/>
              <w:bottom w:val="nil"/>
              <w:right w:val="nil"/>
            </w:tcBorders>
          </w:tcPr>
          <w:p w:rsidR="004B5057" w:rsidRDefault="004B5057" w:rsidP="005705A8">
            <w:pPr>
              <w:widowControl w:val="0"/>
              <w:tabs>
                <w:tab w:val="left" w:pos="1735"/>
                <w:tab w:val="left" w:pos="2552"/>
                <w:tab w:val="left" w:pos="3153"/>
                <w:tab w:val="left" w:pos="3861"/>
                <w:tab w:val="left" w:pos="4678"/>
                <w:tab w:val="left" w:pos="5279"/>
              </w:tabs>
              <w:autoSpaceDE w:val="0"/>
              <w:autoSpaceDN w:val="0"/>
              <w:adjustRightInd w:val="0"/>
              <w:rPr>
                <w:rFonts w:ascii="Arial" w:hAnsi="Arial"/>
                <w:sz w:val="22"/>
              </w:rPr>
            </w:pPr>
            <w:r>
              <w:rPr>
                <w:rFonts w:ascii="Arial" w:hAnsi="Arial" w:cs="Helvetica"/>
                <w:b/>
                <w:sz w:val="22"/>
                <w:szCs w:val="24"/>
                <w:lang w:bidi="fr-FR"/>
              </w:rPr>
              <w:tab/>
            </w:r>
            <w:r w:rsidRPr="00F64CD5">
              <w:rPr>
                <w:rFonts w:ascii="Arial" w:hAnsi="Arial" w:cs="Helvetica"/>
                <w:b/>
                <w:sz w:val="22"/>
                <w:szCs w:val="24"/>
                <w:lang w:bidi="fr-FR"/>
              </w:rPr>
              <w:t>- -</w:t>
            </w:r>
            <w:r>
              <w:rPr>
                <w:rFonts w:ascii="Arial" w:hAnsi="Arial" w:cs="Helvetica"/>
                <w:b/>
                <w:sz w:val="22"/>
                <w:szCs w:val="24"/>
                <w:lang w:bidi="fr-FR"/>
              </w:rPr>
              <w:tab/>
            </w:r>
            <w:r w:rsidRPr="00F64CD5">
              <w:rPr>
                <w:rFonts w:ascii="Arial" w:hAnsi="Arial" w:cs="Helvetica"/>
                <w:b/>
                <w:sz w:val="22"/>
                <w:szCs w:val="24"/>
                <w:lang w:bidi="fr-FR"/>
              </w:rPr>
              <w:t>-</w:t>
            </w:r>
            <w:r>
              <w:rPr>
                <w:rFonts w:ascii="Arial" w:hAnsi="Arial" w:cs="Helvetica"/>
                <w:b/>
                <w:sz w:val="22"/>
                <w:szCs w:val="24"/>
                <w:lang w:bidi="fr-FR"/>
              </w:rPr>
              <w:tab/>
            </w:r>
            <w:r w:rsidRPr="00F64CD5">
              <w:rPr>
                <w:rFonts w:ascii="Arial" w:hAnsi="Arial" w:cs="Helvetica"/>
                <w:b/>
                <w:sz w:val="22"/>
                <w:szCs w:val="24"/>
                <w:lang w:bidi="fr-FR"/>
              </w:rPr>
              <w:t>-</w:t>
            </w:r>
            <w:r w:rsidRPr="00F64CD5">
              <w:rPr>
                <w:rFonts w:ascii="Arial" w:hAnsi="Arial" w:cs="Helvetica"/>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sidRPr="00F64CD5">
              <w:rPr>
                <w:rFonts w:ascii="Arial" w:hAnsi="Arial" w:cs="Helvetica"/>
                <w:b/>
                <w:sz w:val="22"/>
                <w:szCs w:val="24"/>
                <w:lang w:bidi="fr-FR"/>
              </w:rPr>
              <w:t xml:space="preserve"> -</w:t>
            </w:r>
            <w:r>
              <w:rPr>
                <w:rFonts w:ascii="Arial" w:hAnsi="Arial" w:cs="Helvetica"/>
                <w:sz w:val="22"/>
                <w:szCs w:val="24"/>
                <w:lang w:bidi="fr-FR"/>
              </w:rPr>
              <w:tab/>
            </w:r>
            <w:r w:rsidRPr="00F64CD5">
              <w:rPr>
                <w:rFonts w:ascii="Arial" w:hAnsi="Arial" w:cs="Helvetica"/>
                <w:sz w:val="22"/>
                <w:szCs w:val="24"/>
                <w:lang w:bidi="fr-FR"/>
              </w:rPr>
              <w:t>+</w:t>
            </w:r>
            <w:r>
              <w:rPr>
                <w:rFonts w:ascii="Arial" w:hAnsi="Arial" w:cs="Helvetica"/>
                <w:sz w:val="22"/>
                <w:szCs w:val="24"/>
                <w:lang w:bidi="fr-FR"/>
              </w:rPr>
              <w:tab/>
            </w:r>
            <w:r w:rsidRPr="00F64CD5">
              <w:rPr>
                <w:rFonts w:ascii="Arial" w:hAnsi="Arial" w:cs="Helvetica"/>
                <w:sz w:val="22"/>
                <w:szCs w:val="24"/>
                <w:lang w:bidi="fr-FR"/>
              </w:rPr>
              <w:t>++</w:t>
            </w:r>
          </w:p>
        </w:tc>
      </w:tr>
      <w:tr w:rsidR="005705A8" w:rsidTr="005705A8">
        <w:trPr>
          <w:trHeight w:val="890"/>
        </w:trPr>
        <w:tc>
          <w:tcPr>
            <w:tcW w:w="1600" w:type="dxa"/>
            <w:vAlign w:val="center"/>
          </w:tcPr>
          <w:p w:rsidR="004B5057" w:rsidRPr="004B5057" w:rsidRDefault="004B5057" w:rsidP="004B5057">
            <w:pPr>
              <w:pStyle w:val="06btexteprincipalsansespacebloc"/>
              <w:jc w:val="center"/>
            </w:pPr>
            <w:r w:rsidRPr="004B5057">
              <w:t>Pas du tout suffisants</w:t>
            </w:r>
          </w:p>
        </w:tc>
        <w:tc>
          <w:tcPr>
            <w:tcW w:w="4222" w:type="dxa"/>
            <w:tcBorders>
              <w:top w:val="nil"/>
              <w:bottom w:val="nil"/>
            </w:tcBorders>
          </w:tcPr>
          <w:p w:rsidR="004B5057" w:rsidRDefault="00FA0471"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Pr>
                <w:rFonts w:ascii="Arial" w:hAnsi="Arial"/>
                <w:noProof/>
                <w:sz w:val="22"/>
                <w:lang w:val="fr-CH" w:eastAsia="fr-CH"/>
              </w:rPr>
              <w:pict>
                <v:group id="_x0000_s1316" style="position:absolute;margin-left:11.2pt;margin-top:11.5pt;width:180pt;height:18pt;z-index:251710464;mso-position-horizontal-relative:text;mso-position-vertical-relative:text" coordorigin="1521,2524" coordsize="3600,360">
                  <v:line id="_x0000_s1317" style="position:absolute" from="1521,2704" to="5121,2704"/>
                  <v:line id="_x0000_s1318" style="position:absolute" from="1521,2524" to="1521,2884"/>
                  <v:line id="_x0000_s1319" style="position:absolute" from="2241,2524" to="2241,2884"/>
                  <v:line id="_x0000_s1320" style="position:absolute" from="2961,2524" to="2961,2884"/>
                  <v:line id="_x0000_s1321" style="position:absolute" from="3681,2524" to="3681,2884"/>
                  <v:line id="_x0000_s1322" style="position:absolute" from="4401,2524" to="4401,2884"/>
                  <v:line id="_x0000_s1323" style="position:absolute" from="5121,2524" to="5121,2884"/>
                </v:group>
              </w:pict>
            </w:r>
          </w:p>
        </w:tc>
        <w:tc>
          <w:tcPr>
            <w:tcW w:w="1561" w:type="dxa"/>
            <w:vAlign w:val="center"/>
          </w:tcPr>
          <w:p w:rsidR="004B5057" w:rsidRPr="009D7FC5" w:rsidRDefault="004B5057" w:rsidP="004B5057">
            <w:pPr>
              <w:pStyle w:val="06btexteprincipalsansespacebloc"/>
              <w:jc w:val="center"/>
            </w:pPr>
            <w:r>
              <w:rPr>
                <w:lang w:bidi="fr-FR"/>
              </w:rPr>
              <w:t>Suffisant</w:t>
            </w:r>
            <w:r w:rsidRPr="00AD3176">
              <w:rPr>
                <w:lang w:bidi="fr-FR"/>
              </w:rPr>
              <w:t>s</w:t>
            </w:r>
          </w:p>
        </w:tc>
        <w:tc>
          <w:tcPr>
            <w:tcW w:w="2256" w:type="dxa"/>
            <w:tcBorders>
              <w:top w:val="nil"/>
              <w:bottom w:val="nil"/>
              <w:right w:val="nil"/>
            </w:tcBorders>
            <w:vAlign w:val="center"/>
          </w:tcPr>
          <w:p w:rsidR="004B5057" w:rsidRPr="004B5057" w:rsidRDefault="004B5057" w:rsidP="00EC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i/>
                <w:sz w:val="22"/>
              </w:rPr>
            </w:pPr>
            <w:r w:rsidRPr="004B5057">
              <w:rPr>
                <w:i/>
                <w:lang w:bidi="fr-FR"/>
              </w:rPr>
              <w:sym w:font="Monotype Sorts" w:char="F06F"/>
            </w:r>
            <w:r w:rsidRPr="004B5057">
              <w:rPr>
                <w:i/>
                <w:lang w:bidi="fr-FR"/>
              </w:rPr>
              <w:t xml:space="preserve"> sans opinion</w:t>
            </w:r>
          </w:p>
        </w:tc>
      </w:tr>
    </w:tbl>
    <w:p w:rsidR="00031326" w:rsidRPr="00A02A49" w:rsidRDefault="00031326" w:rsidP="00A02A49">
      <w:pPr>
        <w:spacing w:before="360" w:after="240"/>
        <w:jc w:val="both"/>
        <w:rPr>
          <w:color w:val="000000"/>
          <w:sz w:val="22"/>
        </w:rPr>
      </w:pPr>
      <w:r w:rsidRPr="00A02A49">
        <w:rPr>
          <w:color w:val="000000"/>
          <w:sz w:val="22"/>
        </w:rPr>
        <w:t>Remarques et propositions. Si non, de quoi devrait-on encore tenir compte encore ?</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A02A49" w:rsidRDefault="00A02A49">
      <w:pPr>
        <w:rPr>
          <w:rFonts w:ascii="Arial" w:hAnsi="Arial"/>
          <w:b/>
          <w:sz w:val="22"/>
          <w:u w:val="single"/>
        </w:rPr>
      </w:pPr>
      <w:r>
        <w:rPr>
          <w:rFonts w:ascii="Arial" w:hAnsi="Arial"/>
          <w:b/>
          <w:sz w:val="22"/>
          <w:u w:val="single"/>
        </w:rPr>
        <w:br w:type="page"/>
      </w:r>
    </w:p>
    <w:p w:rsidR="00031326" w:rsidRPr="00A02A49" w:rsidRDefault="00031326" w:rsidP="00A02A49">
      <w:pPr>
        <w:spacing w:before="360" w:after="240"/>
        <w:rPr>
          <w:b/>
          <w:sz w:val="22"/>
          <w:u w:val="single"/>
        </w:rPr>
      </w:pPr>
      <w:r w:rsidRPr="00A02A49">
        <w:rPr>
          <w:b/>
          <w:sz w:val="22"/>
          <w:u w:val="single"/>
        </w:rPr>
        <w:lastRenderedPageBreak/>
        <w:t>Remarques générales</w:t>
      </w:r>
    </w:p>
    <w:p w:rsidR="00031326" w:rsidRPr="00A02A49" w:rsidRDefault="00031326" w:rsidP="00A02A49">
      <w:pPr>
        <w:spacing w:before="240" w:after="480"/>
        <w:jc w:val="both"/>
        <w:rPr>
          <w:b/>
          <w:sz w:val="22"/>
        </w:rPr>
      </w:pPr>
      <w:r w:rsidRPr="00A02A49">
        <w:rPr>
          <w:b/>
          <w:sz w:val="22"/>
        </w:rPr>
        <w:t xml:space="preserve">14. Quelles sont vos remarques générales sur le concept en termes de cohérence, logique, lisibilité, faisabilité ? </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Pr="00A02A49" w:rsidRDefault="00031326" w:rsidP="00A02A49">
      <w:pPr>
        <w:spacing w:before="120" w:after="240"/>
        <w:jc w:val="both"/>
        <w:rPr>
          <w:b/>
          <w:sz w:val="22"/>
        </w:rPr>
      </w:pPr>
      <w:r w:rsidRPr="00A02A49">
        <w:rPr>
          <w:b/>
          <w:sz w:val="22"/>
        </w:rPr>
        <w:t xml:space="preserve">15. Quelles recommandations souhaitez-vous adresser à la DICS et la DSAS, suite à la lecture de ce concept? </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Pr="00A02A49" w:rsidRDefault="00031326" w:rsidP="00A02A49">
      <w:pPr>
        <w:spacing w:before="240" w:after="240"/>
        <w:jc w:val="both"/>
        <w:rPr>
          <w:b/>
          <w:sz w:val="22"/>
        </w:rPr>
      </w:pPr>
      <w:r w:rsidRPr="00A02A49">
        <w:rPr>
          <w:b/>
          <w:sz w:val="22"/>
        </w:rPr>
        <w:t>16. Autres commentaires</w:t>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64627F" w:rsidRDefault="0064627F" w:rsidP="0064627F">
      <w:pPr>
        <w:widowControl w:val="0"/>
        <w:tabs>
          <w:tab w:val="left" w:pos="0"/>
          <w:tab w:val="left" w:leader="dot" w:pos="9639"/>
        </w:tabs>
        <w:autoSpaceDE w:val="0"/>
        <w:autoSpaceDN w:val="0"/>
        <w:adjustRightInd w:val="0"/>
        <w:spacing w:line="480" w:lineRule="auto"/>
        <w:rPr>
          <w:rFonts w:ascii="Arial" w:hAnsi="Arial"/>
          <w:sz w:val="22"/>
        </w:rPr>
      </w:pPr>
      <w:r>
        <w:rPr>
          <w:rFonts w:ascii="Arial" w:hAnsi="Arial"/>
          <w:sz w:val="22"/>
        </w:rPr>
        <w:tab/>
      </w:r>
    </w:p>
    <w:p w:rsidR="00031326" w:rsidRPr="00A02A49" w:rsidRDefault="00031326" w:rsidP="00A02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20" w:after="360"/>
        <w:rPr>
          <w:sz w:val="22"/>
          <w:szCs w:val="22"/>
          <w:lang w:bidi="fr-FR"/>
        </w:rPr>
      </w:pPr>
      <w:r w:rsidRPr="00A02A49">
        <w:rPr>
          <w:sz w:val="22"/>
          <w:szCs w:val="22"/>
          <w:lang w:bidi="fr-FR"/>
        </w:rPr>
        <w:t xml:space="preserve">Nous vous remercions de l’attention portée au projet de concept cantonal de l’enseignement des langues et du temps consacré à remplir le présent questionnaire. </w:t>
      </w:r>
    </w:p>
    <w:p w:rsidR="00031326" w:rsidRPr="00A02A49" w:rsidRDefault="00031326" w:rsidP="00A02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jc w:val="center"/>
        <w:rPr>
          <w:b/>
          <w:sz w:val="22"/>
          <w:szCs w:val="22"/>
          <w:lang w:bidi="fr-FR"/>
        </w:rPr>
      </w:pPr>
      <w:r w:rsidRPr="00A02A49">
        <w:rPr>
          <w:b/>
          <w:sz w:val="22"/>
          <w:szCs w:val="22"/>
          <w:lang w:bidi="fr-FR"/>
        </w:rPr>
        <w:t xml:space="preserve">Direction de l’instruction publique, de la culture et du sport  </w:t>
      </w:r>
    </w:p>
    <w:p w:rsidR="00031326" w:rsidRPr="00A02A49" w:rsidRDefault="00031326" w:rsidP="00A02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60"/>
        <w:jc w:val="center"/>
        <w:rPr>
          <w:b/>
          <w:sz w:val="22"/>
          <w:szCs w:val="22"/>
          <w:lang w:bidi="fr-FR"/>
        </w:rPr>
      </w:pPr>
      <w:r w:rsidRPr="00A02A49">
        <w:rPr>
          <w:b/>
          <w:sz w:val="22"/>
          <w:szCs w:val="22"/>
          <w:lang w:bidi="fr-FR"/>
        </w:rPr>
        <w:t>Direction de la santé et des affaires sociales</w:t>
      </w:r>
    </w:p>
    <w:p w:rsidR="0058576D" w:rsidRPr="00A02A49" w:rsidRDefault="00031326" w:rsidP="00A02A49">
      <w:pPr>
        <w:widowControl w:val="0"/>
        <w:tabs>
          <w:tab w:val="left" w:pos="993"/>
          <w:tab w:val="left" w:leader="dot" w:pos="1701"/>
        </w:tabs>
        <w:autoSpaceDE w:val="0"/>
        <w:autoSpaceDN w:val="0"/>
        <w:adjustRightInd w:val="0"/>
        <w:rPr>
          <w:i/>
        </w:rPr>
      </w:pPr>
      <w:r w:rsidRPr="00A02A49">
        <w:rPr>
          <w:i/>
          <w:sz w:val="22"/>
          <w:szCs w:val="22"/>
          <w:lang w:bidi="fr-FR"/>
        </w:rPr>
        <w:t>Fribourg,</w:t>
      </w:r>
      <w:r w:rsidR="00A02A49">
        <w:rPr>
          <w:i/>
          <w:sz w:val="22"/>
          <w:szCs w:val="22"/>
          <w:lang w:bidi="fr-FR"/>
        </w:rPr>
        <w:tab/>
      </w:r>
      <w:r w:rsidR="0065555E">
        <w:rPr>
          <w:i/>
          <w:sz w:val="22"/>
          <w:szCs w:val="22"/>
          <w:lang w:bidi="fr-FR"/>
        </w:rPr>
        <w:t>juillet</w:t>
      </w:r>
      <w:r w:rsidRPr="00A02A49">
        <w:rPr>
          <w:i/>
          <w:sz w:val="22"/>
          <w:szCs w:val="22"/>
          <w:lang w:bidi="fr-FR"/>
        </w:rPr>
        <w:t xml:space="preserve"> 2011</w:t>
      </w:r>
    </w:p>
    <w:sectPr w:rsidR="0058576D" w:rsidRPr="00A02A49" w:rsidSect="00A02A49">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85" w:right="851" w:bottom="567" w:left="1418" w:header="652" w:footer="51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69" w:rsidRDefault="00EC0169" w:rsidP="00A003E5">
      <w:r>
        <w:separator/>
      </w:r>
    </w:p>
  </w:endnote>
  <w:endnote w:type="continuationSeparator" w:id="0">
    <w:p w:rsidR="00EC0169" w:rsidRDefault="00EC0169" w:rsidP="00A00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charset w:val="00"/>
    <w:family w:val="auto"/>
    <w:pitch w:val="variable"/>
    <w:sig w:usb0="03000000" w:usb1="00000000" w:usb2="00000000" w:usb3="00000000" w:csb0="00000001" w:csb1="00000000"/>
  </w:font>
  <w:font w:name="Monotype Sorts">
    <w:altName w:val="BR-OCRB"/>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0F" w:rsidRDefault="00F0780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169" w:rsidRPr="00BF50CB" w:rsidRDefault="00EC0169" w:rsidP="00960BA3">
    <w:pPr>
      <w:pStyle w:val="01entteetbasdepage"/>
      <w:rPr>
        <w:lang w:val="fr-CH"/>
      </w:rPr>
    </w:pPr>
    <w:r w:rsidRPr="00BF50CB">
      <w:rPr>
        <w:lang w:val="fr-CH"/>
      </w:rPr>
      <w:t>—</w:t>
    </w:r>
  </w:p>
  <w:p w:rsidR="00EC0169" w:rsidRPr="00BF50CB" w:rsidRDefault="00EC0169" w:rsidP="00960BA3">
    <w:pPr>
      <w:pStyle w:val="01entteetbasdepage"/>
      <w:rPr>
        <w:b/>
        <w:lang w:val="fr-CH"/>
      </w:rPr>
    </w:pPr>
    <w:r w:rsidRPr="00BF50CB">
      <w:rPr>
        <w:lang w:val="fr-CH"/>
      </w:rPr>
      <w:t xml:space="preserve">Direction de la santé et des affaires sociales </w:t>
    </w:r>
    <w:r w:rsidRPr="00BF50CB">
      <w:rPr>
        <w:b/>
        <w:lang w:val="fr-CH"/>
      </w:rPr>
      <w:t>DSAS</w:t>
    </w:r>
  </w:p>
  <w:p w:rsidR="00EC0169" w:rsidRPr="00F51D6F" w:rsidRDefault="00EC0169" w:rsidP="00960BA3">
    <w:pPr>
      <w:pStyle w:val="01entteetbasdepage"/>
      <w:rPr>
        <w:lang w:val="fr-CH"/>
      </w:rPr>
    </w:pPr>
    <w:r w:rsidRPr="00F51D6F">
      <w:rPr>
        <w:lang w:val="fr-CH"/>
      </w:rPr>
      <w:t xml:space="preserve">Direction de l’instruction publique, de la culture et du sport, </w:t>
    </w:r>
    <w:r w:rsidRPr="00F51D6F">
      <w:rPr>
        <w:b/>
        <w:lang w:val="fr-CH"/>
      </w:rPr>
      <w:t>DICS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0F" w:rsidRDefault="00F078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69" w:rsidRDefault="00EC0169" w:rsidP="00A003E5">
      <w:r>
        <w:separator/>
      </w:r>
    </w:p>
  </w:footnote>
  <w:footnote w:type="continuationSeparator" w:id="0">
    <w:p w:rsidR="00EC0169" w:rsidRDefault="00EC0169" w:rsidP="00A00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0F" w:rsidRDefault="00F0780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CellMar>
        <w:left w:w="0" w:type="dxa"/>
        <w:right w:w="57" w:type="dxa"/>
      </w:tblCellMar>
      <w:tblLook w:val="01E0"/>
    </w:tblPr>
    <w:tblGrid>
      <w:gridCol w:w="3261"/>
      <w:gridCol w:w="6378"/>
    </w:tblGrid>
    <w:tr w:rsidR="00140D81" w:rsidRPr="00F51D6F" w:rsidTr="00EC0169">
      <w:trPr>
        <w:trHeight w:val="1132"/>
      </w:trPr>
      <w:tc>
        <w:tcPr>
          <w:tcW w:w="3261" w:type="dxa"/>
        </w:tcPr>
        <w:p w:rsidR="00140D81" w:rsidRDefault="00140D81">
          <w:r w:rsidRPr="004A0F01">
            <w:rPr>
              <w:noProof/>
              <w:lang w:val="fr-CH" w:eastAsia="fr-CH"/>
            </w:rPr>
            <w:drawing>
              <wp:anchor distT="0" distB="0" distL="114300" distR="114300" simplePos="0" relativeHeight="251664384" behindDoc="0" locked="1" layoutInCell="1" allowOverlap="1">
                <wp:simplePos x="0" y="0"/>
                <wp:positionH relativeFrom="page">
                  <wp:posOffset>4445</wp:posOffset>
                </wp:positionH>
                <wp:positionV relativeFrom="page">
                  <wp:posOffset>24130</wp:posOffset>
                </wp:positionV>
                <wp:extent cx="114300" cy="219075"/>
                <wp:effectExtent l="19050" t="0" r="0" b="0"/>
                <wp:wrapNone/>
                <wp:docPr id="1"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c>
        <w:tcPr>
          <w:tcW w:w="6378" w:type="dxa"/>
        </w:tcPr>
        <w:p w:rsidR="00140D81" w:rsidRDefault="00140D81">
          <w:r w:rsidRPr="004A0F01">
            <w:rPr>
              <w:noProof/>
              <w:lang w:val="fr-CH" w:eastAsia="fr-CH"/>
            </w:rPr>
            <w:drawing>
              <wp:anchor distT="0" distB="0" distL="114300" distR="114300" simplePos="0" relativeHeight="251665408" behindDoc="0" locked="1" layoutInCell="1" allowOverlap="1">
                <wp:simplePos x="0" y="0"/>
                <wp:positionH relativeFrom="page">
                  <wp:posOffset>-2066290</wp:posOffset>
                </wp:positionH>
                <wp:positionV relativeFrom="page">
                  <wp:posOffset>24130</wp:posOffset>
                </wp:positionV>
                <wp:extent cx="114300" cy="219075"/>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r w:rsidR="00140D81" w:rsidRPr="004A0F2D" w:rsidTr="00EC0169">
      <w:trPr>
        <w:trHeight w:val="992"/>
      </w:trPr>
      <w:tc>
        <w:tcPr>
          <w:tcW w:w="3261" w:type="dxa"/>
        </w:tcPr>
        <w:p w:rsidR="00140D81" w:rsidRDefault="00140D81">
          <w:r w:rsidRPr="004A0F01">
            <w:rPr>
              <w:noProof/>
              <w:lang w:val="fr-CH" w:eastAsia="fr-CH"/>
            </w:rPr>
            <w:drawing>
              <wp:anchor distT="0" distB="0" distL="114300" distR="114300" simplePos="0" relativeHeight="251666432" behindDoc="0" locked="1" layoutInCell="1" allowOverlap="1">
                <wp:simplePos x="0" y="0"/>
                <wp:positionH relativeFrom="page">
                  <wp:posOffset>4445</wp:posOffset>
                </wp:positionH>
                <wp:positionV relativeFrom="page">
                  <wp:posOffset>-694690</wp:posOffset>
                </wp:positionV>
                <wp:extent cx="114300" cy="219075"/>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c>
        <w:tcPr>
          <w:tcW w:w="6378" w:type="dxa"/>
        </w:tcPr>
        <w:p w:rsidR="00140D81" w:rsidRDefault="00140D81">
          <w:r w:rsidRPr="004A0F01">
            <w:rPr>
              <w:noProof/>
              <w:lang w:val="fr-CH" w:eastAsia="fr-CH"/>
            </w:rPr>
            <w:drawing>
              <wp:anchor distT="0" distB="0" distL="114300" distR="114300" simplePos="0" relativeHeight="251667456" behindDoc="0" locked="1" layoutInCell="1" allowOverlap="1">
                <wp:simplePos x="0" y="0"/>
                <wp:positionH relativeFrom="page">
                  <wp:posOffset>-2066290</wp:posOffset>
                </wp:positionH>
                <wp:positionV relativeFrom="page">
                  <wp:posOffset>-694690</wp:posOffset>
                </wp:positionV>
                <wp:extent cx="114300" cy="219075"/>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EC0169" w:rsidRDefault="00EC0169" w:rsidP="00960BA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CellMar>
        <w:left w:w="0" w:type="dxa"/>
        <w:right w:w="57" w:type="dxa"/>
      </w:tblCellMar>
      <w:tblLook w:val="01E0"/>
    </w:tblPr>
    <w:tblGrid>
      <w:gridCol w:w="3261"/>
      <w:gridCol w:w="6378"/>
    </w:tblGrid>
    <w:tr w:rsidR="00EC0169" w:rsidRPr="00F0780F" w:rsidTr="00DF2A36">
      <w:trPr>
        <w:trHeight w:val="1132"/>
      </w:trPr>
      <w:tc>
        <w:tcPr>
          <w:tcW w:w="3261" w:type="dxa"/>
        </w:tcPr>
        <w:p w:rsidR="00EC0169" w:rsidRPr="00AA545D" w:rsidRDefault="00EC0169" w:rsidP="00EC0169">
          <w:pPr>
            <w:pStyle w:val="TM1"/>
            <w:rPr>
              <w:noProof/>
            </w:rPr>
          </w:pPr>
          <w:r>
            <w:rPr>
              <w:noProof/>
              <w:lang w:val="fr-CH" w:eastAsia="fr-CH"/>
            </w:rPr>
            <w:drawing>
              <wp:anchor distT="0" distB="0" distL="114300" distR="114300" simplePos="0" relativeHeight="251660288" behindDoc="0" locked="0" layoutInCell="1" allowOverlap="1">
                <wp:simplePos x="0" y="0"/>
                <wp:positionH relativeFrom="page">
                  <wp:posOffset>-3175</wp:posOffset>
                </wp:positionH>
                <wp:positionV relativeFrom="page">
                  <wp:posOffset>635</wp:posOffset>
                </wp:positionV>
                <wp:extent cx="935990" cy="795655"/>
                <wp:effectExtent l="19050" t="0" r="0" b="0"/>
                <wp:wrapNone/>
                <wp:docPr id="9"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6378" w:type="dxa"/>
        </w:tcPr>
        <w:p w:rsidR="00EC0169" w:rsidRPr="00807055" w:rsidRDefault="00EC0169" w:rsidP="00F0780F">
          <w:pPr>
            <w:pStyle w:val="01entteetbasdepage"/>
            <w:rPr>
              <w:lang w:val="fr-CH"/>
            </w:rPr>
          </w:pPr>
          <w:r w:rsidRPr="00807055">
            <w:rPr>
              <w:lang w:val="fr-CH"/>
            </w:rPr>
            <w:t>Direction de l’instruction publique, de la culture et du sport DICS</w:t>
          </w:r>
        </w:p>
        <w:p w:rsidR="00EC0169" w:rsidRPr="00807055" w:rsidRDefault="00EC0169" w:rsidP="00F0780F">
          <w:pPr>
            <w:pStyle w:val="01entteetbasdepage"/>
            <w:rPr>
              <w:lang w:val="fr-CH"/>
            </w:rPr>
          </w:pPr>
          <w:r w:rsidRPr="00807055">
            <w:rPr>
              <w:lang w:val="fr-CH"/>
            </w:rPr>
            <w:t>Service de l’enseignement obligatoire de langue française SEnOF</w:t>
          </w:r>
        </w:p>
        <w:p w:rsidR="00EC0169" w:rsidRPr="002F487E" w:rsidRDefault="00EC0169" w:rsidP="00F0780F">
          <w:pPr>
            <w:pStyle w:val="01entteetbasdepage"/>
            <w:rPr>
              <w:lang w:val="de-DE"/>
            </w:rPr>
          </w:pPr>
          <w:r w:rsidRPr="002F487E">
            <w:rPr>
              <w:lang w:val="de-DE"/>
            </w:rPr>
            <w:t>Amt für deutschsprachigen obligatorischen Unterricht DOA</w:t>
          </w:r>
        </w:p>
        <w:p w:rsidR="00EC0169" w:rsidRPr="00DF2A36" w:rsidRDefault="00EC0169" w:rsidP="00F0780F">
          <w:pPr>
            <w:pStyle w:val="01entteetbasdepage"/>
            <w:rPr>
              <w:rStyle w:val="Lienhypertexte"/>
              <w:lang w:val="de-DE"/>
            </w:rPr>
          </w:pPr>
        </w:p>
      </w:tc>
    </w:tr>
    <w:tr w:rsidR="00EC0169" w:rsidRPr="004A0F2D" w:rsidTr="00DF2A36">
      <w:trPr>
        <w:trHeight w:val="992"/>
      </w:trPr>
      <w:tc>
        <w:tcPr>
          <w:tcW w:w="3261" w:type="dxa"/>
        </w:tcPr>
        <w:p w:rsidR="00EC0169" w:rsidRPr="00DF2A36" w:rsidRDefault="00EC0169" w:rsidP="00A003E5">
          <w:pPr>
            <w:pStyle w:val="TM1"/>
            <w:rPr>
              <w:noProof/>
              <w:lang w:val="de-CH"/>
            </w:rPr>
          </w:pPr>
        </w:p>
      </w:tc>
      <w:tc>
        <w:tcPr>
          <w:tcW w:w="6378" w:type="dxa"/>
        </w:tcPr>
        <w:p w:rsidR="00EC0169" w:rsidRPr="00DF2A36" w:rsidRDefault="00EC0169" w:rsidP="00F0780F">
          <w:pPr>
            <w:pStyle w:val="01entteetbasdepage"/>
            <w:rPr>
              <w:lang w:val="fr-CH"/>
            </w:rPr>
          </w:pPr>
          <w:r w:rsidRPr="00DF2A36">
            <w:rPr>
              <w:lang w:val="fr-CH"/>
            </w:rPr>
            <w:t>Direction de la santé et des affaires sociales DSAS</w:t>
          </w:r>
        </w:p>
        <w:p w:rsidR="00EC0169" w:rsidRPr="00DF2A36" w:rsidRDefault="00EC0169" w:rsidP="00F0780F">
          <w:pPr>
            <w:pStyle w:val="01entteetbasdepage"/>
            <w:rPr>
              <w:lang w:val="fr-CH"/>
            </w:rPr>
          </w:pPr>
          <w:r w:rsidRPr="00DF2A36">
            <w:rPr>
              <w:lang w:val="fr-CH"/>
            </w:rPr>
            <w:t>Service de la santé publique</w:t>
          </w:r>
          <w:r>
            <w:rPr>
              <w:lang w:val="fr-CH"/>
            </w:rPr>
            <w:t>, SSP</w:t>
          </w:r>
        </w:p>
        <w:p w:rsidR="00EC0169" w:rsidRPr="00DF2A36" w:rsidRDefault="00EC0169" w:rsidP="00F0780F">
          <w:pPr>
            <w:pStyle w:val="01entteetbasdepage"/>
            <w:rPr>
              <w:lang w:val="fr-CH"/>
            </w:rPr>
          </w:pPr>
          <w:r w:rsidRPr="00DF2A36">
            <w:rPr>
              <w:lang w:val="fr-CH"/>
            </w:rPr>
            <w:t>Service du médecin cantonal</w:t>
          </w:r>
          <w:r>
            <w:rPr>
              <w:lang w:val="fr-CH"/>
            </w:rPr>
            <w:t>, SMC</w:t>
          </w:r>
        </w:p>
        <w:p w:rsidR="00EC0169" w:rsidRPr="00DF2A36" w:rsidRDefault="00EC0169" w:rsidP="00F0780F">
          <w:pPr>
            <w:pStyle w:val="01entteetbasdepage"/>
            <w:rPr>
              <w:rStyle w:val="Lienhypertexte"/>
              <w:lang w:val="fr-CH"/>
            </w:rPr>
          </w:pPr>
        </w:p>
      </w:tc>
    </w:tr>
  </w:tbl>
  <w:p w:rsidR="00EC0169" w:rsidRDefault="00EC0169" w:rsidP="00A003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outline w:val="0"/>
        <w:shadow w:val="0"/>
        <w:emboss w:val="0"/>
        <w:imprint w:val="0"/>
        <w:vanish w:val="0"/>
        <w:color w:val="2F60AC"/>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767878"/>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FCB1D88"/>
    <w:multiLevelType w:val="multilevel"/>
    <w:tmpl w:val="49A6B3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4"/>
  </w:num>
  <w:num w:numId="4">
    <w:abstractNumId w:val="21"/>
  </w:num>
  <w:num w:numId="5">
    <w:abstractNumId w:val="16"/>
  </w:num>
  <w:num w:numId="6">
    <w:abstractNumId w:val="6"/>
  </w:num>
  <w:num w:numId="7">
    <w:abstractNumId w:val="26"/>
  </w:num>
  <w:num w:numId="8">
    <w:abstractNumId w:val="17"/>
  </w:num>
  <w:num w:numId="9">
    <w:abstractNumId w:val="2"/>
  </w:num>
  <w:num w:numId="10">
    <w:abstractNumId w:val="11"/>
  </w:num>
  <w:num w:numId="11">
    <w:abstractNumId w:val="23"/>
  </w:num>
  <w:num w:numId="12">
    <w:abstractNumId w:val="12"/>
  </w:num>
  <w:num w:numId="13">
    <w:abstractNumId w:val="18"/>
  </w:num>
  <w:num w:numId="14">
    <w:abstractNumId w:val="19"/>
  </w:num>
  <w:num w:numId="15">
    <w:abstractNumId w:val="4"/>
  </w:num>
  <w:num w:numId="16">
    <w:abstractNumId w:val="5"/>
  </w:num>
  <w:num w:numId="17">
    <w:abstractNumId w:val="8"/>
  </w:num>
  <w:num w:numId="18">
    <w:abstractNumId w:val="25"/>
  </w:num>
  <w:num w:numId="19">
    <w:abstractNumId w:val="15"/>
  </w:num>
  <w:num w:numId="20">
    <w:abstractNumId w:val="3"/>
  </w:num>
  <w:num w:numId="21">
    <w:abstractNumId w:val="10"/>
  </w:num>
  <w:num w:numId="22">
    <w:abstractNumId w:val="9"/>
  </w:num>
  <w:num w:numId="23">
    <w:abstractNumId w:val="1"/>
  </w:num>
  <w:num w:numId="24">
    <w:abstractNumId w:val="0"/>
  </w:num>
  <w:num w:numId="25">
    <w:abstractNumId w:val="7"/>
  </w:num>
  <w:num w:numId="26">
    <w:abstractNumId w:val="13"/>
  </w:num>
  <w:num w:numId="27">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ocumentProtection w:edit="forms" w:enforcement="0"/>
  <w:styleLockTheme/>
  <w:styleLockQFSet/>
  <w:defaultTabStop w:val="709"/>
  <w:hyphenationZone w:val="425"/>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rsids>
    <w:rsidRoot w:val="00031326"/>
    <w:rsid w:val="0003019D"/>
    <w:rsid w:val="00031326"/>
    <w:rsid w:val="000406D6"/>
    <w:rsid w:val="0005130F"/>
    <w:rsid w:val="00051BD0"/>
    <w:rsid w:val="0006493F"/>
    <w:rsid w:val="000E6F47"/>
    <w:rsid w:val="000F5E3E"/>
    <w:rsid w:val="00103CF3"/>
    <w:rsid w:val="00140D81"/>
    <w:rsid w:val="00153BA9"/>
    <w:rsid w:val="00164C2E"/>
    <w:rsid w:val="001B2F78"/>
    <w:rsid w:val="0023243F"/>
    <w:rsid w:val="002A5F5C"/>
    <w:rsid w:val="002D54E4"/>
    <w:rsid w:val="002D561D"/>
    <w:rsid w:val="002D76A0"/>
    <w:rsid w:val="002E668E"/>
    <w:rsid w:val="00331695"/>
    <w:rsid w:val="003C2F6C"/>
    <w:rsid w:val="00405604"/>
    <w:rsid w:val="0041757E"/>
    <w:rsid w:val="00423DEC"/>
    <w:rsid w:val="004809DE"/>
    <w:rsid w:val="0048609B"/>
    <w:rsid w:val="004A313E"/>
    <w:rsid w:val="004B5057"/>
    <w:rsid w:val="004B6780"/>
    <w:rsid w:val="004D5C7D"/>
    <w:rsid w:val="004E4E8A"/>
    <w:rsid w:val="0051731C"/>
    <w:rsid w:val="005705A8"/>
    <w:rsid w:val="0058576D"/>
    <w:rsid w:val="005A1FF6"/>
    <w:rsid w:val="005A7DFC"/>
    <w:rsid w:val="005C453E"/>
    <w:rsid w:val="005F569D"/>
    <w:rsid w:val="0064443D"/>
    <w:rsid w:val="0064627F"/>
    <w:rsid w:val="00647C03"/>
    <w:rsid w:val="0065555E"/>
    <w:rsid w:val="0068734A"/>
    <w:rsid w:val="006C57C1"/>
    <w:rsid w:val="006E4982"/>
    <w:rsid w:val="00735871"/>
    <w:rsid w:val="007666DD"/>
    <w:rsid w:val="007C54E0"/>
    <w:rsid w:val="007D2417"/>
    <w:rsid w:val="007D28F9"/>
    <w:rsid w:val="007D6300"/>
    <w:rsid w:val="00802443"/>
    <w:rsid w:val="008075EC"/>
    <w:rsid w:val="00825B08"/>
    <w:rsid w:val="00847D3B"/>
    <w:rsid w:val="00890D59"/>
    <w:rsid w:val="008E4AD6"/>
    <w:rsid w:val="00904277"/>
    <w:rsid w:val="009057D2"/>
    <w:rsid w:val="00917F75"/>
    <w:rsid w:val="00923219"/>
    <w:rsid w:val="00960BA3"/>
    <w:rsid w:val="009814ED"/>
    <w:rsid w:val="009D7FC5"/>
    <w:rsid w:val="009F0490"/>
    <w:rsid w:val="00A003E5"/>
    <w:rsid w:val="00A02A49"/>
    <w:rsid w:val="00A1070F"/>
    <w:rsid w:val="00A507DC"/>
    <w:rsid w:val="00A61001"/>
    <w:rsid w:val="00A775C1"/>
    <w:rsid w:val="00A871DB"/>
    <w:rsid w:val="00AA1E6D"/>
    <w:rsid w:val="00AC060C"/>
    <w:rsid w:val="00AF5717"/>
    <w:rsid w:val="00B1195A"/>
    <w:rsid w:val="00B40ADE"/>
    <w:rsid w:val="00B67086"/>
    <w:rsid w:val="00B71743"/>
    <w:rsid w:val="00B72374"/>
    <w:rsid w:val="00B77A22"/>
    <w:rsid w:val="00B85F29"/>
    <w:rsid w:val="00B9199B"/>
    <w:rsid w:val="00BF311F"/>
    <w:rsid w:val="00BF50CB"/>
    <w:rsid w:val="00C04BE0"/>
    <w:rsid w:val="00C6313A"/>
    <w:rsid w:val="00C63275"/>
    <w:rsid w:val="00CA1112"/>
    <w:rsid w:val="00CB45D5"/>
    <w:rsid w:val="00CC378A"/>
    <w:rsid w:val="00CC521E"/>
    <w:rsid w:val="00CD78AD"/>
    <w:rsid w:val="00CE2616"/>
    <w:rsid w:val="00CF7369"/>
    <w:rsid w:val="00D01C27"/>
    <w:rsid w:val="00D02ECD"/>
    <w:rsid w:val="00D104F1"/>
    <w:rsid w:val="00D31417"/>
    <w:rsid w:val="00D40179"/>
    <w:rsid w:val="00D52BE1"/>
    <w:rsid w:val="00D52DB0"/>
    <w:rsid w:val="00D61FAF"/>
    <w:rsid w:val="00D801A5"/>
    <w:rsid w:val="00D815D0"/>
    <w:rsid w:val="00DF2A36"/>
    <w:rsid w:val="00DF7FFA"/>
    <w:rsid w:val="00E11D0D"/>
    <w:rsid w:val="00E20423"/>
    <w:rsid w:val="00E27686"/>
    <w:rsid w:val="00E66272"/>
    <w:rsid w:val="00E8476B"/>
    <w:rsid w:val="00E905AB"/>
    <w:rsid w:val="00EB00AC"/>
    <w:rsid w:val="00EB6284"/>
    <w:rsid w:val="00EC0169"/>
    <w:rsid w:val="00EC122D"/>
    <w:rsid w:val="00EF1F86"/>
    <w:rsid w:val="00F0780F"/>
    <w:rsid w:val="00F26103"/>
    <w:rsid w:val="00F34748"/>
    <w:rsid w:val="00F42A4B"/>
    <w:rsid w:val="00F51D6F"/>
    <w:rsid w:val="00F61DFA"/>
    <w:rsid w:val="00FA0471"/>
    <w:rsid w:val="00FA43F8"/>
    <w:rsid w:val="00FB2A7F"/>
    <w:rsid w:val="00FD79A2"/>
    <w:rsid w:val="00FE0E3E"/>
    <w:rsid w:val="00FE27B0"/>
    <w:rsid w:val="00FF606A"/>
  </w:rsids>
  <m:mathPr>
    <m:mathFont m:val="Cambria Math"/>
    <m:brkBin m:val="before"/>
    <m:brkBinSub m:val="--"/>
    <m:smallFrac m:val="off"/>
    <m:dispDef m:val="of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326"/>
    <w:rPr>
      <w:rFonts w:ascii="Times New Roman" w:hAnsi="Times New Roman"/>
      <w:sz w:val="24"/>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val="fr-FR" w:eastAsia="fr-FR"/>
    </w:rPr>
  </w:style>
  <w:style w:type="character" w:styleId="Marquedecommentaire">
    <w:name w:val="annotation reference"/>
    <w:basedOn w:val="Policepardfaut"/>
    <w:rsid w:val="00FD79A2"/>
    <w:rPr>
      <w:sz w:val="16"/>
      <w:szCs w:val="16"/>
    </w:rPr>
  </w:style>
  <w:style w:type="paragraph" w:styleId="Commentaire">
    <w:name w:val="annotation text"/>
    <w:basedOn w:val="Normal"/>
    <w:link w:val="CommentaireCar"/>
    <w:rsid w:val="00FD79A2"/>
    <w:rPr>
      <w:sz w:val="20"/>
    </w:rPr>
  </w:style>
  <w:style w:type="character" w:customStyle="1" w:styleId="CommentaireCar">
    <w:name w:val="Commentaire Car"/>
    <w:basedOn w:val="Policepardfaut"/>
    <w:link w:val="Commentaire"/>
    <w:rsid w:val="00FD79A2"/>
    <w:rPr>
      <w:rFonts w:ascii="Times New Roman" w:hAnsi="Times New Roman"/>
      <w:lang w:val="fr-FR" w:eastAsia="fr-FR"/>
    </w:rPr>
  </w:style>
  <w:style w:type="paragraph" w:styleId="Objetducommentaire">
    <w:name w:val="annotation subject"/>
    <w:basedOn w:val="Commentaire"/>
    <w:next w:val="Commentaire"/>
    <w:link w:val="ObjetducommentaireCar"/>
    <w:rsid w:val="00FD79A2"/>
    <w:rPr>
      <w:b/>
      <w:bCs/>
    </w:rPr>
  </w:style>
  <w:style w:type="character" w:customStyle="1" w:styleId="ObjetducommentaireCar">
    <w:name w:val="Objet du commentaire Car"/>
    <w:basedOn w:val="CommentaireCar"/>
    <w:link w:val="Objetducommentaire"/>
    <w:rsid w:val="00FD79A2"/>
    <w:rPr>
      <w:b/>
      <w:bCs/>
    </w:rPr>
  </w:style>
  <w:style w:type="paragraph" w:styleId="Textedebulles">
    <w:name w:val="Balloon Text"/>
    <w:basedOn w:val="Normal"/>
    <w:link w:val="TextedebullesCar"/>
    <w:rsid w:val="00FD79A2"/>
    <w:rPr>
      <w:rFonts w:ascii="Tahoma" w:hAnsi="Tahoma" w:cs="Tahoma"/>
      <w:sz w:val="16"/>
      <w:szCs w:val="16"/>
    </w:rPr>
  </w:style>
  <w:style w:type="character" w:customStyle="1" w:styleId="TextedebullesCar">
    <w:name w:val="Texte de bulles Car"/>
    <w:basedOn w:val="Policepardfaut"/>
    <w:link w:val="Textedebulles"/>
    <w:rsid w:val="00FD79A2"/>
    <w:rPr>
      <w:rFonts w:ascii="Tahoma" w:hAnsi="Tahoma" w:cs="Tahoma"/>
      <w:sz w:val="16"/>
      <w:szCs w:val="16"/>
      <w:lang w:val="fr-FR" w:eastAsia="fr-FR"/>
    </w:rPr>
  </w:style>
  <w:style w:type="character" w:styleId="Textedelespacerserv">
    <w:name w:val="Placeholder Text"/>
    <w:basedOn w:val="Policepardfaut"/>
    <w:rsid w:val="00AF5717"/>
    <w:rPr>
      <w:color w:val="808080"/>
    </w:rPr>
  </w:style>
  <w:style w:type="paragraph" w:customStyle="1" w:styleId="01KopfzeileFusszeile">
    <w:name w:val="01_Kopfzeile_Fusszeile"/>
    <w:qFormat/>
    <w:rsid w:val="00DF2A36"/>
    <w:pPr>
      <w:spacing w:line="220" w:lineRule="exact"/>
    </w:pPr>
    <w:rPr>
      <w:sz w:val="16"/>
      <w:szCs w:val="24"/>
      <w:lang w:val="de-CH" w:eastAsia="fr-FR"/>
    </w:rPr>
  </w:style>
  <w:style w:type="table" w:styleId="Grilledutableau">
    <w:name w:val="Table Grid"/>
    <w:basedOn w:val="TableauNormal"/>
    <w:rsid w:val="00CC3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r.ch/dic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SP_Mod&#232;les_NIV\Correspondance_F\MODELE_CD_F_11020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BE2C-A9E5-4EA1-945C-C2EF78AB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MODELE_CD_F_110209</Template>
  <TotalTime>0</TotalTime>
  <Pages>10</Pages>
  <Words>1270</Words>
  <Characters>6991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Correspondance</vt:lpstr>
    </vt:vector>
  </TitlesOfParts>
  <Manager/>
  <Company>MACMAC Media SA</Company>
  <LinksUpToDate>false</LinksUpToDate>
  <CharactersWithSpaces>8245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Zauggm</dc:creator>
  <cp:keywords/>
  <dc:description/>
  <cp:lastModifiedBy>Isabelle Zaugg</cp:lastModifiedBy>
  <cp:revision>18</cp:revision>
  <cp:lastPrinted>2011-07-12T11:36:00Z</cp:lastPrinted>
  <dcterms:created xsi:type="dcterms:W3CDTF">2011-07-06T12:11:00Z</dcterms:created>
  <dcterms:modified xsi:type="dcterms:W3CDTF">2011-09-27T14:00:00Z</dcterms:modified>
  <cp:category/>
</cp:coreProperties>
</file>