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EE" w:rsidRPr="00844BBD" w:rsidRDefault="002772EE" w:rsidP="00844BBD">
      <w:pPr>
        <w:pStyle w:val="06atexteprincipal"/>
        <w:spacing w:before="360" w:after="360"/>
        <w:rPr>
          <w:rFonts w:ascii="Arial" w:hAnsi="Arial" w:cs="TimesNewRomanPSMT"/>
          <w:b/>
          <w:sz w:val="36"/>
          <w:szCs w:val="36"/>
          <w:lang w:val="de-CH" w:bidi="fr-FR"/>
        </w:rPr>
      </w:pPr>
      <w:r w:rsidRPr="00844BBD">
        <w:rPr>
          <w:rFonts w:ascii="Arial" w:hAnsi="Arial" w:cs="TimesNewRomanPSMT"/>
          <w:b/>
          <w:sz w:val="36"/>
          <w:szCs w:val="36"/>
          <w:lang w:val="de-CH" w:bidi="fr-FR"/>
        </w:rPr>
        <w:t>Kantonales Konzept für die Gesundheit in der Schule</w:t>
      </w:r>
    </w:p>
    <w:p w:rsidR="002772EE" w:rsidRPr="00844BBD" w:rsidRDefault="002772EE" w:rsidP="00844BBD">
      <w:pPr>
        <w:pStyle w:val="06atexteprincipal"/>
        <w:rPr>
          <w:rFonts w:ascii="Arial" w:hAnsi="Arial"/>
          <w:b/>
          <w:lang w:val="de-CH" w:bidi="fr-FR"/>
        </w:rPr>
      </w:pPr>
      <w:r w:rsidRPr="00844BBD">
        <w:rPr>
          <w:rFonts w:ascii="Arial" w:hAnsi="Arial"/>
          <w:b/>
          <w:lang w:val="de-CH" w:bidi="fr-FR"/>
        </w:rPr>
        <w:t>Fragebogen für die Vernehmlassung</w:t>
      </w:r>
    </w:p>
    <w:p w:rsidR="002772EE" w:rsidRPr="00844BBD" w:rsidRDefault="002772EE" w:rsidP="00844BBD">
      <w:pPr>
        <w:pStyle w:val="06atexteprincipal"/>
        <w:rPr>
          <w:b/>
          <w:lang w:val="de-CH" w:bidi="fr-FR"/>
        </w:rPr>
      </w:pPr>
      <w:r w:rsidRPr="00844BBD">
        <w:rPr>
          <w:b/>
          <w:lang w:val="de-CH" w:bidi="fr-FR"/>
        </w:rPr>
        <w:t xml:space="preserve">Die befragten Personen, Institutionen und Organismen sind gebeten, diesen Fragebogen auf elektronischem Weg zu beantworten. Dieses Vorgehen bedeutet vermehrte Effizienz und Zeitgewinn sowohl für die Vernehmlassungspartner als auch für diejenigen, welche die Antworten auszuwerten haben. </w:t>
      </w:r>
    </w:p>
    <w:p w:rsidR="002772EE" w:rsidRPr="00844BBD" w:rsidRDefault="002772EE" w:rsidP="00844BBD">
      <w:pPr>
        <w:pStyle w:val="06atexteprincipal"/>
        <w:rPr>
          <w:b/>
          <w:lang w:val="de-CH" w:bidi="fr-FR"/>
        </w:rPr>
      </w:pPr>
      <w:r w:rsidRPr="00844BBD">
        <w:rPr>
          <w:b/>
          <w:lang w:val="de-CH" w:bidi="fr-FR"/>
        </w:rPr>
        <w:t xml:space="preserve">Die das Verfahren betreffenden Anweisungen sind dem Begleitschreiben zu diesem Fragebogen zu entnehmen. </w:t>
      </w:r>
    </w:p>
    <w:p w:rsidR="002772EE" w:rsidRPr="006D65FA" w:rsidRDefault="002772EE" w:rsidP="00844BBD">
      <w:pPr>
        <w:pStyle w:val="06atexteprincipal"/>
        <w:rPr>
          <w:rFonts w:cs="Helvetica"/>
          <w:sz w:val="20"/>
          <w:lang w:val="de-CH" w:bidi="fr-FR"/>
        </w:rPr>
      </w:pPr>
      <w:r w:rsidRPr="00844BBD">
        <w:rPr>
          <w:b/>
          <w:lang w:val="de-CH" w:bidi="fr-FR"/>
        </w:rPr>
        <w:t>Alle Dokumente stehen auf der Website der EKSD unter der folgenden Adresse zur Verfügung</w:t>
      </w:r>
      <w:r w:rsidRPr="00FA55B6">
        <w:rPr>
          <w:lang w:val="de-CH" w:bidi="fr-FR"/>
        </w:rPr>
        <w:t>:</w:t>
      </w:r>
      <w:r w:rsidRPr="00FA55B6">
        <w:rPr>
          <w:bCs/>
          <w:i/>
          <w:iCs/>
          <w:sz w:val="20"/>
          <w:lang w:val="de-CH" w:bidi="fr-FR"/>
        </w:rPr>
        <w:t xml:space="preserve"> </w:t>
      </w:r>
      <w:hyperlink r:id="rId8" w:history="1">
        <w:r w:rsidR="00FA55B6" w:rsidRPr="00FA55B6">
          <w:rPr>
            <w:rStyle w:val="Lienhypertexte"/>
            <w:b/>
            <w:lang w:val="de-DE"/>
          </w:rPr>
          <w:t>http://www.fr.ch/eksd</w:t>
        </w:r>
      </w:hyperlink>
    </w:p>
    <w:p w:rsidR="002772EE" w:rsidRPr="00844BBD" w:rsidRDefault="002772EE" w:rsidP="00844BBD">
      <w:pPr>
        <w:pStyle w:val="06atexteprincipal"/>
        <w:rPr>
          <w:b/>
          <w:i/>
          <w:lang w:val="de-CH" w:bidi="fr-FR"/>
        </w:rPr>
      </w:pPr>
      <w:r w:rsidRPr="00844BBD">
        <w:rPr>
          <w:b/>
          <w:i/>
          <w:lang w:val="de-CH" w:bidi="fr-FR"/>
        </w:rPr>
        <w:t>Wer auf dem Postweg antworten möchte, kann den Fragebogen ausdrucken und nach dem Ausfüllen an die folgende Adresse senden</w:t>
      </w:r>
      <w:r w:rsidR="00844BBD" w:rsidRPr="00844BBD">
        <w:rPr>
          <w:b/>
          <w:i/>
          <w:lang w:val="de-CH" w:bidi="fr-FR"/>
        </w:rPr>
        <w:t>:</w:t>
      </w:r>
    </w:p>
    <w:p w:rsidR="002772EE" w:rsidRPr="00844BBD" w:rsidRDefault="002772EE" w:rsidP="00844BBD">
      <w:pPr>
        <w:pStyle w:val="06atexteprincipal"/>
        <w:spacing w:before="360" w:after="0"/>
        <w:rPr>
          <w:b/>
          <w:lang w:val="de-CH" w:bidi="fr-FR"/>
        </w:rPr>
      </w:pPr>
      <w:r w:rsidRPr="00844BBD">
        <w:rPr>
          <w:b/>
          <w:lang w:val="de-CH" w:bidi="fr-FR"/>
        </w:rPr>
        <w:t>Herrn François Bourqui</w:t>
      </w:r>
    </w:p>
    <w:p w:rsidR="002772EE" w:rsidRPr="00844BBD" w:rsidRDefault="002772EE" w:rsidP="00844BBD">
      <w:pPr>
        <w:pStyle w:val="06atexteprincipal"/>
        <w:spacing w:after="0"/>
        <w:rPr>
          <w:b/>
          <w:lang w:val="de-CH" w:bidi="fr-FR"/>
        </w:rPr>
      </w:pPr>
      <w:r w:rsidRPr="00844BBD">
        <w:rPr>
          <w:b/>
          <w:lang w:val="de-CH" w:bidi="fr-FR"/>
        </w:rPr>
        <w:t>Pädagogischer Berater « Fachstelle Gesundheit in der Schule»</w:t>
      </w:r>
    </w:p>
    <w:p w:rsidR="002772EE" w:rsidRPr="00844BBD" w:rsidRDefault="002772EE" w:rsidP="00844BBD">
      <w:pPr>
        <w:pStyle w:val="06atexteprincipal"/>
        <w:spacing w:after="0"/>
        <w:rPr>
          <w:b/>
          <w:lang w:val="de-CH" w:bidi="fr-FR"/>
        </w:rPr>
      </w:pPr>
      <w:r w:rsidRPr="00844BBD">
        <w:rPr>
          <w:b/>
          <w:lang w:val="de-CH" w:bidi="fr-FR"/>
        </w:rPr>
        <w:t xml:space="preserve">Route </w:t>
      </w:r>
      <w:proofErr w:type="spellStart"/>
      <w:r w:rsidRPr="00844BBD">
        <w:rPr>
          <w:b/>
          <w:lang w:val="de-CH" w:bidi="fr-FR"/>
        </w:rPr>
        <w:t>neuve</w:t>
      </w:r>
      <w:proofErr w:type="spellEnd"/>
      <w:r w:rsidRPr="00844BBD">
        <w:rPr>
          <w:b/>
          <w:lang w:val="de-CH" w:bidi="fr-FR"/>
        </w:rPr>
        <w:t xml:space="preserve"> 9</w:t>
      </w:r>
    </w:p>
    <w:p w:rsidR="002772EE" w:rsidRPr="00844BBD" w:rsidRDefault="002772EE" w:rsidP="00844BBD">
      <w:pPr>
        <w:pStyle w:val="06atexteprincipal"/>
        <w:spacing w:after="360"/>
        <w:rPr>
          <w:b/>
          <w:lang w:val="de-CH" w:bidi="fr-FR"/>
        </w:rPr>
      </w:pPr>
      <w:r w:rsidRPr="00844BBD">
        <w:rPr>
          <w:b/>
          <w:lang w:val="de-CH" w:bidi="fr-FR"/>
        </w:rPr>
        <w:t>1700 Freiburg</w:t>
      </w:r>
    </w:p>
    <w:p w:rsidR="002772EE" w:rsidRPr="00844BBD" w:rsidRDefault="002772EE" w:rsidP="00844BBD">
      <w:pPr>
        <w:pStyle w:val="06atexteprincipal"/>
        <w:rPr>
          <w:lang w:val="de-CH" w:bidi="fr-FR"/>
        </w:rPr>
      </w:pPr>
      <w:r w:rsidRPr="00844BBD">
        <w:rPr>
          <w:lang w:val="de-CH" w:bidi="fr-FR"/>
        </w:rPr>
        <w:t xml:space="preserve">Die Antworten sind bis spätestens </w:t>
      </w:r>
      <w:r w:rsidR="006D65FA" w:rsidRPr="005E7F6A">
        <w:rPr>
          <w:b/>
          <w:lang w:val="de-CH" w:bidi="fr-FR"/>
        </w:rPr>
        <w:t>15. Dezember</w:t>
      </w:r>
      <w:r w:rsidRPr="005E7F6A">
        <w:rPr>
          <w:b/>
          <w:lang w:val="de-CH" w:bidi="fr-FR"/>
        </w:rPr>
        <w:t xml:space="preserve"> 2011</w:t>
      </w:r>
      <w:r w:rsidRPr="00844BBD">
        <w:rPr>
          <w:lang w:val="de-CH" w:bidi="fr-FR"/>
        </w:rPr>
        <w:t xml:space="preserve"> einzusenden</w:t>
      </w:r>
      <w:r w:rsidR="00844BBD" w:rsidRPr="00844BBD">
        <w:rPr>
          <w:lang w:val="de-CH" w:bidi="fr-FR"/>
        </w:rPr>
        <w:t>.</w:t>
      </w:r>
    </w:p>
    <w:p w:rsidR="002772EE" w:rsidRPr="00844BBD" w:rsidRDefault="002772EE" w:rsidP="00844BBD">
      <w:pPr>
        <w:pStyle w:val="06atexteprincipal"/>
        <w:rPr>
          <w:lang w:val="de-CH" w:bidi="fr-FR"/>
        </w:rPr>
      </w:pPr>
      <w:r w:rsidRPr="00844BBD">
        <w:rPr>
          <w:lang w:val="de-CH" w:bidi="fr-FR"/>
        </w:rPr>
        <w:t>Damit wir die Vernehmlassungsergebnisse geordnet darstellen können, müssen wir von Ihnen wissen,</w:t>
      </w:r>
    </w:p>
    <w:p w:rsidR="002772EE" w:rsidRPr="00844BBD" w:rsidRDefault="002772EE" w:rsidP="00844BBD">
      <w:pPr>
        <w:pStyle w:val="06atexteprincipal"/>
        <w:spacing w:after="360"/>
        <w:rPr>
          <w:lang w:val="de-CH" w:bidi="fr-FR"/>
        </w:rPr>
      </w:pPr>
      <w:r w:rsidRPr="00844BBD">
        <w:rPr>
          <w:lang w:val="de-CH" w:bidi="fr-FR"/>
        </w:rPr>
        <w:t>in welcher Funktion Sie den Fragebogen beantworten (bitte kreuzen Sie die passende Antwort an und präzisieren Sie, wo dies verlangt wird)</w:t>
      </w:r>
      <w:r w:rsidR="00844BBD" w:rsidRPr="00844BBD">
        <w:rPr>
          <w:lang w:val="de-CH" w:bidi="fr-FR"/>
        </w:rPr>
        <w:t>:</w:t>
      </w:r>
    </w:p>
    <w:p w:rsidR="002772EE" w:rsidRPr="00844BBD" w:rsidRDefault="002772EE" w:rsidP="002772EE">
      <w:pPr>
        <w:pStyle w:val="07puces"/>
        <w:rPr>
          <w:lang w:val="de-CH" w:bidi="fr-FR"/>
        </w:rPr>
      </w:pPr>
      <w:r w:rsidRPr="00844BBD">
        <w:rPr>
          <w:lang w:val="de-CH" w:bidi="fr-FR"/>
        </w:rPr>
        <w:t>Lehrperson Kindergarten- und Primarschulklassen, KG bis 2. Primarschulklasse</w:t>
      </w:r>
    </w:p>
    <w:p w:rsidR="002772EE" w:rsidRPr="00844BBD" w:rsidRDefault="002772EE" w:rsidP="002772EE">
      <w:pPr>
        <w:pStyle w:val="07puces"/>
        <w:rPr>
          <w:lang w:val="de-CH" w:bidi="fr-FR"/>
        </w:rPr>
      </w:pPr>
      <w:r w:rsidRPr="00844BBD">
        <w:rPr>
          <w:lang w:val="de-CH" w:bidi="fr-FR"/>
        </w:rPr>
        <w:t>Lehrperson Primarschulklassen, 3. – 6. Primarschulklasse</w:t>
      </w:r>
    </w:p>
    <w:p w:rsidR="002772EE" w:rsidRPr="00844BBD" w:rsidRDefault="002772EE" w:rsidP="002772EE">
      <w:pPr>
        <w:pStyle w:val="07puces"/>
        <w:rPr>
          <w:lang w:val="de-CH" w:bidi="fr-FR"/>
        </w:rPr>
      </w:pPr>
      <w:r w:rsidRPr="00844BBD">
        <w:rPr>
          <w:lang w:val="de-CH" w:bidi="fr-FR"/>
        </w:rPr>
        <w:t>Lehrperson OS</w:t>
      </w:r>
    </w:p>
    <w:p w:rsidR="002772EE" w:rsidRPr="00844BBD" w:rsidRDefault="002772EE" w:rsidP="002772EE">
      <w:pPr>
        <w:pStyle w:val="07puces"/>
        <w:rPr>
          <w:lang w:val="de-CH" w:bidi="fr-FR"/>
        </w:rPr>
      </w:pPr>
      <w:r w:rsidRPr="00844BBD">
        <w:rPr>
          <w:lang w:val="de-CH" w:bidi="fr-FR"/>
        </w:rPr>
        <w:t>Lehrperson Sekundarstufe II</w:t>
      </w:r>
    </w:p>
    <w:p w:rsidR="002772EE" w:rsidRPr="00844BBD" w:rsidRDefault="002772EE" w:rsidP="002772EE">
      <w:pPr>
        <w:pStyle w:val="07puces"/>
        <w:rPr>
          <w:lang w:val="de-CH" w:bidi="fr-FR"/>
        </w:rPr>
      </w:pPr>
      <w:r w:rsidRPr="00844BBD">
        <w:rPr>
          <w:lang w:val="de-CH" w:bidi="fr-FR"/>
        </w:rPr>
        <w:t>Lehrperson Sekundarstufe II Berufsbildung</w:t>
      </w:r>
    </w:p>
    <w:p w:rsidR="002772EE" w:rsidRPr="00844BBD" w:rsidRDefault="002772EE" w:rsidP="002772EE">
      <w:pPr>
        <w:pStyle w:val="07puces"/>
        <w:rPr>
          <w:lang w:val="de-CH" w:bidi="fr-FR"/>
        </w:rPr>
      </w:pPr>
      <w:r w:rsidRPr="00844BBD">
        <w:rPr>
          <w:lang w:val="de-CH" w:bidi="fr-FR"/>
        </w:rPr>
        <w:t xml:space="preserve">Andere (bitte unten präzisieren*) </w:t>
      </w:r>
    </w:p>
    <w:p w:rsidR="002772EE" w:rsidRPr="00844BBD" w:rsidRDefault="002772EE" w:rsidP="002772EE">
      <w:pPr>
        <w:pStyle w:val="07puces"/>
        <w:rPr>
          <w:lang w:val="de-CH" w:bidi="fr-FR"/>
        </w:rPr>
      </w:pPr>
      <w:r w:rsidRPr="00844BBD">
        <w:rPr>
          <w:lang w:val="de-CH" w:bidi="fr-FR"/>
        </w:rPr>
        <w:t>Institution des Gesundheitswesens (</w:t>
      </w:r>
      <w:proofErr w:type="spellStart"/>
      <w:r w:rsidR="001D76E4" w:rsidRPr="00844BBD">
        <w:rPr>
          <w:lang w:val="de-CH" w:bidi="fr-FR"/>
        </w:rPr>
        <w:t>bit</w:t>
      </w:r>
      <w:r w:rsidRPr="00844BBD">
        <w:rPr>
          <w:lang w:val="de-CH" w:bidi="fr-FR"/>
        </w:rPr>
        <w:t>e</w:t>
      </w:r>
      <w:proofErr w:type="spellEnd"/>
      <w:r w:rsidRPr="00844BBD">
        <w:rPr>
          <w:lang w:val="de-CH" w:bidi="fr-FR"/>
        </w:rPr>
        <w:t xml:space="preserve"> unten präzisieren</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 xml:space="preserve">Direktionen des Staatsrats und Dienststellen des Staates (bitte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 xml:space="preserve">Gemeinderat von (bitte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 xml:space="preserve">Schulkommission von (bitte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Kader-Konferenz (bitte unten präzisieren: Primarschulinspektor/in / OS-Inspek</w:t>
      </w:r>
      <w:r w:rsidRPr="00844BBD">
        <w:rPr>
          <w:lang w:val="de-CH" w:bidi="fr-FR"/>
        </w:rPr>
        <w:softHyphen/>
        <w:t>tor/in</w:t>
      </w:r>
    </w:p>
    <w:p w:rsidR="002772EE" w:rsidRPr="00844BBD" w:rsidRDefault="002772EE" w:rsidP="002772EE">
      <w:pPr>
        <w:pStyle w:val="07puces"/>
        <w:rPr>
          <w:lang w:val="de-CH" w:bidi="fr-FR"/>
        </w:rPr>
      </w:pPr>
      <w:proofErr w:type="spellStart"/>
      <w:r w:rsidRPr="00844BBD">
        <w:rPr>
          <w:lang w:val="de-CH" w:bidi="fr-FR"/>
        </w:rPr>
        <w:t>Rektor/inn/en</w:t>
      </w:r>
      <w:proofErr w:type="spellEnd"/>
      <w:r w:rsidRPr="00844BBD">
        <w:rPr>
          <w:lang w:val="de-CH" w:bidi="fr-FR"/>
        </w:rPr>
        <w:t xml:space="preserve"> / pädagogische Mitarbeiter/innen / Verantwortliche von Primarschulen / </w:t>
      </w:r>
    </w:p>
    <w:p w:rsidR="002772EE" w:rsidRPr="00844BBD" w:rsidRDefault="002772EE" w:rsidP="002772EE">
      <w:pPr>
        <w:pStyle w:val="07puces"/>
        <w:rPr>
          <w:lang w:val="de-CH" w:bidi="fr-FR"/>
        </w:rPr>
      </w:pPr>
      <w:r w:rsidRPr="00844BBD">
        <w:rPr>
          <w:lang w:val="de-CH" w:bidi="fr-FR"/>
        </w:rPr>
        <w:t>Schulleiter/innen / Leiter/innen von Berufsschulen/</w:t>
      </w:r>
      <w:r w:rsidR="001D76E4" w:rsidRPr="00844BBD">
        <w:rPr>
          <w:lang w:val="de-CH" w:bidi="fr-FR"/>
        </w:rPr>
        <w:t xml:space="preserve"> usw.</w:t>
      </w:r>
    </w:p>
    <w:p w:rsidR="002772EE" w:rsidRPr="00844BBD" w:rsidRDefault="002772EE" w:rsidP="002772EE">
      <w:pPr>
        <w:pStyle w:val="07puces"/>
        <w:rPr>
          <w:lang w:val="de-CH" w:bidi="fr-FR"/>
        </w:rPr>
      </w:pPr>
      <w:r w:rsidRPr="00844BBD">
        <w:rPr>
          <w:lang w:val="de-CH" w:bidi="fr-FR"/>
        </w:rPr>
        <w:t xml:space="preserve">Ausbildungseinrichtung (bitte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Vereinigung, Fachstelle, Behörde, Rat, Verband, Union, Kammer, Gemeinschaft usw.</w:t>
      </w:r>
    </w:p>
    <w:p w:rsidR="002772EE" w:rsidRPr="00844BBD" w:rsidRDefault="002772EE" w:rsidP="002772EE">
      <w:pPr>
        <w:pStyle w:val="07puces"/>
        <w:rPr>
          <w:lang w:val="de-CH" w:bidi="fr-FR"/>
        </w:rPr>
      </w:pPr>
      <w:r w:rsidRPr="00844BBD">
        <w:rPr>
          <w:lang w:val="de-CH" w:bidi="fr-FR"/>
        </w:rPr>
        <w:lastRenderedPageBreak/>
        <w:t xml:space="preserve">(bitte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 xml:space="preserve">Politische Parteien (bitte unten präzisieren </w:t>
      </w:r>
      <w:r w:rsidR="001D76E4" w:rsidRPr="00844BBD">
        <w:rPr>
          <w:lang w:val="de-CH" w:bidi="fr-FR"/>
        </w:rPr>
        <w:t>*)</w:t>
      </w:r>
    </w:p>
    <w:p w:rsidR="002772EE" w:rsidRPr="00844BBD" w:rsidRDefault="002772EE" w:rsidP="002772EE">
      <w:pPr>
        <w:pStyle w:val="07puces"/>
        <w:rPr>
          <w:lang w:val="de-CH" w:bidi="fr-FR"/>
        </w:rPr>
      </w:pPr>
      <w:r w:rsidRPr="00844BBD">
        <w:rPr>
          <w:lang w:val="de-CH" w:bidi="fr-FR"/>
        </w:rPr>
        <w:t xml:space="preserve">Verschiedene (bitte unten präzisieren </w:t>
      </w:r>
      <w:r w:rsidR="001D76E4" w:rsidRPr="00844BBD">
        <w:rPr>
          <w:lang w:val="de-CH" w:bidi="fr-FR"/>
        </w:rPr>
        <w:t>*)</w:t>
      </w:r>
    </w:p>
    <w:p w:rsidR="002772EE" w:rsidRPr="00844BBD" w:rsidRDefault="002772EE" w:rsidP="00844BBD">
      <w:pPr>
        <w:widowControl w:val="0"/>
        <w:tabs>
          <w:tab w:val="left" w:pos="3402"/>
          <w:tab w:val="left" w:leader="underscore" w:pos="9072"/>
        </w:tabs>
        <w:autoSpaceDE w:val="0"/>
        <w:autoSpaceDN w:val="0"/>
        <w:adjustRightInd w:val="0"/>
        <w:spacing w:before="240"/>
        <w:rPr>
          <w:rFonts w:ascii="Arial" w:hAnsi="Arial" w:cs="TimesNewRomanPSMT"/>
          <w:sz w:val="22"/>
          <w:szCs w:val="22"/>
          <w:lang w:val="de-CH" w:bidi="fr-FR"/>
        </w:rPr>
      </w:pPr>
      <w:r w:rsidRPr="00844BBD">
        <w:rPr>
          <w:sz w:val="22"/>
          <w:szCs w:val="22"/>
          <w:lang w:val="de-CH" w:bidi="fr-FR"/>
        </w:rPr>
        <w:t>* Präzisierung zur Identifikation</w:t>
      </w:r>
      <w:r w:rsidRPr="00844BBD">
        <w:rPr>
          <w:rFonts w:ascii="Arial" w:hAnsi="Arial" w:cs="TimesNewRomanPSMT"/>
          <w:sz w:val="22"/>
          <w:szCs w:val="22"/>
          <w:lang w:val="de-CH" w:bidi="fr-FR"/>
        </w:rPr>
        <w:t>:</w:t>
      </w:r>
      <w:r w:rsidR="00844BBD" w:rsidRPr="00844BBD">
        <w:rPr>
          <w:rFonts w:ascii="Arial" w:hAnsi="Arial" w:cs="TimesNewRomanPSMT"/>
          <w:sz w:val="22"/>
          <w:szCs w:val="22"/>
          <w:lang w:val="de-CH" w:bidi="fr-FR"/>
        </w:rPr>
        <w:tab/>
      </w:r>
      <w:r w:rsidR="00844BBD" w:rsidRPr="00844BBD">
        <w:rPr>
          <w:rFonts w:ascii="Arial" w:hAnsi="Arial" w:cs="TimesNewRomanPSMT"/>
          <w:sz w:val="22"/>
          <w:szCs w:val="22"/>
          <w:lang w:val="de-CH" w:bidi="fr-FR"/>
        </w:rPr>
        <w:tab/>
      </w:r>
    </w:p>
    <w:p w:rsidR="00844BBD" w:rsidRPr="00844BBD" w:rsidRDefault="00844BBD">
      <w:pPr>
        <w:rPr>
          <w:rFonts w:ascii="Arial" w:hAnsi="Arial" w:cs="TimesNewRomanPSMT"/>
          <w:i/>
          <w:sz w:val="22"/>
          <w:szCs w:val="22"/>
          <w:lang w:val="de-CH" w:bidi="fr-FR"/>
        </w:rPr>
      </w:pPr>
      <w:r w:rsidRPr="00844BBD">
        <w:rPr>
          <w:rFonts w:ascii="Arial" w:hAnsi="Arial" w:cs="TimesNewRomanPSMT"/>
          <w:i/>
          <w:sz w:val="22"/>
          <w:szCs w:val="22"/>
          <w:lang w:val="de-CH" w:bidi="fr-FR"/>
        </w:rPr>
        <w:br w:type="page"/>
      </w:r>
    </w:p>
    <w:p w:rsidR="00031326" w:rsidRPr="00844BBD" w:rsidRDefault="00844BBD" w:rsidP="0064627F">
      <w:pPr>
        <w:pStyle w:val="06atexteprincipal"/>
        <w:spacing w:before="240" w:after="360"/>
        <w:rPr>
          <w:rFonts w:cs="Helvetica"/>
          <w:lang w:val="de-CH" w:bidi="fr-FR"/>
        </w:rPr>
      </w:pPr>
      <w:r w:rsidRPr="00844BBD">
        <w:rPr>
          <w:lang w:val="de-CH" w:bidi="fr-FR"/>
        </w:rPr>
        <w:lastRenderedPageBreak/>
        <w:t xml:space="preserve">Um Ihre Meinung auszudrücken, kreuzen Sie bitte direkt </w:t>
      </w:r>
      <w:r w:rsidRPr="00844BBD">
        <w:rPr>
          <w:b/>
          <w:lang w:val="de-CH" w:bidi="fr-FR"/>
        </w:rPr>
        <w:t xml:space="preserve">unter </w:t>
      </w:r>
      <w:r w:rsidRPr="00844BBD">
        <w:rPr>
          <w:lang w:val="de-CH" w:bidi="fr-FR"/>
        </w:rPr>
        <w:t>den von Ihnen gewählten Zeichen an, d.h. am entsprechenden Schnittpunkt zwischen Senkrecht- und Waagrechtstrich, und nicht zwischen den Zeichen (sonst ist die Antwort ungültig). Beispiel :</w:t>
      </w:r>
    </w:p>
    <w:tbl>
      <w:tblPr>
        <w:tblStyle w:val="Grilledutableau"/>
        <w:tblW w:w="0" w:type="auto"/>
        <w:tblInd w:w="108" w:type="dxa"/>
        <w:tblLook w:val="04A0"/>
      </w:tblPr>
      <w:tblGrid>
        <w:gridCol w:w="1560"/>
        <w:gridCol w:w="4252"/>
        <w:gridCol w:w="1276"/>
        <w:gridCol w:w="2581"/>
      </w:tblGrid>
      <w:tr w:rsidR="004B5057" w:rsidRPr="00844BBD" w:rsidTr="000406D6">
        <w:tc>
          <w:tcPr>
            <w:tcW w:w="9669" w:type="dxa"/>
            <w:gridSpan w:val="4"/>
            <w:tcBorders>
              <w:top w:val="nil"/>
              <w:left w:val="nil"/>
              <w:bottom w:val="nil"/>
              <w:right w:val="nil"/>
            </w:tcBorders>
          </w:tcPr>
          <w:p w:rsidR="004B5057" w:rsidRPr="00844BBD" w:rsidRDefault="004B5057"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4B5057" w:rsidRPr="00844BBD" w:rsidTr="000406D6">
        <w:trPr>
          <w:trHeight w:val="890"/>
        </w:trPr>
        <w:tc>
          <w:tcPr>
            <w:tcW w:w="1560" w:type="dxa"/>
            <w:vAlign w:val="center"/>
          </w:tcPr>
          <w:p w:rsidR="004B5057" w:rsidRPr="00844BBD" w:rsidRDefault="004B5057" w:rsidP="00844BBD">
            <w:pPr>
              <w:pStyle w:val="06btexteprincipalsansespacebloc"/>
              <w:jc w:val="center"/>
              <w:rPr>
                <w:rFonts w:ascii="Arial" w:hAnsi="Arial"/>
                <w:sz w:val="22"/>
                <w:lang w:val="de-CH"/>
              </w:rPr>
            </w:pPr>
            <w:r w:rsidRPr="00844BBD">
              <w:rPr>
                <w:b/>
                <w:i/>
                <w:lang w:val="de-CH"/>
              </w:rPr>
              <w:t>N</w:t>
            </w:r>
            <w:r w:rsidR="00844BBD" w:rsidRPr="00844BBD">
              <w:rPr>
                <w:b/>
                <w:i/>
                <w:lang w:val="de-CH"/>
              </w:rPr>
              <w:t>EI</w:t>
            </w:r>
            <w:r w:rsidRPr="00844BBD">
              <w:rPr>
                <w:b/>
                <w:i/>
                <w:lang w:val="de-CH"/>
              </w:rPr>
              <w:t>N</w:t>
            </w:r>
          </w:p>
        </w:tc>
        <w:tc>
          <w:tcPr>
            <w:tcW w:w="4252" w:type="dxa"/>
            <w:tcBorders>
              <w:top w:val="nil"/>
              <w:bottom w:val="nil"/>
            </w:tcBorders>
          </w:tcPr>
          <w:p w:rsidR="004B5057"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noProof/>
                <w:lang w:val="de-CH" w:eastAsia="fr-CH"/>
              </w:rPr>
              <w:pict>
                <v:group id="_x0000_s1332" style="position:absolute;margin-left:109.85pt;margin-top:11.5pt;width:18.15pt;height:18pt;z-index:251715072;mso-position-horizontal-relative:text;mso-position-vertical-relative:text" coordorigin="5160,4155" coordsize="363,360">
                  <v:line id="_x0000_s1036" style="position:absolute;flip:y" from="5163,4155" to="5523,4515" o:regroupid="1" strokecolor="red" strokeweight="3pt"/>
                  <v:line id="_x0000_s1037" style="position:absolute" from="5160,4155" to="5520,4515" o:regroupid="1" strokecolor="red" strokeweight="3pt"/>
                </v:group>
              </w:pict>
            </w:r>
            <w:r w:rsidRPr="00A008F5">
              <w:rPr>
                <w:rFonts w:ascii="Arial" w:hAnsi="Arial"/>
                <w:noProof/>
                <w:sz w:val="22"/>
                <w:lang w:val="de-CH" w:eastAsia="fr-CH"/>
              </w:rPr>
              <w:pict>
                <v:group id="_x0000_s1324" style="position:absolute;margin-left:11.2pt;margin-top:11.5pt;width:180pt;height:18pt;z-index:251712512;mso-position-horizontal-relative:text;mso-position-vertical-relative:text" coordorigin="1521,2524" coordsize="3600,360">
                  <v:line id="_x0000_s1325" style="position:absolute" from="1521,2704" to="5121,2704"/>
                  <v:line id="_x0000_s1326" style="position:absolute" from="1521,2524" to="1521,2884"/>
                  <v:line id="_x0000_s1327" style="position:absolute" from="2241,2524" to="2241,2884"/>
                  <v:line id="_x0000_s1328" style="position:absolute" from="2961,2524" to="2961,2884"/>
                  <v:line id="_x0000_s1329" style="position:absolute" from="3681,2524" to="3681,2884"/>
                  <v:line id="_x0000_s1330" style="position:absolute" from="4401,2524" to="4401,2884"/>
                  <v:line id="_x0000_s1331" style="position:absolute" from="5121,2524" to="5121,2884"/>
                </v:group>
              </w:pict>
            </w:r>
          </w:p>
        </w:tc>
        <w:tc>
          <w:tcPr>
            <w:tcW w:w="1276" w:type="dxa"/>
            <w:vAlign w:val="center"/>
          </w:tcPr>
          <w:p w:rsidR="004B5057" w:rsidRPr="00844BBD" w:rsidRDefault="00844BBD" w:rsidP="009C33CE">
            <w:pPr>
              <w:pStyle w:val="06btexteprincipalsansespacebloc"/>
              <w:jc w:val="center"/>
              <w:rPr>
                <w:rFonts w:ascii="Arial" w:hAnsi="Arial"/>
                <w:sz w:val="22"/>
                <w:lang w:val="de-CH"/>
              </w:rPr>
            </w:pPr>
            <w:r w:rsidRPr="00844BBD">
              <w:rPr>
                <w:b/>
                <w:i/>
                <w:lang w:val="de-CH"/>
              </w:rPr>
              <w:t>JA</w:t>
            </w:r>
          </w:p>
        </w:tc>
        <w:tc>
          <w:tcPr>
            <w:tcW w:w="2581" w:type="dxa"/>
            <w:tcBorders>
              <w:top w:val="nil"/>
              <w:bottom w:val="nil"/>
              <w:right w:val="nil"/>
            </w:tcBorders>
            <w:vAlign w:val="center"/>
          </w:tcPr>
          <w:p w:rsidR="004B5057" w:rsidRPr="00844BBD" w:rsidRDefault="004B5057" w:rsidP="00844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sidRPr="00844BBD">
              <w:rPr>
                <w:i/>
                <w:lang w:val="de-CH" w:bidi="fr-FR"/>
              </w:rPr>
              <w:t>keine Meinu</w:t>
            </w:r>
            <w:r w:rsidR="00844BBD">
              <w:rPr>
                <w:i/>
                <w:lang w:val="de-CH" w:bidi="fr-FR"/>
              </w:rPr>
              <w:t>n</w:t>
            </w:r>
            <w:r w:rsidR="00844BBD" w:rsidRPr="00844BBD">
              <w:rPr>
                <w:i/>
                <w:lang w:val="de-CH" w:bidi="fr-FR"/>
              </w:rPr>
              <w:t>g</w:t>
            </w:r>
          </w:p>
        </w:tc>
      </w:tr>
    </w:tbl>
    <w:p w:rsidR="00031326" w:rsidRPr="00EE2546" w:rsidRDefault="00A008F5" w:rsidP="00646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after="360"/>
        <w:rPr>
          <w:b/>
          <w:sz w:val="22"/>
          <w:lang w:val="de-DE" w:eastAsia="fr-CH"/>
        </w:rPr>
      </w:pPr>
      <w:r w:rsidRPr="00A008F5">
        <w:rPr>
          <w:sz w:val="22"/>
          <w:lang w:val="de-CH" w:eastAsia="fr-CH"/>
        </w:rPr>
        <w:pict>
          <v:line id="_x0000_s1137" style="position:absolute;z-index:251674624;mso-position-horizontal-relative:text;mso-position-vertical-relative:text" from="-3.8pt,14.95pt" to="437.2pt,14.95pt" strokeweight="3pt"/>
        </w:pict>
      </w:r>
      <w:r w:rsidR="00844BBD" w:rsidRPr="00EE2546">
        <w:rPr>
          <w:b/>
          <w:sz w:val="22"/>
          <w:lang w:val="de-DE" w:eastAsia="fr-CH"/>
        </w:rPr>
        <w:t xml:space="preserve">1. Definiert Ihrer Meinung nach das Konzept </w:t>
      </w:r>
      <w:r w:rsidR="00844BBD" w:rsidRPr="00EE2546">
        <w:rPr>
          <w:b/>
          <w:sz w:val="22"/>
          <w:u w:val="single"/>
          <w:lang w:val="de-DE" w:eastAsia="fr-CH"/>
        </w:rPr>
        <w:t>die Bedürfnisse</w:t>
      </w:r>
      <w:r w:rsidR="00844BBD" w:rsidRPr="00EE2546">
        <w:rPr>
          <w:b/>
          <w:sz w:val="22"/>
          <w:lang w:val="de-DE" w:eastAsia="fr-CH"/>
        </w:rPr>
        <w:t xml:space="preserve"> im Bereich Gesundheit in der Schule klar genug?</w:t>
      </w:r>
    </w:p>
    <w:tbl>
      <w:tblPr>
        <w:tblStyle w:val="Grilledutableau"/>
        <w:tblW w:w="0" w:type="auto"/>
        <w:tblInd w:w="108" w:type="dxa"/>
        <w:tblLook w:val="04A0"/>
      </w:tblPr>
      <w:tblGrid>
        <w:gridCol w:w="1560"/>
        <w:gridCol w:w="4252"/>
        <w:gridCol w:w="1276"/>
        <w:gridCol w:w="2581"/>
      </w:tblGrid>
      <w:tr w:rsidR="00CC378A" w:rsidRPr="00844BBD" w:rsidTr="000406D6">
        <w:tc>
          <w:tcPr>
            <w:tcW w:w="9669" w:type="dxa"/>
            <w:gridSpan w:val="4"/>
            <w:tcBorders>
              <w:top w:val="nil"/>
              <w:left w:val="nil"/>
              <w:bottom w:val="nil"/>
              <w:right w:val="nil"/>
            </w:tcBorders>
          </w:tcPr>
          <w:p w:rsidR="00CC378A" w:rsidRPr="00844BBD"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CC378A" w:rsidRPr="00844BBD" w:rsidTr="000406D6">
        <w:trPr>
          <w:trHeight w:val="890"/>
        </w:trPr>
        <w:tc>
          <w:tcPr>
            <w:tcW w:w="1560" w:type="dxa"/>
            <w:vAlign w:val="center"/>
          </w:tcPr>
          <w:p w:rsidR="00CC378A" w:rsidRPr="00844BBD" w:rsidRDefault="00844BBD" w:rsidP="00CC378A">
            <w:pPr>
              <w:pStyle w:val="06btexteprincipalsansespacebloc"/>
              <w:jc w:val="center"/>
              <w:rPr>
                <w:rFonts w:ascii="Arial" w:hAnsi="Arial"/>
                <w:sz w:val="22"/>
                <w:lang w:val="de-CH"/>
              </w:rPr>
            </w:pPr>
            <w:proofErr w:type="spellStart"/>
            <w:r w:rsidRPr="00844BBD">
              <w:rPr>
                <w:lang w:bidi="fr-FR"/>
              </w:rPr>
              <w:t>überhaupt</w:t>
            </w:r>
            <w:proofErr w:type="spellEnd"/>
            <w:r w:rsidRPr="00844BBD">
              <w:rPr>
                <w:lang w:bidi="fr-FR"/>
              </w:rPr>
              <w:t xml:space="preserve"> </w:t>
            </w:r>
            <w:proofErr w:type="spellStart"/>
            <w:r w:rsidRPr="00844BBD">
              <w:rPr>
                <w:lang w:bidi="fr-FR"/>
              </w:rPr>
              <w:t>nicht</w:t>
            </w:r>
            <w:proofErr w:type="spellEnd"/>
            <w:r w:rsidRPr="00844BBD">
              <w:rPr>
                <w:lang w:bidi="fr-FR"/>
              </w:rPr>
              <w:t xml:space="preserve"> </w:t>
            </w:r>
            <w:proofErr w:type="spellStart"/>
            <w:r w:rsidRPr="00844BBD">
              <w:rPr>
                <w:lang w:bidi="fr-FR"/>
              </w:rPr>
              <w:t>definiert</w:t>
            </w:r>
            <w:proofErr w:type="spellEnd"/>
          </w:p>
        </w:tc>
        <w:tc>
          <w:tcPr>
            <w:tcW w:w="4252" w:type="dxa"/>
            <w:tcBorders>
              <w:top w:val="nil"/>
              <w:bottom w:val="nil"/>
            </w:tcBorders>
          </w:tcPr>
          <w:p w:rsidR="00CC378A" w:rsidRPr="00844BBD" w:rsidRDefault="00A008F5" w:rsidP="00031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04" style="position:absolute;margin-left:11.2pt;margin-top:11.5pt;width:180pt;height:18pt;z-index:251681792;mso-position-horizontal-relative:text;mso-position-vertical-relative:text" coordorigin="1521,2524" coordsize="3600,360">
                  <v:line id="_x0000_s1205" style="position:absolute" from="1521,2704" to="5121,2704"/>
                  <v:line id="_x0000_s1206" style="position:absolute" from="1521,2524" to="1521,2884"/>
                  <v:line id="_x0000_s1207" style="position:absolute" from="2241,2524" to="2241,2884"/>
                  <v:line id="_x0000_s1208" style="position:absolute" from="2961,2524" to="2961,2884"/>
                  <v:line id="_x0000_s1209" style="position:absolute" from="3681,2524" to="3681,2884"/>
                  <v:line id="_x0000_s1210" style="position:absolute" from="4401,2524" to="4401,2884"/>
                  <v:line id="_x0000_s1211" style="position:absolute" from="5121,2524" to="5121,2884"/>
                </v:group>
              </w:pict>
            </w:r>
          </w:p>
        </w:tc>
        <w:tc>
          <w:tcPr>
            <w:tcW w:w="1276" w:type="dxa"/>
            <w:vAlign w:val="center"/>
          </w:tcPr>
          <w:p w:rsidR="00CC378A" w:rsidRPr="00844BBD" w:rsidRDefault="00844BBD" w:rsidP="00CC378A">
            <w:pPr>
              <w:pStyle w:val="06btexteprincipalsansespacebloc"/>
              <w:jc w:val="center"/>
              <w:rPr>
                <w:rFonts w:ascii="Arial" w:hAnsi="Arial"/>
                <w:sz w:val="22"/>
                <w:lang w:val="de-CH"/>
              </w:rPr>
            </w:pPr>
            <w:proofErr w:type="spellStart"/>
            <w:r w:rsidRPr="00844BBD">
              <w:rPr>
                <w:lang w:bidi="fr-FR"/>
              </w:rPr>
              <w:t>perfekt</w:t>
            </w:r>
            <w:proofErr w:type="spellEnd"/>
            <w:r w:rsidRPr="00844BBD">
              <w:rPr>
                <w:lang w:bidi="fr-FR"/>
              </w:rPr>
              <w:t xml:space="preserve"> </w:t>
            </w:r>
            <w:proofErr w:type="spellStart"/>
            <w:r w:rsidRPr="00844BBD">
              <w:rPr>
                <w:lang w:bidi="fr-FR"/>
              </w:rPr>
              <w:t>definiert</w:t>
            </w:r>
            <w:proofErr w:type="spellEnd"/>
          </w:p>
        </w:tc>
        <w:tc>
          <w:tcPr>
            <w:tcW w:w="2581" w:type="dxa"/>
            <w:tcBorders>
              <w:top w:val="nil"/>
              <w:bottom w:val="nil"/>
              <w:right w:val="nil"/>
            </w:tcBorders>
            <w:vAlign w:val="center"/>
          </w:tcPr>
          <w:p w:rsidR="00CC378A" w:rsidRPr="00844BBD" w:rsidRDefault="00CC378A" w:rsidP="00844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844BBD" w:rsidP="00EE2546">
      <w:pPr>
        <w:pStyle w:val="06atexteprincipal"/>
        <w:spacing w:before="360" w:after="240"/>
        <w:rPr>
          <w:rFonts w:cs="TimesNewRomanPSMT"/>
          <w:color w:val="000000"/>
          <w:szCs w:val="22"/>
          <w:lang w:val="de-CH" w:bidi="fr-FR"/>
        </w:rPr>
      </w:pPr>
      <w:r w:rsidRPr="00844BBD">
        <w:rPr>
          <w:lang w:val="de-DE"/>
        </w:rPr>
        <w:t>Bemerkungen oder Vorschläge. Welche Bedürfnisse müssten Ihrer Meinung nach noch erfasst werden?</w:t>
      </w:r>
    </w:p>
    <w:p w:rsidR="00031326"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EE2546" w:rsidP="0064627F">
      <w:pPr>
        <w:spacing w:before="240" w:after="360"/>
        <w:jc w:val="both"/>
        <w:rPr>
          <w:b/>
          <w:sz w:val="22"/>
          <w:szCs w:val="22"/>
          <w:lang w:val="de-CH" w:bidi="fr-FR"/>
        </w:rPr>
      </w:pPr>
      <w:r w:rsidRPr="00EE2546">
        <w:rPr>
          <w:b/>
          <w:sz w:val="22"/>
          <w:lang w:val="de-DE"/>
        </w:rPr>
        <w:t xml:space="preserve">2. Wie weit teilen Sie die vom Konzept vorgeschlagene </w:t>
      </w:r>
      <w:r w:rsidRPr="00EE2546">
        <w:rPr>
          <w:b/>
          <w:sz w:val="22"/>
          <w:u w:val="single"/>
          <w:lang w:val="de-DE"/>
        </w:rPr>
        <w:t>Vision</w:t>
      </w:r>
      <w:r w:rsidRPr="00EE2546">
        <w:rPr>
          <w:b/>
          <w:sz w:val="22"/>
          <w:lang w:val="de-DE"/>
        </w:rPr>
        <w:t>?</w:t>
      </w:r>
    </w:p>
    <w:tbl>
      <w:tblPr>
        <w:tblStyle w:val="Grilledutableau"/>
        <w:tblW w:w="0" w:type="auto"/>
        <w:tblInd w:w="108" w:type="dxa"/>
        <w:tblLook w:val="04A0"/>
      </w:tblPr>
      <w:tblGrid>
        <w:gridCol w:w="1560"/>
        <w:gridCol w:w="4252"/>
        <w:gridCol w:w="1276"/>
        <w:gridCol w:w="2581"/>
      </w:tblGrid>
      <w:tr w:rsidR="00CC378A" w:rsidRPr="00844BBD" w:rsidTr="000406D6">
        <w:tc>
          <w:tcPr>
            <w:tcW w:w="9669" w:type="dxa"/>
            <w:gridSpan w:val="4"/>
            <w:tcBorders>
              <w:top w:val="nil"/>
              <w:left w:val="nil"/>
              <w:bottom w:val="nil"/>
              <w:right w:val="nil"/>
            </w:tcBorders>
          </w:tcPr>
          <w:p w:rsidR="00CC378A" w:rsidRPr="00844BBD"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0406D6">
        <w:trPr>
          <w:trHeight w:val="890"/>
        </w:trPr>
        <w:tc>
          <w:tcPr>
            <w:tcW w:w="1560" w:type="dxa"/>
            <w:vAlign w:val="center"/>
          </w:tcPr>
          <w:p w:rsidR="00CC378A" w:rsidRPr="00844BBD" w:rsidRDefault="00EE2546" w:rsidP="00CC378A">
            <w:pPr>
              <w:pStyle w:val="06atexteprincipal"/>
              <w:jc w:val="center"/>
              <w:rPr>
                <w:lang w:val="de-CH"/>
              </w:rPr>
            </w:pPr>
            <w:proofErr w:type="spellStart"/>
            <w:r>
              <w:rPr>
                <w:rFonts w:ascii="Arial" w:hAnsi="Arial" w:cs="TimesNewRomanPSMT"/>
                <w:sz w:val="20"/>
                <w:lang w:bidi="fr-FR"/>
              </w:rPr>
              <w:t>ü</w:t>
            </w:r>
            <w:r w:rsidRPr="00A8754C">
              <w:rPr>
                <w:rFonts w:ascii="Arial" w:hAnsi="Arial" w:cs="TimesNewRomanPSMT"/>
                <w:sz w:val="20"/>
                <w:lang w:bidi="fr-FR"/>
              </w:rPr>
              <w:t>berhaupt</w:t>
            </w:r>
            <w:proofErr w:type="spellEnd"/>
            <w:r w:rsidRPr="00A8754C">
              <w:rPr>
                <w:rFonts w:ascii="Arial" w:hAnsi="Arial" w:cs="TimesNewRomanPSMT"/>
                <w:sz w:val="20"/>
                <w:lang w:bidi="fr-FR"/>
              </w:rPr>
              <w:t xml:space="preserve"> </w:t>
            </w:r>
            <w:proofErr w:type="spellStart"/>
            <w:r w:rsidRPr="00A8754C">
              <w:rPr>
                <w:rFonts w:ascii="Arial" w:hAnsi="Arial" w:cs="TimesNewRomanPSMT"/>
                <w:sz w:val="20"/>
                <w:lang w:bidi="fr-FR"/>
              </w:rPr>
              <w:t>nicht</w:t>
            </w:r>
            <w:proofErr w:type="spellEnd"/>
          </w:p>
        </w:tc>
        <w:tc>
          <w:tcPr>
            <w:tcW w:w="4252" w:type="dxa"/>
            <w:tcBorders>
              <w:top w:val="nil"/>
              <w:bottom w:val="nil"/>
            </w:tcBorders>
          </w:tcPr>
          <w:p w:rsidR="00CC378A"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12" style="position:absolute;margin-left:11.2pt;margin-top:11.5pt;width:180pt;height:18pt;z-index:251683840;mso-position-horizontal-relative:text;mso-position-vertical-relative:text" coordorigin="1521,2524" coordsize="3600,360">
                  <v:line id="_x0000_s1213" style="position:absolute" from="1521,2704" to="5121,2704"/>
                  <v:line id="_x0000_s1214" style="position:absolute" from="1521,2524" to="1521,2884"/>
                  <v:line id="_x0000_s1215" style="position:absolute" from="2241,2524" to="2241,2884"/>
                  <v:line id="_x0000_s1216" style="position:absolute" from="2961,2524" to="2961,2884"/>
                  <v:line id="_x0000_s1217" style="position:absolute" from="3681,2524" to="3681,2884"/>
                  <v:line id="_x0000_s1218" style="position:absolute" from="4401,2524" to="4401,2884"/>
                  <v:line id="_x0000_s1219" style="position:absolute" from="5121,2524" to="5121,2884"/>
                </v:group>
              </w:pict>
            </w:r>
          </w:p>
        </w:tc>
        <w:tc>
          <w:tcPr>
            <w:tcW w:w="1276" w:type="dxa"/>
            <w:vAlign w:val="center"/>
          </w:tcPr>
          <w:p w:rsidR="00CC378A" w:rsidRPr="00EE2546" w:rsidRDefault="00EE2546" w:rsidP="00EE2546">
            <w:pPr>
              <w:jc w:val="center"/>
              <w:rPr>
                <w:sz w:val="20"/>
              </w:rPr>
            </w:pPr>
            <w:proofErr w:type="spellStart"/>
            <w:r>
              <w:rPr>
                <w:rFonts w:ascii="Arial" w:hAnsi="Arial" w:cs="TimesNewRomanPSMT"/>
                <w:sz w:val="20"/>
                <w:lang w:bidi="fr-FR"/>
              </w:rPr>
              <w:t>a</w:t>
            </w:r>
            <w:r w:rsidRPr="00A8754C">
              <w:rPr>
                <w:rFonts w:ascii="Arial" w:hAnsi="Arial" w:cs="TimesNewRomanPSMT"/>
                <w:sz w:val="20"/>
                <w:lang w:bidi="fr-FR"/>
              </w:rPr>
              <w:t>bsolut</w:t>
            </w:r>
            <w:proofErr w:type="spellEnd"/>
          </w:p>
        </w:tc>
        <w:tc>
          <w:tcPr>
            <w:tcW w:w="2581" w:type="dxa"/>
            <w:tcBorders>
              <w:top w:val="nil"/>
              <w:bottom w:val="nil"/>
              <w:right w:val="nil"/>
            </w:tcBorders>
            <w:vAlign w:val="center"/>
          </w:tcPr>
          <w:p w:rsidR="00CC378A" w:rsidRPr="00844BBD" w:rsidRDefault="00CC378A"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EE2546" w:rsidP="0064627F">
      <w:pPr>
        <w:spacing w:before="360" w:after="240"/>
        <w:jc w:val="both"/>
        <w:rPr>
          <w:color w:val="000000"/>
          <w:sz w:val="22"/>
          <w:szCs w:val="22"/>
          <w:lang w:val="de-CH" w:bidi="fr-FR"/>
        </w:rPr>
      </w:pPr>
      <w:r w:rsidRPr="00EE2546">
        <w:rPr>
          <w:sz w:val="22"/>
          <w:lang w:val="de-DE"/>
        </w:rPr>
        <w:t>Bemerkungen oder Vorschläge. Wenn Sie die vom Konzept vorgeschlagene Sichtweise   nicht teilen: Welche alternative Sichtweise schlagen Sie vor?</w:t>
      </w:r>
    </w:p>
    <w:p w:rsidR="00031326"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FE6C7A" w:rsidRDefault="00FE6C7A" w:rsidP="004B5057">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Pr="00844BBD" w:rsidRDefault="00FE6C7A" w:rsidP="004B5057">
      <w:pPr>
        <w:widowControl w:val="0"/>
        <w:tabs>
          <w:tab w:val="left" w:pos="0"/>
          <w:tab w:val="left" w:leader="dot" w:pos="9639"/>
        </w:tabs>
        <w:autoSpaceDE w:val="0"/>
        <w:autoSpaceDN w:val="0"/>
        <w:adjustRightInd w:val="0"/>
        <w:spacing w:line="480" w:lineRule="auto"/>
        <w:rPr>
          <w:rFonts w:ascii="Arial" w:hAnsi="Arial"/>
          <w:sz w:val="22"/>
          <w:lang w:val="de-CH"/>
        </w:rPr>
      </w:pPr>
    </w:p>
    <w:p w:rsidR="00031326" w:rsidRPr="00844BBD" w:rsidRDefault="00EE2546" w:rsidP="0064627F">
      <w:pPr>
        <w:spacing w:before="240" w:after="360"/>
        <w:jc w:val="both"/>
        <w:rPr>
          <w:b/>
          <w:sz w:val="22"/>
          <w:szCs w:val="22"/>
          <w:lang w:val="de-CH" w:bidi="fr-FR"/>
        </w:rPr>
      </w:pPr>
      <w:r w:rsidRPr="00EE2546">
        <w:rPr>
          <w:b/>
          <w:sz w:val="22"/>
          <w:szCs w:val="22"/>
          <w:lang w:val="de-DE" w:bidi="fr-FR"/>
        </w:rPr>
        <w:lastRenderedPageBreak/>
        <w:t xml:space="preserve">3. Sind die </w:t>
      </w:r>
      <w:r w:rsidRPr="00EE2546">
        <w:rPr>
          <w:b/>
          <w:sz w:val="22"/>
          <w:szCs w:val="22"/>
          <w:u w:val="single"/>
          <w:lang w:val="de-DE" w:bidi="fr-FR"/>
        </w:rPr>
        <w:t>strategischen Ziele</w:t>
      </w:r>
      <w:r w:rsidRPr="00EE2546">
        <w:rPr>
          <w:b/>
          <w:sz w:val="22"/>
          <w:szCs w:val="22"/>
          <w:lang w:val="de-DE" w:bidi="fr-FR"/>
        </w:rPr>
        <w:t xml:space="preserve"> des Konzepts </w:t>
      </w:r>
      <w:proofErr w:type="spellStart"/>
      <w:r w:rsidRPr="00EE2546">
        <w:rPr>
          <w:b/>
          <w:sz w:val="22"/>
          <w:szCs w:val="22"/>
          <w:lang w:val="de-DE" w:bidi="fr-FR"/>
        </w:rPr>
        <w:t>zweckmässig</w:t>
      </w:r>
      <w:proofErr w:type="spellEnd"/>
      <w:r w:rsidRPr="00EE2546">
        <w:rPr>
          <w:b/>
          <w:sz w:val="22"/>
          <w:szCs w:val="22"/>
          <w:lang w:val="de-DE" w:bidi="fr-FR"/>
        </w:rPr>
        <w:t xml:space="preserve"> und ausreichend für eine bessere Gesundheit in der Schule?</w:t>
      </w:r>
    </w:p>
    <w:tbl>
      <w:tblPr>
        <w:tblStyle w:val="Grilledutableau"/>
        <w:tblW w:w="0" w:type="auto"/>
        <w:tblInd w:w="108" w:type="dxa"/>
        <w:tblLook w:val="04A0"/>
      </w:tblPr>
      <w:tblGrid>
        <w:gridCol w:w="1560"/>
        <w:gridCol w:w="4252"/>
        <w:gridCol w:w="1276"/>
        <w:gridCol w:w="2581"/>
      </w:tblGrid>
      <w:tr w:rsidR="00CC378A" w:rsidRPr="00844BBD" w:rsidTr="000406D6">
        <w:tc>
          <w:tcPr>
            <w:tcW w:w="9669" w:type="dxa"/>
            <w:gridSpan w:val="4"/>
            <w:tcBorders>
              <w:top w:val="nil"/>
              <w:left w:val="nil"/>
              <w:bottom w:val="nil"/>
              <w:right w:val="nil"/>
            </w:tcBorders>
          </w:tcPr>
          <w:p w:rsidR="00CC378A" w:rsidRPr="00844BBD"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0406D6">
        <w:trPr>
          <w:trHeight w:val="890"/>
        </w:trPr>
        <w:tc>
          <w:tcPr>
            <w:tcW w:w="1560" w:type="dxa"/>
            <w:vAlign w:val="center"/>
          </w:tcPr>
          <w:p w:rsidR="00CC378A" w:rsidRPr="00844BBD" w:rsidRDefault="00EE2546" w:rsidP="00CC378A">
            <w:pPr>
              <w:pStyle w:val="06btexteprincipalsansespacebloc"/>
              <w:jc w:val="center"/>
              <w:rPr>
                <w:lang w:val="de-CH"/>
              </w:rPr>
            </w:pPr>
            <w:proofErr w:type="spellStart"/>
            <w:r w:rsidRPr="00EE2546">
              <w:rPr>
                <w:lang w:bidi="fr-FR"/>
              </w:rPr>
              <w:t>überhaupt</w:t>
            </w:r>
            <w:proofErr w:type="spellEnd"/>
            <w:r w:rsidRPr="00EE2546">
              <w:rPr>
                <w:lang w:bidi="fr-FR"/>
              </w:rPr>
              <w:t xml:space="preserve"> </w:t>
            </w:r>
            <w:proofErr w:type="spellStart"/>
            <w:r w:rsidRPr="00EE2546">
              <w:rPr>
                <w:lang w:bidi="fr-FR"/>
              </w:rPr>
              <w:t>nicht</w:t>
            </w:r>
            <w:proofErr w:type="spellEnd"/>
            <w:r w:rsidRPr="00EE2546">
              <w:rPr>
                <w:lang w:bidi="fr-FR"/>
              </w:rPr>
              <w:t xml:space="preserve"> </w:t>
            </w:r>
            <w:proofErr w:type="spellStart"/>
            <w:r w:rsidRPr="00EE2546">
              <w:rPr>
                <w:lang w:bidi="fr-FR"/>
              </w:rPr>
              <w:t>zweck</w:t>
            </w:r>
            <w:r w:rsidRPr="00EE2546">
              <w:rPr>
                <w:lang w:bidi="fr-FR"/>
              </w:rPr>
              <w:softHyphen/>
              <w:t>mässig</w:t>
            </w:r>
            <w:proofErr w:type="spellEnd"/>
          </w:p>
        </w:tc>
        <w:tc>
          <w:tcPr>
            <w:tcW w:w="4252" w:type="dxa"/>
            <w:tcBorders>
              <w:top w:val="nil"/>
              <w:bottom w:val="nil"/>
            </w:tcBorders>
          </w:tcPr>
          <w:p w:rsidR="00CC378A"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20" style="position:absolute;margin-left:11.2pt;margin-top:11.5pt;width:180pt;height:18pt;z-index:251685888;mso-position-horizontal-relative:text;mso-position-vertical-relative:text" coordorigin="1521,2524" coordsize="3600,360">
                  <v:line id="_x0000_s1221" style="position:absolute" from="1521,2704" to="5121,2704"/>
                  <v:line id="_x0000_s1222" style="position:absolute" from="1521,2524" to="1521,2884"/>
                  <v:line id="_x0000_s1223" style="position:absolute" from="2241,2524" to="2241,2884"/>
                  <v:line id="_x0000_s1224" style="position:absolute" from="2961,2524" to="2961,2884"/>
                  <v:line id="_x0000_s1225" style="position:absolute" from="3681,2524" to="3681,2884"/>
                  <v:line id="_x0000_s1226" style="position:absolute" from="4401,2524" to="4401,2884"/>
                  <v:line id="_x0000_s1227" style="position:absolute" from="5121,2524" to="5121,2884"/>
                </v:group>
              </w:pict>
            </w:r>
          </w:p>
        </w:tc>
        <w:tc>
          <w:tcPr>
            <w:tcW w:w="1276" w:type="dxa"/>
            <w:vAlign w:val="center"/>
          </w:tcPr>
          <w:p w:rsidR="00CC378A" w:rsidRPr="00844BBD" w:rsidRDefault="00EE2546" w:rsidP="00CC378A">
            <w:pPr>
              <w:pStyle w:val="06atexteprincipal"/>
              <w:jc w:val="center"/>
              <w:rPr>
                <w:lang w:val="de-CH"/>
              </w:rPr>
            </w:pPr>
            <w:proofErr w:type="spellStart"/>
            <w:r w:rsidRPr="00EE2546">
              <w:rPr>
                <w:lang w:bidi="fr-FR"/>
              </w:rPr>
              <w:t>sehr</w:t>
            </w:r>
            <w:proofErr w:type="spellEnd"/>
            <w:r w:rsidRPr="00EE2546">
              <w:rPr>
                <w:lang w:bidi="fr-FR"/>
              </w:rPr>
              <w:t xml:space="preserve"> </w:t>
            </w:r>
            <w:proofErr w:type="spellStart"/>
            <w:r w:rsidRPr="00EE2546">
              <w:rPr>
                <w:lang w:bidi="fr-FR"/>
              </w:rPr>
              <w:t>zweck</w:t>
            </w:r>
            <w:r w:rsidRPr="00EE2546">
              <w:rPr>
                <w:lang w:bidi="fr-FR"/>
              </w:rPr>
              <w:softHyphen/>
              <w:t>mässig</w:t>
            </w:r>
            <w:proofErr w:type="spellEnd"/>
          </w:p>
        </w:tc>
        <w:tc>
          <w:tcPr>
            <w:tcW w:w="2581" w:type="dxa"/>
            <w:tcBorders>
              <w:top w:val="nil"/>
              <w:bottom w:val="nil"/>
              <w:right w:val="nil"/>
            </w:tcBorders>
            <w:vAlign w:val="center"/>
          </w:tcPr>
          <w:p w:rsidR="00CC378A" w:rsidRPr="00844BBD" w:rsidRDefault="00CC378A"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EE2546" w:rsidP="0064627F">
      <w:pPr>
        <w:spacing w:before="360" w:after="240"/>
        <w:jc w:val="both"/>
        <w:rPr>
          <w:color w:val="000000"/>
          <w:sz w:val="22"/>
          <w:szCs w:val="22"/>
          <w:lang w:val="de-CH" w:bidi="fr-FR"/>
        </w:rPr>
      </w:pPr>
      <w:r w:rsidRPr="00EE2546">
        <w:rPr>
          <w:color w:val="000000"/>
          <w:sz w:val="22"/>
          <w:szCs w:val="22"/>
          <w:lang w:val="de-DE" w:bidi="fr-FR"/>
        </w:rPr>
        <w:t>Bemerkungen oder Vorschläge. Wenn nicht, welche(s) strategische(n) Ziel(e) schlagen Sie als vorrangig vor?</w:t>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4B5057" w:rsidP="004B5057">
      <w:pPr>
        <w:widowControl w:val="0"/>
        <w:tabs>
          <w:tab w:val="left" w:pos="0"/>
          <w:tab w:val="left" w:leader="dot" w:pos="9639"/>
        </w:tabs>
        <w:autoSpaceDE w:val="0"/>
        <w:autoSpaceDN w:val="0"/>
        <w:adjustRightInd w:val="0"/>
        <w:spacing w:line="480" w:lineRule="auto"/>
        <w:rPr>
          <w:rFonts w:ascii="Arial" w:hAnsi="Arial" w:cs="TimesNewRomanPSMT"/>
          <w:b/>
          <w:sz w:val="22"/>
          <w:szCs w:val="22"/>
          <w:lang w:val="de-CH" w:bidi="fr-FR"/>
        </w:rPr>
      </w:pPr>
      <w:r w:rsidRPr="00844BBD">
        <w:rPr>
          <w:rFonts w:ascii="Arial" w:hAnsi="Arial"/>
          <w:sz w:val="22"/>
          <w:lang w:val="de-CH"/>
        </w:rPr>
        <w:tab/>
      </w:r>
    </w:p>
    <w:p w:rsidR="00031326" w:rsidRPr="00844BBD" w:rsidRDefault="00EE2546" w:rsidP="0064627F">
      <w:pPr>
        <w:spacing w:before="240" w:after="240"/>
        <w:jc w:val="both"/>
        <w:rPr>
          <w:b/>
          <w:color w:val="000000"/>
          <w:sz w:val="22"/>
          <w:lang w:val="de-CH"/>
        </w:rPr>
      </w:pPr>
      <w:r w:rsidRPr="00EE2546">
        <w:rPr>
          <w:b/>
          <w:sz w:val="22"/>
          <w:szCs w:val="22"/>
          <w:lang w:val="de-DE" w:bidi="fr-FR"/>
        </w:rPr>
        <w:t xml:space="preserve">4. Wie beurteilen Sie die </w:t>
      </w:r>
      <w:r w:rsidRPr="00EE2546">
        <w:rPr>
          <w:b/>
          <w:sz w:val="22"/>
          <w:szCs w:val="22"/>
          <w:u w:val="single"/>
          <w:lang w:val="de-DE" w:bidi="fr-FR"/>
        </w:rPr>
        <w:t>Machbarkeit</w:t>
      </w:r>
    </w:p>
    <w:p w:rsidR="00031326" w:rsidRPr="00844BBD" w:rsidRDefault="00EE2546" w:rsidP="0064627F">
      <w:pPr>
        <w:numPr>
          <w:ilvl w:val="1"/>
          <w:numId w:val="27"/>
        </w:numPr>
        <w:tabs>
          <w:tab w:val="clear" w:pos="1080"/>
          <w:tab w:val="num" w:pos="426"/>
        </w:tabs>
        <w:spacing w:before="360" w:after="240"/>
        <w:ind w:left="0" w:firstLine="0"/>
        <w:jc w:val="both"/>
        <w:rPr>
          <w:b/>
          <w:sz w:val="22"/>
          <w:szCs w:val="22"/>
          <w:lang w:val="de-CH" w:bidi="fr-FR"/>
        </w:rPr>
      </w:pPr>
      <w:r w:rsidRPr="00EE2546">
        <w:rPr>
          <w:b/>
          <w:sz w:val="22"/>
          <w:szCs w:val="22"/>
          <w:lang w:bidi="fr-FR"/>
        </w:rPr>
        <w:t xml:space="preserve">des </w:t>
      </w:r>
      <w:proofErr w:type="spellStart"/>
      <w:r w:rsidRPr="00EE2546">
        <w:rPr>
          <w:b/>
          <w:sz w:val="22"/>
          <w:szCs w:val="22"/>
          <w:u w:val="single"/>
          <w:lang w:bidi="fr-FR"/>
        </w:rPr>
        <w:t>Massnahmenplans</w:t>
      </w:r>
      <w:proofErr w:type="spellEnd"/>
      <w:r w:rsidRPr="00EE2546">
        <w:rPr>
          <w:b/>
          <w:sz w:val="22"/>
          <w:szCs w:val="22"/>
          <w:lang w:bidi="fr-FR"/>
        </w:rPr>
        <w:t xml:space="preserve"> (7. </w:t>
      </w:r>
      <w:proofErr w:type="spellStart"/>
      <w:r w:rsidRPr="00EE2546">
        <w:rPr>
          <w:b/>
          <w:sz w:val="22"/>
          <w:szCs w:val="22"/>
          <w:lang w:bidi="fr-FR"/>
        </w:rPr>
        <w:t>Kap</w:t>
      </w:r>
      <w:proofErr w:type="spellEnd"/>
      <w:r w:rsidRPr="00EE2546">
        <w:rPr>
          <w:b/>
          <w:sz w:val="22"/>
          <w:szCs w:val="22"/>
          <w:lang w:bidi="fr-FR"/>
        </w:rPr>
        <w:t>.)?</w:t>
      </w:r>
    </w:p>
    <w:tbl>
      <w:tblPr>
        <w:tblStyle w:val="Grilledutableau"/>
        <w:tblW w:w="0" w:type="auto"/>
        <w:tblInd w:w="108" w:type="dxa"/>
        <w:tblLook w:val="04A0"/>
      </w:tblPr>
      <w:tblGrid>
        <w:gridCol w:w="1560"/>
        <w:gridCol w:w="4252"/>
        <w:gridCol w:w="1276"/>
        <w:gridCol w:w="2581"/>
      </w:tblGrid>
      <w:tr w:rsidR="00CC378A" w:rsidRPr="00844BBD" w:rsidTr="000406D6">
        <w:tc>
          <w:tcPr>
            <w:tcW w:w="9669" w:type="dxa"/>
            <w:gridSpan w:val="4"/>
            <w:tcBorders>
              <w:top w:val="nil"/>
              <w:left w:val="nil"/>
              <w:bottom w:val="nil"/>
              <w:right w:val="nil"/>
            </w:tcBorders>
          </w:tcPr>
          <w:p w:rsidR="00CC378A" w:rsidRPr="00844BBD"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0406D6">
        <w:trPr>
          <w:trHeight w:val="890"/>
        </w:trPr>
        <w:tc>
          <w:tcPr>
            <w:tcW w:w="1560" w:type="dxa"/>
            <w:vAlign w:val="center"/>
          </w:tcPr>
          <w:p w:rsidR="00CC378A" w:rsidRPr="00844BBD" w:rsidRDefault="00EE2546" w:rsidP="00CC378A">
            <w:pPr>
              <w:pStyle w:val="06btexteprincipalsansespacebloc"/>
              <w:jc w:val="center"/>
              <w:rPr>
                <w:lang w:val="de-CH"/>
              </w:rPr>
            </w:pPr>
            <w:proofErr w:type="spellStart"/>
            <w:r w:rsidRPr="00EE2546">
              <w:rPr>
                <w:lang w:bidi="fr-FR"/>
              </w:rPr>
              <w:t>nicht</w:t>
            </w:r>
            <w:proofErr w:type="spellEnd"/>
            <w:r w:rsidRPr="00EE2546">
              <w:rPr>
                <w:lang w:bidi="fr-FR"/>
              </w:rPr>
              <w:t xml:space="preserve"> </w:t>
            </w:r>
            <w:proofErr w:type="spellStart"/>
            <w:r w:rsidRPr="00EE2546">
              <w:rPr>
                <w:lang w:bidi="fr-FR"/>
              </w:rPr>
              <w:t>anwendbar</w:t>
            </w:r>
            <w:proofErr w:type="spellEnd"/>
          </w:p>
        </w:tc>
        <w:tc>
          <w:tcPr>
            <w:tcW w:w="4252" w:type="dxa"/>
            <w:tcBorders>
              <w:top w:val="nil"/>
              <w:bottom w:val="nil"/>
            </w:tcBorders>
          </w:tcPr>
          <w:p w:rsidR="00CC378A"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28" style="position:absolute;margin-left:11.2pt;margin-top:11.5pt;width:180pt;height:18pt;z-index:251687936;mso-position-horizontal-relative:text;mso-position-vertical-relative:text" coordorigin="1521,2524" coordsize="3600,360">
                  <v:line id="_x0000_s1229" style="position:absolute" from="1521,2704" to="5121,2704"/>
                  <v:line id="_x0000_s1230" style="position:absolute" from="1521,2524" to="1521,2884"/>
                  <v:line id="_x0000_s1231" style="position:absolute" from="2241,2524" to="2241,2884"/>
                  <v:line id="_x0000_s1232" style="position:absolute" from="2961,2524" to="2961,2884"/>
                  <v:line id="_x0000_s1233" style="position:absolute" from="3681,2524" to="3681,2884"/>
                  <v:line id="_x0000_s1234" style="position:absolute" from="4401,2524" to="4401,2884"/>
                  <v:line id="_x0000_s1235" style="position:absolute" from="5121,2524" to="5121,2884"/>
                </v:group>
              </w:pict>
            </w:r>
          </w:p>
        </w:tc>
        <w:tc>
          <w:tcPr>
            <w:tcW w:w="1276" w:type="dxa"/>
            <w:vAlign w:val="center"/>
          </w:tcPr>
          <w:p w:rsidR="00CC378A" w:rsidRPr="00844BBD" w:rsidRDefault="00EE2546" w:rsidP="009D7FC5">
            <w:pPr>
              <w:pStyle w:val="06btexteprincipalsansespacebloc"/>
              <w:jc w:val="center"/>
              <w:rPr>
                <w:lang w:val="de-CH" w:bidi="fr-FR"/>
              </w:rPr>
            </w:pPr>
            <w:proofErr w:type="spellStart"/>
            <w:r w:rsidRPr="00EE2546">
              <w:rPr>
                <w:lang w:bidi="fr-FR"/>
              </w:rPr>
              <w:t>absolut</w:t>
            </w:r>
            <w:proofErr w:type="spellEnd"/>
            <w:r w:rsidRPr="00EE2546">
              <w:rPr>
                <w:lang w:bidi="fr-FR"/>
              </w:rPr>
              <w:t xml:space="preserve"> </w:t>
            </w:r>
            <w:proofErr w:type="spellStart"/>
            <w:r w:rsidRPr="00EE2546">
              <w:rPr>
                <w:lang w:bidi="fr-FR"/>
              </w:rPr>
              <w:t>anwendbar</w:t>
            </w:r>
            <w:proofErr w:type="spellEnd"/>
          </w:p>
        </w:tc>
        <w:tc>
          <w:tcPr>
            <w:tcW w:w="2581" w:type="dxa"/>
            <w:tcBorders>
              <w:top w:val="nil"/>
              <w:bottom w:val="nil"/>
              <w:right w:val="nil"/>
            </w:tcBorders>
            <w:vAlign w:val="center"/>
          </w:tcPr>
          <w:p w:rsidR="00CC378A" w:rsidRPr="00844BBD" w:rsidRDefault="00CC378A"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EE2546" w:rsidP="0064627F">
      <w:pPr>
        <w:spacing w:before="360" w:after="240"/>
        <w:jc w:val="both"/>
        <w:rPr>
          <w:color w:val="000000"/>
          <w:sz w:val="22"/>
          <w:szCs w:val="22"/>
          <w:lang w:val="de-CH" w:bidi="fr-FR"/>
        </w:rPr>
      </w:pPr>
      <w:proofErr w:type="spellStart"/>
      <w:r w:rsidRPr="00EE2546">
        <w:rPr>
          <w:color w:val="000000"/>
          <w:sz w:val="22"/>
          <w:szCs w:val="22"/>
          <w:lang w:bidi="fr-FR"/>
        </w:rPr>
        <w:t>Bemerkungen</w:t>
      </w:r>
      <w:proofErr w:type="spellEnd"/>
      <w:r w:rsidRPr="00EE2546">
        <w:rPr>
          <w:color w:val="000000"/>
          <w:sz w:val="22"/>
          <w:szCs w:val="22"/>
          <w:lang w:bidi="fr-FR"/>
        </w:rPr>
        <w:t xml:space="preserve"> </w:t>
      </w:r>
      <w:proofErr w:type="spellStart"/>
      <w:r w:rsidRPr="00EE2546">
        <w:rPr>
          <w:color w:val="000000"/>
          <w:sz w:val="22"/>
          <w:szCs w:val="22"/>
          <w:lang w:bidi="fr-FR"/>
        </w:rPr>
        <w:t>und</w:t>
      </w:r>
      <w:proofErr w:type="spellEnd"/>
      <w:r w:rsidRPr="00EE2546">
        <w:rPr>
          <w:color w:val="000000"/>
          <w:sz w:val="22"/>
          <w:szCs w:val="22"/>
          <w:lang w:bidi="fr-FR"/>
        </w:rPr>
        <w:t xml:space="preserve"> </w:t>
      </w:r>
      <w:proofErr w:type="spellStart"/>
      <w:r w:rsidRPr="00EE2546">
        <w:rPr>
          <w:color w:val="000000"/>
          <w:sz w:val="22"/>
          <w:szCs w:val="22"/>
          <w:lang w:bidi="fr-FR"/>
        </w:rPr>
        <w:t>Vorschläge</w:t>
      </w:r>
      <w:proofErr w:type="spellEnd"/>
      <w:r w:rsidRPr="00EE2546">
        <w:rPr>
          <w:color w:val="000000"/>
          <w:sz w:val="22"/>
          <w:szCs w:val="22"/>
          <w:lang w:bidi="fr-FR"/>
        </w:rPr>
        <w:t>:</w:t>
      </w:r>
    </w:p>
    <w:p w:rsidR="004B5057" w:rsidRPr="00844BBD" w:rsidRDefault="004B5057"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4B5057">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pPr>
        <w:rPr>
          <w:rFonts w:ascii="Arial" w:hAnsi="Arial"/>
          <w:sz w:val="22"/>
          <w:lang w:val="de-CH"/>
        </w:rPr>
      </w:pPr>
      <w:r w:rsidRPr="00844BBD">
        <w:rPr>
          <w:rFonts w:ascii="Arial" w:hAnsi="Arial"/>
          <w:sz w:val="22"/>
          <w:lang w:val="de-CH"/>
        </w:rPr>
        <w:br w:type="page"/>
      </w:r>
    </w:p>
    <w:p w:rsidR="00031326" w:rsidRPr="00844BBD" w:rsidRDefault="00EE2546" w:rsidP="0064627F">
      <w:pPr>
        <w:numPr>
          <w:ilvl w:val="1"/>
          <w:numId w:val="27"/>
        </w:numPr>
        <w:tabs>
          <w:tab w:val="clear" w:pos="1080"/>
          <w:tab w:val="num" w:pos="426"/>
        </w:tabs>
        <w:spacing w:before="240" w:after="360"/>
        <w:ind w:hanging="1080"/>
        <w:jc w:val="both"/>
        <w:rPr>
          <w:b/>
          <w:sz w:val="22"/>
          <w:szCs w:val="22"/>
          <w:lang w:val="de-CH" w:bidi="fr-FR"/>
        </w:rPr>
      </w:pPr>
      <w:r w:rsidRPr="00EE2546">
        <w:rPr>
          <w:b/>
          <w:sz w:val="22"/>
          <w:szCs w:val="22"/>
          <w:lang w:bidi="fr-FR"/>
        </w:rPr>
        <w:lastRenderedPageBreak/>
        <w:t xml:space="preserve">der </w:t>
      </w:r>
      <w:proofErr w:type="spellStart"/>
      <w:r w:rsidRPr="00EE2546">
        <w:rPr>
          <w:b/>
          <w:sz w:val="22"/>
          <w:szCs w:val="22"/>
          <w:u w:val="single"/>
          <w:lang w:bidi="fr-FR"/>
        </w:rPr>
        <w:t>Umsetzung</w:t>
      </w:r>
      <w:proofErr w:type="spellEnd"/>
      <w:r w:rsidRPr="00EE2546">
        <w:rPr>
          <w:b/>
          <w:sz w:val="22"/>
          <w:szCs w:val="22"/>
          <w:lang w:bidi="fr-FR"/>
        </w:rPr>
        <w:t xml:space="preserve"> (8.-10.</w:t>
      </w:r>
      <w:proofErr w:type="spellStart"/>
      <w:r w:rsidRPr="00EE2546">
        <w:rPr>
          <w:b/>
          <w:sz w:val="22"/>
          <w:szCs w:val="22"/>
          <w:lang w:bidi="fr-FR"/>
        </w:rPr>
        <w:t>Kap</w:t>
      </w:r>
      <w:proofErr w:type="spellEnd"/>
      <w:r w:rsidRPr="00EE2546">
        <w:rPr>
          <w:b/>
          <w:sz w:val="22"/>
          <w:szCs w:val="22"/>
          <w:lang w:bidi="fr-FR"/>
        </w:rPr>
        <w:t>.) ?</w:t>
      </w:r>
    </w:p>
    <w:tbl>
      <w:tblPr>
        <w:tblStyle w:val="Grilledutableau"/>
        <w:tblW w:w="0" w:type="auto"/>
        <w:tblInd w:w="108" w:type="dxa"/>
        <w:tblLook w:val="04A0"/>
      </w:tblPr>
      <w:tblGrid>
        <w:gridCol w:w="1560"/>
        <w:gridCol w:w="4252"/>
        <w:gridCol w:w="1276"/>
        <w:gridCol w:w="2581"/>
      </w:tblGrid>
      <w:tr w:rsidR="009D7FC5" w:rsidRPr="00844BBD" w:rsidTr="005705A8">
        <w:tc>
          <w:tcPr>
            <w:tcW w:w="966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5705A8">
        <w:trPr>
          <w:trHeight w:val="890"/>
        </w:trPr>
        <w:tc>
          <w:tcPr>
            <w:tcW w:w="1560" w:type="dxa"/>
            <w:vAlign w:val="center"/>
          </w:tcPr>
          <w:p w:rsidR="009D7FC5" w:rsidRPr="00844BBD" w:rsidRDefault="00EE2546" w:rsidP="009D7FC5">
            <w:pPr>
              <w:pStyle w:val="06btexteprincipalsansespacebloc"/>
              <w:jc w:val="center"/>
              <w:rPr>
                <w:lang w:val="de-CH"/>
              </w:rPr>
            </w:pPr>
            <w:r w:rsidRPr="00EE2546">
              <w:rPr>
                <w:lang w:val="de-CH"/>
              </w:rPr>
              <w:t>nicht anwendbar</w:t>
            </w:r>
          </w:p>
        </w:tc>
        <w:tc>
          <w:tcPr>
            <w:tcW w:w="4252"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36" style="position:absolute;margin-left:11.2pt;margin-top:11.5pt;width:180pt;height:18pt;z-index:251689984;mso-position-horizontal-relative:text;mso-position-vertical-relative:text" coordorigin="1521,2524" coordsize="3600,360">
                  <v:line id="_x0000_s1237" style="position:absolute" from="1521,2704" to="5121,2704"/>
                  <v:line id="_x0000_s1238" style="position:absolute" from="1521,2524" to="1521,2884"/>
                  <v:line id="_x0000_s1239" style="position:absolute" from="2241,2524" to="2241,2884"/>
                  <v:line id="_x0000_s1240" style="position:absolute" from="2961,2524" to="2961,2884"/>
                  <v:line id="_x0000_s1241" style="position:absolute" from="3681,2524" to="3681,2884"/>
                  <v:line id="_x0000_s1242" style="position:absolute" from="4401,2524" to="4401,2884"/>
                  <v:line id="_x0000_s1243" style="position:absolute" from="5121,2524" to="5121,2884"/>
                </v:group>
              </w:pict>
            </w:r>
          </w:p>
        </w:tc>
        <w:tc>
          <w:tcPr>
            <w:tcW w:w="1276" w:type="dxa"/>
            <w:vAlign w:val="center"/>
          </w:tcPr>
          <w:p w:rsidR="009D7FC5" w:rsidRPr="00844BBD" w:rsidRDefault="00EE2546" w:rsidP="009D7FC5">
            <w:pPr>
              <w:pStyle w:val="06btexteprincipalsansespacebloc"/>
              <w:jc w:val="center"/>
              <w:rPr>
                <w:lang w:val="de-CH"/>
              </w:rPr>
            </w:pPr>
            <w:proofErr w:type="spellStart"/>
            <w:r w:rsidRPr="00EE2546">
              <w:rPr>
                <w:lang w:bidi="fr-FR"/>
              </w:rPr>
              <w:t>absolut</w:t>
            </w:r>
            <w:proofErr w:type="spellEnd"/>
            <w:r w:rsidRPr="00EE2546">
              <w:rPr>
                <w:lang w:bidi="fr-FR"/>
              </w:rPr>
              <w:t xml:space="preserve"> </w:t>
            </w:r>
            <w:proofErr w:type="spellStart"/>
            <w:r w:rsidRPr="00EE2546">
              <w:rPr>
                <w:lang w:bidi="fr-FR"/>
              </w:rPr>
              <w:t>anwendbar</w:t>
            </w:r>
            <w:proofErr w:type="spellEnd"/>
          </w:p>
        </w:tc>
        <w:tc>
          <w:tcPr>
            <w:tcW w:w="2581"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EE2546" w:rsidP="0064627F">
      <w:pPr>
        <w:spacing w:before="360" w:after="240"/>
        <w:jc w:val="both"/>
        <w:rPr>
          <w:color w:val="000000"/>
          <w:sz w:val="22"/>
          <w:szCs w:val="22"/>
          <w:lang w:val="de-CH" w:bidi="fr-FR"/>
        </w:rPr>
      </w:pPr>
      <w:r w:rsidRPr="00EE2546">
        <w:rPr>
          <w:color w:val="000000"/>
          <w:sz w:val="22"/>
          <w:szCs w:val="22"/>
          <w:lang w:val="de-DE" w:bidi="fr-FR"/>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EE2546" w:rsidP="0064627F">
      <w:pPr>
        <w:spacing w:before="240" w:after="240"/>
        <w:jc w:val="both"/>
        <w:rPr>
          <w:b/>
          <w:bCs/>
          <w:color w:val="000000"/>
          <w:sz w:val="22"/>
          <w:szCs w:val="22"/>
          <w:u w:val="single"/>
          <w:lang w:val="de-CH"/>
        </w:rPr>
      </w:pPr>
      <w:proofErr w:type="spellStart"/>
      <w:r w:rsidRPr="00EE2546">
        <w:rPr>
          <w:b/>
          <w:bCs/>
          <w:color w:val="000000"/>
          <w:sz w:val="22"/>
          <w:szCs w:val="22"/>
          <w:u w:val="single"/>
          <w:lang w:val="de-DE"/>
        </w:rPr>
        <w:t>Massnahmen</w:t>
      </w:r>
      <w:proofErr w:type="spellEnd"/>
      <w:r w:rsidRPr="00EE2546">
        <w:rPr>
          <w:b/>
          <w:bCs/>
          <w:color w:val="000000"/>
          <w:sz w:val="22"/>
          <w:szCs w:val="22"/>
          <w:u w:val="single"/>
          <w:lang w:val="de-DE"/>
        </w:rPr>
        <w:t xml:space="preserve"> der Konzeptumsetzung: in Bezug auf die STRUKTUR der Schule</w:t>
      </w:r>
    </w:p>
    <w:p w:rsidR="00031326" w:rsidRPr="00844BBD" w:rsidRDefault="00EE2546" w:rsidP="0064627F">
      <w:pPr>
        <w:spacing w:before="240" w:after="360"/>
        <w:jc w:val="both"/>
        <w:rPr>
          <w:b/>
          <w:bCs/>
          <w:color w:val="000000"/>
          <w:sz w:val="22"/>
          <w:szCs w:val="22"/>
          <w:lang w:val="de-CH"/>
        </w:rPr>
      </w:pPr>
      <w:r w:rsidRPr="00EE2546">
        <w:rPr>
          <w:b/>
          <w:bCs/>
          <w:color w:val="000000"/>
          <w:sz w:val="22"/>
          <w:szCs w:val="22"/>
          <w:lang w:val="de-DE"/>
        </w:rPr>
        <w:t xml:space="preserve">5. In der Umsetzung des Konzepts, </w:t>
      </w:r>
      <w:proofErr w:type="spellStart"/>
      <w:r w:rsidRPr="00EE2546">
        <w:rPr>
          <w:b/>
          <w:bCs/>
          <w:color w:val="000000"/>
          <w:sz w:val="22"/>
          <w:szCs w:val="22"/>
          <w:lang w:val="de-DE"/>
        </w:rPr>
        <w:t>Massnahme</w:t>
      </w:r>
      <w:proofErr w:type="spellEnd"/>
      <w:r w:rsidRPr="00EE2546">
        <w:rPr>
          <w:b/>
          <w:bCs/>
          <w:color w:val="000000"/>
          <w:sz w:val="22"/>
          <w:szCs w:val="22"/>
          <w:lang w:val="de-DE"/>
        </w:rPr>
        <w:t xml:space="preserve"> 1, legt das Konzept den Akzent auf  strukturelle* und organisatorische </w:t>
      </w:r>
      <w:proofErr w:type="spellStart"/>
      <w:r w:rsidRPr="00EE2546">
        <w:rPr>
          <w:b/>
          <w:bCs/>
          <w:color w:val="000000"/>
          <w:sz w:val="22"/>
          <w:szCs w:val="22"/>
          <w:lang w:val="de-DE"/>
        </w:rPr>
        <w:t>Massnahmen</w:t>
      </w:r>
      <w:proofErr w:type="spellEnd"/>
      <w:r w:rsidRPr="00EE2546">
        <w:rPr>
          <w:b/>
          <w:bCs/>
          <w:color w:val="000000"/>
          <w:sz w:val="22"/>
          <w:szCs w:val="22"/>
          <w:lang w:val="de-DE"/>
        </w:rPr>
        <w:t xml:space="preserve"> innerhalb der Schule, um die Gesundheit in der Schule zu stärken. Wie weit ist dies </w:t>
      </w:r>
      <w:proofErr w:type="spellStart"/>
      <w:r w:rsidRPr="00EE2546">
        <w:rPr>
          <w:b/>
          <w:bCs/>
          <w:color w:val="000000"/>
          <w:sz w:val="22"/>
          <w:szCs w:val="22"/>
          <w:lang w:val="de-DE"/>
        </w:rPr>
        <w:t>zweckmässig</w:t>
      </w:r>
      <w:proofErr w:type="spellEnd"/>
      <w:r w:rsidRPr="00EE2546">
        <w:rPr>
          <w:b/>
          <w:bCs/>
          <w:color w:val="000000"/>
          <w:sz w:val="22"/>
          <w:szCs w:val="22"/>
          <w:lang w:val="de-DE"/>
        </w:rPr>
        <w:t xml:space="preserve"> für die Erreichung der angestrebten Ziele?</w:t>
      </w:r>
    </w:p>
    <w:p w:rsidR="00031326" w:rsidRPr="00844BBD" w:rsidRDefault="00EE2546" w:rsidP="0064627F">
      <w:pPr>
        <w:spacing w:before="240" w:after="360"/>
        <w:jc w:val="both"/>
        <w:rPr>
          <w:bCs/>
          <w:color w:val="000000"/>
          <w:sz w:val="22"/>
          <w:szCs w:val="22"/>
          <w:lang w:val="de-CH"/>
        </w:rPr>
      </w:pPr>
      <w:r w:rsidRPr="00EE2546">
        <w:rPr>
          <w:bCs/>
          <w:color w:val="000000"/>
          <w:sz w:val="22"/>
          <w:szCs w:val="22"/>
          <w:lang w:val="de-DE"/>
        </w:rPr>
        <w:t>(* Ausbildung der Führungskräfte, interne Organisation der Schulen, Entlastung der Schulleitungen, um die Basisinformation und die Gesundheitsaktionen zu organisieren und die Betreuung von Schüler/</w:t>
      </w:r>
      <w:proofErr w:type="spellStart"/>
      <w:r w:rsidRPr="00EE2546">
        <w:rPr>
          <w:bCs/>
          <w:color w:val="000000"/>
          <w:sz w:val="22"/>
          <w:szCs w:val="22"/>
          <w:lang w:val="de-DE"/>
        </w:rPr>
        <w:t>inn</w:t>
      </w:r>
      <w:proofErr w:type="spellEnd"/>
      <w:r w:rsidRPr="00EE2546">
        <w:rPr>
          <w:bCs/>
          <w:color w:val="000000"/>
          <w:sz w:val="22"/>
          <w:szCs w:val="22"/>
          <w:lang w:val="de-DE"/>
        </w:rPr>
        <w:t>/en mit spezifischen Bedürfnissen zu koordinieren usw.)</w:t>
      </w:r>
    </w:p>
    <w:tbl>
      <w:tblPr>
        <w:tblStyle w:val="Grilledutableau"/>
        <w:tblW w:w="0" w:type="auto"/>
        <w:tblInd w:w="108" w:type="dxa"/>
        <w:tblLook w:val="04A0"/>
      </w:tblPr>
      <w:tblGrid>
        <w:gridCol w:w="1559"/>
        <w:gridCol w:w="4148"/>
        <w:gridCol w:w="1496"/>
        <w:gridCol w:w="2542"/>
      </w:tblGrid>
      <w:tr w:rsidR="009D7FC5" w:rsidRPr="00844BBD" w:rsidTr="00260203">
        <w:tc>
          <w:tcPr>
            <w:tcW w:w="9745"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260203">
        <w:trPr>
          <w:trHeight w:val="890"/>
        </w:trPr>
        <w:tc>
          <w:tcPr>
            <w:tcW w:w="1559" w:type="dxa"/>
            <w:vAlign w:val="center"/>
          </w:tcPr>
          <w:p w:rsidR="009D7FC5" w:rsidRPr="00844BBD" w:rsidRDefault="00EE2546" w:rsidP="009D7FC5">
            <w:pPr>
              <w:pStyle w:val="06btexteprincipalsansespacebloc"/>
              <w:jc w:val="center"/>
              <w:rPr>
                <w:lang w:val="de-CH"/>
              </w:rPr>
            </w:pPr>
            <w:proofErr w:type="spellStart"/>
            <w:r w:rsidRPr="00EE2546">
              <w:rPr>
                <w:lang w:bidi="fr-FR"/>
              </w:rPr>
              <w:t>gar</w:t>
            </w:r>
            <w:proofErr w:type="spellEnd"/>
            <w:r w:rsidRPr="00EE2546">
              <w:rPr>
                <w:lang w:bidi="fr-FR"/>
              </w:rPr>
              <w:t xml:space="preserve"> </w:t>
            </w:r>
            <w:proofErr w:type="spellStart"/>
            <w:r w:rsidRPr="00EE2546">
              <w:rPr>
                <w:lang w:bidi="fr-FR"/>
              </w:rPr>
              <w:t>nicht</w:t>
            </w:r>
            <w:proofErr w:type="spellEnd"/>
            <w:r w:rsidRPr="00EE2546">
              <w:rPr>
                <w:lang w:bidi="fr-FR"/>
              </w:rPr>
              <w:t xml:space="preserve"> </w:t>
            </w:r>
            <w:proofErr w:type="spellStart"/>
            <w:r w:rsidRPr="00EE2546">
              <w:rPr>
                <w:lang w:bidi="fr-FR"/>
              </w:rPr>
              <w:t>zweckmässig</w:t>
            </w:r>
            <w:proofErr w:type="spellEnd"/>
          </w:p>
        </w:tc>
        <w:tc>
          <w:tcPr>
            <w:tcW w:w="4148"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44" style="position:absolute;margin-left:11.2pt;margin-top:11.5pt;width:180pt;height:18pt;z-index:251692032;mso-position-horizontal-relative:text;mso-position-vertical-relative:text" coordorigin="1521,2524" coordsize="3600,360">
                  <v:line id="_x0000_s1245" style="position:absolute" from="1521,2704" to="5121,2704"/>
                  <v:line id="_x0000_s1246" style="position:absolute" from="1521,2524" to="1521,2884"/>
                  <v:line id="_x0000_s1247" style="position:absolute" from="2241,2524" to="2241,2884"/>
                  <v:line id="_x0000_s1248" style="position:absolute" from="2961,2524" to="2961,2884"/>
                  <v:line id="_x0000_s1249" style="position:absolute" from="3681,2524" to="3681,2884"/>
                  <v:line id="_x0000_s1250" style="position:absolute" from="4401,2524" to="4401,2884"/>
                  <v:line id="_x0000_s1251" style="position:absolute" from="5121,2524" to="5121,2884"/>
                </v:group>
              </w:pict>
            </w:r>
          </w:p>
        </w:tc>
        <w:tc>
          <w:tcPr>
            <w:tcW w:w="1496" w:type="dxa"/>
            <w:vAlign w:val="center"/>
          </w:tcPr>
          <w:p w:rsidR="009D7FC5" w:rsidRPr="00844BBD" w:rsidRDefault="00EE2546" w:rsidP="009D7FC5">
            <w:pPr>
              <w:pStyle w:val="06btexteprincipalsansespacebloc"/>
              <w:jc w:val="center"/>
              <w:rPr>
                <w:lang w:val="de-CH"/>
              </w:rPr>
            </w:pPr>
            <w:proofErr w:type="spellStart"/>
            <w:r w:rsidRPr="00EE2546">
              <w:rPr>
                <w:szCs w:val="22"/>
                <w:lang w:val="fr-CH"/>
              </w:rPr>
              <w:t>sehr</w:t>
            </w:r>
            <w:proofErr w:type="spellEnd"/>
            <w:r w:rsidRPr="00EE2546">
              <w:rPr>
                <w:szCs w:val="22"/>
                <w:lang w:val="fr-CH"/>
              </w:rPr>
              <w:t xml:space="preserve"> </w:t>
            </w:r>
            <w:proofErr w:type="spellStart"/>
            <w:r w:rsidRPr="00EE2546">
              <w:rPr>
                <w:szCs w:val="22"/>
                <w:lang w:val="fr-CH"/>
              </w:rPr>
              <w:t>zweckmässig</w:t>
            </w:r>
            <w:proofErr w:type="spellEnd"/>
          </w:p>
        </w:tc>
        <w:tc>
          <w:tcPr>
            <w:tcW w:w="2542"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60203" w:rsidP="0064627F">
      <w:pPr>
        <w:spacing w:before="360" w:after="240"/>
        <w:rPr>
          <w:color w:val="000000"/>
          <w:sz w:val="22"/>
          <w:szCs w:val="22"/>
          <w:lang w:val="de-CH" w:bidi="fr-FR"/>
        </w:rPr>
      </w:pPr>
      <w:r w:rsidRPr="00260203">
        <w:rPr>
          <w:color w:val="000000"/>
          <w:sz w:val="22"/>
          <w:szCs w:val="22"/>
          <w:lang w:val="de-CH" w:bidi="fr-FR"/>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pPr>
        <w:rPr>
          <w:rFonts w:ascii="Arial" w:hAnsi="Arial"/>
          <w:sz w:val="22"/>
          <w:u w:val="single"/>
          <w:lang w:val="de-CH"/>
        </w:rPr>
      </w:pPr>
      <w:r w:rsidRPr="00844BBD">
        <w:rPr>
          <w:rFonts w:ascii="Arial" w:hAnsi="Arial"/>
          <w:sz w:val="22"/>
          <w:u w:val="single"/>
          <w:lang w:val="de-CH"/>
        </w:rPr>
        <w:br w:type="page"/>
      </w:r>
    </w:p>
    <w:p w:rsidR="00031326" w:rsidRPr="00844BBD" w:rsidRDefault="00260203" w:rsidP="0064627F">
      <w:pPr>
        <w:spacing w:after="360"/>
        <w:rPr>
          <w:b/>
          <w:sz w:val="22"/>
          <w:lang w:val="de-CH"/>
        </w:rPr>
      </w:pPr>
      <w:r w:rsidRPr="00260203">
        <w:rPr>
          <w:b/>
          <w:sz w:val="22"/>
          <w:lang w:val="de-DE"/>
        </w:rPr>
        <w:lastRenderedPageBreak/>
        <w:t xml:space="preserve">6. In der Umsetzung des Konzepts, </w:t>
      </w:r>
      <w:proofErr w:type="spellStart"/>
      <w:r w:rsidRPr="00260203">
        <w:rPr>
          <w:b/>
          <w:sz w:val="22"/>
          <w:lang w:val="de-DE"/>
        </w:rPr>
        <w:t>Massnahme</w:t>
      </w:r>
      <w:proofErr w:type="spellEnd"/>
      <w:r w:rsidRPr="00260203">
        <w:rPr>
          <w:b/>
          <w:sz w:val="22"/>
          <w:lang w:val="de-DE"/>
        </w:rPr>
        <w:t xml:space="preserve"> </w:t>
      </w:r>
      <w:proofErr w:type="gramStart"/>
      <w:r w:rsidRPr="00260203">
        <w:rPr>
          <w:b/>
          <w:sz w:val="22"/>
          <w:lang w:val="de-DE"/>
        </w:rPr>
        <w:t>2 :</w:t>
      </w:r>
      <w:proofErr w:type="gramEnd"/>
      <w:r w:rsidRPr="00260203">
        <w:rPr>
          <w:b/>
          <w:sz w:val="22"/>
          <w:lang w:val="de-DE"/>
        </w:rPr>
        <w:t xml:space="preserve"> Was halten Sie von der Errichtung einer </w:t>
      </w:r>
      <w:r w:rsidRPr="00260203">
        <w:rPr>
          <w:b/>
          <w:sz w:val="22"/>
          <w:u w:val="single"/>
          <w:lang w:val="de-DE"/>
        </w:rPr>
        <w:t>kantonalen Fachstelle</w:t>
      </w:r>
      <w:r w:rsidRPr="00260203">
        <w:rPr>
          <w:b/>
          <w:sz w:val="22"/>
          <w:lang w:val="de-DE"/>
        </w:rPr>
        <w:t xml:space="preserve"> für die Koordination der Gesundheit in der Schule?</w:t>
      </w:r>
    </w:p>
    <w:tbl>
      <w:tblPr>
        <w:tblStyle w:val="Grilledutableau"/>
        <w:tblW w:w="0" w:type="auto"/>
        <w:tblInd w:w="108" w:type="dxa"/>
        <w:tblLayout w:type="fixed"/>
        <w:tblLook w:val="04A0"/>
      </w:tblPr>
      <w:tblGrid>
        <w:gridCol w:w="1557"/>
        <w:gridCol w:w="4255"/>
        <w:gridCol w:w="1559"/>
        <w:gridCol w:w="2268"/>
      </w:tblGrid>
      <w:tr w:rsidR="009D7FC5" w:rsidRPr="00844BBD" w:rsidTr="005705A8">
        <w:tc>
          <w:tcPr>
            <w:tcW w:w="963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5705A8">
        <w:trPr>
          <w:trHeight w:val="890"/>
        </w:trPr>
        <w:tc>
          <w:tcPr>
            <w:tcW w:w="1557" w:type="dxa"/>
            <w:vAlign w:val="center"/>
          </w:tcPr>
          <w:p w:rsidR="009D7FC5" w:rsidRPr="00844BBD" w:rsidRDefault="00260203" w:rsidP="009D7FC5">
            <w:pPr>
              <w:pStyle w:val="06btexteprincipalsansespacebloc"/>
              <w:jc w:val="center"/>
              <w:rPr>
                <w:lang w:val="de-CH"/>
              </w:rPr>
            </w:pPr>
            <w:r w:rsidRPr="00260203">
              <w:rPr>
                <w:lang w:val="de-CH"/>
              </w:rPr>
              <w:t>völlig unnötig</w:t>
            </w:r>
          </w:p>
        </w:tc>
        <w:tc>
          <w:tcPr>
            <w:tcW w:w="4255"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52" style="position:absolute;margin-left:11.2pt;margin-top:11.5pt;width:180pt;height:18pt;z-index:251694080;mso-position-horizontal-relative:text;mso-position-vertical-relative:text" coordorigin="1521,2524" coordsize="3600,360">
                  <v:line id="_x0000_s1253" style="position:absolute" from="1521,2704" to="5121,2704"/>
                  <v:line id="_x0000_s1254" style="position:absolute" from="1521,2524" to="1521,2884"/>
                  <v:line id="_x0000_s1255" style="position:absolute" from="2241,2524" to="2241,2884"/>
                  <v:line id="_x0000_s1256" style="position:absolute" from="2961,2524" to="2961,2884"/>
                  <v:line id="_x0000_s1257" style="position:absolute" from="3681,2524" to="3681,2884"/>
                  <v:line id="_x0000_s1258" style="position:absolute" from="4401,2524" to="4401,2884"/>
                  <v:line id="_x0000_s1259" style="position:absolute" from="5121,2524" to="5121,2884"/>
                </v:group>
              </w:pict>
            </w:r>
          </w:p>
        </w:tc>
        <w:tc>
          <w:tcPr>
            <w:tcW w:w="1559" w:type="dxa"/>
            <w:vAlign w:val="center"/>
          </w:tcPr>
          <w:p w:rsidR="009D7FC5" w:rsidRPr="00844BBD" w:rsidRDefault="00260203" w:rsidP="00260203">
            <w:pPr>
              <w:pStyle w:val="06btexteprincipalsansespacebloc"/>
              <w:jc w:val="center"/>
              <w:rPr>
                <w:lang w:val="de-CH"/>
              </w:rPr>
            </w:pPr>
            <w:proofErr w:type="spellStart"/>
            <w:r w:rsidRPr="00260203">
              <w:rPr>
                <w:lang w:val="fr-CH" w:bidi="fr-FR"/>
              </w:rPr>
              <w:t>Unent</w:t>
            </w:r>
            <w:proofErr w:type="spellEnd"/>
            <w:r>
              <w:rPr>
                <w:lang w:val="fr-CH" w:bidi="fr-FR"/>
              </w:rPr>
              <w:t>-</w:t>
            </w:r>
            <w:proofErr w:type="spellStart"/>
            <w:r w:rsidRPr="00260203">
              <w:rPr>
                <w:lang w:val="fr-CH" w:bidi="fr-FR"/>
              </w:rPr>
              <w:t>behrlich</w:t>
            </w:r>
            <w:proofErr w:type="spellEnd"/>
          </w:p>
        </w:tc>
        <w:tc>
          <w:tcPr>
            <w:tcW w:w="2268"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60203" w:rsidP="0064627F">
      <w:pPr>
        <w:spacing w:before="360" w:after="240"/>
        <w:rPr>
          <w:color w:val="000000"/>
          <w:sz w:val="22"/>
          <w:szCs w:val="22"/>
          <w:lang w:val="de-CH" w:bidi="fr-FR"/>
        </w:rPr>
      </w:pPr>
      <w:r w:rsidRPr="00260203">
        <w:rPr>
          <w:color w:val="000000"/>
          <w:sz w:val="22"/>
          <w:szCs w:val="22"/>
          <w:lang w:val="de-DE" w:bidi="fr-FR"/>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260203" w:rsidRPr="00260203" w:rsidRDefault="00260203" w:rsidP="00260203">
      <w:pPr>
        <w:spacing w:before="240" w:after="240"/>
        <w:jc w:val="both"/>
        <w:rPr>
          <w:b/>
          <w:bCs/>
          <w:sz w:val="22"/>
          <w:lang w:val="de-DE"/>
        </w:rPr>
      </w:pPr>
      <w:r w:rsidRPr="00260203">
        <w:rPr>
          <w:b/>
          <w:sz w:val="22"/>
          <w:lang w:val="de-DE"/>
        </w:rPr>
        <w:t xml:space="preserve">7. In der Umsetzung des Konzepts, </w:t>
      </w:r>
      <w:proofErr w:type="spellStart"/>
      <w:r w:rsidRPr="00260203">
        <w:rPr>
          <w:b/>
          <w:sz w:val="22"/>
          <w:lang w:val="de-DE"/>
        </w:rPr>
        <w:t>Massnahme</w:t>
      </w:r>
      <w:proofErr w:type="spellEnd"/>
      <w:r w:rsidRPr="00260203">
        <w:rPr>
          <w:b/>
          <w:sz w:val="22"/>
          <w:lang w:val="de-DE"/>
        </w:rPr>
        <w:t xml:space="preserve"> 3 :</w:t>
      </w:r>
      <w:r w:rsidRPr="00260203">
        <w:rPr>
          <w:b/>
          <w:bCs/>
          <w:sz w:val="22"/>
          <w:lang w:val="de-DE"/>
        </w:rPr>
        <w:t xml:space="preserve"> </w:t>
      </w:r>
    </w:p>
    <w:p w:rsidR="00031326" w:rsidRPr="00260203" w:rsidRDefault="00031326" w:rsidP="0064627F">
      <w:pPr>
        <w:spacing w:before="240" w:after="360"/>
        <w:jc w:val="both"/>
        <w:rPr>
          <w:b/>
          <w:sz w:val="22"/>
          <w:lang w:val="de-CH"/>
        </w:rPr>
      </w:pPr>
      <w:r w:rsidRPr="00260203">
        <w:rPr>
          <w:b/>
          <w:bCs/>
          <w:color w:val="000000"/>
          <w:sz w:val="22"/>
          <w:szCs w:val="22"/>
          <w:lang w:val="de-CH"/>
        </w:rPr>
        <w:t>7</w:t>
      </w:r>
      <w:r w:rsidR="00260203" w:rsidRPr="00260203">
        <w:rPr>
          <w:b/>
          <w:bCs/>
          <w:color w:val="000000"/>
          <w:sz w:val="22"/>
          <w:szCs w:val="22"/>
          <w:lang w:val="de-DE"/>
        </w:rPr>
        <w:t xml:space="preserve">.1 Halten Sie die Neuorientierung der </w:t>
      </w:r>
      <w:r w:rsidR="00260203" w:rsidRPr="00260203">
        <w:rPr>
          <w:b/>
          <w:bCs/>
          <w:color w:val="000000"/>
          <w:sz w:val="22"/>
          <w:szCs w:val="22"/>
          <w:u w:val="single"/>
          <w:lang w:val="de-DE"/>
        </w:rPr>
        <w:t>schulärztlichen Betreuung</w:t>
      </w:r>
      <w:r w:rsidR="00260203" w:rsidRPr="00260203">
        <w:rPr>
          <w:b/>
          <w:bCs/>
          <w:color w:val="000000"/>
          <w:sz w:val="22"/>
          <w:szCs w:val="22"/>
          <w:lang w:val="de-DE"/>
        </w:rPr>
        <w:t xml:space="preserve"> für notwendig, damit den heutigen Gesundheitsbedürfnissen entsprochen wird?</w:t>
      </w:r>
    </w:p>
    <w:tbl>
      <w:tblPr>
        <w:tblStyle w:val="Grilledutableau"/>
        <w:tblW w:w="0" w:type="auto"/>
        <w:tblInd w:w="108" w:type="dxa"/>
        <w:tblLook w:val="04A0"/>
      </w:tblPr>
      <w:tblGrid>
        <w:gridCol w:w="1557"/>
        <w:gridCol w:w="4255"/>
        <w:gridCol w:w="1559"/>
        <w:gridCol w:w="2268"/>
      </w:tblGrid>
      <w:tr w:rsidR="009D7FC5" w:rsidRPr="00844BBD" w:rsidTr="005705A8">
        <w:tc>
          <w:tcPr>
            <w:tcW w:w="963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260203">
              <w:rPr>
                <w:rFonts w:ascii="Arial" w:hAnsi="Arial" w:cs="Helvetica"/>
                <w:b/>
                <w:sz w:val="22"/>
                <w:szCs w:val="24"/>
                <w:lang w:val="de-CH" w:bidi="fr-FR"/>
              </w:rPr>
              <w:tab/>
            </w:r>
            <w:r w:rsidRPr="00844BBD">
              <w:rPr>
                <w:rFonts w:ascii="Arial" w:hAnsi="Arial" w:cs="Helvetica"/>
                <w:b/>
                <w:sz w:val="22"/>
                <w:szCs w:val="24"/>
                <w:lang w:val="de-CH" w:bidi="fr-FR"/>
              </w:rPr>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5705A8">
        <w:trPr>
          <w:trHeight w:val="890"/>
        </w:trPr>
        <w:tc>
          <w:tcPr>
            <w:tcW w:w="1557" w:type="dxa"/>
            <w:vAlign w:val="center"/>
          </w:tcPr>
          <w:p w:rsidR="009D7FC5" w:rsidRPr="00844BBD" w:rsidRDefault="00260203" w:rsidP="009D7FC5">
            <w:pPr>
              <w:pStyle w:val="06btexteprincipalsansespacebloc"/>
              <w:jc w:val="center"/>
              <w:rPr>
                <w:lang w:val="de-CH"/>
              </w:rPr>
            </w:pPr>
            <w:r w:rsidRPr="00260203">
              <w:rPr>
                <w:lang w:val="de-CH" w:bidi="fr-FR"/>
              </w:rPr>
              <w:t>völlig unnötig</w:t>
            </w:r>
          </w:p>
        </w:tc>
        <w:tc>
          <w:tcPr>
            <w:tcW w:w="4255"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60" style="position:absolute;margin-left:11.2pt;margin-top:11.5pt;width:180pt;height:18pt;z-index:251696128;mso-position-horizontal-relative:text;mso-position-vertical-relative:text" coordorigin="1521,2524" coordsize="3600,360">
                  <v:line id="_x0000_s1261" style="position:absolute" from="1521,2704" to="5121,2704"/>
                  <v:line id="_x0000_s1262" style="position:absolute" from="1521,2524" to="1521,2884"/>
                  <v:line id="_x0000_s1263" style="position:absolute" from="2241,2524" to="2241,2884"/>
                  <v:line id="_x0000_s1264" style="position:absolute" from="2961,2524" to="2961,2884"/>
                  <v:line id="_x0000_s1265" style="position:absolute" from="3681,2524" to="3681,2884"/>
                  <v:line id="_x0000_s1266" style="position:absolute" from="4401,2524" to="4401,2884"/>
                  <v:line id="_x0000_s1267" style="position:absolute" from="5121,2524" to="5121,2884"/>
                </v:group>
              </w:pict>
            </w:r>
          </w:p>
        </w:tc>
        <w:tc>
          <w:tcPr>
            <w:tcW w:w="1559" w:type="dxa"/>
            <w:vAlign w:val="center"/>
          </w:tcPr>
          <w:p w:rsidR="009D7FC5" w:rsidRPr="00844BBD" w:rsidRDefault="00260203" w:rsidP="009D7FC5">
            <w:pPr>
              <w:pStyle w:val="06btexteprincipalsansespacebloc"/>
              <w:jc w:val="center"/>
              <w:rPr>
                <w:lang w:val="de-CH"/>
              </w:rPr>
            </w:pPr>
            <w:r w:rsidRPr="00260203">
              <w:rPr>
                <w:lang w:val="de-CH"/>
              </w:rPr>
              <w:t>absolut nötig</w:t>
            </w:r>
          </w:p>
        </w:tc>
        <w:tc>
          <w:tcPr>
            <w:tcW w:w="2268"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60203" w:rsidP="0064627F">
      <w:pPr>
        <w:spacing w:before="360" w:after="240"/>
        <w:rPr>
          <w:color w:val="000000"/>
          <w:sz w:val="22"/>
          <w:lang w:val="de-CH"/>
        </w:rPr>
      </w:pPr>
      <w:r w:rsidRPr="00260203">
        <w:rPr>
          <w:color w:val="000000"/>
          <w:sz w:val="22"/>
          <w:szCs w:val="22"/>
          <w:lang w:val="de-CH" w:bidi="fr-FR"/>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2142DE" w:rsidP="0064627F">
      <w:pPr>
        <w:spacing w:before="240" w:after="360"/>
        <w:ind w:firstLine="1"/>
        <w:jc w:val="both"/>
        <w:rPr>
          <w:b/>
          <w:sz w:val="22"/>
          <w:lang w:val="de-CH"/>
        </w:rPr>
      </w:pPr>
      <w:r w:rsidRPr="002142DE">
        <w:rPr>
          <w:b/>
          <w:bCs/>
          <w:color w:val="000000"/>
          <w:sz w:val="22"/>
          <w:szCs w:val="22"/>
          <w:lang w:val="de-DE"/>
        </w:rPr>
        <w:t xml:space="preserve">7.2 Denken Sie, dass in den Schulen die </w:t>
      </w:r>
      <w:r w:rsidRPr="002142DE">
        <w:rPr>
          <w:b/>
          <w:bCs/>
          <w:color w:val="000000"/>
          <w:sz w:val="22"/>
          <w:szCs w:val="22"/>
          <w:u w:val="single"/>
          <w:lang w:val="de-DE"/>
        </w:rPr>
        <w:t>Stärkung</w:t>
      </w:r>
      <w:r w:rsidRPr="002142DE">
        <w:rPr>
          <w:b/>
          <w:bCs/>
          <w:color w:val="000000"/>
          <w:sz w:val="22"/>
          <w:szCs w:val="22"/>
          <w:lang w:val="de-DE"/>
        </w:rPr>
        <w:t xml:space="preserve"> der Verfahren für die Erfassung und Orientierung sowie die </w:t>
      </w:r>
      <w:r w:rsidRPr="002142DE">
        <w:rPr>
          <w:b/>
          <w:bCs/>
          <w:color w:val="000000"/>
          <w:sz w:val="22"/>
          <w:szCs w:val="22"/>
          <w:u w:val="single"/>
          <w:lang w:val="de-DE"/>
        </w:rPr>
        <w:t>Koordination</w:t>
      </w:r>
      <w:r w:rsidRPr="002142DE">
        <w:rPr>
          <w:b/>
          <w:bCs/>
          <w:color w:val="000000"/>
          <w:sz w:val="22"/>
          <w:szCs w:val="22"/>
          <w:lang w:val="de-DE"/>
        </w:rPr>
        <w:t xml:space="preserve"> zwischen den heute verfügbaren Hilfen Lösungen für die meisten Probleme von Schüler/</w:t>
      </w:r>
      <w:proofErr w:type="spellStart"/>
      <w:r w:rsidRPr="002142DE">
        <w:rPr>
          <w:b/>
          <w:bCs/>
          <w:color w:val="000000"/>
          <w:sz w:val="22"/>
          <w:szCs w:val="22"/>
          <w:lang w:val="de-DE"/>
        </w:rPr>
        <w:t>inn</w:t>
      </w:r>
      <w:proofErr w:type="spellEnd"/>
      <w:r w:rsidRPr="002142DE">
        <w:rPr>
          <w:b/>
          <w:bCs/>
          <w:color w:val="000000"/>
          <w:sz w:val="22"/>
          <w:szCs w:val="22"/>
          <w:lang w:val="de-DE"/>
        </w:rPr>
        <w:t>/en mit spezifischen Bedürfnissen bieten können?</w:t>
      </w:r>
    </w:p>
    <w:tbl>
      <w:tblPr>
        <w:tblStyle w:val="Grilledutableau"/>
        <w:tblW w:w="0" w:type="auto"/>
        <w:tblInd w:w="108" w:type="dxa"/>
        <w:tblLook w:val="04A0"/>
      </w:tblPr>
      <w:tblGrid>
        <w:gridCol w:w="1557"/>
        <w:gridCol w:w="4255"/>
        <w:gridCol w:w="1559"/>
        <w:gridCol w:w="2268"/>
      </w:tblGrid>
      <w:tr w:rsidR="009D7FC5" w:rsidRPr="00844BBD" w:rsidTr="0064627F">
        <w:tc>
          <w:tcPr>
            <w:tcW w:w="963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64627F">
        <w:trPr>
          <w:trHeight w:val="890"/>
        </w:trPr>
        <w:tc>
          <w:tcPr>
            <w:tcW w:w="1557" w:type="dxa"/>
            <w:vAlign w:val="center"/>
          </w:tcPr>
          <w:p w:rsidR="009D7FC5" w:rsidRPr="00844BBD" w:rsidRDefault="002142DE" w:rsidP="002142DE">
            <w:pPr>
              <w:pStyle w:val="06btexteprincipalsansespacebloc"/>
              <w:jc w:val="center"/>
              <w:rPr>
                <w:lang w:val="de-CH"/>
              </w:rPr>
            </w:pPr>
            <w:proofErr w:type="spellStart"/>
            <w:r w:rsidRPr="002142DE">
              <w:rPr>
                <w:lang w:val="fr-CH" w:bidi="fr-FR"/>
              </w:rPr>
              <w:t>nein</w:t>
            </w:r>
            <w:proofErr w:type="spellEnd"/>
            <w:r w:rsidRPr="002142DE">
              <w:rPr>
                <w:lang w:val="fr-CH" w:bidi="fr-FR"/>
              </w:rPr>
              <w:t xml:space="preserve">, </w:t>
            </w:r>
            <w:proofErr w:type="spellStart"/>
            <w:r w:rsidRPr="002142DE">
              <w:rPr>
                <w:lang w:val="fr-CH" w:bidi="fr-FR"/>
              </w:rPr>
              <w:t>über</w:t>
            </w:r>
            <w:r w:rsidRPr="002142DE">
              <w:rPr>
                <w:lang w:val="fr-CH" w:bidi="fr-FR"/>
              </w:rPr>
              <w:softHyphen/>
              <w:t>haupt</w:t>
            </w:r>
            <w:proofErr w:type="spellEnd"/>
            <w:r w:rsidRPr="002142DE">
              <w:rPr>
                <w:lang w:val="fr-CH" w:bidi="fr-FR"/>
              </w:rPr>
              <w:t xml:space="preserve"> </w:t>
            </w:r>
            <w:proofErr w:type="spellStart"/>
            <w:r w:rsidRPr="002142DE">
              <w:rPr>
                <w:lang w:val="fr-CH" w:bidi="fr-FR"/>
              </w:rPr>
              <w:t>nicht</w:t>
            </w:r>
            <w:proofErr w:type="spellEnd"/>
          </w:p>
        </w:tc>
        <w:tc>
          <w:tcPr>
            <w:tcW w:w="4255"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68" style="position:absolute;margin-left:11.2pt;margin-top:11.5pt;width:180pt;height:18pt;z-index:251698176;mso-position-horizontal-relative:text;mso-position-vertical-relative:text" coordorigin="1521,2524" coordsize="3600,360">
                  <v:line id="_x0000_s1269" style="position:absolute" from="1521,2704" to="5121,2704"/>
                  <v:line id="_x0000_s1270" style="position:absolute" from="1521,2524" to="1521,2884"/>
                  <v:line id="_x0000_s1271" style="position:absolute" from="2241,2524" to="2241,2884"/>
                  <v:line id="_x0000_s1272" style="position:absolute" from="2961,2524" to="2961,2884"/>
                  <v:line id="_x0000_s1273" style="position:absolute" from="3681,2524" to="3681,2884"/>
                  <v:line id="_x0000_s1274" style="position:absolute" from="4401,2524" to="4401,2884"/>
                  <v:line id="_x0000_s1275" style="position:absolute" from="5121,2524" to="5121,2884"/>
                </v:group>
              </w:pict>
            </w:r>
          </w:p>
        </w:tc>
        <w:tc>
          <w:tcPr>
            <w:tcW w:w="1559" w:type="dxa"/>
            <w:vAlign w:val="center"/>
          </w:tcPr>
          <w:p w:rsidR="009D7FC5" w:rsidRPr="00844BBD" w:rsidRDefault="002142DE" w:rsidP="009D7FC5">
            <w:pPr>
              <w:pStyle w:val="06btexteprincipalsansespacebloc"/>
              <w:jc w:val="center"/>
              <w:rPr>
                <w:lang w:val="de-CH" w:bidi="fr-FR"/>
              </w:rPr>
            </w:pPr>
            <w:proofErr w:type="spellStart"/>
            <w:r w:rsidRPr="002142DE">
              <w:rPr>
                <w:lang w:val="fr-CH" w:bidi="fr-FR"/>
              </w:rPr>
              <w:t>ja</w:t>
            </w:r>
            <w:proofErr w:type="spellEnd"/>
            <w:r w:rsidRPr="002142DE">
              <w:rPr>
                <w:lang w:val="fr-CH" w:bidi="fr-FR"/>
              </w:rPr>
              <w:t xml:space="preserve">, </w:t>
            </w:r>
            <w:proofErr w:type="spellStart"/>
            <w:r w:rsidRPr="002142DE">
              <w:rPr>
                <w:lang w:val="fr-CH" w:bidi="fr-FR"/>
              </w:rPr>
              <w:t>absolut</w:t>
            </w:r>
            <w:proofErr w:type="spellEnd"/>
          </w:p>
        </w:tc>
        <w:tc>
          <w:tcPr>
            <w:tcW w:w="2268"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142DE" w:rsidP="0064627F">
      <w:pPr>
        <w:spacing w:before="360" w:after="240"/>
        <w:rPr>
          <w:color w:val="000000"/>
          <w:sz w:val="22"/>
          <w:lang w:val="de-CH"/>
        </w:rPr>
      </w:pPr>
      <w:r w:rsidRPr="002142DE">
        <w:rPr>
          <w:color w:val="000000"/>
          <w:sz w:val="22"/>
          <w:szCs w:val="22"/>
          <w:lang w:val="de-DE" w:bidi="fr-FR"/>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2142DE" w:rsidP="0064627F">
      <w:pPr>
        <w:spacing w:before="240" w:after="240"/>
        <w:jc w:val="both"/>
        <w:rPr>
          <w:b/>
          <w:bCs/>
          <w:color w:val="000000"/>
          <w:sz w:val="22"/>
          <w:szCs w:val="22"/>
          <w:u w:val="single"/>
          <w:lang w:val="de-CH"/>
        </w:rPr>
      </w:pPr>
      <w:proofErr w:type="spellStart"/>
      <w:r w:rsidRPr="002142DE">
        <w:rPr>
          <w:b/>
          <w:bCs/>
          <w:color w:val="000000"/>
          <w:sz w:val="22"/>
          <w:szCs w:val="22"/>
          <w:u w:val="single"/>
          <w:lang w:val="de-DE"/>
        </w:rPr>
        <w:lastRenderedPageBreak/>
        <w:t>Massnahmen</w:t>
      </w:r>
      <w:proofErr w:type="spellEnd"/>
      <w:r w:rsidRPr="002142DE">
        <w:rPr>
          <w:b/>
          <w:bCs/>
          <w:color w:val="000000"/>
          <w:sz w:val="22"/>
          <w:szCs w:val="22"/>
          <w:u w:val="single"/>
          <w:lang w:val="de-DE"/>
        </w:rPr>
        <w:t xml:space="preserve"> für die Umsetzung des Konzepts: Einwirkung auf den KONTEXT der Schule</w:t>
      </w:r>
    </w:p>
    <w:p w:rsidR="00031326" w:rsidRPr="00844BBD" w:rsidRDefault="002142DE" w:rsidP="0064627F">
      <w:pPr>
        <w:spacing w:before="240" w:after="360"/>
        <w:jc w:val="both"/>
        <w:rPr>
          <w:b/>
          <w:sz w:val="22"/>
          <w:lang w:val="de-CH"/>
        </w:rPr>
      </w:pPr>
      <w:r w:rsidRPr="002142DE">
        <w:rPr>
          <w:b/>
          <w:sz w:val="22"/>
          <w:lang w:val="de-DE"/>
        </w:rPr>
        <w:t xml:space="preserve">8. In der </w:t>
      </w:r>
      <w:r w:rsidRPr="002142DE">
        <w:rPr>
          <w:b/>
          <w:sz w:val="22"/>
          <w:u w:val="single"/>
          <w:lang w:val="de-DE"/>
        </w:rPr>
        <w:t xml:space="preserve">Umsetzung des Konzepts, </w:t>
      </w:r>
      <w:proofErr w:type="spellStart"/>
      <w:r w:rsidRPr="002142DE">
        <w:rPr>
          <w:b/>
          <w:sz w:val="22"/>
          <w:u w:val="single"/>
          <w:lang w:val="de-DE"/>
        </w:rPr>
        <w:t>Massnahme</w:t>
      </w:r>
      <w:proofErr w:type="spellEnd"/>
      <w:r w:rsidRPr="002142DE">
        <w:rPr>
          <w:b/>
          <w:sz w:val="22"/>
          <w:u w:val="single"/>
          <w:lang w:val="de-DE"/>
        </w:rPr>
        <w:t xml:space="preserve"> 4 :</w:t>
      </w:r>
      <w:r w:rsidRPr="002142DE">
        <w:rPr>
          <w:b/>
          <w:sz w:val="22"/>
          <w:lang w:val="de-DE"/>
        </w:rPr>
        <w:t xml:space="preserve"> Halten Sie die Tatsache, dass das Konzept einer Stärkung der Beziehungen in der Klasse und somit dem </w:t>
      </w:r>
      <w:r w:rsidRPr="002142DE">
        <w:rPr>
          <w:b/>
          <w:sz w:val="22"/>
          <w:u w:val="single"/>
          <w:lang w:val="de-DE"/>
        </w:rPr>
        <w:t>Klassenklima</w:t>
      </w:r>
      <w:r w:rsidRPr="002142DE">
        <w:rPr>
          <w:b/>
          <w:sz w:val="22"/>
          <w:lang w:val="de-DE"/>
        </w:rPr>
        <w:t xml:space="preserve"> Vorrang einräumt, für </w:t>
      </w:r>
      <w:proofErr w:type="spellStart"/>
      <w:r w:rsidRPr="002142DE">
        <w:rPr>
          <w:b/>
          <w:sz w:val="22"/>
          <w:lang w:val="de-DE"/>
        </w:rPr>
        <w:t>zweckmässig</w:t>
      </w:r>
      <w:proofErr w:type="spellEnd"/>
      <w:r w:rsidRPr="002142DE">
        <w:rPr>
          <w:b/>
          <w:sz w:val="22"/>
          <w:lang w:val="de-DE"/>
        </w:rPr>
        <w:t xml:space="preserve"> als </w:t>
      </w:r>
      <w:proofErr w:type="spellStart"/>
      <w:r w:rsidRPr="002142DE">
        <w:rPr>
          <w:b/>
          <w:sz w:val="22"/>
          <w:lang w:val="de-DE"/>
        </w:rPr>
        <w:t>Massnahme</w:t>
      </w:r>
      <w:proofErr w:type="spellEnd"/>
      <w:r w:rsidRPr="002142DE">
        <w:rPr>
          <w:b/>
          <w:sz w:val="22"/>
          <w:lang w:val="de-DE"/>
        </w:rPr>
        <w:t xml:space="preserve"> für die Stärkung der Gesundheit in der Schule?</w:t>
      </w:r>
    </w:p>
    <w:tbl>
      <w:tblPr>
        <w:tblStyle w:val="Grilledutableau"/>
        <w:tblW w:w="0" w:type="auto"/>
        <w:tblInd w:w="108" w:type="dxa"/>
        <w:tblLook w:val="04A0"/>
      </w:tblPr>
      <w:tblGrid>
        <w:gridCol w:w="1557"/>
        <w:gridCol w:w="4255"/>
        <w:gridCol w:w="1559"/>
        <w:gridCol w:w="2268"/>
      </w:tblGrid>
      <w:tr w:rsidR="009D7FC5" w:rsidRPr="00844BBD" w:rsidTr="0064627F">
        <w:tc>
          <w:tcPr>
            <w:tcW w:w="963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64627F">
        <w:trPr>
          <w:trHeight w:val="890"/>
        </w:trPr>
        <w:tc>
          <w:tcPr>
            <w:tcW w:w="1557" w:type="dxa"/>
            <w:vAlign w:val="center"/>
          </w:tcPr>
          <w:p w:rsidR="009D7FC5" w:rsidRPr="00844BBD" w:rsidRDefault="002142DE" w:rsidP="009D7FC5">
            <w:pPr>
              <w:pStyle w:val="06btexteprincipalsansespacebloc"/>
              <w:jc w:val="center"/>
              <w:rPr>
                <w:lang w:val="de-CH"/>
              </w:rPr>
            </w:pPr>
            <w:r w:rsidRPr="002142DE">
              <w:rPr>
                <w:lang w:val="de-CH"/>
              </w:rPr>
              <w:t>gar nicht zweckmässig</w:t>
            </w:r>
          </w:p>
        </w:tc>
        <w:tc>
          <w:tcPr>
            <w:tcW w:w="4255"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76" style="position:absolute;margin-left:11.2pt;margin-top:11.5pt;width:180pt;height:18pt;z-index:251700224;mso-position-horizontal-relative:text;mso-position-vertical-relative:text" coordorigin="1521,2524" coordsize="3600,360">
                  <v:line id="_x0000_s1277" style="position:absolute" from="1521,2704" to="5121,2704"/>
                  <v:line id="_x0000_s1278" style="position:absolute" from="1521,2524" to="1521,2884"/>
                  <v:line id="_x0000_s1279" style="position:absolute" from="2241,2524" to="2241,2884"/>
                  <v:line id="_x0000_s1280" style="position:absolute" from="2961,2524" to="2961,2884"/>
                  <v:line id="_x0000_s1281" style="position:absolute" from="3681,2524" to="3681,2884"/>
                  <v:line id="_x0000_s1282" style="position:absolute" from="4401,2524" to="4401,2884"/>
                  <v:line id="_x0000_s1283" style="position:absolute" from="5121,2524" to="5121,2884"/>
                </v:group>
              </w:pict>
            </w:r>
          </w:p>
        </w:tc>
        <w:tc>
          <w:tcPr>
            <w:tcW w:w="1559" w:type="dxa"/>
            <w:vAlign w:val="center"/>
          </w:tcPr>
          <w:p w:rsidR="009D7FC5" w:rsidRPr="00844BBD" w:rsidRDefault="002142DE" w:rsidP="002142DE">
            <w:pPr>
              <w:pStyle w:val="06btexteprincipalsansespacebloc"/>
              <w:jc w:val="center"/>
              <w:rPr>
                <w:lang w:val="de-CH" w:bidi="fr-FR"/>
              </w:rPr>
            </w:pPr>
            <w:r w:rsidRPr="002142DE">
              <w:rPr>
                <w:lang w:val="de-CH"/>
              </w:rPr>
              <w:t>sehr zweckmässig</w:t>
            </w:r>
          </w:p>
        </w:tc>
        <w:tc>
          <w:tcPr>
            <w:tcW w:w="2268"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142DE" w:rsidP="0064627F">
      <w:pPr>
        <w:spacing w:before="360" w:after="240"/>
        <w:rPr>
          <w:color w:val="000000"/>
          <w:sz w:val="22"/>
          <w:lang w:val="de-CH"/>
        </w:rPr>
      </w:pPr>
      <w:r w:rsidRPr="002142DE">
        <w:rPr>
          <w:color w:val="000000"/>
          <w:sz w:val="22"/>
          <w:lang w:val="de-CH"/>
        </w:rPr>
        <w:t>Bemerkungen und Vorschläge: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2142DE" w:rsidP="0064627F">
      <w:pPr>
        <w:spacing w:before="240" w:after="360"/>
        <w:jc w:val="both"/>
        <w:rPr>
          <w:sz w:val="22"/>
          <w:lang w:val="de-CH"/>
        </w:rPr>
      </w:pPr>
      <w:r w:rsidRPr="002142DE">
        <w:rPr>
          <w:b/>
          <w:sz w:val="22"/>
          <w:lang w:val="de-DE"/>
        </w:rPr>
        <w:t xml:space="preserve">9. In der </w:t>
      </w:r>
      <w:r w:rsidRPr="002142DE">
        <w:rPr>
          <w:b/>
          <w:bCs/>
          <w:sz w:val="22"/>
          <w:u w:val="single"/>
          <w:lang w:val="de-DE"/>
        </w:rPr>
        <w:t xml:space="preserve">Umsetzung des Konzepts, </w:t>
      </w:r>
      <w:proofErr w:type="spellStart"/>
      <w:r w:rsidRPr="002142DE">
        <w:rPr>
          <w:b/>
          <w:bCs/>
          <w:sz w:val="22"/>
          <w:u w:val="single"/>
          <w:lang w:val="de-DE"/>
        </w:rPr>
        <w:t>Massnahme</w:t>
      </w:r>
      <w:proofErr w:type="spellEnd"/>
      <w:r w:rsidRPr="002142DE">
        <w:rPr>
          <w:b/>
          <w:bCs/>
          <w:sz w:val="22"/>
          <w:u w:val="single"/>
          <w:lang w:val="de-DE"/>
        </w:rPr>
        <w:t xml:space="preserve"> 5,</w:t>
      </w:r>
      <w:r w:rsidRPr="002142DE">
        <w:rPr>
          <w:b/>
          <w:bCs/>
          <w:sz w:val="22"/>
          <w:lang w:val="de-DE"/>
        </w:rPr>
        <w:t xml:space="preserve"> ist das </w:t>
      </w:r>
      <w:r w:rsidRPr="002142DE">
        <w:rPr>
          <w:b/>
          <w:bCs/>
          <w:sz w:val="22"/>
          <w:u w:val="single"/>
          <w:lang w:val="de-DE"/>
        </w:rPr>
        <w:t>berufliche Umfeld der Kader und Lehrpersonen der obligatorischen Schule</w:t>
      </w:r>
      <w:r w:rsidRPr="002142DE">
        <w:rPr>
          <w:b/>
          <w:bCs/>
          <w:sz w:val="22"/>
          <w:lang w:val="de-DE"/>
        </w:rPr>
        <w:t>, das einen Einfluss auf die Gesundheit in der Schule hat, eine Achse, die es zu stärken gilt.</w:t>
      </w:r>
      <w:r w:rsidRPr="002142DE">
        <w:rPr>
          <w:b/>
          <w:sz w:val="22"/>
          <w:lang w:val="de-DE"/>
        </w:rPr>
        <w:t xml:space="preserve"> Was meinen Sie dazu?</w:t>
      </w:r>
    </w:p>
    <w:tbl>
      <w:tblPr>
        <w:tblStyle w:val="Grilledutableau"/>
        <w:tblW w:w="0" w:type="auto"/>
        <w:tblInd w:w="108" w:type="dxa"/>
        <w:tblLook w:val="04A0"/>
      </w:tblPr>
      <w:tblGrid>
        <w:gridCol w:w="1557"/>
        <w:gridCol w:w="4255"/>
        <w:gridCol w:w="1559"/>
        <w:gridCol w:w="2268"/>
      </w:tblGrid>
      <w:tr w:rsidR="009D7FC5" w:rsidRPr="00844BBD" w:rsidTr="005705A8">
        <w:tc>
          <w:tcPr>
            <w:tcW w:w="9639" w:type="dxa"/>
            <w:gridSpan w:val="4"/>
            <w:tcBorders>
              <w:top w:val="nil"/>
              <w:left w:val="nil"/>
              <w:bottom w:val="nil"/>
              <w:right w:val="nil"/>
            </w:tcBorders>
          </w:tcPr>
          <w:p w:rsidR="009D7FC5" w:rsidRPr="00844BBD"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9D7FC5" w:rsidRPr="00844BBD" w:rsidTr="005705A8">
        <w:trPr>
          <w:trHeight w:val="890"/>
        </w:trPr>
        <w:tc>
          <w:tcPr>
            <w:tcW w:w="1557" w:type="dxa"/>
            <w:vAlign w:val="center"/>
          </w:tcPr>
          <w:p w:rsidR="009D7FC5" w:rsidRPr="00844BBD" w:rsidRDefault="002142DE" w:rsidP="009D7FC5">
            <w:pPr>
              <w:pStyle w:val="06btexteprincipalsansespacebloc"/>
              <w:jc w:val="center"/>
              <w:rPr>
                <w:lang w:val="de-CH"/>
              </w:rPr>
            </w:pPr>
            <w:r w:rsidRPr="002142DE">
              <w:rPr>
                <w:lang w:val="de-CH"/>
              </w:rPr>
              <w:t>nicht ein</w:t>
            </w:r>
            <w:r w:rsidRPr="002142DE">
              <w:rPr>
                <w:lang w:val="de-CH"/>
              </w:rPr>
              <w:softHyphen/>
              <w:t>verstanden</w:t>
            </w:r>
          </w:p>
        </w:tc>
        <w:tc>
          <w:tcPr>
            <w:tcW w:w="4255" w:type="dxa"/>
            <w:tcBorders>
              <w:top w:val="nil"/>
              <w:bottom w:val="nil"/>
            </w:tcBorders>
          </w:tcPr>
          <w:p w:rsidR="009D7FC5"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84" style="position:absolute;margin-left:11.2pt;margin-top:11.5pt;width:180pt;height:18pt;z-index:251702272;mso-position-horizontal-relative:text;mso-position-vertical-relative:text" coordorigin="1521,2524" coordsize="3600,360">
                  <v:line id="_x0000_s1285" style="position:absolute" from="1521,2704" to="5121,2704"/>
                  <v:line id="_x0000_s1286" style="position:absolute" from="1521,2524" to="1521,2884"/>
                  <v:line id="_x0000_s1287" style="position:absolute" from="2241,2524" to="2241,2884"/>
                  <v:line id="_x0000_s1288" style="position:absolute" from="2961,2524" to="2961,2884"/>
                  <v:line id="_x0000_s1289" style="position:absolute" from="3681,2524" to="3681,2884"/>
                  <v:line id="_x0000_s1290" style="position:absolute" from="4401,2524" to="4401,2884"/>
                  <v:line id="_x0000_s1291" style="position:absolute" from="5121,2524" to="5121,2884"/>
                </v:group>
              </w:pict>
            </w:r>
          </w:p>
        </w:tc>
        <w:tc>
          <w:tcPr>
            <w:tcW w:w="1559" w:type="dxa"/>
            <w:vAlign w:val="center"/>
          </w:tcPr>
          <w:p w:rsidR="009D7FC5" w:rsidRPr="00844BBD" w:rsidRDefault="002142DE" w:rsidP="009D7FC5">
            <w:pPr>
              <w:pStyle w:val="06btexteprincipalsansespacebloc"/>
              <w:jc w:val="center"/>
              <w:rPr>
                <w:lang w:val="de-CH" w:bidi="fr-FR"/>
              </w:rPr>
            </w:pPr>
            <w:r w:rsidRPr="002142DE">
              <w:rPr>
                <w:lang w:val="de-CH"/>
              </w:rPr>
              <w:t>völlig ein</w:t>
            </w:r>
            <w:r w:rsidRPr="002142DE">
              <w:rPr>
                <w:lang w:val="de-CH"/>
              </w:rPr>
              <w:softHyphen/>
              <w:t>verstanden</w:t>
            </w:r>
          </w:p>
        </w:tc>
        <w:tc>
          <w:tcPr>
            <w:tcW w:w="2268" w:type="dxa"/>
            <w:tcBorders>
              <w:top w:val="nil"/>
              <w:bottom w:val="nil"/>
              <w:right w:val="nil"/>
            </w:tcBorders>
            <w:vAlign w:val="center"/>
          </w:tcPr>
          <w:p w:rsidR="009D7FC5" w:rsidRPr="00844BBD" w:rsidRDefault="009D7FC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2142DE" w:rsidP="0064627F">
      <w:pPr>
        <w:spacing w:before="360" w:after="240"/>
        <w:rPr>
          <w:color w:val="000000"/>
          <w:sz w:val="22"/>
          <w:lang w:val="de-CH"/>
        </w:rPr>
      </w:pPr>
      <w:r w:rsidRPr="002142DE">
        <w:rPr>
          <w:color w:val="000000"/>
          <w:sz w:val="22"/>
          <w:lang w:val="de-DE"/>
        </w:rPr>
        <w:t>Bemerkungen und Vorschläge. Wenn Sie nicht einverstanden sind: warum?</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FE6C7A"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FE6C7A" w:rsidRPr="00844BBD" w:rsidRDefault="00FE6C7A" w:rsidP="0064627F">
      <w:pPr>
        <w:widowControl w:val="0"/>
        <w:tabs>
          <w:tab w:val="left" w:pos="0"/>
          <w:tab w:val="left" w:leader="dot" w:pos="9639"/>
        </w:tabs>
        <w:autoSpaceDE w:val="0"/>
        <w:autoSpaceDN w:val="0"/>
        <w:adjustRightInd w:val="0"/>
        <w:spacing w:line="480" w:lineRule="auto"/>
        <w:rPr>
          <w:rFonts w:ascii="Arial" w:hAnsi="Arial"/>
          <w:sz w:val="22"/>
          <w:lang w:val="de-CH"/>
        </w:rPr>
      </w:pPr>
    </w:p>
    <w:p w:rsidR="00031326" w:rsidRPr="00844BBD" w:rsidRDefault="002142DE" w:rsidP="0064627F">
      <w:pPr>
        <w:spacing w:before="240" w:after="240"/>
        <w:jc w:val="both"/>
        <w:rPr>
          <w:b/>
          <w:sz w:val="22"/>
          <w:lang w:val="de-CH"/>
        </w:rPr>
      </w:pPr>
      <w:r w:rsidRPr="002142DE">
        <w:rPr>
          <w:b/>
          <w:sz w:val="22"/>
          <w:lang w:val="de-DE"/>
        </w:rPr>
        <w:lastRenderedPageBreak/>
        <w:t xml:space="preserve">10. In der Umsetzung des Konzepts, </w:t>
      </w:r>
      <w:proofErr w:type="spellStart"/>
      <w:r w:rsidRPr="002142DE">
        <w:rPr>
          <w:b/>
          <w:sz w:val="22"/>
          <w:lang w:val="de-DE"/>
        </w:rPr>
        <w:t>Massnahme</w:t>
      </w:r>
      <w:proofErr w:type="spellEnd"/>
      <w:r w:rsidRPr="002142DE">
        <w:rPr>
          <w:b/>
          <w:sz w:val="22"/>
          <w:lang w:val="de-DE"/>
        </w:rPr>
        <w:t xml:space="preserve"> 6, werden die </w:t>
      </w:r>
      <w:r w:rsidRPr="002142DE">
        <w:rPr>
          <w:b/>
          <w:sz w:val="22"/>
          <w:u w:val="single"/>
          <w:lang w:val="de-DE"/>
        </w:rPr>
        <w:t>Basisinformationen</w:t>
      </w:r>
      <w:r w:rsidRPr="002142DE">
        <w:rPr>
          <w:b/>
          <w:sz w:val="22"/>
          <w:lang w:val="de-DE"/>
        </w:rPr>
        <w:t xml:space="preserve"> für alle Schüler/innen künftig durch die Lehrpersonen erteilt (aufgrund von pädagogischen Dossiers, die von Präventions- und Erziehungsfachleuten bereit gestellt werden), und zwar integriert in die Schulfächer </w:t>
      </w:r>
      <w:proofErr w:type="spellStart"/>
      <w:r w:rsidRPr="002142DE">
        <w:rPr>
          <w:b/>
          <w:sz w:val="22"/>
          <w:lang w:val="de-DE"/>
        </w:rPr>
        <w:t>gemäss</w:t>
      </w:r>
      <w:proofErr w:type="spellEnd"/>
      <w:r w:rsidRPr="002142DE">
        <w:rPr>
          <w:b/>
          <w:sz w:val="22"/>
          <w:lang w:val="de-DE"/>
        </w:rPr>
        <w:t xml:space="preserve"> dem heutigen Stundenplan.</w:t>
      </w:r>
    </w:p>
    <w:p w:rsidR="00031326" w:rsidRPr="00844BBD" w:rsidRDefault="002142DE" w:rsidP="0064627F">
      <w:pPr>
        <w:spacing w:before="360" w:after="240"/>
        <w:rPr>
          <w:b/>
          <w:bCs/>
          <w:color w:val="000000"/>
          <w:sz w:val="22"/>
          <w:lang w:val="de-CH"/>
        </w:rPr>
      </w:pPr>
      <w:r w:rsidRPr="002142DE">
        <w:rPr>
          <w:b/>
          <w:bCs/>
          <w:color w:val="000000"/>
          <w:sz w:val="22"/>
          <w:lang w:val="de-CH"/>
        </w:rPr>
        <w:t>Was meinen Sie dazu?</w:t>
      </w:r>
    </w:p>
    <w:tbl>
      <w:tblPr>
        <w:tblStyle w:val="Grilledutableau"/>
        <w:tblW w:w="0" w:type="auto"/>
        <w:tblInd w:w="108" w:type="dxa"/>
        <w:tblLook w:val="04A0"/>
      </w:tblPr>
      <w:tblGrid>
        <w:gridCol w:w="1557"/>
        <w:gridCol w:w="4255"/>
        <w:gridCol w:w="1559"/>
        <w:gridCol w:w="2268"/>
      </w:tblGrid>
      <w:tr w:rsidR="004B5057" w:rsidRPr="00844BBD" w:rsidTr="005705A8">
        <w:tc>
          <w:tcPr>
            <w:tcW w:w="9639" w:type="dxa"/>
            <w:gridSpan w:val="4"/>
            <w:tcBorders>
              <w:top w:val="nil"/>
              <w:left w:val="nil"/>
              <w:bottom w:val="nil"/>
              <w:right w:val="nil"/>
            </w:tcBorders>
          </w:tcPr>
          <w:p w:rsidR="004B5057" w:rsidRPr="00844BBD" w:rsidRDefault="004B5057"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4B5057" w:rsidRPr="00844BBD" w:rsidTr="005705A8">
        <w:trPr>
          <w:trHeight w:val="890"/>
        </w:trPr>
        <w:tc>
          <w:tcPr>
            <w:tcW w:w="1557" w:type="dxa"/>
            <w:vAlign w:val="center"/>
          </w:tcPr>
          <w:p w:rsidR="004B5057" w:rsidRPr="00844BBD" w:rsidRDefault="002142DE" w:rsidP="009C33CE">
            <w:pPr>
              <w:pStyle w:val="06btexteprincipalsansespacebloc"/>
              <w:jc w:val="center"/>
              <w:rPr>
                <w:lang w:val="de-CH"/>
              </w:rPr>
            </w:pPr>
            <w:r w:rsidRPr="002142DE">
              <w:rPr>
                <w:lang w:val="de-CH" w:bidi="fr-FR"/>
              </w:rPr>
              <w:t>nicht ein</w:t>
            </w:r>
            <w:r w:rsidRPr="002142DE">
              <w:rPr>
                <w:lang w:val="de-CH" w:bidi="fr-FR"/>
              </w:rPr>
              <w:softHyphen/>
              <w:t>verstanden</w:t>
            </w:r>
          </w:p>
        </w:tc>
        <w:tc>
          <w:tcPr>
            <w:tcW w:w="4255" w:type="dxa"/>
            <w:tcBorders>
              <w:top w:val="nil"/>
              <w:bottom w:val="nil"/>
            </w:tcBorders>
          </w:tcPr>
          <w:p w:rsidR="004B5057"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292" style="position:absolute;margin-left:11.2pt;margin-top:11.5pt;width:180pt;height:18pt;z-index:251704320;mso-position-horizontal-relative:text;mso-position-vertical-relative:text" coordorigin="1521,2524" coordsize="3600,360">
                  <v:line id="_x0000_s1293" style="position:absolute" from="1521,2704" to="5121,2704"/>
                  <v:line id="_x0000_s1294" style="position:absolute" from="1521,2524" to="1521,2884"/>
                  <v:line id="_x0000_s1295" style="position:absolute" from="2241,2524" to="2241,2884"/>
                  <v:line id="_x0000_s1296" style="position:absolute" from="2961,2524" to="2961,2884"/>
                  <v:line id="_x0000_s1297" style="position:absolute" from="3681,2524" to="3681,2884"/>
                  <v:line id="_x0000_s1298" style="position:absolute" from="4401,2524" to="4401,2884"/>
                  <v:line id="_x0000_s1299" style="position:absolute" from="5121,2524" to="5121,2884"/>
                </v:group>
              </w:pict>
            </w:r>
          </w:p>
        </w:tc>
        <w:tc>
          <w:tcPr>
            <w:tcW w:w="1559" w:type="dxa"/>
            <w:vAlign w:val="center"/>
          </w:tcPr>
          <w:p w:rsidR="004B5057" w:rsidRPr="00844BBD" w:rsidRDefault="002142DE" w:rsidP="009C33CE">
            <w:pPr>
              <w:pStyle w:val="06btexteprincipalsansespacebloc"/>
              <w:jc w:val="center"/>
              <w:rPr>
                <w:lang w:val="de-CH" w:bidi="fr-FR"/>
              </w:rPr>
            </w:pPr>
            <w:r w:rsidRPr="002142DE">
              <w:rPr>
                <w:lang w:val="de-CH"/>
              </w:rPr>
              <w:t>völlig ein</w:t>
            </w:r>
            <w:r w:rsidRPr="002142DE">
              <w:rPr>
                <w:lang w:val="de-CH"/>
              </w:rPr>
              <w:softHyphen/>
              <w:t>verstanden</w:t>
            </w:r>
          </w:p>
        </w:tc>
        <w:tc>
          <w:tcPr>
            <w:tcW w:w="2268" w:type="dxa"/>
            <w:tcBorders>
              <w:top w:val="nil"/>
              <w:bottom w:val="nil"/>
              <w:right w:val="nil"/>
            </w:tcBorders>
            <w:vAlign w:val="center"/>
          </w:tcPr>
          <w:p w:rsidR="004B5057" w:rsidRPr="00844BBD" w:rsidRDefault="004B5057"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C05D6A" w:rsidP="0064627F">
      <w:pPr>
        <w:spacing w:before="360" w:after="240"/>
        <w:rPr>
          <w:color w:val="000000"/>
          <w:sz w:val="22"/>
          <w:lang w:val="de-CH"/>
        </w:rPr>
      </w:pPr>
      <w:r w:rsidRPr="00C05D6A">
        <w:rPr>
          <w:color w:val="000000"/>
          <w:sz w:val="22"/>
          <w:lang w:val="de-DE"/>
        </w:rPr>
        <w:t>Bemerkungen und Vorschläge. Wenn Sie nicht einverstanden sind: warum?</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C05D6A" w:rsidP="0064627F">
      <w:pPr>
        <w:spacing w:before="240" w:after="240"/>
        <w:jc w:val="both"/>
        <w:rPr>
          <w:b/>
          <w:bCs/>
          <w:color w:val="000000"/>
          <w:sz w:val="22"/>
          <w:szCs w:val="22"/>
          <w:u w:val="single"/>
          <w:lang w:val="de-CH"/>
        </w:rPr>
      </w:pPr>
      <w:proofErr w:type="spellStart"/>
      <w:r w:rsidRPr="00C05D6A">
        <w:rPr>
          <w:b/>
          <w:bCs/>
          <w:color w:val="000000"/>
          <w:sz w:val="22"/>
          <w:szCs w:val="22"/>
          <w:u w:val="single"/>
          <w:lang w:val="de-DE"/>
        </w:rPr>
        <w:t>Massnahmen</w:t>
      </w:r>
      <w:proofErr w:type="spellEnd"/>
      <w:r w:rsidRPr="00C05D6A">
        <w:rPr>
          <w:b/>
          <w:bCs/>
          <w:color w:val="000000"/>
          <w:sz w:val="22"/>
          <w:szCs w:val="22"/>
          <w:u w:val="single"/>
          <w:lang w:val="de-DE"/>
        </w:rPr>
        <w:t xml:space="preserve"> der Konzeptumsetzung: BEREICHSÜBERGREIFENDES Handeln</w:t>
      </w:r>
    </w:p>
    <w:p w:rsidR="00031326" w:rsidRPr="00844BBD" w:rsidRDefault="00C05D6A" w:rsidP="0064627F">
      <w:pPr>
        <w:spacing w:before="240" w:after="240"/>
        <w:jc w:val="both"/>
        <w:rPr>
          <w:b/>
          <w:bCs/>
          <w:color w:val="000000"/>
          <w:sz w:val="22"/>
          <w:szCs w:val="22"/>
          <w:u w:val="single"/>
          <w:lang w:val="de-CH"/>
        </w:rPr>
      </w:pPr>
      <w:r w:rsidRPr="00C05D6A">
        <w:rPr>
          <w:b/>
          <w:color w:val="000000"/>
          <w:sz w:val="22"/>
          <w:lang w:val="de-DE"/>
        </w:rPr>
        <w:t xml:space="preserve">11. </w:t>
      </w:r>
      <w:r w:rsidRPr="00C05D6A">
        <w:rPr>
          <w:b/>
          <w:bCs/>
          <w:color w:val="000000"/>
          <w:sz w:val="22"/>
          <w:lang w:val="de-DE"/>
        </w:rPr>
        <w:t xml:space="preserve">Bezüglich der  Umsetzung des Konzepts, </w:t>
      </w:r>
      <w:proofErr w:type="spellStart"/>
      <w:r w:rsidRPr="00C05D6A">
        <w:rPr>
          <w:b/>
          <w:bCs/>
          <w:color w:val="000000"/>
          <w:sz w:val="22"/>
          <w:lang w:val="de-DE"/>
        </w:rPr>
        <w:t>Massnahme</w:t>
      </w:r>
      <w:proofErr w:type="spellEnd"/>
      <w:r w:rsidRPr="00C05D6A">
        <w:rPr>
          <w:b/>
          <w:bCs/>
          <w:color w:val="000000"/>
          <w:sz w:val="22"/>
          <w:lang w:val="de-DE"/>
        </w:rPr>
        <w:t xml:space="preserve"> 7, </w:t>
      </w:r>
      <w:proofErr w:type="spellStart"/>
      <w:r w:rsidRPr="00C05D6A">
        <w:rPr>
          <w:b/>
          <w:bCs/>
          <w:color w:val="000000"/>
          <w:sz w:val="22"/>
          <w:lang w:val="de-DE"/>
        </w:rPr>
        <w:t>heisst</w:t>
      </w:r>
      <w:proofErr w:type="spellEnd"/>
      <w:r w:rsidRPr="00C05D6A">
        <w:rPr>
          <w:b/>
          <w:bCs/>
          <w:color w:val="000000"/>
          <w:sz w:val="22"/>
          <w:lang w:val="de-DE"/>
        </w:rPr>
        <w:t xml:space="preserve"> es, dass </w:t>
      </w:r>
      <w:r w:rsidRPr="00C05D6A">
        <w:rPr>
          <w:b/>
          <w:iCs/>
          <w:color w:val="000000"/>
          <w:sz w:val="22"/>
          <w:lang w:val="de-DE"/>
        </w:rPr>
        <w:t>«die Unterrichtsqualität (Didaktik, Teamarbeit, berufliche Haltung, schulischer Rahmen, Qualität der schulischen Beziehung, Kommunikationsfähigkeit, Kenntnis des Netzes, Fähigkeit, das Hilfesystem einzubringen) sich sowohl auf Lernverhalten als auch auf die Gesundheit auswirkt</w:t>
      </w:r>
      <w:r>
        <w:rPr>
          <w:b/>
          <w:iCs/>
          <w:color w:val="000000"/>
          <w:sz w:val="22"/>
          <w:lang w:val="de-DE"/>
        </w:rPr>
        <w:t>»</w:t>
      </w:r>
      <w:r w:rsidRPr="00C05D6A">
        <w:rPr>
          <w:b/>
          <w:iCs/>
          <w:color w:val="000000"/>
          <w:sz w:val="22"/>
          <w:lang w:val="de-DE"/>
        </w:rPr>
        <w:t>.</w:t>
      </w:r>
    </w:p>
    <w:p w:rsidR="00C05D6A" w:rsidRPr="00C05D6A" w:rsidRDefault="00C05D6A" w:rsidP="00C05D6A">
      <w:pPr>
        <w:spacing w:before="240" w:after="360"/>
        <w:jc w:val="both"/>
        <w:rPr>
          <w:b/>
          <w:sz w:val="22"/>
          <w:lang w:val="de-DE"/>
        </w:rPr>
      </w:pPr>
      <w:r w:rsidRPr="00C05D6A">
        <w:rPr>
          <w:b/>
          <w:sz w:val="22"/>
          <w:lang w:val="de-DE"/>
        </w:rPr>
        <w:t>Sind Sie mit dieser Behauptung einverstanden?</w:t>
      </w:r>
    </w:p>
    <w:tbl>
      <w:tblPr>
        <w:tblStyle w:val="Grilledutableau"/>
        <w:tblW w:w="0" w:type="auto"/>
        <w:tblInd w:w="108" w:type="dxa"/>
        <w:tblLook w:val="04A0"/>
      </w:tblPr>
      <w:tblGrid>
        <w:gridCol w:w="1557"/>
        <w:gridCol w:w="4255"/>
        <w:gridCol w:w="1559"/>
        <w:gridCol w:w="2268"/>
      </w:tblGrid>
      <w:tr w:rsidR="004B5057" w:rsidRPr="00844BBD" w:rsidTr="005705A8">
        <w:tc>
          <w:tcPr>
            <w:tcW w:w="9639" w:type="dxa"/>
            <w:gridSpan w:val="4"/>
            <w:tcBorders>
              <w:top w:val="nil"/>
              <w:left w:val="nil"/>
              <w:bottom w:val="nil"/>
              <w:right w:val="nil"/>
            </w:tcBorders>
          </w:tcPr>
          <w:p w:rsidR="004B5057" w:rsidRPr="00844BBD" w:rsidRDefault="004B5057"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lang w:val="de-CH"/>
              </w:rPr>
            </w:pPr>
            <w:r w:rsidRPr="00C05D6A">
              <w:rPr>
                <w:rFonts w:ascii="Arial" w:hAnsi="Arial" w:cs="Helvetica"/>
                <w:b/>
                <w:sz w:val="22"/>
                <w:szCs w:val="24"/>
                <w:lang w:val="de-CH" w:bidi="fr-FR"/>
              </w:rPr>
              <w:tab/>
            </w:r>
            <w:r w:rsidRPr="00844BBD">
              <w:rPr>
                <w:rFonts w:ascii="Arial" w:hAnsi="Arial" w:cs="Helvetica"/>
                <w:b/>
                <w:sz w:val="22"/>
                <w:szCs w:val="24"/>
                <w:lang w:val="de-CH" w:bidi="fr-FR"/>
              </w:rPr>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4B5057" w:rsidRPr="00844BBD" w:rsidTr="005705A8">
        <w:trPr>
          <w:trHeight w:val="890"/>
        </w:trPr>
        <w:tc>
          <w:tcPr>
            <w:tcW w:w="1557" w:type="dxa"/>
            <w:vAlign w:val="center"/>
          </w:tcPr>
          <w:p w:rsidR="004B5057" w:rsidRPr="00844BBD" w:rsidRDefault="00C05D6A" w:rsidP="009C33CE">
            <w:pPr>
              <w:pStyle w:val="06btexteprincipalsansespacebloc"/>
              <w:jc w:val="center"/>
              <w:rPr>
                <w:lang w:val="de-CH"/>
              </w:rPr>
            </w:pPr>
            <w:r w:rsidRPr="00C05D6A">
              <w:rPr>
                <w:lang w:val="de-CH" w:bidi="fr-FR"/>
              </w:rPr>
              <w:t>gar nicht einverstanden</w:t>
            </w:r>
          </w:p>
        </w:tc>
        <w:tc>
          <w:tcPr>
            <w:tcW w:w="4255" w:type="dxa"/>
            <w:tcBorders>
              <w:top w:val="nil"/>
              <w:bottom w:val="nil"/>
            </w:tcBorders>
          </w:tcPr>
          <w:p w:rsidR="004B5057"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300" style="position:absolute;margin-left:11.2pt;margin-top:11.5pt;width:180pt;height:18pt;z-index:251706368;mso-position-horizontal-relative:text;mso-position-vertical-relative:text" coordorigin="1521,2524" coordsize="3600,360">
                  <v:line id="_x0000_s1301" style="position:absolute" from="1521,2704" to="5121,2704"/>
                  <v:line id="_x0000_s1302" style="position:absolute" from="1521,2524" to="1521,2884"/>
                  <v:line id="_x0000_s1303" style="position:absolute" from="2241,2524" to="2241,2884"/>
                  <v:line id="_x0000_s1304" style="position:absolute" from="2961,2524" to="2961,2884"/>
                  <v:line id="_x0000_s1305" style="position:absolute" from="3681,2524" to="3681,2884"/>
                  <v:line id="_x0000_s1306" style="position:absolute" from="4401,2524" to="4401,2884"/>
                  <v:line id="_x0000_s1307" style="position:absolute" from="5121,2524" to="5121,2884"/>
                </v:group>
              </w:pict>
            </w:r>
          </w:p>
        </w:tc>
        <w:tc>
          <w:tcPr>
            <w:tcW w:w="1559" w:type="dxa"/>
            <w:vAlign w:val="center"/>
          </w:tcPr>
          <w:p w:rsidR="004B5057" w:rsidRPr="00844BBD" w:rsidRDefault="00C05D6A" w:rsidP="00C05D6A">
            <w:pPr>
              <w:pStyle w:val="06btexteprincipalsansespacebloc"/>
              <w:jc w:val="center"/>
              <w:rPr>
                <w:lang w:val="de-CH" w:bidi="fr-FR"/>
              </w:rPr>
            </w:pPr>
            <w:proofErr w:type="spellStart"/>
            <w:r w:rsidRPr="00C05D6A">
              <w:rPr>
                <w:lang w:val="fr-CH"/>
              </w:rPr>
              <w:t>völlig</w:t>
            </w:r>
            <w:proofErr w:type="spellEnd"/>
            <w:r w:rsidRPr="00C05D6A">
              <w:rPr>
                <w:lang w:val="fr-CH"/>
              </w:rPr>
              <w:t xml:space="preserve"> </w:t>
            </w:r>
            <w:proofErr w:type="spellStart"/>
            <w:r w:rsidRPr="00C05D6A">
              <w:rPr>
                <w:lang w:val="fr-CH"/>
              </w:rPr>
              <w:t>einverstanden</w:t>
            </w:r>
            <w:proofErr w:type="spellEnd"/>
          </w:p>
        </w:tc>
        <w:tc>
          <w:tcPr>
            <w:tcW w:w="2268" w:type="dxa"/>
            <w:tcBorders>
              <w:top w:val="nil"/>
              <w:bottom w:val="nil"/>
              <w:right w:val="nil"/>
            </w:tcBorders>
            <w:vAlign w:val="center"/>
          </w:tcPr>
          <w:p w:rsidR="004B5057" w:rsidRPr="00844BBD" w:rsidRDefault="004B5057"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C05D6A" w:rsidP="0064627F">
      <w:pPr>
        <w:spacing w:before="360" w:after="240"/>
        <w:rPr>
          <w:color w:val="000000"/>
          <w:sz w:val="22"/>
          <w:lang w:val="de-CH"/>
        </w:rPr>
      </w:pPr>
      <w:r w:rsidRPr="00C05D6A">
        <w:rPr>
          <w:color w:val="000000"/>
          <w:sz w:val="22"/>
          <w:lang w:val="de-DE"/>
        </w:rPr>
        <w:t>Bemerkungen und Vorschläge. Wenn Sie nicht einverstanden sind: Was müsste man noch berücksichtigen?</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A02A49" w:rsidRPr="00844BBD" w:rsidRDefault="00A02A49">
      <w:pPr>
        <w:rPr>
          <w:b/>
          <w:color w:val="000000"/>
          <w:sz w:val="22"/>
          <w:lang w:val="de-CH"/>
        </w:rPr>
      </w:pPr>
      <w:r w:rsidRPr="00844BBD">
        <w:rPr>
          <w:b/>
          <w:color w:val="000000"/>
          <w:sz w:val="22"/>
          <w:lang w:val="de-CH"/>
        </w:rPr>
        <w:br w:type="page"/>
      </w:r>
    </w:p>
    <w:p w:rsidR="00C05D6A" w:rsidRPr="00C05D6A" w:rsidRDefault="00C05D6A" w:rsidP="00C05D6A">
      <w:pPr>
        <w:spacing w:before="240" w:after="360"/>
        <w:jc w:val="both"/>
        <w:rPr>
          <w:b/>
          <w:color w:val="000000"/>
          <w:sz w:val="22"/>
          <w:lang w:val="de-DE"/>
        </w:rPr>
      </w:pPr>
      <w:r w:rsidRPr="00C05D6A">
        <w:rPr>
          <w:b/>
          <w:color w:val="000000"/>
          <w:sz w:val="22"/>
          <w:lang w:val="de-DE"/>
        </w:rPr>
        <w:lastRenderedPageBreak/>
        <w:t xml:space="preserve">12. Das 8. Kapitel beschreibt </w:t>
      </w:r>
      <w:r w:rsidRPr="00C05D6A">
        <w:rPr>
          <w:b/>
          <w:color w:val="000000"/>
          <w:sz w:val="22"/>
          <w:u w:val="single"/>
          <w:lang w:val="de-DE"/>
        </w:rPr>
        <w:t>die Umsetzung des Konzepts</w:t>
      </w:r>
      <w:r w:rsidRPr="00C05D6A">
        <w:rPr>
          <w:b/>
          <w:color w:val="000000"/>
          <w:sz w:val="22"/>
          <w:lang w:val="de-DE"/>
        </w:rPr>
        <w:t xml:space="preserve">. </w:t>
      </w:r>
    </w:p>
    <w:p w:rsidR="00031326" w:rsidRPr="00844BBD" w:rsidRDefault="00C05D6A" w:rsidP="00C05D6A">
      <w:pPr>
        <w:spacing w:before="240" w:after="360"/>
        <w:jc w:val="both"/>
        <w:rPr>
          <w:b/>
          <w:sz w:val="22"/>
          <w:lang w:val="de-CH"/>
        </w:rPr>
      </w:pPr>
      <w:r w:rsidRPr="00C05D6A">
        <w:rPr>
          <w:b/>
          <w:color w:val="000000"/>
          <w:sz w:val="22"/>
          <w:lang w:val="de-DE"/>
        </w:rPr>
        <w:t>Sind Ihrer Meinung nach die wesentlichen Elemente für die Umsetzung des Konzepts vorgesehen?</w:t>
      </w:r>
    </w:p>
    <w:tbl>
      <w:tblPr>
        <w:tblStyle w:val="Grilledutableau"/>
        <w:tblW w:w="0" w:type="auto"/>
        <w:tblInd w:w="108" w:type="dxa"/>
        <w:tblLook w:val="04A0"/>
      </w:tblPr>
      <w:tblGrid>
        <w:gridCol w:w="1723"/>
        <w:gridCol w:w="4129"/>
        <w:gridCol w:w="1563"/>
        <w:gridCol w:w="2224"/>
      </w:tblGrid>
      <w:tr w:rsidR="004B5057" w:rsidRPr="00844BBD" w:rsidTr="005705A8">
        <w:tc>
          <w:tcPr>
            <w:tcW w:w="9639" w:type="dxa"/>
            <w:gridSpan w:val="4"/>
            <w:tcBorders>
              <w:top w:val="nil"/>
              <w:left w:val="nil"/>
              <w:bottom w:val="nil"/>
              <w:right w:val="nil"/>
            </w:tcBorders>
          </w:tcPr>
          <w:p w:rsidR="004B5057" w:rsidRPr="00844BBD" w:rsidRDefault="004B5057" w:rsidP="005705A8">
            <w:pPr>
              <w:widowControl w:val="0"/>
              <w:tabs>
                <w:tab w:val="left" w:pos="1843"/>
                <w:tab w:val="left" w:pos="2586"/>
                <w:tab w:val="left" w:pos="3294"/>
                <w:tab w:val="left" w:pos="4003"/>
                <w:tab w:val="left" w:pos="4712"/>
                <w:tab w:val="left" w:pos="5421"/>
              </w:tabs>
              <w:autoSpaceDE w:val="0"/>
              <w:autoSpaceDN w:val="0"/>
              <w:adjustRightInd w:val="0"/>
              <w:rPr>
                <w:rFonts w:ascii="Arial" w:hAnsi="Arial"/>
                <w:sz w:val="22"/>
                <w:lang w:val="de-CH"/>
              </w:rPr>
            </w:pPr>
            <w:r w:rsidRPr="00120422">
              <w:rPr>
                <w:rFonts w:ascii="Arial" w:hAnsi="Arial" w:cs="Helvetica"/>
                <w:b/>
                <w:sz w:val="22"/>
                <w:szCs w:val="24"/>
                <w:lang w:val="de-DE" w:bidi="fr-FR"/>
              </w:rPr>
              <w:tab/>
            </w:r>
            <w:r w:rsidRPr="00844BBD">
              <w:rPr>
                <w:rFonts w:ascii="Arial" w:hAnsi="Arial" w:cs="Helvetica"/>
                <w:b/>
                <w:sz w:val="22"/>
                <w:szCs w:val="24"/>
                <w:lang w:val="de-CH" w:bidi="fr-FR"/>
              </w:rPr>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5705A8" w:rsidRPr="00844BBD" w:rsidTr="005705A8">
        <w:trPr>
          <w:trHeight w:val="890"/>
        </w:trPr>
        <w:tc>
          <w:tcPr>
            <w:tcW w:w="1723" w:type="dxa"/>
            <w:vAlign w:val="center"/>
          </w:tcPr>
          <w:p w:rsidR="004B5057" w:rsidRPr="00844BBD" w:rsidRDefault="00C05D6A" w:rsidP="004B5057">
            <w:pPr>
              <w:pStyle w:val="06btexteprincipalsansespacebloc"/>
              <w:jc w:val="center"/>
              <w:rPr>
                <w:lang w:val="de-CH"/>
              </w:rPr>
            </w:pPr>
            <w:proofErr w:type="spellStart"/>
            <w:r w:rsidRPr="00C05D6A">
              <w:rPr>
                <w:lang w:bidi="fr-FR"/>
              </w:rPr>
              <w:t>unzureichend</w:t>
            </w:r>
            <w:proofErr w:type="spellEnd"/>
            <w:r w:rsidRPr="00C05D6A">
              <w:rPr>
                <w:lang w:bidi="fr-FR"/>
              </w:rPr>
              <w:t xml:space="preserve"> </w:t>
            </w:r>
            <w:proofErr w:type="spellStart"/>
            <w:r w:rsidRPr="00C05D6A">
              <w:rPr>
                <w:lang w:bidi="fr-FR"/>
              </w:rPr>
              <w:t>vorgesehen</w:t>
            </w:r>
            <w:proofErr w:type="spellEnd"/>
          </w:p>
        </w:tc>
        <w:tc>
          <w:tcPr>
            <w:tcW w:w="4129" w:type="dxa"/>
            <w:tcBorders>
              <w:top w:val="nil"/>
              <w:bottom w:val="nil"/>
            </w:tcBorders>
          </w:tcPr>
          <w:p w:rsidR="004B5057"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308" style="position:absolute;margin-left:11.2pt;margin-top:11.5pt;width:180pt;height:18pt;z-index:251708416;mso-position-horizontal-relative:text;mso-position-vertical-relative:text" coordorigin="1521,2524" coordsize="3600,360">
                  <v:line id="_x0000_s1309" style="position:absolute" from="1521,2704" to="5121,2704"/>
                  <v:line id="_x0000_s1310" style="position:absolute" from="1521,2524" to="1521,2884"/>
                  <v:line id="_x0000_s1311" style="position:absolute" from="2241,2524" to="2241,2884"/>
                  <v:line id="_x0000_s1312" style="position:absolute" from="2961,2524" to="2961,2884"/>
                  <v:line id="_x0000_s1313" style="position:absolute" from="3681,2524" to="3681,2884"/>
                  <v:line id="_x0000_s1314" style="position:absolute" from="4401,2524" to="4401,2884"/>
                  <v:line id="_x0000_s1315" style="position:absolute" from="5121,2524" to="5121,2884"/>
                </v:group>
              </w:pict>
            </w:r>
          </w:p>
        </w:tc>
        <w:tc>
          <w:tcPr>
            <w:tcW w:w="1563" w:type="dxa"/>
            <w:vAlign w:val="center"/>
          </w:tcPr>
          <w:p w:rsidR="004B5057" w:rsidRPr="00844BBD" w:rsidRDefault="00C05D6A" w:rsidP="00C05D6A">
            <w:pPr>
              <w:pStyle w:val="06atexteprincipal"/>
              <w:jc w:val="center"/>
              <w:rPr>
                <w:lang w:val="de-CH"/>
              </w:rPr>
            </w:pPr>
            <w:r w:rsidRPr="00C05D6A">
              <w:rPr>
                <w:lang w:val="de-CH" w:bidi="fr-FR"/>
              </w:rPr>
              <w:t>ausreichend vorgesehen</w:t>
            </w:r>
          </w:p>
        </w:tc>
        <w:tc>
          <w:tcPr>
            <w:tcW w:w="2224" w:type="dxa"/>
            <w:tcBorders>
              <w:top w:val="nil"/>
              <w:bottom w:val="nil"/>
              <w:right w:val="nil"/>
            </w:tcBorders>
            <w:vAlign w:val="center"/>
          </w:tcPr>
          <w:p w:rsidR="004B5057" w:rsidRPr="00844BBD" w:rsidRDefault="004B5057"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C05D6A" w:rsidP="00A02A49">
      <w:pPr>
        <w:spacing w:before="360" w:after="240"/>
        <w:rPr>
          <w:color w:val="000000"/>
          <w:sz w:val="22"/>
          <w:lang w:val="de-CH"/>
        </w:rPr>
      </w:pPr>
      <w:r w:rsidRPr="00C05D6A">
        <w:rPr>
          <w:color w:val="000000"/>
          <w:sz w:val="22"/>
          <w:lang w:val="de-DE"/>
        </w:rPr>
        <w:t>Bemerkungen und Vorschläge. Wenn Sie nicht einverstanden sind: Was müsste man noch berücksichtigen?</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C05D6A"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360"/>
        <w:jc w:val="both"/>
        <w:rPr>
          <w:b/>
          <w:bCs/>
          <w:sz w:val="22"/>
          <w:szCs w:val="22"/>
          <w:lang w:val="de-CH" w:bidi="fr-FR"/>
        </w:rPr>
      </w:pPr>
      <w:r w:rsidRPr="00C05D6A">
        <w:rPr>
          <w:b/>
          <w:sz w:val="22"/>
          <w:lang w:val="de-DE"/>
        </w:rPr>
        <w:t>13.</w:t>
      </w:r>
      <w:r w:rsidRPr="00C05D6A">
        <w:rPr>
          <w:b/>
          <w:bCs/>
          <w:sz w:val="22"/>
          <w:lang w:val="de-DE"/>
        </w:rPr>
        <w:t xml:space="preserve"> Halten Sie die Mittel und Ressourcen, die für die Umsetzung des Konzepts bereitzustellen sind, für ausreichend.</w:t>
      </w:r>
    </w:p>
    <w:tbl>
      <w:tblPr>
        <w:tblStyle w:val="Grilledutableau"/>
        <w:tblW w:w="0" w:type="auto"/>
        <w:tblInd w:w="108" w:type="dxa"/>
        <w:tblLook w:val="04A0"/>
      </w:tblPr>
      <w:tblGrid>
        <w:gridCol w:w="1600"/>
        <w:gridCol w:w="4222"/>
        <w:gridCol w:w="1561"/>
        <w:gridCol w:w="2256"/>
      </w:tblGrid>
      <w:tr w:rsidR="004B5057" w:rsidRPr="00844BBD" w:rsidTr="005705A8">
        <w:tc>
          <w:tcPr>
            <w:tcW w:w="9639" w:type="dxa"/>
            <w:gridSpan w:val="4"/>
            <w:tcBorders>
              <w:top w:val="nil"/>
              <w:left w:val="nil"/>
              <w:bottom w:val="nil"/>
              <w:right w:val="nil"/>
            </w:tcBorders>
          </w:tcPr>
          <w:p w:rsidR="004B5057" w:rsidRPr="00844BBD" w:rsidRDefault="004B5057" w:rsidP="005705A8">
            <w:pPr>
              <w:widowControl w:val="0"/>
              <w:tabs>
                <w:tab w:val="left" w:pos="1735"/>
                <w:tab w:val="left" w:pos="2552"/>
                <w:tab w:val="left" w:pos="3153"/>
                <w:tab w:val="left" w:pos="3861"/>
                <w:tab w:val="left" w:pos="4678"/>
                <w:tab w:val="left" w:pos="5279"/>
              </w:tabs>
              <w:autoSpaceDE w:val="0"/>
              <w:autoSpaceDN w:val="0"/>
              <w:adjustRightInd w:val="0"/>
              <w:rPr>
                <w:rFonts w:ascii="Arial" w:hAnsi="Arial"/>
                <w:sz w:val="22"/>
                <w:lang w:val="de-CH"/>
              </w:rPr>
            </w:pPr>
            <w:r w:rsidRPr="00844BBD">
              <w:rPr>
                <w:rFonts w:ascii="Arial" w:hAnsi="Arial" w:cs="Helvetica"/>
                <w:b/>
                <w:sz w:val="22"/>
                <w:szCs w:val="24"/>
                <w:lang w:val="de-CH" w:bidi="fr-FR"/>
              </w:rPr>
              <w:tab/>
              <w:t>- -</w:t>
            </w:r>
            <w:r w:rsidRPr="00844BBD">
              <w:rPr>
                <w:rFonts w:ascii="Arial" w:hAnsi="Arial" w:cs="Helvetica"/>
                <w:b/>
                <w:sz w:val="22"/>
                <w:szCs w:val="24"/>
                <w:lang w:val="de-CH" w:bidi="fr-FR"/>
              </w:rPr>
              <w:tab/>
              <w:t>-</w:t>
            </w:r>
            <w:r w:rsidRPr="00844BBD">
              <w:rPr>
                <w:rFonts w:ascii="Arial" w:hAnsi="Arial" w:cs="Helvetica"/>
                <w:b/>
                <w:sz w:val="22"/>
                <w:szCs w:val="24"/>
                <w:lang w:val="de-CH" w:bidi="fr-FR"/>
              </w:rPr>
              <w:tab/>
              <w:t>-</w:t>
            </w:r>
            <w:r w:rsidRPr="00844BBD">
              <w:rPr>
                <w:rFonts w:ascii="Arial" w:hAnsi="Arial" w:cs="Helvetica"/>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b/>
                <w:sz w:val="22"/>
                <w:szCs w:val="24"/>
                <w:lang w:val="de-CH" w:bidi="fr-FR"/>
              </w:rPr>
              <w:t xml:space="preserve"> -</w:t>
            </w:r>
            <w:r w:rsidRPr="00844BBD">
              <w:rPr>
                <w:rFonts w:ascii="Arial" w:hAnsi="Arial" w:cs="Helvetica"/>
                <w:sz w:val="22"/>
                <w:szCs w:val="24"/>
                <w:lang w:val="de-CH" w:bidi="fr-FR"/>
              </w:rPr>
              <w:tab/>
              <w:t>+</w:t>
            </w:r>
            <w:r w:rsidRPr="00844BBD">
              <w:rPr>
                <w:rFonts w:ascii="Arial" w:hAnsi="Arial" w:cs="Helvetica"/>
                <w:sz w:val="22"/>
                <w:szCs w:val="24"/>
                <w:lang w:val="de-CH" w:bidi="fr-FR"/>
              </w:rPr>
              <w:tab/>
              <w:t>++</w:t>
            </w:r>
          </w:p>
        </w:tc>
      </w:tr>
      <w:tr w:rsidR="005705A8" w:rsidRPr="00844BBD" w:rsidTr="005705A8">
        <w:trPr>
          <w:trHeight w:val="890"/>
        </w:trPr>
        <w:tc>
          <w:tcPr>
            <w:tcW w:w="1600" w:type="dxa"/>
            <w:vAlign w:val="center"/>
          </w:tcPr>
          <w:p w:rsidR="004B5057" w:rsidRPr="00844BBD" w:rsidRDefault="00C05D6A" w:rsidP="004B5057">
            <w:pPr>
              <w:pStyle w:val="06btexteprincipalsansespacebloc"/>
              <w:jc w:val="center"/>
              <w:rPr>
                <w:lang w:val="de-CH"/>
              </w:rPr>
            </w:pPr>
            <w:r w:rsidRPr="00C05D6A">
              <w:rPr>
                <w:lang w:val="de-CH"/>
              </w:rPr>
              <w:t>keineswegs ausreichend</w:t>
            </w:r>
          </w:p>
        </w:tc>
        <w:tc>
          <w:tcPr>
            <w:tcW w:w="4222" w:type="dxa"/>
            <w:tcBorders>
              <w:top w:val="nil"/>
              <w:bottom w:val="nil"/>
            </w:tcBorders>
          </w:tcPr>
          <w:p w:rsidR="004B5057" w:rsidRPr="00844BBD" w:rsidRDefault="00A008F5"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lang w:val="de-CH"/>
              </w:rPr>
            </w:pPr>
            <w:r w:rsidRPr="00A008F5">
              <w:rPr>
                <w:rFonts w:ascii="Arial" w:hAnsi="Arial"/>
                <w:noProof/>
                <w:sz w:val="22"/>
                <w:lang w:val="de-CH" w:eastAsia="fr-CH"/>
              </w:rPr>
              <w:pict>
                <v:group id="_x0000_s1316" style="position:absolute;margin-left:11.2pt;margin-top:11.5pt;width:180pt;height:18pt;z-index:251710464;mso-position-horizontal-relative:text;mso-position-vertical-relative:text" coordorigin="1521,2524" coordsize="3600,360">
                  <v:line id="_x0000_s1317" style="position:absolute" from="1521,2704" to="5121,2704"/>
                  <v:line id="_x0000_s1318" style="position:absolute" from="1521,2524" to="1521,2884"/>
                  <v:line id="_x0000_s1319" style="position:absolute" from="2241,2524" to="2241,2884"/>
                  <v:line id="_x0000_s1320" style="position:absolute" from="2961,2524" to="2961,2884"/>
                  <v:line id="_x0000_s1321" style="position:absolute" from="3681,2524" to="3681,2884"/>
                  <v:line id="_x0000_s1322" style="position:absolute" from="4401,2524" to="4401,2884"/>
                  <v:line id="_x0000_s1323" style="position:absolute" from="5121,2524" to="5121,2884"/>
                </v:group>
              </w:pict>
            </w:r>
          </w:p>
        </w:tc>
        <w:tc>
          <w:tcPr>
            <w:tcW w:w="1561" w:type="dxa"/>
            <w:vAlign w:val="center"/>
          </w:tcPr>
          <w:p w:rsidR="004B5057" w:rsidRPr="00844BBD" w:rsidRDefault="00C05D6A" w:rsidP="004B5057">
            <w:pPr>
              <w:pStyle w:val="06btexteprincipalsansespacebloc"/>
              <w:jc w:val="center"/>
              <w:rPr>
                <w:lang w:val="de-CH"/>
              </w:rPr>
            </w:pPr>
            <w:r w:rsidRPr="00C05D6A">
              <w:rPr>
                <w:lang w:val="de-CH" w:bidi="fr-FR"/>
              </w:rPr>
              <w:t>ausreichend</w:t>
            </w:r>
          </w:p>
        </w:tc>
        <w:tc>
          <w:tcPr>
            <w:tcW w:w="2256" w:type="dxa"/>
            <w:tcBorders>
              <w:top w:val="nil"/>
              <w:bottom w:val="nil"/>
              <w:right w:val="nil"/>
            </w:tcBorders>
            <w:vAlign w:val="center"/>
          </w:tcPr>
          <w:p w:rsidR="004B5057" w:rsidRPr="00844BBD" w:rsidRDefault="004B5057" w:rsidP="009C3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lang w:val="de-CH"/>
              </w:rPr>
            </w:pPr>
            <w:r w:rsidRPr="00844BBD">
              <w:rPr>
                <w:i/>
                <w:lang w:val="de-CH" w:bidi="fr-FR"/>
              </w:rPr>
              <w:sym w:font="Monotype Sorts" w:char="F06F"/>
            </w:r>
            <w:r w:rsidRPr="00844BBD">
              <w:rPr>
                <w:i/>
                <w:lang w:val="de-CH" w:bidi="fr-FR"/>
              </w:rPr>
              <w:t xml:space="preserve"> </w:t>
            </w:r>
            <w:r w:rsidR="00844BBD">
              <w:rPr>
                <w:i/>
                <w:lang w:val="de-CH" w:bidi="fr-FR"/>
              </w:rPr>
              <w:t>keine Meinung</w:t>
            </w:r>
          </w:p>
        </w:tc>
      </w:tr>
    </w:tbl>
    <w:p w:rsidR="00031326" w:rsidRPr="00844BBD" w:rsidRDefault="00C05D6A" w:rsidP="00A02A49">
      <w:pPr>
        <w:spacing w:before="360" w:after="240"/>
        <w:jc w:val="both"/>
        <w:rPr>
          <w:color w:val="000000"/>
          <w:sz w:val="22"/>
          <w:lang w:val="de-CH"/>
        </w:rPr>
      </w:pPr>
      <w:r w:rsidRPr="00C05D6A">
        <w:rPr>
          <w:color w:val="000000"/>
          <w:sz w:val="22"/>
          <w:lang w:val="de-DE"/>
        </w:rPr>
        <w:t>Bemerkungen und Vorschläge. Wenn nicht, was müsste man noch berücksichtigen?</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A02A49" w:rsidRPr="00844BBD" w:rsidRDefault="00A02A49">
      <w:pPr>
        <w:rPr>
          <w:rFonts w:ascii="Arial" w:hAnsi="Arial"/>
          <w:b/>
          <w:sz w:val="22"/>
          <w:u w:val="single"/>
          <w:lang w:val="de-CH"/>
        </w:rPr>
      </w:pPr>
      <w:r w:rsidRPr="00844BBD">
        <w:rPr>
          <w:rFonts w:ascii="Arial" w:hAnsi="Arial"/>
          <w:b/>
          <w:sz w:val="22"/>
          <w:u w:val="single"/>
          <w:lang w:val="de-CH"/>
        </w:rPr>
        <w:br w:type="page"/>
      </w:r>
    </w:p>
    <w:p w:rsidR="00031326" w:rsidRPr="00844BBD" w:rsidRDefault="00C05D6A" w:rsidP="00A02A49">
      <w:pPr>
        <w:spacing w:before="360" w:after="240"/>
        <w:rPr>
          <w:b/>
          <w:sz w:val="22"/>
          <w:u w:val="single"/>
          <w:lang w:val="de-CH"/>
        </w:rPr>
      </w:pPr>
      <w:r w:rsidRPr="00C05D6A">
        <w:rPr>
          <w:b/>
          <w:sz w:val="22"/>
          <w:u w:val="single"/>
          <w:lang w:val="de-CH"/>
        </w:rPr>
        <w:lastRenderedPageBreak/>
        <w:t>Allgemeine Bemerkungen</w:t>
      </w:r>
    </w:p>
    <w:p w:rsidR="00031326" w:rsidRPr="00844BBD" w:rsidRDefault="00C05D6A" w:rsidP="00A02A49">
      <w:pPr>
        <w:spacing w:before="240" w:after="480"/>
        <w:jc w:val="both"/>
        <w:rPr>
          <w:b/>
          <w:sz w:val="22"/>
          <w:lang w:val="de-CH"/>
        </w:rPr>
      </w:pPr>
      <w:r w:rsidRPr="00C05D6A">
        <w:rPr>
          <w:b/>
          <w:sz w:val="22"/>
          <w:lang w:val="de-DE"/>
        </w:rPr>
        <w:t>14. Welche allgemeinen Bemerkungen zum Konzept haben Sie in Bezug auf Kohärenz, Logik, Lesbarkeit, Machbarkeit anzubringen?</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C05D6A" w:rsidP="00A02A49">
      <w:pPr>
        <w:spacing w:before="120" w:after="240"/>
        <w:jc w:val="both"/>
        <w:rPr>
          <w:b/>
          <w:sz w:val="22"/>
          <w:lang w:val="de-CH"/>
        </w:rPr>
      </w:pPr>
      <w:r w:rsidRPr="00C05D6A">
        <w:rPr>
          <w:b/>
          <w:sz w:val="22"/>
          <w:lang w:val="de-DE"/>
        </w:rPr>
        <w:t>15. Welche Empfehlungen möchten Sie nach der Lektüre dieses Konzepts an die EKSD und die GSD richten?</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C05D6A" w:rsidP="00A02A49">
      <w:pPr>
        <w:spacing w:before="240" w:after="240"/>
        <w:jc w:val="both"/>
        <w:rPr>
          <w:b/>
          <w:sz w:val="22"/>
          <w:lang w:val="de-CH"/>
        </w:rPr>
      </w:pPr>
      <w:r w:rsidRPr="00C05D6A">
        <w:rPr>
          <w:b/>
          <w:sz w:val="22"/>
          <w:lang w:val="de-CH"/>
        </w:rPr>
        <w:t>16. Weitere Kommentare</w:t>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64627F" w:rsidRPr="00844BBD" w:rsidRDefault="0064627F" w:rsidP="0064627F">
      <w:pPr>
        <w:widowControl w:val="0"/>
        <w:tabs>
          <w:tab w:val="left" w:pos="0"/>
          <w:tab w:val="left" w:leader="dot" w:pos="9639"/>
        </w:tabs>
        <w:autoSpaceDE w:val="0"/>
        <w:autoSpaceDN w:val="0"/>
        <w:adjustRightInd w:val="0"/>
        <w:spacing w:line="480" w:lineRule="auto"/>
        <w:rPr>
          <w:rFonts w:ascii="Arial" w:hAnsi="Arial"/>
          <w:sz w:val="22"/>
          <w:lang w:val="de-CH"/>
        </w:rPr>
      </w:pPr>
      <w:r w:rsidRPr="00844BBD">
        <w:rPr>
          <w:rFonts w:ascii="Arial" w:hAnsi="Arial"/>
          <w:sz w:val="22"/>
          <w:lang w:val="de-CH"/>
        </w:rPr>
        <w:tab/>
      </w:r>
    </w:p>
    <w:p w:rsidR="00031326" w:rsidRPr="00844BBD" w:rsidRDefault="00C05D6A"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after="360"/>
        <w:rPr>
          <w:sz w:val="22"/>
          <w:szCs w:val="22"/>
          <w:lang w:val="de-CH" w:bidi="fr-FR"/>
        </w:rPr>
      </w:pPr>
      <w:r w:rsidRPr="00C05D6A">
        <w:rPr>
          <w:sz w:val="22"/>
          <w:szCs w:val="22"/>
          <w:lang w:val="de-DE" w:bidi="fr-FR"/>
        </w:rPr>
        <w:t>Wir danken Ihnen für das aufmerksame Interesse, das Sie dem kantonalen Konzept für Gesundheit in der Schule entgegen bringen, und die Zeit, die Sie sich für das Ausfüllen dieses Fragebogens genommen haben.</w:t>
      </w:r>
    </w:p>
    <w:p w:rsidR="00C05D6A" w:rsidRDefault="00C05D6A" w:rsidP="00C0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val="de-DE" w:bidi="fr-FR"/>
        </w:rPr>
      </w:pPr>
      <w:r w:rsidRPr="00C05D6A">
        <w:rPr>
          <w:b/>
          <w:sz w:val="22"/>
          <w:szCs w:val="22"/>
          <w:lang w:val="de-DE" w:bidi="fr-FR"/>
        </w:rPr>
        <w:t>Direktion für Erziehung, Kultur und Sport</w:t>
      </w:r>
    </w:p>
    <w:p w:rsidR="00031326" w:rsidRPr="00844BBD" w:rsidRDefault="00C05D6A"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0"/>
        <w:jc w:val="center"/>
        <w:rPr>
          <w:b/>
          <w:sz w:val="22"/>
          <w:szCs w:val="22"/>
          <w:lang w:val="de-CH" w:bidi="fr-FR"/>
        </w:rPr>
      </w:pPr>
      <w:r w:rsidRPr="00C05D6A">
        <w:rPr>
          <w:b/>
          <w:sz w:val="22"/>
          <w:szCs w:val="22"/>
          <w:lang w:val="de-DE" w:bidi="fr-FR"/>
        </w:rPr>
        <w:t>Direktion für Gesundheit und Soziales</w:t>
      </w:r>
    </w:p>
    <w:p w:rsidR="0058576D" w:rsidRPr="00844BBD" w:rsidRDefault="00C05D6A" w:rsidP="00A02A49">
      <w:pPr>
        <w:widowControl w:val="0"/>
        <w:tabs>
          <w:tab w:val="left" w:pos="993"/>
          <w:tab w:val="left" w:leader="dot" w:pos="1701"/>
        </w:tabs>
        <w:autoSpaceDE w:val="0"/>
        <w:autoSpaceDN w:val="0"/>
        <w:adjustRightInd w:val="0"/>
        <w:rPr>
          <w:i/>
          <w:lang w:val="de-CH"/>
        </w:rPr>
      </w:pPr>
      <w:r w:rsidRPr="00C05D6A">
        <w:rPr>
          <w:i/>
          <w:sz w:val="22"/>
          <w:szCs w:val="22"/>
          <w:lang w:val="de-DE" w:bidi="fr-FR"/>
        </w:rPr>
        <w:t>Freiburg</w:t>
      </w:r>
      <w:r w:rsidR="00031326" w:rsidRPr="00844BBD">
        <w:rPr>
          <w:i/>
          <w:sz w:val="22"/>
          <w:szCs w:val="22"/>
          <w:lang w:val="de-CH" w:bidi="fr-FR"/>
        </w:rPr>
        <w:t>,</w:t>
      </w:r>
      <w:r w:rsidR="00A02A49" w:rsidRPr="00844BBD">
        <w:rPr>
          <w:i/>
          <w:sz w:val="22"/>
          <w:szCs w:val="22"/>
          <w:lang w:val="de-CH" w:bidi="fr-FR"/>
        </w:rPr>
        <w:tab/>
      </w:r>
      <w:r w:rsidR="0052334F">
        <w:rPr>
          <w:i/>
          <w:sz w:val="22"/>
          <w:szCs w:val="22"/>
          <w:lang w:val="de-CH" w:bidi="fr-FR"/>
        </w:rPr>
        <w:t>Juli</w:t>
      </w:r>
      <w:r w:rsidRPr="00C05D6A">
        <w:rPr>
          <w:i/>
          <w:sz w:val="22"/>
          <w:szCs w:val="22"/>
          <w:lang w:val="de-DE" w:bidi="fr-FR"/>
        </w:rPr>
        <w:t xml:space="preserve"> 2011</w:t>
      </w:r>
    </w:p>
    <w:sectPr w:rsidR="0058576D" w:rsidRPr="00844BBD" w:rsidSect="00A02A4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567" w:left="1418" w:header="652" w:footer="5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64" w:rsidRDefault="00BC0464" w:rsidP="00A003E5">
      <w:r>
        <w:separator/>
      </w:r>
    </w:p>
  </w:endnote>
  <w:endnote w:type="continuationSeparator" w:id="0">
    <w:p w:rsidR="00BC0464" w:rsidRDefault="00BC0464" w:rsidP="00A00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63" w:rsidRDefault="002B74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3E" w:rsidRPr="00BF50CB" w:rsidRDefault="005C453E" w:rsidP="00960BA3">
    <w:pPr>
      <w:pStyle w:val="01entteetbasdepage"/>
      <w:rPr>
        <w:lang w:val="fr-CH"/>
      </w:rPr>
    </w:pPr>
    <w:r w:rsidRPr="00BF50CB">
      <w:rPr>
        <w:lang w:val="fr-CH"/>
      </w:rPr>
      <w:t>—</w:t>
    </w:r>
  </w:p>
  <w:p w:rsidR="005C453E" w:rsidRPr="00BF50CB" w:rsidRDefault="005C453E" w:rsidP="00960BA3">
    <w:pPr>
      <w:pStyle w:val="01entteetbasdepage"/>
      <w:rPr>
        <w:b/>
        <w:lang w:val="fr-CH"/>
      </w:rPr>
    </w:pPr>
    <w:r w:rsidRPr="00BF50CB">
      <w:rPr>
        <w:lang w:val="fr-CH"/>
      </w:rPr>
      <w:t xml:space="preserve">Direction de la santé et des affaires sociales </w:t>
    </w:r>
    <w:r w:rsidRPr="00BF50CB">
      <w:rPr>
        <w:b/>
        <w:lang w:val="fr-CH"/>
      </w:rPr>
      <w:t>DSAS</w:t>
    </w:r>
  </w:p>
  <w:p w:rsidR="005C453E" w:rsidRPr="00120422" w:rsidRDefault="00120422" w:rsidP="00960BA3">
    <w:pPr>
      <w:pStyle w:val="01entteetbasdepage"/>
      <w:rPr>
        <w:lang w:val="fr-CH"/>
      </w:rPr>
    </w:pPr>
    <w:r w:rsidRPr="00120422">
      <w:rPr>
        <w:lang w:val="fr-CH"/>
      </w:rPr>
      <w:t xml:space="preserve">Direction de l’instruction publique, de la culture et du sport, </w:t>
    </w:r>
    <w:r w:rsidRPr="00120422">
      <w:rPr>
        <w:b/>
        <w:lang w:val="fr-CH"/>
      </w:rPr>
      <w:t>DICS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63" w:rsidRDefault="002B74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64" w:rsidRDefault="00BC0464" w:rsidP="00A003E5">
      <w:r>
        <w:separator/>
      </w:r>
    </w:p>
  </w:footnote>
  <w:footnote w:type="continuationSeparator" w:id="0">
    <w:p w:rsidR="00BC0464" w:rsidRDefault="00BC0464" w:rsidP="00A0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63" w:rsidRDefault="002B746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3E" w:rsidRDefault="00FE6C7A" w:rsidP="00960BA3">
    <w:r w:rsidRPr="00FE6C7A">
      <w:rPr>
        <w:noProof/>
        <w:lang w:val="fr-CH" w:eastAsia="fr-CH"/>
      </w:rPr>
      <w:drawing>
        <wp:anchor distT="0" distB="0" distL="114300" distR="114300" simplePos="0" relativeHeight="251662336" behindDoc="0" locked="1" layoutInCell="1" allowOverlap="1">
          <wp:simplePos x="0" y="0"/>
          <wp:positionH relativeFrom="page">
            <wp:posOffset>904875</wp:posOffset>
          </wp:positionH>
          <wp:positionV relativeFrom="page">
            <wp:posOffset>438150</wp:posOffset>
          </wp:positionV>
          <wp:extent cx="114300" cy="219075"/>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3261"/>
      <w:gridCol w:w="6378"/>
    </w:tblGrid>
    <w:tr w:rsidR="00DF2A36" w:rsidRPr="005E7F6A" w:rsidTr="00DF2A36">
      <w:trPr>
        <w:trHeight w:val="1132"/>
      </w:trPr>
      <w:tc>
        <w:tcPr>
          <w:tcW w:w="3261" w:type="dxa"/>
        </w:tcPr>
        <w:p w:rsidR="00DF2A36" w:rsidRPr="00AA545D" w:rsidRDefault="00DF2A36" w:rsidP="009C33CE">
          <w:pPr>
            <w:pStyle w:val="TM1"/>
            <w:rPr>
              <w:noProof/>
            </w:rPr>
          </w:pPr>
          <w:r>
            <w:rPr>
              <w:noProof/>
              <w:lang w:val="fr-CH" w:eastAsia="fr-CH"/>
            </w:rPr>
            <w:drawing>
              <wp:anchor distT="0" distB="0" distL="114300" distR="114300" simplePos="0" relativeHeight="251660288"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9"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378" w:type="dxa"/>
        </w:tcPr>
        <w:p w:rsidR="00DF2A36" w:rsidRPr="00807055" w:rsidRDefault="00DF2A36" w:rsidP="002B7463">
          <w:pPr>
            <w:pStyle w:val="01entteetbasdepage"/>
            <w:rPr>
              <w:lang w:val="fr-CH"/>
            </w:rPr>
          </w:pPr>
          <w:r w:rsidRPr="00807055">
            <w:rPr>
              <w:lang w:val="fr-CH"/>
            </w:rPr>
            <w:t>Direction de l’instruction publique, de la culture et du sport DICS</w:t>
          </w:r>
        </w:p>
        <w:p w:rsidR="00DF2A36" w:rsidRPr="00807055" w:rsidRDefault="00DF2A36" w:rsidP="002B7463">
          <w:pPr>
            <w:pStyle w:val="01entteetbasdepage"/>
            <w:rPr>
              <w:lang w:val="fr-CH"/>
            </w:rPr>
          </w:pPr>
          <w:r w:rsidRPr="00807055">
            <w:rPr>
              <w:lang w:val="fr-CH"/>
            </w:rPr>
            <w:t>Service de l’enseignement obligatoire de langue française SEnOF</w:t>
          </w:r>
        </w:p>
        <w:p w:rsidR="00DF2A36" w:rsidRPr="002F487E" w:rsidRDefault="00DF2A36" w:rsidP="002B7463">
          <w:pPr>
            <w:pStyle w:val="01entteetbasdepage"/>
            <w:rPr>
              <w:lang w:val="de-DE"/>
            </w:rPr>
          </w:pPr>
          <w:r w:rsidRPr="002F487E">
            <w:rPr>
              <w:lang w:val="de-DE"/>
            </w:rPr>
            <w:t>Amt für deutschsprachigen obligatorischen Unterricht DOA</w:t>
          </w:r>
        </w:p>
        <w:p w:rsidR="00DF2A36" w:rsidRPr="00DF2A36" w:rsidRDefault="00DF2A36" w:rsidP="002B7463">
          <w:pPr>
            <w:pStyle w:val="01entteetbasdepage"/>
            <w:rPr>
              <w:rStyle w:val="Lienhypertexte"/>
              <w:lang w:val="de-DE"/>
            </w:rPr>
          </w:pPr>
        </w:p>
      </w:tc>
    </w:tr>
    <w:tr w:rsidR="005C453E" w:rsidRPr="004A0F2D" w:rsidTr="00DF2A36">
      <w:trPr>
        <w:trHeight w:val="992"/>
      </w:trPr>
      <w:tc>
        <w:tcPr>
          <w:tcW w:w="3261" w:type="dxa"/>
        </w:tcPr>
        <w:p w:rsidR="005C453E" w:rsidRPr="00DF2A36" w:rsidRDefault="005C453E" w:rsidP="00A003E5">
          <w:pPr>
            <w:pStyle w:val="TM1"/>
            <w:rPr>
              <w:noProof/>
              <w:lang w:val="de-CH"/>
            </w:rPr>
          </w:pPr>
        </w:p>
      </w:tc>
      <w:tc>
        <w:tcPr>
          <w:tcW w:w="6378" w:type="dxa"/>
        </w:tcPr>
        <w:p w:rsidR="00DF2A36" w:rsidRPr="00DF2A36" w:rsidRDefault="00DF2A36" w:rsidP="002B7463">
          <w:pPr>
            <w:pStyle w:val="01entteetbasdepage"/>
            <w:rPr>
              <w:lang w:val="fr-CH"/>
            </w:rPr>
          </w:pPr>
          <w:r w:rsidRPr="00DF2A36">
            <w:rPr>
              <w:lang w:val="fr-CH"/>
            </w:rPr>
            <w:t>Direction de la santé et des affaires sociales DSAS</w:t>
          </w:r>
        </w:p>
        <w:p w:rsidR="00DF2A36" w:rsidRPr="00DF2A36" w:rsidRDefault="00DF2A36" w:rsidP="002B7463">
          <w:pPr>
            <w:pStyle w:val="01entteetbasdepage"/>
            <w:rPr>
              <w:lang w:val="fr-CH"/>
            </w:rPr>
          </w:pPr>
          <w:r w:rsidRPr="00DF2A36">
            <w:rPr>
              <w:lang w:val="fr-CH"/>
            </w:rPr>
            <w:t>Service de la santé publique</w:t>
          </w:r>
          <w:r w:rsidR="00FE6C7A">
            <w:rPr>
              <w:lang w:val="fr-CH"/>
            </w:rPr>
            <w:t>, SSP</w:t>
          </w:r>
        </w:p>
        <w:p w:rsidR="00DF2A36" w:rsidRPr="00DF2A36" w:rsidRDefault="00DF2A36" w:rsidP="002B7463">
          <w:pPr>
            <w:pStyle w:val="01entteetbasdepage"/>
            <w:rPr>
              <w:lang w:val="fr-CH"/>
            </w:rPr>
          </w:pPr>
          <w:r w:rsidRPr="00DF2A36">
            <w:rPr>
              <w:lang w:val="fr-CH"/>
            </w:rPr>
            <w:t>Service du médecin cantonal</w:t>
          </w:r>
          <w:r w:rsidR="00FE6C7A">
            <w:rPr>
              <w:lang w:val="fr-CH"/>
            </w:rPr>
            <w:t>, SMC</w:t>
          </w:r>
        </w:p>
        <w:p w:rsidR="005C453E" w:rsidRPr="00DF2A36" w:rsidRDefault="005C453E" w:rsidP="002B7463">
          <w:pPr>
            <w:pStyle w:val="01entteetbasdepage"/>
            <w:rPr>
              <w:rStyle w:val="Lienhypertexte"/>
              <w:lang w:val="fr-CH"/>
            </w:rPr>
          </w:pPr>
        </w:p>
      </w:tc>
    </w:tr>
  </w:tbl>
  <w:p w:rsidR="005C453E" w:rsidRDefault="005C453E" w:rsidP="00A003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outline w:val="0"/>
        <w:shadow w:val="0"/>
        <w:emboss w:val="0"/>
        <w:imprint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FCB1D88"/>
    <w:multiLevelType w:val="multilevel"/>
    <w:tmpl w:val="49A6B3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4"/>
  </w:num>
  <w:num w:numId="4">
    <w:abstractNumId w:val="21"/>
  </w:num>
  <w:num w:numId="5">
    <w:abstractNumId w:val="16"/>
  </w:num>
  <w:num w:numId="6">
    <w:abstractNumId w:val="6"/>
  </w:num>
  <w:num w:numId="7">
    <w:abstractNumId w:val="26"/>
  </w:num>
  <w:num w:numId="8">
    <w:abstractNumId w:val="17"/>
  </w:num>
  <w:num w:numId="9">
    <w:abstractNumId w:val="2"/>
  </w:num>
  <w:num w:numId="10">
    <w:abstractNumId w:val="11"/>
  </w:num>
  <w:num w:numId="11">
    <w:abstractNumId w:val="23"/>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5"/>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 w:numId="27">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rsids>
    <w:rsidRoot w:val="00031326"/>
    <w:rsid w:val="0003019D"/>
    <w:rsid w:val="00031326"/>
    <w:rsid w:val="000406D6"/>
    <w:rsid w:val="0005130F"/>
    <w:rsid w:val="00051BD0"/>
    <w:rsid w:val="0006493F"/>
    <w:rsid w:val="000906D4"/>
    <w:rsid w:val="000E6F47"/>
    <w:rsid w:val="000F5E3E"/>
    <w:rsid w:val="00120422"/>
    <w:rsid w:val="00153BA9"/>
    <w:rsid w:val="00164C2E"/>
    <w:rsid w:val="001A0296"/>
    <w:rsid w:val="001B2F78"/>
    <w:rsid w:val="001D76E4"/>
    <w:rsid w:val="002142DE"/>
    <w:rsid w:val="0023243F"/>
    <w:rsid w:val="00260203"/>
    <w:rsid w:val="002772EE"/>
    <w:rsid w:val="002A5F5C"/>
    <w:rsid w:val="002B7463"/>
    <w:rsid w:val="002D54E4"/>
    <w:rsid w:val="002E668E"/>
    <w:rsid w:val="00331695"/>
    <w:rsid w:val="003C2F6C"/>
    <w:rsid w:val="00405604"/>
    <w:rsid w:val="0041757E"/>
    <w:rsid w:val="00423DEC"/>
    <w:rsid w:val="004809DE"/>
    <w:rsid w:val="0048609B"/>
    <w:rsid w:val="004A313E"/>
    <w:rsid w:val="004B5057"/>
    <w:rsid w:val="004B6780"/>
    <w:rsid w:val="004D5C7D"/>
    <w:rsid w:val="004E4E8A"/>
    <w:rsid w:val="0051731C"/>
    <w:rsid w:val="0052334F"/>
    <w:rsid w:val="005705A8"/>
    <w:rsid w:val="0058576D"/>
    <w:rsid w:val="005A1FF6"/>
    <w:rsid w:val="005C453E"/>
    <w:rsid w:val="005E7F6A"/>
    <w:rsid w:val="005F569D"/>
    <w:rsid w:val="00601701"/>
    <w:rsid w:val="0064443D"/>
    <w:rsid w:val="0064627F"/>
    <w:rsid w:val="00647C03"/>
    <w:rsid w:val="0068734A"/>
    <w:rsid w:val="006C57C1"/>
    <w:rsid w:val="006D65FA"/>
    <w:rsid w:val="006E4982"/>
    <w:rsid w:val="00735871"/>
    <w:rsid w:val="007666DD"/>
    <w:rsid w:val="007C54E0"/>
    <w:rsid w:val="007D2417"/>
    <w:rsid w:val="007D28F9"/>
    <w:rsid w:val="007D6300"/>
    <w:rsid w:val="00802443"/>
    <w:rsid w:val="0080646E"/>
    <w:rsid w:val="008075EC"/>
    <w:rsid w:val="00825B08"/>
    <w:rsid w:val="00844BBD"/>
    <w:rsid w:val="00847D3B"/>
    <w:rsid w:val="00890D59"/>
    <w:rsid w:val="00904277"/>
    <w:rsid w:val="009057D2"/>
    <w:rsid w:val="00917F75"/>
    <w:rsid w:val="00923219"/>
    <w:rsid w:val="00960BA3"/>
    <w:rsid w:val="009814ED"/>
    <w:rsid w:val="009D7FC5"/>
    <w:rsid w:val="009F0490"/>
    <w:rsid w:val="00A003E5"/>
    <w:rsid w:val="00A008F5"/>
    <w:rsid w:val="00A02A49"/>
    <w:rsid w:val="00A1070F"/>
    <w:rsid w:val="00A507DC"/>
    <w:rsid w:val="00A61001"/>
    <w:rsid w:val="00A775C1"/>
    <w:rsid w:val="00A871DB"/>
    <w:rsid w:val="00AA1E6D"/>
    <w:rsid w:val="00AC060C"/>
    <w:rsid w:val="00AF5717"/>
    <w:rsid w:val="00B1195A"/>
    <w:rsid w:val="00B40ADE"/>
    <w:rsid w:val="00B71743"/>
    <w:rsid w:val="00B72374"/>
    <w:rsid w:val="00B77A22"/>
    <w:rsid w:val="00B85F29"/>
    <w:rsid w:val="00B9199B"/>
    <w:rsid w:val="00BC0464"/>
    <w:rsid w:val="00BF311F"/>
    <w:rsid w:val="00BF50CB"/>
    <w:rsid w:val="00C04BE0"/>
    <w:rsid w:val="00C05D6A"/>
    <w:rsid w:val="00C252FE"/>
    <w:rsid w:val="00C6313A"/>
    <w:rsid w:val="00C63275"/>
    <w:rsid w:val="00CA1112"/>
    <w:rsid w:val="00CB45D5"/>
    <w:rsid w:val="00CB6EFA"/>
    <w:rsid w:val="00CC378A"/>
    <w:rsid w:val="00CC521E"/>
    <w:rsid w:val="00CD78AD"/>
    <w:rsid w:val="00CE2616"/>
    <w:rsid w:val="00CF7369"/>
    <w:rsid w:val="00D01C27"/>
    <w:rsid w:val="00D02ECD"/>
    <w:rsid w:val="00D104F1"/>
    <w:rsid w:val="00D31417"/>
    <w:rsid w:val="00D40179"/>
    <w:rsid w:val="00D52BE1"/>
    <w:rsid w:val="00D52DB0"/>
    <w:rsid w:val="00D61FAF"/>
    <w:rsid w:val="00D801A5"/>
    <w:rsid w:val="00D815D0"/>
    <w:rsid w:val="00DF2A36"/>
    <w:rsid w:val="00DF7FFA"/>
    <w:rsid w:val="00E11D0D"/>
    <w:rsid w:val="00E27686"/>
    <w:rsid w:val="00E66272"/>
    <w:rsid w:val="00E8476B"/>
    <w:rsid w:val="00E84E30"/>
    <w:rsid w:val="00E905AB"/>
    <w:rsid w:val="00E97F77"/>
    <w:rsid w:val="00EB00AC"/>
    <w:rsid w:val="00EB6284"/>
    <w:rsid w:val="00EC122D"/>
    <w:rsid w:val="00EE2546"/>
    <w:rsid w:val="00EF1F86"/>
    <w:rsid w:val="00F26103"/>
    <w:rsid w:val="00F34748"/>
    <w:rsid w:val="00F42A4B"/>
    <w:rsid w:val="00F61DFA"/>
    <w:rsid w:val="00FA43F8"/>
    <w:rsid w:val="00FA55B6"/>
    <w:rsid w:val="00FB2A7F"/>
    <w:rsid w:val="00FD79A2"/>
    <w:rsid w:val="00FE0E3E"/>
    <w:rsid w:val="00FE27B0"/>
    <w:rsid w:val="00FE6C7A"/>
    <w:rsid w:val="00FF606A"/>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326"/>
    <w:rPr>
      <w:rFonts w:ascii="Times New Roman" w:hAnsi="Times New Roman"/>
      <w:sz w:val="24"/>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Marquedecommentaire">
    <w:name w:val="annotation reference"/>
    <w:basedOn w:val="Policepardfaut"/>
    <w:rsid w:val="00FD79A2"/>
    <w:rPr>
      <w:sz w:val="16"/>
      <w:szCs w:val="16"/>
    </w:rPr>
  </w:style>
  <w:style w:type="paragraph" w:styleId="Commentaire">
    <w:name w:val="annotation text"/>
    <w:basedOn w:val="Normal"/>
    <w:link w:val="CommentaireCar"/>
    <w:rsid w:val="00FD79A2"/>
    <w:rPr>
      <w:sz w:val="20"/>
    </w:rPr>
  </w:style>
  <w:style w:type="character" w:customStyle="1" w:styleId="CommentaireCar">
    <w:name w:val="Commentaire Car"/>
    <w:basedOn w:val="Policepardfaut"/>
    <w:link w:val="Commentaire"/>
    <w:rsid w:val="00FD79A2"/>
    <w:rPr>
      <w:rFonts w:ascii="Times New Roman" w:hAnsi="Times New Roman"/>
      <w:lang w:val="fr-FR" w:eastAsia="fr-FR"/>
    </w:rPr>
  </w:style>
  <w:style w:type="paragraph" w:styleId="Objetducommentaire">
    <w:name w:val="annotation subject"/>
    <w:basedOn w:val="Commentaire"/>
    <w:next w:val="Commentaire"/>
    <w:link w:val="ObjetducommentaireCar"/>
    <w:rsid w:val="00FD79A2"/>
    <w:rPr>
      <w:b/>
      <w:bCs/>
    </w:rPr>
  </w:style>
  <w:style w:type="character" w:customStyle="1" w:styleId="ObjetducommentaireCar">
    <w:name w:val="Objet du commentaire Car"/>
    <w:basedOn w:val="CommentaireCar"/>
    <w:link w:val="Objetducommentaire"/>
    <w:rsid w:val="00FD79A2"/>
    <w:rPr>
      <w:b/>
      <w:bCs/>
    </w:rPr>
  </w:style>
  <w:style w:type="paragraph" w:styleId="Textedebulles">
    <w:name w:val="Balloon Text"/>
    <w:basedOn w:val="Normal"/>
    <w:link w:val="TextedebullesCar"/>
    <w:rsid w:val="00FD79A2"/>
    <w:rPr>
      <w:rFonts w:ascii="Tahoma" w:hAnsi="Tahoma" w:cs="Tahoma"/>
      <w:sz w:val="16"/>
      <w:szCs w:val="16"/>
    </w:rPr>
  </w:style>
  <w:style w:type="character" w:customStyle="1" w:styleId="TextedebullesCar">
    <w:name w:val="Texte de bulles Car"/>
    <w:basedOn w:val="Policepardfaut"/>
    <w:link w:val="Textedebulles"/>
    <w:rsid w:val="00FD79A2"/>
    <w:rPr>
      <w:rFonts w:ascii="Tahoma" w:hAnsi="Tahoma" w:cs="Tahoma"/>
      <w:sz w:val="16"/>
      <w:szCs w:val="16"/>
      <w:lang w:val="fr-FR" w:eastAsia="fr-FR"/>
    </w:rPr>
  </w:style>
  <w:style w:type="character" w:styleId="Textedelespacerserv">
    <w:name w:val="Placeholder Text"/>
    <w:basedOn w:val="Policepardfaut"/>
    <w:rsid w:val="00AF5717"/>
    <w:rPr>
      <w:color w:val="808080"/>
    </w:rPr>
  </w:style>
  <w:style w:type="paragraph" w:customStyle="1" w:styleId="01KopfzeileFusszeile">
    <w:name w:val="01_Kopfzeile_Fusszeile"/>
    <w:qFormat/>
    <w:rsid w:val="00DF2A36"/>
    <w:pPr>
      <w:spacing w:line="220" w:lineRule="exact"/>
    </w:pPr>
    <w:rPr>
      <w:sz w:val="16"/>
      <w:szCs w:val="24"/>
      <w:lang w:val="de-CH" w:eastAsia="fr-FR"/>
    </w:rPr>
  </w:style>
  <w:style w:type="table" w:styleId="Grilledutableau">
    <w:name w:val="Table Grid"/>
    <w:basedOn w:val="TableauNormal"/>
    <w:rsid w:val="00CC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ch/eks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SP_Mod&#232;les_NIV\Correspondance_F\MODELE_CD_F_1102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7840-0FA9-415D-9CB2-6A9A987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MODELE_CD_F_110209</Template>
  <TotalTime>0</TotalTime>
  <Pages>10</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8522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Zauggm</dc:creator>
  <cp:keywords/>
  <dc:description/>
  <cp:lastModifiedBy>Isabelle Zaugg</cp:lastModifiedBy>
  <cp:revision>16</cp:revision>
  <cp:lastPrinted>2011-09-27T14:02:00Z</cp:lastPrinted>
  <dcterms:created xsi:type="dcterms:W3CDTF">2011-07-08T12:09:00Z</dcterms:created>
  <dcterms:modified xsi:type="dcterms:W3CDTF">2011-09-27T14:04:00Z</dcterms:modified>
  <cp:category/>
</cp:coreProperties>
</file>