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0909855"/>
        <w:docPartObj>
          <w:docPartGallery w:val="Cover Pages"/>
          <w:docPartUnique/>
        </w:docPartObj>
      </w:sdtPr>
      <w:sdtEndPr>
        <w:rPr>
          <w:b/>
        </w:rPr>
      </w:sdtEndPr>
      <w:sdtContent>
        <w:p w14:paraId="0ACFFCD1" w14:textId="77777777" w:rsidR="000C0401" w:rsidRDefault="008847A8" w:rsidP="00922678">
          <w:r>
            <w:rPr>
              <w:noProof/>
              <w:lang w:val="fr-CH" w:eastAsia="fr-CH"/>
            </w:rPr>
            <mc:AlternateContent>
              <mc:Choice Requires="wps">
                <w:drawing>
                  <wp:anchor distT="0" distB="0" distL="114300" distR="114300" simplePos="0" relativeHeight="251696128" behindDoc="0" locked="0" layoutInCell="0" allowOverlap="1" wp14:anchorId="41617360" wp14:editId="5293F960">
                    <wp:simplePos x="0" y="0"/>
                    <wp:positionH relativeFrom="margin">
                      <wp:posOffset>1925955</wp:posOffset>
                    </wp:positionH>
                    <wp:positionV relativeFrom="page">
                      <wp:posOffset>1079500</wp:posOffset>
                    </wp:positionV>
                    <wp:extent cx="4709745" cy="6680200"/>
                    <wp:effectExtent l="0" t="0" r="0" b="6350"/>
                    <wp:wrapNone/>
                    <wp:docPr id="15" name="Page de garde - Titre"/>
                    <wp:cNvGraphicFramePr/>
                    <a:graphic xmlns:a="http://schemas.openxmlformats.org/drawingml/2006/main">
                      <a:graphicData uri="http://schemas.microsoft.com/office/word/2010/wordprocessingShape">
                        <wps:wsp>
                          <wps:cNvSpPr txBox="1"/>
                          <wps:spPr>
                            <a:xfrm>
                              <a:off x="0" y="0"/>
                              <a:ext cx="4709745" cy="6680200"/>
                            </a:xfrm>
                            <a:prstGeom prst="rect">
                              <a:avLst/>
                            </a:prstGeom>
                            <a:noFill/>
                            <a:ln w="6350">
                              <a:noFill/>
                            </a:ln>
                          </wps:spPr>
                          <wps:txbx>
                            <w:txbxContent>
                              <w:bookmarkStart w:id="0" w:name="_Hlk80354665" w:displacedByCustomXml="next"/>
                              <w:bookmarkStart w:id="1" w:name="_Hlk80354675" w:displacedByCustomXml="next"/>
                              <w:sdt>
                                <w:sdtPr>
                                  <w:rPr>
                                    <w:b/>
                                    <w:bCs/>
                                    <w:color w:val="7030A0"/>
                                    <w:lang w:val="de-CH"/>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3FEDCCC0" w14:textId="2E8E7C1E" w:rsidR="00343636" w:rsidRPr="00B67D7D" w:rsidRDefault="00793BAF" w:rsidP="00D52239">
                                    <w:pPr>
                                      <w:pStyle w:val="Pagedegardetexte1"/>
                                      <w:rPr>
                                        <w:b/>
                                        <w:bCs/>
                                        <w:color w:val="7030A0"/>
                                        <w:lang w:val="de-CH"/>
                                      </w:rPr>
                                    </w:pPr>
                                    <w:r w:rsidRPr="00B67D7D">
                                      <w:rPr>
                                        <w:b/>
                                        <w:bCs/>
                                        <w:color w:val="7030A0"/>
                                        <w:lang w:val="de-CH"/>
                                      </w:rPr>
                                      <w:t>Stellenbeschreibung</w:t>
                                    </w:r>
                                  </w:p>
                                </w:sdtContent>
                              </w:sdt>
                              <w:bookmarkEnd w:id="0" w:displacedByCustomXml="prev"/>
                              <w:bookmarkEnd w:id="1"/>
                              <w:p w14:paraId="20D4C735" w14:textId="77777777" w:rsidR="00343636" w:rsidRPr="00B24981" w:rsidRDefault="00343636" w:rsidP="000C0401">
                                <w:pPr>
                                  <w:pStyle w:val="Pagedegardetexte1"/>
                                  <w:rPr>
                                    <w:color w:val="7030A0"/>
                                    <w:lang w:val="de-CH"/>
                                  </w:rPr>
                                </w:pPr>
                                <w:r w:rsidRPr="00B24981">
                                  <w:rPr>
                                    <w:color w:val="7030A0"/>
                                    <w:lang w:val="de-CH"/>
                                  </w:rPr>
                                  <w:t>—</w:t>
                                </w:r>
                              </w:p>
                              <w:sdt>
                                <w:sdtPr>
                                  <w:rPr>
                                    <w:color w:val="7030A0"/>
                                    <w:spacing w:val="-6"/>
                                    <w:sz w:val="32"/>
                                    <w:lang w:val="de-CH"/>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1DEAED7C" w14:textId="432BA3C9" w:rsidR="00343636" w:rsidRPr="00B67D7D" w:rsidRDefault="00793BAF" w:rsidP="000C0401">
                                    <w:pPr>
                                      <w:pStyle w:val="Pagedegardetexte1"/>
                                      <w:rPr>
                                        <w:color w:val="7030A0"/>
                                        <w:spacing w:val="-6"/>
                                        <w:lang w:val="de-CH"/>
                                      </w:rPr>
                                    </w:pPr>
                                    <w:r w:rsidRPr="00B67D7D">
                                      <w:rPr>
                                        <w:color w:val="7030A0"/>
                                        <w:spacing w:val="-6"/>
                                        <w:sz w:val="32"/>
                                        <w:lang w:val="de-CH"/>
                                      </w:rPr>
                                      <w:t>Chef/in untergeordnete Organisationseinheit</w:t>
                                    </w:r>
                                  </w:p>
                                </w:sdtContent>
                              </w:sdt>
                              <w:p w14:paraId="58A56E7C" w14:textId="77777777" w:rsidR="00343636" w:rsidRPr="00B24981" w:rsidRDefault="00343636" w:rsidP="000C0401">
                                <w:pPr>
                                  <w:pStyle w:val="Pagedegardetexte1"/>
                                  <w:rPr>
                                    <w:lang w:val="de-CH"/>
                                  </w:rPr>
                                </w:pPr>
                              </w:p>
                              <w:p w14:paraId="5D8C6CFA" w14:textId="0AE5F976" w:rsidR="00343636" w:rsidRPr="00B24981" w:rsidRDefault="00AA1626" w:rsidP="000C0401">
                                <w:pPr>
                                  <w:pStyle w:val="Pagedegardetexte1"/>
                                  <w:rPr>
                                    <w:rFonts w:ascii="Arial" w:hAnsi="Arial"/>
                                    <w:b/>
                                    <w:color w:val="304287" w:themeColor="accent1"/>
                                    <w:sz w:val="20"/>
                                    <w:szCs w:val="18"/>
                                    <w:lang w:val="de-CH"/>
                                  </w:rPr>
                                </w:pPr>
                                <w:r w:rsidRPr="00B24981">
                                  <w:rPr>
                                    <w:rFonts w:ascii="Arial" w:hAnsi="Arial"/>
                                    <w:b/>
                                    <w:color w:val="304287" w:themeColor="accent1"/>
                                    <w:sz w:val="20"/>
                                    <w:szCs w:val="18"/>
                                    <w:lang w:val="de-CH"/>
                                  </w:rPr>
                                  <w:t>Stelleninhaber/in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14:paraId="08076203" w14:textId="77777777" w:rsidTr="00922678">
                                  <w:trPr>
                                    <w:trHeight w:val="431"/>
                                  </w:trPr>
                                  <w:tc>
                                    <w:tcPr>
                                      <w:tcW w:w="2268" w:type="dxa"/>
                                    </w:tcPr>
                                    <w:p w14:paraId="6F3D9C2B" w14:textId="28113DAB" w:rsidR="007A007A" w:rsidRPr="00741DCF" w:rsidRDefault="00CC2A41" w:rsidP="00CC2A41">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N</w:t>
                                      </w:r>
                                      <w:r w:rsidR="00AA1626" w:rsidRPr="00741DCF">
                                        <w:rPr>
                                          <w:rFonts w:ascii="Arial" w:hAnsi="Arial"/>
                                          <w:color w:val="304287" w:themeColor="accent1"/>
                                          <w:sz w:val="20"/>
                                          <w:szCs w:val="18"/>
                                          <w:lang w:val="de-CH"/>
                                        </w:rPr>
                                        <w:t>ame und Vorname</w:t>
                                      </w:r>
                                    </w:p>
                                  </w:tc>
                                  <w:tc>
                                    <w:tcPr>
                                      <w:tcW w:w="3686" w:type="dxa"/>
                                      <w:shd w:val="clear" w:color="auto" w:fill="CCFFCC"/>
                                    </w:tcPr>
                                    <w:p w14:paraId="299D064C" w14:textId="77777777" w:rsidR="007A007A" w:rsidRPr="00741DCF" w:rsidRDefault="007A007A" w:rsidP="000C0401">
                                      <w:pPr>
                                        <w:pStyle w:val="Pagedegardetexte2"/>
                                        <w:rPr>
                                          <w:rFonts w:ascii="Arial" w:hAnsi="Arial"/>
                                          <w:color w:val="304287" w:themeColor="accent1"/>
                                          <w:sz w:val="20"/>
                                          <w:szCs w:val="18"/>
                                          <w:lang w:val="de-CH"/>
                                        </w:rPr>
                                      </w:pPr>
                                    </w:p>
                                  </w:tc>
                                </w:tr>
                                <w:tr w:rsidR="003120A4" w14:paraId="1E7DB34D" w14:textId="77777777" w:rsidTr="00922678">
                                  <w:trPr>
                                    <w:trHeight w:hRule="exact" w:val="85"/>
                                  </w:trPr>
                                  <w:tc>
                                    <w:tcPr>
                                      <w:tcW w:w="2268" w:type="dxa"/>
                                    </w:tcPr>
                                    <w:p w14:paraId="1E47BCBF" w14:textId="77777777" w:rsidR="003120A4" w:rsidRPr="00741DCF" w:rsidRDefault="003120A4" w:rsidP="000C0401">
                                      <w:pPr>
                                        <w:pStyle w:val="Pagedegardetexte2"/>
                                        <w:rPr>
                                          <w:rFonts w:ascii="Arial" w:hAnsi="Arial"/>
                                          <w:color w:val="304287" w:themeColor="accent1"/>
                                          <w:sz w:val="20"/>
                                          <w:szCs w:val="18"/>
                                          <w:lang w:val="de-CH"/>
                                        </w:rPr>
                                      </w:pPr>
                                    </w:p>
                                  </w:tc>
                                  <w:tc>
                                    <w:tcPr>
                                      <w:tcW w:w="3686" w:type="dxa"/>
                                    </w:tcPr>
                                    <w:p w14:paraId="4120B2F2" w14:textId="77777777" w:rsidR="003120A4" w:rsidRPr="00741DCF" w:rsidRDefault="003120A4" w:rsidP="000C0401">
                                      <w:pPr>
                                        <w:pStyle w:val="Pagedegardetexte2"/>
                                        <w:rPr>
                                          <w:rFonts w:ascii="Arial" w:hAnsi="Arial"/>
                                          <w:color w:val="304287" w:themeColor="accent1"/>
                                          <w:sz w:val="20"/>
                                          <w:szCs w:val="18"/>
                                          <w:lang w:val="de-CH"/>
                                        </w:rPr>
                                      </w:pPr>
                                    </w:p>
                                  </w:tc>
                                </w:tr>
                                <w:tr w:rsidR="007A007A" w14:paraId="5E626303" w14:textId="77777777" w:rsidTr="00922678">
                                  <w:trPr>
                                    <w:trHeight w:val="431"/>
                                  </w:trPr>
                                  <w:tc>
                                    <w:tcPr>
                                      <w:tcW w:w="2268" w:type="dxa"/>
                                    </w:tcPr>
                                    <w:p w14:paraId="57544C17" w14:textId="678A7C0A" w:rsidR="007A007A" w:rsidRPr="00741DCF" w:rsidRDefault="00AA1626" w:rsidP="000C0401">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Personalnummer</w:t>
                                      </w:r>
                                    </w:p>
                                  </w:tc>
                                  <w:tc>
                                    <w:tcPr>
                                      <w:tcW w:w="3686" w:type="dxa"/>
                                      <w:shd w:val="clear" w:color="auto" w:fill="CCFFCC"/>
                                    </w:tcPr>
                                    <w:p w14:paraId="57F7F442" w14:textId="77777777" w:rsidR="007A007A" w:rsidRPr="00741DCF" w:rsidRDefault="007A007A" w:rsidP="000C0401">
                                      <w:pPr>
                                        <w:pStyle w:val="Pagedegardetexte2"/>
                                        <w:rPr>
                                          <w:rFonts w:ascii="Arial" w:hAnsi="Arial"/>
                                          <w:color w:val="304287" w:themeColor="accent1"/>
                                          <w:sz w:val="20"/>
                                          <w:szCs w:val="18"/>
                                          <w:lang w:val="de-CH"/>
                                        </w:rPr>
                                      </w:pPr>
                                    </w:p>
                                  </w:tc>
                                </w:tr>
                                <w:tr w:rsidR="003120A4" w14:paraId="2A8C7001" w14:textId="77777777" w:rsidTr="00922678">
                                  <w:trPr>
                                    <w:trHeight w:hRule="exact" w:val="85"/>
                                  </w:trPr>
                                  <w:tc>
                                    <w:tcPr>
                                      <w:tcW w:w="2268" w:type="dxa"/>
                                    </w:tcPr>
                                    <w:p w14:paraId="7F7D5E86" w14:textId="77777777" w:rsidR="003120A4" w:rsidRPr="00741DCF" w:rsidRDefault="003120A4" w:rsidP="000C0401">
                                      <w:pPr>
                                        <w:pStyle w:val="Pagedegardetexte2"/>
                                        <w:rPr>
                                          <w:rFonts w:ascii="Arial" w:hAnsi="Arial"/>
                                          <w:color w:val="304287" w:themeColor="accent1"/>
                                          <w:sz w:val="20"/>
                                          <w:szCs w:val="18"/>
                                          <w:lang w:val="de-CH"/>
                                        </w:rPr>
                                      </w:pPr>
                                    </w:p>
                                  </w:tc>
                                  <w:tc>
                                    <w:tcPr>
                                      <w:tcW w:w="3686" w:type="dxa"/>
                                    </w:tcPr>
                                    <w:p w14:paraId="07A0453A" w14:textId="77777777" w:rsidR="003120A4" w:rsidRPr="00741DCF" w:rsidRDefault="003120A4" w:rsidP="000C0401">
                                      <w:pPr>
                                        <w:pStyle w:val="Pagedegardetexte2"/>
                                        <w:rPr>
                                          <w:rFonts w:ascii="Arial" w:hAnsi="Arial"/>
                                          <w:color w:val="304287" w:themeColor="accent1"/>
                                          <w:sz w:val="20"/>
                                          <w:szCs w:val="18"/>
                                          <w:lang w:val="de-CH"/>
                                        </w:rPr>
                                      </w:pPr>
                                    </w:p>
                                  </w:tc>
                                </w:tr>
                                <w:tr w:rsidR="007A007A" w:rsidRPr="008847A8" w14:paraId="6515B854" w14:textId="77777777" w:rsidTr="00922678">
                                  <w:trPr>
                                    <w:trHeight w:val="431"/>
                                  </w:trPr>
                                  <w:tc>
                                    <w:tcPr>
                                      <w:tcW w:w="2268" w:type="dxa"/>
                                    </w:tcPr>
                                    <w:p w14:paraId="68B19719" w14:textId="42A4CB94" w:rsidR="007A007A" w:rsidRPr="00741DCF" w:rsidRDefault="00CC2A41" w:rsidP="000C0401">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F</w:t>
                                      </w:r>
                                      <w:r w:rsidR="00C32390" w:rsidRPr="00741DCF">
                                        <w:rPr>
                                          <w:rFonts w:ascii="Arial" w:hAnsi="Arial"/>
                                          <w:color w:val="304287" w:themeColor="accent1"/>
                                          <w:sz w:val="20"/>
                                          <w:szCs w:val="18"/>
                                          <w:lang w:val="de-CH"/>
                                        </w:rPr>
                                        <w:t>unkt</w:t>
                                      </w:r>
                                      <w:r w:rsidRPr="00741DCF">
                                        <w:rPr>
                                          <w:rFonts w:ascii="Arial" w:hAnsi="Arial"/>
                                          <w:color w:val="304287" w:themeColor="accent1"/>
                                          <w:sz w:val="20"/>
                                          <w:szCs w:val="18"/>
                                          <w:lang w:val="de-CH"/>
                                        </w:rPr>
                                        <w:t>ion</w:t>
                                      </w:r>
                                      <w:r w:rsidR="00B67D7D">
                                        <w:rPr>
                                          <w:rFonts w:ascii="Arial" w:hAnsi="Arial"/>
                                          <w:color w:val="304287" w:themeColor="accent1"/>
                                          <w:sz w:val="20"/>
                                          <w:szCs w:val="18"/>
                                          <w:lang w:val="de-CH"/>
                                        </w:rPr>
                                        <w:t>*</w:t>
                                      </w:r>
                                    </w:p>
                                  </w:tc>
                                  <w:tc>
                                    <w:tcPr>
                                      <w:tcW w:w="3686" w:type="dxa"/>
                                      <w:shd w:val="clear" w:color="auto" w:fill="CCFFCC"/>
                                    </w:tcPr>
                                    <w:p w14:paraId="7FFE97E2" w14:textId="77777777" w:rsidR="007A007A" w:rsidRPr="00741DCF" w:rsidRDefault="007A007A" w:rsidP="000C0401">
                                      <w:pPr>
                                        <w:pStyle w:val="Pagedegardetexte2"/>
                                        <w:rPr>
                                          <w:rFonts w:ascii="Arial" w:hAnsi="Arial"/>
                                          <w:color w:val="304287" w:themeColor="accent1"/>
                                          <w:sz w:val="20"/>
                                          <w:szCs w:val="18"/>
                                          <w:lang w:val="de-CH"/>
                                        </w:rPr>
                                      </w:pPr>
                                    </w:p>
                                  </w:tc>
                                </w:tr>
                                <w:tr w:rsidR="003120A4" w:rsidRPr="008847A8" w14:paraId="5D558B44" w14:textId="77777777" w:rsidTr="00922678">
                                  <w:trPr>
                                    <w:trHeight w:hRule="exact" w:val="85"/>
                                  </w:trPr>
                                  <w:tc>
                                    <w:tcPr>
                                      <w:tcW w:w="2268" w:type="dxa"/>
                                    </w:tcPr>
                                    <w:p w14:paraId="0D4D58D8" w14:textId="77777777" w:rsidR="003120A4" w:rsidRPr="00741DCF" w:rsidRDefault="003120A4" w:rsidP="003120A4">
                                      <w:pPr>
                                        <w:pStyle w:val="Pagedegardetexte2"/>
                                        <w:rPr>
                                          <w:rFonts w:ascii="Arial" w:hAnsi="Arial"/>
                                          <w:color w:val="304287" w:themeColor="accent1"/>
                                          <w:sz w:val="20"/>
                                          <w:szCs w:val="18"/>
                                          <w:lang w:val="de-CH"/>
                                        </w:rPr>
                                      </w:pPr>
                                    </w:p>
                                  </w:tc>
                                  <w:tc>
                                    <w:tcPr>
                                      <w:tcW w:w="3686" w:type="dxa"/>
                                    </w:tcPr>
                                    <w:p w14:paraId="6B560047" w14:textId="77777777" w:rsidR="003120A4" w:rsidRPr="00741DCF" w:rsidRDefault="003120A4" w:rsidP="003120A4">
                                      <w:pPr>
                                        <w:pStyle w:val="Pagedegardetexte2"/>
                                        <w:rPr>
                                          <w:rFonts w:ascii="Arial" w:hAnsi="Arial"/>
                                          <w:color w:val="304287" w:themeColor="accent1"/>
                                          <w:sz w:val="20"/>
                                          <w:szCs w:val="18"/>
                                          <w:lang w:val="de-CH"/>
                                        </w:rPr>
                                      </w:pPr>
                                    </w:p>
                                  </w:tc>
                                </w:tr>
                                <w:tr w:rsidR="007A007A" w14:paraId="5E0CAE8F" w14:textId="77777777" w:rsidTr="00922678">
                                  <w:trPr>
                                    <w:trHeight w:val="431"/>
                                  </w:trPr>
                                  <w:tc>
                                    <w:tcPr>
                                      <w:tcW w:w="2268" w:type="dxa"/>
                                    </w:tcPr>
                                    <w:p w14:paraId="35CCAA10" w14:textId="4722B898" w:rsidR="007A007A" w:rsidRPr="00741DCF" w:rsidRDefault="00C32390" w:rsidP="000C0401">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Funktionsnummer</w:t>
                                      </w:r>
                                      <w:r w:rsidR="00B67D7D">
                                        <w:rPr>
                                          <w:rFonts w:ascii="Arial" w:hAnsi="Arial"/>
                                          <w:color w:val="304287" w:themeColor="accent1"/>
                                          <w:sz w:val="20"/>
                                          <w:szCs w:val="18"/>
                                          <w:lang w:val="de-CH"/>
                                        </w:rPr>
                                        <w:t>*</w:t>
                                      </w:r>
                                    </w:p>
                                  </w:tc>
                                  <w:tc>
                                    <w:tcPr>
                                      <w:tcW w:w="3686" w:type="dxa"/>
                                      <w:shd w:val="clear" w:color="auto" w:fill="CCFFCC"/>
                                    </w:tcPr>
                                    <w:p w14:paraId="07A4F30B" w14:textId="77777777" w:rsidR="007A007A" w:rsidRPr="00741DCF" w:rsidRDefault="007A007A" w:rsidP="000C0401">
                                      <w:pPr>
                                        <w:pStyle w:val="Pagedegardetexte2"/>
                                        <w:rPr>
                                          <w:rFonts w:ascii="Arial" w:hAnsi="Arial"/>
                                          <w:color w:val="304287" w:themeColor="accent1"/>
                                          <w:sz w:val="20"/>
                                          <w:szCs w:val="18"/>
                                          <w:lang w:val="de-CH"/>
                                        </w:rPr>
                                      </w:pPr>
                                    </w:p>
                                  </w:tc>
                                </w:tr>
                                <w:tr w:rsidR="003120A4" w14:paraId="6590CC15" w14:textId="77777777" w:rsidTr="00922678">
                                  <w:trPr>
                                    <w:trHeight w:hRule="exact" w:val="85"/>
                                  </w:trPr>
                                  <w:tc>
                                    <w:tcPr>
                                      <w:tcW w:w="2268" w:type="dxa"/>
                                    </w:tcPr>
                                    <w:p w14:paraId="27917B51" w14:textId="77777777" w:rsidR="003120A4" w:rsidRPr="00741DCF" w:rsidRDefault="003120A4" w:rsidP="000C0401">
                                      <w:pPr>
                                        <w:pStyle w:val="Pagedegardetexte2"/>
                                        <w:rPr>
                                          <w:rFonts w:ascii="Arial" w:hAnsi="Arial"/>
                                          <w:color w:val="304287" w:themeColor="accent1"/>
                                          <w:sz w:val="20"/>
                                          <w:szCs w:val="18"/>
                                          <w:lang w:val="de-CH"/>
                                        </w:rPr>
                                      </w:pPr>
                                    </w:p>
                                  </w:tc>
                                  <w:tc>
                                    <w:tcPr>
                                      <w:tcW w:w="3686" w:type="dxa"/>
                                    </w:tcPr>
                                    <w:p w14:paraId="1334A453" w14:textId="77777777" w:rsidR="003120A4" w:rsidRPr="00741DCF" w:rsidRDefault="003120A4" w:rsidP="000C0401">
                                      <w:pPr>
                                        <w:pStyle w:val="Pagedegardetexte2"/>
                                        <w:rPr>
                                          <w:rFonts w:ascii="Arial" w:hAnsi="Arial"/>
                                          <w:color w:val="304287" w:themeColor="accent1"/>
                                          <w:sz w:val="20"/>
                                          <w:szCs w:val="18"/>
                                          <w:lang w:val="de-CH"/>
                                        </w:rPr>
                                      </w:pPr>
                                    </w:p>
                                  </w:tc>
                                </w:tr>
                                <w:tr w:rsidR="007A007A" w14:paraId="4B8B2140" w14:textId="77777777" w:rsidTr="00922678">
                                  <w:trPr>
                                    <w:trHeight w:val="431"/>
                                  </w:trPr>
                                  <w:tc>
                                    <w:tcPr>
                                      <w:tcW w:w="2268" w:type="dxa"/>
                                    </w:tcPr>
                                    <w:p w14:paraId="7EF229DA" w14:textId="5C8456C0" w:rsidR="007A007A" w:rsidRPr="00741DCF" w:rsidRDefault="00C32390" w:rsidP="000C0401">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Stellenbezeichnung</w:t>
                                      </w:r>
                                    </w:p>
                                  </w:tc>
                                  <w:tc>
                                    <w:tcPr>
                                      <w:tcW w:w="3686" w:type="dxa"/>
                                      <w:shd w:val="clear" w:color="auto" w:fill="CCFFCC"/>
                                    </w:tcPr>
                                    <w:p w14:paraId="2B3C8370" w14:textId="77777777" w:rsidR="007A007A" w:rsidRPr="00741DCF" w:rsidRDefault="007A007A" w:rsidP="000C0401">
                                      <w:pPr>
                                        <w:pStyle w:val="Pagedegardetexte2"/>
                                        <w:rPr>
                                          <w:rFonts w:ascii="Arial" w:hAnsi="Arial"/>
                                          <w:color w:val="304287" w:themeColor="accent1"/>
                                          <w:sz w:val="20"/>
                                          <w:szCs w:val="18"/>
                                          <w:lang w:val="de-CH"/>
                                        </w:rPr>
                                      </w:pPr>
                                    </w:p>
                                  </w:tc>
                                </w:tr>
                                <w:tr w:rsidR="003120A4" w14:paraId="2686518B" w14:textId="77777777" w:rsidTr="00922678">
                                  <w:trPr>
                                    <w:trHeight w:hRule="exact" w:val="85"/>
                                  </w:trPr>
                                  <w:tc>
                                    <w:tcPr>
                                      <w:tcW w:w="2268" w:type="dxa"/>
                                    </w:tcPr>
                                    <w:p w14:paraId="33876B9E"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6D385E4B" w14:textId="77777777" w:rsidR="003120A4" w:rsidRPr="008847A8" w:rsidRDefault="003120A4" w:rsidP="000C0401">
                                      <w:pPr>
                                        <w:pStyle w:val="Pagedegardetexte2"/>
                                        <w:rPr>
                                          <w:rFonts w:ascii="Arial" w:hAnsi="Arial"/>
                                          <w:color w:val="304287" w:themeColor="accent1"/>
                                          <w:sz w:val="20"/>
                                          <w:szCs w:val="18"/>
                                        </w:rPr>
                                      </w:pPr>
                                    </w:p>
                                  </w:tc>
                                </w:tr>
                              </w:tbl>
                              <w:p w14:paraId="09F3035D" w14:textId="1B1BCFB4" w:rsidR="00343636" w:rsidRPr="00C32390" w:rsidRDefault="009F13E4" w:rsidP="00EC3D5E">
                                <w:pPr>
                                  <w:pStyle w:val="Pagedegardetexte2"/>
                                  <w:ind w:left="284" w:right="181" w:hanging="142"/>
                                  <w:rPr>
                                    <w:rFonts w:ascii="Arial" w:hAnsi="Arial"/>
                                    <w:i/>
                                    <w:color w:val="304287" w:themeColor="accent1"/>
                                    <w:sz w:val="16"/>
                                    <w:szCs w:val="18"/>
                                    <w:lang w:val="de-CH"/>
                                  </w:rPr>
                                </w:pPr>
                                <w:r w:rsidRPr="00C32390">
                                  <w:rPr>
                                    <w:rFonts w:ascii="Arial" w:hAnsi="Arial"/>
                                    <w:i/>
                                    <w:color w:val="304287" w:themeColor="accent1"/>
                                    <w:sz w:val="16"/>
                                    <w:szCs w:val="18"/>
                                    <w:lang w:val="de-CH"/>
                                  </w:rPr>
                                  <w:t>*</w:t>
                                </w:r>
                                <w:r w:rsidRPr="00C32390">
                                  <w:rPr>
                                    <w:rFonts w:ascii="Arial" w:hAnsi="Arial"/>
                                    <w:i/>
                                    <w:color w:val="304287" w:themeColor="accent1"/>
                                    <w:sz w:val="16"/>
                                    <w:szCs w:val="18"/>
                                    <w:lang w:val="de-CH"/>
                                  </w:rPr>
                                  <w:tab/>
                                </w:r>
                                <w:bookmarkStart w:id="2" w:name="_Hlk80354815"/>
                                <w:r w:rsidR="00C32390" w:rsidRPr="00F471EB">
                                  <w:rPr>
                                    <w:rFonts w:ascii="Arial" w:hAnsi="Arial"/>
                                    <w:i/>
                                    <w:color w:val="304287" w:themeColor="accent1"/>
                                    <w:sz w:val="16"/>
                                    <w:szCs w:val="18"/>
                                    <w:lang w:val="de-CH"/>
                                  </w:rPr>
                                  <w:t xml:space="preserve">Gemäss SRB vom 19.11.1990 über die Einreihung der Funktionen des Staatspersonals, </w:t>
                                </w:r>
                                <w:r w:rsidR="00C32390">
                                  <w:rPr>
                                    <w:rFonts w:ascii="Arial" w:hAnsi="Arial"/>
                                    <w:i/>
                                    <w:color w:val="304287" w:themeColor="accent1"/>
                                    <w:sz w:val="16"/>
                                    <w:szCs w:val="18"/>
                                    <w:lang w:val="de-CH"/>
                                  </w:rPr>
                                  <w:t>SGF</w:t>
                                </w:r>
                                <w:r w:rsidR="00C32390" w:rsidRPr="00F471EB">
                                  <w:rPr>
                                    <w:rFonts w:ascii="Arial" w:hAnsi="Arial"/>
                                    <w:i/>
                                    <w:color w:val="304287" w:themeColor="accent1"/>
                                    <w:sz w:val="16"/>
                                    <w:szCs w:val="18"/>
                                    <w:lang w:val="de-CH"/>
                                  </w:rPr>
                                  <w:t xml:space="preserve"> </w:t>
                                </w:r>
                                <w:bookmarkEnd w:id="2"/>
                                <w:r w:rsidR="008847A8" w:rsidRPr="00C32390">
                                  <w:rPr>
                                    <w:rFonts w:ascii="Arial" w:hAnsi="Arial"/>
                                    <w:i/>
                                    <w:color w:val="304287" w:themeColor="accent1"/>
                                    <w:sz w:val="16"/>
                                    <w:szCs w:val="18"/>
                                    <w:lang w:val="de-CH"/>
                                  </w:rPr>
                                  <w:t>122.72.21</w:t>
                                </w:r>
                              </w:p>
                              <w:p w14:paraId="4AD4AD4C" w14:textId="77777777" w:rsidR="008847A8" w:rsidRPr="00C32390" w:rsidRDefault="008847A8" w:rsidP="008847A8">
                                <w:pPr>
                                  <w:pStyle w:val="Pagedegardetexte2"/>
                                  <w:ind w:right="-544"/>
                                  <w:rPr>
                                    <w:rFonts w:ascii="Arial" w:hAnsi="Arial"/>
                                    <w:i/>
                                    <w:color w:val="304287" w:themeColor="accent1"/>
                                    <w:sz w:val="16"/>
                                    <w:szCs w:val="18"/>
                                    <w:lang w:val="de-CH"/>
                                  </w:rPr>
                                </w:pPr>
                              </w:p>
                              <w:p w14:paraId="5C092462" w14:textId="7852AE0F" w:rsidR="008847A8" w:rsidRPr="00741DCF" w:rsidRDefault="00741DCF" w:rsidP="008847A8">
                                <w:pPr>
                                  <w:pStyle w:val="Pagedegardetexte1"/>
                                  <w:rPr>
                                    <w:rFonts w:ascii="Arial" w:hAnsi="Arial"/>
                                    <w:b/>
                                    <w:color w:val="304287" w:themeColor="accent1"/>
                                    <w:sz w:val="20"/>
                                    <w:szCs w:val="18"/>
                                    <w:lang w:val="de-CH"/>
                                  </w:rPr>
                                </w:pPr>
                                <w:r w:rsidRPr="00D52239">
                                  <w:rPr>
                                    <w:rFonts w:ascii="Arial" w:hAnsi="Arial"/>
                                    <w:b/>
                                    <w:color w:val="304287" w:themeColor="accent1"/>
                                    <w:sz w:val="20"/>
                                    <w:szCs w:val="18"/>
                                    <w:lang w:val="de-CH"/>
                                  </w:rPr>
                                  <w:t>Zuordnung</w:t>
                                </w:r>
                                <w:r w:rsidR="00C32390" w:rsidRPr="00741DCF">
                                  <w:rPr>
                                    <w:rFonts w:ascii="Arial" w:hAnsi="Arial"/>
                                    <w:b/>
                                    <w:color w:val="304287" w:themeColor="accent1"/>
                                    <w:sz w:val="20"/>
                                    <w:szCs w:val="18"/>
                                    <w:lang w:val="de-CH"/>
                                  </w:rPr>
                                  <w:t xml:space="preserve"> der Stelle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C32390" w:rsidRPr="00741DCF" w14:paraId="061FC991" w14:textId="77777777" w:rsidTr="00922678">
                                  <w:trPr>
                                    <w:trHeight w:val="431"/>
                                  </w:trPr>
                                  <w:tc>
                                    <w:tcPr>
                                      <w:tcW w:w="2268" w:type="dxa"/>
                                    </w:tcPr>
                                    <w:p w14:paraId="65C5B365" w14:textId="68D3ADF0" w:rsidR="00C32390" w:rsidRPr="00741DCF" w:rsidRDefault="00C32390" w:rsidP="00C32390">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Direktion</w:t>
                                      </w:r>
                                    </w:p>
                                  </w:tc>
                                  <w:tc>
                                    <w:tcPr>
                                      <w:tcW w:w="3686" w:type="dxa"/>
                                      <w:shd w:val="clear" w:color="auto" w:fill="CCFFCC"/>
                                    </w:tcPr>
                                    <w:p w14:paraId="6C8003D4" w14:textId="77777777" w:rsidR="00C32390" w:rsidRPr="00741DCF" w:rsidRDefault="00C32390" w:rsidP="00C32390">
                                      <w:pPr>
                                        <w:pStyle w:val="Pagedegardetexte2"/>
                                        <w:rPr>
                                          <w:rFonts w:ascii="Arial" w:hAnsi="Arial"/>
                                          <w:color w:val="304287" w:themeColor="accent1"/>
                                          <w:sz w:val="20"/>
                                          <w:szCs w:val="18"/>
                                          <w:lang w:val="de-CH"/>
                                        </w:rPr>
                                      </w:pPr>
                                    </w:p>
                                  </w:tc>
                                </w:tr>
                                <w:tr w:rsidR="003120A4" w:rsidRPr="00741DCF" w14:paraId="225319FD" w14:textId="77777777" w:rsidTr="00922678">
                                  <w:trPr>
                                    <w:trHeight w:hRule="exact" w:val="85"/>
                                  </w:trPr>
                                  <w:tc>
                                    <w:tcPr>
                                      <w:tcW w:w="2268" w:type="dxa"/>
                                    </w:tcPr>
                                    <w:p w14:paraId="0C84625F" w14:textId="77777777" w:rsidR="003120A4" w:rsidRPr="00741DCF" w:rsidRDefault="003120A4" w:rsidP="003120A4">
                                      <w:pPr>
                                        <w:pStyle w:val="Pagedegardetexte2"/>
                                        <w:rPr>
                                          <w:rFonts w:ascii="Arial" w:hAnsi="Arial"/>
                                          <w:color w:val="304287" w:themeColor="accent1"/>
                                          <w:sz w:val="20"/>
                                          <w:szCs w:val="18"/>
                                          <w:lang w:val="de-CH"/>
                                        </w:rPr>
                                      </w:pPr>
                                    </w:p>
                                  </w:tc>
                                  <w:tc>
                                    <w:tcPr>
                                      <w:tcW w:w="3686" w:type="dxa"/>
                                    </w:tcPr>
                                    <w:p w14:paraId="4DBE8DCF" w14:textId="77777777" w:rsidR="003120A4" w:rsidRPr="00741DCF" w:rsidRDefault="003120A4" w:rsidP="003120A4">
                                      <w:pPr>
                                        <w:pStyle w:val="Pagedegardetexte2"/>
                                        <w:rPr>
                                          <w:rFonts w:ascii="Arial" w:hAnsi="Arial"/>
                                          <w:color w:val="304287" w:themeColor="accent1"/>
                                          <w:sz w:val="20"/>
                                          <w:szCs w:val="18"/>
                                          <w:lang w:val="de-CH"/>
                                        </w:rPr>
                                      </w:pPr>
                                    </w:p>
                                  </w:tc>
                                </w:tr>
                                <w:tr w:rsidR="00C32390" w:rsidRPr="00741DCF" w14:paraId="0A92A912" w14:textId="77777777" w:rsidTr="00922678">
                                  <w:trPr>
                                    <w:trHeight w:val="431"/>
                                  </w:trPr>
                                  <w:tc>
                                    <w:tcPr>
                                      <w:tcW w:w="2268" w:type="dxa"/>
                                    </w:tcPr>
                                    <w:p w14:paraId="6918C5F1" w14:textId="108E65B4" w:rsidR="00C32390" w:rsidRPr="00741DCF" w:rsidRDefault="00C32390" w:rsidP="00C32390">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Verwaltungseinheit</w:t>
                                      </w:r>
                                    </w:p>
                                  </w:tc>
                                  <w:tc>
                                    <w:tcPr>
                                      <w:tcW w:w="3686" w:type="dxa"/>
                                      <w:shd w:val="clear" w:color="auto" w:fill="CCFFCC"/>
                                    </w:tcPr>
                                    <w:p w14:paraId="766E8FE1" w14:textId="77777777" w:rsidR="00C32390" w:rsidRPr="00741DCF" w:rsidRDefault="00C32390" w:rsidP="00C32390">
                                      <w:pPr>
                                        <w:pStyle w:val="Pagedegardetexte2"/>
                                        <w:rPr>
                                          <w:rFonts w:ascii="Arial" w:hAnsi="Arial"/>
                                          <w:color w:val="304287" w:themeColor="accent1"/>
                                          <w:sz w:val="20"/>
                                          <w:szCs w:val="18"/>
                                          <w:lang w:val="de-CH"/>
                                        </w:rPr>
                                      </w:pPr>
                                    </w:p>
                                  </w:tc>
                                </w:tr>
                                <w:tr w:rsidR="003120A4" w:rsidRPr="00741DCF" w14:paraId="5B52D905" w14:textId="77777777" w:rsidTr="00922678">
                                  <w:trPr>
                                    <w:trHeight w:hRule="exact" w:val="85"/>
                                  </w:trPr>
                                  <w:tc>
                                    <w:tcPr>
                                      <w:tcW w:w="2268" w:type="dxa"/>
                                    </w:tcPr>
                                    <w:p w14:paraId="376CD49B" w14:textId="77777777" w:rsidR="003120A4" w:rsidRPr="00741DCF" w:rsidRDefault="003120A4" w:rsidP="003120A4">
                                      <w:pPr>
                                        <w:pStyle w:val="Pagedegardetexte2"/>
                                        <w:rPr>
                                          <w:rFonts w:ascii="Arial" w:hAnsi="Arial"/>
                                          <w:color w:val="304287" w:themeColor="accent1"/>
                                          <w:sz w:val="20"/>
                                          <w:szCs w:val="18"/>
                                          <w:lang w:val="de-CH"/>
                                        </w:rPr>
                                      </w:pPr>
                                    </w:p>
                                  </w:tc>
                                  <w:tc>
                                    <w:tcPr>
                                      <w:tcW w:w="3686" w:type="dxa"/>
                                    </w:tcPr>
                                    <w:p w14:paraId="65251992" w14:textId="77777777" w:rsidR="003120A4" w:rsidRPr="00741DCF" w:rsidRDefault="003120A4" w:rsidP="003120A4">
                                      <w:pPr>
                                        <w:pStyle w:val="Pagedegardetexte2"/>
                                        <w:rPr>
                                          <w:rFonts w:ascii="Arial" w:hAnsi="Arial"/>
                                          <w:color w:val="304287" w:themeColor="accent1"/>
                                          <w:sz w:val="20"/>
                                          <w:szCs w:val="18"/>
                                          <w:lang w:val="de-CH"/>
                                        </w:rPr>
                                      </w:pPr>
                                    </w:p>
                                  </w:tc>
                                </w:tr>
                                <w:tr w:rsidR="00C32390" w:rsidRPr="00741DCF" w14:paraId="46044BBB" w14:textId="77777777" w:rsidTr="00922678">
                                  <w:trPr>
                                    <w:trHeight w:val="431"/>
                                  </w:trPr>
                                  <w:tc>
                                    <w:tcPr>
                                      <w:tcW w:w="2268" w:type="dxa"/>
                                    </w:tcPr>
                                    <w:p w14:paraId="145C6CA3" w14:textId="0FFD40BB" w:rsidR="00C32390" w:rsidRPr="00741DCF" w:rsidRDefault="00C32390" w:rsidP="00C32390">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Organisationseinheit</w:t>
                                      </w:r>
                                    </w:p>
                                  </w:tc>
                                  <w:tc>
                                    <w:tcPr>
                                      <w:tcW w:w="3686" w:type="dxa"/>
                                      <w:shd w:val="clear" w:color="auto" w:fill="CCFFCC"/>
                                    </w:tcPr>
                                    <w:p w14:paraId="38C05832" w14:textId="77777777" w:rsidR="00C32390" w:rsidRPr="00741DCF" w:rsidRDefault="00C32390" w:rsidP="00C32390">
                                      <w:pPr>
                                        <w:pStyle w:val="Pagedegardetexte2"/>
                                        <w:rPr>
                                          <w:rFonts w:ascii="Arial" w:hAnsi="Arial"/>
                                          <w:color w:val="304287" w:themeColor="accent1"/>
                                          <w:sz w:val="20"/>
                                          <w:szCs w:val="18"/>
                                          <w:lang w:val="de-CH"/>
                                        </w:rPr>
                                      </w:pPr>
                                    </w:p>
                                  </w:tc>
                                </w:tr>
                                <w:tr w:rsidR="003120A4" w:rsidRPr="00741DCF" w14:paraId="5398B810" w14:textId="77777777" w:rsidTr="00922678">
                                  <w:trPr>
                                    <w:trHeight w:hRule="exact" w:val="85"/>
                                  </w:trPr>
                                  <w:tc>
                                    <w:tcPr>
                                      <w:tcW w:w="2268" w:type="dxa"/>
                                    </w:tcPr>
                                    <w:p w14:paraId="2DDA2F68" w14:textId="77777777" w:rsidR="003120A4" w:rsidRPr="00741DCF" w:rsidRDefault="003120A4" w:rsidP="003120A4">
                                      <w:pPr>
                                        <w:pStyle w:val="Pagedegardetexte2"/>
                                        <w:rPr>
                                          <w:rFonts w:ascii="Arial" w:hAnsi="Arial"/>
                                          <w:color w:val="304287" w:themeColor="accent1"/>
                                          <w:sz w:val="20"/>
                                          <w:szCs w:val="18"/>
                                          <w:lang w:val="de-CH"/>
                                        </w:rPr>
                                      </w:pPr>
                                    </w:p>
                                  </w:tc>
                                  <w:tc>
                                    <w:tcPr>
                                      <w:tcW w:w="3686" w:type="dxa"/>
                                    </w:tcPr>
                                    <w:p w14:paraId="265986E5" w14:textId="77777777" w:rsidR="003120A4" w:rsidRPr="00741DCF" w:rsidRDefault="003120A4" w:rsidP="003120A4">
                                      <w:pPr>
                                        <w:pStyle w:val="Pagedegardetexte2"/>
                                        <w:rPr>
                                          <w:rFonts w:ascii="Arial" w:hAnsi="Arial"/>
                                          <w:color w:val="304287" w:themeColor="accent1"/>
                                          <w:sz w:val="20"/>
                                          <w:szCs w:val="18"/>
                                          <w:lang w:val="de-CH"/>
                                        </w:rPr>
                                      </w:pPr>
                                    </w:p>
                                  </w:tc>
                                </w:tr>
                                <w:tr w:rsidR="00C32390" w:rsidRPr="00741DCF" w14:paraId="7825DF89" w14:textId="77777777" w:rsidTr="00922678">
                                  <w:trPr>
                                    <w:trHeight w:val="431"/>
                                  </w:trPr>
                                  <w:tc>
                                    <w:tcPr>
                                      <w:tcW w:w="2268" w:type="dxa"/>
                                    </w:tcPr>
                                    <w:p w14:paraId="24DA127C" w14:textId="47162E73" w:rsidR="00C32390" w:rsidRPr="00741DCF" w:rsidRDefault="00C32390" w:rsidP="00C32390">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Arbeitsort</w:t>
                                      </w:r>
                                    </w:p>
                                  </w:tc>
                                  <w:tc>
                                    <w:tcPr>
                                      <w:tcW w:w="3686" w:type="dxa"/>
                                      <w:shd w:val="clear" w:color="auto" w:fill="CCFFCC"/>
                                    </w:tcPr>
                                    <w:p w14:paraId="5D03DC43" w14:textId="77777777" w:rsidR="00C32390" w:rsidRPr="00741DCF" w:rsidRDefault="00C32390" w:rsidP="00C32390">
                                      <w:pPr>
                                        <w:pStyle w:val="Pagedegardetexte2"/>
                                        <w:rPr>
                                          <w:rFonts w:ascii="Arial" w:hAnsi="Arial"/>
                                          <w:color w:val="304287" w:themeColor="accent1"/>
                                          <w:sz w:val="20"/>
                                          <w:szCs w:val="18"/>
                                          <w:lang w:val="de-CH"/>
                                        </w:rPr>
                                      </w:pPr>
                                    </w:p>
                                  </w:tc>
                                </w:tr>
                                <w:tr w:rsidR="003120A4" w:rsidRPr="00741DCF" w14:paraId="1B9755F0" w14:textId="77777777" w:rsidTr="00922678">
                                  <w:trPr>
                                    <w:trHeight w:hRule="exact" w:val="85"/>
                                  </w:trPr>
                                  <w:tc>
                                    <w:tcPr>
                                      <w:tcW w:w="2268" w:type="dxa"/>
                                    </w:tcPr>
                                    <w:p w14:paraId="5FFD8BDF" w14:textId="77777777" w:rsidR="003120A4" w:rsidRPr="00741DCF" w:rsidRDefault="003120A4" w:rsidP="003120A4">
                                      <w:pPr>
                                        <w:pStyle w:val="Pagedegardetexte2"/>
                                        <w:rPr>
                                          <w:rFonts w:ascii="Arial" w:hAnsi="Arial"/>
                                          <w:color w:val="304287" w:themeColor="accent1"/>
                                          <w:sz w:val="20"/>
                                          <w:szCs w:val="18"/>
                                          <w:lang w:val="de-CH"/>
                                        </w:rPr>
                                      </w:pPr>
                                    </w:p>
                                  </w:tc>
                                  <w:tc>
                                    <w:tcPr>
                                      <w:tcW w:w="3686" w:type="dxa"/>
                                    </w:tcPr>
                                    <w:p w14:paraId="1CEBC2A8" w14:textId="77777777" w:rsidR="003120A4" w:rsidRPr="00741DCF" w:rsidRDefault="003120A4" w:rsidP="003120A4">
                                      <w:pPr>
                                        <w:pStyle w:val="Pagedegardetexte2"/>
                                        <w:rPr>
                                          <w:rFonts w:ascii="Arial" w:hAnsi="Arial"/>
                                          <w:color w:val="304287" w:themeColor="accent1"/>
                                          <w:sz w:val="20"/>
                                          <w:szCs w:val="18"/>
                                          <w:lang w:val="de-CH"/>
                                        </w:rPr>
                                      </w:pPr>
                                    </w:p>
                                  </w:tc>
                                </w:tr>
                                <w:tr w:rsidR="00C32390" w:rsidRPr="00741DCF" w14:paraId="06CE73C6" w14:textId="77777777" w:rsidTr="00922678">
                                  <w:trPr>
                                    <w:trHeight w:val="431"/>
                                  </w:trPr>
                                  <w:tc>
                                    <w:tcPr>
                                      <w:tcW w:w="2268" w:type="dxa"/>
                                    </w:tcPr>
                                    <w:p w14:paraId="17C8A6CA" w14:textId="31582A6D" w:rsidR="00C32390" w:rsidRPr="00741DCF" w:rsidRDefault="00C32390" w:rsidP="00C32390">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Beschäftigungsgrad</w:t>
                                      </w:r>
                                    </w:p>
                                  </w:tc>
                                  <w:tc>
                                    <w:tcPr>
                                      <w:tcW w:w="3686" w:type="dxa"/>
                                      <w:shd w:val="clear" w:color="auto" w:fill="CCFFCC"/>
                                    </w:tcPr>
                                    <w:p w14:paraId="07B35B9E" w14:textId="77777777" w:rsidR="00C32390" w:rsidRPr="00741DCF" w:rsidRDefault="00C32390" w:rsidP="00C32390">
                                      <w:pPr>
                                        <w:pStyle w:val="Pagedegardetexte2"/>
                                        <w:rPr>
                                          <w:rFonts w:ascii="Arial" w:hAnsi="Arial"/>
                                          <w:color w:val="304287" w:themeColor="accent1"/>
                                          <w:sz w:val="20"/>
                                          <w:szCs w:val="18"/>
                                          <w:lang w:val="de-CH"/>
                                        </w:rPr>
                                      </w:pPr>
                                    </w:p>
                                  </w:tc>
                                </w:tr>
                                <w:tr w:rsidR="002130B6" w14:paraId="20BCB585" w14:textId="77777777" w:rsidTr="00922678">
                                  <w:trPr>
                                    <w:trHeight w:hRule="exact" w:val="85"/>
                                  </w:trPr>
                                  <w:tc>
                                    <w:tcPr>
                                      <w:tcW w:w="2268" w:type="dxa"/>
                                    </w:tcPr>
                                    <w:p w14:paraId="393C2F53" w14:textId="77777777" w:rsidR="002130B6" w:rsidRPr="008847A8" w:rsidRDefault="002130B6" w:rsidP="002130B6">
                                      <w:pPr>
                                        <w:pStyle w:val="Pagedegardetexte2"/>
                                        <w:rPr>
                                          <w:rFonts w:ascii="Arial" w:hAnsi="Arial"/>
                                          <w:color w:val="304287" w:themeColor="accent1"/>
                                          <w:sz w:val="20"/>
                                          <w:szCs w:val="18"/>
                                        </w:rPr>
                                      </w:pPr>
                                    </w:p>
                                  </w:tc>
                                  <w:tc>
                                    <w:tcPr>
                                      <w:tcW w:w="3686" w:type="dxa"/>
                                    </w:tcPr>
                                    <w:p w14:paraId="54F04610" w14:textId="77777777" w:rsidR="002130B6" w:rsidRPr="008847A8" w:rsidRDefault="002130B6" w:rsidP="002130B6">
                                      <w:pPr>
                                        <w:pStyle w:val="Pagedegardetexte2"/>
                                        <w:rPr>
                                          <w:rFonts w:ascii="Arial" w:hAnsi="Arial"/>
                                          <w:color w:val="304287" w:themeColor="accent1"/>
                                          <w:sz w:val="20"/>
                                          <w:szCs w:val="18"/>
                                        </w:rPr>
                                      </w:pPr>
                                    </w:p>
                                  </w:tc>
                                </w:tr>
                              </w:tbl>
                              <w:p w14:paraId="028C83C4" w14:textId="77777777" w:rsidR="003120A4" w:rsidRPr="00776FFA" w:rsidRDefault="003120A4" w:rsidP="000C0401">
                                <w:pPr>
                                  <w:pStyle w:val="Pagedegardetexte2"/>
                                  <w:rPr>
                                    <w:rFonts w:ascii="Arial" w:hAnsi="Arial"/>
                                    <w:color w:val="304287" w:themeColor="accent1"/>
                                    <w:szCs w:val="18"/>
                                  </w:rPr>
                                </w:pPr>
                              </w:p>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17360" id="_x0000_t202" coordsize="21600,21600" o:spt="202" path="m,l,21600r21600,l21600,xe">
                    <v:stroke joinstyle="miter"/>
                    <v:path gradientshapeok="t" o:connecttype="rect"/>
                  </v:shapetype>
                  <v:shape id="Page de garde - Titre" o:spid="_x0000_s1026" type="#_x0000_t202" style="position:absolute;margin-left:151.65pt;margin-top:85pt;width:370.85pt;height:52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" o:allowincell="f" filled="f" stroked="f" strokeweight=".5pt">
                    <v:textbox inset="11.2mm,11.2mm,11.2mm,0">
                      <w:txbxContent>
                        <w:bookmarkStart w:id="3" w:name="_Hlk80354665" w:displacedByCustomXml="next"/>
                        <w:bookmarkStart w:id="4" w:name="_Hlk80354675" w:displacedByCustomXml="next"/>
                        <w:sdt>
                          <w:sdtPr>
                            <w:rPr>
                              <w:b/>
                              <w:bCs/>
                              <w:color w:val="7030A0"/>
                              <w:lang w:val="de-CH"/>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3FEDCCC0" w14:textId="2E8E7C1E" w:rsidR="00343636" w:rsidRPr="00B67D7D" w:rsidRDefault="00793BAF" w:rsidP="00D52239">
                              <w:pPr>
                                <w:pStyle w:val="Pagedegardetexte1"/>
                                <w:rPr>
                                  <w:b/>
                                  <w:bCs/>
                                  <w:color w:val="7030A0"/>
                                  <w:lang w:val="de-CH"/>
                                </w:rPr>
                              </w:pPr>
                              <w:r w:rsidRPr="00B67D7D">
                                <w:rPr>
                                  <w:b/>
                                  <w:bCs/>
                                  <w:color w:val="7030A0"/>
                                  <w:lang w:val="de-CH"/>
                                </w:rPr>
                                <w:t>Stellenbeschreibung</w:t>
                              </w:r>
                            </w:p>
                          </w:sdtContent>
                        </w:sdt>
                        <w:bookmarkEnd w:id="3" w:displacedByCustomXml="prev"/>
                        <w:bookmarkEnd w:id="4"/>
                        <w:p w14:paraId="20D4C735" w14:textId="77777777" w:rsidR="00343636" w:rsidRPr="00B24981" w:rsidRDefault="00343636" w:rsidP="000C0401">
                          <w:pPr>
                            <w:pStyle w:val="Pagedegardetexte1"/>
                            <w:rPr>
                              <w:color w:val="7030A0"/>
                              <w:lang w:val="de-CH"/>
                            </w:rPr>
                          </w:pPr>
                          <w:r w:rsidRPr="00B24981">
                            <w:rPr>
                              <w:color w:val="7030A0"/>
                              <w:lang w:val="de-CH"/>
                            </w:rPr>
                            <w:t>—</w:t>
                          </w:r>
                        </w:p>
                        <w:sdt>
                          <w:sdtPr>
                            <w:rPr>
                              <w:color w:val="7030A0"/>
                              <w:spacing w:val="-6"/>
                              <w:sz w:val="32"/>
                              <w:lang w:val="de-CH"/>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1DEAED7C" w14:textId="432BA3C9" w:rsidR="00343636" w:rsidRPr="00B67D7D" w:rsidRDefault="00793BAF" w:rsidP="000C0401">
                              <w:pPr>
                                <w:pStyle w:val="Pagedegardetexte1"/>
                                <w:rPr>
                                  <w:color w:val="7030A0"/>
                                  <w:spacing w:val="-6"/>
                                  <w:lang w:val="de-CH"/>
                                </w:rPr>
                              </w:pPr>
                              <w:r w:rsidRPr="00B67D7D">
                                <w:rPr>
                                  <w:color w:val="7030A0"/>
                                  <w:spacing w:val="-6"/>
                                  <w:sz w:val="32"/>
                                  <w:lang w:val="de-CH"/>
                                </w:rPr>
                                <w:t>Chef/in untergeordnete Organisationseinheit</w:t>
                              </w:r>
                            </w:p>
                          </w:sdtContent>
                        </w:sdt>
                        <w:p w14:paraId="58A56E7C" w14:textId="77777777" w:rsidR="00343636" w:rsidRPr="00B24981" w:rsidRDefault="00343636" w:rsidP="000C0401">
                          <w:pPr>
                            <w:pStyle w:val="Pagedegardetexte1"/>
                            <w:rPr>
                              <w:lang w:val="de-CH"/>
                            </w:rPr>
                          </w:pPr>
                        </w:p>
                        <w:p w14:paraId="5D8C6CFA" w14:textId="0AE5F976" w:rsidR="00343636" w:rsidRPr="00B24981" w:rsidRDefault="00AA1626" w:rsidP="000C0401">
                          <w:pPr>
                            <w:pStyle w:val="Pagedegardetexte1"/>
                            <w:rPr>
                              <w:rFonts w:ascii="Arial" w:hAnsi="Arial"/>
                              <w:b/>
                              <w:color w:val="304287" w:themeColor="accent1"/>
                              <w:sz w:val="20"/>
                              <w:szCs w:val="18"/>
                              <w:lang w:val="de-CH"/>
                            </w:rPr>
                          </w:pPr>
                          <w:r w:rsidRPr="00B24981">
                            <w:rPr>
                              <w:rFonts w:ascii="Arial" w:hAnsi="Arial"/>
                              <w:b/>
                              <w:color w:val="304287" w:themeColor="accent1"/>
                              <w:sz w:val="20"/>
                              <w:szCs w:val="18"/>
                              <w:lang w:val="de-CH"/>
                            </w:rPr>
                            <w:t>Stelleninhaber/in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14:paraId="08076203" w14:textId="77777777" w:rsidTr="00922678">
                            <w:trPr>
                              <w:trHeight w:val="431"/>
                            </w:trPr>
                            <w:tc>
                              <w:tcPr>
                                <w:tcW w:w="2268" w:type="dxa"/>
                              </w:tcPr>
                              <w:p w14:paraId="6F3D9C2B" w14:textId="28113DAB" w:rsidR="007A007A" w:rsidRPr="00741DCF" w:rsidRDefault="00CC2A41" w:rsidP="00CC2A41">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N</w:t>
                                </w:r>
                                <w:r w:rsidR="00AA1626" w:rsidRPr="00741DCF">
                                  <w:rPr>
                                    <w:rFonts w:ascii="Arial" w:hAnsi="Arial"/>
                                    <w:color w:val="304287" w:themeColor="accent1"/>
                                    <w:sz w:val="20"/>
                                    <w:szCs w:val="18"/>
                                    <w:lang w:val="de-CH"/>
                                  </w:rPr>
                                  <w:t>ame und Vorname</w:t>
                                </w:r>
                              </w:p>
                            </w:tc>
                            <w:tc>
                              <w:tcPr>
                                <w:tcW w:w="3686" w:type="dxa"/>
                                <w:shd w:val="clear" w:color="auto" w:fill="CCFFCC"/>
                              </w:tcPr>
                              <w:p w14:paraId="299D064C" w14:textId="77777777" w:rsidR="007A007A" w:rsidRPr="00741DCF" w:rsidRDefault="007A007A" w:rsidP="000C0401">
                                <w:pPr>
                                  <w:pStyle w:val="Pagedegardetexte2"/>
                                  <w:rPr>
                                    <w:rFonts w:ascii="Arial" w:hAnsi="Arial"/>
                                    <w:color w:val="304287" w:themeColor="accent1"/>
                                    <w:sz w:val="20"/>
                                    <w:szCs w:val="18"/>
                                    <w:lang w:val="de-CH"/>
                                  </w:rPr>
                                </w:pPr>
                              </w:p>
                            </w:tc>
                          </w:tr>
                          <w:tr w:rsidR="003120A4" w14:paraId="1E7DB34D" w14:textId="77777777" w:rsidTr="00922678">
                            <w:trPr>
                              <w:trHeight w:hRule="exact" w:val="85"/>
                            </w:trPr>
                            <w:tc>
                              <w:tcPr>
                                <w:tcW w:w="2268" w:type="dxa"/>
                              </w:tcPr>
                              <w:p w14:paraId="1E47BCBF" w14:textId="77777777" w:rsidR="003120A4" w:rsidRPr="00741DCF" w:rsidRDefault="003120A4" w:rsidP="000C0401">
                                <w:pPr>
                                  <w:pStyle w:val="Pagedegardetexte2"/>
                                  <w:rPr>
                                    <w:rFonts w:ascii="Arial" w:hAnsi="Arial"/>
                                    <w:color w:val="304287" w:themeColor="accent1"/>
                                    <w:sz w:val="20"/>
                                    <w:szCs w:val="18"/>
                                    <w:lang w:val="de-CH"/>
                                  </w:rPr>
                                </w:pPr>
                              </w:p>
                            </w:tc>
                            <w:tc>
                              <w:tcPr>
                                <w:tcW w:w="3686" w:type="dxa"/>
                              </w:tcPr>
                              <w:p w14:paraId="4120B2F2" w14:textId="77777777" w:rsidR="003120A4" w:rsidRPr="00741DCF" w:rsidRDefault="003120A4" w:rsidP="000C0401">
                                <w:pPr>
                                  <w:pStyle w:val="Pagedegardetexte2"/>
                                  <w:rPr>
                                    <w:rFonts w:ascii="Arial" w:hAnsi="Arial"/>
                                    <w:color w:val="304287" w:themeColor="accent1"/>
                                    <w:sz w:val="20"/>
                                    <w:szCs w:val="18"/>
                                    <w:lang w:val="de-CH"/>
                                  </w:rPr>
                                </w:pPr>
                              </w:p>
                            </w:tc>
                          </w:tr>
                          <w:tr w:rsidR="007A007A" w14:paraId="5E626303" w14:textId="77777777" w:rsidTr="00922678">
                            <w:trPr>
                              <w:trHeight w:val="431"/>
                            </w:trPr>
                            <w:tc>
                              <w:tcPr>
                                <w:tcW w:w="2268" w:type="dxa"/>
                              </w:tcPr>
                              <w:p w14:paraId="57544C17" w14:textId="678A7C0A" w:rsidR="007A007A" w:rsidRPr="00741DCF" w:rsidRDefault="00AA1626" w:rsidP="000C0401">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Personalnummer</w:t>
                                </w:r>
                              </w:p>
                            </w:tc>
                            <w:tc>
                              <w:tcPr>
                                <w:tcW w:w="3686" w:type="dxa"/>
                                <w:shd w:val="clear" w:color="auto" w:fill="CCFFCC"/>
                              </w:tcPr>
                              <w:p w14:paraId="57F7F442" w14:textId="77777777" w:rsidR="007A007A" w:rsidRPr="00741DCF" w:rsidRDefault="007A007A" w:rsidP="000C0401">
                                <w:pPr>
                                  <w:pStyle w:val="Pagedegardetexte2"/>
                                  <w:rPr>
                                    <w:rFonts w:ascii="Arial" w:hAnsi="Arial"/>
                                    <w:color w:val="304287" w:themeColor="accent1"/>
                                    <w:sz w:val="20"/>
                                    <w:szCs w:val="18"/>
                                    <w:lang w:val="de-CH"/>
                                  </w:rPr>
                                </w:pPr>
                              </w:p>
                            </w:tc>
                          </w:tr>
                          <w:tr w:rsidR="003120A4" w14:paraId="2A8C7001" w14:textId="77777777" w:rsidTr="00922678">
                            <w:trPr>
                              <w:trHeight w:hRule="exact" w:val="85"/>
                            </w:trPr>
                            <w:tc>
                              <w:tcPr>
                                <w:tcW w:w="2268" w:type="dxa"/>
                              </w:tcPr>
                              <w:p w14:paraId="7F7D5E86" w14:textId="77777777" w:rsidR="003120A4" w:rsidRPr="00741DCF" w:rsidRDefault="003120A4" w:rsidP="000C0401">
                                <w:pPr>
                                  <w:pStyle w:val="Pagedegardetexte2"/>
                                  <w:rPr>
                                    <w:rFonts w:ascii="Arial" w:hAnsi="Arial"/>
                                    <w:color w:val="304287" w:themeColor="accent1"/>
                                    <w:sz w:val="20"/>
                                    <w:szCs w:val="18"/>
                                    <w:lang w:val="de-CH"/>
                                  </w:rPr>
                                </w:pPr>
                              </w:p>
                            </w:tc>
                            <w:tc>
                              <w:tcPr>
                                <w:tcW w:w="3686" w:type="dxa"/>
                              </w:tcPr>
                              <w:p w14:paraId="07A0453A" w14:textId="77777777" w:rsidR="003120A4" w:rsidRPr="00741DCF" w:rsidRDefault="003120A4" w:rsidP="000C0401">
                                <w:pPr>
                                  <w:pStyle w:val="Pagedegardetexte2"/>
                                  <w:rPr>
                                    <w:rFonts w:ascii="Arial" w:hAnsi="Arial"/>
                                    <w:color w:val="304287" w:themeColor="accent1"/>
                                    <w:sz w:val="20"/>
                                    <w:szCs w:val="18"/>
                                    <w:lang w:val="de-CH"/>
                                  </w:rPr>
                                </w:pPr>
                              </w:p>
                            </w:tc>
                          </w:tr>
                          <w:tr w:rsidR="007A007A" w:rsidRPr="008847A8" w14:paraId="6515B854" w14:textId="77777777" w:rsidTr="00922678">
                            <w:trPr>
                              <w:trHeight w:val="431"/>
                            </w:trPr>
                            <w:tc>
                              <w:tcPr>
                                <w:tcW w:w="2268" w:type="dxa"/>
                              </w:tcPr>
                              <w:p w14:paraId="68B19719" w14:textId="42A4CB94" w:rsidR="007A007A" w:rsidRPr="00741DCF" w:rsidRDefault="00CC2A41" w:rsidP="000C0401">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F</w:t>
                                </w:r>
                                <w:r w:rsidR="00C32390" w:rsidRPr="00741DCF">
                                  <w:rPr>
                                    <w:rFonts w:ascii="Arial" w:hAnsi="Arial"/>
                                    <w:color w:val="304287" w:themeColor="accent1"/>
                                    <w:sz w:val="20"/>
                                    <w:szCs w:val="18"/>
                                    <w:lang w:val="de-CH"/>
                                  </w:rPr>
                                  <w:t>unkt</w:t>
                                </w:r>
                                <w:r w:rsidRPr="00741DCF">
                                  <w:rPr>
                                    <w:rFonts w:ascii="Arial" w:hAnsi="Arial"/>
                                    <w:color w:val="304287" w:themeColor="accent1"/>
                                    <w:sz w:val="20"/>
                                    <w:szCs w:val="18"/>
                                    <w:lang w:val="de-CH"/>
                                  </w:rPr>
                                  <w:t>ion</w:t>
                                </w:r>
                                <w:r w:rsidR="00B67D7D">
                                  <w:rPr>
                                    <w:rFonts w:ascii="Arial" w:hAnsi="Arial"/>
                                    <w:color w:val="304287" w:themeColor="accent1"/>
                                    <w:sz w:val="20"/>
                                    <w:szCs w:val="18"/>
                                    <w:lang w:val="de-CH"/>
                                  </w:rPr>
                                  <w:t>*</w:t>
                                </w:r>
                              </w:p>
                            </w:tc>
                            <w:tc>
                              <w:tcPr>
                                <w:tcW w:w="3686" w:type="dxa"/>
                                <w:shd w:val="clear" w:color="auto" w:fill="CCFFCC"/>
                              </w:tcPr>
                              <w:p w14:paraId="7FFE97E2" w14:textId="77777777" w:rsidR="007A007A" w:rsidRPr="00741DCF" w:rsidRDefault="007A007A" w:rsidP="000C0401">
                                <w:pPr>
                                  <w:pStyle w:val="Pagedegardetexte2"/>
                                  <w:rPr>
                                    <w:rFonts w:ascii="Arial" w:hAnsi="Arial"/>
                                    <w:color w:val="304287" w:themeColor="accent1"/>
                                    <w:sz w:val="20"/>
                                    <w:szCs w:val="18"/>
                                    <w:lang w:val="de-CH"/>
                                  </w:rPr>
                                </w:pPr>
                              </w:p>
                            </w:tc>
                          </w:tr>
                          <w:tr w:rsidR="003120A4" w:rsidRPr="008847A8" w14:paraId="5D558B44" w14:textId="77777777" w:rsidTr="00922678">
                            <w:trPr>
                              <w:trHeight w:hRule="exact" w:val="85"/>
                            </w:trPr>
                            <w:tc>
                              <w:tcPr>
                                <w:tcW w:w="2268" w:type="dxa"/>
                              </w:tcPr>
                              <w:p w14:paraId="0D4D58D8" w14:textId="77777777" w:rsidR="003120A4" w:rsidRPr="00741DCF" w:rsidRDefault="003120A4" w:rsidP="003120A4">
                                <w:pPr>
                                  <w:pStyle w:val="Pagedegardetexte2"/>
                                  <w:rPr>
                                    <w:rFonts w:ascii="Arial" w:hAnsi="Arial"/>
                                    <w:color w:val="304287" w:themeColor="accent1"/>
                                    <w:sz w:val="20"/>
                                    <w:szCs w:val="18"/>
                                    <w:lang w:val="de-CH"/>
                                  </w:rPr>
                                </w:pPr>
                              </w:p>
                            </w:tc>
                            <w:tc>
                              <w:tcPr>
                                <w:tcW w:w="3686" w:type="dxa"/>
                              </w:tcPr>
                              <w:p w14:paraId="6B560047" w14:textId="77777777" w:rsidR="003120A4" w:rsidRPr="00741DCF" w:rsidRDefault="003120A4" w:rsidP="003120A4">
                                <w:pPr>
                                  <w:pStyle w:val="Pagedegardetexte2"/>
                                  <w:rPr>
                                    <w:rFonts w:ascii="Arial" w:hAnsi="Arial"/>
                                    <w:color w:val="304287" w:themeColor="accent1"/>
                                    <w:sz w:val="20"/>
                                    <w:szCs w:val="18"/>
                                    <w:lang w:val="de-CH"/>
                                  </w:rPr>
                                </w:pPr>
                              </w:p>
                            </w:tc>
                          </w:tr>
                          <w:tr w:rsidR="007A007A" w14:paraId="5E0CAE8F" w14:textId="77777777" w:rsidTr="00922678">
                            <w:trPr>
                              <w:trHeight w:val="431"/>
                            </w:trPr>
                            <w:tc>
                              <w:tcPr>
                                <w:tcW w:w="2268" w:type="dxa"/>
                              </w:tcPr>
                              <w:p w14:paraId="35CCAA10" w14:textId="4722B898" w:rsidR="007A007A" w:rsidRPr="00741DCF" w:rsidRDefault="00C32390" w:rsidP="000C0401">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Funktionsnummer</w:t>
                                </w:r>
                                <w:r w:rsidR="00B67D7D">
                                  <w:rPr>
                                    <w:rFonts w:ascii="Arial" w:hAnsi="Arial"/>
                                    <w:color w:val="304287" w:themeColor="accent1"/>
                                    <w:sz w:val="20"/>
                                    <w:szCs w:val="18"/>
                                    <w:lang w:val="de-CH"/>
                                  </w:rPr>
                                  <w:t>*</w:t>
                                </w:r>
                              </w:p>
                            </w:tc>
                            <w:tc>
                              <w:tcPr>
                                <w:tcW w:w="3686" w:type="dxa"/>
                                <w:shd w:val="clear" w:color="auto" w:fill="CCFFCC"/>
                              </w:tcPr>
                              <w:p w14:paraId="07A4F30B" w14:textId="77777777" w:rsidR="007A007A" w:rsidRPr="00741DCF" w:rsidRDefault="007A007A" w:rsidP="000C0401">
                                <w:pPr>
                                  <w:pStyle w:val="Pagedegardetexte2"/>
                                  <w:rPr>
                                    <w:rFonts w:ascii="Arial" w:hAnsi="Arial"/>
                                    <w:color w:val="304287" w:themeColor="accent1"/>
                                    <w:sz w:val="20"/>
                                    <w:szCs w:val="18"/>
                                    <w:lang w:val="de-CH"/>
                                  </w:rPr>
                                </w:pPr>
                              </w:p>
                            </w:tc>
                          </w:tr>
                          <w:tr w:rsidR="003120A4" w14:paraId="6590CC15" w14:textId="77777777" w:rsidTr="00922678">
                            <w:trPr>
                              <w:trHeight w:hRule="exact" w:val="85"/>
                            </w:trPr>
                            <w:tc>
                              <w:tcPr>
                                <w:tcW w:w="2268" w:type="dxa"/>
                              </w:tcPr>
                              <w:p w14:paraId="27917B51" w14:textId="77777777" w:rsidR="003120A4" w:rsidRPr="00741DCF" w:rsidRDefault="003120A4" w:rsidP="000C0401">
                                <w:pPr>
                                  <w:pStyle w:val="Pagedegardetexte2"/>
                                  <w:rPr>
                                    <w:rFonts w:ascii="Arial" w:hAnsi="Arial"/>
                                    <w:color w:val="304287" w:themeColor="accent1"/>
                                    <w:sz w:val="20"/>
                                    <w:szCs w:val="18"/>
                                    <w:lang w:val="de-CH"/>
                                  </w:rPr>
                                </w:pPr>
                              </w:p>
                            </w:tc>
                            <w:tc>
                              <w:tcPr>
                                <w:tcW w:w="3686" w:type="dxa"/>
                              </w:tcPr>
                              <w:p w14:paraId="1334A453" w14:textId="77777777" w:rsidR="003120A4" w:rsidRPr="00741DCF" w:rsidRDefault="003120A4" w:rsidP="000C0401">
                                <w:pPr>
                                  <w:pStyle w:val="Pagedegardetexte2"/>
                                  <w:rPr>
                                    <w:rFonts w:ascii="Arial" w:hAnsi="Arial"/>
                                    <w:color w:val="304287" w:themeColor="accent1"/>
                                    <w:sz w:val="20"/>
                                    <w:szCs w:val="18"/>
                                    <w:lang w:val="de-CH"/>
                                  </w:rPr>
                                </w:pPr>
                              </w:p>
                            </w:tc>
                          </w:tr>
                          <w:tr w:rsidR="007A007A" w14:paraId="4B8B2140" w14:textId="77777777" w:rsidTr="00922678">
                            <w:trPr>
                              <w:trHeight w:val="431"/>
                            </w:trPr>
                            <w:tc>
                              <w:tcPr>
                                <w:tcW w:w="2268" w:type="dxa"/>
                              </w:tcPr>
                              <w:p w14:paraId="7EF229DA" w14:textId="5C8456C0" w:rsidR="007A007A" w:rsidRPr="00741DCF" w:rsidRDefault="00C32390" w:rsidP="000C0401">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Stellenbezeichnung</w:t>
                                </w:r>
                              </w:p>
                            </w:tc>
                            <w:tc>
                              <w:tcPr>
                                <w:tcW w:w="3686" w:type="dxa"/>
                                <w:shd w:val="clear" w:color="auto" w:fill="CCFFCC"/>
                              </w:tcPr>
                              <w:p w14:paraId="2B3C8370" w14:textId="77777777" w:rsidR="007A007A" w:rsidRPr="00741DCF" w:rsidRDefault="007A007A" w:rsidP="000C0401">
                                <w:pPr>
                                  <w:pStyle w:val="Pagedegardetexte2"/>
                                  <w:rPr>
                                    <w:rFonts w:ascii="Arial" w:hAnsi="Arial"/>
                                    <w:color w:val="304287" w:themeColor="accent1"/>
                                    <w:sz w:val="20"/>
                                    <w:szCs w:val="18"/>
                                    <w:lang w:val="de-CH"/>
                                  </w:rPr>
                                </w:pPr>
                              </w:p>
                            </w:tc>
                          </w:tr>
                          <w:tr w:rsidR="003120A4" w14:paraId="2686518B" w14:textId="77777777" w:rsidTr="00922678">
                            <w:trPr>
                              <w:trHeight w:hRule="exact" w:val="85"/>
                            </w:trPr>
                            <w:tc>
                              <w:tcPr>
                                <w:tcW w:w="2268" w:type="dxa"/>
                              </w:tcPr>
                              <w:p w14:paraId="33876B9E"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6D385E4B" w14:textId="77777777" w:rsidR="003120A4" w:rsidRPr="008847A8" w:rsidRDefault="003120A4" w:rsidP="000C0401">
                                <w:pPr>
                                  <w:pStyle w:val="Pagedegardetexte2"/>
                                  <w:rPr>
                                    <w:rFonts w:ascii="Arial" w:hAnsi="Arial"/>
                                    <w:color w:val="304287" w:themeColor="accent1"/>
                                    <w:sz w:val="20"/>
                                    <w:szCs w:val="18"/>
                                  </w:rPr>
                                </w:pPr>
                              </w:p>
                            </w:tc>
                          </w:tr>
                        </w:tbl>
                        <w:p w14:paraId="09F3035D" w14:textId="1B1BCFB4" w:rsidR="00343636" w:rsidRPr="00C32390" w:rsidRDefault="009F13E4" w:rsidP="00EC3D5E">
                          <w:pPr>
                            <w:pStyle w:val="Pagedegardetexte2"/>
                            <w:ind w:left="284" w:right="181" w:hanging="142"/>
                            <w:rPr>
                              <w:rFonts w:ascii="Arial" w:hAnsi="Arial"/>
                              <w:i/>
                              <w:color w:val="304287" w:themeColor="accent1"/>
                              <w:sz w:val="16"/>
                              <w:szCs w:val="18"/>
                              <w:lang w:val="de-CH"/>
                            </w:rPr>
                          </w:pPr>
                          <w:r w:rsidRPr="00C32390">
                            <w:rPr>
                              <w:rFonts w:ascii="Arial" w:hAnsi="Arial"/>
                              <w:i/>
                              <w:color w:val="304287" w:themeColor="accent1"/>
                              <w:sz w:val="16"/>
                              <w:szCs w:val="18"/>
                              <w:lang w:val="de-CH"/>
                            </w:rPr>
                            <w:t>*</w:t>
                          </w:r>
                          <w:r w:rsidRPr="00C32390">
                            <w:rPr>
                              <w:rFonts w:ascii="Arial" w:hAnsi="Arial"/>
                              <w:i/>
                              <w:color w:val="304287" w:themeColor="accent1"/>
                              <w:sz w:val="16"/>
                              <w:szCs w:val="18"/>
                              <w:lang w:val="de-CH"/>
                            </w:rPr>
                            <w:tab/>
                          </w:r>
                          <w:bookmarkStart w:id="5" w:name="_Hlk80354815"/>
                          <w:r w:rsidR="00C32390" w:rsidRPr="00F471EB">
                            <w:rPr>
                              <w:rFonts w:ascii="Arial" w:hAnsi="Arial"/>
                              <w:i/>
                              <w:color w:val="304287" w:themeColor="accent1"/>
                              <w:sz w:val="16"/>
                              <w:szCs w:val="18"/>
                              <w:lang w:val="de-CH"/>
                            </w:rPr>
                            <w:t xml:space="preserve">Gemäss SRB vom 19.11.1990 über die Einreihung der Funktionen des Staatspersonals, </w:t>
                          </w:r>
                          <w:r w:rsidR="00C32390">
                            <w:rPr>
                              <w:rFonts w:ascii="Arial" w:hAnsi="Arial"/>
                              <w:i/>
                              <w:color w:val="304287" w:themeColor="accent1"/>
                              <w:sz w:val="16"/>
                              <w:szCs w:val="18"/>
                              <w:lang w:val="de-CH"/>
                            </w:rPr>
                            <w:t>SGF</w:t>
                          </w:r>
                          <w:r w:rsidR="00C32390" w:rsidRPr="00F471EB">
                            <w:rPr>
                              <w:rFonts w:ascii="Arial" w:hAnsi="Arial"/>
                              <w:i/>
                              <w:color w:val="304287" w:themeColor="accent1"/>
                              <w:sz w:val="16"/>
                              <w:szCs w:val="18"/>
                              <w:lang w:val="de-CH"/>
                            </w:rPr>
                            <w:t xml:space="preserve"> </w:t>
                          </w:r>
                          <w:bookmarkEnd w:id="5"/>
                          <w:r w:rsidR="008847A8" w:rsidRPr="00C32390">
                            <w:rPr>
                              <w:rFonts w:ascii="Arial" w:hAnsi="Arial"/>
                              <w:i/>
                              <w:color w:val="304287" w:themeColor="accent1"/>
                              <w:sz w:val="16"/>
                              <w:szCs w:val="18"/>
                              <w:lang w:val="de-CH"/>
                            </w:rPr>
                            <w:t>122.72.21</w:t>
                          </w:r>
                        </w:p>
                        <w:p w14:paraId="4AD4AD4C" w14:textId="77777777" w:rsidR="008847A8" w:rsidRPr="00C32390" w:rsidRDefault="008847A8" w:rsidP="008847A8">
                          <w:pPr>
                            <w:pStyle w:val="Pagedegardetexte2"/>
                            <w:ind w:right="-544"/>
                            <w:rPr>
                              <w:rFonts w:ascii="Arial" w:hAnsi="Arial"/>
                              <w:i/>
                              <w:color w:val="304287" w:themeColor="accent1"/>
                              <w:sz w:val="16"/>
                              <w:szCs w:val="18"/>
                              <w:lang w:val="de-CH"/>
                            </w:rPr>
                          </w:pPr>
                        </w:p>
                        <w:p w14:paraId="5C092462" w14:textId="7852AE0F" w:rsidR="008847A8" w:rsidRPr="00741DCF" w:rsidRDefault="00741DCF" w:rsidP="008847A8">
                          <w:pPr>
                            <w:pStyle w:val="Pagedegardetexte1"/>
                            <w:rPr>
                              <w:rFonts w:ascii="Arial" w:hAnsi="Arial"/>
                              <w:b/>
                              <w:color w:val="304287" w:themeColor="accent1"/>
                              <w:sz w:val="20"/>
                              <w:szCs w:val="18"/>
                              <w:lang w:val="de-CH"/>
                            </w:rPr>
                          </w:pPr>
                          <w:r w:rsidRPr="00D52239">
                            <w:rPr>
                              <w:rFonts w:ascii="Arial" w:hAnsi="Arial"/>
                              <w:b/>
                              <w:color w:val="304287" w:themeColor="accent1"/>
                              <w:sz w:val="20"/>
                              <w:szCs w:val="18"/>
                              <w:lang w:val="de-CH"/>
                            </w:rPr>
                            <w:t>Zuordnung</w:t>
                          </w:r>
                          <w:r w:rsidR="00C32390" w:rsidRPr="00741DCF">
                            <w:rPr>
                              <w:rFonts w:ascii="Arial" w:hAnsi="Arial"/>
                              <w:b/>
                              <w:color w:val="304287" w:themeColor="accent1"/>
                              <w:sz w:val="20"/>
                              <w:szCs w:val="18"/>
                              <w:lang w:val="de-CH"/>
                            </w:rPr>
                            <w:t xml:space="preserve"> der Stelle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C32390" w:rsidRPr="00741DCF" w14:paraId="061FC991" w14:textId="77777777" w:rsidTr="00922678">
                            <w:trPr>
                              <w:trHeight w:val="431"/>
                            </w:trPr>
                            <w:tc>
                              <w:tcPr>
                                <w:tcW w:w="2268" w:type="dxa"/>
                              </w:tcPr>
                              <w:p w14:paraId="65C5B365" w14:textId="68D3ADF0" w:rsidR="00C32390" w:rsidRPr="00741DCF" w:rsidRDefault="00C32390" w:rsidP="00C32390">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Direktion</w:t>
                                </w:r>
                              </w:p>
                            </w:tc>
                            <w:tc>
                              <w:tcPr>
                                <w:tcW w:w="3686" w:type="dxa"/>
                                <w:shd w:val="clear" w:color="auto" w:fill="CCFFCC"/>
                              </w:tcPr>
                              <w:p w14:paraId="6C8003D4" w14:textId="77777777" w:rsidR="00C32390" w:rsidRPr="00741DCF" w:rsidRDefault="00C32390" w:rsidP="00C32390">
                                <w:pPr>
                                  <w:pStyle w:val="Pagedegardetexte2"/>
                                  <w:rPr>
                                    <w:rFonts w:ascii="Arial" w:hAnsi="Arial"/>
                                    <w:color w:val="304287" w:themeColor="accent1"/>
                                    <w:sz w:val="20"/>
                                    <w:szCs w:val="18"/>
                                    <w:lang w:val="de-CH"/>
                                  </w:rPr>
                                </w:pPr>
                              </w:p>
                            </w:tc>
                          </w:tr>
                          <w:tr w:rsidR="003120A4" w:rsidRPr="00741DCF" w14:paraId="225319FD" w14:textId="77777777" w:rsidTr="00922678">
                            <w:trPr>
                              <w:trHeight w:hRule="exact" w:val="85"/>
                            </w:trPr>
                            <w:tc>
                              <w:tcPr>
                                <w:tcW w:w="2268" w:type="dxa"/>
                              </w:tcPr>
                              <w:p w14:paraId="0C84625F" w14:textId="77777777" w:rsidR="003120A4" w:rsidRPr="00741DCF" w:rsidRDefault="003120A4" w:rsidP="003120A4">
                                <w:pPr>
                                  <w:pStyle w:val="Pagedegardetexte2"/>
                                  <w:rPr>
                                    <w:rFonts w:ascii="Arial" w:hAnsi="Arial"/>
                                    <w:color w:val="304287" w:themeColor="accent1"/>
                                    <w:sz w:val="20"/>
                                    <w:szCs w:val="18"/>
                                    <w:lang w:val="de-CH"/>
                                  </w:rPr>
                                </w:pPr>
                              </w:p>
                            </w:tc>
                            <w:tc>
                              <w:tcPr>
                                <w:tcW w:w="3686" w:type="dxa"/>
                              </w:tcPr>
                              <w:p w14:paraId="4DBE8DCF" w14:textId="77777777" w:rsidR="003120A4" w:rsidRPr="00741DCF" w:rsidRDefault="003120A4" w:rsidP="003120A4">
                                <w:pPr>
                                  <w:pStyle w:val="Pagedegardetexte2"/>
                                  <w:rPr>
                                    <w:rFonts w:ascii="Arial" w:hAnsi="Arial"/>
                                    <w:color w:val="304287" w:themeColor="accent1"/>
                                    <w:sz w:val="20"/>
                                    <w:szCs w:val="18"/>
                                    <w:lang w:val="de-CH"/>
                                  </w:rPr>
                                </w:pPr>
                              </w:p>
                            </w:tc>
                          </w:tr>
                          <w:tr w:rsidR="00C32390" w:rsidRPr="00741DCF" w14:paraId="0A92A912" w14:textId="77777777" w:rsidTr="00922678">
                            <w:trPr>
                              <w:trHeight w:val="431"/>
                            </w:trPr>
                            <w:tc>
                              <w:tcPr>
                                <w:tcW w:w="2268" w:type="dxa"/>
                              </w:tcPr>
                              <w:p w14:paraId="6918C5F1" w14:textId="108E65B4" w:rsidR="00C32390" w:rsidRPr="00741DCF" w:rsidRDefault="00C32390" w:rsidP="00C32390">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Verwaltungseinheit</w:t>
                                </w:r>
                              </w:p>
                            </w:tc>
                            <w:tc>
                              <w:tcPr>
                                <w:tcW w:w="3686" w:type="dxa"/>
                                <w:shd w:val="clear" w:color="auto" w:fill="CCFFCC"/>
                              </w:tcPr>
                              <w:p w14:paraId="766E8FE1" w14:textId="77777777" w:rsidR="00C32390" w:rsidRPr="00741DCF" w:rsidRDefault="00C32390" w:rsidP="00C32390">
                                <w:pPr>
                                  <w:pStyle w:val="Pagedegardetexte2"/>
                                  <w:rPr>
                                    <w:rFonts w:ascii="Arial" w:hAnsi="Arial"/>
                                    <w:color w:val="304287" w:themeColor="accent1"/>
                                    <w:sz w:val="20"/>
                                    <w:szCs w:val="18"/>
                                    <w:lang w:val="de-CH"/>
                                  </w:rPr>
                                </w:pPr>
                              </w:p>
                            </w:tc>
                          </w:tr>
                          <w:tr w:rsidR="003120A4" w:rsidRPr="00741DCF" w14:paraId="5B52D905" w14:textId="77777777" w:rsidTr="00922678">
                            <w:trPr>
                              <w:trHeight w:hRule="exact" w:val="85"/>
                            </w:trPr>
                            <w:tc>
                              <w:tcPr>
                                <w:tcW w:w="2268" w:type="dxa"/>
                              </w:tcPr>
                              <w:p w14:paraId="376CD49B" w14:textId="77777777" w:rsidR="003120A4" w:rsidRPr="00741DCF" w:rsidRDefault="003120A4" w:rsidP="003120A4">
                                <w:pPr>
                                  <w:pStyle w:val="Pagedegardetexte2"/>
                                  <w:rPr>
                                    <w:rFonts w:ascii="Arial" w:hAnsi="Arial"/>
                                    <w:color w:val="304287" w:themeColor="accent1"/>
                                    <w:sz w:val="20"/>
                                    <w:szCs w:val="18"/>
                                    <w:lang w:val="de-CH"/>
                                  </w:rPr>
                                </w:pPr>
                              </w:p>
                            </w:tc>
                            <w:tc>
                              <w:tcPr>
                                <w:tcW w:w="3686" w:type="dxa"/>
                              </w:tcPr>
                              <w:p w14:paraId="65251992" w14:textId="77777777" w:rsidR="003120A4" w:rsidRPr="00741DCF" w:rsidRDefault="003120A4" w:rsidP="003120A4">
                                <w:pPr>
                                  <w:pStyle w:val="Pagedegardetexte2"/>
                                  <w:rPr>
                                    <w:rFonts w:ascii="Arial" w:hAnsi="Arial"/>
                                    <w:color w:val="304287" w:themeColor="accent1"/>
                                    <w:sz w:val="20"/>
                                    <w:szCs w:val="18"/>
                                    <w:lang w:val="de-CH"/>
                                  </w:rPr>
                                </w:pPr>
                              </w:p>
                            </w:tc>
                          </w:tr>
                          <w:tr w:rsidR="00C32390" w:rsidRPr="00741DCF" w14:paraId="46044BBB" w14:textId="77777777" w:rsidTr="00922678">
                            <w:trPr>
                              <w:trHeight w:val="431"/>
                            </w:trPr>
                            <w:tc>
                              <w:tcPr>
                                <w:tcW w:w="2268" w:type="dxa"/>
                              </w:tcPr>
                              <w:p w14:paraId="145C6CA3" w14:textId="0FFD40BB" w:rsidR="00C32390" w:rsidRPr="00741DCF" w:rsidRDefault="00C32390" w:rsidP="00C32390">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Organisationseinheit</w:t>
                                </w:r>
                              </w:p>
                            </w:tc>
                            <w:tc>
                              <w:tcPr>
                                <w:tcW w:w="3686" w:type="dxa"/>
                                <w:shd w:val="clear" w:color="auto" w:fill="CCFFCC"/>
                              </w:tcPr>
                              <w:p w14:paraId="38C05832" w14:textId="77777777" w:rsidR="00C32390" w:rsidRPr="00741DCF" w:rsidRDefault="00C32390" w:rsidP="00C32390">
                                <w:pPr>
                                  <w:pStyle w:val="Pagedegardetexte2"/>
                                  <w:rPr>
                                    <w:rFonts w:ascii="Arial" w:hAnsi="Arial"/>
                                    <w:color w:val="304287" w:themeColor="accent1"/>
                                    <w:sz w:val="20"/>
                                    <w:szCs w:val="18"/>
                                    <w:lang w:val="de-CH"/>
                                  </w:rPr>
                                </w:pPr>
                              </w:p>
                            </w:tc>
                          </w:tr>
                          <w:tr w:rsidR="003120A4" w:rsidRPr="00741DCF" w14:paraId="5398B810" w14:textId="77777777" w:rsidTr="00922678">
                            <w:trPr>
                              <w:trHeight w:hRule="exact" w:val="85"/>
                            </w:trPr>
                            <w:tc>
                              <w:tcPr>
                                <w:tcW w:w="2268" w:type="dxa"/>
                              </w:tcPr>
                              <w:p w14:paraId="2DDA2F68" w14:textId="77777777" w:rsidR="003120A4" w:rsidRPr="00741DCF" w:rsidRDefault="003120A4" w:rsidP="003120A4">
                                <w:pPr>
                                  <w:pStyle w:val="Pagedegardetexte2"/>
                                  <w:rPr>
                                    <w:rFonts w:ascii="Arial" w:hAnsi="Arial"/>
                                    <w:color w:val="304287" w:themeColor="accent1"/>
                                    <w:sz w:val="20"/>
                                    <w:szCs w:val="18"/>
                                    <w:lang w:val="de-CH"/>
                                  </w:rPr>
                                </w:pPr>
                              </w:p>
                            </w:tc>
                            <w:tc>
                              <w:tcPr>
                                <w:tcW w:w="3686" w:type="dxa"/>
                              </w:tcPr>
                              <w:p w14:paraId="265986E5" w14:textId="77777777" w:rsidR="003120A4" w:rsidRPr="00741DCF" w:rsidRDefault="003120A4" w:rsidP="003120A4">
                                <w:pPr>
                                  <w:pStyle w:val="Pagedegardetexte2"/>
                                  <w:rPr>
                                    <w:rFonts w:ascii="Arial" w:hAnsi="Arial"/>
                                    <w:color w:val="304287" w:themeColor="accent1"/>
                                    <w:sz w:val="20"/>
                                    <w:szCs w:val="18"/>
                                    <w:lang w:val="de-CH"/>
                                  </w:rPr>
                                </w:pPr>
                              </w:p>
                            </w:tc>
                          </w:tr>
                          <w:tr w:rsidR="00C32390" w:rsidRPr="00741DCF" w14:paraId="7825DF89" w14:textId="77777777" w:rsidTr="00922678">
                            <w:trPr>
                              <w:trHeight w:val="431"/>
                            </w:trPr>
                            <w:tc>
                              <w:tcPr>
                                <w:tcW w:w="2268" w:type="dxa"/>
                              </w:tcPr>
                              <w:p w14:paraId="24DA127C" w14:textId="47162E73" w:rsidR="00C32390" w:rsidRPr="00741DCF" w:rsidRDefault="00C32390" w:rsidP="00C32390">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Arbeitsort</w:t>
                                </w:r>
                              </w:p>
                            </w:tc>
                            <w:tc>
                              <w:tcPr>
                                <w:tcW w:w="3686" w:type="dxa"/>
                                <w:shd w:val="clear" w:color="auto" w:fill="CCFFCC"/>
                              </w:tcPr>
                              <w:p w14:paraId="5D03DC43" w14:textId="77777777" w:rsidR="00C32390" w:rsidRPr="00741DCF" w:rsidRDefault="00C32390" w:rsidP="00C32390">
                                <w:pPr>
                                  <w:pStyle w:val="Pagedegardetexte2"/>
                                  <w:rPr>
                                    <w:rFonts w:ascii="Arial" w:hAnsi="Arial"/>
                                    <w:color w:val="304287" w:themeColor="accent1"/>
                                    <w:sz w:val="20"/>
                                    <w:szCs w:val="18"/>
                                    <w:lang w:val="de-CH"/>
                                  </w:rPr>
                                </w:pPr>
                              </w:p>
                            </w:tc>
                          </w:tr>
                          <w:tr w:rsidR="003120A4" w:rsidRPr="00741DCF" w14:paraId="1B9755F0" w14:textId="77777777" w:rsidTr="00922678">
                            <w:trPr>
                              <w:trHeight w:hRule="exact" w:val="85"/>
                            </w:trPr>
                            <w:tc>
                              <w:tcPr>
                                <w:tcW w:w="2268" w:type="dxa"/>
                              </w:tcPr>
                              <w:p w14:paraId="5FFD8BDF" w14:textId="77777777" w:rsidR="003120A4" w:rsidRPr="00741DCF" w:rsidRDefault="003120A4" w:rsidP="003120A4">
                                <w:pPr>
                                  <w:pStyle w:val="Pagedegardetexte2"/>
                                  <w:rPr>
                                    <w:rFonts w:ascii="Arial" w:hAnsi="Arial"/>
                                    <w:color w:val="304287" w:themeColor="accent1"/>
                                    <w:sz w:val="20"/>
                                    <w:szCs w:val="18"/>
                                    <w:lang w:val="de-CH"/>
                                  </w:rPr>
                                </w:pPr>
                              </w:p>
                            </w:tc>
                            <w:tc>
                              <w:tcPr>
                                <w:tcW w:w="3686" w:type="dxa"/>
                              </w:tcPr>
                              <w:p w14:paraId="1CEBC2A8" w14:textId="77777777" w:rsidR="003120A4" w:rsidRPr="00741DCF" w:rsidRDefault="003120A4" w:rsidP="003120A4">
                                <w:pPr>
                                  <w:pStyle w:val="Pagedegardetexte2"/>
                                  <w:rPr>
                                    <w:rFonts w:ascii="Arial" w:hAnsi="Arial"/>
                                    <w:color w:val="304287" w:themeColor="accent1"/>
                                    <w:sz w:val="20"/>
                                    <w:szCs w:val="18"/>
                                    <w:lang w:val="de-CH"/>
                                  </w:rPr>
                                </w:pPr>
                              </w:p>
                            </w:tc>
                          </w:tr>
                          <w:tr w:rsidR="00C32390" w:rsidRPr="00741DCF" w14:paraId="06CE73C6" w14:textId="77777777" w:rsidTr="00922678">
                            <w:trPr>
                              <w:trHeight w:val="431"/>
                            </w:trPr>
                            <w:tc>
                              <w:tcPr>
                                <w:tcW w:w="2268" w:type="dxa"/>
                              </w:tcPr>
                              <w:p w14:paraId="17C8A6CA" w14:textId="31582A6D" w:rsidR="00C32390" w:rsidRPr="00741DCF" w:rsidRDefault="00C32390" w:rsidP="00C32390">
                                <w:pPr>
                                  <w:pStyle w:val="Pagedegardetexte2"/>
                                  <w:rPr>
                                    <w:rFonts w:ascii="Arial" w:hAnsi="Arial"/>
                                    <w:color w:val="304287" w:themeColor="accent1"/>
                                    <w:sz w:val="20"/>
                                    <w:szCs w:val="18"/>
                                    <w:lang w:val="de-CH"/>
                                  </w:rPr>
                                </w:pPr>
                                <w:r w:rsidRPr="00741DCF">
                                  <w:rPr>
                                    <w:rFonts w:ascii="Arial" w:hAnsi="Arial"/>
                                    <w:color w:val="304287" w:themeColor="accent1"/>
                                    <w:sz w:val="20"/>
                                    <w:szCs w:val="18"/>
                                    <w:lang w:val="de-CH"/>
                                  </w:rPr>
                                  <w:t>Beschäftigungsgrad</w:t>
                                </w:r>
                              </w:p>
                            </w:tc>
                            <w:tc>
                              <w:tcPr>
                                <w:tcW w:w="3686" w:type="dxa"/>
                                <w:shd w:val="clear" w:color="auto" w:fill="CCFFCC"/>
                              </w:tcPr>
                              <w:p w14:paraId="07B35B9E" w14:textId="77777777" w:rsidR="00C32390" w:rsidRPr="00741DCF" w:rsidRDefault="00C32390" w:rsidP="00C32390">
                                <w:pPr>
                                  <w:pStyle w:val="Pagedegardetexte2"/>
                                  <w:rPr>
                                    <w:rFonts w:ascii="Arial" w:hAnsi="Arial"/>
                                    <w:color w:val="304287" w:themeColor="accent1"/>
                                    <w:sz w:val="20"/>
                                    <w:szCs w:val="18"/>
                                    <w:lang w:val="de-CH"/>
                                  </w:rPr>
                                </w:pPr>
                              </w:p>
                            </w:tc>
                          </w:tr>
                          <w:tr w:rsidR="002130B6" w14:paraId="20BCB585" w14:textId="77777777" w:rsidTr="00922678">
                            <w:trPr>
                              <w:trHeight w:hRule="exact" w:val="85"/>
                            </w:trPr>
                            <w:tc>
                              <w:tcPr>
                                <w:tcW w:w="2268" w:type="dxa"/>
                              </w:tcPr>
                              <w:p w14:paraId="393C2F53" w14:textId="77777777" w:rsidR="002130B6" w:rsidRPr="008847A8" w:rsidRDefault="002130B6" w:rsidP="002130B6">
                                <w:pPr>
                                  <w:pStyle w:val="Pagedegardetexte2"/>
                                  <w:rPr>
                                    <w:rFonts w:ascii="Arial" w:hAnsi="Arial"/>
                                    <w:color w:val="304287" w:themeColor="accent1"/>
                                    <w:sz w:val="20"/>
                                    <w:szCs w:val="18"/>
                                  </w:rPr>
                                </w:pPr>
                              </w:p>
                            </w:tc>
                            <w:tc>
                              <w:tcPr>
                                <w:tcW w:w="3686" w:type="dxa"/>
                              </w:tcPr>
                              <w:p w14:paraId="54F04610" w14:textId="77777777" w:rsidR="002130B6" w:rsidRPr="008847A8" w:rsidRDefault="002130B6" w:rsidP="002130B6">
                                <w:pPr>
                                  <w:pStyle w:val="Pagedegardetexte2"/>
                                  <w:rPr>
                                    <w:rFonts w:ascii="Arial" w:hAnsi="Arial"/>
                                    <w:color w:val="304287" w:themeColor="accent1"/>
                                    <w:sz w:val="20"/>
                                    <w:szCs w:val="18"/>
                                  </w:rPr>
                                </w:pPr>
                              </w:p>
                            </w:tc>
                          </w:tr>
                        </w:tbl>
                        <w:p w14:paraId="028C83C4" w14:textId="77777777" w:rsidR="003120A4" w:rsidRPr="00776FFA" w:rsidRDefault="003120A4" w:rsidP="000C0401">
                          <w:pPr>
                            <w:pStyle w:val="Pagedegardetexte2"/>
                            <w:rPr>
                              <w:rFonts w:ascii="Arial" w:hAnsi="Arial"/>
                              <w:color w:val="304287" w:themeColor="accent1"/>
                              <w:szCs w:val="18"/>
                            </w:rPr>
                          </w:pPr>
                        </w:p>
                      </w:txbxContent>
                    </v:textbox>
                    <w10:wrap anchorx="margin" anchory="page"/>
                  </v:shape>
                </w:pict>
              </mc:Fallback>
            </mc:AlternateContent>
          </w:r>
          <w:r>
            <w:rPr>
              <w:noProof/>
              <w:lang w:val="fr-CH" w:eastAsia="fr-CH"/>
            </w:rPr>
            <mc:AlternateContent>
              <mc:Choice Requires="wps">
                <w:drawing>
                  <wp:anchor distT="0" distB="0" distL="114300" distR="114300" simplePos="0" relativeHeight="251697152" behindDoc="0" locked="0" layoutInCell="0" allowOverlap="1" wp14:anchorId="11D2A701" wp14:editId="595D7DA5">
                    <wp:simplePos x="0" y="0"/>
                    <wp:positionH relativeFrom="margin">
                      <wp:align>right</wp:align>
                    </wp:positionH>
                    <wp:positionV relativeFrom="page">
                      <wp:posOffset>7491730</wp:posOffset>
                    </wp:positionV>
                    <wp:extent cx="4049395" cy="2159635"/>
                    <wp:effectExtent l="0" t="0" r="0" b="0"/>
                    <wp:wrapNone/>
                    <wp:docPr id="1" name="Page de garde - Logo et unité administrative"/>
                    <wp:cNvGraphicFramePr/>
                    <a:graphic xmlns:a="http://schemas.openxmlformats.org/drawingml/2006/main">
                      <a:graphicData uri="http://schemas.microsoft.com/office/word/2010/wordprocessingShape">
                        <wps:wsp>
                          <wps:cNvSpPr txBox="1"/>
                          <wps:spPr>
                            <a:xfrm>
                              <a:off x="0" y="0"/>
                              <a:ext cx="4049395" cy="2159635"/>
                            </a:xfrm>
                            <a:prstGeom prst="rect">
                              <a:avLst/>
                            </a:prstGeom>
                            <a:noFill/>
                            <a:ln w="6350">
                              <a:noFill/>
                            </a:ln>
                          </wps:spPr>
                          <wps:txbx>
                            <w:txbxContent>
                              <w:p w14:paraId="3078FD28" w14:textId="77777777" w:rsidR="00343636" w:rsidRDefault="00343636" w:rsidP="000C0401">
                                <w:pPr>
                                  <w:pStyle w:val="Pagedegardetexte4"/>
                                  <w:spacing w:after="300"/>
                                  <w:rPr>
                                    <w:noProof/>
                                  </w:rPr>
                                </w:pPr>
                                <w:r>
                                  <w:rPr>
                                    <w:noProof/>
                                    <w:lang w:eastAsia="fr-CH"/>
                                  </w:rPr>
                                  <w:drawing>
                                    <wp:inline distT="0" distB="0" distL="0" distR="0" wp14:anchorId="5393DB31" wp14:editId="6A4CD338">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8">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2C94B1C9" w14:textId="77777777" w:rsidR="00343636" w:rsidRPr="00456D12" w:rsidRDefault="007D5A74"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r w:rsidR="00343636">
                                      <w:t>Amt für Personal und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wps:txbx>
                          <wps:bodyPr rot="0" spcFirstLastPara="0" vertOverflow="overflow" horzOverflow="overflow" vert="horz" wrap="square" lIns="403200" tIns="0" rIns="403200" bIns="403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2A701" id="Page de garde - Logo et unité administrative" o:spid="_x0000_s1027" type="#_x0000_t202" style="position:absolute;margin-left:267.65pt;margin-top:589.9pt;width:318.85pt;height:170.0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" o:allowincell="f" filled="f" stroked="f" strokeweight=".5pt">
                    <v:textbox inset="11.2mm,0,11.2mm,11.2mm">
                      <w:txbxContent>
                        <w:p w14:paraId="3078FD28" w14:textId="77777777" w:rsidR="00343636" w:rsidRDefault="00343636" w:rsidP="000C0401">
                          <w:pPr>
                            <w:pStyle w:val="Pagedegardetexte4"/>
                            <w:spacing w:after="300"/>
                            <w:rPr>
                              <w:noProof/>
                            </w:rPr>
                          </w:pPr>
                          <w:r>
                            <w:rPr>
                              <w:noProof/>
                              <w:lang w:eastAsia="fr-CH"/>
                            </w:rPr>
                            <w:drawing>
                              <wp:inline distT="0" distB="0" distL="0" distR="0" wp14:anchorId="5393DB31" wp14:editId="6A4CD338">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9">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2C94B1C9" w14:textId="77777777" w:rsidR="00343636" w:rsidRPr="00456D12" w:rsidRDefault="00B67D7D"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v:textbox>
                    <w10:wrap anchorx="margin" anchory="page"/>
                  </v:shape>
                </w:pict>
              </mc:Fallback>
            </mc:AlternateContent>
          </w:r>
          <w:r w:rsidR="004163C2">
            <w:rPr>
              <w:noProof/>
              <w:lang w:val="fr-CH" w:eastAsia="fr-CH"/>
            </w:rPr>
            <mc:AlternateContent>
              <mc:Choice Requires="wps">
                <w:drawing>
                  <wp:anchor distT="0" distB="0" distL="114300" distR="114300" simplePos="0" relativeHeight="251702272" behindDoc="0" locked="0" layoutInCell="0" allowOverlap="1" wp14:anchorId="72AA0A31" wp14:editId="0055DF2F">
                    <wp:simplePos x="0" y="0"/>
                    <wp:positionH relativeFrom="margin">
                      <wp:align>right</wp:align>
                    </wp:positionH>
                    <wp:positionV relativeFrom="bottomMargin">
                      <wp:posOffset>-996315</wp:posOffset>
                    </wp:positionV>
                    <wp:extent cx="4050000" cy="590550"/>
                    <wp:effectExtent l="0" t="0" r="0" b="0"/>
                    <wp:wrapNone/>
                    <wp:docPr id="7" name="Page de garde - Direction"/>
                    <wp:cNvGraphicFramePr/>
                    <a:graphic xmlns:a="http://schemas.openxmlformats.org/drawingml/2006/main">
                      <a:graphicData uri="http://schemas.microsoft.com/office/word/2010/wordprocessingShape">
                        <wps:wsp>
                          <wps:cNvSpPr txBox="1"/>
                          <wps:spPr>
                            <a:xfrm>
                              <a:off x="0" y="0"/>
                              <a:ext cx="4050000" cy="590550"/>
                            </a:xfrm>
                            <a:prstGeom prst="rect">
                              <a:avLst/>
                            </a:prstGeom>
                            <a:noFill/>
                            <a:ln w="6350">
                              <a:noFill/>
                            </a:ln>
                          </wps:spPr>
                          <wps:txbx>
                            <w:txbxContent>
                              <w:p w14:paraId="310E7A35"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wps:txbx>
                          <wps:bodyPr rot="0" spcFirstLastPara="0" vertOverflow="overflow" horzOverflow="overflow" vert="horz" wrap="square" lIns="403200" tIns="0" rIns="4032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A0A31" id="Page de garde - Direction" o:spid="_x0000_s1028" type="#_x0000_t202" style="position:absolute;margin-left:267.7pt;margin-top:-78.45pt;width:318.9pt;height:46.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" o:allowincell="f" filled="f" stroked="f" strokeweight=".5pt">
                    <v:textbox inset="11.2mm,0,11.2mm,0">
                      <w:txbxContent>
                        <w:p w14:paraId="310E7A35"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v:textbox>
                    <w10:wrap anchorx="margin" anchory="margin"/>
                  </v:shape>
                </w:pict>
              </mc:Fallback>
            </mc:AlternateContent>
          </w:r>
          <w:r w:rsidR="00B80A4E">
            <w:rPr>
              <w:noProof/>
              <w:lang w:val="fr-CH" w:eastAsia="fr-CH"/>
            </w:rPr>
            <mc:AlternateContent>
              <mc:Choice Requires="wps">
                <w:drawing>
                  <wp:anchor distT="0" distB="0" distL="114300" distR="114300" simplePos="0" relativeHeight="251699200" behindDoc="0" locked="0" layoutInCell="1" allowOverlap="1" wp14:anchorId="795FB868" wp14:editId="68325FAC">
                    <wp:simplePos x="0" y="0"/>
                    <wp:positionH relativeFrom="column">
                      <wp:posOffset>2203722</wp:posOffset>
                    </wp:positionH>
                    <wp:positionV relativeFrom="paragraph">
                      <wp:posOffset>-4627715</wp:posOffset>
                    </wp:positionV>
                    <wp:extent cx="4049148" cy="539799"/>
                    <wp:effectExtent l="0" t="0" r="8890" b="0"/>
                    <wp:wrapNone/>
                    <wp:docPr id="12" name="RecPage de garde - Rectangle vertical"/>
                    <wp:cNvGraphicFramePr/>
                    <a:graphic xmlns:a="http://schemas.openxmlformats.org/drawingml/2006/main">
                      <a:graphicData uri="http://schemas.microsoft.com/office/word/2010/wordprocessingShape">
                        <wps:wsp>
                          <wps:cNvSpPr/>
                          <wps:spPr>
                            <a:xfrm>
                              <a:off x="0" y="0"/>
                              <a:ext cx="4049148" cy="539799"/>
                            </a:xfrm>
                            <a:prstGeom prst="rect">
                              <a:avLst/>
                            </a:prstGeom>
                            <a:solidFill>
                              <a:srgbClr val="7030A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12959" id="RecPage de garde - Rectangle vertical" o:spid="_x0000_s1026" style="position:absolute;margin-left:173.5pt;margin-top:-364.4pt;width:318.85pt;height: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" fillcolor="#7030a0" stroked="f" strokeweight="2pt"/>
                </w:pict>
              </mc:Fallback>
            </mc:AlternateContent>
          </w:r>
          <w:r w:rsidR="00B80A4E">
            <w:rPr>
              <w:noProof/>
              <w:lang w:val="fr-CH" w:eastAsia="fr-CH"/>
            </w:rPr>
            <mc:AlternateContent>
              <mc:Choice Requires="wps">
                <w:drawing>
                  <wp:anchor distT="0" distB="0" distL="114300" distR="114300" simplePos="0" relativeHeight="251700224" behindDoc="0" locked="0" layoutInCell="1" allowOverlap="1" wp14:anchorId="6F8D354E" wp14:editId="1742D9CA">
                    <wp:simplePos x="0" y="0"/>
                    <wp:positionH relativeFrom="column">
                      <wp:posOffset>1393215</wp:posOffset>
                    </wp:positionH>
                    <wp:positionV relativeFrom="paragraph">
                      <wp:posOffset>-4627715</wp:posOffset>
                    </wp:positionV>
                    <wp:extent cx="809576" cy="539799"/>
                    <wp:effectExtent l="0" t="0" r="0" b="0"/>
                    <wp:wrapNone/>
                    <wp:docPr id="13" name="Page de garde - Rectangle horizontal"/>
                    <wp:cNvGraphicFramePr/>
                    <a:graphic xmlns:a="http://schemas.openxmlformats.org/drawingml/2006/main">
                      <a:graphicData uri="http://schemas.microsoft.com/office/word/2010/wordprocessingShape">
                        <wps:wsp>
                          <wps:cNvSpPr/>
                          <wps:spPr>
                            <a:xfrm>
                              <a:off x="0" y="0"/>
                              <a:ext cx="809576" cy="539799"/>
                            </a:xfrm>
                            <a:prstGeom prst="rect">
                              <a:avLst/>
                            </a:prstGeom>
                            <a:solidFill>
                              <a:srgbClr val="7030A0">
                                <a:alpha val="50196"/>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7E3DB" id="Page de garde - Rectangle horizontal" o:spid="_x0000_s1026" style="position:absolute;margin-left:109.7pt;margin-top:-364.4pt;width:63.75pt;height: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" fillcolor="#7030a0" stroked="f" strokeweight="2pt">
                    <v:fill opacity="32896f"/>
                  </v:rect>
                </w:pict>
              </mc:Fallback>
            </mc:AlternateContent>
          </w:r>
          <w:r w:rsidR="00B80A4E">
            <w:rPr>
              <w:noProof/>
              <w:lang w:val="fr-CH" w:eastAsia="fr-CH"/>
            </w:rPr>
            <mc:AlternateContent>
              <mc:Choice Requires="wps">
                <w:drawing>
                  <wp:anchor distT="0" distB="0" distL="114300" distR="114300" simplePos="0" relativeHeight="251701248" behindDoc="0" locked="0" layoutInCell="1" allowOverlap="1" wp14:anchorId="7AA9D5F3" wp14:editId="6081B4A0">
                    <wp:simplePos x="0" y="0"/>
                    <wp:positionH relativeFrom="column">
                      <wp:posOffset>1393215</wp:posOffset>
                    </wp:positionH>
                    <wp:positionV relativeFrom="paragraph">
                      <wp:posOffset>-4088256</wp:posOffset>
                    </wp:positionV>
                    <wp:extent cx="809576" cy="3240061"/>
                    <wp:effectExtent l="0" t="0" r="0" b="0"/>
                    <wp:wrapNone/>
                    <wp:docPr id="14" name="Page de garde - Rectangle horizontal"/>
                    <wp:cNvGraphicFramePr/>
                    <a:graphic xmlns:a="http://schemas.openxmlformats.org/drawingml/2006/main">
                      <a:graphicData uri="http://schemas.microsoft.com/office/word/2010/wordprocessingShape">
                        <wps:wsp>
                          <wps:cNvSpPr/>
                          <wps:spPr>
                            <a:xfrm>
                              <a:off x="0" y="0"/>
                              <a:ext cx="809576" cy="3240061"/>
                            </a:xfrm>
                            <a:prstGeom prst="rect">
                              <a:avLst/>
                            </a:prstGeom>
                            <a:solidFill>
                              <a:srgbClr val="7030A0">
                                <a:alpha val="25098"/>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5245A" id="Page de garde - Rectangle horizontal" o:spid="_x0000_s1026" style="position:absolute;margin-left:109.7pt;margin-top:-321.9pt;width:63.75pt;height:255.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" fillcolor="#7030a0" stroked="f" strokeweight="2pt">
                    <v:fill opacity="16448f"/>
                  </v:rect>
                </w:pict>
              </mc:Fallback>
            </mc:AlternateContent>
          </w:r>
          <w:r w:rsidR="00B80A4E">
            <w:rPr>
              <w:noProof/>
              <w:lang w:val="fr-CH" w:eastAsia="fr-CH"/>
            </w:rPr>
            <w:drawing>
              <wp:anchor distT="0" distB="0" distL="114300" distR="114300" simplePos="0" relativeHeight="251703296" behindDoc="1" locked="0" layoutInCell="1" allowOverlap="1" wp14:anchorId="6AFB46F3" wp14:editId="44DDB68A">
                <wp:simplePos x="0" y="0"/>
                <wp:positionH relativeFrom="margin">
                  <wp:align>left</wp:align>
                </wp:positionH>
                <wp:positionV relativeFrom="paragraph">
                  <wp:posOffset>-4093325</wp:posOffset>
                </wp:positionV>
                <wp:extent cx="6245983" cy="8965565"/>
                <wp:effectExtent l="0" t="0" r="254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5983" cy="8965565"/>
                        </a:xfrm>
                        <a:prstGeom prst="rect">
                          <a:avLst/>
                        </a:prstGeom>
                      </pic:spPr>
                    </pic:pic>
                  </a:graphicData>
                </a:graphic>
                <wp14:sizeRelH relativeFrom="page">
                  <wp14:pctWidth>0</wp14:pctWidth>
                </wp14:sizeRelH>
                <wp14:sizeRelV relativeFrom="page">
                  <wp14:pctHeight>0</wp14:pctHeight>
                </wp14:sizeRelV>
              </wp:anchor>
            </w:drawing>
          </w:r>
          <w:r w:rsidR="000C0401">
            <w:rPr>
              <w:noProof/>
              <w:lang w:val="fr-CH" w:eastAsia="fr-CH"/>
            </w:rPr>
            <mc:AlternateContent>
              <mc:Choice Requires="wps">
                <w:drawing>
                  <wp:anchor distT="0" distB="0" distL="114300" distR="114300" simplePos="0" relativeHeight="251695104" behindDoc="0" locked="0" layoutInCell="0" allowOverlap="1" wp14:anchorId="08B09318" wp14:editId="7907B3B7">
                    <wp:simplePos x="0" y="0"/>
                    <wp:positionH relativeFrom="margin">
                      <wp:posOffset>2196910</wp:posOffset>
                    </wp:positionH>
                    <wp:positionV relativeFrom="page">
                      <wp:posOffset>1080135</wp:posOffset>
                    </wp:positionV>
                    <wp:extent cx="4050000" cy="8265226"/>
                    <wp:effectExtent l="0" t="0" r="8255" b="2540"/>
                    <wp:wrapNone/>
                    <wp:docPr id="17" name="Page de garde - Titre"/>
                    <wp:cNvGraphicFramePr/>
                    <a:graphic xmlns:a="http://schemas.openxmlformats.org/drawingml/2006/main">
                      <a:graphicData uri="http://schemas.microsoft.com/office/word/2010/wordprocessingShape">
                        <wps:wsp>
                          <wps:cNvSpPr txBox="1"/>
                          <wps:spPr>
                            <a:xfrm>
                              <a:off x="0" y="0"/>
                              <a:ext cx="4050000" cy="8265226"/>
                            </a:xfrm>
                            <a:prstGeom prst="rect">
                              <a:avLst/>
                            </a:prstGeom>
                            <a:solidFill>
                              <a:schemeClr val="bg1">
                                <a:lumMod val="95000"/>
                                <a:alpha val="85098"/>
                              </a:schemeClr>
                            </a:solidFill>
                            <a:ln w="6350">
                              <a:noFill/>
                            </a:ln>
                          </wps:spPr>
                          <wps:txbx>
                            <w:txbxContent>
                              <w:p w14:paraId="40446981" w14:textId="77777777" w:rsidR="00343636" w:rsidRDefault="00343636" w:rsidP="000C0401"/>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09318" id="_x0000_s1029" type="#_x0000_t202" style="position:absolute;margin-left:173pt;margin-top:85.05pt;width:318.9pt;height:65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" o:allowincell="f" fillcolor="#f2f2f2 [3052]" stroked="f" strokeweight=".5pt">
                    <v:fill opacity="55769f"/>
                    <v:textbox inset="11.2mm,11.2mm,11.2mm,0">
                      <w:txbxContent>
                        <w:p w14:paraId="40446981" w14:textId="77777777" w:rsidR="00343636" w:rsidRDefault="00343636" w:rsidP="000C0401"/>
                      </w:txbxContent>
                    </v:textbox>
                    <w10:wrap anchorx="margin" anchory="page"/>
                  </v:shape>
                </w:pict>
              </mc:Fallback>
            </mc:AlternateContent>
          </w:r>
        </w:p>
      </w:sdtContent>
    </w:sdt>
    <w:p w14:paraId="6822906D" w14:textId="77777777" w:rsidR="001D7D34" w:rsidRPr="00AE6661" w:rsidRDefault="001D7D34" w:rsidP="00922678">
      <w:pPr>
        <w:spacing w:line="20" w:lineRule="exact"/>
        <w:rPr>
          <w:lang w:val="fr-CH"/>
        </w:rPr>
        <w:sectPr w:rsidR="001D7D34" w:rsidRPr="00AE6661" w:rsidSect="00A22FA5">
          <w:headerReference w:type="even" r:id="rId11"/>
          <w:headerReference w:type="default" r:id="rId12"/>
          <w:footerReference w:type="default" r:id="rId13"/>
          <w:pgSz w:w="11906" w:h="16838" w:code="9"/>
          <w:pgMar w:top="8148" w:right="1247" w:bottom="709" w:left="1247" w:header="510" w:footer="510" w:gutter="0"/>
          <w:cols w:space="708"/>
          <w:titlePg/>
          <w:docGrid w:linePitch="360"/>
        </w:sectPr>
      </w:pPr>
    </w:p>
    <w:p w14:paraId="110B8FC6" w14:textId="77777777" w:rsidR="00B774F0" w:rsidRPr="00C95DF1" w:rsidRDefault="00B774F0" w:rsidP="00B774F0">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563"/>
        <w:gridCol w:w="4849"/>
      </w:tblGrid>
      <w:tr w:rsidR="00B774F0" w:rsidRPr="0057066A" w14:paraId="617777F9" w14:textId="77777777" w:rsidTr="00922678">
        <w:trPr>
          <w:trHeight w:val="431"/>
          <w:tblHeader/>
        </w:trPr>
        <w:tc>
          <w:tcPr>
            <w:tcW w:w="9356" w:type="dxa"/>
            <w:gridSpan w:val="2"/>
            <w:shd w:val="clear" w:color="auto" w:fill="A6A6A6" w:themeFill="background1" w:themeFillShade="A6"/>
          </w:tcPr>
          <w:p w14:paraId="0397612C" w14:textId="0BEAF258" w:rsidR="00B774F0" w:rsidRPr="003F0792" w:rsidRDefault="00B774F0" w:rsidP="00776BF2">
            <w:pPr>
              <w:pStyle w:val="Pagedegardetexte2"/>
              <w:rPr>
                <w:rFonts w:ascii="Arial" w:hAnsi="Arial"/>
                <w:b/>
                <w:color w:val="FFFFFF" w:themeColor="background1"/>
                <w:sz w:val="28"/>
                <w:szCs w:val="28"/>
              </w:rPr>
            </w:pPr>
            <w:r>
              <w:rPr>
                <w:rFonts w:ascii="Arial" w:hAnsi="Arial"/>
                <w:b/>
                <w:color w:val="FFFFFF" w:themeColor="background1"/>
                <w:sz w:val="28"/>
                <w:szCs w:val="28"/>
              </w:rPr>
              <w:t xml:space="preserve">1. </w:t>
            </w:r>
            <w:r w:rsidR="00C32390" w:rsidRPr="00D5656D">
              <w:rPr>
                <w:rFonts w:ascii="Arial" w:hAnsi="Arial"/>
                <w:b/>
                <w:color w:val="FFFFFF" w:themeColor="background1"/>
                <w:sz w:val="28"/>
                <w:szCs w:val="28"/>
                <w:lang w:val="de-CH"/>
              </w:rPr>
              <w:t>Auftrag der Organisationseinheit</w:t>
            </w:r>
          </w:p>
        </w:tc>
      </w:tr>
      <w:tr w:rsidR="00B774F0" w:rsidRPr="0057066A" w14:paraId="4BCC294C" w14:textId="77777777" w:rsidTr="00922678">
        <w:trPr>
          <w:trHeight w:hRule="exact" w:val="85"/>
          <w:tblHeader/>
        </w:trPr>
        <w:tc>
          <w:tcPr>
            <w:tcW w:w="4536" w:type="dxa"/>
          </w:tcPr>
          <w:p w14:paraId="3F4284FE" w14:textId="77777777" w:rsidR="00B774F0" w:rsidRPr="008847A8" w:rsidRDefault="00B774F0" w:rsidP="00776BF2">
            <w:pPr>
              <w:pStyle w:val="Pagedegardetexte2"/>
              <w:rPr>
                <w:rFonts w:ascii="Arial" w:hAnsi="Arial"/>
                <w:color w:val="304287" w:themeColor="accent1"/>
                <w:sz w:val="20"/>
                <w:szCs w:val="18"/>
              </w:rPr>
            </w:pPr>
          </w:p>
        </w:tc>
        <w:tc>
          <w:tcPr>
            <w:tcW w:w="4820" w:type="dxa"/>
          </w:tcPr>
          <w:p w14:paraId="75F4CF93" w14:textId="77777777" w:rsidR="00B774F0" w:rsidRPr="008847A8" w:rsidRDefault="00B774F0" w:rsidP="00776BF2">
            <w:pPr>
              <w:pStyle w:val="Pagedegardetexte2"/>
              <w:rPr>
                <w:rFonts w:ascii="Arial" w:hAnsi="Arial"/>
                <w:color w:val="304287" w:themeColor="accent1"/>
                <w:sz w:val="20"/>
                <w:szCs w:val="18"/>
              </w:rPr>
            </w:pPr>
          </w:p>
        </w:tc>
      </w:tr>
      <w:tr w:rsidR="00B774F0" w:rsidRPr="00C95DF1" w14:paraId="5F8E72D4" w14:textId="77777777" w:rsidTr="00922678">
        <w:trPr>
          <w:trHeight w:val="1171"/>
        </w:trPr>
        <w:tc>
          <w:tcPr>
            <w:tcW w:w="9356" w:type="dxa"/>
            <w:gridSpan w:val="2"/>
            <w:shd w:val="clear" w:color="auto" w:fill="CCFFCC"/>
          </w:tcPr>
          <w:p w14:paraId="72591BDA" w14:textId="77777777" w:rsidR="00B774F0" w:rsidRPr="008847A8" w:rsidRDefault="00B774F0" w:rsidP="00776BF2">
            <w:pPr>
              <w:pStyle w:val="Pagedegardetexte2"/>
              <w:rPr>
                <w:rFonts w:ascii="Arial" w:hAnsi="Arial"/>
                <w:color w:val="304287" w:themeColor="accent1"/>
                <w:sz w:val="20"/>
                <w:szCs w:val="18"/>
              </w:rPr>
            </w:pPr>
          </w:p>
        </w:tc>
      </w:tr>
    </w:tbl>
    <w:p w14:paraId="76D819EF" w14:textId="77777777" w:rsidR="00B774F0" w:rsidRDefault="00B774F0" w:rsidP="006568C0">
      <w:pPr>
        <w:pStyle w:val="Pagedegardetexte2"/>
        <w:rPr>
          <w:rFonts w:ascii="Arial" w:hAnsi="Arial"/>
          <w:b/>
          <w:color w:val="auto"/>
          <w:sz w:val="28"/>
          <w:szCs w:val="28"/>
        </w:rPr>
      </w:pPr>
    </w:p>
    <w:tbl>
      <w:tblPr>
        <w:tblStyle w:val="Grilledutableau1"/>
        <w:tblW w:w="9412" w:type="dxa"/>
        <w:tblInd w:w="0" w:type="dxa"/>
        <w:tblLayout w:type="fixed"/>
        <w:tblCellMar>
          <w:left w:w="57" w:type="dxa"/>
          <w:right w:w="57" w:type="dxa"/>
        </w:tblCellMar>
        <w:tblLook w:val="04A0" w:firstRow="1" w:lastRow="0" w:firstColumn="1" w:lastColumn="0" w:noHBand="0" w:noVBand="1"/>
      </w:tblPr>
      <w:tblGrid>
        <w:gridCol w:w="3137"/>
        <w:gridCol w:w="4093"/>
        <w:gridCol w:w="2182"/>
      </w:tblGrid>
      <w:tr w:rsidR="000D4F0F" w14:paraId="3D187F0B" w14:textId="77777777" w:rsidTr="00922678">
        <w:trPr>
          <w:trHeight w:val="431"/>
        </w:trPr>
        <w:tc>
          <w:tcPr>
            <w:tcW w:w="9412" w:type="dxa"/>
            <w:gridSpan w:val="3"/>
            <w:shd w:val="clear" w:color="auto" w:fill="A6A6A6" w:themeFill="background1" w:themeFillShade="A6"/>
            <w:hideMark/>
          </w:tcPr>
          <w:p w14:paraId="5B67EDBE" w14:textId="21AF7513" w:rsidR="000D4F0F" w:rsidRDefault="000D4F0F">
            <w:pPr>
              <w:pStyle w:val="Pagedegardetexte2"/>
              <w:rPr>
                <w:rFonts w:ascii="Arial" w:hAnsi="Arial"/>
                <w:b/>
                <w:color w:val="FFFFFF" w:themeColor="background1"/>
                <w:sz w:val="28"/>
                <w:szCs w:val="28"/>
                <w:lang w:val="de-CH"/>
              </w:rPr>
            </w:pPr>
            <w:r>
              <w:rPr>
                <w:rFonts w:ascii="Arial" w:hAnsi="Arial"/>
                <w:b/>
                <w:color w:val="FFFFFF" w:themeColor="background1"/>
                <w:sz w:val="28"/>
                <w:szCs w:val="28"/>
                <w:lang w:val="de-CH"/>
              </w:rPr>
              <w:t xml:space="preserve">2. </w:t>
            </w:r>
            <w:r w:rsidR="00C32390" w:rsidRPr="00FF6E00">
              <w:rPr>
                <w:rFonts w:ascii="Arial" w:hAnsi="Arial"/>
                <w:b/>
                <w:color w:val="FFFFFF" w:themeColor="background1"/>
                <w:sz w:val="28"/>
                <w:szCs w:val="28"/>
                <w:lang w:val="de-CH"/>
              </w:rPr>
              <w:t>Hierarchische Eingliederung der Stelle</w:t>
            </w:r>
          </w:p>
        </w:tc>
      </w:tr>
      <w:tr w:rsidR="000D4F0F" w14:paraId="2B6332E7" w14:textId="77777777" w:rsidTr="00922678">
        <w:trPr>
          <w:trHeight w:hRule="exact" w:val="85"/>
        </w:trPr>
        <w:tc>
          <w:tcPr>
            <w:tcW w:w="3137" w:type="dxa"/>
          </w:tcPr>
          <w:p w14:paraId="6FCEADD9" w14:textId="77777777" w:rsidR="000D4F0F" w:rsidRDefault="000D4F0F">
            <w:pPr>
              <w:pStyle w:val="Pagedegardetexte2"/>
              <w:rPr>
                <w:rFonts w:ascii="Arial" w:hAnsi="Arial"/>
                <w:color w:val="304287" w:themeColor="accent1"/>
                <w:sz w:val="20"/>
                <w:szCs w:val="18"/>
                <w:lang w:val="de-CH"/>
              </w:rPr>
            </w:pPr>
          </w:p>
        </w:tc>
        <w:tc>
          <w:tcPr>
            <w:tcW w:w="6275" w:type="dxa"/>
            <w:gridSpan w:val="2"/>
          </w:tcPr>
          <w:p w14:paraId="66F04A67" w14:textId="77777777" w:rsidR="000D4F0F" w:rsidRDefault="000D4F0F">
            <w:pPr>
              <w:pStyle w:val="Pagedegardetexte2"/>
              <w:rPr>
                <w:rFonts w:ascii="Arial" w:hAnsi="Arial"/>
                <w:color w:val="304287" w:themeColor="accent1"/>
                <w:sz w:val="20"/>
                <w:szCs w:val="18"/>
                <w:lang w:val="de-CH"/>
              </w:rPr>
            </w:pPr>
          </w:p>
        </w:tc>
      </w:tr>
      <w:tr w:rsidR="000D4F0F" w:rsidRPr="00665DDE" w14:paraId="1DED6E8B" w14:textId="77777777" w:rsidTr="00922678">
        <w:tc>
          <w:tcPr>
            <w:tcW w:w="9412" w:type="dxa"/>
            <w:gridSpan w:val="3"/>
            <w:hideMark/>
          </w:tcPr>
          <w:p w14:paraId="17A48776" w14:textId="5E92404D" w:rsidR="000D4F0F" w:rsidRPr="000D4F0F" w:rsidRDefault="006A48B3" w:rsidP="006A48B3">
            <w:pPr>
              <w:pStyle w:val="Pagedegardetexte2"/>
              <w:rPr>
                <w:rFonts w:ascii="Arial" w:hAnsi="Arial"/>
                <w:color w:val="304287" w:themeColor="accent1"/>
                <w:sz w:val="20"/>
                <w:szCs w:val="18"/>
              </w:rPr>
            </w:pPr>
            <w:r>
              <w:rPr>
                <w:rFonts w:ascii="Arial" w:hAnsi="Arial"/>
                <w:b/>
                <w:color w:val="auto"/>
                <w:sz w:val="22"/>
                <w:szCs w:val="18"/>
              </w:rPr>
              <w:t xml:space="preserve">2.1 </w:t>
            </w:r>
            <w:r w:rsidR="00C32390" w:rsidRPr="00D5656D">
              <w:rPr>
                <w:rFonts w:ascii="Arial" w:hAnsi="Arial"/>
                <w:b/>
                <w:color w:val="auto"/>
                <w:sz w:val="22"/>
                <w:szCs w:val="18"/>
                <w:lang w:val="de-CH"/>
              </w:rPr>
              <w:t>Direkte</w:t>
            </w:r>
            <w:r w:rsidR="00D5656D" w:rsidRPr="00D52239">
              <w:rPr>
                <w:rFonts w:ascii="Arial" w:hAnsi="Arial"/>
                <w:b/>
                <w:color w:val="auto"/>
                <w:sz w:val="22"/>
                <w:szCs w:val="18"/>
                <w:lang w:val="de-CH"/>
              </w:rPr>
              <w:t>/</w:t>
            </w:r>
            <w:r w:rsidR="00C32390" w:rsidRPr="00D52239">
              <w:rPr>
                <w:rFonts w:ascii="Arial" w:hAnsi="Arial"/>
                <w:b/>
                <w:color w:val="auto"/>
                <w:sz w:val="22"/>
                <w:szCs w:val="18"/>
                <w:lang w:val="de-CH"/>
              </w:rPr>
              <w:t>r</w:t>
            </w:r>
            <w:r w:rsidR="00C32390" w:rsidRPr="00D5656D">
              <w:rPr>
                <w:rFonts w:ascii="Arial" w:hAnsi="Arial"/>
                <w:b/>
                <w:color w:val="auto"/>
                <w:sz w:val="22"/>
                <w:szCs w:val="18"/>
                <w:lang w:val="de-CH"/>
              </w:rPr>
              <w:t xml:space="preserve"> Vorgesetzte</w:t>
            </w:r>
            <w:r w:rsidR="00D5656D" w:rsidRPr="00D52239">
              <w:rPr>
                <w:rFonts w:ascii="Arial" w:hAnsi="Arial"/>
                <w:b/>
                <w:color w:val="auto"/>
                <w:sz w:val="22"/>
                <w:szCs w:val="18"/>
                <w:lang w:val="de-CH"/>
              </w:rPr>
              <w:t>/r</w:t>
            </w:r>
          </w:p>
        </w:tc>
      </w:tr>
      <w:tr w:rsidR="001074BE" w14:paraId="5007FD38" w14:textId="77777777" w:rsidTr="00922678">
        <w:tc>
          <w:tcPr>
            <w:tcW w:w="9412" w:type="dxa"/>
            <w:gridSpan w:val="3"/>
            <w:tcBorders>
              <w:top w:val="nil"/>
              <w:left w:val="nil"/>
              <w:bottom w:val="single" w:sz="18" w:space="0" w:color="FFFFFF" w:themeColor="background1"/>
            </w:tcBorders>
            <w:shd w:val="clear" w:color="auto" w:fill="D9D9D9" w:themeFill="background1" w:themeFillShade="D9"/>
          </w:tcPr>
          <w:p w14:paraId="38B69892" w14:textId="2854AD1C" w:rsidR="001074BE" w:rsidRDefault="00963915">
            <w:pPr>
              <w:pStyle w:val="Pagedegardetexte2"/>
              <w:rPr>
                <w:rFonts w:ascii="Arial" w:hAnsi="Arial"/>
                <w:color w:val="304287" w:themeColor="accent1"/>
                <w:sz w:val="20"/>
                <w:szCs w:val="18"/>
                <w:lang w:val="de-CH"/>
              </w:rPr>
            </w:pPr>
            <w:r>
              <w:rPr>
                <w:rFonts w:ascii="Arial" w:hAnsi="Arial"/>
                <w:color w:val="304287" w:themeColor="accent1"/>
                <w:sz w:val="20"/>
                <w:szCs w:val="18"/>
                <w:lang w:val="de-CH"/>
              </w:rPr>
              <w:t>Funktion oder besondere Bezeichnung</w:t>
            </w:r>
          </w:p>
        </w:tc>
      </w:tr>
      <w:tr w:rsidR="001074BE" w14:paraId="17367173" w14:textId="77777777" w:rsidTr="00922678">
        <w:tc>
          <w:tcPr>
            <w:tcW w:w="9412" w:type="dxa"/>
            <w:gridSpan w:val="3"/>
            <w:tcBorders>
              <w:top w:val="single" w:sz="18" w:space="0" w:color="FFFFFF" w:themeColor="background1"/>
              <w:left w:val="nil"/>
              <w:bottom w:val="single" w:sz="18" w:space="0" w:color="FFFFFF" w:themeColor="background1"/>
            </w:tcBorders>
            <w:shd w:val="clear" w:color="auto" w:fill="CCFFCC"/>
          </w:tcPr>
          <w:p w14:paraId="5D8A2190" w14:textId="77777777" w:rsidR="001074BE" w:rsidRDefault="001074BE">
            <w:pPr>
              <w:pStyle w:val="Pagedegardetexte2"/>
              <w:rPr>
                <w:rFonts w:ascii="Arial" w:hAnsi="Arial"/>
                <w:color w:val="304287" w:themeColor="accent1"/>
                <w:sz w:val="20"/>
                <w:szCs w:val="18"/>
                <w:lang w:val="de-CH"/>
              </w:rPr>
            </w:pPr>
          </w:p>
        </w:tc>
      </w:tr>
      <w:tr w:rsidR="000D4F0F" w14:paraId="08231C66" w14:textId="77777777" w:rsidTr="00922678">
        <w:trPr>
          <w:trHeight w:hRule="exact" w:val="85"/>
        </w:trPr>
        <w:tc>
          <w:tcPr>
            <w:tcW w:w="7230" w:type="dxa"/>
            <w:gridSpan w:val="2"/>
          </w:tcPr>
          <w:p w14:paraId="1EAAFDFB" w14:textId="77777777" w:rsidR="000D4F0F" w:rsidRDefault="000D4F0F">
            <w:pPr>
              <w:pStyle w:val="Pagedegardetexte2"/>
              <w:rPr>
                <w:rFonts w:ascii="Arial" w:hAnsi="Arial"/>
                <w:color w:val="304287" w:themeColor="accent1"/>
                <w:sz w:val="20"/>
                <w:szCs w:val="18"/>
                <w:lang w:val="de-CH"/>
              </w:rPr>
            </w:pPr>
          </w:p>
        </w:tc>
        <w:tc>
          <w:tcPr>
            <w:tcW w:w="2182" w:type="dxa"/>
          </w:tcPr>
          <w:p w14:paraId="20DE3850" w14:textId="77777777" w:rsidR="000D4F0F" w:rsidRDefault="000D4F0F">
            <w:pPr>
              <w:pStyle w:val="Pagedegardetexte2"/>
              <w:rPr>
                <w:rFonts w:ascii="Arial" w:hAnsi="Arial"/>
                <w:color w:val="304287" w:themeColor="accent1"/>
                <w:sz w:val="20"/>
                <w:szCs w:val="18"/>
                <w:lang w:val="de-CH"/>
              </w:rPr>
            </w:pPr>
          </w:p>
        </w:tc>
      </w:tr>
      <w:tr w:rsidR="000D4F0F" w:rsidRPr="00963915" w14:paraId="4E7DC040" w14:textId="77777777" w:rsidTr="00922678">
        <w:tc>
          <w:tcPr>
            <w:tcW w:w="9412" w:type="dxa"/>
            <w:gridSpan w:val="3"/>
            <w:hideMark/>
          </w:tcPr>
          <w:p w14:paraId="46052589" w14:textId="0E19EB64" w:rsidR="000D4F0F" w:rsidRPr="00963915" w:rsidRDefault="000D4F0F" w:rsidP="001074BE">
            <w:pPr>
              <w:pStyle w:val="Pagedegardetexte2"/>
              <w:rPr>
                <w:rFonts w:ascii="Arial" w:hAnsi="Arial"/>
                <w:color w:val="304287" w:themeColor="accent1"/>
                <w:sz w:val="20"/>
                <w:szCs w:val="18"/>
                <w:lang w:val="de-CH"/>
              </w:rPr>
            </w:pPr>
            <w:r w:rsidRPr="00963915">
              <w:rPr>
                <w:rFonts w:ascii="Arial" w:hAnsi="Arial"/>
                <w:b/>
                <w:color w:val="auto"/>
                <w:sz w:val="22"/>
                <w:szCs w:val="18"/>
                <w:lang w:val="de-CH"/>
              </w:rPr>
              <w:t xml:space="preserve">2.2 </w:t>
            </w:r>
            <w:r w:rsidR="00963915" w:rsidRPr="00963915">
              <w:rPr>
                <w:rFonts w:ascii="Arial" w:hAnsi="Arial"/>
                <w:b/>
                <w:color w:val="auto"/>
                <w:sz w:val="22"/>
                <w:szCs w:val="18"/>
                <w:lang w:val="de-CH"/>
              </w:rPr>
              <w:t>Direkt untergebene Stelle</w:t>
            </w:r>
            <w:r w:rsidR="00CA1B78" w:rsidRPr="00D52239">
              <w:rPr>
                <w:rFonts w:ascii="Arial" w:hAnsi="Arial"/>
                <w:b/>
                <w:color w:val="auto"/>
                <w:sz w:val="22"/>
                <w:szCs w:val="18"/>
                <w:lang w:val="de-CH"/>
              </w:rPr>
              <w:t>/n</w:t>
            </w:r>
            <w:r w:rsidRPr="00963915">
              <w:rPr>
                <w:rFonts w:ascii="Arial" w:hAnsi="Arial"/>
                <w:b/>
                <w:color w:val="auto"/>
                <w:sz w:val="22"/>
                <w:szCs w:val="18"/>
                <w:lang w:val="de-CH"/>
              </w:rPr>
              <w:tab/>
            </w:r>
            <w:r w:rsidR="00963915" w:rsidRPr="002C1A4B">
              <w:rPr>
                <w:rFonts w:ascii="Arial" w:hAnsi="Arial"/>
                <w:i/>
                <w:color w:val="auto"/>
                <w:sz w:val="22"/>
                <w:szCs w:val="18"/>
                <w:lang w:val="de-CH"/>
              </w:rPr>
              <w:t>(Zeilen einfügen</w:t>
            </w:r>
            <w:r w:rsidR="00963915">
              <w:rPr>
                <w:rFonts w:ascii="Arial" w:hAnsi="Arial"/>
                <w:i/>
                <w:color w:val="auto"/>
                <w:sz w:val="22"/>
                <w:szCs w:val="18"/>
                <w:lang w:val="de-CH"/>
              </w:rPr>
              <w:t>, falls nötig</w:t>
            </w:r>
            <w:r w:rsidR="00963915" w:rsidRPr="002C1A4B">
              <w:rPr>
                <w:rFonts w:ascii="Arial" w:hAnsi="Arial"/>
                <w:i/>
                <w:color w:val="auto"/>
                <w:sz w:val="22"/>
                <w:szCs w:val="18"/>
                <w:lang w:val="de-CH"/>
              </w:rPr>
              <w:t>)</w:t>
            </w:r>
          </w:p>
        </w:tc>
      </w:tr>
      <w:tr w:rsidR="000D4F0F" w14:paraId="69B776F8" w14:textId="77777777" w:rsidTr="00922678">
        <w:tc>
          <w:tcPr>
            <w:tcW w:w="7230" w:type="dxa"/>
            <w:gridSpan w:val="2"/>
            <w:tcBorders>
              <w:top w:val="nil"/>
              <w:left w:val="nil"/>
              <w:bottom w:val="single" w:sz="18" w:space="0" w:color="FFFFFF" w:themeColor="background1"/>
              <w:right w:val="single" w:sz="18" w:space="0" w:color="FFFFFF" w:themeColor="background1"/>
            </w:tcBorders>
            <w:shd w:val="clear" w:color="auto" w:fill="D9D9D9" w:themeFill="background1" w:themeFillShade="D9"/>
            <w:hideMark/>
          </w:tcPr>
          <w:p w14:paraId="49453C07" w14:textId="2D715289" w:rsidR="000D4F0F" w:rsidRPr="000D4F0F" w:rsidRDefault="00963915" w:rsidP="006A48B3">
            <w:pPr>
              <w:pStyle w:val="Pagedegardetexte2"/>
              <w:rPr>
                <w:rFonts w:ascii="Arial" w:hAnsi="Arial"/>
                <w:color w:val="304287" w:themeColor="accent1"/>
                <w:sz w:val="20"/>
                <w:szCs w:val="18"/>
              </w:rPr>
            </w:pPr>
            <w:r>
              <w:rPr>
                <w:rFonts w:ascii="Arial" w:hAnsi="Arial"/>
                <w:color w:val="304287" w:themeColor="accent1"/>
                <w:sz w:val="20"/>
                <w:szCs w:val="18"/>
                <w:lang w:val="de-CH"/>
              </w:rPr>
              <w:t>Funktion oder besondere Bezeichnung</w:t>
            </w:r>
          </w:p>
        </w:tc>
        <w:tc>
          <w:tcPr>
            <w:tcW w:w="2182"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001CBE26" w14:textId="21B90BEE" w:rsidR="000D4F0F" w:rsidRDefault="00963915">
            <w:pPr>
              <w:pStyle w:val="Pagedegardetexte2"/>
              <w:rPr>
                <w:rFonts w:ascii="Arial" w:hAnsi="Arial"/>
                <w:color w:val="304287" w:themeColor="accent1"/>
                <w:sz w:val="20"/>
                <w:szCs w:val="18"/>
                <w:lang w:val="de-CH"/>
              </w:rPr>
            </w:pPr>
            <w:r>
              <w:rPr>
                <w:rFonts w:ascii="Arial" w:hAnsi="Arial"/>
                <w:color w:val="304287" w:themeColor="accent1"/>
                <w:sz w:val="20"/>
                <w:szCs w:val="18"/>
                <w:lang w:val="de-CH"/>
              </w:rPr>
              <w:t>Anzahl</w:t>
            </w:r>
            <w:r w:rsidR="006A48B3">
              <w:rPr>
                <w:rFonts w:ascii="Arial" w:hAnsi="Arial"/>
                <w:color w:val="304287" w:themeColor="accent1"/>
                <w:sz w:val="20"/>
                <w:szCs w:val="18"/>
                <w:lang w:val="de-CH"/>
              </w:rPr>
              <w:t xml:space="preserve"> / </w:t>
            </w:r>
            <w:r>
              <w:rPr>
                <w:rFonts w:ascii="Arial" w:hAnsi="Arial"/>
                <w:color w:val="304287" w:themeColor="accent1"/>
                <w:sz w:val="20"/>
                <w:szCs w:val="18"/>
                <w:lang w:val="de-CH"/>
              </w:rPr>
              <w:t>VZ</w:t>
            </w:r>
            <w:r w:rsidR="0074628D">
              <w:rPr>
                <w:rFonts w:ascii="Arial" w:hAnsi="Arial"/>
                <w:color w:val="304287" w:themeColor="accent1"/>
                <w:sz w:val="20"/>
                <w:szCs w:val="18"/>
                <w:lang w:val="de-CH"/>
              </w:rPr>
              <w:t>Ä</w:t>
            </w:r>
          </w:p>
        </w:tc>
      </w:tr>
      <w:tr w:rsidR="000D4F0F" w14:paraId="03935AD0" w14:textId="77777777" w:rsidTr="00922678">
        <w:tc>
          <w:tcPr>
            <w:tcW w:w="7230"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3E5BE6A8" w14:textId="77777777" w:rsidR="000D4F0F" w:rsidRDefault="000D4F0F">
            <w:pPr>
              <w:pStyle w:val="Pagedegardetexte2"/>
              <w:rPr>
                <w:rFonts w:ascii="Arial" w:hAnsi="Arial"/>
                <w:color w:val="304287" w:themeColor="accent1"/>
                <w:sz w:val="20"/>
                <w:szCs w:val="18"/>
                <w:lang w:val="de-CH"/>
              </w:rPr>
            </w:pPr>
          </w:p>
        </w:tc>
        <w:tc>
          <w:tcPr>
            <w:tcW w:w="218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66AC85BC" w14:textId="77777777" w:rsidR="000D4F0F" w:rsidRDefault="000D4F0F">
            <w:pPr>
              <w:pStyle w:val="Pagedegardetexte2"/>
              <w:rPr>
                <w:rFonts w:ascii="Arial" w:hAnsi="Arial"/>
                <w:color w:val="304287" w:themeColor="accent1"/>
                <w:sz w:val="20"/>
                <w:szCs w:val="18"/>
                <w:lang w:val="de-CH"/>
              </w:rPr>
            </w:pPr>
          </w:p>
        </w:tc>
      </w:tr>
      <w:tr w:rsidR="000D4F0F" w14:paraId="1B95A139" w14:textId="77777777" w:rsidTr="00922678">
        <w:tc>
          <w:tcPr>
            <w:tcW w:w="7230"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470F850D" w14:textId="77777777" w:rsidR="000D4F0F" w:rsidRDefault="000D4F0F">
            <w:pPr>
              <w:pStyle w:val="Pagedegardetexte2"/>
              <w:rPr>
                <w:rFonts w:ascii="Arial" w:hAnsi="Arial"/>
                <w:color w:val="304287" w:themeColor="accent1"/>
                <w:sz w:val="20"/>
                <w:szCs w:val="18"/>
                <w:lang w:val="de-CH"/>
              </w:rPr>
            </w:pPr>
          </w:p>
        </w:tc>
        <w:tc>
          <w:tcPr>
            <w:tcW w:w="218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397012FF" w14:textId="77777777" w:rsidR="000D4F0F" w:rsidRDefault="000D4F0F">
            <w:pPr>
              <w:pStyle w:val="Pagedegardetexte2"/>
              <w:rPr>
                <w:rFonts w:ascii="Arial" w:hAnsi="Arial"/>
                <w:color w:val="304287" w:themeColor="accent1"/>
                <w:sz w:val="20"/>
                <w:szCs w:val="18"/>
                <w:lang w:val="de-CH"/>
              </w:rPr>
            </w:pPr>
          </w:p>
        </w:tc>
      </w:tr>
      <w:tr w:rsidR="000D4F0F" w14:paraId="742AC23B" w14:textId="77777777" w:rsidTr="00922678">
        <w:tc>
          <w:tcPr>
            <w:tcW w:w="7230"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5656C05A" w14:textId="77777777" w:rsidR="000D4F0F" w:rsidRDefault="000D4F0F">
            <w:pPr>
              <w:pStyle w:val="Pagedegardetexte2"/>
              <w:rPr>
                <w:rFonts w:ascii="Arial" w:hAnsi="Arial"/>
                <w:color w:val="304287" w:themeColor="accent1"/>
                <w:sz w:val="20"/>
                <w:szCs w:val="18"/>
                <w:lang w:val="de-CH"/>
              </w:rPr>
            </w:pPr>
          </w:p>
        </w:tc>
        <w:tc>
          <w:tcPr>
            <w:tcW w:w="218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591E22D2" w14:textId="77777777" w:rsidR="000D4F0F" w:rsidRDefault="000D4F0F">
            <w:pPr>
              <w:pStyle w:val="Pagedegardetexte2"/>
              <w:rPr>
                <w:rFonts w:ascii="Arial" w:hAnsi="Arial"/>
                <w:color w:val="304287" w:themeColor="accent1"/>
                <w:sz w:val="20"/>
                <w:szCs w:val="18"/>
                <w:lang w:val="de-CH"/>
              </w:rPr>
            </w:pPr>
          </w:p>
        </w:tc>
      </w:tr>
      <w:tr w:rsidR="000D4F0F" w:rsidRPr="00A808D3" w14:paraId="29A2ABEF" w14:textId="77777777" w:rsidTr="00922678">
        <w:trPr>
          <w:trHeight w:hRule="exact" w:val="85"/>
        </w:trPr>
        <w:tc>
          <w:tcPr>
            <w:tcW w:w="3137" w:type="dxa"/>
          </w:tcPr>
          <w:p w14:paraId="276A3983" w14:textId="77777777" w:rsidR="000D4F0F" w:rsidRPr="000D4F0F" w:rsidRDefault="000D4F0F">
            <w:pPr>
              <w:pStyle w:val="Pagedegardetexte2"/>
              <w:rPr>
                <w:rFonts w:ascii="Arial" w:hAnsi="Arial"/>
                <w:color w:val="304287" w:themeColor="accent1"/>
                <w:sz w:val="20"/>
                <w:szCs w:val="18"/>
              </w:rPr>
            </w:pPr>
          </w:p>
        </w:tc>
        <w:tc>
          <w:tcPr>
            <w:tcW w:w="6275" w:type="dxa"/>
            <w:gridSpan w:val="2"/>
          </w:tcPr>
          <w:p w14:paraId="312D159B" w14:textId="77777777" w:rsidR="000D4F0F" w:rsidRPr="000D4F0F" w:rsidRDefault="000D4F0F">
            <w:pPr>
              <w:pStyle w:val="Pagedegardetexte2"/>
              <w:rPr>
                <w:rFonts w:ascii="Arial" w:hAnsi="Arial"/>
                <w:color w:val="304287" w:themeColor="accent1"/>
                <w:sz w:val="20"/>
                <w:szCs w:val="18"/>
              </w:rPr>
            </w:pPr>
          </w:p>
        </w:tc>
      </w:tr>
    </w:tbl>
    <w:p w14:paraId="60AAB462" w14:textId="77777777" w:rsidR="00FA18A5" w:rsidRPr="00C95DF1" w:rsidRDefault="00FA18A5" w:rsidP="006568C0">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57066A" w:rsidRPr="00665DDE" w14:paraId="4487EC67" w14:textId="77777777" w:rsidTr="00292909">
        <w:trPr>
          <w:trHeight w:val="431"/>
          <w:tblHeader/>
        </w:trPr>
        <w:tc>
          <w:tcPr>
            <w:tcW w:w="9412" w:type="dxa"/>
            <w:gridSpan w:val="2"/>
            <w:shd w:val="clear" w:color="auto" w:fill="A6A6A6" w:themeFill="background1" w:themeFillShade="A6"/>
          </w:tcPr>
          <w:p w14:paraId="0FD6F529" w14:textId="4D8F22A6" w:rsidR="0057066A" w:rsidRPr="003F0792" w:rsidRDefault="00B774F0" w:rsidP="006568C0">
            <w:pPr>
              <w:pStyle w:val="Pagedegardetexte2"/>
              <w:rPr>
                <w:rFonts w:ascii="Arial" w:hAnsi="Arial"/>
                <w:b/>
                <w:color w:val="FFFFFF" w:themeColor="background1"/>
                <w:sz w:val="28"/>
                <w:szCs w:val="28"/>
              </w:rPr>
            </w:pPr>
            <w:r>
              <w:rPr>
                <w:rFonts w:ascii="Arial" w:hAnsi="Arial"/>
                <w:b/>
                <w:color w:val="FFFFFF" w:themeColor="background1"/>
                <w:sz w:val="28"/>
                <w:szCs w:val="28"/>
              </w:rPr>
              <w:t>3</w:t>
            </w:r>
            <w:r w:rsidR="0057066A">
              <w:rPr>
                <w:rFonts w:ascii="Arial" w:hAnsi="Arial"/>
                <w:b/>
                <w:color w:val="FFFFFF" w:themeColor="background1"/>
                <w:sz w:val="28"/>
                <w:szCs w:val="28"/>
              </w:rPr>
              <w:t xml:space="preserve">. </w:t>
            </w:r>
            <w:r w:rsidR="00446EE2" w:rsidRPr="00D52239">
              <w:rPr>
                <w:rFonts w:ascii="Arial" w:hAnsi="Arial"/>
                <w:b/>
                <w:color w:val="FFFFFF" w:themeColor="background1"/>
                <w:sz w:val="28"/>
                <w:szCs w:val="28"/>
              </w:rPr>
              <w:t>Stellena</w:t>
            </w:r>
            <w:r w:rsidR="00292909" w:rsidRPr="00D52239">
              <w:rPr>
                <w:rFonts w:ascii="Arial" w:hAnsi="Arial"/>
                <w:b/>
                <w:color w:val="FFFFFF" w:themeColor="background1"/>
                <w:sz w:val="28"/>
                <w:szCs w:val="28"/>
              </w:rPr>
              <w:t>nforderungen</w:t>
            </w:r>
          </w:p>
        </w:tc>
      </w:tr>
      <w:tr w:rsidR="0057066A" w:rsidRPr="00665DDE" w14:paraId="31AB45F6" w14:textId="77777777" w:rsidTr="00292909">
        <w:trPr>
          <w:trHeight w:hRule="exact" w:val="85"/>
          <w:tblHeader/>
        </w:trPr>
        <w:tc>
          <w:tcPr>
            <w:tcW w:w="4706" w:type="dxa"/>
          </w:tcPr>
          <w:p w14:paraId="2D850256" w14:textId="77777777" w:rsidR="0057066A" w:rsidRPr="008847A8" w:rsidRDefault="0057066A" w:rsidP="006568C0">
            <w:pPr>
              <w:pStyle w:val="Pagedegardetexte2"/>
              <w:rPr>
                <w:rFonts w:ascii="Arial" w:hAnsi="Arial"/>
                <w:color w:val="304287" w:themeColor="accent1"/>
                <w:sz w:val="20"/>
                <w:szCs w:val="18"/>
              </w:rPr>
            </w:pPr>
          </w:p>
        </w:tc>
        <w:tc>
          <w:tcPr>
            <w:tcW w:w="4706" w:type="dxa"/>
          </w:tcPr>
          <w:p w14:paraId="62B76BB1" w14:textId="77777777" w:rsidR="0057066A" w:rsidRPr="008847A8" w:rsidRDefault="0057066A" w:rsidP="006568C0">
            <w:pPr>
              <w:pStyle w:val="Pagedegardetexte2"/>
              <w:rPr>
                <w:rFonts w:ascii="Arial" w:hAnsi="Arial"/>
                <w:color w:val="304287" w:themeColor="accent1"/>
                <w:sz w:val="20"/>
                <w:szCs w:val="18"/>
              </w:rPr>
            </w:pPr>
          </w:p>
        </w:tc>
      </w:tr>
      <w:tr w:rsidR="00292909" w:rsidRPr="0057066A" w14:paraId="7EA619C0" w14:textId="77777777" w:rsidTr="00292909">
        <w:trPr>
          <w:trHeight w:val="431"/>
          <w:tblHeader/>
        </w:trPr>
        <w:tc>
          <w:tcPr>
            <w:tcW w:w="4706" w:type="dxa"/>
            <w:tcBorders>
              <w:bottom w:val="single" w:sz="18" w:space="0" w:color="FFFFFF" w:themeColor="background1"/>
              <w:right w:val="single" w:sz="18" w:space="0" w:color="FFFFFF" w:themeColor="background1"/>
            </w:tcBorders>
            <w:shd w:val="clear" w:color="auto" w:fill="D9D9D9" w:themeFill="background1" w:themeFillShade="D9"/>
          </w:tcPr>
          <w:p w14:paraId="12A7ADFC" w14:textId="48DB1694" w:rsidR="00292909" w:rsidRPr="00295B72" w:rsidRDefault="00292909" w:rsidP="00292909">
            <w:pPr>
              <w:pStyle w:val="Pagedegardetexte2"/>
              <w:rPr>
                <w:rFonts w:ascii="Arial" w:hAnsi="Arial"/>
                <w:b/>
                <w:color w:val="304287" w:themeColor="accent1"/>
                <w:sz w:val="20"/>
                <w:szCs w:val="18"/>
                <w:lang w:val="de-CH"/>
              </w:rPr>
            </w:pPr>
            <w:r w:rsidRPr="00295B72">
              <w:rPr>
                <w:rFonts w:ascii="Arial" w:hAnsi="Arial"/>
                <w:b/>
                <w:color w:val="auto"/>
                <w:sz w:val="22"/>
                <w:szCs w:val="18"/>
                <w:lang w:val="de-CH"/>
              </w:rPr>
              <w:t>Mindestanforderungen Fachausbildung</w:t>
            </w:r>
          </w:p>
        </w:tc>
        <w:tc>
          <w:tcPr>
            <w:tcW w:w="4706" w:type="dxa"/>
            <w:tcBorders>
              <w:left w:val="single" w:sz="18" w:space="0" w:color="FFFFFF" w:themeColor="background1"/>
              <w:bottom w:val="single" w:sz="18" w:space="0" w:color="FFFFFF" w:themeColor="background1"/>
            </w:tcBorders>
            <w:shd w:val="clear" w:color="auto" w:fill="D9D9D9" w:themeFill="background1" w:themeFillShade="D9"/>
          </w:tcPr>
          <w:p w14:paraId="45CA5831" w14:textId="066665C7" w:rsidR="00292909" w:rsidRPr="00295B72" w:rsidRDefault="00292909" w:rsidP="00292909">
            <w:pPr>
              <w:pStyle w:val="Pagedegardetexte2"/>
              <w:rPr>
                <w:rFonts w:ascii="Arial" w:hAnsi="Arial"/>
                <w:b/>
                <w:color w:val="auto"/>
                <w:sz w:val="22"/>
                <w:szCs w:val="18"/>
                <w:lang w:val="de-CH"/>
              </w:rPr>
            </w:pPr>
            <w:r w:rsidRPr="00295B72">
              <w:rPr>
                <w:rFonts w:ascii="Arial" w:hAnsi="Arial"/>
                <w:b/>
                <w:color w:val="auto"/>
                <w:sz w:val="22"/>
                <w:szCs w:val="18"/>
                <w:lang w:val="de-CH"/>
              </w:rPr>
              <w:t>Mindestanforderungen Zusatzwissen</w:t>
            </w:r>
          </w:p>
        </w:tc>
      </w:tr>
      <w:tr w:rsidR="0057066A" w:rsidRPr="00C95DF1" w14:paraId="14720C2F" w14:textId="77777777" w:rsidTr="00292909">
        <w:trPr>
          <w:trHeight w:val="1171"/>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4536E5AB" w14:textId="77777777" w:rsidR="00EE45C5" w:rsidRDefault="00EE45C5" w:rsidP="006568C0">
            <w:pPr>
              <w:pStyle w:val="Pagedegardetexte2"/>
              <w:rPr>
                <w:rFonts w:ascii="Arial" w:hAnsi="Arial"/>
                <w:color w:val="304287" w:themeColor="accent1"/>
                <w:sz w:val="20"/>
                <w:szCs w:val="18"/>
              </w:rPr>
            </w:pPr>
          </w:p>
          <w:p w14:paraId="6615A1F7" w14:textId="77777777" w:rsidR="00EE45C5" w:rsidRDefault="00EE45C5" w:rsidP="006568C0">
            <w:pPr>
              <w:pStyle w:val="Pagedegardetexte2"/>
              <w:rPr>
                <w:rFonts w:ascii="Arial" w:hAnsi="Arial"/>
                <w:color w:val="304287" w:themeColor="accent1"/>
                <w:sz w:val="20"/>
                <w:szCs w:val="18"/>
              </w:rPr>
            </w:pPr>
          </w:p>
          <w:p w14:paraId="66F3808E" w14:textId="77777777" w:rsidR="00EE45C5" w:rsidRDefault="00EE45C5" w:rsidP="006568C0">
            <w:pPr>
              <w:pStyle w:val="Pagedegardetexte2"/>
              <w:rPr>
                <w:rFonts w:ascii="Arial" w:hAnsi="Arial"/>
                <w:color w:val="304287" w:themeColor="accent1"/>
                <w:sz w:val="20"/>
                <w:szCs w:val="18"/>
              </w:rPr>
            </w:pPr>
          </w:p>
          <w:p w14:paraId="2697C325" w14:textId="77777777" w:rsidR="00EE45C5" w:rsidRDefault="00EE45C5" w:rsidP="006568C0">
            <w:pPr>
              <w:pStyle w:val="Pagedegardetexte2"/>
              <w:rPr>
                <w:rFonts w:ascii="Arial" w:hAnsi="Arial"/>
                <w:color w:val="304287" w:themeColor="accent1"/>
                <w:sz w:val="20"/>
                <w:szCs w:val="18"/>
              </w:rPr>
            </w:pPr>
          </w:p>
          <w:p w14:paraId="27262A13" w14:textId="77777777" w:rsidR="00EE45C5" w:rsidRDefault="00EE45C5" w:rsidP="006568C0">
            <w:pPr>
              <w:pStyle w:val="Pagedegardetexte2"/>
              <w:rPr>
                <w:rFonts w:ascii="Arial" w:hAnsi="Arial"/>
                <w:color w:val="304287" w:themeColor="accent1"/>
                <w:sz w:val="20"/>
                <w:szCs w:val="18"/>
              </w:rPr>
            </w:pPr>
          </w:p>
          <w:p w14:paraId="7E28E740" w14:textId="77777777" w:rsidR="00EE45C5" w:rsidRDefault="00EE45C5" w:rsidP="006568C0">
            <w:pPr>
              <w:pStyle w:val="Pagedegardetexte2"/>
              <w:rPr>
                <w:rFonts w:ascii="Arial" w:hAnsi="Arial"/>
                <w:color w:val="304287" w:themeColor="accent1"/>
                <w:sz w:val="20"/>
                <w:szCs w:val="18"/>
              </w:rPr>
            </w:pPr>
          </w:p>
          <w:p w14:paraId="023C85FA" w14:textId="77777777" w:rsidR="00EE45C5" w:rsidRDefault="00EE45C5" w:rsidP="006568C0">
            <w:pPr>
              <w:pStyle w:val="Pagedegardetexte2"/>
              <w:rPr>
                <w:rFonts w:ascii="Arial" w:hAnsi="Arial"/>
                <w:color w:val="304287" w:themeColor="accent1"/>
                <w:sz w:val="20"/>
                <w:szCs w:val="18"/>
              </w:rPr>
            </w:pPr>
          </w:p>
          <w:p w14:paraId="66EC87E2" w14:textId="77777777" w:rsidR="00EE45C5" w:rsidRPr="008847A8" w:rsidRDefault="00EE45C5" w:rsidP="006568C0">
            <w:pPr>
              <w:pStyle w:val="Pagedegardetexte2"/>
              <w:rPr>
                <w:rFonts w:ascii="Arial" w:hAnsi="Arial"/>
                <w:color w:val="304287" w:themeColor="accent1"/>
                <w:sz w:val="20"/>
                <w:szCs w:val="18"/>
              </w:rPr>
            </w:pP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B25CE8F" w14:textId="77777777" w:rsidR="0057066A" w:rsidRPr="008847A8" w:rsidRDefault="0057066A" w:rsidP="006568C0">
            <w:pPr>
              <w:pStyle w:val="Pagedegardetexte2"/>
              <w:rPr>
                <w:rFonts w:ascii="Arial" w:hAnsi="Arial"/>
                <w:color w:val="304287" w:themeColor="accent1"/>
                <w:sz w:val="20"/>
                <w:szCs w:val="18"/>
              </w:rPr>
            </w:pPr>
          </w:p>
        </w:tc>
      </w:tr>
    </w:tbl>
    <w:p w14:paraId="764A1E71" w14:textId="77777777" w:rsidR="00E322D8" w:rsidRPr="00C95DF1" w:rsidRDefault="00E322D8"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C95DF1" w:rsidRPr="00292909" w14:paraId="621E010B" w14:textId="77777777" w:rsidTr="00103178">
        <w:trPr>
          <w:cantSplit/>
          <w:trHeight w:val="431"/>
          <w:tblHeader/>
        </w:trPr>
        <w:tc>
          <w:tcPr>
            <w:tcW w:w="9412" w:type="dxa"/>
            <w:gridSpan w:val="2"/>
            <w:shd w:val="clear" w:color="auto" w:fill="A6A6A6" w:themeFill="background1" w:themeFillShade="A6"/>
          </w:tcPr>
          <w:p w14:paraId="147EDE2C" w14:textId="311F0A26" w:rsidR="00C95DF1" w:rsidRPr="00292909" w:rsidRDefault="00B774F0" w:rsidP="00B774F0">
            <w:pPr>
              <w:pStyle w:val="Pagedegardetexte2"/>
              <w:rPr>
                <w:rFonts w:ascii="Arial" w:hAnsi="Arial"/>
                <w:b/>
                <w:color w:val="FFFFFF" w:themeColor="background1"/>
                <w:sz w:val="28"/>
                <w:szCs w:val="28"/>
                <w:lang w:val="de-CH"/>
              </w:rPr>
            </w:pPr>
            <w:r w:rsidRPr="00292909">
              <w:rPr>
                <w:rFonts w:ascii="Arial" w:hAnsi="Arial"/>
                <w:b/>
                <w:color w:val="FFFFFF" w:themeColor="background1"/>
                <w:sz w:val="28"/>
                <w:szCs w:val="28"/>
                <w:lang w:val="de-CH"/>
              </w:rPr>
              <w:lastRenderedPageBreak/>
              <w:t>4</w:t>
            </w:r>
            <w:r w:rsidR="00C95DF1" w:rsidRPr="00292909">
              <w:rPr>
                <w:rFonts w:ascii="Arial" w:hAnsi="Arial"/>
                <w:b/>
                <w:color w:val="FFFFFF" w:themeColor="background1"/>
                <w:sz w:val="28"/>
                <w:szCs w:val="28"/>
                <w:lang w:val="de-CH"/>
              </w:rPr>
              <w:t xml:space="preserve">. </w:t>
            </w:r>
            <w:r w:rsidR="00292909" w:rsidRPr="004761B2">
              <w:rPr>
                <w:rFonts w:ascii="Arial" w:hAnsi="Arial"/>
                <w:b/>
                <w:color w:val="FFFFFF" w:themeColor="background1"/>
                <w:sz w:val="28"/>
                <w:szCs w:val="28"/>
                <w:lang w:val="de-CH"/>
              </w:rPr>
              <w:t>Erforde</w:t>
            </w:r>
            <w:r w:rsidR="00292909">
              <w:rPr>
                <w:rFonts w:ascii="Arial" w:hAnsi="Arial"/>
                <w:b/>
                <w:color w:val="FFFFFF" w:themeColor="background1"/>
                <w:sz w:val="28"/>
                <w:szCs w:val="28"/>
                <w:lang w:val="de-CH"/>
              </w:rPr>
              <w:t>r</w:t>
            </w:r>
            <w:r w:rsidR="00292909" w:rsidRPr="004761B2">
              <w:rPr>
                <w:rFonts w:ascii="Arial" w:hAnsi="Arial"/>
                <w:b/>
                <w:color w:val="FFFFFF" w:themeColor="background1"/>
                <w:sz w:val="28"/>
                <w:szCs w:val="28"/>
                <w:lang w:val="de-CH"/>
              </w:rPr>
              <w:t>liche Kompetenzen für die S</w:t>
            </w:r>
            <w:r w:rsidR="00292909">
              <w:rPr>
                <w:rFonts w:ascii="Arial" w:hAnsi="Arial"/>
                <w:b/>
                <w:color w:val="FFFFFF" w:themeColor="background1"/>
                <w:sz w:val="28"/>
                <w:szCs w:val="28"/>
                <w:lang w:val="de-CH"/>
              </w:rPr>
              <w:t>telle</w:t>
            </w:r>
          </w:p>
        </w:tc>
      </w:tr>
      <w:tr w:rsidR="00C95DF1" w:rsidRPr="00292909" w14:paraId="5FAA4D14" w14:textId="77777777" w:rsidTr="00103178">
        <w:trPr>
          <w:cantSplit/>
          <w:trHeight w:hRule="exact" w:val="85"/>
          <w:tblHeader/>
        </w:trPr>
        <w:tc>
          <w:tcPr>
            <w:tcW w:w="4706" w:type="dxa"/>
          </w:tcPr>
          <w:p w14:paraId="341AF2A4" w14:textId="77777777" w:rsidR="00C95DF1" w:rsidRPr="00292909" w:rsidRDefault="00C95DF1" w:rsidP="006568C0">
            <w:pPr>
              <w:pStyle w:val="Pagedegardetexte2"/>
              <w:rPr>
                <w:rFonts w:ascii="Arial" w:hAnsi="Arial"/>
                <w:color w:val="304287" w:themeColor="accent1"/>
                <w:sz w:val="20"/>
                <w:szCs w:val="18"/>
                <w:lang w:val="de-CH"/>
              </w:rPr>
            </w:pPr>
          </w:p>
        </w:tc>
        <w:tc>
          <w:tcPr>
            <w:tcW w:w="4706" w:type="dxa"/>
          </w:tcPr>
          <w:p w14:paraId="08DB49C9" w14:textId="77777777" w:rsidR="00C95DF1" w:rsidRPr="00292909" w:rsidRDefault="00C95DF1" w:rsidP="006568C0">
            <w:pPr>
              <w:pStyle w:val="Pagedegardetexte2"/>
              <w:rPr>
                <w:rFonts w:ascii="Arial" w:hAnsi="Arial"/>
                <w:color w:val="304287" w:themeColor="accent1"/>
                <w:sz w:val="20"/>
                <w:szCs w:val="18"/>
                <w:lang w:val="de-CH"/>
              </w:rPr>
            </w:pPr>
          </w:p>
        </w:tc>
      </w:tr>
      <w:tr w:rsidR="00292909" w:rsidRPr="0057066A" w14:paraId="10199CE6" w14:textId="77777777" w:rsidTr="00103178">
        <w:trPr>
          <w:cantSplit/>
          <w:trHeight w:val="431"/>
          <w:tblHeader/>
        </w:trPr>
        <w:tc>
          <w:tcPr>
            <w:tcW w:w="4706" w:type="dxa"/>
            <w:tcBorders>
              <w:bottom w:val="single" w:sz="18" w:space="0" w:color="FFFFFF" w:themeColor="background1"/>
              <w:right w:val="single" w:sz="18" w:space="0" w:color="FFFFFF" w:themeColor="background1"/>
            </w:tcBorders>
            <w:shd w:val="clear" w:color="auto" w:fill="D9D9D9" w:themeFill="background1" w:themeFillShade="D9"/>
          </w:tcPr>
          <w:p w14:paraId="235BE6C9" w14:textId="1F00FE6A" w:rsidR="00292909" w:rsidRPr="00295B72" w:rsidRDefault="00292909" w:rsidP="00292909">
            <w:pPr>
              <w:pStyle w:val="Pagedegardetexte2"/>
              <w:numPr>
                <w:ilvl w:val="0"/>
                <w:numId w:val="4"/>
              </w:numPr>
              <w:ind w:left="507"/>
              <w:rPr>
                <w:rFonts w:ascii="Arial" w:hAnsi="Arial"/>
                <w:b/>
                <w:color w:val="304287" w:themeColor="accent1"/>
                <w:sz w:val="20"/>
                <w:szCs w:val="18"/>
                <w:lang w:val="de-CH"/>
              </w:rPr>
            </w:pPr>
            <w:r w:rsidRPr="00295B72">
              <w:rPr>
                <w:rFonts w:ascii="Arial" w:hAnsi="Arial"/>
                <w:b/>
                <w:color w:val="auto"/>
                <w:sz w:val="22"/>
                <w:szCs w:val="18"/>
                <w:lang w:val="de-CH"/>
              </w:rPr>
              <w:t xml:space="preserve">Selbstkompetenzen </w:t>
            </w:r>
          </w:p>
        </w:tc>
        <w:tc>
          <w:tcPr>
            <w:tcW w:w="4706" w:type="dxa"/>
            <w:tcBorders>
              <w:left w:val="single" w:sz="18" w:space="0" w:color="FFFFFF" w:themeColor="background1"/>
              <w:bottom w:val="single" w:sz="18" w:space="0" w:color="FFFFFF" w:themeColor="background1"/>
            </w:tcBorders>
            <w:shd w:val="clear" w:color="auto" w:fill="D9D9D9" w:themeFill="background1" w:themeFillShade="D9"/>
          </w:tcPr>
          <w:p w14:paraId="17B183CA" w14:textId="4D0ACA27" w:rsidR="00292909" w:rsidRPr="00295B72" w:rsidRDefault="00292909" w:rsidP="00292909">
            <w:pPr>
              <w:pStyle w:val="Pagedegardetexte2"/>
              <w:numPr>
                <w:ilvl w:val="0"/>
                <w:numId w:val="4"/>
              </w:numPr>
              <w:ind w:left="476"/>
              <w:rPr>
                <w:rFonts w:ascii="Arial" w:hAnsi="Arial"/>
                <w:b/>
                <w:color w:val="auto"/>
                <w:sz w:val="22"/>
                <w:szCs w:val="18"/>
                <w:lang w:val="de-CH"/>
              </w:rPr>
            </w:pPr>
            <w:r w:rsidRPr="00295B72">
              <w:rPr>
                <w:rFonts w:ascii="Arial" w:hAnsi="Arial"/>
                <w:b/>
                <w:color w:val="auto"/>
                <w:sz w:val="22"/>
                <w:szCs w:val="18"/>
                <w:lang w:val="de-CH"/>
              </w:rPr>
              <w:t>Sozialkompetenzen</w:t>
            </w:r>
          </w:p>
        </w:tc>
      </w:tr>
      <w:tr w:rsidR="00EC3D5E" w:rsidRPr="009D507F" w14:paraId="3F436E2E"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41A4E617" w14:textId="23A026FD" w:rsidR="00EC3D5E" w:rsidRPr="00295B72" w:rsidRDefault="00AD75E9" w:rsidP="00F041C6">
            <w:pPr>
              <w:pStyle w:val="AufzhlungStrichDunkel"/>
              <w:numPr>
                <w:ilvl w:val="0"/>
                <w:numId w:val="0"/>
              </w:numPr>
              <w:spacing w:before="100" w:after="100"/>
              <w:rPr>
                <w:sz w:val="20"/>
              </w:rPr>
            </w:pPr>
            <w:r w:rsidRPr="00295B72">
              <w:rPr>
                <w:sz w:val="20"/>
              </w:rPr>
              <w:t xml:space="preserve">A2. </w:t>
            </w:r>
            <w:r w:rsidR="00292909" w:rsidRPr="00295B72">
              <w:rPr>
                <w:sz w:val="20"/>
              </w:rPr>
              <w:t>Eigeni</w:t>
            </w:r>
            <w:r w:rsidRPr="00295B72">
              <w:rPr>
                <w:sz w:val="20"/>
              </w:rPr>
              <w:t>nitiative</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FFFFFF" w:themeFill="background1"/>
          </w:tcPr>
          <w:p w14:paraId="6E1BE595" w14:textId="46543DF0" w:rsidR="00EC3D5E" w:rsidRPr="00295B72" w:rsidRDefault="00AD75E9" w:rsidP="00103178">
            <w:pPr>
              <w:pStyle w:val="AufzhlungStrichDunkel"/>
              <w:numPr>
                <w:ilvl w:val="0"/>
                <w:numId w:val="0"/>
              </w:numPr>
              <w:spacing w:before="100" w:after="100"/>
              <w:rPr>
                <w:sz w:val="20"/>
              </w:rPr>
            </w:pPr>
            <w:r w:rsidRPr="00295B72">
              <w:rPr>
                <w:sz w:val="20"/>
              </w:rPr>
              <w:t>B</w:t>
            </w:r>
            <w:r w:rsidR="00103178" w:rsidRPr="00295B72">
              <w:rPr>
                <w:sz w:val="20"/>
              </w:rPr>
              <w:t>5</w:t>
            </w:r>
            <w:r w:rsidRPr="00295B72">
              <w:rPr>
                <w:sz w:val="20"/>
              </w:rPr>
              <w:t xml:space="preserve">. </w:t>
            </w:r>
            <w:r w:rsidR="00292909" w:rsidRPr="00295B72">
              <w:rPr>
                <w:sz w:val="20"/>
              </w:rPr>
              <w:t>Teamführung</w:t>
            </w:r>
          </w:p>
        </w:tc>
      </w:tr>
      <w:tr w:rsidR="00292909" w:rsidRPr="00C95DF1" w14:paraId="15284364"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8E6A7AA" w14:textId="6BA25160" w:rsidR="00292909" w:rsidRPr="00295B72" w:rsidRDefault="007D5A74" w:rsidP="00292909">
            <w:pPr>
              <w:pStyle w:val="AufzhlungStrichDunkel"/>
              <w:numPr>
                <w:ilvl w:val="0"/>
                <w:numId w:val="0"/>
              </w:numPr>
              <w:spacing w:before="100" w:after="100"/>
              <w:rPr>
                <w:sz w:val="20"/>
              </w:rPr>
            </w:pPr>
            <w:sdt>
              <w:sdtPr>
                <w:rPr>
                  <w:sz w:val="20"/>
                </w:rPr>
                <w:alias w:val="Schlüsselkompetenz wählen..."/>
                <w:tag w:val="Schlüsselkompetenz wählen..."/>
                <w:id w:val="-195781042"/>
                <w:placeholder>
                  <w:docPart w:val="B6ABCF840F144BC289B0C32746770656"/>
                </w:placeholder>
                <w15:color w:val="3366FF"/>
                <w:dropDownList>
                  <w:listItem w:displayText="Schlüsselkompetenz wählen..." w:value="0"/>
                  <w:listItem w:displayText="-" w:value="-"/>
                  <w:listItem w:displayText="A1. Lernfähigkeit" w:value="A1. Lernfähigkeit"/>
                  <w:listItem w:displayText="A2. Eigeninitiative" w:value="A2. Eigeninitiative"/>
                  <w:listItem w:displayText="A3. Kreativität" w:value="A3. Kreativität"/>
                  <w:listItem w:displayText="A4. Flexibilität" w:value="A4. Flexibilität"/>
                  <w:listItem w:displayText="A5. Effizienz" w:value="A5. Effizienz"/>
                  <w:listItem w:displayText="A6. Belastbarkeit" w:value="A6. Belastbarkeit"/>
                  <w:listItem w:displayText="A7. Strategisches Denken" w:value="A7. Strategisches Denken"/>
                  <w:listItem w:displayText="A8. Empathie" w:value="A8. Empathie"/>
                </w:dropDownList>
              </w:sdtPr>
              <w:sdtEndPr/>
              <w:sdtContent>
                <w:r w:rsidR="00292909" w:rsidRPr="00295B72">
                  <w:rPr>
                    <w:sz w:val="20"/>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3BAED23" w14:textId="2F84521B" w:rsidR="00292909" w:rsidRPr="00295B72" w:rsidRDefault="007D5A74" w:rsidP="00292909">
            <w:pPr>
              <w:pStyle w:val="AufzhlungStrichDunkel"/>
              <w:numPr>
                <w:ilvl w:val="0"/>
                <w:numId w:val="0"/>
              </w:numPr>
              <w:spacing w:before="100" w:after="100"/>
              <w:rPr>
                <w:sz w:val="20"/>
              </w:rPr>
            </w:pPr>
            <w:sdt>
              <w:sdtPr>
                <w:rPr>
                  <w:sz w:val="20"/>
                </w:rPr>
                <w:alias w:val="Schlüsselkompetenz wählen..."/>
                <w:tag w:val="Schlüsselkompetenz wählen..."/>
                <w:id w:val="1845203384"/>
                <w:placeholder>
                  <w:docPart w:val="DF5B0D29C5CB4C85B571BF819DAB901F"/>
                </w:placeholder>
                <w15:color w:val="0000FF"/>
                <w:dropDownList>
                  <w:listItem w:displayText="Schlüsselkompetenz wählen..." w:value="0"/>
                  <w:listItem w:displayText="-" w:value="-"/>
                  <w:listItem w:displayText="B1. Kommunikation" w:value="B1. Kommunikation"/>
                  <w:listItem w:displayText="B2. Denken und Handeln im Netzwerk" w:value="B2. Denken und Handeln im Netzwerk"/>
                  <w:listItem w:displayText="B3. Leadership" w:value="B3. Leadership"/>
                  <w:listItem w:displayText="B4. Diensleistungsorientierung" w:value="B4. Diensleistungsorientierung"/>
                  <w:listItem w:displayText="B5. Teamführung" w:value="B5. Teamführung"/>
                  <w:listItem w:displayText="B6. Zielausrichtung" w:value="B6. Zielausrichtung"/>
                  <w:listItem w:displayText="B7. Verhandlungsgeschick" w:value="B7. Verhandlungsgeschick"/>
                  <w:listItem w:displayText="B8. Konfliktmanagement" w:value="B8. Konfliktmanagement"/>
                </w:dropDownList>
              </w:sdtPr>
              <w:sdtEndPr/>
              <w:sdtContent>
                <w:r w:rsidR="00292909" w:rsidRPr="00295B72">
                  <w:rPr>
                    <w:sz w:val="20"/>
                  </w:rPr>
                  <w:t>Schlüsselkompetenz wählen...</w:t>
                </w:r>
              </w:sdtContent>
            </w:sdt>
          </w:p>
        </w:tc>
      </w:tr>
      <w:tr w:rsidR="00292909" w:rsidRPr="00B260DE" w14:paraId="37A9B3A2"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44AE077A" w14:textId="27CC2D89" w:rsidR="00292909" w:rsidRPr="00295B72" w:rsidRDefault="007D5A74" w:rsidP="00292909">
            <w:pPr>
              <w:pStyle w:val="AufzhlungStrichDunkel"/>
              <w:numPr>
                <w:ilvl w:val="0"/>
                <w:numId w:val="0"/>
              </w:numPr>
              <w:spacing w:before="100" w:after="100"/>
              <w:rPr>
                <w:sz w:val="20"/>
              </w:rPr>
            </w:pPr>
            <w:sdt>
              <w:sdtPr>
                <w:rPr>
                  <w:sz w:val="20"/>
                </w:rPr>
                <w:alias w:val="Schlüsselkompetenz wählen..."/>
                <w:tag w:val="Schlüsselkompetenz wählen..."/>
                <w:id w:val="872433142"/>
                <w:placeholder>
                  <w:docPart w:val="888CB32D7412468DB1606DCB29470588"/>
                </w:placeholder>
                <w15:color w:val="3366FF"/>
                <w:dropDownList>
                  <w:listItem w:displayText="Schlüsselkompetenz wählen..." w:value="0"/>
                  <w:listItem w:displayText="-" w:value="-"/>
                  <w:listItem w:displayText="A1. Lernfähigkeit" w:value="A1. Lernfähigkeit"/>
                  <w:listItem w:displayText="A2. Eigeninitiative" w:value="A2. Eigeninitiative"/>
                  <w:listItem w:displayText="A3. Kreativität" w:value="A3. Kreativität"/>
                  <w:listItem w:displayText="A4. Flexibilität" w:value="A4. Flexibilität"/>
                  <w:listItem w:displayText="A5. Effizienz" w:value="A5. Effizienz"/>
                  <w:listItem w:displayText="A6. Belastbarkeit" w:value="A6. Belastbarkeit"/>
                  <w:listItem w:displayText="A7. Strategisches Denken" w:value="A7. Strategisches Denken"/>
                  <w:listItem w:displayText="A8. Empathie" w:value="A8. Empathie"/>
                </w:dropDownList>
              </w:sdtPr>
              <w:sdtEndPr/>
              <w:sdtContent>
                <w:r w:rsidR="00292909" w:rsidRPr="00295B72">
                  <w:rPr>
                    <w:sz w:val="20"/>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361BD58" w14:textId="6016E7C0" w:rsidR="00292909" w:rsidRPr="00295B72" w:rsidRDefault="007D5A74" w:rsidP="00292909">
            <w:pPr>
              <w:pStyle w:val="AufzhlungStrichDunkel"/>
              <w:numPr>
                <w:ilvl w:val="0"/>
                <w:numId w:val="0"/>
              </w:numPr>
              <w:spacing w:before="100" w:after="100"/>
              <w:rPr>
                <w:sz w:val="20"/>
              </w:rPr>
            </w:pPr>
            <w:sdt>
              <w:sdtPr>
                <w:rPr>
                  <w:sz w:val="20"/>
                </w:rPr>
                <w:alias w:val="Schlüsselkompetenz wählen..."/>
                <w:tag w:val="Schlüsselkompetenz wählen..."/>
                <w:id w:val="243618967"/>
                <w:placeholder>
                  <w:docPart w:val="39AA14E4BC6A4C4FA8F3DF201D241ED3"/>
                </w:placeholder>
                <w15:color w:val="0000FF"/>
                <w:dropDownList>
                  <w:listItem w:displayText="Schlüsselkompetenz wählen..." w:value="0"/>
                  <w:listItem w:displayText="-" w:value="-"/>
                  <w:listItem w:displayText="B1. Kommunikation" w:value="B1. Kommunikation"/>
                  <w:listItem w:displayText="B2. Denken und Handeln im Netzwerk" w:value="B2. Denken und Handeln im Netzwerk"/>
                  <w:listItem w:displayText="B3. Leadership" w:value="B3. Leadership"/>
                  <w:listItem w:displayText="B4. Diensleistungsorientierung" w:value="B4. Diensleistungsorientierung"/>
                  <w:listItem w:displayText="B5. Teamführung" w:value="B5. Teamführung"/>
                  <w:listItem w:displayText="B6. Zielausrichtung" w:value="B6. Zielausrichtung"/>
                  <w:listItem w:displayText="B7. Verhandlungsgeschick" w:value="B7. Verhandlungsgeschick"/>
                  <w:listItem w:displayText="B8. Konfliktmanagement" w:value="B8. Konfliktmanagement"/>
                </w:dropDownList>
              </w:sdtPr>
              <w:sdtEndPr/>
              <w:sdtContent>
                <w:r w:rsidR="00292909" w:rsidRPr="00295B72">
                  <w:rPr>
                    <w:sz w:val="20"/>
                  </w:rPr>
                  <w:t>Schlüsselkompetenz wählen...</w:t>
                </w:r>
              </w:sdtContent>
            </w:sdt>
          </w:p>
        </w:tc>
      </w:tr>
      <w:tr w:rsidR="00292909" w:rsidRPr="00D31B8A" w14:paraId="3913E3E0"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45D1F74" w14:textId="05656C06" w:rsidR="00292909" w:rsidRPr="00295B72" w:rsidRDefault="00292909" w:rsidP="00292909">
            <w:pPr>
              <w:pStyle w:val="Pagedegardetexte2"/>
              <w:numPr>
                <w:ilvl w:val="0"/>
                <w:numId w:val="4"/>
              </w:numPr>
              <w:ind w:left="507"/>
              <w:rPr>
                <w:rFonts w:ascii="Arial" w:hAnsi="Arial"/>
                <w:b/>
                <w:color w:val="304287" w:themeColor="accent1"/>
                <w:sz w:val="20"/>
                <w:szCs w:val="18"/>
                <w:lang w:val="de-CH"/>
              </w:rPr>
            </w:pPr>
            <w:r w:rsidRPr="00295B72">
              <w:rPr>
                <w:rFonts w:ascii="Arial" w:hAnsi="Arial"/>
                <w:b/>
                <w:color w:val="auto"/>
                <w:sz w:val="22"/>
                <w:szCs w:val="18"/>
                <w:lang w:val="de-CH"/>
              </w:rPr>
              <w:t>Methodenkompetenzen</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038C5134" w14:textId="2369F3E1" w:rsidR="00292909" w:rsidRPr="00295B72" w:rsidRDefault="00292909" w:rsidP="00292909">
            <w:pPr>
              <w:pStyle w:val="Pagedegardetexte2"/>
              <w:numPr>
                <w:ilvl w:val="0"/>
                <w:numId w:val="4"/>
              </w:numPr>
              <w:tabs>
                <w:tab w:val="left" w:pos="3736"/>
              </w:tabs>
              <w:ind w:left="476"/>
              <w:rPr>
                <w:rFonts w:ascii="Arial" w:hAnsi="Arial"/>
                <w:b/>
                <w:color w:val="304287" w:themeColor="accent1"/>
                <w:sz w:val="20"/>
                <w:szCs w:val="18"/>
                <w:lang w:val="de-CH"/>
              </w:rPr>
            </w:pPr>
            <w:r w:rsidRPr="00295B72">
              <w:rPr>
                <w:rFonts w:ascii="Arial" w:hAnsi="Arial"/>
                <w:b/>
                <w:color w:val="auto"/>
                <w:spacing w:val="-2"/>
                <w:sz w:val="22"/>
                <w:szCs w:val="18"/>
                <w:lang w:val="de-CH"/>
              </w:rPr>
              <w:t>Zusätzliche Kompetenzen</w:t>
            </w:r>
            <w:r w:rsidRPr="00295B72">
              <w:rPr>
                <w:rFonts w:ascii="Arial" w:hAnsi="Arial"/>
                <w:b/>
                <w:color w:val="auto"/>
                <w:sz w:val="22"/>
                <w:szCs w:val="18"/>
                <w:lang w:val="de-CH"/>
              </w:rPr>
              <w:t xml:space="preserve"> </w:t>
            </w:r>
            <w:r w:rsidRPr="00295B72">
              <w:rPr>
                <w:rFonts w:ascii="Arial" w:hAnsi="Arial"/>
                <w:b/>
                <w:color w:val="auto"/>
                <w:sz w:val="22"/>
                <w:szCs w:val="18"/>
                <w:lang w:val="de-CH"/>
              </w:rPr>
              <w:tab/>
            </w:r>
            <w:r w:rsidRPr="00295B72">
              <w:rPr>
                <w:rFonts w:ascii="Arial" w:hAnsi="Arial"/>
                <w:color w:val="auto"/>
                <w:sz w:val="16"/>
                <w:szCs w:val="18"/>
                <w:lang w:val="de-CH"/>
              </w:rPr>
              <w:t>(freier Text)</w:t>
            </w:r>
          </w:p>
        </w:tc>
      </w:tr>
      <w:tr w:rsidR="00EC3D5E" w:rsidRPr="00D31B8A" w14:paraId="201CF029"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4B19D3C1" w14:textId="12C9D4B4" w:rsidR="00EC3D5E" w:rsidRPr="00295B72" w:rsidRDefault="00AD75E9" w:rsidP="00F041C6">
            <w:pPr>
              <w:pStyle w:val="AufzhlungStrichDunkel"/>
              <w:numPr>
                <w:ilvl w:val="0"/>
                <w:numId w:val="0"/>
              </w:numPr>
              <w:spacing w:before="100" w:after="100"/>
              <w:rPr>
                <w:sz w:val="20"/>
              </w:rPr>
            </w:pPr>
            <w:r w:rsidRPr="00295B72">
              <w:rPr>
                <w:sz w:val="20"/>
              </w:rPr>
              <w:t xml:space="preserve">C6. </w:t>
            </w:r>
            <w:r w:rsidR="00292909" w:rsidRPr="00295B72">
              <w:rPr>
                <w:sz w:val="20"/>
              </w:rPr>
              <w:t>Operative Führung</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8DD629D" w14:textId="77777777" w:rsidR="00EC3D5E" w:rsidRPr="00295B72" w:rsidRDefault="00EC3D5E" w:rsidP="00F041C6">
            <w:pPr>
              <w:pStyle w:val="Pagedegardetexte2"/>
              <w:rPr>
                <w:rFonts w:ascii="Arial" w:hAnsi="Arial"/>
                <w:color w:val="304287" w:themeColor="accent1"/>
                <w:sz w:val="20"/>
                <w:szCs w:val="18"/>
                <w:lang w:val="de-CH"/>
              </w:rPr>
            </w:pPr>
          </w:p>
        </w:tc>
      </w:tr>
      <w:tr w:rsidR="00292909" w:rsidRPr="00D31B8A" w14:paraId="09BC54FC"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136278B" w14:textId="1BC54F8E" w:rsidR="00292909" w:rsidRPr="00295B72" w:rsidRDefault="007D5A74" w:rsidP="00292909">
            <w:pPr>
              <w:pStyle w:val="AufzhlungStrichDunkel"/>
              <w:numPr>
                <w:ilvl w:val="0"/>
                <w:numId w:val="0"/>
              </w:numPr>
              <w:spacing w:before="100" w:after="100"/>
              <w:rPr>
                <w:sz w:val="20"/>
              </w:rPr>
            </w:pPr>
            <w:sdt>
              <w:sdtPr>
                <w:rPr>
                  <w:sz w:val="20"/>
                </w:rPr>
                <w:alias w:val="Schlüsselkompetenz wählen..."/>
                <w:tag w:val="Schlüsselkompetenz wählen..."/>
                <w:id w:val="-641817106"/>
                <w:placeholder>
                  <w:docPart w:val="F0A524AECD484D00B12041EB95A4234B"/>
                </w:placeholder>
                <w15:color w:val="0000FF"/>
                <w:dropDownList>
                  <w:listItem w:displayText="Schlüsselkompetenz wählen..." w:value="0"/>
                  <w:listItem w:displayText="-" w:value="-"/>
                  <w:listItem w:displayText="C1. Umgang mit Information und Kommunikationskanälen" w:value="C1. Umgang mit Information und Kommunikationskanälen"/>
                  <w:listItem w:displayText="C2. Verarbeitung der digitalen Daten oder Information" w:value="C2. Verarbeitung der digitalen Daten oder Information"/>
                  <w:listItem w:displayText="C3. Agilität" w:value="C3. Agilität"/>
                  <w:listItem w:displayText="C4. Analytisches und vernetztes Denken" w:value="C4. Analytisches und vernetztes Denken"/>
                  <w:listItem w:displayText="C5. Schutz und Sicherheit" w:value="C5. Schutz und Sicherheit"/>
                  <w:listItem w:displayText="C6. Operative Führung" w:value="C6. Operative Führung"/>
                  <w:listItem w:displayText="C7. Risikomanagement" w:value="C7. Risikomanagement"/>
                  <w:listItem w:displayText="C8. Änderungsmanagement" w:value="C8. Änderungsmanagement"/>
                </w:dropDownList>
              </w:sdtPr>
              <w:sdtEndPr/>
              <w:sdtContent>
                <w:r w:rsidR="00292909" w:rsidRPr="00295B72">
                  <w:rPr>
                    <w:sz w:val="20"/>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597C062" w14:textId="77777777" w:rsidR="00292909" w:rsidRPr="00295B72" w:rsidRDefault="00292909" w:rsidP="00292909">
            <w:pPr>
              <w:pStyle w:val="Pagedegardetexte2"/>
              <w:rPr>
                <w:rFonts w:ascii="Arial" w:hAnsi="Arial"/>
                <w:color w:val="304287" w:themeColor="accent1"/>
                <w:sz w:val="20"/>
                <w:szCs w:val="18"/>
                <w:lang w:val="de-CH"/>
              </w:rPr>
            </w:pPr>
          </w:p>
        </w:tc>
      </w:tr>
      <w:tr w:rsidR="00292909" w:rsidRPr="00C95DF1" w14:paraId="70463208"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914F1CF" w14:textId="548CE35E" w:rsidR="00292909" w:rsidRPr="00295B72" w:rsidRDefault="007D5A74" w:rsidP="00292909">
            <w:pPr>
              <w:pStyle w:val="AufzhlungStrichDunkel"/>
              <w:numPr>
                <w:ilvl w:val="0"/>
                <w:numId w:val="0"/>
              </w:numPr>
              <w:spacing w:before="100" w:after="100"/>
              <w:rPr>
                <w:sz w:val="20"/>
              </w:rPr>
            </w:pPr>
            <w:sdt>
              <w:sdtPr>
                <w:rPr>
                  <w:sz w:val="20"/>
                </w:rPr>
                <w:alias w:val="Schlüsselkompetenz wählen..."/>
                <w:tag w:val="Schlüsselkompetenz wählen..."/>
                <w:id w:val="2039090675"/>
                <w:placeholder>
                  <w:docPart w:val="7788A8AAC18C47709AE737E133C99B88"/>
                </w:placeholder>
                <w15:color w:val="0000FF"/>
                <w:dropDownList>
                  <w:listItem w:displayText="Schlüsselkompetenz wählen..." w:value="0"/>
                  <w:listItem w:displayText="-" w:value="-"/>
                  <w:listItem w:displayText="C1. Umgang mit Information und Kommunikationskanälen" w:value="C1. Umgang mit Information und Kommunikationskanälen"/>
                  <w:listItem w:displayText="C2. Verarbeitung der digitalen Daten oder Information" w:value="C2. Verarbeitung der digitalen Daten oder Information"/>
                  <w:listItem w:displayText="C3. Agilität" w:value="C3. Agilität"/>
                  <w:listItem w:displayText="C4. Analytisches und vernetztes Denken" w:value="C4. Analytisches und vernetztes Denken"/>
                  <w:listItem w:displayText="C5. Schutz und Sicherheit" w:value="C5. Schutz und Sicherheit"/>
                  <w:listItem w:displayText="C6. Operative Führung" w:value="C6. Operative Führung"/>
                  <w:listItem w:displayText="C7. Risikomanagement" w:value="C7. Risikomanagement"/>
                  <w:listItem w:displayText="C8. Änderungsmanagement" w:value="C8. Änderungsmanagement"/>
                </w:dropDownList>
              </w:sdtPr>
              <w:sdtEndPr/>
              <w:sdtContent>
                <w:r w:rsidR="00292909" w:rsidRPr="00295B72">
                  <w:rPr>
                    <w:sz w:val="20"/>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38D56C2" w14:textId="77777777" w:rsidR="00292909" w:rsidRPr="00295B72" w:rsidRDefault="00292909" w:rsidP="00292909">
            <w:pPr>
              <w:pStyle w:val="Pagedegardetexte2"/>
              <w:rPr>
                <w:rFonts w:ascii="Arial" w:hAnsi="Arial"/>
                <w:color w:val="304287" w:themeColor="accent1"/>
                <w:sz w:val="20"/>
                <w:szCs w:val="18"/>
                <w:lang w:val="de-CH"/>
              </w:rPr>
            </w:pPr>
          </w:p>
        </w:tc>
      </w:tr>
    </w:tbl>
    <w:p w14:paraId="4FFA49C7" w14:textId="77777777" w:rsidR="00C95DF1" w:rsidRPr="00C95DF1" w:rsidRDefault="00C95DF1"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28"/>
        <w:gridCol w:w="1284"/>
      </w:tblGrid>
      <w:tr w:rsidR="008B78D8" w:rsidRPr="002637A0" w14:paraId="59157BF0" w14:textId="77777777" w:rsidTr="00922678">
        <w:trPr>
          <w:trHeight w:val="431"/>
          <w:tblHeader/>
        </w:trPr>
        <w:tc>
          <w:tcPr>
            <w:tcW w:w="9412" w:type="dxa"/>
            <w:gridSpan w:val="2"/>
            <w:shd w:val="clear" w:color="auto" w:fill="A6A6A6" w:themeFill="background1" w:themeFillShade="A6"/>
          </w:tcPr>
          <w:p w14:paraId="4FED2E49" w14:textId="1B325B37" w:rsidR="008B78D8" w:rsidRPr="003F0792" w:rsidRDefault="00B774F0" w:rsidP="002637A0">
            <w:pPr>
              <w:pStyle w:val="Pagedegardetexte2"/>
              <w:rPr>
                <w:rFonts w:ascii="Arial" w:hAnsi="Arial"/>
                <w:b/>
                <w:color w:val="FFFFFF" w:themeColor="background1"/>
                <w:sz w:val="28"/>
                <w:szCs w:val="28"/>
              </w:rPr>
            </w:pPr>
            <w:r>
              <w:rPr>
                <w:rFonts w:ascii="Arial" w:hAnsi="Arial"/>
                <w:b/>
                <w:color w:val="FFFFFF" w:themeColor="background1"/>
                <w:sz w:val="28"/>
                <w:szCs w:val="28"/>
              </w:rPr>
              <w:t>5</w:t>
            </w:r>
            <w:r w:rsidR="008B78D8">
              <w:rPr>
                <w:rFonts w:ascii="Arial" w:hAnsi="Arial"/>
                <w:b/>
                <w:color w:val="FFFFFF" w:themeColor="background1"/>
                <w:sz w:val="28"/>
                <w:szCs w:val="28"/>
              </w:rPr>
              <w:t xml:space="preserve">. </w:t>
            </w:r>
            <w:r w:rsidR="00292909" w:rsidRPr="00295B72">
              <w:rPr>
                <w:rFonts w:ascii="Arial" w:hAnsi="Arial"/>
                <w:b/>
                <w:color w:val="FFFFFF" w:themeColor="background1"/>
                <w:sz w:val="28"/>
                <w:szCs w:val="28"/>
                <w:lang w:val="de-CH"/>
              </w:rPr>
              <w:t>Hauptaufgaben</w:t>
            </w:r>
          </w:p>
        </w:tc>
      </w:tr>
      <w:tr w:rsidR="009B7469" w:rsidRPr="002637A0" w14:paraId="391E216F" w14:textId="77777777" w:rsidTr="00922678">
        <w:trPr>
          <w:trHeight w:hRule="exact" w:val="85"/>
          <w:tblHeader/>
        </w:trPr>
        <w:tc>
          <w:tcPr>
            <w:tcW w:w="8128" w:type="dxa"/>
          </w:tcPr>
          <w:p w14:paraId="284082BA" w14:textId="77777777" w:rsidR="009B7469" w:rsidRPr="008847A8" w:rsidRDefault="009B7469" w:rsidP="006568C0">
            <w:pPr>
              <w:pStyle w:val="Pagedegardetexte2"/>
              <w:rPr>
                <w:rFonts w:ascii="Arial" w:hAnsi="Arial"/>
                <w:color w:val="304287" w:themeColor="accent1"/>
                <w:sz w:val="20"/>
                <w:szCs w:val="18"/>
              </w:rPr>
            </w:pPr>
          </w:p>
        </w:tc>
        <w:tc>
          <w:tcPr>
            <w:tcW w:w="1284" w:type="dxa"/>
          </w:tcPr>
          <w:p w14:paraId="4DE3D98F" w14:textId="77777777" w:rsidR="009B7469" w:rsidRPr="008847A8" w:rsidRDefault="009B7469" w:rsidP="006568C0">
            <w:pPr>
              <w:pStyle w:val="Pagedegardetexte2"/>
              <w:rPr>
                <w:rFonts w:ascii="Arial" w:hAnsi="Arial"/>
                <w:color w:val="304287" w:themeColor="accent1"/>
                <w:sz w:val="20"/>
                <w:szCs w:val="18"/>
              </w:rPr>
            </w:pPr>
          </w:p>
        </w:tc>
      </w:tr>
      <w:tr w:rsidR="002A3233" w:rsidRPr="00103178" w14:paraId="793B081D" w14:textId="77777777" w:rsidTr="00922678">
        <w:trPr>
          <w:tblHeader/>
        </w:trPr>
        <w:tc>
          <w:tcPr>
            <w:tcW w:w="8128" w:type="dxa"/>
            <w:tcBorders>
              <w:bottom w:val="single" w:sz="18" w:space="0" w:color="FFFFFF" w:themeColor="background1"/>
              <w:right w:val="single" w:sz="18" w:space="0" w:color="FFFFFF" w:themeColor="background1"/>
            </w:tcBorders>
            <w:shd w:val="clear" w:color="auto" w:fill="D9D9D9" w:themeFill="background1" w:themeFillShade="D9"/>
          </w:tcPr>
          <w:p w14:paraId="53F57B09" w14:textId="07B63D7A" w:rsidR="002A3233" w:rsidRPr="00292909" w:rsidRDefault="002637A0" w:rsidP="00103178">
            <w:pPr>
              <w:pStyle w:val="Pagedegardetexte2"/>
              <w:tabs>
                <w:tab w:val="left" w:pos="4690"/>
              </w:tabs>
              <w:rPr>
                <w:rFonts w:ascii="Arial" w:hAnsi="Arial"/>
                <w:b/>
                <w:color w:val="auto"/>
                <w:sz w:val="22"/>
                <w:szCs w:val="18"/>
                <w:lang w:val="de-CH"/>
              </w:rPr>
            </w:pPr>
            <w:r w:rsidRPr="00292909">
              <w:rPr>
                <w:rFonts w:ascii="Arial" w:hAnsi="Arial"/>
                <w:b/>
                <w:color w:val="auto"/>
                <w:sz w:val="22"/>
                <w:szCs w:val="18"/>
                <w:lang w:val="de-CH"/>
              </w:rPr>
              <w:t xml:space="preserve">5.1 </w:t>
            </w:r>
            <w:r w:rsidR="00292909" w:rsidRPr="00292909">
              <w:rPr>
                <w:rFonts w:ascii="Arial" w:hAnsi="Arial"/>
                <w:b/>
                <w:color w:val="auto"/>
                <w:sz w:val="22"/>
                <w:szCs w:val="18"/>
                <w:lang w:val="de-CH"/>
              </w:rPr>
              <w:t>Füh</w:t>
            </w:r>
            <w:r w:rsidR="00292909">
              <w:rPr>
                <w:rFonts w:ascii="Arial" w:hAnsi="Arial"/>
                <w:b/>
                <w:color w:val="auto"/>
                <w:sz w:val="22"/>
                <w:szCs w:val="18"/>
                <w:lang w:val="de-CH"/>
              </w:rPr>
              <w:t>rungsaufgaben</w:t>
            </w:r>
            <w:r w:rsidR="007458BB" w:rsidRPr="00292909">
              <w:rPr>
                <w:rFonts w:ascii="Arial" w:hAnsi="Arial"/>
                <w:b/>
                <w:color w:val="auto"/>
                <w:sz w:val="22"/>
                <w:szCs w:val="18"/>
                <w:lang w:val="de-CH"/>
              </w:rPr>
              <w:tab/>
            </w:r>
            <w:r w:rsidR="007458BB" w:rsidRPr="00292909">
              <w:rPr>
                <w:rFonts w:ascii="Arial" w:hAnsi="Arial"/>
                <w:color w:val="auto"/>
                <w:sz w:val="16"/>
                <w:szCs w:val="18"/>
                <w:lang w:val="de-CH"/>
              </w:rPr>
              <w:t>(</w:t>
            </w:r>
            <w:r w:rsidR="00292909">
              <w:rPr>
                <w:rFonts w:ascii="Arial" w:hAnsi="Arial"/>
                <w:color w:val="auto"/>
                <w:sz w:val="16"/>
                <w:szCs w:val="18"/>
                <w:lang w:val="de-CH"/>
              </w:rPr>
              <w:t>siehe auch</w:t>
            </w:r>
            <w:r w:rsidR="007458BB" w:rsidRPr="00292909">
              <w:rPr>
                <w:rFonts w:ascii="Arial" w:hAnsi="Arial"/>
                <w:color w:val="auto"/>
                <w:sz w:val="16"/>
                <w:szCs w:val="18"/>
                <w:lang w:val="de-CH"/>
              </w:rPr>
              <w:t xml:space="preserve"> </w:t>
            </w:r>
            <w:r w:rsidR="00292909">
              <w:rPr>
                <w:rFonts w:ascii="Arial" w:hAnsi="Arial"/>
                <w:color w:val="auto"/>
                <w:sz w:val="16"/>
                <w:szCs w:val="18"/>
                <w:lang w:val="de-CH"/>
              </w:rPr>
              <w:t>SG</w:t>
            </w:r>
            <w:r w:rsidR="00103178" w:rsidRPr="00292909">
              <w:rPr>
                <w:rFonts w:ascii="Arial" w:hAnsi="Arial"/>
                <w:color w:val="auto"/>
                <w:sz w:val="16"/>
                <w:szCs w:val="18"/>
                <w:lang w:val="de-CH"/>
              </w:rPr>
              <w:t xml:space="preserve">F 122.70.1, </w:t>
            </w:r>
            <w:r w:rsidR="00292909">
              <w:rPr>
                <w:rFonts w:ascii="Arial" w:hAnsi="Arial"/>
                <w:color w:val="auto"/>
                <w:sz w:val="16"/>
                <w:szCs w:val="18"/>
                <w:lang w:val="de-CH"/>
              </w:rPr>
              <w:t>A</w:t>
            </w:r>
            <w:r w:rsidR="00103178" w:rsidRPr="00292909">
              <w:rPr>
                <w:rFonts w:ascii="Arial" w:hAnsi="Arial"/>
                <w:color w:val="auto"/>
                <w:sz w:val="16"/>
                <w:szCs w:val="18"/>
                <w:lang w:val="de-CH"/>
              </w:rPr>
              <w:t>rt.</w:t>
            </w:r>
            <w:r w:rsidR="007458BB" w:rsidRPr="00292909">
              <w:rPr>
                <w:rFonts w:ascii="Arial" w:hAnsi="Arial"/>
                <w:color w:val="auto"/>
                <w:sz w:val="16"/>
                <w:szCs w:val="18"/>
                <w:lang w:val="de-CH"/>
              </w:rPr>
              <w:t xml:space="preserve"> 57)</w:t>
            </w:r>
          </w:p>
        </w:tc>
        <w:tc>
          <w:tcPr>
            <w:tcW w:w="1284" w:type="dxa"/>
            <w:tcBorders>
              <w:left w:val="single" w:sz="18" w:space="0" w:color="FFFFFF" w:themeColor="background1"/>
              <w:bottom w:val="single" w:sz="18" w:space="0" w:color="FFFFFF" w:themeColor="background1"/>
            </w:tcBorders>
            <w:shd w:val="clear" w:color="auto" w:fill="D9D9D9" w:themeFill="background1" w:themeFillShade="D9"/>
          </w:tcPr>
          <w:p w14:paraId="0B7DEEB3" w14:textId="0F478C2D" w:rsidR="002A3233" w:rsidRPr="009B7469" w:rsidRDefault="00292909" w:rsidP="00E963A9">
            <w:pPr>
              <w:pStyle w:val="Pagedegardetexte2"/>
              <w:jc w:val="center"/>
              <w:rPr>
                <w:rFonts w:ascii="Arial" w:hAnsi="Arial"/>
                <w:b/>
                <w:color w:val="auto"/>
                <w:sz w:val="22"/>
                <w:szCs w:val="18"/>
              </w:rPr>
            </w:pPr>
            <w:r>
              <w:rPr>
                <w:rFonts w:ascii="Arial" w:hAnsi="Arial"/>
                <w:b/>
                <w:color w:val="auto"/>
                <w:sz w:val="22"/>
                <w:szCs w:val="18"/>
              </w:rPr>
              <w:t>Zeit in %</w:t>
            </w:r>
          </w:p>
        </w:tc>
      </w:tr>
      <w:tr w:rsidR="002637A0" w:rsidRPr="00457890" w14:paraId="17A99CA7" w14:textId="77777777" w:rsidTr="00922678">
        <w:trPr>
          <w:trHeight w:val="2463"/>
        </w:trPr>
        <w:tc>
          <w:tcPr>
            <w:tcW w:w="8128" w:type="dxa"/>
            <w:tcBorders>
              <w:top w:val="single" w:sz="18" w:space="0" w:color="FFFFFF" w:themeColor="background1"/>
              <w:bottom w:val="single" w:sz="18" w:space="0" w:color="FFFFFF" w:themeColor="background1"/>
              <w:right w:val="single" w:sz="18" w:space="0" w:color="FFFFFF" w:themeColor="background1"/>
            </w:tcBorders>
            <w:shd w:val="clear" w:color="auto" w:fill="auto"/>
          </w:tcPr>
          <w:p w14:paraId="68B33E7D" w14:textId="0216FCBF" w:rsidR="002637A0" w:rsidRPr="00B67D7D" w:rsidRDefault="00457890" w:rsidP="002637A0">
            <w:pPr>
              <w:pStyle w:val="Listetiret"/>
              <w:numPr>
                <w:ilvl w:val="0"/>
                <w:numId w:val="0"/>
              </w:numPr>
              <w:ind w:right="27"/>
              <w:rPr>
                <w:rFonts w:cs="Arial"/>
                <w:color w:val="304287" w:themeColor="accent1"/>
                <w:sz w:val="20"/>
                <w:szCs w:val="20"/>
                <w:lang w:val="de-CH"/>
              </w:rPr>
            </w:pPr>
            <w:r w:rsidRPr="00B67D7D">
              <w:rPr>
                <w:rFonts w:cs="Arial"/>
                <w:color w:val="304287" w:themeColor="accent1"/>
                <w:sz w:val="20"/>
                <w:szCs w:val="20"/>
                <w:lang w:val="de-CH"/>
              </w:rPr>
              <w:t>Organisation, Koordinierung und Planung der Tätigkeiten der Einheit</w:t>
            </w:r>
            <w:r w:rsidR="00AA7CD0" w:rsidRPr="00B67D7D">
              <w:rPr>
                <w:rFonts w:cs="Arial"/>
                <w:color w:val="304287" w:themeColor="accent1"/>
                <w:sz w:val="20"/>
                <w:szCs w:val="20"/>
                <w:lang w:val="de-CH"/>
              </w:rPr>
              <w:t>;</w:t>
            </w:r>
          </w:p>
          <w:p w14:paraId="3F712849" w14:textId="1EBF9E93" w:rsidR="002637A0" w:rsidRPr="00B67D7D" w:rsidRDefault="00AA7CD0" w:rsidP="002637A0">
            <w:pPr>
              <w:pStyle w:val="Listetiret"/>
              <w:numPr>
                <w:ilvl w:val="0"/>
                <w:numId w:val="0"/>
              </w:numPr>
              <w:ind w:right="27"/>
              <w:rPr>
                <w:rFonts w:cs="Arial"/>
                <w:color w:val="304287" w:themeColor="accent1"/>
                <w:sz w:val="20"/>
                <w:szCs w:val="20"/>
                <w:lang w:val="de-CH"/>
              </w:rPr>
            </w:pPr>
            <w:r w:rsidRPr="00B67D7D">
              <w:rPr>
                <w:rFonts w:cs="Arial"/>
                <w:color w:val="304287" w:themeColor="accent1"/>
                <w:sz w:val="20"/>
                <w:szCs w:val="20"/>
                <w:lang w:val="de-CH"/>
              </w:rPr>
              <w:t>k</w:t>
            </w:r>
            <w:r w:rsidR="00457890" w:rsidRPr="00B67D7D">
              <w:rPr>
                <w:rFonts w:cs="Arial"/>
                <w:color w:val="304287" w:themeColor="accent1"/>
                <w:sz w:val="20"/>
                <w:szCs w:val="20"/>
                <w:lang w:val="de-CH"/>
              </w:rPr>
              <w:t>lare Definition der Erwartungen in Bezug auf Auftrag, Aufgaben und Ziele und Sicherstellen, dass sie mit den Aufträgen und Zielen der Organisation übereinstimmen</w:t>
            </w:r>
            <w:r w:rsidRPr="00B67D7D">
              <w:rPr>
                <w:rFonts w:cs="Arial"/>
                <w:color w:val="304287" w:themeColor="accent1"/>
                <w:sz w:val="20"/>
                <w:szCs w:val="20"/>
                <w:lang w:val="de-CH"/>
              </w:rPr>
              <w:t>;</w:t>
            </w:r>
          </w:p>
          <w:p w14:paraId="7323616B" w14:textId="209C0219" w:rsidR="002637A0" w:rsidRPr="00B67D7D" w:rsidRDefault="00AA7CD0" w:rsidP="002637A0">
            <w:pPr>
              <w:pStyle w:val="Listetiret"/>
              <w:numPr>
                <w:ilvl w:val="0"/>
                <w:numId w:val="0"/>
              </w:numPr>
              <w:ind w:right="27"/>
              <w:rPr>
                <w:rFonts w:cs="Arial"/>
                <w:color w:val="304287" w:themeColor="accent1"/>
                <w:sz w:val="20"/>
                <w:szCs w:val="20"/>
                <w:lang w:val="de-CH"/>
              </w:rPr>
            </w:pPr>
            <w:r w:rsidRPr="00B67D7D">
              <w:rPr>
                <w:rFonts w:cs="Arial"/>
                <w:color w:val="304287" w:themeColor="accent1"/>
                <w:sz w:val="20"/>
                <w:szCs w:val="20"/>
                <w:lang w:val="de-CH"/>
              </w:rPr>
              <w:t>dafür sorgen</w:t>
            </w:r>
            <w:r w:rsidR="00457890" w:rsidRPr="00B67D7D">
              <w:rPr>
                <w:rFonts w:cs="Arial"/>
                <w:color w:val="304287" w:themeColor="accent1"/>
                <w:sz w:val="20"/>
                <w:szCs w:val="20"/>
                <w:lang w:val="de-CH"/>
              </w:rPr>
              <w:t xml:space="preserve">, dass das unterstellte Personal über die erforderlichen </w:t>
            </w:r>
            <w:r w:rsidR="00132551" w:rsidRPr="00B67D7D">
              <w:rPr>
                <w:rFonts w:cs="Arial"/>
                <w:color w:val="304287" w:themeColor="accent1"/>
                <w:sz w:val="20"/>
                <w:szCs w:val="20"/>
                <w:lang w:val="de-CH"/>
              </w:rPr>
              <w:t>Kompetenzen</w:t>
            </w:r>
            <w:r w:rsidR="00457890" w:rsidRPr="00B67D7D">
              <w:rPr>
                <w:rFonts w:cs="Arial"/>
                <w:color w:val="304287" w:themeColor="accent1"/>
                <w:sz w:val="20"/>
                <w:szCs w:val="20"/>
                <w:lang w:val="de-CH"/>
              </w:rPr>
              <w:t>, Kenntnisse und Mittel für die Organisation und Ausführung seiner Arbeit verfügt</w:t>
            </w:r>
            <w:r w:rsidR="00AF71EF" w:rsidRPr="00B67D7D">
              <w:rPr>
                <w:rFonts w:cs="Arial"/>
                <w:color w:val="304287" w:themeColor="accent1"/>
                <w:sz w:val="20"/>
                <w:szCs w:val="20"/>
                <w:lang w:val="de-CH"/>
              </w:rPr>
              <w:t>;</w:t>
            </w:r>
          </w:p>
          <w:p w14:paraId="2F5D2B1A" w14:textId="79131F9B" w:rsidR="002637A0" w:rsidRPr="00B67D7D" w:rsidRDefault="00457890" w:rsidP="002637A0">
            <w:pPr>
              <w:pStyle w:val="Listetiret"/>
              <w:numPr>
                <w:ilvl w:val="0"/>
                <w:numId w:val="0"/>
              </w:numPr>
              <w:ind w:right="27"/>
              <w:rPr>
                <w:rFonts w:cs="Arial"/>
                <w:color w:val="304287" w:themeColor="accent1"/>
                <w:sz w:val="20"/>
                <w:szCs w:val="20"/>
                <w:lang w:val="de-CH"/>
              </w:rPr>
            </w:pPr>
            <w:r w:rsidRPr="00B67D7D">
              <w:rPr>
                <w:rFonts w:cs="Arial"/>
                <w:color w:val="304287" w:themeColor="accent1"/>
                <w:sz w:val="20"/>
                <w:szCs w:val="20"/>
                <w:lang w:val="de-CH"/>
              </w:rPr>
              <w:t xml:space="preserve">Sicherstellen einer </w:t>
            </w:r>
            <w:r w:rsidR="00AA7CD0" w:rsidRPr="00B67D7D">
              <w:rPr>
                <w:rFonts w:cs="Arial"/>
                <w:color w:val="304287" w:themeColor="accent1"/>
                <w:sz w:val="20"/>
                <w:szCs w:val="20"/>
                <w:lang w:val="de-CH"/>
              </w:rPr>
              <w:t>laufenden Betreuung</w:t>
            </w:r>
            <w:r w:rsidRPr="00B67D7D">
              <w:rPr>
                <w:rFonts w:cs="Arial"/>
                <w:color w:val="304287" w:themeColor="accent1"/>
                <w:sz w:val="20"/>
                <w:szCs w:val="20"/>
                <w:lang w:val="de-CH"/>
              </w:rPr>
              <w:t xml:space="preserve"> der unterstellten Mitarbeitenden und Gewährleisten der ordnungsgemässen Ausführung ihrer Arbeit durch Förderung ihrer </w:t>
            </w:r>
            <w:r w:rsidR="00132551" w:rsidRPr="00B67D7D">
              <w:rPr>
                <w:rFonts w:cs="Arial"/>
                <w:color w:val="304287" w:themeColor="accent1"/>
                <w:sz w:val="20"/>
                <w:szCs w:val="20"/>
                <w:lang w:val="de-CH"/>
              </w:rPr>
              <w:t>Kompetenzen</w:t>
            </w:r>
            <w:r w:rsidRPr="00B67D7D">
              <w:rPr>
                <w:rFonts w:cs="Arial"/>
                <w:color w:val="304287" w:themeColor="accent1"/>
                <w:sz w:val="20"/>
                <w:szCs w:val="20"/>
                <w:lang w:val="de-CH"/>
              </w:rPr>
              <w:t xml:space="preserve"> und ihrer Selbstständigkeit</w:t>
            </w:r>
            <w:r w:rsidR="00AA7CD0" w:rsidRPr="00B67D7D">
              <w:rPr>
                <w:rFonts w:cs="Arial"/>
                <w:color w:val="304287" w:themeColor="accent1"/>
                <w:sz w:val="20"/>
                <w:szCs w:val="20"/>
                <w:lang w:val="de-CH"/>
              </w:rPr>
              <w:t>;</w:t>
            </w:r>
          </w:p>
          <w:p w14:paraId="244B4735" w14:textId="19C05053" w:rsidR="006E20AF" w:rsidRPr="00B67D7D" w:rsidRDefault="00AA7CD0" w:rsidP="006E20AF">
            <w:pPr>
              <w:pStyle w:val="Listetiret"/>
              <w:numPr>
                <w:ilvl w:val="0"/>
                <w:numId w:val="0"/>
              </w:numPr>
              <w:ind w:right="27"/>
              <w:rPr>
                <w:rFonts w:cs="Arial"/>
                <w:color w:val="304287" w:themeColor="accent1"/>
                <w:sz w:val="20"/>
                <w:szCs w:val="20"/>
                <w:lang w:val="de-CH"/>
              </w:rPr>
            </w:pPr>
            <w:r w:rsidRPr="00B67D7D">
              <w:rPr>
                <w:rFonts w:cs="Arial"/>
                <w:color w:val="304287" w:themeColor="accent1"/>
                <w:sz w:val="20"/>
                <w:szCs w:val="20"/>
                <w:lang w:val="de-CH"/>
              </w:rPr>
              <w:t>f</w:t>
            </w:r>
            <w:r w:rsidR="00132551" w:rsidRPr="00B67D7D">
              <w:rPr>
                <w:rFonts w:cs="Arial"/>
                <w:color w:val="304287" w:themeColor="accent1"/>
                <w:sz w:val="20"/>
                <w:szCs w:val="20"/>
                <w:lang w:val="de-CH"/>
              </w:rPr>
              <w:t xml:space="preserve">ür ein </w:t>
            </w:r>
            <w:r w:rsidR="00457890" w:rsidRPr="00B67D7D">
              <w:rPr>
                <w:rFonts w:cs="Arial"/>
                <w:color w:val="304287" w:themeColor="accent1"/>
                <w:sz w:val="20"/>
                <w:szCs w:val="20"/>
                <w:lang w:val="de-CH"/>
              </w:rPr>
              <w:t>motivierende</w:t>
            </w:r>
            <w:r w:rsidR="00132551" w:rsidRPr="00B67D7D">
              <w:rPr>
                <w:rFonts w:cs="Arial"/>
                <w:color w:val="304287" w:themeColor="accent1"/>
                <w:sz w:val="20"/>
                <w:szCs w:val="20"/>
                <w:lang w:val="de-CH"/>
              </w:rPr>
              <w:t>s, auf gegenseitigem Vertrauen und Respekt beruhendes</w:t>
            </w:r>
            <w:r w:rsidR="00457890" w:rsidRPr="00B67D7D">
              <w:rPr>
                <w:rFonts w:cs="Arial"/>
                <w:color w:val="304287" w:themeColor="accent1"/>
                <w:sz w:val="20"/>
                <w:szCs w:val="20"/>
                <w:lang w:val="de-CH"/>
              </w:rPr>
              <w:t xml:space="preserve"> Arbeitsklima</w:t>
            </w:r>
            <w:r w:rsidR="00132551" w:rsidRPr="00B67D7D">
              <w:rPr>
                <w:rFonts w:cs="Arial"/>
                <w:color w:val="304287" w:themeColor="accent1"/>
                <w:sz w:val="20"/>
                <w:szCs w:val="20"/>
                <w:lang w:val="de-CH"/>
              </w:rPr>
              <w:t xml:space="preserve"> sorgen</w:t>
            </w:r>
            <w:r w:rsidRPr="00B67D7D">
              <w:rPr>
                <w:rFonts w:cs="Arial"/>
                <w:color w:val="304287" w:themeColor="accent1"/>
                <w:sz w:val="20"/>
                <w:szCs w:val="20"/>
                <w:lang w:val="de-CH"/>
              </w:rPr>
              <w:t>;</w:t>
            </w:r>
          </w:p>
          <w:p w14:paraId="76F79005" w14:textId="580EDBF6" w:rsidR="006E20AF" w:rsidRPr="00457890" w:rsidRDefault="00AA7CD0" w:rsidP="00A751D1">
            <w:pPr>
              <w:pStyle w:val="Listetiret"/>
              <w:numPr>
                <w:ilvl w:val="0"/>
                <w:numId w:val="0"/>
              </w:numPr>
              <w:spacing w:after="240"/>
              <w:ind w:right="28"/>
              <w:rPr>
                <w:rFonts w:cs="Arial"/>
                <w:color w:val="304287" w:themeColor="accent1"/>
                <w:sz w:val="20"/>
                <w:szCs w:val="20"/>
                <w:lang w:val="de-CH"/>
              </w:rPr>
            </w:pPr>
            <w:r w:rsidRPr="00B67D7D">
              <w:rPr>
                <w:rFonts w:cs="Arial"/>
                <w:color w:val="304287" w:themeColor="accent1"/>
                <w:sz w:val="20"/>
                <w:szCs w:val="20"/>
                <w:lang w:val="de-CH"/>
              </w:rPr>
              <w:t>nach den bundesrechtlichen Vorschriften</w:t>
            </w:r>
            <w:r w:rsidR="00457890" w:rsidRPr="00B67D7D">
              <w:rPr>
                <w:rFonts w:cs="Arial"/>
                <w:color w:val="304287" w:themeColor="accent1"/>
                <w:sz w:val="20"/>
                <w:szCs w:val="20"/>
                <w:lang w:val="de-CH"/>
              </w:rPr>
              <w:t xml:space="preserve"> als für die Sicherheit am Arbeitsplatz und den Schutz der körperlichen und geistigen Gesundheit des unterstellten Personals verantwortliche Person </w:t>
            </w:r>
            <w:r w:rsidRPr="00B67D7D">
              <w:rPr>
                <w:rFonts w:cs="Arial"/>
                <w:color w:val="304287" w:themeColor="accent1"/>
                <w:sz w:val="20"/>
                <w:szCs w:val="20"/>
                <w:lang w:val="de-CH"/>
              </w:rPr>
              <w:t>handeln</w:t>
            </w:r>
            <w:r w:rsidR="00457890" w:rsidRPr="00B67D7D">
              <w:rPr>
                <w:rFonts w:cs="Arial"/>
                <w:color w:val="304287" w:themeColor="accent1"/>
                <w:sz w:val="20"/>
                <w:szCs w:val="20"/>
                <w:lang w:val="de-CH"/>
              </w:rPr>
              <w:t>.</w:t>
            </w:r>
          </w:p>
        </w:tc>
        <w:tc>
          <w:tcPr>
            <w:tcW w:w="1284" w:type="dxa"/>
            <w:tcBorders>
              <w:top w:val="single" w:sz="18" w:space="0" w:color="FFFFFF" w:themeColor="background1"/>
              <w:left w:val="single" w:sz="18" w:space="0" w:color="FFFFFF" w:themeColor="background1"/>
            </w:tcBorders>
            <w:shd w:val="clear" w:color="auto" w:fill="CCFFCC"/>
          </w:tcPr>
          <w:p w14:paraId="125D12DE" w14:textId="77777777" w:rsidR="002637A0" w:rsidRPr="00457890" w:rsidRDefault="002637A0" w:rsidP="002A3233">
            <w:pPr>
              <w:pStyle w:val="Pagedegardetexte2"/>
              <w:jc w:val="center"/>
              <w:rPr>
                <w:rFonts w:ascii="Arial" w:hAnsi="Arial"/>
                <w:color w:val="304287" w:themeColor="accent1"/>
                <w:sz w:val="20"/>
                <w:szCs w:val="18"/>
                <w:lang w:val="de-CH"/>
              </w:rPr>
            </w:pPr>
          </w:p>
        </w:tc>
      </w:tr>
    </w:tbl>
    <w:p w14:paraId="60EB6984" w14:textId="77777777" w:rsidR="00E963A9" w:rsidRPr="00457890" w:rsidRDefault="00E963A9" w:rsidP="00E963A9">
      <w:pPr>
        <w:pStyle w:val="Pagedegardetexte2"/>
        <w:rPr>
          <w:rFonts w:ascii="Arial" w:hAnsi="Arial"/>
          <w:b/>
          <w:color w:val="auto"/>
          <w:sz w:val="28"/>
          <w:szCs w:val="28"/>
          <w:lang w:val="de-CH"/>
        </w:rPr>
      </w:pPr>
    </w:p>
    <w:tbl>
      <w:tblPr>
        <w:tblStyle w:val="Grilledutableau2"/>
        <w:tblW w:w="9412" w:type="dxa"/>
        <w:tblInd w:w="0" w:type="dxa"/>
        <w:tblLayout w:type="fixed"/>
        <w:tblCellMar>
          <w:left w:w="57" w:type="dxa"/>
          <w:right w:w="57" w:type="dxa"/>
        </w:tblCellMar>
        <w:tblLook w:val="04A0" w:firstRow="1" w:lastRow="0" w:firstColumn="1" w:lastColumn="0" w:noHBand="0" w:noVBand="1"/>
      </w:tblPr>
      <w:tblGrid>
        <w:gridCol w:w="8128"/>
        <w:gridCol w:w="1284"/>
      </w:tblGrid>
      <w:tr w:rsidR="00CE3307" w:rsidRPr="00457890" w14:paraId="237C3B73" w14:textId="77777777" w:rsidTr="00922678">
        <w:trPr>
          <w:trHeight w:hRule="exact" w:val="85"/>
          <w:tblHeader/>
        </w:trPr>
        <w:tc>
          <w:tcPr>
            <w:tcW w:w="8128" w:type="dxa"/>
          </w:tcPr>
          <w:p w14:paraId="423BC54B" w14:textId="77777777" w:rsidR="00CE3307" w:rsidRPr="00457890" w:rsidRDefault="00CE3307" w:rsidP="00CE3307">
            <w:pPr>
              <w:spacing w:before="100" w:after="100"/>
              <w:rPr>
                <w:color w:val="304287" w:themeColor="accent1"/>
                <w:sz w:val="20"/>
              </w:rPr>
            </w:pPr>
          </w:p>
        </w:tc>
        <w:tc>
          <w:tcPr>
            <w:tcW w:w="1284" w:type="dxa"/>
          </w:tcPr>
          <w:p w14:paraId="0A0CAE02" w14:textId="77777777" w:rsidR="00CE3307" w:rsidRPr="00457890" w:rsidRDefault="00CE3307" w:rsidP="00CE3307">
            <w:pPr>
              <w:spacing w:before="100" w:after="100"/>
              <w:rPr>
                <w:color w:val="304287" w:themeColor="accent1"/>
                <w:sz w:val="20"/>
              </w:rPr>
            </w:pPr>
          </w:p>
        </w:tc>
      </w:tr>
      <w:tr w:rsidR="00CE3307" w:rsidRPr="00CE3307" w14:paraId="15ACD8E3" w14:textId="77777777" w:rsidTr="00922678">
        <w:trPr>
          <w:tblHeader/>
        </w:trPr>
        <w:tc>
          <w:tcPr>
            <w:tcW w:w="8128" w:type="dxa"/>
            <w:tcBorders>
              <w:top w:val="nil"/>
              <w:left w:val="nil"/>
              <w:bottom w:val="single" w:sz="18" w:space="0" w:color="FFFFFF" w:themeColor="background1"/>
              <w:right w:val="single" w:sz="18" w:space="0" w:color="FFFFFF" w:themeColor="background1"/>
            </w:tcBorders>
            <w:shd w:val="clear" w:color="auto" w:fill="D9D9D9" w:themeFill="background1" w:themeFillShade="D9"/>
            <w:hideMark/>
          </w:tcPr>
          <w:p w14:paraId="70017182" w14:textId="498CFA2E" w:rsidR="00CE3307" w:rsidRPr="00292909" w:rsidRDefault="002637A0" w:rsidP="002637A0">
            <w:pPr>
              <w:spacing w:before="100" w:after="100"/>
              <w:rPr>
                <w:b/>
                <w:sz w:val="22"/>
              </w:rPr>
            </w:pPr>
            <w:r w:rsidRPr="00292909">
              <w:rPr>
                <w:b/>
                <w:sz w:val="22"/>
              </w:rPr>
              <w:t xml:space="preserve">5.2 </w:t>
            </w:r>
            <w:r w:rsidR="00292909" w:rsidRPr="00292909">
              <w:rPr>
                <w:b/>
                <w:sz w:val="22"/>
              </w:rPr>
              <w:t>Fachaufgaben</w:t>
            </w:r>
            <w:r w:rsidR="003617B2" w:rsidRPr="00292909">
              <w:rPr>
                <w:b/>
                <w:sz w:val="22"/>
              </w:rPr>
              <w:tab/>
            </w:r>
            <w:r w:rsidR="00292909">
              <w:rPr>
                <w:i/>
                <w:sz w:val="22"/>
              </w:rPr>
              <w:tab/>
            </w:r>
            <w:r w:rsidR="00292909" w:rsidRPr="002C1A4B">
              <w:rPr>
                <w:i/>
                <w:sz w:val="22"/>
              </w:rPr>
              <w:t>(Zeilen einfügen</w:t>
            </w:r>
            <w:r w:rsidR="00292909">
              <w:rPr>
                <w:i/>
                <w:sz w:val="22"/>
              </w:rPr>
              <w:t>, falls nötig</w:t>
            </w:r>
            <w:r w:rsidR="00292909" w:rsidRPr="002C1A4B">
              <w:rPr>
                <w:i/>
                <w:sz w:val="22"/>
              </w:rPr>
              <w:t>)</w:t>
            </w:r>
          </w:p>
        </w:tc>
        <w:tc>
          <w:tcPr>
            <w:tcW w:w="1284"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026C740D" w14:textId="644AD1A2" w:rsidR="00CE3307" w:rsidRPr="00CE3307" w:rsidRDefault="007E3E55" w:rsidP="00CE3307">
            <w:pPr>
              <w:spacing w:before="100" w:after="100"/>
              <w:jc w:val="center"/>
              <w:rPr>
                <w:b/>
                <w:sz w:val="22"/>
              </w:rPr>
            </w:pPr>
            <w:r>
              <w:rPr>
                <w:b/>
                <w:sz w:val="22"/>
              </w:rPr>
              <w:t>Zeit in %</w:t>
            </w:r>
          </w:p>
        </w:tc>
      </w:tr>
      <w:tr w:rsidR="00CE3307" w:rsidRPr="00CE3307" w14:paraId="566DE6A2" w14:textId="77777777" w:rsidTr="00922678">
        <w:tc>
          <w:tcPr>
            <w:tcW w:w="8128"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23093EDB" w14:textId="77777777" w:rsidR="00CE3307" w:rsidRPr="00CE3307" w:rsidRDefault="00CE3307" w:rsidP="00CE3307">
            <w:pPr>
              <w:spacing w:before="100" w:after="100"/>
              <w:rPr>
                <w:color w:val="304287" w:themeColor="accent1"/>
                <w:sz w:val="20"/>
              </w:rPr>
            </w:pPr>
          </w:p>
        </w:tc>
        <w:tc>
          <w:tcPr>
            <w:tcW w:w="128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34BD1F7E" w14:textId="77777777" w:rsidR="00CE3307" w:rsidRPr="00CE3307" w:rsidRDefault="00CE3307" w:rsidP="00CE3307">
            <w:pPr>
              <w:spacing w:before="100" w:after="100"/>
              <w:jc w:val="center"/>
              <w:rPr>
                <w:color w:val="304287" w:themeColor="accent1"/>
                <w:sz w:val="20"/>
              </w:rPr>
            </w:pPr>
          </w:p>
        </w:tc>
      </w:tr>
      <w:tr w:rsidR="00CE3307" w:rsidRPr="00CE3307" w14:paraId="0D409BC9" w14:textId="77777777" w:rsidTr="00922678">
        <w:tc>
          <w:tcPr>
            <w:tcW w:w="8128"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5135C817" w14:textId="77777777" w:rsidR="00CE3307" w:rsidRPr="00CE3307" w:rsidRDefault="00CE3307" w:rsidP="00CE3307">
            <w:pPr>
              <w:spacing w:before="100" w:after="100"/>
              <w:rPr>
                <w:color w:val="304287" w:themeColor="accent1"/>
                <w:sz w:val="20"/>
              </w:rPr>
            </w:pPr>
          </w:p>
        </w:tc>
        <w:tc>
          <w:tcPr>
            <w:tcW w:w="128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174A0222" w14:textId="77777777" w:rsidR="00CE3307" w:rsidRPr="00CE3307" w:rsidRDefault="00CE3307" w:rsidP="00CE3307">
            <w:pPr>
              <w:spacing w:before="100" w:after="100"/>
              <w:jc w:val="center"/>
              <w:rPr>
                <w:color w:val="304287" w:themeColor="accent1"/>
                <w:sz w:val="20"/>
              </w:rPr>
            </w:pPr>
          </w:p>
        </w:tc>
      </w:tr>
      <w:tr w:rsidR="00CE3307" w:rsidRPr="00CE3307" w14:paraId="05114428" w14:textId="77777777" w:rsidTr="00922678">
        <w:tc>
          <w:tcPr>
            <w:tcW w:w="8128"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02A521CD" w14:textId="77777777" w:rsidR="00CE3307" w:rsidRPr="00CE3307" w:rsidRDefault="00CE3307" w:rsidP="00CE3307">
            <w:pPr>
              <w:spacing w:before="100" w:after="100"/>
              <w:rPr>
                <w:color w:val="304287" w:themeColor="accent1"/>
                <w:sz w:val="20"/>
              </w:rPr>
            </w:pPr>
          </w:p>
        </w:tc>
        <w:tc>
          <w:tcPr>
            <w:tcW w:w="128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140E564B" w14:textId="77777777" w:rsidR="00CE3307" w:rsidRPr="00CE3307" w:rsidRDefault="00CE3307" w:rsidP="00CE3307">
            <w:pPr>
              <w:spacing w:before="100" w:after="100"/>
              <w:jc w:val="center"/>
              <w:rPr>
                <w:color w:val="304287" w:themeColor="accent1"/>
                <w:sz w:val="20"/>
              </w:rPr>
            </w:pPr>
          </w:p>
        </w:tc>
      </w:tr>
      <w:tr w:rsidR="00CE3307" w:rsidRPr="00CE3307" w14:paraId="783143A3" w14:textId="77777777" w:rsidTr="00922678">
        <w:tc>
          <w:tcPr>
            <w:tcW w:w="8128"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027072E6" w14:textId="77777777" w:rsidR="00CE3307" w:rsidRPr="00CE3307" w:rsidRDefault="00CE3307" w:rsidP="00CE3307">
            <w:pPr>
              <w:spacing w:before="100" w:after="100"/>
              <w:rPr>
                <w:color w:val="304287" w:themeColor="accent1"/>
                <w:sz w:val="20"/>
              </w:rPr>
            </w:pPr>
          </w:p>
        </w:tc>
        <w:tc>
          <w:tcPr>
            <w:tcW w:w="128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2EF49628" w14:textId="77777777" w:rsidR="00CE3307" w:rsidRPr="00CE3307" w:rsidRDefault="00CE3307" w:rsidP="00CE3307">
            <w:pPr>
              <w:spacing w:before="100" w:after="100"/>
              <w:jc w:val="center"/>
              <w:rPr>
                <w:color w:val="304287" w:themeColor="accent1"/>
                <w:sz w:val="20"/>
              </w:rPr>
            </w:pPr>
          </w:p>
        </w:tc>
      </w:tr>
      <w:tr w:rsidR="00CE3307" w:rsidRPr="00CE3307" w14:paraId="3FE5902C" w14:textId="77777777" w:rsidTr="00922678">
        <w:trPr>
          <w:trHeight w:hRule="exact" w:val="85"/>
        </w:trPr>
        <w:tc>
          <w:tcPr>
            <w:tcW w:w="9412" w:type="dxa"/>
            <w:gridSpan w:val="2"/>
            <w:tcMar>
              <w:top w:w="0" w:type="dxa"/>
              <w:left w:w="0" w:type="dxa"/>
              <w:bottom w:w="0" w:type="dxa"/>
              <w:right w:w="0" w:type="dxa"/>
            </w:tcMar>
          </w:tcPr>
          <w:p w14:paraId="14FCC385" w14:textId="77777777" w:rsidR="00CE3307" w:rsidRPr="00CE3307" w:rsidRDefault="00CE3307" w:rsidP="00CE3307">
            <w:pPr>
              <w:spacing w:before="100" w:after="100"/>
              <w:ind w:left="284" w:hanging="142"/>
              <w:rPr>
                <w:i/>
                <w:color w:val="304287" w:themeColor="accent1"/>
                <w:sz w:val="20"/>
                <w:lang w:val="fr-CH"/>
              </w:rPr>
            </w:pPr>
          </w:p>
        </w:tc>
      </w:tr>
      <w:tr w:rsidR="00CE3307" w:rsidRPr="00292909" w14:paraId="67745125" w14:textId="77777777" w:rsidTr="00922678">
        <w:tc>
          <w:tcPr>
            <w:tcW w:w="9412" w:type="dxa"/>
            <w:gridSpan w:val="2"/>
            <w:tcMar>
              <w:top w:w="0" w:type="dxa"/>
              <w:left w:w="0" w:type="dxa"/>
              <w:bottom w:w="0" w:type="dxa"/>
              <w:right w:w="0" w:type="dxa"/>
            </w:tcMar>
            <w:hideMark/>
          </w:tcPr>
          <w:p w14:paraId="64D8AD11" w14:textId="0376CC2C" w:rsidR="00CE3307" w:rsidRPr="00292909" w:rsidRDefault="00CE3307" w:rsidP="002637A0">
            <w:pPr>
              <w:spacing w:before="100" w:after="100"/>
              <w:ind w:left="284" w:hanging="142"/>
              <w:rPr>
                <w:i/>
                <w:color w:val="304287" w:themeColor="accent1"/>
                <w:sz w:val="20"/>
              </w:rPr>
            </w:pPr>
            <w:r w:rsidRPr="00292909">
              <w:rPr>
                <w:i/>
                <w:color w:val="304287" w:themeColor="accent1"/>
                <w:sz w:val="20"/>
              </w:rPr>
              <w:t>NB :</w:t>
            </w:r>
            <w:r w:rsidR="007E3E55">
              <w:rPr>
                <w:i/>
                <w:color w:val="304287" w:themeColor="accent1"/>
                <w:sz w:val="20"/>
              </w:rPr>
              <w:tab/>
            </w:r>
            <w:r w:rsidR="00292909" w:rsidRPr="002C1A4B">
              <w:rPr>
                <w:i/>
                <w:color w:val="304287" w:themeColor="accent1"/>
                <w:sz w:val="20"/>
              </w:rPr>
              <w:t>D</w:t>
            </w:r>
            <w:r w:rsidR="00292909">
              <w:rPr>
                <w:i/>
                <w:color w:val="304287" w:themeColor="accent1"/>
                <w:sz w:val="20"/>
              </w:rPr>
              <w:t>ie</w:t>
            </w:r>
            <w:r w:rsidR="00292909" w:rsidRPr="002C1A4B">
              <w:rPr>
                <w:i/>
                <w:color w:val="304287" w:themeColor="accent1"/>
                <w:sz w:val="20"/>
              </w:rPr>
              <w:t xml:space="preserve"> </w:t>
            </w:r>
            <w:r w:rsidR="00464C34" w:rsidRPr="00D52239">
              <w:rPr>
                <w:i/>
                <w:color w:val="304287" w:themeColor="accent1"/>
                <w:sz w:val="20"/>
              </w:rPr>
              <w:t xml:space="preserve">unter Punkt 5 </w:t>
            </w:r>
            <w:r w:rsidR="00292909" w:rsidRPr="002C1A4B">
              <w:rPr>
                <w:i/>
                <w:color w:val="304287" w:themeColor="accent1"/>
                <w:sz w:val="20"/>
              </w:rPr>
              <w:t xml:space="preserve">in Prozenten angegebene </w:t>
            </w:r>
            <w:r w:rsidR="00292909" w:rsidRPr="00D52239">
              <w:rPr>
                <w:i/>
                <w:color w:val="304287" w:themeColor="accent1"/>
                <w:sz w:val="20"/>
              </w:rPr>
              <w:t>Zeit</w:t>
            </w:r>
            <w:r w:rsidR="00292909" w:rsidRPr="002C1A4B">
              <w:rPr>
                <w:i/>
                <w:color w:val="304287" w:themeColor="accent1"/>
                <w:sz w:val="20"/>
              </w:rPr>
              <w:t xml:space="preserve"> muss</w:t>
            </w:r>
            <w:r w:rsidR="00292909">
              <w:rPr>
                <w:i/>
                <w:color w:val="304287" w:themeColor="accent1"/>
                <w:sz w:val="20"/>
              </w:rPr>
              <w:t xml:space="preserve"> </w:t>
            </w:r>
            <w:r w:rsidR="00292909" w:rsidRPr="002C1A4B">
              <w:rPr>
                <w:i/>
                <w:color w:val="304287" w:themeColor="accent1"/>
                <w:sz w:val="20"/>
              </w:rPr>
              <w:t>zusammengerechnet 100 % ergebe</w:t>
            </w:r>
            <w:r w:rsidR="00292909">
              <w:rPr>
                <w:i/>
                <w:color w:val="304287" w:themeColor="accent1"/>
                <w:sz w:val="20"/>
              </w:rPr>
              <w:t>n</w:t>
            </w:r>
          </w:p>
        </w:tc>
      </w:tr>
      <w:tr w:rsidR="007E3E55" w:rsidRPr="00292909" w14:paraId="4BADF26F" w14:textId="77777777" w:rsidTr="00922678">
        <w:tc>
          <w:tcPr>
            <w:tcW w:w="9412" w:type="dxa"/>
            <w:gridSpan w:val="2"/>
            <w:tcMar>
              <w:top w:w="0" w:type="dxa"/>
              <w:left w:w="0" w:type="dxa"/>
              <w:bottom w:w="0" w:type="dxa"/>
              <w:right w:w="0" w:type="dxa"/>
            </w:tcMar>
          </w:tcPr>
          <w:p w14:paraId="5EBE757C" w14:textId="77777777" w:rsidR="007E3E55" w:rsidRPr="00292909" w:rsidRDefault="007E3E55" w:rsidP="002637A0">
            <w:pPr>
              <w:spacing w:before="100" w:after="100"/>
              <w:ind w:left="284" w:hanging="142"/>
              <w:rPr>
                <w:i/>
                <w:color w:val="304287" w:themeColor="accent1"/>
                <w:sz w:val="20"/>
              </w:rPr>
            </w:pPr>
          </w:p>
        </w:tc>
      </w:tr>
    </w:tbl>
    <w:p w14:paraId="7459EED3" w14:textId="77777777" w:rsidR="00AD0EF2" w:rsidRPr="00292909" w:rsidRDefault="00AD0EF2" w:rsidP="00AD0EF2">
      <w:pPr>
        <w:pStyle w:val="Pagedegardetexte2"/>
        <w:rPr>
          <w:rFonts w:ascii="Arial" w:hAnsi="Arial"/>
          <w:b/>
          <w:color w:val="auto"/>
          <w:sz w:val="28"/>
          <w:szCs w:val="28"/>
          <w:lang w:val="de-CH"/>
        </w:rPr>
      </w:pPr>
    </w:p>
    <w:tbl>
      <w:tblPr>
        <w:tblStyle w:val="Grilledutableau21"/>
        <w:tblW w:w="9412" w:type="dxa"/>
        <w:tblInd w:w="0" w:type="dxa"/>
        <w:tblLayout w:type="fixed"/>
        <w:tblCellMar>
          <w:left w:w="57" w:type="dxa"/>
          <w:right w:w="57" w:type="dxa"/>
        </w:tblCellMar>
        <w:tblLook w:val="04A0" w:firstRow="1" w:lastRow="0" w:firstColumn="1" w:lastColumn="0" w:noHBand="0" w:noVBand="1"/>
      </w:tblPr>
      <w:tblGrid>
        <w:gridCol w:w="3995"/>
        <w:gridCol w:w="714"/>
        <w:gridCol w:w="4703"/>
      </w:tblGrid>
      <w:tr w:rsidR="0082707F" w:rsidRPr="00B82476" w14:paraId="6B1D67D2" w14:textId="77777777" w:rsidTr="007E3E55">
        <w:trPr>
          <w:trHeight w:val="431"/>
          <w:tblHeader/>
        </w:trPr>
        <w:tc>
          <w:tcPr>
            <w:tcW w:w="9412" w:type="dxa"/>
            <w:gridSpan w:val="3"/>
            <w:shd w:val="clear" w:color="auto" w:fill="A6A6A6" w:themeFill="background1" w:themeFillShade="A6"/>
            <w:hideMark/>
          </w:tcPr>
          <w:p w14:paraId="392C148E" w14:textId="528BD85A" w:rsidR="0082707F" w:rsidRPr="00B82476" w:rsidRDefault="002D225B" w:rsidP="00A33D4C">
            <w:pPr>
              <w:spacing w:before="100" w:after="100"/>
              <w:rPr>
                <w:b/>
                <w:color w:val="FFFFFF" w:themeColor="background1"/>
                <w:sz w:val="28"/>
                <w:szCs w:val="28"/>
              </w:rPr>
            </w:pPr>
            <w:r>
              <w:rPr>
                <w:b/>
                <w:color w:val="FFFFFF" w:themeColor="background1"/>
                <w:sz w:val="28"/>
                <w:szCs w:val="28"/>
              </w:rPr>
              <w:lastRenderedPageBreak/>
              <w:t>6</w:t>
            </w:r>
            <w:r w:rsidR="0082707F" w:rsidRPr="00B82476">
              <w:rPr>
                <w:b/>
                <w:color w:val="FFFFFF" w:themeColor="background1"/>
                <w:sz w:val="28"/>
                <w:szCs w:val="28"/>
              </w:rPr>
              <w:t xml:space="preserve">. </w:t>
            </w:r>
            <w:r w:rsidR="007E3E55">
              <w:rPr>
                <w:b/>
                <w:color w:val="FFFFFF" w:themeColor="background1"/>
                <w:sz w:val="28"/>
                <w:szCs w:val="28"/>
              </w:rPr>
              <w:t>Stellvertretung</w:t>
            </w:r>
          </w:p>
        </w:tc>
      </w:tr>
      <w:tr w:rsidR="0082707F" w:rsidRPr="00B82476" w14:paraId="036424F7" w14:textId="77777777" w:rsidTr="007E3E55">
        <w:trPr>
          <w:trHeight w:hRule="exact" w:val="85"/>
          <w:tblHeader/>
        </w:trPr>
        <w:tc>
          <w:tcPr>
            <w:tcW w:w="4709" w:type="dxa"/>
            <w:gridSpan w:val="2"/>
          </w:tcPr>
          <w:p w14:paraId="6224D421" w14:textId="77777777" w:rsidR="0082707F" w:rsidRPr="00B82476" w:rsidRDefault="0082707F" w:rsidP="00A33D4C">
            <w:pPr>
              <w:spacing w:before="100" w:after="100"/>
              <w:rPr>
                <w:color w:val="304287" w:themeColor="accent1"/>
                <w:sz w:val="20"/>
              </w:rPr>
            </w:pPr>
          </w:p>
        </w:tc>
        <w:tc>
          <w:tcPr>
            <w:tcW w:w="4703" w:type="dxa"/>
          </w:tcPr>
          <w:p w14:paraId="39EAE51C" w14:textId="77777777" w:rsidR="0082707F" w:rsidRPr="00B82476" w:rsidRDefault="0082707F" w:rsidP="00A33D4C">
            <w:pPr>
              <w:spacing w:before="100" w:after="100"/>
              <w:rPr>
                <w:color w:val="304287" w:themeColor="accent1"/>
                <w:sz w:val="20"/>
              </w:rPr>
            </w:pPr>
          </w:p>
        </w:tc>
      </w:tr>
      <w:tr w:rsidR="0082707F" w:rsidRPr="007E3E55" w14:paraId="4E85E453" w14:textId="77777777" w:rsidTr="007E3E55">
        <w:trPr>
          <w:tblHeader/>
        </w:trPr>
        <w:tc>
          <w:tcPr>
            <w:tcW w:w="9412" w:type="dxa"/>
            <w:gridSpan w:val="3"/>
            <w:hideMark/>
          </w:tcPr>
          <w:p w14:paraId="33EAB747" w14:textId="0716685E" w:rsidR="0082707F" w:rsidRPr="007E3E55" w:rsidRDefault="007E3E55" w:rsidP="005B425A">
            <w:pPr>
              <w:spacing w:before="100" w:after="100"/>
              <w:ind w:right="136"/>
              <w:rPr>
                <w:color w:val="304287" w:themeColor="accent1"/>
                <w:sz w:val="20"/>
              </w:rPr>
            </w:pPr>
            <w:r w:rsidRPr="00232252">
              <w:rPr>
                <w:color w:val="304287" w:themeColor="accent1"/>
                <w:sz w:val="20"/>
              </w:rPr>
              <w:t xml:space="preserve">Die Stelleninhaberin / der Stelleninhaber vertritt </w:t>
            </w:r>
            <w:r>
              <w:rPr>
                <w:color w:val="304287" w:themeColor="accent1"/>
                <w:sz w:val="20"/>
              </w:rPr>
              <w:t xml:space="preserve">gelegentlich </w:t>
            </w:r>
            <w:r w:rsidRPr="00232252">
              <w:rPr>
                <w:color w:val="304287" w:themeColor="accent1"/>
                <w:sz w:val="20"/>
              </w:rPr>
              <w:t>die Inhaberi</w:t>
            </w:r>
            <w:r>
              <w:rPr>
                <w:color w:val="304287" w:themeColor="accent1"/>
                <w:sz w:val="20"/>
              </w:rPr>
              <w:t>n bzw. den Inhaber der folgenden Stelle</w:t>
            </w:r>
            <w:r w:rsidRPr="00232252">
              <w:rPr>
                <w:color w:val="304287" w:themeColor="accent1"/>
                <w:sz w:val="20"/>
              </w:rPr>
              <w:t>:</w:t>
            </w:r>
          </w:p>
        </w:tc>
      </w:tr>
      <w:tr w:rsidR="007E3E55" w:rsidRPr="00665DDE" w14:paraId="10C6BFD2" w14:textId="77777777" w:rsidTr="007E3E55">
        <w:trPr>
          <w:tblHeader/>
        </w:trPr>
        <w:tc>
          <w:tcPr>
            <w:tcW w:w="4709" w:type="dxa"/>
            <w:gridSpan w:val="2"/>
            <w:tcBorders>
              <w:top w:val="nil"/>
              <w:left w:val="nil"/>
              <w:bottom w:val="single" w:sz="18" w:space="0" w:color="FFFFFF" w:themeColor="background1"/>
              <w:right w:val="single" w:sz="18" w:space="0" w:color="FFFFFF" w:themeColor="background1"/>
            </w:tcBorders>
            <w:shd w:val="clear" w:color="auto" w:fill="D9D9D9" w:themeFill="background1" w:themeFillShade="D9"/>
          </w:tcPr>
          <w:p w14:paraId="01953393" w14:textId="62B10191" w:rsidR="007E3E55" w:rsidRPr="00B82476" w:rsidRDefault="007E3E55" w:rsidP="007E3E55">
            <w:pPr>
              <w:spacing w:before="100" w:after="100"/>
              <w:rPr>
                <w:color w:val="304287" w:themeColor="accent1"/>
                <w:sz w:val="20"/>
              </w:rPr>
            </w:pPr>
            <w:r w:rsidRPr="00B82476">
              <w:rPr>
                <w:color w:val="304287" w:themeColor="accent1"/>
                <w:sz w:val="20"/>
              </w:rPr>
              <w:t>F</w:t>
            </w:r>
            <w:r>
              <w:rPr>
                <w:color w:val="304287" w:themeColor="accent1"/>
                <w:sz w:val="20"/>
              </w:rPr>
              <w:t>unkt</w:t>
            </w:r>
            <w:r w:rsidRPr="00B82476">
              <w:rPr>
                <w:color w:val="304287" w:themeColor="accent1"/>
                <w:sz w:val="20"/>
              </w:rPr>
              <w:t xml:space="preserve">ion </w:t>
            </w:r>
            <w:r>
              <w:rPr>
                <w:color w:val="304287" w:themeColor="accent1"/>
                <w:sz w:val="20"/>
              </w:rPr>
              <w:t>oder besondere Bezeichnung</w:t>
            </w:r>
          </w:p>
        </w:tc>
        <w:tc>
          <w:tcPr>
            <w:tcW w:w="4703"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53E845B3" w14:textId="07A06A1B" w:rsidR="007E3E55" w:rsidRPr="00464C34" w:rsidRDefault="007E3E55" w:rsidP="007E3E55">
            <w:pPr>
              <w:spacing w:before="100" w:after="100"/>
              <w:rPr>
                <w:color w:val="304287" w:themeColor="accent1"/>
                <w:sz w:val="20"/>
              </w:rPr>
            </w:pPr>
            <w:r w:rsidRPr="00464C34">
              <w:rPr>
                <w:color w:val="304287" w:themeColor="accent1"/>
                <w:sz w:val="20"/>
              </w:rPr>
              <w:t>Betroffene Aufgaben (falls zutreffend)</w:t>
            </w:r>
          </w:p>
        </w:tc>
      </w:tr>
      <w:tr w:rsidR="0082707F" w:rsidRPr="00665DDE" w14:paraId="1233CF7C" w14:textId="77777777" w:rsidTr="007E3E55">
        <w:tc>
          <w:tcPr>
            <w:tcW w:w="4709"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33B9876C" w14:textId="77777777" w:rsidR="0082707F" w:rsidRPr="00B82476" w:rsidRDefault="0082707F" w:rsidP="00A33D4C">
            <w:pPr>
              <w:spacing w:before="100" w:after="100"/>
              <w:rPr>
                <w:color w:val="304287" w:themeColor="accent1"/>
                <w:sz w:val="20"/>
                <w:lang w:val="fr-CH"/>
              </w:rPr>
            </w:pPr>
          </w:p>
        </w:tc>
        <w:tc>
          <w:tcPr>
            <w:tcW w:w="470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6F8D138C" w14:textId="77777777" w:rsidR="0082707F" w:rsidRPr="00B82476" w:rsidRDefault="0082707F" w:rsidP="00A33D4C">
            <w:pPr>
              <w:spacing w:before="100" w:after="100"/>
              <w:rPr>
                <w:color w:val="304287" w:themeColor="accent1"/>
                <w:sz w:val="20"/>
                <w:lang w:val="fr-CH"/>
              </w:rPr>
            </w:pPr>
          </w:p>
        </w:tc>
      </w:tr>
      <w:tr w:rsidR="0082707F" w:rsidRPr="00665DDE" w14:paraId="0955DD85" w14:textId="77777777" w:rsidTr="007E3E55">
        <w:tc>
          <w:tcPr>
            <w:tcW w:w="4709"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68AB71A1" w14:textId="77777777" w:rsidR="0082707F" w:rsidRPr="00B82476" w:rsidRDefault="0082707F" w:rsidP="00A33D4C">
            <w:pPr>
              <w:spacing w:before="100" w:after="100"/>
              <w:rPr>
                <w:color w:val="304287" w:themeColor="accent1"/>
                <w:sz w:val="20"/>
                <w:lang w:val="fr-CH"/>
              </w:rPr>
            </w:pPr>
          </w:p>
        </w:tc>
        <w:tc>
          <w:tcPr>
            <w:tcW w:w="470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1433266D" w14:textId="77777777" w:rsidR="0082707F" w:rsidRPr="00B82476" w:rsidRDefault="0082707F" w:rsidP="00A33D4C">
            <w:pPr>
              <w:spacing w:before="100" w:after="100"/>
              <w:rPr>
                <w:color w:val="304287" w:themeColor="accent1"/>
                <w:sz w:val="20"/>
                <w:lang w:val="fr-CH"/>
              </w:rPr>
            </w:pPr>
          </w:p>
        </w:tc>
      </w:tr>
      <w:tr w:rsidR="0082707F" w:rsidRPr="00665DDE" w14:paraId="592D3868" w14:textId="77777777" w:rsidTr="007E3E55">
        <w:trPr>
          <w:trHeight w:hRule="exact" w:val="85"/>
        </w:trPr>
        <w:tc>
          <w:tcPr>
            <w:tcW w:w="3995" w:type="dxa"/>
          </w:tcPr>
          <w:p w14:paraId="3E1FFA74" w14:textId="77777777" w:rsidR="0082707F" w:rsidRPr="00B82476" w:rsidRDefault="0082707F" w:rsidP="00A33D4C">
            <w:pPr>
              <w:spacing w:before="100" w:after="100"/>
              <w:rPr>
                <w:color w:val="304287" w:themeColor="accent1"/>
                <w:sz w:val="20"/>
                <w:lang w:val="fr-CH"/>
              </w:rPr>
            </w:pPr>
          </w:p>
        </w:tc>
        <w:tc>
          <w:tcPr>
            <w:tcW w:w="5417" w:type="dxa"/>
            <w:gridSpan w:val="2"/>
          </w:tcPr>
          <w:p w14:paraId="6BD80463" w14:textId="77777777" w:rsidR="0082707F" w:rsidRPr="00B82476" w:rsidRDefault="0082707F" w:rsidP="00A33D4C">
            <w:pPr>
              <w:spacing w:before="100" w:after="100"/>
              <w:rPr>
                <w:color w:val="304287" w:themeColor="accent1"/>
                <w:sz w:val="20"/>
                <w:lang w:val="fr-CH"/>
              </w:rPr>
            </w:pPr>
          </w:p>
        </w:tc>
      </w:tr>
      <w:tr w:rsidR="000D5D99" w:rsidRPr="000D5D99" w14:paraId="60103F4A" w14:textId="77777777" w:rsidTr="007E3E55">
        <w:tc>
          <w:tcPr>
            <w:tcW w:w="9412" w:type="dxa"/>
            <w:gridSpan w:val="3"/>
            <w:hideMark/>
          </w:tcPr>
          <w:p w14:paraId="36D9E418" w14:textId="17ACA86D" w:rsidR="000D5D99" w:rsidRPr="000D5D99" w:rsidRDefault="000D5D99" w:rsidP="000D5D99">
            <w:pPr>
              <w:spacing w:before="100" w:after="100"/>
              <w:ind w:firstLine="6"/>
              <w:rPr>
                <w:i/>
                <w:color w:val="304287" w:themeColor="accent1"/>
                <w:sz w:val="20"/>
              </w:rPr>
            </w:pPr>
            <w:r w:rsidRPr="00D52239">
              <w:rPr>
                <w:color w:val="304287" w:themeColor="accent1"/>
                <w:sz w:val="20"/>
              </w:rPr>
              <w:t>Sie oder er hält sich über die einschlägigen Aufgaben auf dem Laufenden und verfügt über die erforderlichen Befugnisse.</w:t>
            </w:r>
          </w:p>
        </w:tc>
      </w:tr>
    </w:tbl>
    <w:p w14:paraId="6A58DA2A" w14:textId="77777777" w:rsidR="00CE3307" w:rsidRPr="000D5D99" w:rsidRDefault="00CE3307" w:rsidP="009F13E4">
      <w:pPr>
        <w:pStyle w:val="Pagedegardetexte2"/>
        <w:rPr>
          <w:rFonts w:ascii="Arial" w:hAnsi="Arial"/>
          <w:b/>
          <w:color w:val="auto"/>
          <w:sz w:val="28"/>
          <w:szCs w:val="28"/>
          <w:lang w:val="de-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9384"/>
        <w:gridCol w:w="28"/>
      </w:tblGrid>
      <w:tr w:rsidR="009F13E4" w:rsidRPr="00B24981" w14:paraId="0990F0BA" w14:textId="77777777" w:rsidTr="00922678">
        <w:trPr>
          <w:trHeight w:val="431"/>
          <w:tblHeader/>
        </w:trPr>
        <w:tc>
          <w:tcPr>
            <w:tcW w:w="9412" w:type="dxa"/>
            <w:gridSpan w:val="2"/>
            <w:shd w:val="clear" w:color="auto" w:fill="A6A6A6" w:themeFill="background1" w:themeFillShade="A6"/>
          </w:tcPr>
          <w:p w14:paraId="6DB666C1" w14:textId="7786FBA9" w:rsidR="009F13E4" w:rsidRPr="003F0792" w:rsidRDefault="002D225B" w:rsidP="009F13E4">
            <w:pPr>
              <w:pStyle w:val="Pagedegardetexte2"/>
              <w:rPr>
                <w:rFonts w:ascii="Arial" w:hAnsi="Arial"/>
                <w:b/>
                <w:color w:val="FFFFFF" w:themeColor="background1"/>
                <w:sz w:val="28"/>
                <w:szCs w:val="28"/>
              </w:rPr>
            </w:pPr>
            <w:r>
              <w:rPr>
                <w:rFonts w:ascii="Arial" w:hAnsi="Arial"/>
                <w:b/>
                <w:color w:val="FFFFFF" w:themeColor="background1"/>
                <w:sz w:val="28"/>
                <w:szCs w:val="28"/>
              </w:rPr>
              <w:t>7</w:t>
            </w:r>
            <w:r w:rsidR="009F13E4">
              <w:rPr>
                <w:rFonts w:ascii="Arial" w:hAnsi="Arial"/>
                <w:b/>
                <w:color w:val="FFFFFF" w:themeColor="background1"/>
                <w:sz w:val="28"/>
                <w:szCs w:val="28"/>
              </w:rPr>
              <w:t xml:space="preserve">. </w:t>
            </w:r>
            <w:r w:rsidR="00464C34" w:rsidRPr="00D52239">
              <w:rPr>
                <w:rFonts w:ascii="Arial" w:hAnsi="Arial"/>
                <w:b/>
                <w:color w:val="FFFFFF" w:themeColor="background1"/>
                <w:sz w:val="28"/>
                <w:szCs w:val="28"/>
              </w:rPr>
              <w:t>Unterschriftsberechtigung oder besondere Befugnisse</w:t>
            </w:r>
          </w:p>
        </w:tc>
      </w:tr>
      <w:tr w:rsidR="00C0642F" w:rsidRPr="00B24981" w14:paraId="15B3D157" w14:textId="77777777" w:rsidTr="00922678">
        <w:trPr>
          <w:trHeight w:hRule="exact" w:val="85"/>
          <w:tblHeader/>
        </w:trPr>
        <w:tc>
          <w:tcPr>
            <w:tcW w:w="9412" w:type="dxa"/>
            <w:gridSpan w:val="2"/>
          </w:tcPr>
          <w:p w14:paraId="186FD7BB" w14:textId="77777777" w:rsidR="00C0642F" w:rsidRPr="008847A8" w:rsidRDefault="00C0642F" w:rsidP="00DD74A4">
            <w:pPr>
              <w:pStyle w:val="Pagedegardetexte2"/>
              <w:rPr>
                <w:rFonts w:ascii="Arial" w:hAnsi="Arial"/>
                <w:color w:val="304287" w:themeColor="accent1"/>
                <w:sz w:val="20"/>
                <w:szCs w:val="18"/>
              </w:rPr>
            </w:pPr>
          </w:p>
        </w:tc>
      </w:tr>
      <w:tr w:rsidR="00C0642F" w:rsidRPr="00B24981" w14:paraId="01E7E2CD" w14:textId="77777777" w:rsidTr="00922678">
        <w:trPr>
          <w:trHeight w:val="1247"/>
        </w:trPr>
        <w:tc>
          <w:tcPr>
            <w:tcW w:w="9412" w:type="dxa"/>
            <w:gridSpan w:val="2"/>
            <w:shd w:val="clear" w:color="auto" w:fill="CCFFCC"/>
          </w:tcPr>
          <w:p w14:paraId="2E72B71F" w14:textId="77777777" w:rsidR="00C0642F" w:rsidRPr="008847A8" w:rsidRDefault="00C0642F" w:rsidP="00DD74A4">
            <w:pPr>
              <w:pStyle w:val="Pagedegardetexte2"/>
              <w:rPr>
                <w:rFonts w:ascii="Arial" w:hAnsi="Arial"/>
                <w:color w:val="304287" w:themeColor="accent1"/>
                <w:sz w:val="20"/>
                <w:szCs w:val="18"/>
              </w:rPr>
            </w:pPr>
          </w:p>
        </w:tc>
      </w:tr>
      <w:tr w:rsidR="00C0642F" w:rsidRPr="00B24981" w14:paraId="3C78794B" w14:textId="77777777" w:rsidTr="00922678">
        <w:trPr>
          <w:gridAfter w:val="1"/>
          <w:wAfter w:w="28" w:type="dxa"/>
          <w:trHeight w:hRule="exact" w:val="85"/>
        </w:trPr>
        <w:tc>
          <w:tcPr>
            <w:tcW w:w="9412" w:type="dxa"/>
          </w:tcPr>
          <w:p w14:paraId="37F49157" w14:textId="77777777" w:rsidR="00C0642F" w:rsidRPr="008847A8" w:rsidRDefault="00C0642F" w:rsidP="00DD74A4">
            <w:pPr>
              <w:pStyle w:val="Pagedegardetexte2"/>
              <w:rPr>
                <w:rFonts w:ascii="Arial" w:hAnsi="Arial"/>
                <w:color w:val="304287" w:themeColor="accent1"/>
                <w:sz w:val="20"/>
                <w:szCs w:val="18"/>
              </w:rPr>
            </w:pPr>
          </w:p>
        </w:tc>
      </w:tr>
      <w:tr w:rsidR="00CA0F67" w:rsidRPr="00F9375C" w14:paraId="3AA4C877" w14:textId="77777777" w:rsidTr="00922678">
        <w:trPr>
          <w:gridAfter w:val="1"/>
          <w:wAfter w:w="28" w:type="dxa"/>
          <w:trHeight w:val="431"/>
        </w:trPr>
        <w:tc>
          <w:tcPr>
            <w:tcW w:w="9412" w:type="dxa"/>
          </w:tcPr>
          <w:p w14:paraId="74D2160C" w14:textId="1DD0F1E6" w:rsidR="00CA0F67" w:rsidRPr="00F9375C" w:rsidRDefault="00F9375C" w:rsidP="0081071B">
            <w:pPr>
              <w:pStyle w:val="Pagedegardetexte2"/>
              <w:ind w:left="56"/>
              <w:rPr>
                <w:rFonts w:ascii="Arial" w:hAnsi="Arial"/>
                <w:color w:val="304287" w:themeColor="accent1"/>
                <w:sz w:val="20"/>
                <w:szCs w:val="18"/>
                <w:lang w:val="de-CH"/>
              </w:rPr>
            </w:pPr>
            <w:r w:rsidRPr="00D52239">
              <w:rPr>
                <w:rFonts w:ascii="Arial" w:eastAsia="Arial" w:hAnsi="Arial" w:cs="Times New Roman"/>
                <w:color w:val="304287" w:themeColor="accent1"/>
                <w:sz w:val="20"/>
                <w:szCs w:val="18"/>
                <w:lang w:val="de-CH"/>
              </w:rPr>
              <w:t>Finanzielle Verpflichtungen: Ohne besondere, aus dem Gesetz über den Finanzhaushalt des Staates (SGF 6</w:t>
            </w:r>
            <w:r w:rsidR="007D5A74">
              <w:rPr>
                <w:rFonts w:ascii="Arial" w:eastAsia="Arial" w:hAnsi="Arial" w:cs="Times New Roman"/>
                <w:color w:val="304287" w:themeColor="accent1"/>
                <w:sz w:val="20"/>
                <w:szCs w:val="18"/>
                <w:lang w:val="de-CH"/>
              </w:rPr>
              <w:t>10</w:t>
            </w:r>
            <w:r w:rsidRPr="00D52239">
              <w:rPr>
                <w:rFonts w:ascii="Arial" w:eastAsia="Arial" w:hAnsi="Arial" w:cs="Times New Roman"/>
                <w:color w:val="304287" w:themeColor="accent1"/>
                <w:sz w:val="20"/>
                <w:szCs w:val="18"/>
                <w:lang w:val="de-CH"/>
              </w:rPr>
              <w:t>.1) und seinem Ausführungsreglement (SGF 610.11) ableitbare Befugnis ist die Stelleninhaberin oder der Stelleninhaber nicht unterschriftsberechtigt</w:t>
            </w:r>
            <w:r w:rsidRPr="00DF21F8">
              <w:rPr>
                <w:rFonts w:ascii="Arial" w:hAnsi="Arial"/>
                <w:color w:val="304287" w:themeColor="accent1"/>
                <w:sz w:val="20"/>
                <w:szCs w:val="18"/>
                <w:lang w:val="de-CH"/>
              </w:rPr>
              <w:t>.</w:t>
            </w:r>
          </w:p>
        </w:tc>
      </w:tr>
    </w:tbl>
    <w:p w14:paraId="5EAB4BAE" w14:textId="77777777" w:rsidR="006E7516" w:rsidRPr="00F9375C" w:rsidRDefault="006E7516" w:rsidP="006E7516">
      <w:pPr>
        <w:pStyle w:val="Pagedegardetexte2"/>
        <w:rPr>
          <w:rFonts w:ascii="Arial" w:hAnsi="Arial"/>
          <w:b/>
          <w:color w:val="auto"/>
          <w:sz w:val="28"/>
          <w:szCs w:val="28"/>
          <w:lang w:val="de-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9384"/>
        <w:gridCol w:w="28"/>
      </w:tblGrid>
      <w:tr w:rsidR="006E7516" w:rsidRPr="00B24981" w14:paraId="004354A1" w14:textId="77777777" w:rsidTr="00922678">
        <w:trPr>
          <w:trHeight w:val="431"/>
          <w:tblHeader/>
        </w:trPr>
        <w:tc>
          <w:tcPr>
            <w:tcW w:w="9412" w:type="dxa"/>
            <w:gridSpan w:val="2"/>
            <w:shd w:val="clear" w:color="auto" w:fill="A6A6A6" w:themeFill="background1" w:themeFillShade="A6"/>
          </w:tcPr>
          <w:p w14:paraId="6C8332DE" w14:textId="4D1954AB" w:rsidR="006E7516" w:rsidRPr="003F0792" w:rsidRDefault="006E7516" w:rsidP="00717092">
            <w:pPr>
              <w:pStyle w:val="Pagedegardetexte2"/>
              <w:rPr>
                <w:rFonts w:ascii="Arial" w:hAnsi="Arial"/>
                <w:b/>
                <w:color w:val="FFFFFF" w:themeColor="background1"/>
                <w:sz w:val="28"/>
                <w:szCs w:val="28"/>
              </w:rPr>
            </w:pPr>
            <w:r>
              <w:rPr>
                <w:rFonts w:ascii="Arial" w:hAnsi="Arial"/>
                <w:b/>
                <w:color w:val="FFFFFF" w:themeColor="background1"/>
                <w:sz w:val="28"/>
                <w:szCs w:val="28"/>
              </w:rPr>
              <w:t xml:space="preserve">8. </w:t>
            </w:r>
            <w:r w:rsidR="00464C34" w:rsidRPr="00D52239">
              <w:rPr>
                <w:rFonts w:ascii="Arial" w:hAnsi="Arial"/>
                <w:b/>
                <w:color w:val="FFFFFF" w:themeColor="background1"/>
                <w:sz w:val="28"/>
                <w:szCs w:val="28"/>
              </w:rPr>
              <w:t>Vorgeschriebene Arbeitszeiten</w:t>
            </w:r>
            <w:r w:rsidR="00AA7CD0" w:rsidRPr="00D52239">
              <w:rPr>
                <w:rFonts w:ascii="Arial" w:hAnsi="Arial"/>
                <w:b/>
                <w:color w:val="FFFFFF" w:themeColor="background1"/>
                <w:sz w:val="28"/>
                <w:szCs w:val="28"/>
              </w:rPr>
              <w:t>*</w:t>
            </w:r>
            <w:r w:rsidR="00464C34" w:rsidRPr="00D52239">
              <w:rPr>
                <w:rFonts w:ascii="Arial" w:hAnsi="Arial"/>
                <w:b/>
                <w:color w:val="FFFFFF" w:themeColor="background1"/>
                <w:sz w:val="28"/>
                <w:szCs w:val="28"/>
              </w:rPr>
              <w:t>, Pikettdienst usw.</w:t>
            </w:r>
          </w:p>
        </w:tc>
      </w:tr>
      <w:tr w:rsidR="006E7516" w:rsidRPr="00B24981" w14:paraId="0601A22F" w14:textId="77777777" w:rsidTr="00922678">
        <w:trPr>
          <w:gridAfter w:val="1"/>
          <w:wAfter w:w="28" w:type="dxa"/>
          <w:trHeight w:hRule="exact" w:val="85"/>
          <w:tblHeader/>
        </w:trPr>
        <w:tc>
          <w:tcPr>
            <w:tcW w:w="9412" w:type="dxa"/>
          </w:tcPr>
          <w:p w14:paraId="32126035" w14:textId="77777777" w:rsidR="006E7516" w:rsidRPr="008847A8" w:rsidRDefault="006E7516" w:rsidP="00D53EAE">
            <w:pPr>
              <w:pStyle w:val="Pagedegardetexte2"/>
              <w:rPr>
                <w:rFonts w:ascii="Arial" w:hAnsi="Arial"/>
                <w:color w:val="304287" w:themeColor="accent1"/>
                <w:sz w:val="20"/>
                <w:szCs w:val="18"/>
              </w:rPr>
            </w:pPr>
          </w:p>
        </w:tc>
      </w:tr>
      <w:tr w:rsidR="006E7516" w:rsidRPr="003C01D4" w14:paraId="26C948E6" w14:textId="77777777" w:rsidTr="00922678">
        <w:trPr>
          <w:gridAfter w:val="1"/>
          <w:wAfter w:w="28" w:type="dxa"/>
          <w:trHeight w:val="431"/>
          <w:tblHeader/>
        </w:trPr>
        <w:tc>
          <w:tcPr>
            <w:tcW w:w="9412" w:type="dxa"/>
          </w:tcPr>
          <w:p w14:paraId="07B7872C" w14:textId="33F08A12" w:rsidR="006E7516" w:rsidRPr="00103178" w:rsidRDefault="006C0B87" w:rsidP="00717092">
            <w:pPr>
              <w:pStyle w:val="Pagedegardetexte2"/>
              <w:ind w:left="284" w:right="60" w:hanging="228"/>
              <w:rPr>
                <w:rFonts w:ascii="Arial" w:hAnsi="Arial"/>
                <w:i/>
                <w:color w:val="304287" w:themeColor="accent1"/>
                <w:sz w:val="20"/>
                <w:szCs w:val="18"/>
              </w:rPr>
            </w:pPr>
            <w:r w:rsidRPr="00464C34">
              <w:rPr>
                <w:rFonts w:ascii="Arial" w:hAnsi="Arial"/>
                <w:i/>
                <w:color w:val="304287" w:themeColor="accent1"/>
                <w:szCs w:val="18"/>
                <w:lang w:val="de-CH"/>
              </w:rPr>
              <w:t>*</w:t>
            </w:r>
            <w:r w:rsidRPr="00464C34">
              <w:rPr>
                <w:rFonts w:ascii="Arial" w:hAnsi="Arial"/>
                <w:i/>
                <w:color w:val="304287" w:themeColor="accent1"/>
                <w:szCs w:val="18"/>
                <w:lang w:val="de-CH"/>
              </w:rPr>
              <w:tab/>
            </w:r>
            <w:r w:rsidR="00464C34" w:rsidRPr="00D52239">
              <w:rPr>
                <w:rFonts w:ascii="Arial" w:hAnsi="Arial"/>
                <w:i/>
                <w:color w:val="304287" w:themeColor="accent1"/>
                <w:szCs w:val="18"/>
                <w:lang w:val="de-CH"/>
              </w:rPr>
              <w:t>Schichtarbeit, ununterbrochener Betrieb, auf Dauer geltende Nachtarbeit oder Arbeit an einem dienstfreien Tag, Arbeitszeit von Teilzeitpersonal. Siehe SGF 122.70.12, Art. 7 - 10.</w:t>
            </w:r>
          </w:p>
        </w:tc>
      </w:tr>
      <w:tr w:rsidR="006E7516" w:rsidRPr="003C01D4" w14:paraId="46FFAF50" w14:textId="77777777" w:rsidTr="00922678">
        <w:trPr>
          <w:trHeight w:hRule="exact" w:val="85"/>
          <w:tblHeader/>
        </w:trPr>
        <w:tc>
          <w:tcPr>
            <w:tcW w:w="9412" w:type="dxa"/>
            <w:gridSpan w:val="2"/>
          </w:tcPr>
          <w:p w14:paraId="12FE75F3" w14:textId="77777777" w:rsidR="006E7516" w:rsidRPr="008847A8" w:rsidRDefault="006E7516" w:rsidP="00D53EAE">
            <w:pPr>
              <w:pStyle w:val="Pagedegardetexte2"/>
              <w:rPr>
                <w:rFonts w:ascii="Arial" w:hAnsi="Arial"/>
                <w:color w:val="304287" w:themeColor="accent1"/>
                <w:sz w:val="20"/>
                <w:szCs w:val="18"/>
              </w:rPr>
            </w:pPr>
          </w:p>
        </w:tc>
      </w:tr>
      <w:tr w:rsidR="006E7516" w:rsidRPr="003C01D4" w14:paraId="3685193F" w14:textId="77777777" w:rsidTr="00922678">
        <w:trPr>
          <w:trHeight w:val="1247"/>
          <w:tblHeader/>
        </w:trPr>
        <w:tc>
          <w:tcPr>
            <w:tcW w:w="9412" w:type="dxa"/>
            <w:gridSpan w:val="2"/>
            <w:shd w:val="clear" w:color="auto" w:fill="CCFFCC"/>
          </w:tcPr>
          <w:p w14:paraId="59F56734" w14:textId="77777777" w:rsidR="006E7516" w:rsidRPr="008847A8" w:rsidRDefault="006E7516" w:rsidP="00D53EAE">
            <w:pPr>
              <w:pStyle w:val="Pagedegardetexte2"/>
              <w:rPr>
                <w:rFonts w:ascii="Arial" w:hAnsi="Arial"/>
                <w:color w:val="304287" w:themeColor="accent1"/>
                <w:sz w:val="20"/>
                <w:szCs w:val="18"/>
              </w:rPr>
            </w:pPr>
          </w:p>
        </w:tc>
      </w:tr>
      <w:tr w:rsidR="006E7516" w:rsidRPr="003C01D4" w14:paraId="795E7DCF" w14:textId="77777777" w:rsidTr="00922678">
        <w:trPr>
          <w:gridAfter w:val="1"/>
          <w:wAfter w:w="28" w:type="dxa"/>
          <w:trHeight w:hRule="exact" w:val="85"/>
          <w:tblHeader/>
        </w:trPr>
        <w:tc>
          <w:tcPr>
            <w:tcW w:w="9412" w:type="dxa"/>
          </w:tcPr>
          <w:p w14:paraId="2B265A2F" w14:textId="77777777" w:rsidR="006E7516" w:rsidRPr="008847A8" w:rsidRDefault="006E7516" w:rsidP="00D53EAE">
            <w:pPr>
              <w:pStyle w:val="Pagedegardetexte2"/>
              <w:rPr>
                <w:rFonts w:ascii="Arial" w:hAnsi="Arial"/>
                <w:color w:val="304287" w:themeColor="accent1"/>
                <w:sz w:val="20"/>
                <w:szCs w:val="18"/>
              </w:rPr>
            </w:pPr>
          </w:p>
        </w:tc>
      </w:tr>
    </w:tbl>
    <w:p w14:paraId="390D6C01" w14:textId="77777777" w:rsidR="00A2122A" w:rsidRDefault="00A2122A" w:rsidP="00A2122A">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2109"/>
        <w:gridCol w:w="7303"/>
      </w:tblGrid>
      <w:tr w:rsidR="007E3E55" w:rsidRPr="007E3E55" w14:paraId="24F0EA1E" w14:textId="77777777" w:rsidTr="00922678">
        <w:trPr>
          <w:trHeight w:val="431"/>
          <w:tblHeader/>
        </w:trPr>
        <w:tc>
          <w:tcPr>
            <w:tcW w:w="9412" w:type="dxa"/>
            <w:gridSpan w:val="2"/>
            <w:shd w:val="clear" w:color="auto" w:fill="A6A6A6" w:themeFill="background1" w:themeFillShade="A6"/>
          </w:tcPr>
          <w:p w14:paraId="52F53B4D" w14:textId="1E4097C4" w:rsidR="007E3E55" w:rsidRPr="007E3E55" w:rsidRDefault="007E3E55" w:rsidP="007E3E55">
            <w:pPr>
              <w:pStyle w:val="Pagedegardetexte2"/>
              <w:rPr>
                <w:rFonts w:ascii="Arial" w:hAnsi="Arial"/>
                <w:b/>
                <w:color w:val="FFFFFF" w:themeColor="background1"/>
                <w:sz w:val="28"/>
                <w:szCs w:val="28"/>
                <w:lang w:val="de-CH"/>
              </w:rPr>
            </w:pPr>
            <w:r w:rsidRPr="00423321">
              <w:rPr>
                <w:rFonts w:ascii="Arial" w:hAnsi="Arial"/>
                <w:b/>
                <w:color w:val="FFFFFF" w:themeColor="background1"/>
                <w:sz w:val="28"/>
                <w:szCs w:val="28"/>
                <w:lang w:val="de-CH"/>
              </w:rPr>
              <w:t>9. Pflichten der Stelleinhaberin / des Stelleinhaber</w:t>
            </w:r>
            <w:r w:rsidR="00464C34" w:rsidRPr="00D52239">
              <w:rPr>
                <w:rFonts w:ascii="Arial" w:hAnsi="Arial"/>
                <w:b/>
                <w:color w:val="FFFFFF" w:themeColor="background1"/>
                <w:sz w:val="28"/>
                <w:szCs w:val="28"/>
                <w:lang w:val="de-CH"/>
              </w:rPr>
              <w:t>s</w:t>
            </w:r>
            <w:r w:rsidRPr="00423321">
              <w:rPr>
                <w:rFonts w:ascii="Arial" w:hAnsi="Arial"/>
                <w:b/>
                <w:color w:val="FFFFFF" w:themeColor="background1"/>
                <w:sz w:val="28"/>
                <w:szCs w:val="28"/>
                <w:lang w:val="de-CH"/>
              </w:rPr>
              <w:t xml:space="preserve"> </w:t>
            </w:r>
          </w:p>
        </w:tc>
      </w:tr>
      <w:tr w:rsidR="007E3E55" w:rsidRPr="007E3E55" w14:paraId="36B948B9" w14:textId="77777777" w:rsidTr="00922678">
        <w:trPr>
          <w:trHeight w:hRule="exact" w:val="85"/>
        </w:trPr>
        <w:tc>
          <w:tcPr>
            <w:tcW w:w="2109" w:type="dxa"/>
          </w:tcPr>
          <w:p w14:paraId="49523F04" w14:textId="77777777" w:rsidR="007E3E55" w:rsidRPr="007E3E55" w:rsidRDefault="007E3E55" w:rsidP="007E3E55">
            <w:pPr>
              <w:pStyle w:val="Pagedegardetexte2"/>
              <w:rPr>
                <w:rFonts w:ascii="Arial" w:hAnsi="Arial"/>
                <w:color w:val="304287" w:themeColor="accent1"/>
                <w:sz w:val="20"/>
                <w:szCs w:val="18"/>
                <w:lang w:val="de-CH"/>
              </w:rPr>
            </w:pPr>
          </w:p>
        </w:tc>
        <w:tc>
          <w:tcPr>
            <w:tcW w:w="7303" w:type="dxa"/>
          </w:tcPr>
          <w:p w14:paraId="7348462E" w14:textId="77777777" w:rsidR="007E3E55" w:rsidRPr="007E3E55" w:rsidRDefault="007E3E55" w:rsidP="007E3E55">
            <w:pPr>
              <w:pStyle w:val="Pagedegardetexte2"/>
              <w:rPr>
                <w:rFonts w:ascii="Arial" w:hAnsi="Arial"/>
                <w:color w:val="304287" w:themeColor="accent1"/>
                <w:sz w:val="20"/>
                <w:szCs w:val="18"/>
                <w:lang w:val="de-CH"/>
              </w:rPr>
            </w:pPr>
          </w:p>
        </w:tc>
      </w:tr>
      <w:tr w:rsidR="007E3E55" w:rsidRPr="00464C34" w14:paraId="7D1B794A" w14:textId="77777777" w:rsidTr="00922678">
        <w:tc>
          <w:tcPr>
            <w:tcW w:w="9412" w:type="dxa"/>
            <w:gridSpan w:val="2"/>
          </w:tcPr>
          <w:p w14:paraId="47CBB48C" w14:textId="77777777" w:rsidR="00464C34" w:rsidRPr="00D52239" w:rsidRDefault="00464C34" w:rsidP="00A50BF9">
            <w:pPr>
              <w:pStyle w:val="Pagedegardetexte2"/>
              <w:numPr>
                <w:ilvl w:val="0"/>
                <w:numId w:val="5"/>
              </w:numPr>
              <w:spacing w:after="200"/>
              <w:ind w:left="368" w:hanging="357"/>
              <w:rPr>
                <w:rFonts w:ascii="Arial" w:eastAsia="Arial" w:hAnsi="Arial" w:cs="Times New Roman"/>
                <w:color w:val="304287" w:themeColor="accent1"/>
                <w:sz w:val="20"/>
                <w:szCs w:val="18"/>
                <w:lang w:val="de-CH"/>
              </w:rPr>
            </w:pPr>
            <w:r w:rsidRPr="00D52239">
              <w:rPr>
                <w:rFonts w:ascii="Arial" w:eastAsia="Arial" w:hAnsi="Arial" w:cs="Times New Roman"/>
                <w:color w:val="304287" w:themeColor="accent1"/>
                <w:sz w:val="20"/>
                <w:szCs w:val="18"/>
                <w:lang w:val="de-CH"/>
              </w:rPr>
              <w:t>Die Mitarbeiterinnen und Mitarbeiter führen ihre Arbeit sorgfältig, beruflich kompetent und loyal zu ihrem Arbeitgeber aus. Sie verpflichten sich, durch die Qualität ihrer Leistungen den Interessen des Staates und des öffentlichen Dienstes zu dienen.</w:t>
            </w:r>
          </w:p>
          <w:p w14:paraId="6CDA473B" w14:textId="77777777" w:rsidR="00464C34" w:rsidRPr="00D52239" w:rsidRDefault="00464C34" w:rsidP="00A50BF9">
            <w:pPr>
              <w:pStyle w:val="Pagedegardetexte2"/>
              <w:numPr>
                <w:ilvl w:val="0"/>
                <w:numId w:val="5"/>
              </w:numPr>
              <w:spacing w:after="200"/>
              <w:ind w:left="368" w:hanging="357"/>
              <w:rPr>
                <w:rFonts w:ascii="Arial" w:eastAsia="Arial" w:hAnsi="Arial" w:cs="Times New Roman"/>
                <w:color w:val="304287" w:themeColor="accent1"/>
                <w:sz w:val="20"/>
                <w:szCs w:val="18"/>
                <w:lang w:val="de-CH"/>
              </w:rPr>
            </w:pPr>
            <w:r w:rsidRPr="00D52239">
              <w:rPr>
                <w:rFonts w:ascii="Arial" w:eastAsia="Arial" w:hAnsi="Arial" w:cs="Times New Roman"/>
                <w:color w:val="304287" w:themeColor="accent1"/>
                <w:sz w:val="20"/>
                <w:szCs w:val="18"/>
                <w:lang w:val="de-CH"/>
              </w:rPr>
              <w:t>Sie planen und organisieren ihre Arbeit und zeigen Initiative, um die festgelegten Ziele zu erreichen.</w:t>
            </w:r>
          </w:p>
          <w:p w14:paraId="0CEBA39D" w14:textId="77777777" w:rsidR="00464C34" w:rsidRPr="00D52239" w:rsidRDefault="00464C34" w:rsidP="00A50BF9">
            <w:pPr>
              <w:pStyle w:val="Pagedegardetexte2"/>
              <w:numPr>
                <w:ilvl w:val="0"/>
                <w:numId w:val="5"/>
              </w:numPr>
              <w:spacing w:after="200"/>
              <w:ind w:left="368" w:hanging="357"/>
              <w:rPr>
                <w:rFonts w:ascii="Arial" w:eastAsia="Arial" w:hAnsi="Arial" w:cs="Times New Roman"/>
                <w:color w:val="304287" w:themeColor="accent1"/>
                <w:sz w:val="20"/>
                <w:szCs w:val="18"/>
                <w:lang w:val="de-CH"/>
              </w:rPr>
            </w:pPr>
            <w:r w:rsidRPr="00D52239">
              <w:rPr>
                <w:rFonts w:ascii="Arial" w:eastAsia="Arial" w:hAnsi="Arial" w:cs="Times New Roman"/>
                <w:color w:val="304287" w:themeColor="accent1"/>
                <w:sz w:val="20"/>
                <w:szCs w:val="18"/>
                <w:lang w:val="de-CH"/>
              </w:rPr>
              <w:t>Sie erweisen sich mit ihrem Verhalten des Ansehens und Vertrauens würdig, die mit ihrer Funktion im öffentlichen Dienst verbunden sind.</w:t>
            </w:r>
          </w:p>
          <w:p w14:paraId="46F07735" w14:textId="77777777" w:rsidR="00464C34" w:rsidRPr="00D52239" w:rsidRDefault="00464C34" w:rsidP="00A50BF9">
            <w:pPr>
              <w:pStyle w:val="Pagedegardetexte2"/>
              <w:numPr>
                <w:ilvl w:val="0"/>
                <w:numId w:val="5"/>
              </w:numPr>
              <w:spacing w:after="200"/>
              <w:ind w:left="368" w:hanging="357"/>
              <w:rPr>
                <w:rFonts w:ascii="Arial" w:eastAsia="Arial" w:hAnsi="Arial" w:cs="Times New Roman"/>
                <w:color w:val="304287" w:themeColor="accent1"/>
                <w:sz w:val="20"/>
                <w:szCs w:val="18"/>
                <w:lang w:val="de-CH"/>
              </w:rPr>
            </w:pPr>
            <w:r w:rsidRPr="00D52239">
              <w:rPr>
                <w:rFonts w:ascii="Arial" w:eastAsia="Arial" w:hAnsi="Arial" w:cs="Times New Roman"/>
                <w:color w:val="304287" w:themeColor="accent1"/>
                <w:sz w:val="20"/>
                <w:szCs w:val="18"/>
                <w:lang w:val="de-CH"/>
              </w:rPr>
              <w:t>Sie führen im Rahmen ihrer Arbeit über die Stellenbeschreibung hinausgehende Tätigkeiten aus, mit denen sie betraut werden, sofern die neuen Aufgaben der Eignung, den beruflichen Fähigkeiten und ihrer Stellung entsprechen.</w:t>
            </w:r>
          </w:p>
          <w:p w14:paraId="51BA8F62" w14:textId="1F266014" w:rsidR="007E3E55" w:rsidRPr="00464C34" w:rsidRDefault="00464C34" w:rsidP="00A50BF9">
            <w:pPr>
              <w:pStyle w:val="Pagedegardetexte2"/>
              <w:numPr>
                <w:ilvl w:val="0"/>
                <w:numId w:val="5"/>
              </w:numPr>
              <w:ind w:left="371"/>
              <w:rPr>
                <w:rFonts w:ascii="Arial" w:hAnsi="Arial"/>
                <w:color w:val="304287" w:themeColor="accent1"/>
                <w:sz w:val="20"/>
                <w:szCs w:val="18"/>
                <w:lang w:val="de-CH"/>
              </w:rPr>
            </w:pPr>
            <w:r w:rsidRPr="00D52239">
              <w:rPr>
                <w:rFonts w:ascii="Arial" w:eastAsia="Arial" w:hAnsi="Arial" w:cs="Times New Roman"/>
                <w:color w:val="304287" w:themeColor="accent1"/>
                <w:sz w:val="20"/>
                <w:szCs w:val="18"/>
                <w:lang w:val="de-CH"/>
              </w:rPr>
              <w:t>Sie informieren die direkte Vorgesetzte oder den direkten Vorgesetzten, wenn diese Stellenbeschreibung geändert werden muss</w:t>
            </w:r>
            <w:r>
              <w:rPr>
                <w:rFonts w:ascii="Arial" w:hAnsi="Arial"/>
                <w:color w:val="FF0000"/>
                <w:sz w:val="20"/>
                <w:szCs w:val="18"/>
                <w:lang w:val="de-CH"/>
              </w:rPr>
              <w:t>.</w:t>
            </w:r>
          </w:p>
        </w:tc>
      </w:tr>
    </w:tbl>
    <w:p w14:paraId="22091228" w14:textId="77777777" w:rsidR="00403AEC" w:rsidRPr="00464C34" w:rsidRDefault="00403AEC" w:rsidP="00403AEC">
      <w:pPr>
        <w:pStyle w:val="Pagedegardetexte2"/>
        <w:rPr>
          <w:rFonts w:ascii="Arial" w:hAnsi="Arial"/>
          <w:b/>
          <w:color w:val="auto"/>
          <w:sz w:val="28"/>
          <w:szCs w:val="28"/>
          <w:lang w:val="de-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1560"/>
        <w:gridCol w:w="2551"/>
        <w:gridCol w:w="2693"/>
        <w:gridCol w:w="2608"/>
      </w:tblGrid>
      <w:tr w:rsidR="007E3E55" w:rsidRPr="007622F8" w14:paraId="44382B8C" w14:textId="77777777" w:rsidTr="005B4194">
        <w:trPr>
          <w:cantSplit/>
          <w:trHeight w:val="431"/>
          <w:tblHeader/>
        </w:trPr>
        <w:tc>
          <w:tcPr>
            <w:tcW w:w="6804" w:type="dxa"/>
            <w:gridSpan w:val="3"/>
            <w:shd w:val="clear" w:color="auto" w:fill="A6A6A6" w:themeFill="background1" w:themeFillShade="A6"/>
          </w:tcPr>
          <w:p w14:paraId="138CC94B" w14:textId="06B21374" w:rsidR="007E3E55" w:rsidRDefault="007E3E55" w:rsidP="008010B0">
            <w:pPr>
              <w:pStyle w:val="Pagedegardetexte2"/>
              <w:rPr>
                <w:rFonts w:ascii="Arial" w:hAnsi="Arial"/>
                <w:b/>
                <w:color w:val="FFFFFF" w:themeColor="background1"/>
                <w:sz w:val="28"/>
                <w:szCs w:val="28"/>
              </w:rPr>
            </w:pPr>
            <w:r w:rsidRPr="00764DA9">
              <w:rPr>
                <w:rFonts w:ascii="Arial" w:hAnsi="Arial"/>
                <w:b/>
                <w:color w:val="FFFFFF" w:themeColor="background1"/>
                <w:sz w:val="28"/>
                <w:szCs w:val="28"/>
                <w:lang w:val="de-CH"/>
              </w:rPr>
              <w:lastRenderedPageBreak/>
              <w:t>10. Validierung und Unterschrif</w:t>
            </w:r>
            <w:r>
              <w:rPr>
                <w:rFonts w:ascii="Arial" w:hAnsi="Arial"/>
                <w:b/>
                <w:color w:val="FFFFFF" w:themeColor="background1"/>
                <w:sz w:val="28"/>
                <w:szCs w:val="28"/>
                <w:lang w:val="de-CH"/>
              </w:rPr>
              <w:t>ten</w:t>
            </w:r>
          </w:p>
        </w:tc>
        <w:tc>
          <w:tcPr>
            <w:tcW w:w="2608" w:type="dxa"/>
            <w:shd w:val="clear" w:color="auto" w:fill="A6A6A6" w:themeFill="background1" w:themeFillShade="A6"/>
          </w:tcPr>
          <w:p w14:paraId="1B130875" w14:textId="77777777" w:rsidR="007E3E55" w:rsidRDefault="007E3E55" w:rsidP="008010B0">
            <w:pPr>
              <w:pStyle w:val="Pagedegardetexte2"/>
              <w:rPr>
                <w:rFonts w:ascii="Arial" w:hAnsi="Arial"/>
                <w:b/>
                <w:color w:val="FFFFFF" w:themeColor="background1"/>
                <w:sz w:val="28"/>
                <w:szCs w:val="28"/>
              </w:rPr>
            </w:pPr>
          </w:p>
        </w:tc>
      </w:tr>
      <w:tr w:rsidR="00980BBB" w:rsidRPr="00E31066" w14:paraId="7FB3FDEC" w14:textId="77777777" w:rsidTr="00883881">
        <w:trPr>
          <w:cantSplit/>
          <w:trHeight w:hRule="exact" w:val="85"/>
          <w:tblHeader/>
        </w:trPr>
        <w:tc>
          <w:tcPr>
            <w:tcW w:w="1560" w:type="dxa"/>
          </w:tcPr>
          <w:p w14:paraId="39EB78CB" w14:textId="77777777" w:rsidR="00980BBB" w:rsidRPr="008847A8" w:rsidRDefault="00980BBB" w:rsidP="00DD74A4">
            <w:pPr>
              <w:pStyle w:val="Pagedegardetexte2"/>
              <w:rPr>
                <w:rFonts w:ascii="Arial" w:hAnsi="Arial"/>
                <w:color w:val="304287" w:themeColor="accent1"/>
                <w:sz w:val="20"/>
                <w:szCs w:val="18"/>
              </w:rPr>
            </w:pPr>
          </w:p>
        </w:tc>
        <w:tc>
          <w:tcPr>
            <w:tcW w:w="2551" w:type="dxa"/>
          </w:tcPr>
          <w:p w14:paraId="1985E2E8" w14:textId="77777777" w:rsidR="00980BBB" w:rsidRPr="008847A8" w:rsidRDefault="00980BBB" w:rsidP="00DD74A4">
            <w:pPr>
              <w:pStyle w:val="Pagedegardetexte2"/>
              <w:rPr>
                <w:rFonts w:ascii="Arial" w:hAnsi="Arial"/>
                <w:color w:val="304287" w:themeColor="accent1"/>
                <w:sz w:val="20"/>
                <w:szCs w:val="18"/>
              </w:rPr>
            </w:pPr>
          </w:p>
        </w:tc>
        <w:tc>
          <w:tcPr>
            <w:tcW w:w="2693" w:type="dxa"/>
          </w:tcPr>
          <w:p w14:paraId="405EABFB" w14:textId="77777777" w:rsidR="00980BBB" w:rsidRPr="008847A8" w:rsidRDefault="00980BBB" w:rsidP="00DD74A4">
            <w:pPr>
              <w:pStyle w:val="Pagedegardetexte2"/>
              <w:rPr>
                <w:rFonts w:ascii="Arial" w:hAnsi="Arial"/>
                <w:color w:val="304287" w:themeColor="accent1"/>
                <w:sz w:val="20"/>
                <w:szCs w:val="18"/>
              </w:rPr>
            </w:pPr>
          </w:p>
        </w:tc>
        <w:tc>
          <w:tcPr>
            <w:tcW w:w="2608" w:type="dxa"/>
          </w:tcPr>
          <w:p w14:paraId="0AF8A3E3" w14:textId="77777777" w:rsidR="00980BBB" w:rsidRPr="008847A8" w:rsidRDefault="00980BBB" w:rsidP="00DD74A4">
            <w:pPr>
              <w:pStyle w:val="Pagedegardetexte2"/>
              <w:rPr>
                <w:rFonts w:ascii="Arial" w:hAnsi="Arial"/>
                <w:color w:val="304287" w:themeColor="accent1"/>
                <w:sz w:val="20"/>
                <w:szCs w:val="18"/>
              </w:rPr>
            </w:pPr>
          </w:p>
        </w:tc>
      </w:tr>
      <w:tr w:rsidR="007E3E55" w:rsidRPr="008010B0" w14:paraId="69B40BCF" w14:textId="77777777" w:rsidTr="00883881">
        <w:trPr>
          <w:cantSplit/>
          <w:tblHeader/>
        </w:trPr>
        <w:tc>
          <w:tcPr>
            <w:tcW w:w="1560" w:type="dxa"/>
            <w:tcBorders>
              <w:bottom w:val="single" w:sz="18" w:space="0" w:color="FFFFFF" w:themeColor="background1"/>
              <w:right w:val="single" w:sz="18" w:space="0" w:color="FFFFFF" w:themeColor="background1"/>
            </w:tcBorders>
            <w:shd w:val="clear" w:color="auto" w:fill="D9D9D9" w:themeFill="background1" w:themeFillShade="D9"/>
          </w:tcPr>
          <w:p w14:paraId="37214B5C" w14:textId="77777777" w:rsidR="007E3E55" w:rsidRPr="00464C34" w:rsidRDefault="007E3E55" w:rsidP="007E3E55">
            <w:pPr>
              <w:pStyle w:val="Pagedegardetexte2"/>
              <w:rPr>
                <w:rFonts w:ascii="Arial" w:hAnsi="Arial"/>
                <w:color w:val="304287" w:themeColor="accent1"/>
                <w:sz w:val="20"/>
                <w:szCs w:val="18"/>
                <w:lang w:val="de-CH"/>
              </w:rPr>
            </w:pPr>
          </w:p>
        </w:tc>
        <w:tc>
          <w:tcPr>
            <w:tcW w:w="2551"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354CF62" w14:textId="00850C93" w:rsidR="007E3E55" w:rsidRPr="00464C34" w:rsidRDefault="007E3E55" w:rsidP="007E3E55">
            <w:pPr>
              <w:pStyle w:val="Pagedegardetexte2"/>
              <w:rPr>
                <w:rFonts w:ascii="Arial" w:hAnsi="Arial"/>
                <w:color w:val="304287" w:themeColor="accent1"/>
                <w:sz w:val="20"/>
                <w:szCs w:val="18"/>
                <w:lang w:val="de-CH"/>
              </w:rPr>
            </w:pPr>
            <w:r w:rsidRPr="00464C34">
              <w:rPr>
                <w:rFonts w:ascii="Arial" w:hAnsi="Arial"/>
                <w:color w:val="304287" w:themeColor="accent1"/>
                <w:sz w:val="20"/>
                <w:szCs w:val="18"/>
                <w:lang w:val="de-CH"/>
              </w:rPr>
              <w:t>Für das Amt für Personal und Organisation (POA)</w:t>
            </w:r>
          </w:p>
        </w:tc>
        <w:tc>
          <w:tcPr>
            <w:tcW w:w="2693"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7A4969A" w14:textId="360AD848" w:rsidR="007E3E55" w:rsidRPr="00464C34" w:rsidRDefault="007E3E55" w:rsidP="007E3E55">
            <w:pPr>
              <w:pStyle w:val="Pagedegardetexte2"/>
              <w:rPr>
                <w:rFonts w:ascii="Arial" w:hAnsi="Arial"/>
                <w:color w:val="304287" w:themeColor="accent1"/>
                <w:sz w:val="20"/>
                <w:szCs w:val="18"/>
                <w:lang w:val="de-CH"/>
              </w:rPr>
            </w:pPr>
            <w:r w:rsidRPr="00464C34">
              <w:rPr>
                <w:rFonts w:ascii="Arial" w:hAnsi="Arial"/>
                <w:color w:val="304287" w:themeColor="accent1"/>
                <w:sz w:val="20"/>
                <w:szCs w:val="18"/>
                <w:lang w:val="de-CH"/>
              </w:rPr>
              <w:t>Für die Verwaltungseinheit</w:t>
            </w:r>
          </w:p>
        </w:tc>
        <w:tc>
          <w:tcPr>
            <w:tcW w:w="2608" w:type="dxa"/>
            <w:tcBorders>
              <w:left w:val="single" w:sz="18" w:space="0" w:color="FFFFFF" w:themeColor="background1"/>
              <w:bottom w:val="single" w:sz="18" w:space="0" w:color="FFFFFF" w:themeColor="background1"/>
            </w:tcBorders>
            <w:shd w:val="clear" w:color="auto" w:fill="D9D9D9" w:themeFill="background1" w:themeFillShade="D9"/>
          </w:tcPr>
          <w:p w14:paraId="40326E08" w14:textId="0B5A59D5" w:rsidR="007E3E55" w:rsidRPr="00464C34" w:rsidRDefault="007E3E55" w:rsidP="007E3E55">
            <w:pPr>
              <w:pStyle w:val="Pagedegardetexte2"/>
              <w:rPr>
                <w:rFonts w:ascii="Arial" w:hAnsi="Arial"/>
                <w:color w:val="304287" w:themeColor="accent1"/>
                <w:sz w:val="20"/>
                <w:szCs w:val="18"/>
                <w:lang w:val="de-CH"/>
              </w:rPr>
            </w:pPr>
            <w:r w:rsidRPr="00464C34">
              <w:rPr>
                <w:rFonts w:ascii="Arial" w:hAnsi="Arial"/>
                <w:color w:val="304287" w:themeColor="accent1"/>
                <w:sz w:val="20"/>
                <w:szCs w:val="18"/>
                <w:lang w:val="de-CH"/>
              </w:rPr>
              <w:t>Für die Anstellungsbehörde</w:t>
            </w:r>
          </w:p>
        </w:tc>
      </w:tr>
      <w:tr w:rsidR="007E3E55" w:rsidRPr="008010B0" w14:paraId="002E6383" w14:textId="77777777" w:rsidTr="00883881">
        <w:trPr>
          <w:cantSplit/>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B35FB69" w14:textId="5287F1B3" w:rsidR="007E3E55" w:rsidRPr="00464C34" w:rsidRDefault="007E3E55" w:rsidP="007E3E55">
            <w:pPr>
              <w:pStyle w:val="Pagedegardetexte2"/>
              <w:rPr>
                <w:rFonts w:ascii="Arial" w:hAnsi="Arial"/>
                <w:color w:val="304287" w:themeColor="accent1"/>
                <w:sz w:val="20"/>
                <w:szCs w:val="18"/>
                <w:lang w:val="de-CH"/>
              </w:rPr>
            </w:pPr>
            <w:r w:rsidRPr="00464C34">
              <w:rPr>
                <w:rFonts w:ascii="Arial" w:hAnsi="Arial"/>
                <w:color w:val="304287" w:themeColor="accent1"/>
                <w:spacing w:val="-4"/>
                <w:sz w:val="20"/>
                <w:szCs w:val="18"/>
                <w:lang w:val="de-CH"/>
              </w:rPr>
              <w:t>Name, Vorname</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20FAC49C" w14:textId="77777777" w:rsidR="007E3E55" w:rsidRPr="00464C34" w:rsidRDefault="007E3E55" w:rsidP="007E3E55">
            <w:pPr>
              <w:pStyle w:val="Pagedegardetexte2"/>
              <w:rPr>
                <w:rFonts w:ascii="Arial" w:hAnsi="Arial"/>
                <w:color w:val="304287" w:themeColor="accent1"/>
                <w:sz w:val="20"/>
                <w:szCs w:val="18"/>
                <w:lang w:val="de-CH"/>
              </w:rPr>
            </w:pP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4F5569DD" w14:textId="77777777" w:rsidR="007E3E55" w:rsidRPr="00464C34" w:rsidRDefault="007E3E55" w:rsidP="007E3E55">
            <w:pPr>
              <w:pStyle w:val="Pagedegardetexte2"/>
              <w:rPr>
                <w:rFonts w:ascii="Arial" w:hAnsi="Arial"/>
                <w:color w:val="304287" w:themeColor="accent1"/>
                <w:sz w:val="20"/>
                <w:szCs w:val="18"/>
                <w:lang w:val="de-CH"/>
              </w:rPr>
            </w:pPr>
          </w:p>
        </w:tc>
        <w:tc>
          <w:tcPr>
            <w:tcW w:w="260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ACB3148" w14:textId="77777777" w:rsidR="007E3E55" w:rsidRPr="00464C34" w:rsidRDefault="007E3E55" w:rsidP="007E3E55">
            <w:pPr>
              <w:pStyle w:val="Pagedegardetexte2"/>
              <w:rPr>
                <w:rFonts w:ascii="Arial" w:hAnsi="Arial"/>
                <w:color w:val="304287" w:themeColor="accent1"/>
                <w:sz w:val="20"/>
                <w:szCs w:val="18"/>
                <w:lang w:val="de-CH"/>
              </w:rPr>
            </w:pPr>
          </w:p>
        </w:tc>
      </w:tr>
      <w:tr w:rsidR="007E3E55" w:rsidRPr="008010B0" w14:paraId="60FE9A79" w14:textId="77777777" w:rsidTr="00883881">
        <w:trPr>
          <w:cantSplit/>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EAC4F97" w14:textId="5583A2EA" w:rsidR="007E3E55" w:rsidRPr="00464C34" w:rsidRDefault="007E3E55" w:rsidP="007E3E55">
            <w:pPr>
              <w:pStyle w:val="Pagedegardetexte2"/>
              <w:rPr>
                <w:rFonts w:ascii="Arial" w:hAnsi="Arial"/>
                <w:color w:val="304287" w:themeColor="accent1"/>
                <w:sz w:val="20"/>
                <w:szCs w:val="18"/>
                <w:lang w:val="de-CH"/>
              </w:rPr>
            </w:pPr>
            <w:r w:rsidRPr="00464C34">
              <w:rPr>
                <w:rFonts w:ascii="Arial" w:hAnsi="Arial"/>
                <w:color w:val="304287" w:themeColor="accent1"/>
                <w:sz w:val="20"/>
                <w:szCs w:val="18"/>
                <w:lang w:val="de-CH"/>
              </w:rPr>
              <w:t>Datum</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037613C6" w14:textId="77777777" w:rsidR="007E3E55" w:rsidRPr="00464C34" w:rsidRDefault="007E3E55" w:rsidP="007E3E55">
            <w:pPr>
              <w:pStyle w:val="Pagedegardetexte2"/>
              <w:rPr>
                <w:rFonts w:ascii="Arial" w:hAnsi="Arial"/>
                <w:color w:val="304287" w:themeColor="accent1"/>
                <w:sz w:val="20"/>
                <w:szCs w:val="18"/>
                <w:lang w:val="de-CH"/>
              </w:rPr>
            </w:pP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63E15273" w14:textId="77777777" w:rsidR="007E3E55" w:rsidRPr="00464C34" w:rsidRDefault="007E3E55" w:rsidP="007E3E55">
            <w:pPr>
              <w:pStyle w:val="Pagedegardetexte2"/>
              <w:rPr>
                <w:rFonts w:ascii="Arial" w:hAnsi="Arial"/>
                <w:color w:val="304287" w:themeColor="accent1"/>
                <w:sz w:val="20"/>
                <w:szCs w:val="18"/>
                <w:lang w:val="de-CH"/>
              </w:rPr>
            </w:pPr>
          </w:p>
        </w:tc>
        <w:tc>
          <w:tcPr>
            <w:tcW w:w="260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624E8AA" w14:textId="77777777" w:rsidR="007E3E55" w:rsidRPr="00464C34" w:rsidRDefault="007E3E55" w:rsidP="007E3E55">
            <w:pPr>
              <w:pStyle w:val="Pagedegardetexte2"/>
              <w:rPr>
                <w:rFonts w:ascii="Arial" w:hAnsi="Arial"/>
                <w:color w:val="304287" w:themeColor="accent1"/>
                <w:sz w:val="20"/>
                <w:szCs w:val="18"/>
                <w:lang w:val="de-CH"/>
              </w:rPr>
            </w:pPr>
          </w:p>
        </w:tc>
      </w:tr>
      <w:tr w:rsidR="007E3E55" w:rsidRPr="008010B0" w14:paraId="0056720F" w14:textId="77777777" w:rsidTr="00883881">
        <w:trPr>
          <w:cantSplit/>
          <w:trHeight w:val="880"/>
          <w:tblHeader/>
        </w:trPr>
        <w:tc>
          <w:tcPr>
            <w:tcW w:w="1560" w:type="dxa"/>
            <w:tcBorders>
              <w:top w:val="single" w:sz="18" w:space="0" w:color="FFFFFF" w:themeColor="background1"/>
              <w:right w:val="single" w:sz="18" w:space="0" w:color="FFFFFF" w:themeColor="background1"/>
            </w:tcBorders>
            <w:shd w:val="clear" w:color="auto" w:fill="D9D9D9" w:themeFill="background1" w:themeFillShade="D9"/>
          </w:tcPr>
          <w:p w14:paraId="2278F032" w14:textId="494E2A1E" w:rsidR="007E3E55" w:rsidRPr="00464C34" w:rsidRDefault="007E3E55" w:rsidP="007E3E55">
            <w:pPr>
              <w:pStyle w:val="Pagedegardetexte2"/>
              <w:rPr>
                <w:rFonts w:ascii="Arial" w:hAnsi="Arial"/>
                <w:color w:val="304287" w:themeColor="accent1"/>
                <w:sz w:val="20"/>
                <w:szCs w:val="18"/>
                <w:lang w:val="de-CH"/>
              </w:rPr>
            </w:pPr>
            <w:r w:rsidRPr="00464C34">
              <w:rPr>
                <w:rFonts w:ascii="Arial" w:hAnsi="Arial"/>
                <w:color w:val="304287" w:themeColor="accent1"/>
                <w:sz w:val="20"/>
                <w:szCs w:val="18"/>
                <w:lang w:val="de-CH"/>
              </w:rPr>
              <w:t>Unterschrift</w:t>
            </w:r>
          </w:p>
        </w:tc>
        <w:tc>
          <w:tcPr>
            <w:tcW w:w="2551" w:type="dxa"/>
            <w:tcBorders>
              <w:top w:val="single" w:sz="18" w:space="0" w:color="FFFFFF" w:themeColor="background1"/>
              <w:left w:val="single" w:sz="18" w:space="0" w:color="FFFFFF" w:themeColor="background1"/>
              <w:right w:val="single" w:sz="18" w:space="0" w:color="FFFFFF" w:themeColor="background1"/>
            </w:tcBorders>
            <w:shd w:val="clear" w:color="auto" w:fill="CCFFCC"/>
          </w:tcPr>
          <w:p w14:paraId="14A378A5" w14:textId="77777777" w:rsidR="007E3E55" w:rsidRPr="00464C34" w:rsidRDefault="007E3E55" w:rsidP="007E3E55">
            <w:pPr>
              <w:pStyle w:val="Pagedegardetexte2"/>
              <w:rPr>
                <w:rFonts w:ascii="Arial" w:hAnsi="Arial"/>
                <w:color w:val="304287" w:themeColor="accent1"/>
                <w:sz w:val="20"/>
                <w:szCs w:val="18"/>
                <w:lang w:val="de-CH"/>
              </w:rPr>
            </w:pPr>
          </w:p>
        </w:tc>
        <w:tc>
          <w:tcPr>
            <w:tcW w:w="2693" w:type="dxa"/>
            <w:tcBorders>
              <w:top w:val="single" w:sz="18" w:space="0" w:color="FFFFFF" w:themeColor="background1"/>
              <w:left w:val="single" w:sz="18" w:space="0" w:color="FFFFFF" w:themeColor="background1"/>
              <w:right w:val="single" w:sz="18" w:space="0" w:color="FFFFFF" w:themeColor="background1"/>
            </w:tcBorders>
            <w:shd w:val="clear" w:color="auto" w:fill="CCFFCC"/>
          </w:tcPr>
          <w:p w14:paraId="5E581A8C" w14:textId="77777777" w:rsidR="007E3E55" w:rsidRPr="00464C34" w:rsidRDefault="007E3E55" w:rsidP="007E3E55">
            <w:pPr>
              <w:pStyle w:val="Pagedegardetexte2"/>
              <w:rPr>
                <w:rFonts w:ascii="Arial" w:hAnsi="Arial"/>
                <w:color w:val="304287" w:themeColor="accent1"/>
                <w:sz w:val="20"/>
                <w:szCs w:val="18"/>
                <w:lang w:val="de-CH"/>
              </w:rPr>
            </w:pPr>
          </w:p>
        </w:tc>
        <w:tc>
          <w:tcPr>
            <w:tcW w:w="2608" w:type="dxa"/>
            <w:tcBorders>
              <w:top w:val="single" w:sz="18" w:space="0" w:color="FFFFFF" w:themeColor="background1"/>
              <w:left w:val="single" w:sz="18" w:space="0" w:color="FFFFFF" w:themeColor="background1"/>
            </w:tcBorders>
            <w:shd w:val="clear" w:color="auto" w:fill="CCFFCC"/>
          </w:tcPr>
          <w:p w14:paraId="74FF4712" w14:textId="77777777" w:rsidR="007E3E55" w:rsidRPr="00464C34" w:rsidRDefault="007E3E55" w:rsidP="007E3E55">
            <w:pPr>
              <w:pStyle w:val="Pagedegardetexte2"/>
              <w:rPr>
                <w:rFonts w:ascii="Arial" w:hAnsi="Arial"/>
                <w:color w:val="304287" w:themeColor="accent1"/>
                <w:sz w:val="20"/>
                <w:szCs w:val="18"/>
                <w:lang w:val="de-CH"/>
              </w:rPr>
            </w:pPr>
          </w:p>
        </w:tc>
      </w:tr>
      <w:tr w:rsidR="008A23FF" w:rsidRPr="008010B0" w14:paraId="6878805E" w14:textId="77777777" w:rsidTr="00883881">
        <w:trPr>
          <w:cantSplit/>
          <w:trHeight w:val="431"/>
          <w:tblHeader/>
        </w:trPr>
        <w:tc>
          <w:tcPr>
            <w:tcW w:w="1560" w:type="dxa"/>
            <w:shd w:val="clear" w:color="auto" w:fill="auto"/>
          </w:tcPr>
          <w:p w14:paraId="0F6247F3" w14:textId="77777777" w:rsidR="008A23FF" w:rsidRDefault="008A23FF" w:rsidP="00DD74A4">
            <w:pPr>
              <w:pStyle w:val="Pagedegardetexte2"/>
              <w:rPr>
                <w:rFonts w:ascii="Arial" w:hAnsi="Arial"/>
                <w:color w:val="304287" w:themeColor="accent1"/>
                <w:sz w:val="20"/>
                <w:szCs w:val="18"/>
              </w:rPr>
            </w:pPr>
          </w:p>
        </w:tc>
        <w:tc>
          <w:tcPr>
            <w:tcW w:w="2551" w:type="dxa"/>
            <w:shd w:val="clear" w:color="auto" w:fill="auto"/>
          </w:tcPr>
          <w:p w14:paraId="486EE5FB" w14:textId="77777777" w:rsidR="008A23FF" w:rsidRDefault="008A23FF" w:rsidP="00DD74A4">
            <w:pPr>
              <w:pStyle w:val="Pagedegardetexte2"/>
              <w:rPr>
                <w:rFonts w:ascii="Arial" w:hAnsi="Arial"/>
                <w:color w:val="304287" w:themeColor="accent1"/>
                <w:sz w:val="20"/>
                <w:szCs w:val="18"/>
              </w:rPr>
            </w:pPr>
          </w:p>
        </w:tc>
        <w:tc>
          <w:tcPr>
            <w:tcW w:w="2693" w:type="dxa"/>
            <w:shd w:val="clear" w:color="auto" w:fill="auto"/>
          </w:tcPr>
          <w:p w14:paraId="6179B8F0" w14:textId="77777777" w:rsidR="008A23FF" w:rsidRDefault="008A23FF" w:rsidP="00DD74A4">
            <w:pPr>
              <w:pStyle w:val="Pagedegardetexte2"/>
              <w:rPr>
                <w:rFonts w:ascii="Arial" w:hAnsi="Arial"/>
                <w:color w:val="304287" w:themeColor="accent1"/>
                <w:sz w:val="20"/>
                <w:szCs w:val="18"/>
              </w:rPr>
            </w:pPr>
          </w:p>
        </w:tc>
        <w:tc>
          <w:tcPr>
            <w:tcW w:w="2608" w:type="dxa"/>
            <w:shd w:val="clear" w:color="auto" w:fill="auto"/>
          </w:tcPr>
          <w:p w14:paraId="15B8AAAE" w14:textId="77777777" w:rsidR="008A23FF" w:rsidRDefault="008A23FF" w:rsidP="00DD74A4">
            <w:pPr>
              <w:pStyle w:val="Pagedegardetexte2"/>
              <w:rPr>
                <w:rFonts w:ascii="Arial" w:hAnsi="Arial"/>
                <w:color w:val="304287" w:themeColor="accent1"/>
                <w:sz w:val="20"/>
                <w:szCs w:val="18"/>
              </w:rPr>
            </w:pPr>
          </w:p>
        </w:tc>
      </w:tr>
      <w:tr w:rsidR="007E3E55" w:rsidRPr="007E3E55" w14:paraId="7429E532" w14:textId="77777777" w:rsidTr="00883881">
        <w:trPr>
          <w:cantSplit/>
          <w:trHeight w:val="431"/>
          <w:tblHeader/>
        </w:trPr>
        <w:tc>
          <w:tcPr>
            <w:tcW w:w="9412" w:type="dxa"/>
            <w:gridSpan w:val="4"/>
            <w:shd w:val="clear" w:color="auto" w:fill="auto"/>
          </w:tcPr>
          <w:p w14:paraId="71E187F6" w14:textId="7C855669" w:rsidR="007E3E55" w:rsidRPr="007E3E55" w:rsidRDefault="007E3E55" w:rsidP="007E3E55">
            <w:pPr>
              <w:pStyle w:val="Pagedegardetexte2"/>
              <w:rPr>
                <w:rFonts w:ascii="Arial" w:hAnsi="Arial"/>
                <w:color w:val="304287" w:themeColor="accent1"/>
                <w:sz w:val="20"/>
                <w:szCs w:val="18"/>
                <w:lang w:val="de-CH"/>
              </w:rPr>
            </w:pPr>
            <w:r w:rsidRPr="00E9037F">
              <w:rPr>
                <w:rFonts w:ascii="Arial" w:hAnsi="Arial"/>
                <w:b/>
                <w:color w:val="auto"/>
                <w:sz w:val="22"/>
                <w:szCs w:val="18"/>
                <w:lang w:val="de-CH"/>
              </w:rPr>
              <w:t xml:space="preserve">Unterschrift </w:t>
            </w:r>
            <w:r>
              <w:rPr>
                <w:rFonts w:ascii="Arial" w:hAnsi="Arial"/>
                <w:b/>
                <w:color w:val="auto"/>
                <w:sz w:val="22"/>
                <w:szCs w:val="18"/>
                <w:lang w:val="de-CH"/>
              </w:rPr>
              <w:t xml:space="preserve">der Stelleninhaberin / </w:t>
            </w:r>
            <w:r w:rsidRPr="00E9037F">
              <w:rPr>
                <w:rFonts w:ascii="Arial" w:hAnsi="Arial"/>
                <w:b/>
                <w:color w:val="auto"/>
                <w:sz w:val="22"/>
                <w:szCs w:val="18"/>
                <w:lang w:val="de-CH"/>
              </w:rPr>
              <w:t>de</w:t>
            </w:r>
            <w:r>
              <w:rPr>
                <w:rFonts w:ascii="Arial" w:hAnsi="Arial"/>
                <w:b/>
                <w:color w:val="auto"/>
                <w:sz w:val="22"/>
                <w:szCs w:val="18"/>
                <w:lang w:val="de-CH"/>
              </w:rPr>
              <w:t>s</w:t>
            </w:r>
            <w:r w:rsidRPr="00E9037F">
              <w:rPr>
                <w:rFonts w:ascii="Arial" w:hAnsi="Arial"/>
                <w:b/>
                <w:color w:val="auto"/>
                <w:sz w:val="22"/>
                <w:szCs w:val="18"/>
                <w:lang w:val="de-CH"/>
              </w:rPr>
              <w:t xml:space="preserve"> </w:t>
            </w:r>
            <w:r>
              <w:rPr>
                <w:rFonts w:ascii="Arial" w:hAnsi="Arial"/>
                <w:b/>
                <w:color w:val="auto"/>
                <w:sz w:val="22"/>
                <w:szCs w:val="18"/>
                <w:lang w:val="de-CH"/>
              </w:rPr>
              <w:t>Stelleni</w:t>
            </w:r>
            <w:r w:rsidRPr="00E9037F">
              <w:rPr>
                <w:rFonts w:ascii="Arial" w:hAnsi="Arial"/>
                <w:b/>
                <w:color w:val="auto"/>
                <w:sz w:val="22"/>
                <w:szCs w:val="18"/>
                <w:lang w:val="de-CH"/>
              </w:rPr>
              <w:t>nhaber</w:t>
            </w:r>
            <w:r>
              <w:rPr>
                <w:rFonts w:ascii="Arial" w:hAnsi="Arial"/>
                <w:b/>
                <w:color w:val="auto"/>
                <w:sz w:val="22"/>
                <w:szCs w:val="18"/>
                <w:lang w:val="de-CH"/>
              </w:rPr>
              <w:t>s</w:t>
            </w:r>
            <w:r w:rsidRPr="00E9037F">
              <w:rPr>
                <w:rFonts w:ascii="Arial" w:hAnsi="Arial"/>
                <w:b/>
                <w:color w:val="auto"/>
                <w:sz w:val="22"/>
                <w:szCs w:val="18"/>
                <w:lang w:val="de-CH"/>
              </w:rPr>
              <w:t xml:space="preserve"> </w:t>
            </w:r>
          </w:p>
        </w:tc>
      </w:tr>
      <w:tr w:rsidR="007E3E55" w:rsidRPr="007E3E55" w14:paraId="7803143D" w14:textId="77777777" w:rsidTr="00883881">
        <w:trPr>
          <w:cantSplit/>
          <w:trHeight w:val="823"/>
          <w:tblHeader/>
        </w:trPr>
        <w:tc>
          <w:tcPr>
            <w:tcW w:w="9412" w:type="dxa"/>
            <w:gridSpan w:val="4"/>
            <w:shd w:val="clear" w:color="auto" w:fill="auto"/>
          </w:tcPr>
          <w:p w14:paraId="064AA0AF" w14:textId="1B142BEF" w:rsidR="007E3E55" w:rsidRPr="007E3E55" w:rsidRDefault="007E3E55" w:rsidP="007E3E55">
            <w:pPr>
              <w:pStyle w:val="Pagedegardetexte2"/>
              <w:rPr>
                <w:rFonts w:ascii="Arial" w:hAnsi="Arial"/>
                <w:b/>
                <w:color w:val="auto"/>
                <w:sz w:val="22"/>
                <w:szCs w:val="18"/>
                <w:lang w:val="de-CH"/>
              </w:rPr>
            </w:pPr>
            <w:r w:rsidRPr="00E9037F">
              <w:rPr>
                <w:rFonts w:ascii="Arial" w:hAnsi="Arial"/>
                <w:color w:val="304287" w:themeColor="accent1"/>
                <w:sz w:val="20"/>
                <w:szCs w:val="18"/>
                <w:lang w:val="de-CH"/>
              </w:rPr>
              <w:t xml:space="preserve">Die Stelleninhaberin / der Stelleninhaber </w:t>
            </w:r>
            <w:r w:rsidR="00AF71EF" w:rsidRPr="00D52239">
              <w:rPr>
                <w:rFonts w:ascii="Arial" w:hAnsi="Arial"/>
                <w:color w:val="304287" w:themeColor="accent1"/>
                <w:sz w:val="20"/>
                <w:szCs w:val="18"/>
                <w:lang w:val="de-CH"/>
              </w:rPr>
              <w:t>bestätigt</w:t>
            </w:r>
            <w:r w:rsidRPr="00D52239">
              <w:rPr>
                <w:rFonts w:ascii="Arial" w:hAnsi="Arial"/>
                <w:color w:val="304287" w:themeColor="accent1"/>
                <w:sz w:val="20"/>
                <w:szCs w:val="18"/>
                <w:lang w:val="de-CH"/>
              </w:rPr>
              <w:t xml:space="preserve"> </w:t>
            </w:r>
            <w:r w:rsidRPr="00E9037F">
              <w:rPr>
                <w:rFonts w:ascii="Arial" w:hAnsi="Arial"/>
                <w:color w:val="304287" w:themeColor="accent1"/>
                <w:sz w:val="20"/>
                <w:szCs w:val="18"/>
                <w:lang w:val="de-CH"/>
              </w:rPr>
              <w:t>mit ihrer / seiner Unterschrift, d</w:t>
            </w:r>
            <w:r w:rsidR="00895307">
              <w:rPr>
                <w:rFonts w:ascii="Arial" w:hAnsi="Arial"/>
                <w:color w:val="304287" w:themeColor="accent1"/>
                <w:sz w:val="20"/>
                <w:szCs w:val="18"/>
                <w:lang w:val="de-CH"/>
              </w:rPr>
              <w:t xml:space="preserve">ie </w:t>
            </w:r>
            <w:r w:rsidR="00895307" w:rsidRPr="00D52239">
              <w:rPr>
                <w:rFonts w:ascii="Arial" w:hAnsi="Arial"/>
                <w:color w:val="304287" w:themeColor="accent1"/>
                <w:sz w:val="20"/>
                <w:szCs w:val="18"/>
                <w:lang w:val="de-CH"/>
              </w:rPr>
              <w:t>Stellenbeschreibung</w:t>
            </w:r>
            <w:r w:rsidRPr="00E9037F">
              <w:rPr>
                <w:rFonts w:ascii="Arial" w:hAnsi="Arial"/>
                <w:color w:val="304287" w:themeColor="accent1"/>
                <w:sz w:val="20"/>
                <w:szCs w:val="18"/>
                <w:lang w:val="de-CH"/>
              </w:rPr>
              <w:t xml:space="preserve"> und die sich daraus ergebenden Verpflichtungen zur Kenntnis genommen zu haben.</w:t>
            </w:r>
          </w:p>
        </w:tc>
      </w:tr>
      <w:tr w:rsidR="007E3E55" w14:paraId="2AC97810" w14:textId="77777777" w:rsidTr="00883881">
        <w:trPr>
          <w:gridAfter w:val="2"/>
          <w:wAfter w:w="5301" w:type="dxa"/>
          <w:cantSplit/>
          <w:tblHeader/>
        </w:trPr>
        <w:tc>
          <w:tcPr>
            <w:tcW w:w="1560" w:type="dxa"/>
            <w:tcBorders>
              <w:bottom w:val="single" w:sz="18" w:space="0" w:color="FFFFFF" w:themeColor="background1"/>
              <w:right w:val="single" w:sz="18" w:space="0" w:color="FFFFFF" w:themeColor="background1"/>
            </w:tcBorders>
            <w:shd w:val="clear" w:color="auto" w:fill="auto"/>
          </w:tcPr>
          <w:p w14:paraId="292C70FB" w14:textId="55C61558" w:rsidR="007E3E55" w:rsidRPr="000D5D99" w:rsidRDefault="007E3E55" w:rsidP="007E3E55">
            <w:pPr>
              <w:pStyle w:val="Pagedegardetexte2"/>
              <w:rPr>
                <w:rFonts w:ascii="Arial" w:hAnsi="Arial"/>
                <w:color w:val="304287" w:themeColor="accent1"/>
                <w:sz w:val="20"/>
                <w:szCs w:val="18"/>
                <w:lang w:val="de-CH"/>
              </w:rPr>
            </w:pPr>
            <w:r w:rsidRPr="000D5D99">
              <w:rPr>
                <w:rFonts w:ascii="Arial" w:hAnsi="Arial"/>
                <w:color w:val="304287" w:themeColor="accent1"/>
                <w:sz w:val="20"/>
                <w:szCs w:val="18"/>
                <w:lang w:val="de-CH"/>
              </w:rPr>
              <w:t>Datum:</w:t>
            </w:r>
          </w:p>
        </w:tc>
        <w:tc>
          <w:tcPr>
            <w:tcW w:w="2551" w:type="dxa"/>
            <w:tcBorders>
              <w:left w:val="single" w:sz="18" w:space="0" w:color="FFFFFF" w:themeColor="background1"/>
              <w:bottom w:val="single" w:sz="18" w:space="0" w:color="FFFFFF" w:themeColor="background1"/>
            </w:tcBorders>
            <w:shd w:val="clear" w:color="auto" w:fill="CCFFCC"/>
          </w:tcPr>
          <w:p w14:paraId="28F71ABC" w14:textId="77777777" w:rsidR="007E3E55" w:rsidRDefault="007E3E55" w:rsidP="007E3E55">
            <w:pPr>
              <w:pStyle w:val="Pagedegardetexte2"/>
              <w:rPr>
                <w:rFonts w:ascii="Arial" w:hAnsi="Arial"/>
                <w:color w:val="304287" w:themeColor="accent1"/>
                <w:sz w:val="20"/>
                <w:szCs w:val="18"/>
              </w:rPr>
            </w:pPr>
          </w:p>
        </w:tc>
      </w:tr>
      <w:tr w:rsidR="007E3E55" w14:paraId="37849C15" w14:textId="77777777" w:rsidTr="00883881">
        <w:trPr>
          <w:gridAfter w:val="2"/>
          <w:wAfter w:w="5301" w:type="dxa"/>
          <w:cantSplit/>
          <w:trHeight w:val="900"/>
          <w:tblHeader/>
        </w:trPr>
        <w:tc>
          <w:tcPr>
            <w:tcW w:w="1560" w:type="dxa"/>
            <w:tcBorders>
              <w:top w:val="single" w:sz="18" w:space="0" w:color="FFFFFF" w:themeColor="background1"/>
              <w:right w:val="single" w:sz="18" w:space="0" w:color="FFFFFF" w:themeColor="background1"/>
            </w:tcBorders>
            <w:shd w:val="clear" w:color="auto" w:fill="auto"/>
          </w:tcPr>
          <w:p w14:paraId="0E0FC885" w14:textId="3DACD156" w:rsidR="007E3E55" w:rsidRPr="000D5D99" w:rsidRDefault="007E3E55" w:rsidP="007E3E55">
            <w:pPr>
              <w:pStyle w:val="Pagedegardetexte2"/>
              <w:rPr>
                <w:rFonts w:ascii="Arial" w:hAnsi="Arial"/>
                <w:color w:val="304287" w:themeColor="accent1"/>
                <w:sz w:val="20"/>
                <w:szCs w:val="18"/>
                <w:lang w:val="de-CH"/>
              </w:rPr>
            </w:pPr>
            <w:r w:rsidRPr="000D5D99">
              <w:rPr>
                <w:rFonts w:ascii="Arial" w:hAnsi="Arial"/>
                <w:color w:val="304287" w:themeColor="accent1"/>
                <w:sz w:val="20"/>
                <w:szCs w:val="18"/>
                <w:lang w:val="de-CH"/>
              </w:rPr>
              <w:t>Unterschrift</w:t>
            </w:r>
          </w:p>
        </w:tc>
        <w:tc>
          <w:tcPr>
            <w:tcW w:w="2551" w:type="dxa"/>
            <w:tcBorders>
              <w:top w:val="single" w:sz="18" w:space="0" w:color="FFFFFF" w:themeColor="background1"/>
              <w:left w:val="single" w:sz="18" w:space="0" w:color="FFFFFF" w:themeColor="background1"/>
            </w:tcBorders>
            <w:shd w:val="clear" w:color="auto" w:fill="CCFFCC"/>
          </w:tcPr>
          <w:p w14:paraId="0E8C4D78" w14:textId="77777777" w:rsidR="007E3E55" w:rsidRDefault="007E3E55" w:rsidP="007E3E55">
            <w:pPr>
              <w:pStyle w:val="Pagedegardetexte2"/>
              <w:rPr>
                <w:rFonts w:ascii="Arial" w:hAnsi="Arial"/>
                <w:color w:val="304287" w:themeColor="accent1"/>
                <w:sz w:val="20"/>
                <w:szCs w:val="18"/>
              </w:rPr>
            </w:pPr>
          </w:p>
        </w:tc>
      </w:tr>
    </w:tbl>
    <w:p w14:paraId="7564A0E6" w14:textId="77777777" w:rsidR="00AF754D" w:rsidRDefault="00AF754D" w:rsidP="00AF754D">
      <w:pPr>
        <w:pStyle w:val="Pagedegardetexte2"/>
      </w:pPr>
      <w:r>
        <w:br w:type="page"/>
      </w:r>
    </w:p>
    <w:p w14:paraId="307D9E80" w14:textId="77777777" w:rsidR="00AF754D" w:rsidRPr="00C95DF1" w:rsidRDefault="00AF754D" w:rsidP="00AF754D">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1418"/>
        <w:gridCol w:w="4394"/>
        <w:gridCol w:w="1858"/>
        <w:gridCol w:w="1742"/>
      </w:tblGrid>
      <w:tr w:rsidR="007E3E55" w:rsidRPr="00636DD2" w14:paraId="0622AD26" w14:textId="77777777" w:rsidTr="002B268F">
        <w:trPr>
          <w:trHeight w:val="431"/>
        </w:trPr>
        <w:tc>
          <w:tcPr>
            <w:tcW w:w="9412" w:type="dxa"/>
            <w:gridSpan w:val="4"/>
            <w:shd w:val="clear" w:color="auto" w:fill="000000" w:themeFill="text1"/>
          </w:tcPr>
          <w:p w14:paraId="629841D6" w14:textId="3078D9CC" w:rsidR="007E3E55" w:rsidRPr="000D5D99" w:rsidRDefault="007E3E55" w:rsidP="002B268F">
            <w:pPr>
              <w:pStyle w:val="Pagedegardetexte2"/>
              <w:rPr>
                <w:rFonts w:ascii="Arial" w:hAnsi="Arial"/>
                <w:b/>
                <w:color w:val="FFFFFF" w:themeColor="background1"/>
                <w:sz w:val="28"/>
                <w:szCs w:val="28"/>
                <w:lang w:val="de-CH"/>
              </w:rPr>
            </w:pPr>
            <w:r w:rsidRPr="000D5D99">
              <w:rPr>
                <w:rFonts w:ascii="Arial" w:hAnsi="Arial"/>
                <w:b/>
                <w:color w:val="FFFFFF" w:themeColor="background1"/>
                <w:sz w:val="28"/>
                <w:szCs w:val="28"/>
                <w:lang w:val="de-CH"/>
              </w:rPr>
              <w:t xml:space="preserve">Beilage </w:t>
            </w:r>
            <w:r w:rsidRPr="00D52239">
              <w:rPr>
                <w:rFonts w:ascii="Arial" w:hAnsi="Arial"/>
                <w:b/>
                <w:color w:val="FFFFFF" w:themeColor="background1"/>
                <w:sz w:val="28"/>
                <w:szCs w:val="28"/>
                <w:lang w:val="de-CH"/>
              </w:rPr>
              <w:t>zu</w:t>
            </w:r>
            <w:r w:rsidR="00895307" w:rsidRPr="00D52239">
              <w:rPr>
                <w:rFonts w:ascii="Arial" w:hAnsi="Arial"/>
                <w:b/>
                <w:color w:val="FFFFFF" w:themeColor="background1"/>
                <w:sz w:val="28"/>
                <w:szCs w:val="28"/>
                <w:lang w:val="de-CH"/>
              </w:rPr>
              <w:t>r Stellenbeschreibung</w:t>
            </w:r>
          </w:p>
        </w:tc>
      </w:tr>
      <w:tr w:rsidR="007E3E55" w:rsidRPr="00636DD2" w14:paraId="47D63189" w14:textId="77777777" w:rsidTr="002B268F">
        <w:trPr>
          <w:trHeight w:hRule="exact" w:val="342"/>
        </w:trPr>
        <w:tc>
          <w:tcPr>
            <w:tcW w:w="1418" w:type="dxa"/>
          </w:tcPr>
          <w:p w14:paraId="7B594EB0" w14:textId="77777777" w:rsidR="007E3E55" w:rsidRPr="008847A8" w:rsidRDefault="007E3E55" w:rsidP="002B268F">
            <w:pPr>
              <w:pStyle w:val="Pagedegardetexte2"/>
              <w:rPr>
                <w:rFonts w:ascii="Arial" w:hAnsi="Arial"/>
                <w:color w:val="304287" w:themeColor="accent1"/>
                <w:sz w:val="20"/>
                <w:szCs w:val="18"/>
              </w:rPr>
            </w:pPr>
          </w:p>
        </w:tc>
        <w:tc>
          <w:tcPr>
            <w:tcW w:w="7994" w:type="dxa"/>
            <w:gridSpan w:val="3"/>
          </w:tcPr>
          <w:p w14:paraId="2C2CA582" w14:textId="77777777" w:rsidR="007E3E55" w:rsidRPr="008847A8" w:rsidRDefault="007E3E55" w:rsidP="002B268F">
            <w:pPr>
              <w:pStyle w:val="Pagedegardetexte2"/>
              <w:rPr>
                <w:rFonts w:ascii="Arial" w:hAnsi="Arial"/>
                <w:color w:val="304287" w:themeColor="accent1"/>
                <w:sz w:val="20"/>
                <w:szCs w:val="18"/>
              </w:rPr>
            </w:pPr>
          </w:p>
        </w:tc>
      </w:tr>
      <w:tr w:rsidR="007E3E55" w:rsidRPr="00462C50" w14:paraId="286F0A73" w14:textId="77777777" w:rsidTr="002B268F">
        <w:trPr>
          <w:trHeight w:val="431"/>
          <w:tblHeader/>
        </w:trPr>
        <w:tc>
          <w:tcPr>
            <w:tcW w:w="9412" w:type="dxa"/>
            <w:gridSpan w:val="4"/>
            <w:tcBorders>
              <w:bottom w:val="single" w:sz="18" w:space="0" w:color="FFFFFF" w:themeColor="background1"/>
            </w:tcBorders>
            <w:shd w:val="clear" w:color="auto" w:fill="A6A6A6" w:themeFill="background1" w:themeFillShade="A6"/>
          </w:tcPr>
          <w:p w14:paraId="7F372F48" w14:textId="77777777" w:rsidR="007E3E55" w:rsidRPr="00462C50" w:rsidRDefault="007E3E55" w:rsidP="007E3E55">
            <w:pPr>
              <w:pStyle w:val="Pagedegardetexte2"/>
              <w:numPr>
                <w:ilvl w:val="0"/>
                <w:numId w:val="11"/>
              </w:numPr>
              <w:ind w:left="512" w:hanging="436"/>
              <w:rPr>
                <w:rFonts w:ascii="Arial" w:hAnsi="Arial"/>
                <w:b/>
                <w:color w:val="FFFFFF" w:themeColor="background1"/>
                <w:sz w:val="28"/>
                <w:szCs w:val="28"/>
                <w:lang w:val="de-CH"/>
              </w:rPr>
            </w:pPr>
            <w:r w:rsidRPr="00462C50">
              <w:rPr>
                <w:rFonts w:ascii="Arial" w:hAnsi="Arial"/>
                <w:b/>
                <w:color w:val="FFFFFF" w:themeColor="background1"/>
                <w:sz w:val="22"/>
                <w:szCs w:val="28"/>
                <w:lang w:val="de-CH"/>
              </w:rPr>
              <w:t>Mitgliedschaft in einer Kommission oder in einem Vorstand, einer Geschäftsleitung oder einem Verwaltungsrat oder sonstige Vertretung gegen aussen</w:t>
            </w:r>
          </w:p>
          <w:p w14:paraId="031DC72F" w14:textId="77777777" w:rsidR="007E3E55" w:rsidRPr="00462C50" w:rsidRDefault="007E3E55" w:rsidP="002B268F">
            <w:pPr>
              <w:pStyle w:val="Pagedegardetexte2"/>
              <w:ind w:left="512"/>
              <w:rPr>
                <w:rFonts w:ascii="Arial" w:hAnsi="Arial"/>
                <w:b/>
                <w:color w:val="FFFFFF" w:themeColor="background1"/>
                <w:sz w:val="28"/>
                <w:szCs w:val="28"/>
                <w:lang w:val="de-CH"/>
              </w:rPr>
            </w:pPr>
            <w:r w:rsidRPr="00462C50">
              <w:rPr>
                <w:rFonts w:ascii="Arial" w:hAnsi="Arial"/>
                <w:color w:val="FFFFFF" w:themeColor="background1"/>
                <w:szCs w:val="28"/>
                <w:lang w:val="de-CH"/>
              </w:rPr>
              <w:t>(</w:t>
            </w:r>
            <w:r>
              <w:rPr>
                <w:rFonts w:ascii="Arial" w:hAnsi="Arial"/>
                <w:color w:val="FFFFFF" w:themeColor="background1"/>
                <w:szCs w:val="28"/>
                <w:lang w:val="de-CH"/>
              </w:rPr>
              <w:t>gemäss SGF</w:t>
            </w:r>
            <w:r w:rsidRPr="00462C50">
              <w:rPr>
                <w:rFonts w:ascii="Arial" w:hAnsi="Arial"/>
                <w:color w:val="FFFFFF" w:themeColor="background1"/>
                <w:szCs w:val="28"/>
                <w:lang w:val="de-CH"/>
              </w:rPr>
              <w:t xml:space="preserve"> 122.0.1, </w:t>
            </w:r>
            <w:r>
              <w:rPr>
                <w:rFonts w:ascii="Arial" w:hAnsi="Arial"/>
                <w:color w:val="FFFFFF" w:themeColor="background1"/>
                <w:szCs w:val="28"/>
                <w:lang w:val="de-CH"/>
              </w:rPr>
              <w:t>A</w:t>
            </w:r>
            <w:r w:rsidRPr="00462C50">
              <w:rPr>
                <w:rFonts w:ascii="Arial" w:hAnsi="Arial"/>
                <w:color w:val="FFFFFF" w:themeColor="background1"/>
                <w:szCs w:val="28"/>
                <w:lang w:val="de-CH"/>
              </w:rPr>
              <w:t xml:space="preserve">rt. 53 </w:t>
            </w:r>
            <w:r>
              <w:rPr>
                <w:rFonts w:ascii="Arial" w:hAnsi="Arial"/>
                <w:color w:val="FFFFFF" w:themeColor="background1"/>
                <w:szCs w:val="28"/>
                <w:lang w:val="de-CH"/>
              </w:rPr>
              <w:t>und</w:t>
            </w:r>
            <w:r w:rsidRPr="00462C50">
              <w:rPr>
                <w:rFonts w:ascii="Arial" w:hAnsi="Arial"/>
                <w:color w:val="FFFFFF" w:themeColor="background1"/>
                <w:szCs w:val="28"/>
                <w:lang w:val="de-CH"/>
              </w:rPr>
              <w:t xml:space="preserve"> 54)</w:t>
            </w:r>
          </w:p>
        </w:tc>
      </w:tr>
      <w:tr w:rsidR="007E3E55" w:rsidRPr="007622F8" w14:paraId="0DEDEAAD" w14:textId="77777777" w:rsidTr="002B268F">
        <w:tc>
          <w:tcPr>
            <w:tcW w:w="1418" w:type="dxa"/>
            <w:vMerge w:val="restart"/>
            <w:tcBorders>
              <w:right w:val="single" w:sz="18" w:space="0" w:color="FFFFFF" w:themeColor="background1"/>
            </w:tcBorders>
            <w:shd w:val="clear" w:color="auto" w:fill="D9D9D9" w:themeFill="background1" w:themeFillShade="D9"/>
          </w:tcPr>
          <w:p w14:paraId="46F0B658" w14:textId="77777777" w:rsidR="007E3E55" w:rsidRPr="000D5D99" w:rsidRDefault="007E3E55" w:rsidP="002B268F">
            <w:pPr>
              <w:pStyle w:val="Pagedegardetexte2"/>
              <w:jc w:val="center"/>
              <w:rPr>
                <w:rFonts w:ascii="Arial" w:hAnsi="Arial"/>
                <w:color w:val="304287" w:themeColor="accent1"/>
                <w:sz w:val="20"/>
                <w:szCs w:val="18"/>
                <w:lang w:val="de-CH"/>
              </w:rPr>
            </w:pPr>
            <w:r w:rsidRPr="000D5D99">
              <w:rPr>
                <w:rFonts w:ascii="Arial" w:hAnsi="Arial"/>
                <w:color w:val="304287" w:themeColor="accent1"/>
                <w:sz w:val="20"/>
                <w:szCs w:val="18"/>
                <w:lang w:val="de-CH"/>
              </w:rPr>
              <w:t>Funktions-antritt</w:t>
            </w:r>
          </w:p>
        </w:tc>
        <w:tc>
          <w:tcPr>
            <w:tcW w:w="4394"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1B903346" w14:textId="77777777" w:rsidR="007E3E55" w:rsidRPr="000D5D99" w:rsidRDefault="007E3E55" w:rsidP="002B268F">
            <w:pPr>
              <w:pStyle w:val="Pagedegardetexte2"/>
              <w:jc w:val="center"/>
              <w:rPr>
                <w:rFonts w:ascii="Arial" w:hAnsi="Arial"/>
                <w:color w:val="304287" w:themeColor="accent1"/>
                <w:sz w:val="20"/>
                <w:szCs w:val="18"/>
                <w:lang w:val="de-CH"/>
              </w:rPr>
            </w:pPr>
            <w:r w:rsidRPr="000D5D99">
              <w:rPr>
                <w:rFonts w:ascii="Arial" w:hAnsi="Arial"/>
                <w:color w:val="304287" w:themeColor="accent1"/>
                <w:sz w:val="20"/>
                <w:szCs w:val="18"/>
                <w:lang w:val="de-CH"/>
              </w:rPr>
              <w:t>Bezeichnung</w:t>
            </w:r>
          </w:p>
        </w:tc>
        <w:tc>
          <w:tcPr>
            <w:tcW w:w="3600"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060BCE17" w14:textId="77777777" w:rsidR="007E3E55" w:rsidRPr="000D5D99" w:rsidRDefault="007E3E55" w:rsidP="002B268F">
            <w:pPr>
              <w:pStyle w:val="Pagedegardetexte2"/>
              <w:jc w:val="center"/>
              <w:rPr>
                <w:rFonts w:ascii="Arial" w:hAnsi="Arial"/>
                <w:color w:val="304287" w:themeColor="accent1"/>
                <w:sz w:val="20"/>
                <w:szCs w:val="18"/>
                <w:lang w:val="de-CH"/>
              </w:rPr>
            </w:pPr>
            <w:r w:rsidRPr="000D5D99">
              <w:rPr>
                <w:rFonts w:ascii="Arial" w:hAnsi="Arial"/>
                <w:color w:val="304287" w:themeColor="accent1"/>
                <w:sz w:val="20"/>
                <w:szCs w:val="18"/>
                <w:lang w:val="de-CH"/>
              </w:rPr>
              <w:t>Unterschriften und Datum</w:t>
            </w:r>
          </w:p>
        </w:tc>
      </w:tr>
      <w:tr w:rsidR="007E3E55" w:rsidRPr="00224CEE" w14:paraId="03EAABA0" w14:textId="77777777" w:rsidTr="002B268F">
        <w:tc>
          <w:tcPr>
            <w:tcW w:w="1418" w:type="dxa"/>
            <w:vMerge/>
            <w:tcBorders>
              <w:bottom w:val="single" w:sz="18" w:space="0" w:color="FFFFFF" w:themeColor="background1"/>
              <w:right w:val="single" w:sz="18" w:space="0" w:color="FFFFFF" w:themeColor="background1"/>
            </w:tcBorders>
            <w:shd w:val="clear" w:color="auto" w:fill="D9D9D9" w:themeFill="background1" w:themeFillShade="D9"/>
          </w:tcPr>
          <w:p w14:paraId="7B50A9AA" w14:textId="77777777" w:rsidR="007E3E55" w:rsidRPr="000D5D99" w:rsidRDefault="007E3E55" w:rsidP="002B268F">
            <w:pPr>
              <w:pStyle w:val="Pagedegardetexte2"/>
              <w:jc w:val="center"/>
              <w:rPr>
                <w:rFonts w:ascii="Arial" w:hAnsi="Arial"/>
                <w:color w:val="304287" w:themeColor="accent1"/>
                <w:sz w:val="20"/>
                <w:szCs w:val="18"/>
                <w:lang w:val="de-CH"/>
              </w:rPr>
            </w:pPr>
          </w:p>
        </w:tc>
        <w:tc>
          <w:tcPr>
            <w:tcW w:w="4394"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089CF26" w14:textId="77777777" w:rsidR="007E3E55" w:rsidRPr="000D5D99" w:rsidRDefault="007E3E55" w:rsidP="002B268F">
            <w:pPr>
              <w:pStyle w:val="Pagedegardetexte2"/>
              <w:rPr>
                <w:rFonts w:ascii="Arial" w:hAnsi="Arial"/>
                <w:color w:val="304287" w:themeColor="accent1"/>
                <w:sz w:val="20"/>
                <w:szCs w:val="18"/>
                <w:lang w:val="de-CH"/>
              </w:rPr>
            </w:pPr>
          </w:p>
        </w:tc>
        <w:tc>
          <w:tcPr>
            <w:tcW w:w="1858" w:type="dxa"/>
            <w:tcBorders>
              <w:left w:val="single" w:sz="18" w:space="0" w:color="FFFFFF" w:themeColor="background1"/>
              <w:bottom w:val="single" w:sz="18" w:space="0" w:color="FFFFFF" w:themeColor="background1"/>
            </w:tcBorders>
            <w:shd w:val="clear" w:color="auto" w:fill="D9D9D9" w:themeFill="background1" w:themeFillShade="D9"/>
          </w:tcPr>
          <w:p w14:paraId="21DCD054" w14:textId="7FCC25FA" w:rsidR="007E3E55" w:rsidRPr="000D5D99" w:rsidRDefault="007E3E55" w:rsidP="002B268F">
            <w:pPr>
              <w:pStyle w:val="Pagedegardetexte2"/>
              <w:rPr>
                <w:rFonts w:ascii="Arial" w:hAnsi="Arial"/>
                <w:color w:val="304287" w:themeColor="accent1"/>
                <w:sz w:val="20"/>
                <w:szCs w:val="18"/>
                <w:lang w:val="de-CH"/>
              </w:rPr>
            </w:pPr>
            <w:r w:rsidRPr="000D5D99">
              <w:rPr>
                <w:rFonts w:ascii="Arial" w:hAnsi="Arial"/>
                <w:color w:val="304287" w:themeColor="accent1"/>
                <w:sz w:val="20"/>
                <w:szCs w:val="18"/>
                <w:lang w:val="de-CH"/>
              </w:rPr>
              <w:t>Chef</w:t>
            </w:r>
            <w:r w:rsidR="000D5D99" w:rsidRPr="00D52239">
              <w:rPr>
                <w:rFonts w:ascii="Arial" w:hAnsi="Arial"/>
                <w:color w:val="304287" w:themeColor="accent1"/>
                <w:sz w:val="20"/>
                <w:szCs w:val="18"/>
                <w:lang w:val="de-CH"/>
              </w:rPr>
              <w:t>/</w:t>
            </w:r>
            <w:r w:rsidRPr="00D52239">
              <w:rPr>
                <w:rFonts w:ascii="Arial" w:hAnsi="Arial"/>
                <w:color w:val="304287" w:themeColor="accent1"/>
                <w:sz w:val="20"/>
                <w:szCs w:val="18"/>
                <w:lang w:val="de-CH"/>
              </w:rPr>
              <w:t>in</w:t>
            </w:r>
            <w:r w:rsidRPr="000D5D99">
              <w:rPr>
                <w:rFonts w:ascii="Arial" w:hAnsi="Arial"/>
                <w:color w:val="304287" w:themeColor="accent1"/>
                <w:sz w:val="20"/>
                <w:szCs w:val="18"/>
                <w:lang w:val="de-CH"/>
              </w:rPr>
              <w:t xml:space="preserve"> Verwaltungseinheit</w:t>
            </w:r>
          </w:p>
        </w:tc>
        <w:tc>
          <w:tcPr>
            <w:tcW w:w="1742" w:type="dxa"/>
            <w:tcBorders>
              <w:left w:val="single" w:sz="18" w:space="0" w:color="FFFFFF" w:themeColor="background1"/>
              <w:bottom w:val="single" w:sz="18" w:space="0" w:color="FFFFFF" w:themeColor="background1"/>
            </w:tcBorders>
            <w:shd w:val="clear" w:color="auto" w:fill="D9D9D9" w:themeFill="background1" w:themeFillShade="D9"/>
          </w:tcPr>
          <w:p w14:paraId="2F30F318" w14:textId="22598EEE" w:rsidR="007E3E55" w:rsidRPr="000D5D99" w:rsidRDefault="007E3E55" w:rsidP="002B268F">
            <w:pPr>
              <w:pStyle w:val="Pagedegardetexte2"/>
              <w:rPr>
                <w:rFonts w:ascii="Arial" w:hAnsi="Arial"/>
                <w:color w:val="304287" w:themeColor="accent1"/>
                <w:sz w:val="20"/>
                <w:szCs w:val="18"/>
                <w:lang w:val="de-CH"/>
              </w:rPr>
            </w:pPr>
            <w:r w:rsidRPr="000D5D99">
              <w:rPr>
                <w:rFonts w:ascii="Arial" w:hAnsi="Arial"/>
                <w:color w:val="304287" w:themeColor="accent1"/>
                <w:sz w:val="20"/>
                <w:szCs w:val="18"/>
                <w:lang w:val="de-CH"/>
              </w:rPr>
              <w:t>Stelleninhabe</w:t>
            </w:r>
            <w:r w:rsidRPr="00D52239">
              <w:rPr>
                <w:rFonts w:ascii="Arial" w:hAnsi="Arial"/>
                <w:color w:val="304287" w:themeColor="accent1"/>
                <w:sz w:val="20"/>
                <w:szCs w:val="18"/>
                <w:lang w:val="de-CH"/>
              </w:rPr>
              <w:t>r</w:t>
            </w:r>
            <w:r w:rsidR="000D5D99" w:rsidRPr="00D52239">
              <w:rPr>
                <w:rFonts w:ascii="Arial" w:hAnsi="Arial"/>
                <w:color w:val="304287" w:themeColor="accent1"/>
                <w:sz w:val="20"/>
                <w:szCs w:val="18"/>
                <w:lang w:val="de-CH"/>
              </w:rPr>
              <w:t>/</w:t>
            </w:r>
            <w:r w:rsidRPr="00D52239">
              <w:rPr>
                <w:rFonts w:ascii="Arial" w:hAnsi="Arial"/>
                <w:color w:val="304287" w:themeColor="accent1"/>
                <w:sz w:val="20"/>
                <w:szCs w:val="18"/>
                <w:lang w:val="de-CH"/>
              </w:rPr>
              <w:t>in</w:t>
            </w:r>
          </w:p>
        </w:tc>
      </w:tr>
      <w:tr w:rsidR="007E3E55" w:rsidRPr="00224CEE" w14:paraId="31D425CB" w14:textId="77777777" w:rsidTr="002B268F">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CC6CCAD" w14:textId="77777777" w:rsidR="007E3E55" w:rsidRDefault="007E3E55" w:rsidP="002B268F">
            <w:pPr>
              <w:pStyle w:val="Pagedegardetexte2"/>
              <w:rPr>
                <w:rFonts w:ascii="Arial" w:hAnsi="Arial"/>
                <w:color w:val="304287" w:themeColor="accent1"/>
                <w:sz w:val="20"/>
                <w:szCs w:val="18"/>
              </w:rPr>
            </w:pPr>
          </w:p>
        </w:tc>
        <w:tc>
          <w:tcPr>
            <w:tcW w:w="4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1A6E17D" w14:textId="77777777" w:rsidR="007E3E55" w:rsidRDefault="007E3E55" w:rsidP="002B268F">
            <w:pPr>
              <w:pStyle w:val="Pagedegardetexte2"/>
              <w:rPr>
                <w:rFonts w:ascii="Arial" w:hAnsi="Arial"/>
                <w:color w:val="304287" w:themeColor="accent1"/>
                <w:sz w:val="20"/>
                <w:szCs w:val="18"/>
              </w:rPr>
            </w:pPr>
          </w:p>
        </w:tc>
        <w:tc>
          <w:tcPr>
            <w:tcW w:w="185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A254DAF" w14:textId="77777777" w:rsidR="007E3E55" w:rsidRDefault="007E3E55" w:rsidP="002B268F">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421DACF" w14:textId="77777777" w:rsidR="007E3E55" w:rsidRDefault="007E3E55" w:rsidP="002B268F">
            <w:pPr>
              <w:pStyle w:val="Pagedegardetexte2"/>
              <w:rPr>
                <w:rFonts w:ascii="Arial" w:hAnsi="Arial"/>
                <w:color w:val="304287" w:themeColor="accent1"/>
                <w:sz w:val="20"/>
                <w:szCs w:val="18"/>
              </w:rPr>
            </w:pPr>
          </w:p>
        </w:tc>
      </w:tr>
      <w:tr w:rsidR="007E3E55" w:rsidRPr="00224CEE" w14:paraId="30A57859" w14:textId="77777777" w:rsidTr="002B268F">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2BABA7C" w14:textId="77777777" w:rsidR="007E3E55" w:rsidRDefault="007E3E55" w:rsidP="002B268F">
            <w:pPr>
              <w:pStyle w:val="Pagedegardetexte2"/>
              <w:rPr>
                <w:rFonts w:ascii="Arial" w:hAnsi="Arial"/>
                <w:color w:val="304287" w:themeColor="accent1"/>
                <w:sz w:val="20"/>
                <w:szCs w:val="18"/>
              </w:rPr>
            </w:pPr>
          </w:p>
        </w:tc>
        <w:tc>
          <w:tcPr>
            <w:tcW w:w="4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4090E370" w14:textId="77777777" w:rsidR="007E3E55" w:rsidRDefault="007E3E55" w:rsidP="002B268F">
            <w:pPr>
              <w:pStyle w:val="Pagedegardetexte2"/>
              <w:rPr>
                <w:rFonts w:ascii="Arial" w:hAnsi="Arial"/>
                <w:color w:val="304287" w:themeColor="accent1"/>
                <w:sz w:val="20"/>
                <w:szCs w:val="18"/>
              </w:rPr>
            </w:pPr>
          </w:p>
        </w:tc>
        <w:tc>
          <w:tcPr>
            <w:tcW w:w="185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17228F7" w14:textId="77777777" w:rsidR="007E3E55" w:rsidRDefault="007E3E55" w:rsidP="002B268F">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39A4712" w14:textId="77777777" w:rsidR="007E3E55" w:rsidRDefault="007E3E55" w:rsidP="002B268F">
            <w:pPr>
              <w:pStyle w:val="Pagedegardetexte2"/>
              <w:rPr>
                <w:rFonts w:ascii="Arial" w:hAnsi="Arial"/>
                <w:color w:val="304287" w:themeColor="accent1"/>
                <w:sz w:val="20"/>
                <w:szCs w:val="18"/>
              </w:rPr>
            </w:pPr>
          </w:p>
        </w:tc>
      </w:tr>
    </w:tbl>
    <w:p w14:paraId="3223A98A" w14:textId="77777777" w:rsidR="00AF754D" w:rsidRDefault="00AF754D" w:rsidP="00AF754D">
      <w:pPr>
        <w:tabs>
          <w:tab w:val="left" w:pos="980"/>
        </w:tabs>
        <w:rPr>
          <w:lang w:val="fr-CH"/>
        </w:rPr>
      </w:pPr>
    </w:p>
    <w:p w14:paraId="1D2BDE37" w14:textId="77777777" w:rsidR="00AF754D" w:rsidRDefault="00AF754D" w:rsidP="00AF754D">
      <w:pPr>
        <w:tabs>
          <w:tab w:val="left" w:pos="980"/>
        </w:tabs>
        <w:rPr>
          <w:lang w:val="fr-CH"/>
        </w:rPr>
      </w:pPr>
    </w:p>
    <w:p w14:paraId="36F8979B" w14:textId="77777777" w:rsidR="00AF754D" w:rsidRDefault="00AF754D" w:rsidP="00AF754D">
      <w:pPr>
        <w:tabs>
          <w:tab w:val="left" w:pos="980"/>
        </w:tabs>
        <w:rPr>
          <w:lang w:val="fr-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1236"/>
        <w:gridCol w:w="1236"/>
        <w:gridCol w:w="3340"/>
        <w:gridCol w:w="1858"/>
        <w:gridCol w:w="1742"/>
      </w:tblGrid>
      <w:tr w:rsidR="00AF754D" w:rsidRPr="000D5D99" w14:paraId="2CACAC85" w14:textId="77777777" w:rsidTr="007E3E55">
        <w:trPr>
          <w:trHeight w:val="431"/>
          <w:tblHeader/>
        </w:trPr>
        <w:tc>
          <w:tcPr>
            <w:tcW w:w="9412" w:type="dxa"/>
            <w:gridSpan w:val="5"/>
            <w:tcBorders>
              <w:bottom w:val="single" w:sz="18" w:space="0" w:color="FFFFFF" w:themeColor="background1"/>
            </w:tcBorders>
            <w:shd w:val="clear" w:color="auto" w:fill="A6A6A6" w:themeFill="background1" w:themeFillShade="A6"/>
          </w:tcPr>
          <w:p w14:paraId="79DCF4EA" w14:textId="79BFDEFE" w:rsidR="00AF754D" w:rsidRPr="00D52239" w:rsidRDefault="000D5D99" w:rsidP="00AF754D">
            <w:pPr>
              <w:pStyle w:val="Pagedegardetexte2"/>
              <w:numPr>
                <w:ilvl w:val="0"/>
                <w:numId w:val="11"/>
              </w:numPr>
              <w:ind w:left="512" w:hanging="436"/>
              <w:rPr>
                <w:rFonts w:ascii="Arial" w:hAnsi="Arial"/>
                <w:b/>
                <w:color w:val="FFFFFF" w:themeColor="background1"/>
                <w:sz w:val="22"/>
                <w:szCs w:val="28"/>
                <w:lang w:val="de-CH"/>
              </w:rPr>
            </w:pPr>
            <w:r w:rsidRPr="00D52239">
              <w:rPr>
                <w:rFonts w:ascii="Arial" w:hAnsi="Arial"/>
                <w:b/>
                <w:color w:val="FFFFFF" w:themeColor="background1"/>
                <w:sz w:val="22"/>
                <w:szCs w:val="28"/>
                <w:lang w:val="de-CH"/>
              </w:rPr>
              <w:t>Vorübergehende Änderungen der Stellenbeschreibung (für dauerhafte Änderungen muss eine neue Stellenbeschreibung erstellt werden)</w:t>
            </w:r>
          </w:p>
        </w:tc>
      </w:tr>
      <w:tr w:rsidR="007E3E55" w:rsidRPr="007622F8" w14:paraId="6A6D72EC" w14:textId="77777777" w:rsidTr="007E3E55">
        <w:tc>
          <w:tcPr>
            <w:tcW w:w="2472" w:type="dxa"/>
            <w:gridSpan w:val="2"/>
            <w:tcBorders>
              <w:bottom w:val="single" w:sz="18" w:space="0" w:color="FFFFFF" w:themeColor="background1"/>
              <w:right w:val="single" w:sz="18" w:space="0" w:color="FFFFFF" w:themeColor="background1"/>
            </w:tcBorders>
            <w:shd w:val="clear" w:color="auto" w:fill="D9D9D9" w:themeFill="background1" w:themeFillShade="D9"/>
          </w:tcPr>
          <w:p w14:paraId="7763395D" w14:textId="01CFD29F" w:rsidR="007E3E55" w:rsidRPr="00F9375C" w:rsidRDefault="007E3E55" w:rsidP="007E3E55">
            <w:pPr>
              <w:pStyle w:val="Pagedegardetexte2"/>
              <w:jc w:val="center"/>
              <w:rPr>
                <w:rFonts w:ascii="Arial" w:hAnsi="Arial"/>
                <w:color w:val="304287" w:themeColor="accent1"/>
                <w:sz w:val="20"/>
                <w:szCs w:val="18"/>
                <w:lang w:val="de-CH"/>
              </w:rPr>
            </w:pPr>
            <w:r w:rsidRPr="00F9375C">
              <w:rPr>
                <w:rFonts w:ascii="Arial" w:hAnsi="Arial"/>
                <w:color w:val="304287" w:themeColor="accent1"/>
                <w:sz w:val="20"/>
                <w:szCs w:val="18"/>
                <w:lang w:val="de-CH"/>
              </w:rPr>
              <w:t>gilt</w:t>
            </w:r>
          </w:p>
        </w:tc>
        <w:tc>
          <w:tcPr>
            <w:tcW w:w="3340"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349C96D4" w14:textId="6E97CEDD" w:rsidR="007E3E55" w:rsidRPr="00F9375C" w:rsidRDefault="007E3E55" w:rsidP="007E3E55">
            <w:pPr>
              <w:pStyle w:val="Pagedegardetexte2"/>
              <w:jc w:val="center"/>
              <w:rPr>
                <w:rFonts w:ascii="Arial" w:hAnsi="Arial"/>
                <w:color w:val="304287" w:themeColor="accent1"/>
                <w:sz w:val="20"/>
                <w:szCs w:val="18"/>
                <w:lang w:val="de-CH"/>
              </w:rPr>
            </w:pPr>
            <w:r w:rsidRPr="00D52239">
              <w:rPr>
                <w:rFonts w:ascii="Arial" w:hAnsi="Arial"/>
                <w:color w:val="304287" w:themeColor="accent1"/>
                <w:sz w:val="20"/>
                <w:szCs w:val="18"/>
                <w:lang w:val="de-CH"/>
              </w:rPr>
              <w:t>Be</w:t>
            </w:r>
            <w:r w:rsidR="00F9375C" w:rsidRPr="00D52239">
              <w:rPr>
                <w:rFonts w:ascii="Arial" w:hAnsi="Arial"/>
                <w:color w:val="304287" w:themeColor="accent1"/>
                <w:sz w:val="20"/>
                <w:szCs w:val="18"/>
                <w:lang w:val="de-CH"/>
              </w:rPr>
              <w:t>schreibung</w:t>
            </w:r>
          </w:p>
        </w:tc>
        <w:tc>
          <w:tcPr>
            <w:tcW w:w="3600"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7653082C" w14:textId="0D5E3A70" w:rsidR="007E3E55" w:rsidRPr="00F9375C" w:rsidRDefault="007E3E55" w:rsidP="007E3E55">
            <w:pPr>
              <w:pStyle w:val="Pagedegardetexte2"/>
              <w:jc w:val="center"/>
              <w:rPr>
                <w:rFonts w:ascii="Arial" w:hAnsi="Arial"/>
                <w:color w:val="304287" w:themeColor="accent1"/>
                <w:sz w:val="20"/>
                <w:szCs w:val="18"/>
                <w:lang w:val="de-CH"/>
              </w:rPr>
            </w:pPr>
            <w:r w:rsidRPr="00F9375C">
              <w:rPr>
                <w:rFonts w:ascii="Arial" w:hAnsi="Arial"/>
                <w:color w:val="304287" w:themeColor="accent1"/>
                <w:sz w:val="20"/>
                <w:szCs w:val="18"/>
                <w:lang w:val="de-CH"/>
              </w:rPr>
              <w:t>Unterschriften und Datum</w:t>
            </w:r>
          </w:p>
        </w:tc>
      </w:tr>
      <w:tr w:rsidR="007E3E55" w:rsidRPr="00224CEE" w14:paraId="590F3768" w14:textId="77777777" w:rsidTr="007E3E55">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3DEBA27" w14:textId="70308FB1" w:rsidR="007E3E55" w:rsidRPr="00F9375C" w:rsidRDefault="007E3E55" w:rsidP="007E3E55">
            <w:pPr>
              <w:pStyle w:val="Pagedegardetexte2"/>
              <w:jc w:val="center"/>
              <w:rPr>
                <w:rFonts w:ascii="Arial" w:hAnsi="Arial"/>
                <w:color w:val="304287" w:themeColor="accent1"/>
                <w:sz w:val="20"/>
                <w:szCs w:val="18"/>
                <w:lang w:val="de-CH"/>
              </w:rPr>
            </w:pPr>
            <w:r w:rsidRPr="00D52239">
              <w:rPr>
                <w:rFonts w:ascii="Arial" w:hAnsi="Arial"/>
                <w:color w:val="304287" w:themeColor="accent1"/>
                <w:sz w:val="20"/>
                <w:szCs w:val="18"/>
                <w:lang w:val="de-CH"/>
              </w:rPr>
              <w:t>vo</w:t>
            </w:r>
            <w:r w:rsidR="00F9375C" w:rsidRPr="00D52239">
              <w:rPr>
                <w:rFonts w:ascii="Arial" w:hAnsi="Arial"/>
                <w:color w:val="304287" w:themeColor="accent1"/>
                <w:sz w:val="20"/>
                <w:szCs w:val="18"/>
                <w:lang w:val="de-CH"/>
              </w:rPr>
              <w:t>m</w:t>
            </w:r>
            <w:r w:rsidRPr="00F9375C">
              <w:rPr>
                <w:rFonts w:ascii="Arial" w:hAnsi="Arial"/>
                <w:color w:val="304287" w:themeColor="accent1"/>
                <w:sz w:val="20"/>
                <w:szCs w:val="18"/>
                <w:lang w:val="de-CH"/>
              </w:rPr>
              <w:t>…</w:t>
            </w:r>
          </w:p>
        </w:tc>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2982BA9" w14:textId="78CD427B" w:rsidR="007E3E55" w:rsidRPr="00F9375C" w:rsidRDefault="00B07B3E" w:rsidP="007E3E55">
            <w:pPr>
              <w:pStyle w:val="Pagedegardetexte2"/>
              <w:jc w:val="center"/>
              <w:rPr>
                <w:rFonts w:ascii="Arial" w:hAnsi="Arial"/>
                <w:color w:val="304287" w:themeColor="accent1"/>
                <w:sz w:val="20"/>
                <w:szCs w:val="18"/>
                <w:lang w:val="de-CH"/>
              </w:rPr>
            </w:pPr>
            <w:r w:rsidRPr="00F9375C">
              <w:rPr>
                <w:rFonts w:ascii="Arial" w:hAnsi="Arial"/>
                <w:color w:val="304287" w:themeColor="accent1"/>
                <w:sz w:val="20"/>
                <w:szCs w:val="18"/>
                <w:lang w:val="de-CH"/>
              </w:rPr>
              <w:t>bis</w:t>
            </w:r>
            <w:r w:rsidR="007E3E55" w:rsidRPr="00F9375C">
              <w:rPr>
                <w:rFonts w:ascii="Arial" w:hAnsi="Arial"/>
                <w:color w:val="304287" w:themeColor="accent1"/>
                <w:sz w:val="20"/>
                <w:szCs w:val="18"/>
                <w:lang w:val="de-CH"/>
              </w:rPr>
              <w:t>…</w:t>
            </w:r>
          </w:p>
        </w:tc>
        <w:tc>
          <w:tcPr>
            <w:tcW w:w="3340"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2CF9C6D" w14:textId="77777777" w:rsidR="007E3E55" w:rsidRPr="00F9375C" w:rsidRDefault="007E3E55" w:rsidP="00D52239">
            <w:pPr>
              <w:pStyle w:val="Pagedegardetexte2"/>
              <w:jc w:val="center"/>
              <w:rPr>
                <w:rFonts w:ascii="Arial" w:hAnsi="Arial"/>
                <w:color w:val="304287" w:themeColor="accent1"/>
                <w:sz w:val="20"/>
                <w:szCs w:val="18"/>
                <w:lang w:val="de-CH"/>
              </w:rPr>
            </w:pPr>
          </w:p>
        </w:tc>
        <w:tc>
          <w:tcPr>
            <w:tcW w:w="1858" w:type="dxa"/>
            <w:tcBorders>
              <w:left w:val="single" w:sz="18" w:space="0" w:color="FFFFFF" w:themeColor="background1"/>
              <w:bottom w:val="single" w:sz="18" w:space="0" w:color="FFFFFF" w:themeColor="background1"/>
            </w:tcBorders>
            <w:shd w:val="clear" w:color="auto" w:fill="D9D9D9" w:themeFill="background1" w:themeFillShade="D9"/>
          </w:tcPr>
          <w:p w14:paraId="21B0FDFB" w14:textId="6A3CD7F4" w:rsidR="007E3E55" w:rsidRPr="00F9375C" w:rsidRDefault="007E3E55" w:rsidP="00D52239">
            <w:pPr>
              <w:pStyle w:val="Pagedegardetexte2"/>
              <w:jc w:val="center"/>
              <w:rPr>
                <w:rFonts w:ascii="Arial" w:hAnsi="Arial"/>
                <w:color w:val="304287" w:themeColor="accent1"/>
                <w:sz w:val="20"/>
                <w:szCs w:val="18"/>
                <w:lang w:val="de-CH"/>
              </w:rPr>
            </w:pPr>
            <w:r w:rsidRPr="00F9375C">
              <w:rPr>
                <w:rFonts w:ascii="Arial" w:hAnsi="Arial"/>
                <w:color w:val="304287" w:themeColor="accent1"/>
                <w:sz w:val="20"/>
                <w:szCs w:val="18"/>
                <w:lang w:val="de-CH"/>
              </w:rPr>
              <w:t>Chef</w:t>
            </w:r>
            <w:r w:rsidR="00F9375C" w:rsidRPr="00D52239">
              <w:rPr>
                <w:rFonts w:ascii="Arial" w:hAnsi="Arial"/>
                <w:color w:val="304287" w:themeColor="accent1"/>
                <w:sz w:val="20"/>
                <w:szCs w:val="18"/>
                <w:lang w:val="de-CH"/>
              </w:rPr>
              <w:t>/</w:t>
            </w:r>
            <w:r w:rsidRPr="00D52239">
              <w:rPr>
                <w:rFonts w:ascii="Arial" w:hAnsi="Arial"/>
                <w:color w:val="304287" w:themeColor="accent1"/>
                <w:sz w:val="20"/>
                <w:szCs w:val="18"/>
                <w:lang w:val="de-CH"/>
              </w:rPr>
              <w:t>in</w:t>
            </w:r>
            <w:r w:rsidRPr="00F9375C">
              <w:rPr>
                <w:rFonts w:ascii="Arial" w:hAnsi="Arial"/>
                <w:color w:val="304287" w:themeColor="accent1"/>
                <w:sz w:val="20"/>
                <w:szCs w:val="18"/>
                <w:lang w:val="de-CH"/>
              </w:rPr>
              <w:t xml:space="preserve"> Verwaltungseinheit</w:t>
            </w:r>
          </w:p>
        </w:tc>
        <w:tc>
          <w:tcPr>
            <w:tcW w:w="1742" w:type="dxa"/>
            <w:tcBorders>
              <w:left w:val="single" w:sz="18" w:space="0" w:color="FFFFFF" w:themeColor="background1"/>
              <w:bottom w:val="single" w:sz="18" w:space="0" w:color="FFFFFF" w:themeColor="background1"/>
            </w:tcBorders>
            <w:shd w:val="clear" w:color="auto" w:fill="D9D9D9" w:themeFill="background1" w:themeFillShade="D9"/>
          </w:tcPr>
          <w:p w14:paraId="1E0C4DBE" w14:textId="1196171B" w:rsidR="007E3E55" w:rsidRPr="00F9375C" w:rsidRDefault="007E3E55" w:rsidP="00D52239">
            <w:pPr>
              <w:pStyle w:val="Pagedegardetexte2"/>
              <w:jc w:val="center"/>
              <w:rPr>
                <w:rFonts w:ascii="Arial" w:hAnsi="Arial"/>
                <w:color w:val="304287" w:themeColor="accent1"/>
                <w:sz w:val="20"/>
                <w:szCs w:val="18"/>
                <w:lang w:val="de-CH"/>
              </w:rPr>
            </w:pPr>
            <w:r w:rsidRPr="00F9375C">
              <w:rPr>
                <w:rFonts w:ascii="Arial" w:hAnsi="Arial"/>
                <w:color w:val="304287" w:themeColor="accent1"/>
                <w:sz w:val="20"/>
                <w:szCs w:val="18"/>
                <w:lang w:val="de-CH"/>
              </w:rPr>
              <w:t>Stelleninhaber</w:t>
            </w:r>
            <w:r w:rsidR="00F9375C" w:rsidRPr="00D52239">
              <w:rPr>
                <w:rFonts w:ascii="Arial" w:hAnsi="Arial"/>
                <w:color w:val="304287" w:themeColor="accent1"/>
                <w:sz w:val="20"/>
                <w:szCs w:val="18"/>
                <w:lang w:val="de-CH"/>
              </w:rPr>
              <w:t>/</w:t>
            </w:r>
            <w:r w:rsidRPr="00D52239">
              <w:rPr>
                <w:rFonts w:ascii="Arial" w:hAnsi="Arial"/>
                <w:color w:val="304287" w:themeColor="accent1"/>
                <w:sz w:val="20"/>
                <w:szCs w:val="18"/>
                <w:lang w:val="de-CH"/>
              </w:rPr>
              <w:t>in</w:t>
            </w:r>
          </w:p>
        </w:tc>
      </w:tr>
      <w:tr w:rsidR="00AF754D" w:rsidRPr="00224CEE" w14:paraId="10A516AA" w14:textId="77777777" w:rsidTr="007E3E55">
        <w:trPr>
          <w:trHeight w:val="1531"/>
        </w:trPr>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7CD7244" w14:textId="77777777" w:rsidR="00AF754D" w:rsidRDefault="00AF754D" w:rsidP="00966A18">
            <w:pPr>
              <w:pStyle w:val="Pagedegardetexte2"/>
              <w:rPr>
                <w:rFonts w:ascii="Arial" w:hAnsi="Arial"/>
                <w:color w:val="304287" w:themeColor="accent1"/>
                <w:sz w:val="20"/>
                <w:szCs w:val="18"/>
              </w:rPr>
            </w:pPr>
          </w:p>
        </w:tc>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FA55A3E" w14:textId="77777777" w:rsidR="00AF754D" w:rsidRDefault="00AF754D" w:rsidP="00966A18">
            <w:pPr>
              <w:pStyle w:val="Pagedegardetexte2"/>
              <w:rPr>
                <w:rFonts w:ascii="Arial" w:hAnsi="Arial"/>
                <w:color w:val="304287" w:themeColor="accent1"/>
                <w:sz w:val="20"/>
                <w:szCs w:val="18"/>
              </w:rPr>
            </w:pPr>
          </w:p>
        </w:tc>
        <w:tc>
          <w:tcPr>
            <w:tcW w:w="3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6583D78F" w14:textId="77777777" w:rsidR="00AF754D" w:rsidRDefault="00AF754D" w:rsidP="00966A18">
            <w:pPr>
              <w:pStyle w:val="Pagedegardetexte2"/>
              <w:rPr>
                <w:rFonts w:ascii="Arial" w:hAnsi="Arial"/>
                <w:color w:val="304287" w:themeColor="accent1"/>
                <w:sz w:val="20"/>
                <w:szCs w:val="18"/>
              </w:rPr>
            </w:pPr>
          </w:p>
        </w:tc>
        <w:tc>
          <w:tcPr>
            <w:tcW w:w="185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DF17D64" w14:textId="77777777" w:rsidR="00AF754D" w:rsidRDefault="00AF754D"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4642326" w14:textId="77777777" w:rsidR="00AF754D" w:rsidRDefault="00AF754D" w:rsidP="00966A18">
            <w:pPr>
              <w:pStyle w:val="Pagedegardetexte2"/>
              <w:rPr>
                <w:rFonts w:ascii="Arial" w:hAnsi="Arial"/>
                <w:color w:val="304287" w:themeColor="accent1"/>
                <w:sz w:val="20"/>
                <w:szCs w:val="18"/>
              </w:rPr>
            </w:pPr>
          </w:p>
        </w:tc>
      </w:tr>
      <w:tr w:rsidR="00AF754D" w:rsidRPr="00224CEE" w14:paraId="76F8CBE7" w14:textId="77777777" w:rsidTr="007E3E55">
        <w:trPr>
          <w:trHeight w:val="1531"/>
        </w:trPr>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28633187" w14:textId="77777777" w:rsidR="00AF754D" w:rsidRDefault="00AF754D" w:rsidP="00966A18">
            <w:pPr>
              <w:pStyle w:val="Pagedegardetexte2"/>
              <w:rPr>
                <w:rFonts w:ascii="Arial" w:hAnsi="Arial"/>
                <w:color w:val="304287" w:themeColor="accent1"/>
                <w:sz w:val="20"/>
                <w:szCs w:val="18"/>
              </w:rPr>
            </w:pPr>
          </w:p>
        </w:tc>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06FE39C" w14:textId="77777777" w:rsidR="00AF754D" w:rsidRDefault="00AF754D" w:rsidP="00966A18">
            <w:pPr>
              <w:pStyle w:val="Pagedegardetexte2"/>
              <w:rPr>
                <w:rFonts w:ascii="Arial" w:hAnsi="Arial"/>
                <w:color w:val="304287" w:themeColor="accent1"/>
                <w:sz w:val="20"/>
                <w:szCs w:val="18"/>
              </w:rPr>
            </w:pPr>
          </w:p>
        </w:tc>
        <w:tc>
          <w:tcPr>
            <w:tcW w:w="3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F7B89CC" w14:textId="77777777" w:rsidR="00AF754D" w:rsidRDefault="00AF754D" w:rsidP="00966A18">
            <w:pPr>
              <w:pStyle w:val="Pagedegardetexte2"/>
              <w:rPr>
                <w:rFonts w:ascii="Arial" w:hAnsi="Arial"/>
                <w:color w:val="304287" w:themeColor="accent1"/>
                <w:sz w:val="20"/>
                <w:szCs w:val="18"/>
              </w:rPr>
            </w:pPr>
          </w:p>
        </w:tc>
        <w:tc>
          <w:tcPr>
            <w:tcW w:w="185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16244CF" w14:textId="77777777" w:rsidR="00AF754D" w:rsidRDefault="00AF754D"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1F67524" w14:textId="77777777" w:rsidR="00AF754D" w:rsidRDefault="00AF754D" w:rsidP="00966A18">
            <w:pPr>
              <w:pStyle w:val="Pagedegardetexte2"/>
              <w:rPr>
                <w:rFonts w:ascii="Arial" w:hAnsi="Arial"/>
                <w:color w:val="304287" w:themeColor="accent1"/>
                <w:sz w:val="20"/>
                <w:szCs w:val="18"/>
              </w:rPr>
            </w:pPr>
          </w:p>
        </w:tc>
      </w:tr>
    </w:tbl>
    <w:p w14:paraId="41B3575A" w14:textId="77777777" w:rsidR="00AF754D" w:rsidRPr="009F13E4" w:rsidRDefault="00AF754D" w:rsidP="00AF754D">
      <w:pPr>
        <w:tabs>
          <w:tab w:val="left" w:pos="980"/>
        </w:tabs>
        <w:rPr>
          <w:lang w:val="fr-CH"/>
        </w:rPr>
      </w:pPr>
    </w:p>
    <w:p w14:paraId="182AEA0B" w14:textId="77777777" w:rsidR="008A23FF" w:rsidRDefault="008A23FF" w:rsidP="008A23FF">
      <w:pPr>
        <w:tabs>
          <w:tab w:val="left" w:pos="980"/>
        </w:tabs>
        <w:rPr>
          <w:lang w:val="fr-CH"/>
        </w:rPr>
      </w:pPr>
    </w:p>
    <w:sectPr w:rsidR="008A23FF" w:rsidSect="00FB1147">
      <w:headerReference w:type="default" r:id="rId14"/>
      <w:pgSz w:w="11906" w:h="16838" w:code="9"/>
      <w:pgMar w:top="822" w:right="1247" w:bottom="709"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B6D8" w14:textId="77777777" w:rsidR="009A1013" w:rsidRDefault="009A1013" w:rsidP="003C32F0">
      <w:pPr>
        <w:spacing w:line="240" w:lineRule="auto"/>
      </w:pPr>
      <w:r>
        <w:separator/>
      </w:r>
    </w:p>
  </w:endnote>
  <w:endnote w:type="continuationSeparator" w:id="0">
    <w:p w14:paraId="18B24BE1" w14:textId="77777777" w:rsidR="009A1013" w:rsidRDefault="009A1013" w:rsidP="003C3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62BD" w14:textId="77777777" w:rsidR="00343636" w:rsidRDefault="00343636" w:rsidP="001D7D34">
    <w:pPr>
      <w:pStyle w:val="Pieddepag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75EE" w14:textId="77777777" w:rsidR="009A1013" w:rsidRDefault="009A1013" w:rsidP="003C32F0">
      <w:pPr>
        <w:spacing w:line="240" w:lineRule="auto"/>
      </w:pPr>
      <w:r>
        <w:separator/>
      </w:r>
    </w:p>
  </w:footnote>
  <w:footnote w:type="continuationSeparator" w:id="0">
    <w:p w14:paraId="58A1DCDE" w14:textId="77777777" w:rsidR="009A1013" w:rsidRDefault="009A1013" w:rsidP="003C3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C857" w14:textId="77777777" w:rsidR="00343636" w:rsidRDefault="00343636">
    <w:pPr>
      <w:pStyle w:val="En-tte"/>
    </w:pPr>
    <w:r>
      <w:rPr>
        <w:noProof/>
        <w:lang w:val="fr-CH" w:eastAsia="fr-CH"/>
      </w:rPr>
      <mc:AlternateContent>
        <mc:Choice Requires="wps">
          <w:drawing>
            <wp:anchor distT="0" distB="0" distL="114300" distR="114300" simplePos="0" relativeHeight="251662336" behindDoc="0" locked="1" layoutInCell="1" allowOverlap="1" wp14:anchorId="10613599" wp14:editId="7C51F370">
              <wp:simplePos x="0" y="0"/>
              <wp:positionH relativeFrom="page">
                <wp:posOffset>288290</wp:posOffset>
              </wp:positionH>
              <wp:positionV relativeFrom="page">
                <wp:posOffset>5314315</wp:posOffset>
              </wp:positionV>
              <wp:extent cx="169200" cy="0"/>
              <wp:effectExtent l="0" t="0" r="21590" b="19050"/>
              <wp:wrapNone/>
              <wp:docPr id="11" name="Gerade Verbindung 11"/>
              <wp:cNvGraphicFramePr/>
              <a:graphic xmlns:a="http://schemas.openxmlformats.org/drawingml/2006/main">
                <a:graphicData uri="http://schemas.microsoft.com/office/word/2010/wordprocessingShape">
                  <wps:wsp>
                    <wps:cNvCnPr/>
                    <wps:spPr>
                      <a:xfrm>
                        <a:off x="0" y="0"/>
                        <a:ext cx="169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921979" id="Gerade Verbindung 11"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18.45pt" to="36pt,4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" strokecolor="black [3213]" strokeweight="1.5pt">
              <w10:wrap anchorx="page" anchory="page"/>
              <w10:anchorlock/>
            </v:line>
          </w:pict>
        </mc:Fallback>
      </mc:AlternateContent>
    </w:r>
  </w:p>
  <w:p w14:paraId="1E589530" w14:textId="77777777" w:rsidR="00343636" w:rsidRDefault="00343636" w:rsidP="00F46D51">
    <w:pPr>
      <w:pStyle w:val="KopfSeitenzahllinks"/>
      <w:framePr w:wrap="around"/>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F92B" w14:textId="77777777" w:rsidR="00343636" w:rsidRDefault="00343636">
    <w:pPr>
      <w:pStyle w:val="En-tte"/>
    </w:pPr>
    <w:r>
      <w:rPr>
        <w:noProof/>
        <w:lang w:val="fr-CH" w:eastAsia="fr-CH"/>
      </w:rPr>
      <w:drawing>
        <wp:anchor distT="0" distB="0" distL="114300" distR="114300" simplePos="0" relativeHeight="251660288" behindDoc="0" locked="1" layoutInCell="1" allowOverlap="1" wp14:anchorId="6EF50D1D" wp14:editId="4A05146F">
          <wp:simplePos x="0" y="0"/>
          <wp:positionH relativeFrom="page">
            <wp:posOffset>756285</wp:posOffset>
          </wp:positionH>
          <wp:positionV relativeFrom="page">
            <wp:posOffset>4626610</wp:posOffset>
          </wp:positionV>
          <wp:extent cx="635040" cy="754560"/>
          <wp:effectExtent l="0" t="0" r="0" b="762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40"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DA75" w14:textId="77777777" w:rsidR="00343636" w:rsidRDefault="00343636">
    <w:pPr>
      <w:pStyle w:val="En-tte"/>
    </w:pPr>
  </w:p>
  <w:p w14:paraId="43319BD6" w14:textId="77777777" w:rsidR="00343636" w:rsidRDefault="00343636" w:rsidP="00A77B79">
    <w:pPr>
      <w:pStyle w:val="KopeSeitenzahlrechts"/>
      <w:framePr w:w="266" w:wrap="around" w:xAlign="center" w:y="16331"/>
    </w:pPr>
    <w:r>
      <w:fldChar w:fldCharType="begin"/>
    </w:r>
    <w:r>
      <w:instrText xml:space="preserve"> PAGE  </w:instrText>
    </w:r>
    <w:r>
      <w:fldChar w:fldCharType="separate"/>
    </w:r>
    <w:r w:rsidR="00A751D1">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625E"/>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EAC11CF"/>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46F287E"/>
    <w:multiLevelType w:val="hybridMultilevel"/>
    <w:tmpl w:val="89225B4E"/>
    <w:lvl w:ilvl="0" w:tplc="3892C9F0">
      <w:start w:val="1"/>
      <w:numFmt w:val="upperLetter"/>
      <w:lvlText w:val="%1."/>
      <w:lvlJc w:val="left"/>
      <w:pPr>
        <w:ind w:left="720" w:hanging="360"/>
      </w:pPr>
      <w:rPr>
        <w:rFonts w:hint="default"/>
        <w:color w:val="auto"/>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CDD6104"/>
    <w:multiLevelType w:val="multilevel"/>
    <w:tmpl w:val="74069E94"/>
    <w:styleLink w:val="AufzhlungStrichDunkelListe"/>
    <w:lvl w:ilvl="0">
      <w:start w:val="1"/>
      <w:numFmt w:val="bullet"/>
      <w:pStyle w:val="AufzhlungStrichDunkel"/>
      <w:lvlText w:val="‒"/>
      <w:lvlJc w:val="left"/>
      <w:pPr>
        <w:tabs>
          <w:tab w:val="num" w:pos="170"/>
        </w:tabs>
        <w:ind w:left="170" w:hanging="170"/>
      </w:pPr>
      <w:rPr>
        <w:rFonts w:ascii="Arial" w:hAnsi="Arial" w:hint="default"/>
        <w:color w:val="304287" w:themeColor="accent1"/>
      </w:rPr>
    </w:lvl>
    <w:lvl w:ilvl="1">
      <w:start w:val="1"/>
      <w:numFmt w:val="bullet"/>
      <w:lvlText w:val="‒"/>
      <w:lvlJc w:val="left"/>
      <w:pPr>
        <w:ind w:left="720" w:hanging="360"/>
      </w:pPr>
      <w:rPr>
        <w:rFonts w:ascii="Arial" w:hAnsi="Arial" w:hint="default"/>
        <w:color w:val="304287" w:themeColor="accent1"/>
      </w:rPr>
    </w:lvl>
    <w:lvl w:ilvl="2">
      <w:start w:val="1"/>
      <w:numFmt w:val="bullet"/>
      <w:lvlText w:val="‒"/>
      <w:lvlJc w:val="left"/>
      <w:pPr>
        <w:ind w:left="1080" w:hanging="360"/>
      </w:pPr>
      <w:rPr>
        <w:rFonts w:ascii="Arial" w:hAnsi="Arial" w:hint="default"/>
        <w:color w:val="304287" w:themeColor="accent1"/>
      </w:rPr>
    </w:lvl>
    <w:lvl w:ilvl="3">
      <w:start w:val="1"/>
      <w:numFmt w:val="bullet"/>
      <w:lvlText w:val="‒"/>
      <w:lvlJc w:val="left"/>
      <w:pPr>
        <w:ind w:left="1440" w:hanging="360"/>
      </w:pPr>
      <w:rPr>
        <w:rFonts w:ascii="Arial" w:hAnsi="Arial" w:hint="default"/>
        <w:color w:val="304287" w:themeColor="accent1"/>
      </w:rPr>
    </w:lvl>
    <w:lvl w:ilvl="4">
      <w:start w:val="1"/>
      <w:numFmt w:val="bullet"/>
      <w:lvlText w:val="‒"/>
      <w:lvlJc w:val="left"/>
      <w:pPr>
        <w:ind w:left="1800" w:hanging="360"/>
      </w:pPr>
      <w:rPr>
        <w:rFonts w:ascii="Arial" w:hAnsi="Arial" w:hint="default"/>
        <w:color w:val="304287" w:themeColor="accent1"/>
      </w:rPr>
    </w:lvl>
    <w:lvl w:ilvl="5">
      <w:start w:val="1"/>
      <w:numFmt w:val="bullet"/>
      <w:lvlText w:val="‒"/>
      <w:lvlJc w:val="left"/>
      <w:pPr>
        <w:ind w:left="2160" w:hanging="360"/>
      </w:pPr>
      <w:rPr>
        <w:rFonts w:ascii="Arial" w:hAnsi="Arial" w:hint="default"/>
        <w:color w:val="304287" w:themeColor="accent1"/>
      </w:rPr>
    </w:lvl>
    <w:lvl w:ilvl="6">
      <w:start w:val="1"/>
      <w:numFmt w:val="bullet"/>
      <w:lvlText w:val="‒"/>
      <w:lvlJc w:val="left"/>
      <w:pPr>
        <w:ind w:left="2520" w:hanging="360"/>
      </w:pPr>
      <w:rPr>
        <w:rFonts w:ascii="Arial" w:hAnsi="Arial" w:hint="default"/>
        <w:color w:val="304287" w:themeColor="accent1"/>
      </w:rPr>
    </w:lvl>
    <w:lvl w:ilvl="7">
      <w:start w:val="1"/>
      <w:numFmt w:val="bullet"/>
      <w:lvlText w:val="‒"/>
      <w:lvlJc w:val="left"/>
      <w:pPr>
        <w:ind w:left="2880" w:hanging="360"/>
      </w:pPr>
      <w:rPr>
        <w:rFonts w:ascii="Arial" w:hAnsi="Arial" w:hint="default"/>
        <w:color w:val="304287" w:themeColor="accent1"/>
      </w:rPr>
    </w:lvl>
    <w:lvl w:ilvl="8">
      <w:start w:val="1"/>
      <w:numFmt w:val="bullet"/>
      <w:lvlText w:val="‒"/>
      <w:lvlJc w:val="left"/>
      <w:pPr>
        <w:ind w:left="3240" w:hanging="360"/>
      </w:pPr>
      <w:rPr>
        <w:rFonts w:ascii="Arial" w:hAnsi="Arial" w:hint="default"/>
        <w:color w:val="304287" w:themeColor="accent1"/>
      </w:rPr>
    </w:lvl>
  </w:abstractNum>
  <w:abstractNum w:abstractNumId="4" w15:restartNumberingAfterBreak="0">
    <w:nsid w:val="62452C18"/>
    <w:multiLevelType w:val="hybridMultilevel"/>
    <w:tmpl w:val="9A8A0C3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C8F7B07"/>
    <w:multiLevelType w:val="hybridMultilevel"/>
    <w:tmpl w:val="13E2397A"/>
    <w:lvl w:ilvl="0" w:tplc="0F0A5FD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FAF57D8"/>
    <w:multiLevelType w:val="hybridMultilevel"/>
    <w:tmpl w:val="8FFEAD20"/>
    <w:lvl w:ilvl="0" w:tplc="31BAF990">
      <w:start w:val="1"/>
      <w:numFmt w:val="upperRoman"/>
      <w:lvlText w:val="%1."/>
      <w:lvlJc w:val="left"/>
      <w:pPr>
        <w:ind w:left="1080" w:hanging="72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720C0597"/>
    <w:multiLevelType w:val="hybridMultilevel"/>
    <w:tmpl w:val="D85E4D48"/>
    <w:lvl w:ilvl="0" w:tplc="C3EEF458">
      <w:numFmt w:val="bullet"/>
      <w:pStyle w:val="Listetiret"/>
      <w:lvlText w:val="-"/>
      <w:lvlJc w:val="left"/>
      <w:pPr>
        <w:tabs>
          <w:tab w:val="num" w:pos="360"/>
        </w:tabs>
        <w:ind w:left="360" w:hanging="360"/>
      </w:pPr>
      <w:rPr>
        <w:rFonts w:ascii="Arial" w:eastAsia="Times New Roman" w:hAnsi="Arial" w:cs="Arial" w:hint="default"/>
      </w:rPr>
    </w:lvl>
    <w:lvl w:ilvl="1" w:tplc="04070019" w:tentative="1">
      <w:start w:val="1"/>
      <w:numFmt w:val="bullet"/>
      <w:lvlText w:val="o"/>
      <w:lvlJc w:val="left"/>
      <w:pPr>
        <w:tabs>
          <w:tab w:val="num" w:pos="1092"/>
        </w:tabs>
        <w:ind w:left="1092" w:hanging="360"/>
      </w:pPr>
      <w:rPr>
        <w:rFonts w:ascii="Courier New" w:hAnsi="Courier New" w:cs="Courier New" w:hint="default"/>
      </w:rPr>
    </w:lvl>
    <w:lvl w:ilvl="2" w:tplc="0407001B" w:tentative="1">
      <w:start w:val="1"/>
      <w:numFmt w:val="bullet"/>
      <w:lvlText w:val=""/>
      <w:lvlJc w:val="left"/>
      <w:pPr>
        <w:tabs>
          <w:tab w:val="num" w:pos="1812"/>
        </w:tabs>
        <w:ind w:left="1812" w:hanging="360"/>
      </w:pPr>
      <w:rPr>
        <w:rFonts w:ascii="Wingdings" w:hAnsi="Wingdings" w:hint="default"/>
      </w:rPr>
    </w:lvl>
    <w:lvl w:ilvl="3" w:tplc="0407000F" w:tentative="1">
      <w:start w:val="1"/>
      <w:numFmt w:val="bullet"/>
      <w:lvlText w:val=""/>
      <w:lvlJc w:val="left"/>
      <w:pPr>
        <w:tabs>
          <w:tab w:val="num" w:pos="2532"/>
        </w:tabs>
        <w:ind w:left="2532" w:hanging="360"/>
      </w:pPr>
      <w:rPr>
        <w:rFonts w:ascii="Symbol" w:hAnsi="Symbol" w:hint="default"/>
      </w:rPr>
    </w:lvl>
    <w:lvl w:ilvl="4" w:tplc="04070019" w:tentative="1">
      <w:start w:val="1"/>
      <w:numFmt w:val="bullet"/>
      <w:lvlText w:val="o"/>
      <w:lvlJc w:val="left"/>
      <w:pPr>
        <w:tabs>
          <w:tab w:val="num" w:pos="3252"/>
        </w:tabs>
        <w:ind w:left="3252" w:hanging="360"/>
      </w:pPr>
      <w:rPr>
        <w:rFonts w:ascii="Courier New" w:hAnsi="Courier New" w:cs="Courier New" w:hint="default"/>
      </w:rPr>
    </w:lvl>
    <w:lvl w:ilvl="5" w:tplc="0407001B" w:tentative="1">
      <w:start w:val="1"/>
      <w:numFmt w:val="bullet"/>
      <w:lvlText w:val=""/>
      <w:lvlJc w:val="left"/>
      <w:pPr>
        <w:tabs>
          <w:tab w:val="num" w:pos="3972"/>
        </w:tabs>
        <w:ind w:left="3972" w:hanging="360"/>
      </w:pPr>
      <w:rPr>
        <w:rFonts w:ascii="Wingdings" w:hAnsi="Wingdings" w:hint="default"/>
      </w:rPr>
    </w:lvl>
    <w:lvl w:ilvl="6" w:tplc="0407000F" w:tentative="1">
      <w:start w:val="1"/>
      <w:numFmt w:val="bullet"/>
      <w:lvlText w:val=""/>
      <w:lvlJc w:val="left"/>
      <w:pPr>
        <w:tabs>
          <w:tab w:val="num" w:pos="4692"/>
        </w:tabs>
        <w:ind w:left="4692" w:hanging="360"/>
      </w:pPr>
      <w:rPr>
        <w:rFonts w:ascii="Symbol" w:hAnsi="Symbol" w:hint="default"/>
      </w:rPr>
    </w:lvl>
    <w:lvl w:ilvl="7" w:tplc="04070019" w:tentative="1">
      <w:start w:val="1"/>
      <w:numFmt w:val="bullet"/>
      <w:lvlText w:val="o"/>
      <w:lvlJc w:val="left"/>
      <w:pPr>
        <w:tabs>
          <w:tab w:val="num" w:pos="5412"/>
        </w:tabs>
        <w:ind w:left="5412" w:hanging="360"/>
      </w:pPr>
      <w:rPr>
        <w:rFonts w:ascii="Courier New" w:hAnsi="Courier New" w:cs="Courier New" w:hint="default"/>
      </w:rPr>
    </w:lvl>
    <w:lvl w:ilvl="8" w:tplc="0407001B" w:tentative="1">
      <w:start w:val="1"/>
      <w:numFmt w:val="bullet"/>
      <w:lvlText w:val=""/>
      <w:lvlJc w:val="left"/>
      <w:pPr>
        <w:tabs>
          <w:tab w:val="num" w:pos="6132"/>
        </w:tabs>
        <w:ind w:left="6132"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7"/>
  </w:num>
  <w:num w:numId="8">
    <w:abstractNumId w:val="7"/>
  </w:num>
  <w:num w:numId="9">
    <w:abstractNumId w:val="7"/>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9B"/>
    <w:rsid w:val="0000021C"/>
    <w:rsid w:val="00003F76"/>
    <w:rsid w:val="000053C6"/>
    <w:rsid w:val="00013B78"/>
    <w:rsid w:val="00015631"/>
    <w:rsid w:val="00017CFF"/>
    <w:rsid w:val="00021738"/>
    <w:rsid w:val="000271F1"/>
    <w:rsid w:val="0003412F"/>
    <w:rsid w:val="00037E41"/>
    <w:rsid w:val="000401A4"/>
    <w:rsid w:val="00041FB3"/>
    <w:rsid w:val="00071E90"/>
    <w:rsid w:val="0008210F"/>
    <w:rsid w:val="00083095"/>
    <w:rsid w:val="000866F1"/>
    <w:rsid w:val="00087FA1"/>
    <w:rsid w:val="00093450"/>
    <w:rsid w:val="00094CF8"/>
    <w:rsid w:val="00097B90"/>
    <w:rsid w:val="000A1D88"/>
    <w:rsid w:val="000A5889"/>
    <w:rsid w:val="000B200A"/>
    <w:rsid w:val="000B770F"/>
    <w:rsid w:val="000C0401"/>
    <w:rsid w:val="000C6422"/>
    <w:rsid w:val="000D07B5"/>
    <w:rsid w:val="000D4F0F"/>
    <w:rsid w:val="000D5D99"/>
    <w:rsid w:val="000E207B"/>
    <w:rsid w:val="000E36B1"/>
    <w:rsid w:val="000E5AE4"/>
    <w:rsid w:val="000E5E4F"/>
    <w:rsid w:val="000F654A"/>
    <w:rsid w:val="00103178"/>
    <w:rsid w:val="001074BE"/>
    <w:rsid w:val="00113D85"/>
    <w:rsid w:val="00115B4D"/>
    <w:rsid w:val="00121939"/>
    <w:rsid w:val="00124CF6"/>
    <w:rsid w:val="00126008"/>
    <w:rsid w:val="00132551"/>
    <w:rsid w:val="001368E5"/>
    <w:rsid w:val="00136FD1"/>
    <w:rsid w:val="001464C0"/>
    <w:rsid w:val="00146647"/>
    <w:rsid w:val="00147A88"/>
    <w:rsid w:val="00150C29"/>
    <w:rsid w:val="00152285"/>
    <w:rsid w:val="001571E6"/>
    <w:rsid w:val="00163B45"/>
    <w:rsid w:val="001649E2"/>
    <w:rsid w:val="00165B3C"/>
    <w:rsid w:val="0016676D"/>
    <w:rsid w:val="00170D9E"/>
    <w:rsid w:val="00176F2D"/>
    <w:rsid w:val="0018027C"/>
    <w:rsid w:val="001840DB"/>
    <w:rsid w:val="0018582C"/>
    <w:rsid w:val="00185B69"/>
    <w:rsid w:val="00196E9B"/>
    <w:rsid w:val="001A035B"/>
    <w:rsid w:val="001A1DA7"/>
    <w:rsid w:val="001A4AEA"/>
    <w:rsid w:val="001B5540"/>
    <w:rsid w:val="001B6AB2"/>
    <w:rsid w:val="001C047E"/>
    <w:rsid w:val="001D4357"/>
    <w:rsid w:val="001D5B77"/>
    <w:rsid w:val="001D6B97"/>
    <w:rsid w:val="001D7D34"/>
    <w:rsid w:val="001E3B35"/>
    <w:rsid w:val="001F1AC6"/>
    <w:rsid w:val="001F23DB"/>
    <w:rsid w:val="001F457A"/>
    <w:rsid w:val="001F5CB7"/>
    <w:rsid w:val="00201B83"/>
    <w:rsid w:val="00202568"/>
    <w:rsid w:val="0020607C"/>
    <w:rsid w:val="00206369"/>
    <w:rsid w:val="00207D71"/>
    <w:rsid w:val="00210FF5"/>
    <w:rsid w:val="002130B6"/>
    <w:rsid w:val="002243DC"/>
    <w:rsid w:val="00224CEE"/>
    <w:rsid w:val="00225DCD"/>
    <w:rsid w:val="00225FC1"/>
    <w:rsid w:val="00227661"/>
    <w:rsid w:val="00227BC9"/>
    <w:rsid w:val="00241282"/>
    <w:rsid w:val="00241DB3"/>
    <w:rsid w:val="00242B3B"/>
    <w:rsid w:val="00244DBF"/>
    <w:rsid w:val="002502B0"/>
    <w:rsid w:val="00254EDE"/>
    <w:rsid w:val="002573CD"/>
    <w:rsid w:val="00257D35"/>
    <w:rsid w:val="0026123F"/>
    <w:rsid w:val="002637A0"/>
    <w:rsid w:val="00267E3B"/>
    <w:rsid w:val="00270DBE"/>
    <w:rsid w:val="00273518"/>
    <w:rsid w:val="002816FB"/>
    <w:rsid w:val="00281F5F"/>
    <w:rsid w:val="00283CE1"/>
    <w:rsid w:val="002865A4"/>
    <w:rsid w:val="00291BA2"/>
    <w:rsid w:val="00292909"/>
    <w:rsid w:val="00293803"/>
    <w:rsid w:val="00295B72"/>
    <w:rsid w:val="002A08B5"/>
    <w:rsid w:val="002A3233"/>
    <w:rsid w:val="002B4C33"/>
    <w:rsid w:val="002C051B"/>
    <w:rsid w:val="002C05DE"/>
    <w:rsid w:val="002C6814"/>
    <w:rsid w:val="002D14D2"/>
    <w:rsid w:val="002D225B"/>
    <w:rsid w:val="002D4AA9"/>
    <w:rsid w:val="002D5F85"/>
    <w:rsid w:val="002F296F"/>
    <w:rsid w:val="003021EE"/>
    <w:rsid w:val="00305239"/>
    <w:rsid w:val="003060EA"/>
    <w:rsid w:val="00306282"/>
    <w:rsid w:val="003076AE"/>
    <w:rsid w:val="00310871"/>
    <w:rsid w:val="00310A35"/>
    <w:rsid w:val="003120A4"/>
    <w:rsid w:val="00314D27"/>
    <w:rsid w:val="00321980"/>
    <w:rsid w:val="00321A30"/>
    <w:rsid w:val="00330C01"/>
    <w:rsid w:val="00331780"/>
    <w:rsid w:val="00333B5E"/>
    <w:rsid w:val="00336CA0"/>
    <w:rsid w:val="003373CF"/>
    <w:rsid w:val="00340226"/>
    <w:rsid w:val="00343636"/>
    <w:rsid w:val="00343AA5"/>
    <w:rsid w:val="00346CDE"/>
    <w:rsid w:val="00352DC9"/>
    <w:rsid w:val="003617B2"/>
    <w:rsid w:val="00363AC4"/>
    <w:rsid w:val="00364FCF"/>
    <w:rsid w:val="003712B8"/>
    <w:rsid w:val="003757C4"/>
    <w:rsid w:val="003823AC"/>
    <w:rsid w:val="003838FC"/>
    <w:rsid w:val="003951BF"/>
    <w:rsid w:val="00396269"/>
    <w:rsid w:val="00396687"/>
    <w:rsid w:val="003A0391"/>
    <w:rsid w:val="003A03B9"/>
    <w:rsid w:val="003A0C6F"/>
    <w:rsid w:val="003A27A0"/>
    <w:rsid w:val="003A54D4"/>
    <w:rsid w:val="003A5F1C"/>
    <w:rsid w:val="003A649F"/>
    <w:rsid w:val="003A6CA8"/>
    <w:rsid w:val="003B13DC"/>
    <w:rsid w:val="003B1E9C"/>
    <w:rsid w:val="003B66F4"/>
    <w:rsid w:val="003C01D4"/>
    <w:rsid w:val="003C32F0"/>
    <w:rsid w:val="003C63D0"/>
    <w:rsid w:val="003D0531"/>
    <w:rsid w:val="003D5827"/>
    <w:rsid w:val="003D7193"/>
    <w:rsid w:val="003E14BF"/>
    <w:rsid w:val="003E576A"/>
    <w:rsid w:val="003E6C4F"/>
    <w:rsid w:val="003F0792"/>
    <w:rsid w:val="003F465D"/>
    <w:rsid w:val="00403AEC"/>
    <w:rsid w:val="004047AE"/>
    <w:rsid w:val="00406CC7"/>
    <w:rsid w:val="004077D1"/>
    <w:rsid w:val="00410231"/>
    <w:rsid w:val="0041524D"/>
    <w:rsid w:val="004163C2"/>
    <w:rsid w:val="004202F9"/>
    <w:rsid w:val="00424D50"/>
    <w:rsid w:val="0043441F"/>
    <w:rsid w:val="0043461A"/>
    <w:rsid w:val="00437CB3"/>
    <w:rsid w:val="0044338C"/>
    <w:rsid w:val="0044507E"/>
    <w:rsid w:val="00446EE2"/>
    <w:rsid w:val="00450FAD"/>
    <w:rsid w:val="00457890"/>
    <w:rsid w:val="00464691"/>
    <w:rsid w:val="00464C34"/>
    <w:rsid w:val="004712E7"/>
    <w:rsid w:val="004768BE"/>
    <w:rsid w:val="00480D2B"/>
    <w:rsid w:val="00483F04"/>
    <w:rsid w:val="00486BEA"/>
    <w:rsid w:val="00487CFE"/>
    <w:rsid w:val="0049249F"/>
    <w:rsid w:val="00494D52"/>
    <w:rsid w:val="004A06B1"/>
    <w:rsid w:val="004A0FD0"/>
    <w:rsid w:val="004A43A8"/>
    <w:rsid w:val="004B1439"/>
    <w:rsid w:val="004B4DAD"/>
    <w:rsid w:val="004B692B"/>
    <w:rsid w:val="004B7721"/>
    <w:rsid w:val="004D3560"/>
    <w:rsid w:val="004D7D20"/>
    <w:rsid w:val="004E06BB"/>
    <w:rsid w:val="004F1447"/>
    <w:rsid w:val="004F1706"/>
    <w:rsid w:val="004F78E1"/>
    <w:rsid w:val="0050170D"/>
    <w:rsid w:val="0050287A"/>
    <w:rsid w:val="00505974"/>
    <w:rsid w:val="00510607"/>
    <w:rsid w:val="00511BD4"/>
    <w:rsid w:val="005220C5"/>
    <w:rsid w:val="00525EF5"/>
    <w:rsid w:val="00526003"/>
    <w:rsid w:val="0053280E"/>
    <w:rsid w:val="00535B2A"/>
    <w:rsid w:val="005360CA"/>
    <w:rsid w:val="00552732"/>
    <w:rsid w:val="005539CA"/>
    <w:rsid w:val="00554D8C"/>
    <w:rsid w:val="00557218"/>
    <w:rsid w:val="005611AB"/>
    <w:rsid w:val="0056286D"/>
    <w:rsid w:val="00563B03"/>
    <w:rsid w:val="0057066A"/>
    <w:rsid w:val="00582A70"/>
    <w:rsid w:val="00584F8E"/>
    <w:rsid w:val="0059034E"/>
    <w:rsid w:val="00593778"/>
    <w:rsid w:val="00593BA6"/>
    <w:rsid w:val="005A0569"/>
    <w:rsid w:val="005A295E"/>
    <w:rsid w:val="005A3741"/>
    <w:rsid w:val="005A3F21"/>
    <w:rsid w:val="005B18C3"/>
    <w:rsid w:val="005B2CD2"/>
    <w:rsid w:val="005B2D02"/>
    <w:rsid w:val="005B425A"/>
    <w:rsid w:val="005C0E73"/>
    <w:rsid w:val="005C2083"/>
    <w:rsid w:val="005C7D5B"/>
    <w:rsid w:val="005D5EE6"/>
    <w:rsid w:val="005D795D"/>
    <w:rsid w:val="005E0815"/>
    <w:rsid w:val="005E0CA1"/>
    <w:rsid w:val="005E11A6"/>
    <w:rsid w:val="005E5649"/>
    <w:rsid w:val="005E796B"/>
    <w:rsid w:val="005F04BF"/>
    <w:rsid w:val="00603591"/>
    <w:rsid w:val="00603724"/>
    <w:rsid w:val="00607C68"/>
    <w:rsid w:val="00617FC5"/>
    <w:rsid w:val="0062196B"/>
    <w:rsid w:val="00623745"/>
    <w:rsid w:val="0062781E"/>
    <w:rsid w:val="006316C6"/>
    <w:rsid w:val="006377D9"/>
    <w:rsid w:val="00642397"/>
    <w:rsid w:val="00644886"/>
    <w:rsid w:val="00646D64"/>
    <w:rsid w:val="00647FB5"/>
    <w:rsid w:val="006501A3"/>
    <w:rsid w:val="00650826"/>
    <w:rsid w:val="00650DC1"/>
    <w:rsid w:val="00652E59"/>
    <w:rsid w:val="006540A8"/>
    <w:rsid w:val="006542BD"/>
    <w:rsid w:val="0065598C"/>
    <w:rsid w:val="00664BC0"/>
    <w:rsid w:val="00665A1E"/>
    <w:rsid w:val="00665DDE"/>
    <w:rsid w:val="006751D6"/>
    <w:rsid w:val="0067648C"/>
    <w:rsid w:val="00683328"/>
    <w:rsid w:val="0069361E"/>
    <w:rsid w:val="0069632F"/>
    <w:rsid w:val="006A272A"/>
    <w:rsid w:val="006A4034"/>
    <w:rsid w:val="006A48B3"/>
    <w:rsid w:val="006A4BFF"/>
    <w:rsid w:val="006B7B18"/>
    <w:rsid w:val="006C0B87"/>
    <w:rsid w:val="006C26B8"/>
    <w:rsid w:val="006C625A"/>
    <w:rsid w:val="006C77FD"/>
    <w:rsid w:val="006D3748"/>
    <w:rsid w:val="006D714D"/>
    <w:rsid w:val="006E20AF"/>
    <w:rsid w:val="006E39EF"/>
    <w:rsid w:val="006E3B93"/>
    <w:rsid w:val="006E7516"/>
    <w:rsid w:val="006F513A"/>
    <w:rsid w:val="006F673E"/>
    <w:rsid w:val="0070210B"/>
    <w:rsid w:val="00717092"/>
    <w:rsid w:val="0072038B"/>
    <w:rsid w:val="00721998"/>
    <w:rsid w:val="00731EBD"/>
    <w:rsid w:val="00732C3D"/>
    <w:rsid w:val="00735124"/>
    <w:rsid w:val="0073716B"/>
    <w:rsid w:val="00741DCF"/>
    <w:rsid w:val="00742548"/>
    <w:rsid w:val="007458BB"/>
    <w:rsid w:val="0074628D"/>
    <w:rsid w:val="007472A1"/>
    <w:rsid w:val="00750A3C"/>
    <w:rsid w:val="0075249E"/>
    <w:rsid w:val="00752997"/>
    <w:rsid w:val="00757254"/>
    <w:rsid w:val="00757FC2"/>
    <w:rsid w:val="00760F1D"/>
    <w:rsid w:val="00761683"/>
    <w:rsid w:val="00762065"/>
    <w:rsid w:val="007622F8"/>
    <w:rsid w:val="00764651"/>
    <w:rsid w:val="00766311"/>
    <w:rsid w:val="00771769"/>
    <w:rsid w:val="00771B73"/>
    <w:rsid w:val="00772433"/>
    <w:rsid w:val="00772DFE"/>
    <w:rsid w:val="00774D1D"/>
    <w:rsid w:val="00776BF2"/>
    <w:rsid w:val="00776FFA"/>
    <w:rsid w:val="00780386"/>
    <w:rsid w:val="00781ADD"/>
    <w:rsid w:val="00790AD3"/>
    <w:rsid w:val="00790B89"/>
    <w:rsid w:val="007931B6"/>
    <w:rsid w:val="00793BAF"/>
    <w:rsid w:val="00793BF8"/>
    <w:rsid w:val="007A007A"/>
    <w:rsid w:val="007A00E8"/>
    <w:rsid w:val="007A4986"/>
    <w:rsid w:val="007A5795"/>
    <w:rsid w:val="007A7C60"/>
    <w:rsid w:val="007B350E"/>
    <w:rsid w:val="007B4AC6"/>
    <w:rsid w:val="007B5233"/>
    <w:rsid w:val="007C1E3C"/>
    <w:rsid w:val="007D2046"/>
    <w:rsid w:val="007D205F"/>
    <w:rsid w:val="007D3942"/>
    <w:rsid w:val="007D58A4"/>
    <w:rsid w:val="007D5A74"/>
    <w:rsid w:val="007D5A8D"/>
    <w:rsid w:val="007D60B8"/>
    <w:rsid w:val="007D63C4"/>
    <w:rsid w:val="007D6F67"/>
    <w:rsid w:val="007E3E55"/>
    <w:rsid w:val="007F060B"/>
    <w:rsid w:val="007F10F7"/>
    <w:rsid w:val="007F2229"/>
    <w:rsid w:val="007F2C80"/>
    <w:rsid w:val="008010B0"/>
    <w:rsid w:val="00801476"/>
    <w:rsid w:val="0080205D"/>
    <w:rsid w:val="0081071B"/>
    <w:rsid w:val="00813261"/>
    <w:rsid w:val="00815D26"/>
    <w:rsid w:val="0081734D"/>
    <w:rsid w:val="0082707F"/>
    <w:rsid w:val="00833DF4"/>
    <w:rsid w:val="0083468C"/>
    <w:rsid w:val="00836A76"/>
    <w:rsid w:val="00842578"/>
    <w:rsid w:val="0084625B"/>
    <w:rsid w:val="00850BA6"/>
    <w:rsid w:val="00854E7A"/>
    <w:rsid w:val="008569E1"/>
    <w:rsid w:val="00860615"/>
    <w:rsid w:val="00862428"/>
    <w:rsid w:val="0086464C"/>
    <w:rsid w:val="00867374"/>
    <w:rsid w:val="00867A56"/>
    <w:rsid w:val="00871A54"/>
    <w:rsid w:val="00872417"/>
    <w:rsid w:val="00872740"/>
    <w:rsid w:val="00883881"/>
    <w:rsid w:val="008847A8"/>
    <w:rsid w:val="00884E61"/>
    <w:rsid w:val="00886BD4"/>
    <w:rsid w:val="008912CC"/>
    <w:rsid w:val="00895307"/>
    <w:rsid w:val="008A23FF"/>
    <w:rsid w:val="008B2151"/>
    <w:rsid w:val="008B6BA3"/>
    <w:rsid w:val="008B6D55"/>
    <w:rsid w:val="008B78D8"/>
    <w:rsid w:val="008B7D98"/>
    <w:rsid w:val="008C4C8E"/>
    <w:rsid w:val="008D1D8B"/>
    <w:rsid w:val="008D37B7"/>
    <w:rsid w:val="008D3A9F"/>
    <w:rsid w:val="008D4E56"/>
    <w:rsid w:val="008D5421"/>
    <w:rsid w:val="008D59AA"/>
    <w:rsid w:val="008D6AE2"/>
    <w:rsid w:val="008F22A6"/>
    <w:rsid w:val="008F27E8"/>
    <w:rsid w:val="008F41C0"/>
    <w:rsid w:val="008F6975"/>
    <w:rsid w:val="00901C59"/>
    <w:rsid w:val="00912A60"/>
    <w:rsid w:val="009161C4"/>
    <w:rsid w:val="00922678"/>
    <w:rsid w:val="00925729"/>
    <w:rsid w:val="0092642F"/>
    <w:rsid w:val="00930A83"/>
    <w:rsid w:val="00932C5C"/>
    <w:rsid w:val="00933456"/>
    <w:rsid w:val="00937613"/>
    <w:rsid w:val="00940078"/>
    <w:rsid w:val="0094463B"/>
    <w:rsid w:val="00944E35"/>
    <w:rsid w:val="0094782F"/>
    <w:rsid w:val="00956389"/>
    <w:rsid w:val="009577BF"/>
    <w:rsid w:val="00962B32"/>
    <w:rsid w:val="00963915"/>
    <w:rsid w:val="00970F25"/>
    <w:rsid w:val="009712E2"/>
    <w:rsid w:val="0097185D"/>
    <w:rsid w:val="00971F3A"/>
    <w:rsid w:val="00974F59"/>
    <w:rsid w:val="00974FB3"/>
    <w:rsid w:val="00975226"/>
    <w:rsid w:val="00980BBB"/>
    <w:rsid w:val="009821AF"/>
    <w:rsid w:val="00987181"/>
    <w:rsid w:val="009912E5"/>
    <w:rsid w:val="00993ED4"/>
    <w:rsid w:val="009A1013"/>
    <w:rsid w:val="009A7A54"/>
    <w:rsid w:val="009B0862"/>
    <w:rsid w:val="009B1B4B"/>
    <w:rsid w:val="009B6491"/>
    <w:rsid w:val="009B7469"/>
    <w:rsid w:val="009C008C"/>
    <w:rsid w:val="009C58A5"/>
    <w:rsid w:val="009D00EB"/>
    <w:rsid w:val="009D2EC3"/>
    <w:rsid w:val="009D39CC"/>
    <w:rsid w:val="009D507F"/>
    <w:rsid w:val="009D5780"/>
    <w:rsid w:val="009D7A54"/>
    <w:rsid w:val="009E2916"/>
    <w:rsid w:val="009E3853"/>
    <w:rsid w:val="009F13E4"/>
    <w:rsid w:val="009F5FE6"/>
    <w:rsid w:val="009F6860"/>
    <w:rsid w:val="00A01C8B"/>
    <w:rsid w:val="00A12592"/>
    <w:rsid w:val="00A2122A"/>
    <w:rsid w:val="00A21435"/>
    <w:rsid w:val="00A21B53"/>
    <w:rsid w:val="00A22FA5"/>
    <w:rsid w:val="00A2460A"/>
    <w:rsid w:val="00A30D59"/>
    <w:rsid w:val="00A31933"/>
    <w:rsid w:val="00A368BB"/>
    <w:rsid w:val="00A3775F"/>
    <w:rsid w:val="00A40F5C"/>
    <w:rsid w:val="00A417B3"/>
    <w:rsid w:val="00A42740"/>
    <w:rsid w:val="00A50BF9"/>
    <w:rsid w:val="00A517D5"/>
    <w:rsid w:val="00A5349D"/>
    <w:rsid w:val="00A751D1"/>
    <w:rsid w:val="00A77932"/>
    <w:rsid w:val="00A77B79"/>
    <w:rsid w:val="00A808D3"/>
    <w:rsid w:val="00A8380C"/>
    <w:rsid w:val="00A86059"/>
    <w:rsid w:val="00A86879"/>
    <w:rsid w:val="00AA10D7"/>
    <w:rsid w:val="00AA1626"/>
    <w:rsid w:val="00AA358B"/>
    <w:rsid w:val="00AA6EC9"/>
    <w:rsid w:val="00AA73F9"/>
    <w:rsid w:val="00AA7CD0"/>
    <w:rsid w:val="00AB0221"/>
    <w:rsid w:val="00AB070D"/>
    <w:rsid w:val="00AB122C"/>
    <w:rsid w:val="00AB73FD"/>
    <w:rsid w:val="00AC17E9"/>
    <w:rsid w:val="00AC2047"/>
    <w:rsid w:val="00AC651F"/>
    <w:rsid w:val="00AD0EF2"/>
    <w:rsid w:val="00AD3C46"/>
    <w:rsid w:val="00AD5880"/>
    <w:rsid w:val="00AD75E9"/>
    <w:rsid w:val="00AE2852"/>
    <w:rsid w:val="00AE6661"/>
    <w:rsid w:val="00AF2844"/>
    <w:rsid w:val="00AF2AE4"/>
    <w:rsid w:val="00AF3807"/>
    <w:rsid w:val="00AF71EF"/>
    <w:rsid w:val="00AF754D"/>
    <w:rsid w:val="00B00B2B"/>
    <w:rsid w:val="00B02967"/>
    <w:rsid w:val="00B05B0E"/>
    <w:rsid w:val="00B07B3E"/>
    <w:rsid w:val="00B1155E"/>
    <w:rsid w:val="00B119CE"/>
    <w:rsid w:val="00B1213A"/>
    <w:rsid w:val="00B133F9"/>
    <w:rsid w:val="00B15F5E"/>
    <w:rsid w:val="00B206FF"/>
    <w:rsid w:val="00B21853"/>
    <w:rsid w:val="00B22303"/>
    <w:rsid w:val="00B2345B"/>
    <w:rsid w:val="00B24981"/>
    <w:rsid w:val="00B2499F"/>
    <w:rsid w:val="00B260DE"/>
    <w:rsid w:val="00B30240"/>
    <w:rsid w:val="00B34F3D"/>
    <w:rsid w:val="00B373A1"/>
    <w:rsid w:val="00B37CAD"/>
    <w:rsid w:val="00B438E5"/>
    <w:rsid w:val="00B46FF4"/>
    <w:rsid w:val="00B54E4A"/>
    <w:rsid w:val="00B5626E"/>
    <w:rsid w:val="00B61864"/>
    <w:rsid w:val="00B67D7D"/>
    <w:rsid w:val="00B7269F"/>
    <w:rsid w:val="00B74102"/>
    <w:rsid w:val="00B774F0"/>
    <w:rsid w:val="00B80A4E"/>
    <w:rsid w:val="00B85D5D"/>
    <w:rsid w:val="00B87B08"/>
    <w:rsid w:val="00B87B57"/>
    <w:rsid w:val="00B90053"/>
    <w:rsid w:val="00B94946"/>
    <w:rsid w:val="00B95945"/>
    <w:rsid w:val="00B97558"/>
    <w:rsid w:val="00BA3CEE"/>
    <w:rsid w:val="00BA5904"/>
    <w:rsid w:val="00BA74BA"/>
    <w:rsid w:val="00BB5079"/>
    <w:rsid w:val="00BC1201"/>
    <w:rsid w:val="00BC7554"/>
    <w:rsid w:val="00BD2BBD"/>
    <w:rsid w:val="00BD4C62"/>
    <w:rsid w:val="00BD797B"/>
    <w:rsid w:val="00BE2D5B"/>
    <w:rsid w:val="00BE4050"/>
    <w:rsid w:val="00BE4A97"/>
    <w:rsid w:val="00BF0D77"/>
    <w:rsid w:val="00BF0FB1"/>
    <w:rsid w:val="00BF12C1"/>
    <w:rsid w:val="00C04E7B"/>
    <w:rsid w:val="00C0642F"/>
    <w:rsid w:val="00C06FED"/>
    <w:rsid w:val="00C10CFC"/>
    <w:rsid w:val="00C14FD2"/>
    <w:rsid w:val="00C15481"/>
    <w:rsid w:val="00C17157"/>
    <w:rsid w:val="00C25174"/>
    <w:rsid w:val="00C25593"/>
    <w:rsid w:val="00C32390"/>
    <w:rsid w:val="00C36FB7"/>
    <w:rsid w:val="00C478DC"/>
    <w:rsid w:val="00C522A1"/>
    <w:rsid w:val="00C54282"/>
    <w:rsid w:val="00C653DC"/>
    <w:rsid w:val="00C67C58"/>
    <w:rsid w:val="00C801E7"/>
    <w:rsid w:val="00C84FAF"/>
    <w:rsid w:val="00C91215"/>
    <w:rsid w:val="00C9209A"/>
    <w:rsid w:val="00C92248"/>
    <w:rsid w:val="00C94BDE"/>
    <w:rsid w:val="00C95DF1"/>
    <w:rsid w:val="00CA0F67"/>
    <w:rsid w:val="00CA1B78"/>
    <w:rsid w:val="00CA22FD"/>
    <w:rsid w:val="00CA23EE"/>
    <w:rsid w:val="00CA2590"/>
    <w:rsid w:val="00CA3F57"/>
    <w:rsid w:val="00CB3904"/>
    <w:rsid w:val="00CB4153"/>
    <w:rsid w:val="00CB5947"/>
    <w:rsid w:val="00CC2A41"/>
    <w:rsid w:val="00CC51E1"/>
    <w:rsid w:val="00CD00A4"/>
    <w:rsid w:val="00CD3526"/>
    <w:rsid w:val="00CD76CF"/>
    <w:rsid w:val="00CE2874"/>
    <w:rsid w:val="00CE3307"/>
    <w:rsid w:val="00CE5459"/>
    <w:rsid w:val="00CF0C5D"/>
    <w:rsid w:val="00CF2255"/>
    <w:rsid w:val="00CF53B2"/>
    <w:rsid w:val="00CF7101"/>
    <w:rsid w:val="00D02182"/>
    <w:rsid w:val="00D1350B"/>
    <w:rsid w:val="00D15205"/>
    <w:rsid w:val="00D22A8C"/>
    <w:rsid w:val="00D236DB"/>
    <w:rsid w:val="00D240D4"/>
    <w:rsid w:val="00D2463C"/>
    <w:rsid w:val="00D31B8A"/>
    <w:rsid w:val="00D349C3"/>
    <w:rsid w:val="00D34C7C"/>
    <w:rsid w:val="00D37CCD"/>
    <w:rsid w:val="00D52239"/>
    <w:rsid w:val="00D528A5"/>
    <w:rsid w:val="00D55B69"/>
    <w:rsid w:val="00D5656D"/>
    <w:rsid w:val="00D56783"/>
    <w:rsid w:val="00D573DE"/>
    <w:rsid w:val="00D61683"/>
    <w:rsid w:val="00D6423A"/>
    <w:rsid w:val="00D66E1A"/>
    <w:rsid w:val="00D730AD"/>
    <w:rsid w:val="00D76755"/>
    <w:rsid w:val="00D83781"/>
    <w:rsid w:val="00D841CD"/>
    <w:rsid w:val="00D8560F"/>
    <w:rsid w:val="00D91ABF"/>
    <w:rsid w:val="00DA1B48"/>
    <w:rsid w:val="00DA205D"/>
    <w:rsid w:val="00DA4F15"/>
    <w:rsid w:val="00DB02CE"/>
    <w:rsid w:val="00DB1AA1"/>
    <w:rsid w:val="00DB2C9D"/>
    <w:rsid w:val="00DB42C7"/>
    <w:rsid w:val="00DC33AC"/>
    <w:rsid w:val="00DC579C"/>
    <w:rsid w:val="00DD1D34"/>
    <w:rsid w:val="00DE30B5"/>
    <w:rsid w:val="00DE7D29"/>
    <w:rsid w:val="00DF411F"/>
    <w:rsid w:val="00DF5E91"/>
    <w:rsid w:val="00DF6E9B"/>
    <w:rsid w:val="00E06BC6"/>
    <w:rsid w:val="00E072A8"/>
    <w:rsid w:val="00E1434D"/>
    <w:rsid w:val="00E174CD"/>
    <w:rsid w:val="00E1757E"/>
    <w:rsid w:val="00E20D62"/>
    <w:rsid w:val="00E24732"/>
    <w:rsid w:val="00E2522D"/>
    <w:rsid w:val="00E31066"/>
    <w:rsid w:val="00E313BB"/>
    <w:rsid w:val="00E322D8"/>
    <w:rsid w:val="00E322E0"/>
    <w:rsid w:val="00E36F0E"/>
    <w:rsid w:val="00E42C84"/>
    <w:rsid w:val="00E511FB"/>
    <w:rsid w:val="00E515DD"/>
    <w:rsid w:val="00E54B9D"/>
    <w:rsid w:val="00E5685A"/>
    <w:rsid w:val="00E6489C"/>
    <w:rsid w:val="00E66813"/>
    <w:rsid w:val="00E73CED"/>
    <w:rsid w:val="00E76270"/>
    <w:rsid w:val="00E829F7"/>
    <w:rsid w:val="00E906F2"/>
    <w:rsid w:val="00E9201A"/>
    <w:rsid w:val="00E9212C"/>
    <w:rsid w:val="00E9314B"/>
    <w:rsid w:val="00E963A9"/>
    <w:rsid w:val="00EA0300"/>
    <w:rsid w:val="00EA3BCF"/>
    <w:rsid w:val="00EB4EE3"/>
    <w:rsid w:val="00EB5516"/>
    <w:rsid w:val="00EB6E48"/>
    <w:rsid w:val="00EC066F"/>
    <w:rsid w:val="00EC0F1D"/>
    <w:rsid w:val="00EC1726"/>
    <w:rsid w:val="00EC2392"/>
    <w:rsid w:val="00EC3D5E"/>
    <w:rsid w:val="00EC75EF"/>
    <w:rsid w:val="00ED3EA5"/>
    <w:rsid w:val="00EE374E"/>
    <w:rsid w:val="00EE45C5"/>
    <w:rsid w:val="00EE6DB7"/>
    <w:rsid w:val="00EE6EB9"/>
    <w:rsid w:val="00EF1A75"/>
    <w:rsid w:val="00EF3FB3"/>
    <w:rsid w:val="00EF4CFE"/>
    <w:rsid w:val="00EF5016"/>
    <w:rsid w:val="00F04186"/>
    <w:rsid w:val="00F16C23"/>
    <w:rsid w:val="00F20BD3"/>
    <w:rsid w:val="00F30251"/>
    <w:rsid w:val="00F30899"/>
    <w:rsid w:val="00F32184"/>
    <w:rsid w:val="00F37039"/>
    <w:rsid w:val="00F37206"/>
    <w:rsid w:val="00F4427D"/>
    <w:rsid w:val="00F44D95"/>
    <w:rsid w:val="00F46D51"/>
    <w:rsid w:val="00F474E5"/>
    <w:rsid w:val="00F60708"/>
    <w:rsid w:val="00F63B95"/>
    <w:rsid w:val="00F664EB"/>
    <w:rsid w:val="00F70FD2"/>
    <w:rsid w:val="00F73359"/>
    <w:rsid w:val="00F75E1E"/>
    <w:rsid w:val="00F7610F"/>
    <w:rsid w:val="00F830CC"/>
    <w:rsid w:val="00F9375C"/>
    <w:rsid w:val="00F938C6"/>
    <w:rsid w:val="00F9478C"/>
    <w:rsid w:val="00FA01B2"/>
    <w:rsid w:val="00FA189C"/>
    <w:rsid w:val="00FA18A5"/>
    <w:rsid w:val="00FA5BAF"/>
    <w:rsid w:val="00FA7770"/>
    <w:rsid w:val="00FB1147"/>
    <w:rsid w:val="00FB3794"/>
    <w:rsid w:val="00FB3E47"/>
    <w:rsid w:val="00FB46F9"/>
    <w:rsid w:val="00FB67F6"/>
    <w:rsid w:val="00FB74B0"/>
    <w:rsid w:val="00FC32F1"/>
    <w:rsid w:val="00FC4397"/>
    <w:rsid w:val="00FC5E77"/>
    <w:rsid w:val="00FD6B6F"/>
    <w:rsid w:val="00FE18E1"/>
    <w:rsid w:val="00FE1DDD"/>
    <w:rsid w:val="00FF2010"/>
    <w:rsid w:val="00FF4E2B"/>
    <w:rsid w:val="00FF79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8E37686"/>
  <w15:docId w15:val="{C6B507AC-98AF-4FAD-A728-B7F8BDB8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A5"/>
  </w:style>
  <w:style w:type="paragraph" w:styleId="Titre1">
    <w:name w:val="heading 1"/>
    <w:basedOn w:val="Normal"/>
    <w:next w:val="Normal"/>
    <w:link w:val="Titre1Car"/>
    <w:uiPriority w:val="9"/>
    <w:rsid w:val="009B6491"/>
    <w:pPr>
      <w:keepNext/>
      <w:keepLines/>
      <w:pBdr>
        <w:top w:val="single" w:sz="4" w:space="7" w:color="304287" w:themeColor="accent1"/>
        <w:left w:val="single" w:sz="4" w:space="7" w:color="304287" w:themeColor="accent1"/>
        <w:bottom w:val="single" w:sz="4" w:space="7" w:color="304287" w:themeColor="accent1"/>
        <w:right w:val="single" w:sz="4" w:space="7" w:color="304287" w:themeColor="accent1"/>
      </w:pBdr>
      <w:shd w:val="clear" w:color="auto" w:fill="304287" w:themeFill="accent1"/>
      <w:spacing w:before="880" w:after="120" w:line="324" w:lineRule="atLeast"/>
      <w:ind w:left="170" w:right="170"/>
      <w:outlineLvl w:val="0"/>
    </w:pPr>
    <w:rPr>
      <w:rFonts w:asciiTheme="majorHAnsi" w:eastAsiaTheme="majorEastAsia" w:hAnsiTheme="majorHAnsi" w:cstheme="majorBidi"/>
      <w:b/>
      <w:bCs/>
      <w:color w:val="FFFFFF"/>
      <w:sz w:val="27"/>
      <w:szCs w:val="28"/>
    </w:rPr>
  </w:style>
  <w:style w:type="paragraph" w:styleId="Titre2">
    <w:name w:val="heading 2"/>
    <w:basedOn w:val="Normal"/>
    <w:next w:val="Normal"/>
    <w:link w:val="Titre2Car"/>
    <w:uiPriority w:val="9"/>
    <w:unhideWhenUsed/>
    <w:rsid w:val="009B1B4B"/>
    <w:pPr>
      <w:keepNext/>
      <w:keepLines/>
      <w:pBdr>
        <w:top w:val="single" w:sz="4" w:space="7" w:color="47649F" w:themeColor="accent2"/>
        <w:left w:val="single" w:sz="4" w:space="7" w:color="47649F" w:themeColor="accent2"/>
        <w:bottom w:val="single" w:sz="4" w:space="7" w:color="47649F" w:themeColor="accent2"/>
        <w:right w:val="single" w:sz="4" w:space="7" w:color="47649F" w:themeColor="accent2"/>
      </w:pBdr>
      <w:shd w:val="clear" w:color="auto" w:fill="47649F" w:themeFill="accent2"/>
      <w:spacing w:before="200" w:after="120"/>
      <w:ind w:left="170" w:right="170"/>
      <w:outlineLvl w:val="1"/>
    </w:pPr>
    <w:rPr>
      <w:rFonts w:eastAsiaTheme="majorEastAsia" w:cstheme="majorBidi"/>
      <w:b/>
      <w:bCs/>
      <w:color w:val="FFFFFF"/>
      <w:sz w:val="27"/>
      <w:szCs w:val="26"/>
    </w:rPr>
  </w:style>
  <w:style w:type="paragraph" w:styleId="Titre3">
    <w:name w:val="heading 3"/>
    <w:basedOn w:val="Normal"/>
    <w:next w:val="Normal"/>
    <w:link w:val="Titre3Car"/>
    <w:uiPriority w:val="9"/>
    <w:unhideWhenUsed/>
    <w:qFormat/>
    <w:rsid w:val="009B6491"/>
    <w:pPr>
      <w:keepNext/>
      <w:keepLines/>
      <w:pBdr>
        <w:top w:val="single" w:sz="4" w:space="7" w:color="999999" w:themeColor="text2"/>
        <w:left w:val="single" w:sz="4" w:space="7" w:color="999999" w:themeColor="text2"/>
        <w:bottom w:val="single" w:sz="4" w:space="7" w:color="999999" w:themeColor="text2"/>
        <w:right w:val="single" w:sz="4" w:space="7" w:color="999999" w:themeColor="text2"/>
      </w:pBdr>
      <w:shd w:val="clear" w:color="auto" w:fill="999999" w:themeFill="text2"/>
      <w:spacing w:before="880" w:after="120" w:line="324" w:lineRule="exact"/>
      <w:ind w:left="170" w:right="170"/>
      <w:outlineLvl w:val="2"/>
    </w:pPr>
    <w:rPr>
      <w:rFonts w:asciiTheme="majorHAnsi" w:eastAsiaTheme="majorEastAsia" w:hAnsiTheme="majorHAnsi" w:cstheme="majorBidi"/>
      <w:b/>
      <w:bCs/>
      <w:color w:val="FFFFFF"/>
      <w:sz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32F0"/>
    <w:pPr>
      <w:tabs>
        <w:tab w:val="center" w:pos="4536"/>
        <w:tab w:val="right" w:pos="9072"/>
      </w:tabs>
      <w:spacing w:line="240" w:lineRule="auto"/>
    </w:pPr>
  </w:style>
  <w:style w:type="character" w:customStyle="1" w:styleId="En-tteCar">
    <w:name w:val="En-tête Car"/>
    <w:basedOn w:val="Policepardfaut"/>
    <w:link w:val="En-tte"/>
    <w:uiPriority w:val="99"/>
    <w:rsid w:val="003C32F0"/>
  </w:style>
  <w:style w:type="paragraph" w:styleId="Pieddepage">
    <w:name w:val="footer"/>
    <w:basedOn w:val="Normal"/>
    <w:link w:val="PieddepageCar"/>
    <w:uiPriority w:val="99"/>
    <w:unhideWhenUsed/>
    <w:rsid w:val="003C32F0"/>
    <w:pPr>
      <w:tabs>
        <w:tab w:val="center" w:pos="4536"/>
        <w:tab w:val="right" w:pos="9072"/>
      </w:tabs>
      <w:spacing w:line="240" w:lineRule="auto"/>
    </w:pPr>
  </w:style>
  <w:style w:type="character" w:customStyle="1" w:styleId="PieddepageCar">
    <w:name w:val="Pied de page Car"/>
    <w:basedOn w:val="Policepardfaut"/>
    <w:link w:val="Pieddepage"/>
    <w:uiPriority w:val="99"/>
    <w:rsid w:val="003C32F0"/>
  </w:style>
  <w:style w:type="character" w:customStyle="1" w:styleId="Titre2Car">
    <w:name w:val="Titre 2 Car"/>
    <w:basedOn w:val="Policepardfaut"/>
    <w:link w:val="Titre2"/>
    <w:uiPriority w:val="9"/>
    <w:rsid w:val="009B1B4B"/>
    <w:rPr>
      <w:rFonts w:eastAsiaTheme="majorEastAsia" w:cstheme="majorBidi"/>
      <w:b/>
      <w:bCs/>
      <w:color w:val="FFFFFF"/>
      <w:sz w:val="27"/>
      <w:szCs w:val="26"/>
      <w:shd w:val="clear" w:color="auto" w:fill="47649F" w:themeFill="accent2"/>
    </w:rPr>
  </w:style>
  <w:style w:type="paragraph" w:styleId="Textedebulles">
    <w:name w:val="Balloon Text"/>
    <w:basedOn w:val="Normal"/>
    <w:link w:val="TextedebullesCar"/>
    <w:uiPriority w:val="99"/>
    <w:semiHidden/>
    <w:unhideWhenUsed/>
    <w:rsid w:val="004B772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721"/>
    <w:rPr>
      <w:rFonts w:ascii="Tahoma" w:hAnsi="Tahoma" w:cs="Tahoma"/>
      <w:sz w:val="16"/>
      <w:szCs w:val="16"/>
    </w:rPr>
  </w:style>
  <w:style w:type="table" w:styleId="Grilledutableau">
    <w:name w:val="Table Grid"/>
    <w:basedOn w:val="TableauNormal"/>
    <w:uiPriority w:val="59"/>
    <w:rsid w:val="004B7721"/>
    <w:tblPr>
      <w:tblCellMar>
        <w:left w:w="0" w:type="dxa"/>
        <w:right w:w="0" w:type="dxa"/>
      </w:tblCellMar>
    </w:tblPr>
  </w:style>
  <w:style w:type="paragraph" w:customStyle="1" w:styleId="DokTitel">
    <w:name w:val="Dok Titel"/>
    <w:basedOn w:val="Normal"/>
    <w:qFormat/>
    <w:rsid w:val="00406CC7"/>
    <w:pPr>
      <w:spacing w:line="340" w:lineRule="exact"/>
    </w:pPr>
    <w:rPr>
      <w:b/>
      <w:sz w:val="27"/>
    </w:rPr>
  </w:style>
  <w:style w:type="paragraph" w:customStyle="1" w:styleId="Standardkleindunkel">
    <w:name w:val="Standard klein dunkel"/>
    <w:basedOn w:val="Normal"/>
    <w:qFormat/>
    <w:rsid w:val="001D7D34"/>
    <w:pPr>
      <w:spacing w:line="168" w:lineRule="exact"/>
    </w:pPr>
    <w:rPr>
      <w:color w:val="304287" w:themeColor="accent1"/>
      <w:sz w:val="14"/>
    </w:rPr>
  </w:style>
  <w:style w:type="paragraph" w:customStyle="1" w:styleId="TitelseiteText">
    <w:name w:val="Titelseite Text"/>
    <w:basedOn w:val="Normal"/>
    <w:qFormat/>
    <w:rsid w:val="001D7D34"/>
    <w:pPr>
      <w:spacing w:line="240" w:lineRule="exact"/>
    </w:pPr>
    <w:rPr>
      <w:sz w:val="20"/>
    </w:rPr>
  </w:style>
  <w:style w:type="paragraph" w:customStyle="1" w:styleId="Standardklein">
    <w:name w:val="Standard klein"/>
    <w:basedOn w:val="Normal"/>
    <w:qFormat/>
    <w:rsid w:val="00E322E0"/>
    <w:pPr>
      <w:spacing w:line="200" w:lineRule="exact"/>
    </w:pPr>
    <w:rPr>
      <w:sz w:val="14"/>
    </w:rPr>
  </w:style>
  <w:style w:type="paragraph" w:customStyle="1" w:styleId="StandardDunkel">
    <w:name w:val="Standard Dunkel"/>
    <w:basedOn w:val="Normal"/>
    <w:qFormat/>
    <w:rsid w:val="00201B83"/>
    <w:rPr>
      <w:color w:val="304287" w:themeColor="accent1"/>
    </w:rPr>
  </w:style>
  <w:style w:type="character" w:customStyle="1" w:styleId="Titre1Car">
    <w:name w:val="Titre 1 Car"/>
    <w:basedOn w:val="Policepardfaut"/>
    <w:link w:val="Titre1"/>
    <w:uiPriority w:val="9"/>
    <w:rsid w:val="009B6491"/>
    <w:rPr>
      <w:rFonts w:asciiTheme="majorHAnsi" w:eastAsiaTheme="majorEastAsia" w:hAnsiTheme="majorHAnsi" w:cstheme="majorBidi"/>
      <w:b/>
      <w:bCs/>
      <w:color w:val="FFFFFF"/>
      <w:sz w:val="27"/>
      <w:szCs w:val="28"/>
      <w:shd w:val="clear" w:color="auto" w:fill="304287" w:themeFill="accent1"/>
    </w:rPr>
  </w:style>
  <w:style w:type="paragraph" w:customStyle="1" w:styleId="Checkboxen">
    <w:name w:val="Checkboxen"/>
    <w:basedOn w:val="StandardDunkel"/>
    <w:qFormat/>
    <w:rsid w:val="00E322E0"/>
    <w:pPr>
      <w:spacing w:line="360" w:lineRule="exact"/>
    </w:pPr>
    <w:rPr>
      <w:sz w:val="24"/>
    </w:rPr>
  </w:style>
  <w:style w:type="paragraph" w:customStyle="1" w:styleId="Abstandklein">
    <w:name w:val="Abstand klein"/>
    <w:basedOn w:val="Standardklein"/>
    <w:qFormat/>
    <w:rsid w:val="00227BC9"/>
    <w:pPr>
      <w:keepNext/>
      <w:spacing w:line="60" w:lineRule="exact"/>
    </w:pPr>
  </w:style>
  <w:style w:type="paragraph" w:customStyle="1" w:styleId="Abstandmittel">
    <w:name w:val="Abstand mittel"/>
    <w:basedOn w:val="Abstandklein"/>
    <w:qFormat/>
    <w:rsid w:val="00E322E0"/>
    <w:pPr>
      <w:spacing w:line="120" w:lineRule="exact"/>
    </w:pPr>
  </w:style>
  <w:style w:type="paragraph" w:customStyle="1" w:styleId="KopfSeitenzahllinks">
    <w:name w:val="Kopf Seitenzahl links"/>
    <w:basedOn w:val="En-tte"/>
    <w:qFormat/>
    <w:rsid w:val="00F46D51"/>
    <w:pPr>
      <w:framePr w:w="267" w:hSpace="284" w:wrap="around" w:vAnchor="page" w:hAnchor="page" w:x="455" w:y="8432" w:anchorLock="1"/>
      <w:tabs>
        <w:tab w:val="clear" w:pos="4536"/>
        <w:tab w:val="clear" w:pos="9072"/>
      </w:tabs>
      <w:spacing w:line="168" w:lineRule="exact"/>
    </w:pPr>
    <w:rPr>
      <w:b/>
      <w:sz w:val="14"/>
    </w:rPr>
  </w:style>
  <w:style w:type="paragraph" w:customStyle="1" w:styleId="KopeSeitenzahlrechts">
    <w:name w:val="Kope Seitenzahl rechts"/>
    <w:basedOn w:val="KopfSeitenzahllinks"/>
    <w:qFormat/>
    <w:rsid w:val="00DE30B5"/>
    <w:pPr>
      <w:framePr w:wrap="around" w:x="11188"/>
    </w:pPr>
  </w:style>
  <w:style w:type="paragraph" w:customStyle="1" w:styleId="AufzhlungStrichDunkel">
    <w:name w:val="Aufzählung Strich Dunkel"/>
    <w:basedOn w:val="StandardDunkel"/>
    <w:qFormat/>
    <w:rsid w:val="00CB4153"/>
    <w:pPr>
      <w:numPr>
        <w:numId w:val="1"/>
      </w:numPr>
    </w:pPr>
  </w:style>
  <w:style w:type="numbering" w:customStyle="1" w:styleId="AufzhlungStrichDunkelListe">
    <w:name w:val="Aufzählung Strich Dunkel Liste"/>
    <w:uiPriority w:val="99"/>
    <w:rsid w:val="00CB4153"/>
    <w:pPr>
      <w:numPr>
        <w:numId w:val="1"/>
      </w:numPr>
    </w:pPr>
  </w:style>
  <w:style w:type="paragraph" w:customStyle="1" w:styleId="Abstandgross">
    <w:name w:val="Abstand gross"/>
    <w:basedOn w:val="Abstandklein"/>
    <w:qFormat/>
    <w:rsid w:val="009A7A54"/>
    <w:pPr>
      <w:spacing w:line="300" w:lineRule="exact"/>
    </w:pPr>
  </w:style>
  <w:style w:type="character" w:customStyle="1" w:styleId="Titre3Car">
    <w:name w:val="Titre 3 Car"/>
    <w:basedOn w:val="Policepardfaut"/>
    <w:link w:val="Titre3"/>
    <w:uiPriority w:val="9"/>
    <w:rsid w:val="009B6491"/>
    <w:rPr>
      <w:rFonts w:asciiTheme="majorHAnsi" w:eastAsiaTheme="majorEastAsia" w:hAnsiTheme="majorHAnsi" w:cstheme="majorBidi"/>
      <w:b/>
      <w:bCs/>
      <w:color w:val="FFFFFF"/>
      <w:sz w:val="27"/>
      <w:shd w:val="clear" w:color="auto" w:fill="999999" w:themeFill="text2"/>
    </w:rPr>
  </w:style>
  <w:style w:type="character" w:styleId="Lienhypertexte">
    <w:name w:val="Hyperlink"/>
    <w:basedOn w:val="Policepardfaut"/>
    <w:uiPriority w:val="99"/>
    <w:unhideWhenUsed/>
    <w:rsid w:val="00C801E7"/>
    <w:rPr>
      <w:color w:val="000000" w:themeColor="hyperlink"/>
      <w:u w:val="single"/>
    </w:rPr>
  </w:style>
  <w:style w:type="character" w:styleId="Lienhypertextesuivivisit">
    <w:name w:val="FollowedHyperlink"/>
    <w:basedOn w:val="Policepardfaut"/>
    <w:uiPriority w:val="99"/>
    <w:semiHidden/>
    <w:unhideWhenUsed/>
    <w:rsid w:val="00DC33AC"/>
    <w:rPr>
      <w:color w:val="000000" w:themeColor="followedHyperlink"/>
      <w:u w:val="single"/>
    </w:rPr>
  </w:style>
  <w:style w:type="character" w:customStyle="1" w:styleId="textcontent">
    <w:name w:val="text_content"/>
    <w:basedOn w:val="Policepardfaut"/>
    <w:rsid w:val="00E73CED"/>
  </w:style>
  <w:style w:type="character" w:customStyle="1" w:styleId="footnotetext">
    <w:name w:val="footnote_text"/>
    <w:basedOn w:val="Policepardfaut"/>
    <w:rsid w:val="00AA73F9"/>
  </w:style>
  <w:style w:type="character" w:styleId="Marquedecommentaire">
    <w:name w:val="annotation reference"/>
    <w:basedOn w:val="Policepardfaut"/>
    <w:uiPriority w:val="99"/>
    <w:semiHidden/>
    <w:unhideWhenUsed/>
    <w:rsid w:val="00AC17E9"/>
    <w:rPr>
      <w:sz w:val="16"/>
      <w:szCs w:val="16"/>
    </w:rPr>
  </w:style>
  <w:style w:type="paragraph" w:styleId="Commentaire">
    <w:name w:val="annotation text"/>
    <w:basedOn w:val="Normal"/>
    <w:link w:val="CommentaireCar"/>
    <w:uiPriority w:val="99"/>
    <w:semiHidden/>
    <w:unhideWhenUsed/>
    <w:rsid w:val="00AC17E9"/>
    <w:pPr>
      <w:spacing w:line="240" w:lineRule="auto"/>
    </w:pPr>
    <w:rPr>
      <w:sz w:val="20"/>
      <w:szCs w:val="20"/>
    </w:rPr>
  </w:style>
  <w:style w:type="character" w:customStyle="1" w:styleId="CommentaireCar">
    <w:name w:val="Commentaire Car"/>
    <w:basedOn w:val="Policepardfaut"/>
    <w:link w:val="Commentaire"/>
    <w:uiPriority w:val="99"/>
    <w:semiHidden/>
    <w:rsid w:val="00AC17E9"/>
    <w:rPr>
      <w:sz w:val="20"/>
      <w:szCs w:val="20"/>
    </w:rPr>
  </w:style>
  <w:style w:type="paragraph" w:styleId="Objetducommentaire">
    <w:name w:val="annotation subject"/>
    <w:basedOn w:val="Commentaire"/>
    <w:next w:val="Commentaire"/>
    <w:link w:val="ObjetducommentaireCar"/>
    <w:uiPriority w:val="99"/>
    <w:semiHidden/>
    <w:unhideWhenUsed/>
    <w:rsid w:val="00AC17E9"/>
    <w:rPr>
      <w:b/>
      <w:bCs/>
    </w:rPr>
  </w:style>
  <w:style w:type="character" w:customStyle="1" w:styleId="ObjetducommentaireCar">
    <w:name w:val="Objet du commentaire Car"/>
    <w:basedOn w:val="CommentaireCar"/>
    <w:link w:val="Objetducommentaire"/>
    <w:uiPriority w:val="99"/>
    <w:semiHidden/>
    <w:rsid w:val="00AC17E9"/>
    <w:rPr>
      <w:b/>
      <w:bCs/>
      <w:sz w:val="20"/>
      <w:szCs w:val="20"/>
    </w:rPr>
  </w:style>
  <w:style w:type="character" w:styleId="Textedelespacerserv">
    <w:name w:val="Placeholder Text"/>
    <w:basedOn w:val="Policepardfaut"/>
    <w:uiPriority w:val="99"/>
    <w:rsid w:val="006C26B8"/>
    <w:rPr>
      <w:color w:val="808080"/>
    </w:rPr>
  </w:style>
  <w:style w:type="paragraph" w:customStyle="1" w:styleId="PagedegardeTitre1">
    <w:name w:val="Page de garde Titre 1"/>
    <w:basedOn w:val="Normal"/>
    <w:next w:val="Pagedegardetexte1"/>
    <w:uiPriority w:val="99"/>
    <w:unhideWhenUsed/>
    <w:rsid w:val="000C0401"/>
    <w:pPr>
      <w:spacing w:before="100" w:after="140" w:line="360" w:lineRule="atLeast"/>
      <w:contextualSpacing/>
    </w:pPr>
    <w:rPr>
      <w:rFonts w:asciiTheme="majorHAnsi" w:hAnsiTheme="majorHAnsi"/>
      <w:b/>
      <w:color w:val="7BBEDD" w:themeColor="accent3"/>
      <w:sz w:val="36"/>
      <w:szCs w:val="24"/>
      <w:lang w:val="fr-CH"/>
    </w:rPr>
  </w:style>
  <w:style w:type="paragraph" w:customStyle="1" w:styleId="Pagedegardetexte1">
    <w:name w:val="Page de garde texte 1"/>
    <w:basedOn w:val="Normal"/>
    <w:uiPriority w:val="99"/>
    <w:unhideWhenUsed/>
    <w:rsid w:val="000C0401"/>
    <w:pPr>
      <w:spacing w:before="100" w:after="140" w:line="360" w:lineRule="atLeast"/>
    </w:pPr>
    <w:rPr>
      <w:rFonts w:asciiTheme="majorHAnsi" w:hAnsiTheme="majorHAnsi"/>
      <w:color w:val="7BBEDD" w:themeColor="accent3"/>
      <w:sz w:val="36"/>
      <w:szCs w:val="24"/>
      <w:lang w:val="fr-CH"/>
    </w:rPr>
  </w:style>
  <w:style w:type="paragraph" w:customStyle="1" w:styleId="Pagedegardetexte2">
    <w:name w:val="Page de garde texte 2"/>
    <w:basedOn w:val="Normal"/>
    <w:uiPriority w:val="99"/>
    <w:unhideWhenUsed/>
    <w:rsid w:val="000C0401"/>
    <w:pPr>
      <w:spacing w:before="100" w:after="100"/>
    </w:pPr>
    <w:rPr>
      <w:rFonts w:asciiTheme="majorHAnsi" w:hAnsiTheme="majorHAnsi"/>
      <w:color w:val="7BBEDD" w:themeColor="accent3"/>
      <w:szCs w:val="24"/>
      <w:lang w:val="fr-CH"/>
    </w:rPr>
  </w:style>
  <w:style w:type="paragraph" w:customStyle="1" w:styleId="Pagedegardetexte3">
    <w:name w:val="Page de garde texte 3"/>
    <w:basedOn w:val="Normal"/>
    <w:uiPriority w:val="99"/>
    <w:unhideWhenUsed/>
    <w:rsid w:val="000C0401"/>
    <w:pPr>
      <w:spacing w:before="100" w:after="100"/>
    </w:pPr>
    <w:rPr>
      <w:rFonts w:asciiTheme="majorHAnsi" w:hAnsiTheme="majorHAnsi"/>
      <w:szCs w:val="24"/>
      <w:lang w:val="fr-CH"/>
    </w:rPr>
  </w:style>
  <w:style w:type="paragraph" w:customStyle="1" w:styleId="Pagedegardetexte4">
    <w:name w:val="Page de garde texte 4"/>
    <w:basedOn w:val="Normal"/>
    <w:uiPriority w:val="99"/>
    <w:unhideWhenUsed/>
    <w:rsid w:val="000C0401"/>
    <w:pPr>
      <w:spacing w:before="100" w:after="100"/>
    </w:pPr>
    <w:rPr>
      <w:rFonts w:asciiTheme="majorHAnsi" w:hAnsiTheme="majorHAnsi"/>
      <w:b/>
      <w:szCs w:val="24"/>
      <w:lang w:val="fr-CH"/>
    </w:rPr>
  </w:style>
  <w:style w:type="paragraph" w:styleId="Paragraphedeliste">
    <w:name w:val="List Paragraph"/>
    <w:basedOn w:val="Normal"/>
    <w:uiPriority w:val="34"/>
    <w:qFormat/>
    <w:rsid w:val="008B7D98"/>
    <w:pPr>
      <w:ind w:left="720"/>
      <w:contextualSpacing/>
    </w:pPr>
  </w:style>
  <w:style w:type="character" w:customStyle="1" w:styleId="Style1">
    <w:name w:val="Style1"/>
    <w:basedOn w:val="Policepardfaut"/>
    <w:uiPriority w:val="1"/>
    <w:rsid w:val="0020607C"/>
    <w:rPr>
      <w:bdr w:val="single" w:sz="4" w:space="0" w:color="auto"/>
    </w:rPr>
  </w:style>
  <w:style w:type="table" w:styleId="Grilledetableauclaire">
    <w:name w:val="Grid Table Light"/>
    <w:basedOn w:val="TableauNormal"/>
    <w:uiPriority w:val="40"/>
    <w:rsid w:val="007A007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rpsdetexte">
    <w:name w:val="Body Text"/>
    <w:basedOn w:val="Normal"/>
    <w:link w:val="CorpsdetexteCar"/>
    <w:rsid w:val="002A3233"/>
    <w:pPr>
      <w:overflowPunct w:val="0"/>
      <w:autoSpaceDE w:val="0"/>
      <w:autoSpaceDN w:val="0"/>
      <w:adjustRightInd w:val="0"/>
      <w:spacing w:after="120" w:line="240" w:lineRule="auto"/>
      <w:jc w:val="both"/>
      <w:textAlignment w:val="baseline"/>
    </w:pPr>
    <w:rPr>
      <w:rFonts w:eastAsia="Times New Roman" w:cs="Times New Roman"/>
      <w:sz w:val="22"/>
      <w:szCs w:val="20"/>
      <w:lang w:val="fr-FR"/>
    </w:rPr>
  </w:style>
  <w:style w:type="character" w:customStyle="1" w:styleId="CorpsdetexteCar">
    <w:name w:val="Corps de texte Car"/>
    <w:basedOn w:val="Policepardfaut"/>
    <w:link w:val="Corpsdetexte"/>
    <w:rsid w:val="002A3233"/>
    <w:rPr>
      <w:rFonts w:eastAsia="Times New Roman" w:cs="Times New Roman"/>
      <w:sz w:val="22"/>
      <w:szCs w:val="20"/>
      <w:lang w:val="fr-FR"/>
    </w:rPr>
  </w:style>
  <w:style w:type="paragraph" w:customStyle="1" w:styleId="Listetiret">
    <w:name w:val="Liste tiret"/>
    <w:basedOn w:val="Normal"/>
    <w:link w:val="ListetiretChar"/>
    <w:rsid w:val="002A3233"/>
    <w:pPr>
      <w:numPr>
        <w:numId w:val="7"/>
      </w:numPr>
      <w:tabs>
        <w:tab w:val="left" w:pos="0"/>
        <w:tab w:val="left" w:pos="5103"/>
      </w:tabs>
      <w:overflowPunct w:val="0"/>
      <w:autoSpaceDE w:val="0"/>
      <w:autoSpaceDN w:val="0"/>
      <w:adjustRightInd w:val="0"/>
      <w:spacing w:before="120" w:line="240" w:lineRule="auto"/>
      <w:textAlignment w:val="baseline"/>
    </w:pPr>
    <w:rPr>
      <w:rFonts w:eastAsia="Times New Roman" w:cs="Times New Roman"/>
      <w:sz w:val="22"/>
      <w:szCs w:val="22"/>
      <w:lang w:val="fr-FR"/>
    </w:rPr>
  </w:style>
  <w:style w:type="character" w:customStyle="1" w:styleId="ListetiretChar">
    <w:name w:val="Liste tiret Char"/>
    <w:basedOn w:val="Policepardfaut"/>
    <w:link w:val="Listetiret"/>
    <w:rsid w:val="002A3233"/>
    <w:rPr>
      <w:rFonts w:eastAsia="Times New Roman" w:cs="Times New Roman"/>
      <w:sz w:val="22"/>
      <w:szCs w:val="22"/>
      <w:lang w:val="fr-FR"/>
    </w:rPr>
  </w:style>
  <w:style w:type="table" w:customStyle="1" w:styleId="Grilledutableau1">
    <w:name w:val="Grille du tableau1"/>
    <w:basedOn w:val="TableauNormal"/>
    <w:next w:val="Grilledutableau"/>
    <w:uiPriority w:val="59"/>
    <w:rsid w:val="000D4F0F"/>
    <w:tblPr>
      <w:tblInd w:w="0" w:type="nil"/>
      <w:tblCellMar>
        <w:left w:w="0" w:type="dxa"/>
        <w:right w:w="0" w:type="dxa"/>
      </w:tblCellMar>
    </w:tblPr>
  </w:style>
  <w:style w:type="table" w:customStyle="1" w:styleId="Grilledutableau2">
    <w:name w:val="Grille du tableau2"/>
    <w:basedOn w:val="TableauNormal"/>
    <w:next w:val="Grilledutableau"/>
    <w:uiPriority w:val="59"/>
    <w:rsid w:val="00CE3307"/>
    <w:rPr>
      <w:rFonts w:eastAsia="Arial" w:cs="Times New Roman"/>
    </w:rPr>
    <w:tblPr>
      <w:tblInd w:w="0" w:type="nil"/>
      <w:tblCellMar>
        <w:left w:w="0" w:type="dxa"/>
        <w:right w:w="0" w:type="dxa"/>
      </w:tblCellMar>
    </w:tblPr>
  </w:style>
  <w:style w:type="table" w:customStyle="1" w:styleId="Grilledutableau21">
    <w:name w:val="Grille du tableau21"/>
    <w:basedOn w:val="TableauNormal"/>
    <w:next w:val="Grilledutableau"/>
    <w:uiPriority w:val="59"/>
    <w:rsid w:val="0082707F"/>
    <w:rPr>
      <w:rFonts w:eastAsia="Arial" w:cs="Times New Roman"/>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4165">
      <w:bodyDiv w:val="1"/>
      <w:marLeft w:val="0"/>
      <w:marRight w:val="0"/>
      <w:marTop w:val="0"/>
      <w:marBottom w:val="0"/>
      <w:divBdr>
        <w:top w:val="none" w:sz="0" w:space="0" w:color="auto"/>
        <w:left w:val="none" w:sz="0" w:space="0" w:color="auto"/>
        <w:bottom w:val="none" w:sz="0" w:space="0" w:color="auto"/>
        <w:right w:val="none" w:sz="0" w:space="0" w:color="auto"/>
      </w:divBdr>
    </w:div>
    <w:div w:id="202640643">
      <w:bodyDiv w:val="1"/>
      <w:marLeft w:val="0"/>
      <w:marRight w:val="0"/>
      <w:marTop w:val="0"/>
      <w:marBottom w:val="0"/>
      <w:divBdr>
        <w:top w:val="none" w:sz="0" w:space="0" w:color="auto"/>
        <w:left w:val="none" w:sz="0" w:space="0" w:color="auto"/>
        <w:bottom w:val="none" w:sz="0" w:space="0" w:color="auto"/>
        <w:right w:val="none" w:sz="0" w:space="0" w:color="auto"/>
      </w:divBdr>
    </w:div>
    <w:div w:id="225726364">
      <w:bodyDiv w:val="1"/>
      <w:marLeft w:val="0"/>
      <w:marRight w:val="0"/>
      <w:marTop w:val="0"/>
      <w:marBottom w:val="0"/>
      <w:divBdr>
        <w:top w:val="none" w:sz="0" w:space="0" w:color="auto"/>
        <w:left w:val="none" w:sz="0" w:space="0" w:color="auto"/>
        <w:bottom w:val="none" w:sz="0" w:space="0" w:color="auto"/>
        <w:right w:val="none" w:sz="0" w:space="0" w:color="auto"/>
      </w:divBdr>
    </w:div>
    <w:div w:id="261382751">
      <w:bodyDiv w:val="1"/>
      <w:marLeft w:val="0"/>
      <w:marRight w:val="0"/>
      <w:marTop w:val="0"/>
      <w:marBottom w:val="0"/>
      <w:divBdr>
        <w:top w:val="none" w:sz="0" w:space="0" w:color="auto"/>
        <w:left w:val="none" w:sz="0" w:space="0" w:color="auto"/>
        <w:bottom w:val="none" w:sz="0" w:space="0" w:color="auto"/>
        <w:right w:val="none" w:sz="0" w:space="0" w:color="auto"/>
      </w:divBdr>
      <w:divsChild>
        <w:div w:id="880631995">
          <w:marLeft w:val="547"/>
          <w:marRight w:val="0"/>
          <w:marTop w:val="82"/>
          <w:marBottom w:val="0"/>
          <w:divBdr>
            <w:top w:val="none" w:sz="0" w:space="0" w:color="auto"/>
            <w:left w:val="none" w:sz="0" w:space="0" w:color="auto"/>
            <w:bottom w:val="none" w:sz="0" w:space="0" w:color="auto"/>
            <w:right w:val="none" w:sz="0" w:space="0" w:color="auto"/>
          </w:divBdr>
        </w:div>
      </w:divsChild>
    </w:div>
    <w:div w:id="283118227">
      <w:bodyDiv w:val="1"/>
      <w:marLeft w:val="0"/>
      <w:marRight w:val="0"/>
      <w:marTop w:val="0"/>
      <w:marBottom w:val="0"/>
      <w:divBdr>
        <w:top w:val="none" w:sz="0" w:space="0" w:color="auto"/>
        <w:left w:val="none" w:sz="0" w:space="0" w:color="auto"/>
        <w:bottom w:val="none" w:sz="0" w:space="0" w:color="auto"/>
        <w:right w:val="none" w:sz="0" w:space="0" w:color="auto"/>
      </w:divBdr>
      <w:divsChild>
        <w:div w:id="532037390">
          <w:marLeft w:val="547"/>
          <w:marRight w:val="0"/>
          <w:marTop w:val="82"/>
          <w:marBottom w:val="0"/>
          <w:divBdr>
            <w:top w:val="none" w:sz="0" w:space="0" w:color="auto"/>
            <w:left w:val="none" w:sz="0" w:space="0" w:color="auto"/>
            <w:bottom w:val="none" w:sz="0" w:space="0" w:color="auto"/>
            <w:right w:val="none" w:sz="0" w:space="0" w:color="auto"/>
          </w:divBdr>
        </w:div>
      </w:divsChild>
    </w:div>
    <w:div w:id="324282203">
      <w:bodyDiv w:val="1"/>
      <w:marLeft w:val="0"/>
      <w:marRight w:val="0"/>
      <w:marTop w:val="0"/>
      <w:marBottom w:val="0"/>
      <w:divBdr>
        <w:top w:val="none" w:sz="0" w:space="0" w:color="auto"/>
        <w:left w:val="none" w:sz="0" w:space="0" w:color="auto"/>
        <w:bottom w:val="none" w:sz="0" w:space="0" w:color="auto"/>
        <w:right w:val="none" w:sz="0" w:space="0" w:color="auto"/>
      </w:divBdr>
    </w:div>
    <w:div w:id="761072494">
      <w:bodyDiv w:val="1"/>
      <w:marLeft w:val="0"/>
      <w:marRight w:val="0"/>
      <w:marTop w:val="0"/>
      <w:marBottom w:val="0"/>
      <w:divBdr>
        <w:top w:val="none" w:sz="0" w:space="0" w:color="auto"/>
        <w:left w:val="none" w:sz="0" w:space="0" w:color="auto"/>
        <w:bottom w:val="none" w:sz="0" w:space="0" w:color="auto"/>
        <w:right w:val="none" w:sz="0" w:space="0" w:color="auto"/>
      </w:divBdr>
      <w:divsChild>
        <w:div w:id="1042829412">
          <w:marLeft w:val="547"/>
          <w:marRight w:val="0"/>
          <w:marTop w:val="82"/>
          <w:marBottom w:val="0"/>
          <w:divBdr>
            <w:top w:val="none" w:sz="0" w:space="0" w:color="auto"/>
            <w:left w:val="none" w:sz="0" w:space="0" w:color="auto"/>
            <w:bottom w:val="none" w:sz="0" w:space="0" w:color="auto"/>
            <w:right w:val="none" w:sz="0" w:space="0" w:color="auto"/>
          </w:divBdr>
        </w:div>
      </w:divsChild>
    </w:div>
    <w:div w:id="868757980">
      <w:bodyDiv w:val="1"/>
      <w:marLeft w:val="0"/>
      <w:marRight w:val="0"/>
      <w:marTop w:val="0"/>
      <w:marBottom w:val="0"/>
      <w:divBdr>
        <w:top w:val="none" w:sz="0" w:space="0" w:color="auto"/>
        <w:left w:val="none" w:sz="0" w:space="0" w:color="auto"/>
        <w:bottom w:val="none" w:sz="0" w:space="0" w:color="auto"/>
        <w:right w:val="none" w:sz="0" w:space="0" w:color="auto"/>
      </w:divBdr>
      <w:divsChild>
        <w:div w:id="1304582638">
          <w:marLeft w:val="547"/>
          <w:marRight w:val="0"/>
          <w:marTop w:val="82"/>
          <w:marBottom w:val="0"/>
          <w:divBdr>
            <w:top w:val="none" w:sz="0" w:space="0" w:color="auto"/>
            <w:left w:val="none" w:sz="0" w:space="0" w:color="auto"/>
            <w:bottom w:val="none" w:sz="0" w:space="0" w:color="auto"/>
            <w:right w:val="none" w:sz="0" w:space="0" w:color="auto"/>
          </w:divBdr>
        </w:div>
      </w:divsChild>
    </w:div>
    <w:div w:id="1000889541">
      <w:bodyDiv w:val="1"/>
      <w:marLeft w:val="0"/>
      <w:marRight w:val="0"/>
      <w:marTop w:val="0"/>
      <w:marBottom w:val="0"/>
      <w:divBdr>
        <w:top w:val="none" w:sz="0" w:space="0" w:color="auto"/>
        <w:left w:val="none" w:sz="0" w:space="0" w:color="auto"/>
        <w:bottom w:val="none" w:sz="0" w:space="0" w:color="auto"/>
        <w:right w:val="none" w:sz="0" w:space="0" w:color="auto"/>
      </w:divBdr>
      <w:divsChild>
        <w:div w:id="1811512213">
          <w:marLeft w:val="547"/>
          <w:marRight w:val="0"/>
          <w:marTop w:val="82"/>
          <w:marBottom w:val="0"/>
          <w:divBdr>
            <w:top w:val="none" w:sz="0" w:space="0" w:color="auto"/>
            <w:left w:val="none" w:sz="0" w:space="0" w:color="auto"/>
            <w:bottom w:val="none" w:sz="0" w:space="0" w:color="auto"/>
            <w:right w:val="none" w:sz="0" w:space="0" w:color="auto"/>
          </w:divBdr>
        </w:div>
      </w:divsChild>
    </w:div>
    <w:div w:id="1043989626">
      <w:bodyDiv w:val="1"/>
      <w:marLeft w:val="0"/>
      <w:marRight w:val="0"/>
      <w:marTop w:val="0"/>
      <w:marBottom w:val="0"/>
      <w:divBdr>
        <w:top w:val="none" w:sz="0" w:space="0" w:color="auto"/>
        <w:left w:val="none" w:sz="0" w:space="0" w:color="auto"/>
        <w:bottom w:val="none" w:sz="0" w:space="0" w:color="auto"/>
        <w:right w:val="none" w:sz="0" w:space="0" w:color="auto"/>
      </w:divBdr>
      <w:divsChild>
        <w:div w:id="952400299">
          <w:marLeft w:val="547"/>
          <w:marRight w:val="0"/>
          <w:marTop w:val="77"/>
          <w:marBottom w:val="0"/>
          <w:divBdr>
            <w:top w:val="none" w:sz="0" w:space="0" w:color="auto"/>
            <w:left w:val="none" w:sz="0" w:space="0" w:color="auto"/>
            <w:bottom w:val="none" w:sz="0" w:space="0" w:color="auto"/>
            <w:right w:val="none" w:sz="0" w:space="0" w:color="auto"/>
          </w:divBdr>
        </w:div>
      </w:divsChild>
    </w:div>
    <w:div w:id="1135028478">
      <w:bodyDiv w:val="1"/>
      <w:marLeft w:val="0"/>
      <w:marRight w:val="0"/>
      <w:marTop w:val="0"/>
      <w:marBottom w:val="0"/>
      <w:divBdr>
        <w:top w:val="none" w:sz="0" w:space="0" w:color="auto"/>
        <w:left w:val="none" w:sz="0" w:space="0" w:color="auto"/>
        <w:bottom w:val="none" w:sz="0" w:space="0" w:color="auto"/>
        <w:right w:val="none" w:sz="0" w:space="0" w:color="auto"/>
      </w:divBdr>
      <w:divsChild>
        <w:div w:id="765879605">
          <w:marLeft w:val="547"/>
          <w:marRight w:val="0"/>
          <w:marTop w:val="82"/>
          <w:marBottom w:val="0"/>
          <w:divBdr>
            <w:top w:val="none" w:sz="0" w:space="0" w:color="auto"/>
            <w:left w:val="none" w:sz="0" w:space="0" w:color="auto"/>
            <w:bottom w:val="none" w:sz="0" w:space="0" w:color="auto"/>
            <w:right w:val="none" w:sz="0" w:space="0" w:color="auto"/>
          </w:divBdr>
        </w:div>
      </w:divsChild>
    </w:div>
    <w:div w:id="1151561993">
      <w:bodyDiv w:val="1"/>
      <w:marLeft w:val="0"/>
      <w:marRight w:val="0"/>
      <w:marTop w:val="0"/>
      <w:marBottom w:val="0"/>
      <w:divBdr>
        <w:top w:val="none" w:sz="0" w:space="0" w:color="auto"/>
        <w:left w:val="none" w:sz="0" w:space="0" w:color="auto"/>
        <w:bottom w:val="none" w:sz="0" w:space="0" w:color="auto"/>
        <w:right w:val="none" w:sz="0" w:space="0" w:color="auto"/>
      </w:divBdr>
    </w:div>
    <w:div w:id="1181773455">
      <w:bodyDiv w:val="1"/>
      <w:marLeft w:val="0"/>
      <w:marRight w:val="0"/>
      <w:marTop w:val="0"/>
      <w:marBottom w:val="0"/>
      <w:divBdr>
        <w:top w:val="none" w:sz="0" w:space="0" w:color="auto"/>
        <w:left w:val="none" w:sz="0" w:space="0" w:color="auto"/>
        <w:bottom w:val="none" w:sz="0" w:space="0" w:color="auto"/>
        <w:right w:val="none" w:sz="0" w:space="0" w:color="auto"/>
      </w:divBdr>
      <w:divsChild>
        <w:div w:id="1481535668">
          <w:marLeft w:val="547"/>
          <w:marRight w:val="0"/>
          <w:marTop w:val="82"/>
          <w:marBottom w:val="0"/>
          <w:divBdr>
            <w:top w:val="none" w:sz="0" w:space="0" w:color="auto"/>
            <w:left w:val="none" w:sz="0" w:space="0" w:color="auto"/>
            <w:bottom w:val="none" w:sz="0" w:space="0" w:color="auto"/>
            <w:right w:val="none" w:sz="0" w:space="0" w:color="auto"/>
          </w:divBdr>
        </w:div>
      </w:divsChild>
    </w:div>
    <w:div w:id="1216817391">
      <w:bodyDiv w:val="1"/>
      <w:marLeft w:val="0"/>
      <w:marRight w:val="0"/>
      <w:marTop w:val="0"/>
      <w:marBottom w:val="0"/>
      <w:divBdr>
        <w:top w:val="none" w:sz="0" w:space="0" w:color="auto"/>
        <w:left w:val="none" w:sz="0" w:space="0" w:color="auto"/>
        <w:bottom w:val="none" w:sz="0" w:space="0" w:color="auto"/>
        <w:right w:val="none" w:sz="0" w:space="0" w:color="auto"/>
      </w:divBdr>
    </w:div>
    <w:div w:id="1328482888">
      <w:bodyDiv w:val="1"/>
      <w:marLeft w:val="0"/>
      <w:marRight w:val="0"/>
      <w:marTop w:val="0"/>
      <w:marBottom w:val="0"/>
      <w:divBdr>
        <w:top w:val="none" w:sz="0" w:space="0" w:color="auto"/>
        <w:left w:val="none" w:sz="0" w:space="0" w:color="auto"/>
        <w:bottom w:val="none" w:sz="0" w:space="0" w:color="auto"/>
        <w:right w:val="none" w:sz="0" w:space="0" w:color="auto"/>
      </w:divBdr>
    </w:div>
    <w:div w:id="1332684320">
      <w:bodyDiv w:val="1"/>
      <w:marLeft w:val="0"/>
      <w:marRight w:val="0"/>
      <w:marTop w:val="0"/>
      <w:marBottom w:val="0"/>
      <w:divBdr>
        <w:top w:val="none" w:sz="0" w:space="0" w:color="auto"/>
        <w:left w:val="none" w:sz="0" w:space="0" w:color="auto"/>
        <w:bottom w:val="none" w:sz="0" w:space="0" w:color="auto"/>
        <w:right w:val="none" w:sz="0" w:space="0" w:color="auto"/>
      </w:divBdr>
    </w:div>
    <w:div w:id="1347707165">
      <w:bodyDiv w:val="1"/>
      <w:marLeft w:val="0"/>
      <w:marRight w:val="0"/>
      <w:marTop w:val="0"/>
      <w:marBottom w:val="0"/>
      <w:divBdr>
        <w:top w:val="none" w:sz="0" w:space="0" w:color="auto"/>
        <w:left w:val="none" w:sz="0" w:space="0" w:color="auto"/>
        <w:bottom w:val="none" w:sz="0" w:space="0" w:color="auto"/>
        <w:right w:val="none" w:sz="0" w:space="0" w:color="auto"/>
      </w:divBdr>
      <w:divsChild>
        <w:div w:id="154927726">
          <w:marLeft w:val="547"/>
          <w:marRight w:val="0"/>
          <w:marTop w:val="82"/>
          <w:marBottom w:val="0"/>
          <w:divBdr>
            <w:top w:val="none" w:sz="0" w:space="0" w:color="auto"/>
            <w:left w:val="none" w:sz="0" w:space="0" w:color="auto"/>
            <w:bottom w:val="none" w:sz="0" w:space="0" w:color="auto"/>
            <w:right w:val="none" w:sz="0" w:space="0" w:color="auto"/>
          </w:divBdr>
        </w:div>
      </w:divsChild>
    </w:div>
    <w:div w:id="1376274845">
      <w:bodyDiv w:val="1"/>
      <w:marLeft w:val="0"/>
      <w:marRight w:val="0"/>
      <w:marTop w:val="0"/>
      <w:marBottom w:val="0"/>
      <w:divBdr>
        <w:top w:val="none" w:sz="0" w:space="0" w:color="auto"/>
        <w:left w:val="none" w:sz="0" w:space="0" w:color="auto"/>
        <w:bottom w:val="none" w:sz="0" w:space="0" w:color="auto"/>
        <w:right w:val="none" w:sz="0" w:space="0" w:color="auto"/>
      </w:divBdr>
    </w:div>
    <w:div w:id="1380862321">
      <w:bodyDiv w:val="1"/>
      <w:marLeft w:val="0"/>
      <w:marRight w:val="0"/>
      <w:marTop w:val="0"/>
      <w:marBottom w:val="0"/>
      <w:divBdr>
        <w:top w:val="none" w:sz="0" w:space="0" w:color="auto"/>
        <w:left w:val="none" w:sz="0" w:space="0" w:color="auto"/>
        <w:bottom w:val="none" w:sz="0" w:space="0" w:color="auto"/>
        <w:right w:val="none" w:sz="0" w:space="0" w:color="auto"/>
      </w:divBdr>
    </w:div>
    <w:div w:id="1380862517">
      <w:bodyDiv w:val="1"/>
      <w:marLeft w:val="0"/>
      <w:marRight w:val="0"/>
      <w:marTop w:val="0"/>
      <w:marBottom w:val="0"/>
      <w:divBdr>
        <w:top w:val="none" w:sz="0" w:space="0" w:color="auto"/>
        <w:left w:val="none" w:sz="0" w:space="0" w:color="auto"/>
        <w:bottom w:val="none" w:sz="0" w:space="0" w:color="auto"/>
        <w:right w:val="none" w:sz="0" w:space="0" w:color="auto"/>
      </w:divBdr>
      <w:divsChild>
        <w:div w:id="189686236">
          <w:marLeft w:val="547"/>
          <w:marRight w:val="0"/>
          <w:marTop w:val="82"/>
          <w:marBottom w:val="0"/>
          <w:divBdr>
            <w:top w:val="none" w:sz="0" w:space="0" w:color="auto"/>
            <w:left w:val="none" w:sz="0" w:space="0" w:color="auto"/>
            <w:bottom w:val="none" w:sz="0" w:space="0" w:color="auto"/>
            <w:right w:val="none" w:sz="0" w:space="0" w:color="auto"/>
          </w:divBdr>
        </w:div>
      </w:divsChild>
    </w:div>
    <w:div w:id="1520241817">
      <w:bodyDiv w:val="1"/>
      <w:marLeft w:val="0"/>
      <w:marRight w:val="0"/>
      <w:marTop w:val="0"/>
      <w:marBottom w:val="0"/>
      <w:divBdr>
        <w:top w:val="none" w:sz="0" w:space="0" w:color="auto"/>
        <w:left w:val="none" w:sz="0" w:space="0" w:color="auto"/>
        <w:bottom w:val="none" w:sz="0" w:space="0" w:color="auto"/>
        <w:right w:val="none" w:sz="0" w:space="0" w:color="auto"/>
      </w:divBdr>
    </w:div>
    <w:div w:id="1573196623">
      <w:bodyDiv w:val="1"/>
      <w:marLeft w:val="0"/>
      <w:marRight w:val="0"/>
      <w:marTop w:val="0"/>
      <w:marBottom w:val="0"/>
      <w:divBdr>
        <w:top w:val="none" w:sz="0" w:space="0" w:color="auto"/>
        <w:left w:val="none" w:sz="0" w:space="0" w:color="auto"/>
        <w:bottom w:val="none" w:sz="0" w:space="0" w:color="auto"/>
        <w:right w:val="none" w:sz="0" w:space="0" w:color="auto"/>
      </w:divBdr>
      <w:divsChild>
        <w:div w:id="1221985549">
          <w:marLeft w:val="547"/>
          <w:marRight w:val="0"/>
          <w:marTop w:val="82"/>
          <w:marBottom w:val="0"/>
          <w:divBdr>
            <w:top w:val="none" w:sz="0" w:space="0" w:color="auto"/>
            <w:left w:val="none" w:sz="0" w:space="0" w:color="auto"/>
            <w:bottom w:val="none" w:sz="0" w:space="0" w:color="auto"/>
            <w:right w:val="none" w:sz="0" w:space="0" w:color="auto"/>
          </w:divBdr>
        </w:div>
      </w:divsChild>
    </w:div>
    <w:div w:id="1576743571">
      <w:bodyDiv w:val="1"/>
      <w:marLeft w:val="0"/>
      <w:marRight w:val="0"/>
      <w:marTop w:val="0"/>
      <w:marBottom w:val="0"/>
      <w:divBdr>
        <w:top w:val="none" w:sz="0" w:space="0" w:color="auto"/>
        <w:left w:val="none" w:sz="0" w:space="0" w:color="auto"/>
        <w:bottom w:val="none" w:sz="0" w:space="0" w:color="auto"/>
        <w:right w:val="none" w:sz="0" w:space="0" w:color="auto"/>
      </w:divBdr>
    </w:div>
    <w:div w:id="1711950943">
      <w:bodyDiv w:val="1"/>
      <w:marLeft w:val="0"/>
      <w:marRight w:val="0"/>
      <w:marTop w:val="0"/>
      <w:marBottom w:val="0"/>
      <w:divBdr>
        <w:top w:val="none" w:sz="0" w:space="0" w:color="auto"/>
        <w:left w:val="none" w:sz="0" w:space="0" w:color="auto"/>
        <w:bottom w:val="none" w:sz="0" w:space="0" w:color="auto"/>
        <w:right w:val="none" w:sz="0" w:space="0" w:color="auto"/>
      </w:divBdr>
    </w:div>
    <w:div w:id="1754429577">
      <w:bodyDiv w:val="1"/>
      <w:marLeft w:val="0"/>
      <w:marRight w:val="0"/>
      <w:marTop w:val="0"/>
      <w:marBottom w:val="0"/>
      <w:divBdr>
        <w:top w:val="none" w:sz="0" w:space="0" w:color="auto"/>
        <w:left w:val="none" w:sz="0" w:space="0" w:color="auto"/>
        <w:bottom w:val="none" w:sz="0" w:space="0" w:color="auto"/>
        <w:right w:val="none" w:sz="0" w:space="0" w:color="auto"/>
      </w:divBdr>
    </w:div>
    <w:div w:id="1764372777">
      <w:bodyDiv w:val="1"/>
      <w:marLeft w:val="0"/>
      <w:marRight w:val="0"/>
      <w:marTop w:val="0"/>
      <w:marBottom w:val="0"/>
      <w:divBdr>
        <w:top w:val="none" w:sz="0" w:space="0" w:color="auto"/>
        <w:left w:val="none" w:sz="0" w:space="0" w:color="auto"/>
        <w:bottom w:val="none" w:sz="0" w:space="0" w:color="auto"/>
        <w:right w:val="none" w:sz="0" w:space="0" w:color="auto"/>
      </w:divBdr>
    </w:div>
    <w:div w:id="1826118032">
      <w:bodyDiv w:val="1"/>
      <w:marLeft w:val="0"/>
      <w:marRight w:val="0"/>
      <w:marTop w:val="0"/>
      <w:marBottom w:val="0"/>
      <w:divBdr>
        <w:top w:val="none" w:sz="0" w:space="0" w:color="auto"/>
        <w:left w:val="none" w:sz="0" w:space="0" w:color="auto"/>
        <w:bottom w:val="none" w:sz="0" w:space="0" w:color="auto"/>
        <w:right w:val="none" w:sz="0" w:space="0" w:color="auto"/>
      </w:divBdr>
    </w:div>
    <w:div w:id="1841891949">
      <w:bodyDiv w:val="1"/>
      <w:marLeft w:val="0"/>
      <w:marRight w:val="0"/>
      <w:marTop w:val="0"/>
      <w:marBottom w:val="0"/>
      <w:divBdr>
        <w:top w:val="none" w:sz="0" w:space="0" w:color="auto"/>
        <w:left w:val="none" w:sz="0" w:space="0" w:color="auto"/>
        <w:bottom w:val="none" w:sz="0" w:space="0" w:color="auto"/>
        <w:right w:val="none" w:sz="0" w:space="0" w:color="auto"/>
      </w:divBdr>
    </w:div>
    <w:div w:id="1858235132">
      <w:bodyDiv w:val="1"/>
      <w:marLeft w:val="0"/>
      <w:marRight w:val="0"/>
      <w:marTop w:val="0"/>
      <w:marBottom w:val="0"/>
      <w:divBdr>
        <w:top w:val="none" w:sz="0" w:space="0" w:color="auto"/>
        <w:left w:val="none" w:sz="0" w:space="0" w:color="auto"/>
        <w:bottom w:val="none" w:sz="0" w:space="0" w:color="auto"/>
        <w:right w:val="none" w:sz="0" w:space="0" w:color="auto"/>
      </w:divBdr>
    </w:div>
    <w:div w:id="1936402823">
      <w:bodyDiv w:val="1"/>
      <w:marLeft w:val="0"/>
      <w:marRight w:val="0"/>
      <w:marTop w:val="0"/>
      <w:marBottom w:val="0"/>
      <w:divBdr>
        <w:top w:val="none" w:sz="0" w:space="0" w:color="auto"/>
        <w:left w:val="none" w:sz="0" w:space="0" w:color="auto"/>
        <w:bottom w:val="none" w:sz="0" w:space="0" w:color="auto"/>
        <w:right w:val="none" w:sz="0" w:space="0" w:color="auto"/>
      </w:divBdr>
    </w:div>
    <w:div w:id="2062555804">
      <w:bodyDiv w:val="1"/>
      <w:marLeft w:val="0"/>
      <w:marRight w:val="0"/>
      <w:marTop w:val="0"/>
      <w:marBottom w:val="0"/>
      <w:divBdr>
        <w:top w:val="none" w:sz="0" w:space="0" w:color="auto"/>
        <w:left w:val="none" w:sz="0" w:space="0" w:color="auto"/>
        <w:bottom w:val="none" w:sz="0" w:space="0" w:color="auto"/>
        <w:right w:val="none" w:sz="0" w:space="0" w:color="auto"/>
      </w:divBdr>
    </w:div>
    <w:div w:id="20820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miNi\AppData\Local\Temp\OneNote\16.0\NT\1-3\Formulaire%20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ABCF840F144BC289B0C32746770656"/>
        <w:category>
          <w:name w:val="Général"/>
          <w:gallery w:val="placeholder"/>
        </w:category>
        <w:types>
          <w:type w:val="bbPlcHdr"/>
        </w:types>
        <w:behaviors>
          <w:behavior w:val="content"/>
        </w:behaviors>
        <w:guid w:val="{E1BB8F8E-1205-4DC7-92C4-E39C2E2EFA1D}"/>
      </w:docPartPr>
      <w:docPartBody>
        <w:p w:rsidR="005C0412" w:rsidRDefault="00BB55AA" w:rsidP="00BB55AA">
          <w:pPr>
            <w:pStyle w:val="B6ABCF840F144BC289B0C32746770656"/>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DF5B0D29C5CB4C85B571BF819DAB901F"/>
        <w:category>
          <w:name w:val="Général"/>
          <w:gallery w:val="placeholder"/>
        </w:category>
        <w:types>
          <w:type w:val="bbPlcHdr"/>
        </w:types>
        <w:behaviors>
          <w:behavior w:val="content"/>
        </w:behaviors>
        <w:guid w:val="{A076F9A6-AB3F-4322-9CF7-37F3246A8A81}"/>
      </w:docPartPr>
      <w:docPartBody>
        <w:p w:rsidR="005C0412" w:rsidRDefault="00BB55AA" w:rsidP="00BB55AA">
          <w:pPr>
            <w:pStyle w:val="DF5B0D29C5CB4C85B571BF819DAB901F"/>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888CB32D7412468DB1606DCB29470588"/>
        <w:category>
          <w:name w:val="Général"/>
          <w:gallery w:val="placeholder"/>
        </w:category>
        <w:types>
          <w:type w:val="bbPlcHdr"/>
        </w:types>
        <w:behaviors>
          <w:behavior w:val="content"/>
        </w:behaviors>
        <w:guid w:val="{7F60D5EF-FCC4-49C3-99CF-77B4115BCDA7}"/>
      </w:docPartPr>
      <w:docPartBody>
        <w:p w:rsidR="005C0412" w:rsidRDefault="00BB55AA" w:rsidP="00BB55AA">
          <w:pPr>
            <w:pStyle w:val="888CB32D7412468DB1606DCB29470588"/>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39AA14E4BC6A4C4FA8F3DF201D241ED3"/>
        <w:category>
          <w:name w:val="Général"/>
          <w:gallery w:val="placeholder"/>
        </w:category>
        <w:types>
          <w:type w:val="bbPlcHdr"/>
        </w:types>
        <w:behaviors>
          <w:behavior w:val="content"/>
        </w:behaviors>
        <w:guid w:val="{22CB1F29-A451-4DCE-9D2D-BF07CA2058C4}"/>
      </w:docPartPr>
      <w:docPartBody>
        <w:p w:rsidR="005C0412" w:rsidRDefault="00BB55AA" w:rsidP="00BB55AA">
          <w:pPr>
            <w:pStyle w:val="39AA14E4BC6A4C4FA8F3DF201D241ED3"/>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F0A524AECD484D00B12041EB95A4234B"/>
        <w:category>
          <w:name w:val="Général"/>
          <w:gallery w:val="placeholder"/>
        </w:category>
        <w:types>
          <w:type w:val="bbPlcHdr"/>
        </w:types>
        <w:behaviors>
          <w:behavior w:val="content"/>
        </w:behaviors>
        <w:guid w:val="{D1BD540D-6397-43B8-9C6A-38A857F1BDC1}"/>
      </w:docPartPr>
      <w:docPartBody>
        <w:p w:rsidR="005C0412" w:rsidRDefault="00BB55AA" w:rsidP="00BB55AA">
          <w:pPr>
            <w:pStyle w:val="F0A524AECD484D00B12041EB95A4234B"/>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7788A8AAC18C47709AE737E133C99B88"/>
        <w:category>
          <w:name w:val="Général"/>
          <w:gallery w:val="placeholder"/>
        </w:category>
        <w:types>
          <w:type w:val="bbPlcHdr"/>
        </w:types>
        <w:behaviors>
          <w:behavior w:val="content"/>
        </w:behaviors>
        <w:guid w:val="{238873D5-4E74-46A9-B456-9AB1EADB5FA3}"/>
      </w:docPartPr>
      <w:docPartBody>
        <w:p w:rsidR="005C0412" w:rsidRDefault="00BB55AA" w:rsidP="00BB55AA">
          <w:pPr>
            <w:pStyle w:val="7788A8AAC18C47709AE737E133C99B88"/>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9F"/>
    <w:rsid w:val="00383B00"/>
    <w:rsid w:val="005C0412"/>
    <w:rsid w:val="00913AB9"/>
    <w:rsid w:val="00BB55AA"/>
    <w:rsid w:val="00DF709F"/>
    <w:rsid w:val="00EA1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55AA"/>
    <w:rPr>
      <w:color w:val="808080"/>
    </w:rPr>
  </w:style>
  <w:style w:type="paragraph" w:customStyle="1" w:styleId="B6ABCF840F144BC289B0C32746770656">
    <w:name w:val="B6ABCF840F144BC289B0C32746770656"/>
    <w:rsid w:val="00BB55AA"/>
  </w:style>
  <w:style w:type="paragraph" w:customStyle="1" w:styleId="DF5B0D29C5CB4C85B571BF819DAB901F">
    <w:name w:val="DF5B0D29C5CB4C85B571BF819DAB901F"/>
    <w:rsid w:val="00BB55AA"/>
  </w:style>
  <w:style w:type="paragraph" w:customStyle="1" w:styleId="888CB32D7412468DB1606DCB29470588">
    <w:name w:val="888CB32D7412468DB1606DCB29470588"/>
    <w:rsid w:val="00BB55AA"/>
  </w:style>
  <w:style w:type="paragraph" w:customStyle="1" w:styleId="39AA14E4BC6A4C4FA8F3DF201D241ED3">
    <w:name w:val="39AA14E4BC6A4C4FA8F3DF201D241ED3"/>
    <w:rsid w:val="00BB55AA"/>
  </w:style>
  <w:style w:type="paragraph" w:customStyle="1" w:styleId="F0A524AECD484D00B12041EB95A4234B">
    <w:name w:val="F0A524AECD484D00B12041EB95A4234B"/>
    <w:rsid w:val="00BB55AA"/>
  </w:style>
  <w:style w:type="paragraph" w:customStyle="1" w:styleId="7788A8AAC18C47709AE737E133C99B88">
    <w:name w:val="7788A8AAC18C47709AE737E133C99B88"/>
    <w:rsid w:val="00BB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MAG MA">
      <a:dk1>
        <a:srgbClr val="000000"/>
      </a:dk1>
      <a:lt1>
        <a:srgbClr val="FFFFFF"/>
      </a:lt1>
      <a:dk2>
        <a:srgbClr val="999999"/>
      </a:dk2>
      <a:lt2>
        <a:srgbClr val="B0D8EB"/>
      </a:lt2>
      <a:accent1>
        <a:srgbClr val="304287"/>
      </a:accent1>
      <a:accent2>
        <a:srgbClr val="47649F"/>
      </a:accent2>
      <a:accent3>
        <a:srgbClr val="7BBEDD"/>
      </a:accent3>
      <a:accent4>
        <a:srgbClr val="E3F1F8"/>
      </a:accent4>
      <a:accent5>
        <a:srgbClr val="FEF4E8"/>
      </a:accent5>
      <a:accent6>
        <a:srgbClr val="D4B089"/>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8A98-5321-4A3E-BEED-183C10E1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ED</Template>
  <TotalTime>0</TotalTime>
  <Pages>6</Pages>
  <Words>741</Words>
  <Characters>4077</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Pflichtenheft</vt:lpstr>
      <vt:lpstr>Formulaire EEP</vt:lpstr>
    </vt:vector>
  </TitlesOfParts>
  <Company>Kanton Bern</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Stellenbeschreibung</dc:title>
  <dc:subject>Chef/in untergeordnete Organisationseinheit</dc:subject>
  <dc:creator>Gelmi Nicolas</dc:creator>
  <dc:description/>
  <cp:lastModifiedBy>Cohu Olivier</cp:lastModifiedBy>
  <cp:revision>4</cp:revision>
  <cp:lastPrinted>2020-02-10T11:42:00Z</cp:lastPrinted>
  <dcterms:created xsi:type="dcterms:W3CDTF">2021-09-09T13:26:00Z</dcterms:created>
  <dcterms:modified xsi:type="dcterms:W3CDTF">2021-09-10T08:07:00Z</dcterms:modified>
</cp:coreProperties>
</file>