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374B290C"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5564AD5" wp14:editId="4A819E73">
                    <wp:simplePos x="0" y="0"/>
                    <wp:positionH relativeFrom="margin">
                      <wp:posOffset>1925955</wp:posOffset>
                    </wp:positionH>
                    <wp:positionV relativeFrom="page">
                      <wp:posOffset>1079500</wp:posOffset>
                    </wp:positionV>
                    <wp:extent cx="4248150" cy="6553200"/>
                    <wp:effectExtent l="0" t="0" r="0" b="0"/>
                    <wp:wrapNone/>
                    <wp:docPr id="15" name="Page de garde - Titre"/>
                    <wp:cNvGraphicFramePr/>
                    <a:graphic xmlns:a="http://schemas.openxmlformats.org/drawingml/2006/main">
                      <a:graphicData uri="http://schemas.microsoft.com/office/word/2010/wordprocessingShape">
                        <wps:wsp>
                          <wps:cNvSpPr txBox="1"/>
                          <wps:spPr>
                            <a:xfrm>
                              <a:off x="0" y="0"/>
                              <a:ext cx="4248150" cy="6553200"/>
                            </a:xfrm>
                            <a:prstGeom prst="rect">
                              <a:avLst/>
                            </a:prstGeom>
                            <a:noFill/>
                            <a:ln w="6350">
                              <a:noFill/>
                            </a:ln>
                          </wps:spPr>
                          <wps:txbx>
                            <w:txbxContent>
                              <w:sdt>
                                <w:sdtPr>
                                  <w:rPr>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575B5BD8" w:rsidR="00343636" w:rsidRPr="007664CC" w:rsidRDefault="00D75391" w:rsidP="000C0401">
                                    <w:pPr>
                                      <w:pStyle w:val="PagedegardeTitre1"/>
                                      <w:rPr>
                                        <w:bCs/>
                                        <w:color w:val="7030A0"/>
                                        <w:lang w:val="de-CH"/>
                                      </w:rPr>
                                    </w:pPr>
                                    <w:r w:rsidRPr="007664CC">
                                      <w:rPr>
                                        <w:bCs/>
                                        <w:color w:val="7030A0"/>
                                        <w:lang w:val="de-CH"/>
                                      </w:rPr>
                                      <w:t>Stellenbeschreibung</w:t>
                                    </w:r>
                                  </w:p>
                                </w:sdtContent>
                              </w:sdt>
                              <w:p w14:paraId="15D47F91" w14:textId="77777777" w:rsidR="00343636" w:rsidRPr="002D37B5" w:rsidRDefault="00343636" w:rsidP="000C0401">
                                <w:pPr>
                                  <w:pStyle w:val="Pagedegardetexte1"/>
                                  <w:rPr>
                                    <w:color w:val="7030A0"/>
                                    <w:lang w:val="de-CH"/>
                                  </w:rPr>
                                </w:pPr>
                                <w:r w:rsidRPr="002D37B5">
                                  <w:rPr>
                                    <w:color w:val="7030A0"/>
                                    <w:lang w:val="de-CH"/>
                                  </w:rPr>
                                  <w:t>—</w:t>
                                </w:r>
                              </w:p>
                              <w:sdt>
                                <w:sdtPr>
                                  <w:rPr>
                                    <w:color w:val="7030A0"/>
                                    <w:szCs w:val="36"/>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C86B37" w:rsidR="00343636" w:rsidRPr="007664CC" w:rsidRDefault="00042493" w:rsidP="00042493">
                                    <w:pPr>
                                      <w:pStyle w:val="Pagedegardetexte1"/>
                                      <w:ind w:right="-402"/>
                                      <w:rPr>
                                        <w:color w:val="7030A0"/>
                                        <w:szCs w:val="36"/>
                                        <w:lang w:val="de-CH"/>
                                      </w:rPr>
                                    </w:pPr>
                                    <w:r w:rsidRPr="007664CC">
                                      <w:rPr>
                                        <w:color w:val="7030A0"/>
                                        <w:szCs w:val="36"/>
                                        <w:lang w:val="de-CH"/>
                                      </w:rPr>
                                      <w:t>Mitarbeiter</w:t>
                                    </w:r>
                                    <w:r w:rsidR="002D37B5" w:rsidRPr="007664CC">
                                      <w:rPr>
                                        <w:color w:val="7030A0"/>
                                        <w:szCs w:val="36"/>
                                        <w:lang w:val="de-CH"/>
                                      </w:rPr>
                                      <w:t>in</w:t>
                                    </w:r>
                                    <w:r w:rsidR="008C4157" w:rsidRPr="007664CC">
                                      <w:rPr>
                                        <w:color w:val="7030A0"/>
                                        <w:szCs w:val="36"/>
                                        <w:lang w:val="de-CH"/>
                                      </w:rPr>
                                      <w:t xml:space="preserve"> - Mitarbeiter</w:t>
                                    </w:r>
                                  </w:p>
                                </w:sdtContent>
                              </w:sdt>
                              <w:p w14:paraId="5BBF5D1A" w14:textId="77777777" w:rsidR="00343636" w:rsidRPr="002D37B5" w:rsidRDefault="00343636" w:rsidP="000C0401">
                                <w:pPr>
                                  <w:pStyle w:val="Pagedegardetexte1"/>
                                  <w:rPr>
                                    <w:lang w:val="de-CH"/>
                                  </w:rPr>
                                </w:pPr>
                              </w:p>
                              <w:p w14:paraId="57639FBC" w14:textId="57C511B7" w:rsidR="00343636" w:rsidRPr="002D37B5" w:rsidRDefault="00042493" w:rsidP="000C0401">
                                <w:pPr>
                                  <w:pStyle w:val="Pagedegardetexte1"/>
                                  <w:rPr>
                                    <w:rFonts w:ascii="Arial" w:hAnsi="Arial"/>
                                    <w:b/>
                                    <w:color w:val="304287" w:themeColor="accent1"/>
                                    <w:sz w:val="20"/>
                                    <w:szCs w:val="18"/>
                                    <w:lang w:val="de-CH"/>
                                  </w:rPr>
                                </w:pPr>
                                <w:r w:rsidRPr="002D37B5">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2D37B5" w14:paraId="1610FC7F" w14:textId="77777777" w:rsidTr="00F82732">
                                  <w:trPr>
                                    <w:trHeight w:val="431"/>
                                  </w:trPr>
                                  <w:tc>
                                    <w:tcPr>
                                      <w:tcW w:w="2268" w:type="dxa"/>
                                    </w:tcPr>
                                    <w:p w14:paraId="23F3E1B7" w14:textId="77F4D552" w:rsidR="007A007A" w:rsidRPr="002D37B5" w:rsidRDefault="00042493" w:rsidP="00CC2A4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Name und Vorname</w:t>
                                      </w:r>
                                    </w:p>
                                  </w:tc>
                                  <w:tc>
                                    <w:tcPr>
                                      <w:tcW w:w="3686" w:type="dxa"/>
                                      <w:shd w:val="clear" w:color="auto" w:fill="CCFFCC"/>
                                    </w:tcPr>
                                    <w:p w14:paraId="5E26EAF7"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099297B9" w14:textId="77777777" w:rsidTr="00F82732">
                                  <w:trPr>
                                    <w:trHeight w:hRule="exact" w:val="85"/>
                                  </w:trPr>
                                  <w:tc>
                                    <w:tcPr>
                                      <w:tcW w:w="2268" w:type="dxa"/>
                                    </w:tcPr>
                                    <w:p w14:paraId="24B343C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C3C8A4E"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1D433920" w14:textId="77777777" w:rsidTr="00F82732">
                                  <w:trPr>
                                    <w:trHeight w:val="431"/>
                                  </w:trPr>
                                  <w:tc>
                                    <w:tcPr>
                                      <w:tcW w:w="2268" w:type="dxa"/>
                                    </w:tcPr>
                                    <w:p w14:paraId="57D34F53" w14:textId="6C091D75" w:rsidR="007A007A" w:rsidRPr="002D37B5" w:rsidRDefault="00042493"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Personalnummer</w:t>
                                      </w:r>
                                    </w:p>
                                  </w:tc>
                                  <w:tc>
                                    <w:tcPr>
                                      <w:tcW w:w="3686" w:type="dxa"/>
                                      <w:shd w:val="clear" w:color="auto" w:fill="CCFFCC"/>
                                    </w:tcPr>
                                    <w:p w14:paraId="6097090E"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554A7E79" w14:textId="77777777" w:rsidTr="00F82732">
                                  <w:trPr>
                                    <w:trHeight w:hRule="exact" w:val="85"/>
                                  </w:trPr>
                                  <w:tc>
                                    <w:tcPr>
                                      <w:tcW w:w="2268" w:type="dxa"/>
                                    </w:tcPr>
                                    <w:p w14:paraId="36F34EB3"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2F1F0D35"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04110DD" w14:textId="77777777" w:rsidTr="00F82732">
                                  <w:trPr>
                                    <w:trHeight w:val="431"/>
                                  </w:trPr>
                                  <w:tc>
                                    <w:tcPr>
                                      <w:tcW w:w="2268" w:type="dxa"/>
                                    </w:tcPr>
                                    <w:p w14:paraId="25E2C818" w14:textId="5BB082E2" w:rsidR="007A007A" w:rsidRPr="002D37B5" w:rsidRDefault="00CC2A41"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w:t>
                                      </w:r>
                                      <w:r w:rsidR="00042493" w:rsidRPr="002D37B5">
                                        <w:rPr>
                                          <w:rFonts w:ascii="Arial" w:hAnsi="Arial"/>
                                          <w:color w:val="304287" w:themeColor="accent1"/>
                                          <w:sz w:val="20"/>
                                          <w:szCs w:val="18"/>
                                          <w:lang w:val="de-CH"/>
                                        </w:rPr>
                                        <w:t>unk</w:t>
                                      </w:r>
                                      <w:r w:rsidRPr="002D37B5">
                                        <w:rPr>
                                          <w:rFonts w:ascii="Arial" w:hAnsi="Arial"/>
                                          <w:color w:val="304287" w:themeColor="accent1"/>
                                          <w:sz w:val="20"/>
                                          <w:szCs w:val="18"/>
                                          <w:lang w:val="de-CH"/>
                                        </w:rPr>
                                        <w:t>tion*</w:t>
                                      </w:r>
                                    </w:p>
                                  </w:tc>
                                  <w:tc>
                                    <w:tcPr>
                                      <w:tcW w:w="3686" w:type="dxa"/>
                                      <w:shd w:val="clear" w:color="auto" w:fill="CCFFCC"/>
                                    </w:tcPr>
                                    <w:p w14:paraId="0822F5EC"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CD12301" w14:textId="77777777" w:rsidTr="00F82732">
                                  <w:trPr>
                                    <w:trHeight w:hRule="exact" w:val="85"/>
                                  </w:trPr>
                                  <w:tc>
                                    <w:tcPr>
                                      <w:tcW w:w="2268" w:type="dxa"/>
                                    </w:tcPr>
                                    <w:p w14:paraId="1B30B59F"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6B4453E" w14:textId="77777777" w:rsidR="003120A4" w:rsidRPr="002D37B5" w:rsidRDefault="003120A4" w:rsidP="003120A4">
                                      <w:pPr>
                                        <w:pStyle w:val="Pagedegardetexte2"/>
                                        <w:rPr>
                                          <w:rFonts w:ascii="Arial" w:hAnsi="Arial"/>
                                          <w:color w:val="304287" w:themeColor="accent1"/>
                                          <w:sz w:val="20"/>
                                          <w:szCs w:val="18"/>
                                          <w:lang w:val="de-CH"/>
                                        </w:rPr>
                                      </w:pPr>
                                    </w:p>
                                  </w:tc>
                                </w:tr>
                                <w:tr w:rsidR="007A007A" w:rsidRPr="002D37B5" w14:paraId="27922CBE" w14:textId="77777777" w:rsidTr="00F82732">
                                  <w:trPr>
                                    <w:trHeight w:val="431"/>
                                  </w:trPr>
                                  <w:tc>
                                    <w:tcPr>
                                      <w:tcW w:w="2268" w:type="dxa"/>
                                    </w:tcPr>
                                    <w:p w14:paraId="3E38C224" w14:textId="502E711B"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Funktionsnummer</w:t>
                                      </w:r>
                                      <w:r w:rsidR="00CC2A41" w:rsidRPr="002D37B5">
                                        <w:rPr>
                                          <w:rFonts w:ascii="Arial" w:hAnsi="Arial"/>
                                          <w:color w:val="304287" w:themeColor="accent1"/>
                                          <w:sz w:val="20"/>
                                          <w:szCs w:val="18"/>
                                          <w:lang w:val="de-CH"/>
                                        </w:rPr>
                                        <w:t>*</w:t>
                                      </w:r>
                                    </w:p>
                                  </w:tc>
                                  <w:tc>
                                    <w:tcPr>
                                      <w:tcW w:w="3686" w:type="dxa"/>
                                      <w:shd w:val="clear" w:color="auto" w:fill="CCFFCC"/>
                                    </w:tcPr>
                                    <w:p w14:paraId="227CC4AF"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2211E87D" w14:textId="77777777" w:rsidTr="00F82732">
                                  <w:trPr>
                                    <w:trHeight w:hRule="exact" w:val="85"/>
                                  </w:trPr>
                                  <w:tc>
                                    <w:tcPr>
                                      <w:tcW w:w="2268" w:type="dxa"/>
                                    </w:tcPr>
                                    <w:p w14:paraId="2DCB2D39"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6692A006"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C58EA9C" w14:textId="77777777" w:rsidTr="00F82732">
                                  <w:trPr>
                                    <w:trHeight w:val="431"/>
                                  </w:trPr>
                                  <w:tc>
                                    <w:tcPr>
                                      <w:tcW w:w="2268" w:type="dxa"/>
                                    </w:tcPr>
                                    <w:p w14:paraId="2410C2E0" w14:textId="38B9F81C"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Stellenbezeichnung</w:t>
                                      </w:r>
                                    </w:p>
                                  </w:tc>
                                  <w:tc>
                                    <w:tcPr>
                                      <w:tcW w:w="3686" w:type="dxa"/>
                                      <w:shd w:val="clear" w:color="auto" w:fill="CCFFCC"/>
                                    </w:tcPr>
                                    <w:p w14:paraId="3210DF72"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857CA30" w14:textId="77777777" w:rsidTr="00F82732">
                                  <w:trPr>
                                    <w:trHeight w:hRule="exact" w:val="85"/>
                                  </w:trPr>
                                  <w:tc>
                                    <w:tcPr>
                                      <w:tcW w:w="2268" w:type="dxa"/>
                                    </w:tcPr>
                                    <w:p w14:paraId="0A2D467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5F58E11" w14:textId="77777777" w:rsidR="003120A4" w:rsidRPr="002D37B5" w:rsidRDefault="003120A4" w:rsidP="000C0401">
                                      <w:pPr>
                                        <w:pStyle w:val="Pagedegardetexte2"/>
                                        <w:rPr>
                                          <w:rFonts w:ascii="Arial" w:hAnsi="Arial"/>
                                          <w:color w:val="304287" w:themeColor="accent1"/>
                                          <w:sz w:val="20"/>
                                          <w:szCs w:val="18"/>
                                          <w:lang w:val="de-CH"/>
                                        </w:rPr>
                                      </w:pPr>
                                    </w:p>
                                  </w:tc>
                                </w:tr>
                              </w:tbl>
                              <w:p w14:paraId="1AF46D21" w14:textId="1C916C7D" w:rsidR="00343636" w:rsidRPr="002D37B5" w:rsidRDefault="009F13E4" w:rsidP="009F13E4">
                                <w:pPr>
                                  <w:pStyle w:val="Pagedegardetexte2"/>
                                  <w:ind w:left="284" w:right="-544" w:hanging="142"/>
                                  <w:rPr>
                                    <w:rFonts w:ascii="Arial" w:hAnsi="Arial"/>
                                    <w:i/>
                                    <w:color w:val="304287" w:themeColor="accent1"/>
                                    <w:sz w:val="16"/>
                                    <w:szCs w:val="18"/>
                                    <w:lang w:val="de-CH"/>
                                  </w:rPr>
                                </w:pPr>
                                <w:r w:rsidRPr="002D37B5">
                                  <w:rPr>
                                    <w:rFonts w:ascii="Arial" w:hAnsi="Arial"/>
                                    <w:i/>
                                    <w:color w:val="304287" w:themeColor="accent1"/>
                                    <w:sz w:val="16"/>
                                    <w:szCs w:val="18"/>
                                    <w:lang w:val="de-CH"/>
                                  </w:rPr>
                                  <w:t>*</w:t>
                                </w:r>
                                <w:r w:rsidRPr="002D37B5">
                                  <w:rPr>
                                    <w:rFonts w:ascii="Arial" w:hAnsi="Arial"/>
                                    <w:i/>
                                    <w:color w:val="304287" w:themeColor="accent1"/>
                                    <w:sz w:val="16"/>
                                    <w:szCs w:val="18"/>
                                    <w:lang w:val="de-CH"/>
                                  </w:rPr>
                                  <w:tab/>
                                </w:r>
                                <w:r w:rsidR="00042493" w:rsidRPr="002D37B5">
                                  <w:rPr>
                                    <w:rFonts w:ascii="Arial" w:hAnsi="Arial"/>
                                    <w:i/>
                                    <w:color w:val="304287" w:themeColor="accent1"/>
                                    <w:sz w:val="16"/>
                                    <w:szCs w:val="18"/>
                                    <w:lang w:val="de-CH"/>
                                  </w:rPr>
                                  <w:t xml:space="preserve">Gemäss </w:t>
                                </w:r>
                                <w:r w:rsidR="00042493" w:rsidRPr="005A2864">
                                  <w:rPr>
                                    <w:rFonts w:ascii="Arial" w:hAnsi="Arial"/>
                                    <w:i/>
                                    <w:color w:val="304287" w:themeColor="accent1"/>
                                    <w:sz w:val="16"/>
                                    <w:szCs w:val="18"/>
                                    <w:lang w:val="de-CH"/>
                                  </w:rPr>
                                  <w:t>SRB</w:t>
                                </w:r>
                                <w:r w:rsidR="00042493" w:rsidRPr="002D37B5">
                                  <w:rPr>
                                    <w:rFonts w:ascii="Arial" w:hAnsi="Arial"/>
                                    <w:i/>
                                    <w:color w:val="304287" w:themeColor="accent1"/>
                                    <w:sz w:val="16"/>
                                    <w:szCs w:val="18"/>
                                    <w:lang w:val="de-CH"/>
                                  </w:rPr>
                                  <w:t xml:space="preserve"> vom</w:t>
                                </w:r>
                                <w:r w:rsidR="008847A8" w:rsidRPr="002D37B5">
                                  <w:rPr>
                                    <w:rFonts w:ascii="Arial" w:hAnsi="Arial"/>
                                    <w:i/>
                                    <w:color w:val="304287" w:themeColor="accent1"/>
                                    <w:sz w:val="16"/>
                                    <w:szCs w:val="18"/>
                                    <w:lang w:val="de-CH"/>
                                  </w:rPr>
                                  <w:t xml:space="preserve"> 19.11.1990 </w:t>
                                </w:r>
                                <w:r w:rsidR="00F471EB" w:rsidRPr="002D37B5">
                                  <w:rPr>
                                    <w:rFonts w:ascii="Arial" w:hAnsi="Arial"/>
                                    <w:i/>
                                    <w:color w:val="304287" w:themeColor="accent1"/>
                                    <w:sz w:val="16"/>
                                    <w:szCs w:val="18"/>
                                    <w:lang w:val="de-CH"/>
                                  </w:rPr>
                                  <w:t>über die Einreihung der Funktionen des Staatspersonals</w:t>
                                </w:r>
                                <w:r w:rsidR="008847A8" w:rsidRPr="002D37B5">
                                  <w:rPr>
                                    <w:rFonts w:ascii="Arial" w:hAnsi="Arial"/>
                                    <w:i/>
                                    <w:color w:val="304287" w:themeColor="accent1"/>
                                    <w:sz w:val="16"/>
                                    <w:szCs w:val="18"/>
                                    <w:lang w:val="de-CH"/>
                                  </w:rPr>
                                  <w:t xml:space="preserve">, </w:t>
                                </w:r>
                                <w:r w:rsidR="00F471EB" w:rsidRPr="002D37B5">
                                  <w:rPr>
                                    <w:rFonts w:ascii="Arial" w:hAnsi="Arial"/>
                                    <w:i/>
                                    <w:color w:val="304287" w:themeColor="accent1"/>
                                    <w:sz w:val="16"/>
                                    <w:szCs w:val="18"/>
                                    <w:lang w:val="de-CH"/>
                                  </w:rPr>
                                  <w:t>SGF</w:t>
                                </w:r>
                                <w:r w:rsidR="008847A8" w:rsidRPr="002D37B5">
                                  <w:rPr>
                                    <w:rFonts w:ascii="Arial" w:hAnsi="Arial"/>
                                    <w:i/>
                                    <w:color w:val="304287" w:themeColor="accent1"/>
                                    <w:sz w:val="16"/>
                                    <w:szCs w:val="18"/>
                                    <w:lang w:val="de-CH"/>
                                  </w:rPr>
                                  <w:t xml:space="preserve"> 122.72.21</w:t>
                                </w:r>
                              </w:p>
                              <w:p w14:paraId="2E0B4EBA" w14:textId="77777777" w:rsidR="008847A8" w:rsidRPr="002D37B5" w:rsidRDefault="008847A8" w:rsidP="008847A8">
                                <w:pPr>
                                  <w:pStyle w:val="Pagedegardetexte2"/>
                                  <w:ind w:right="-544"/>
                                  <w:rPr>
                                    <w:rFonts w:ascii="Arial" w:hAnsi="Arial"/>
                                    <w:i/>
                                    <w:color w:val="304287" w:themeColor="accent1"/>
                                    <w:sz w:val="16"/>
                                    <w:szCs w:val="18"/>
                                    <w:lang w:val="de-CH"/>
                                  </w:rPr>
                                </w:pPr>
                              </w:p>
                              <w:p w14:paraId="02D7F0D8" w14:textId="37C85988" w:rsidR="008847A8" w:rsidRPr="002D37B5" w:rsidRDefault="002D37B5" w:rsidP="008847A8">
                                <w:pPr>
                                  <w:pStyle w:val="Pagedegardetexte1"/>
                                  <w:rPr>
                                    <w:rFonts w:ascii="Arial" w:hAnsi="Arial"/>
                                    <w:b/>
                                    <w:color w:val="304287" w:themeColor="accent1"/>
                                    <w:sz w:val="20"/>
                                    <w:szCs w:val="18"/>
                                    <w:lang w:val="de-CH"/>
                                  </w:rPr>
                                </w:pPr>
                                <w:r w:rsidRPr="00C24EFF">
                                  <w:rPr>
                                    <w:rFonts w:ascii="Arial" w:hAnsi="Arial"/>
                                    <w:b/>
                                    <w:color w:val="304287" w:themeColor="accent1"/>
                                    <w:sz w:val="20"/>
                                    <w:szCs w:val="18"/>
                                    <w:lang w:val="de-CH"/>
                                  </w:rPr>
                                  <w:t>Zuordnung</w:t>
                                </w:r>
                                <w:r>
                                  <w:rPr>
                                    <w:rFonts w:ascii="Arial" w:hAnsi="Arial"/>
                                    <w:b/>
                                    <w:color w:val="304287" w:themeColor="accent1"/>
                                    <w:sz w:val="20"/>
                                    <w:szCs w:val="18"/>
                                    <w:lang w:val="de-CH"/>
                                  </w:rPr>
                                  <w:t xml:space="preserve"> </w:t>
                                </w:r>
                                <w:r w:rsidR="00F913CA" w:rsidRPr="002D37B5">
                                  <w:rPr>
                                    <w:rFonts w:ascii="Arial" w:hAnsi="Arial"/>
                                    <w:b/>
                                    <w:color w:val="304287" w:themeColor="accent1"/>
                                    <w:sz w:val="20"/>
                                    <w:szCs w:val="18"/>
                                    <w:lang w:val="de-CH"/>
                                  </w:rPr>
                                  <w:t>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rsidRPr="002D37B5" w14:paraId="0E5AD4EE" w14:textId="77777777" w:rsidTr="00F82732">
                                  <w:trPr>
                                    <w:trHeight w:val="431"/>
                                  </w:trPr>
                                  <w:tc>
                                    <w:tcPr>
                                      <w:tcW w:w="2268" w:type="dxa"/>
                                    </w:tcPr>
                                    <w:p w14:paraId="313F3595" w14:textId="549FE612" w:rsidR="003120A4" w:rsidRPr="002D37B5" w:rsidRDefault="003120A4"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Dire</w:t>
                                      </w:r>
                                      <w:r w:rsidR="00F471EB" w:rsidRPr="002D37B5">
                                        <w:rPr>
                                          <w:rFonts w:ascii="Arial" w:hAnsi="Arial"/>
                                          <w:color w:val="304287" w:themeColor="accent1"/>
                                          <w:sz w:val="20"/>
                                          <w:szCs w:val="18"/>
                                          <w:lang w:val="de-CH"/>
                                        </w:rPr>
                                        <w:t>kt</w:t>
                                      </w:r>
                                      <w:r w:rsidRPr="002D37B5">
                                        <w:rPr>
                                          <w:rFonts w:ascii="Arial" w:hAnsi="Arial"/>
                                          <w:color w:val="304287" w:themeColor="accent1"/>
                                          <w:sz w:val="20"/>
                                          <w:szCs w:val="18"/>
                                          <w:lang w:val="de-CH"/>
                                        </w:rPr>
                                        <w:t>ion</w:t>
                                      </w:r>
                                    </w:p>
                                  </w:tc>
                                  <w:tc>
                                    <w:tcPr>
                                      <w:tcW w:w="3686" w:type="dxa"/>
                                      <w:shd w:val="clear" w:color="auto" w:fill="CCFFCC"/>
                                    </w:tcPr>
                                    <w:p w14:paraId="60F767E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7870C8BA" w14:textId="77777777" w:rsidTr="00F82732">
                                  <w:trPr>
                                    <w:trHeight w:hRule="exact" w:val="85"/>
                                  </w:trPr>
                                  <w:tc>
                                    <w:tcPr>
                                      <w:tcW w:w="2268" w:type="dxa"/>
                                    </w:tcPr>
                                    <w:p w14:paraId="4DA75C2B"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2887AFD2"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679EA044" w14:textId="77777777" w:rsidTr="00F82732">
                                  <w:trPr>
                                    <w:trHeight w:val="431"/>
                                  </w:trPr>
                                  <w:tc>
                                    <w:tcPr>
                                      <w:tcW w:w="2268" w:type="dxa"/>
                                    </w:tcPr>
                                    <w:p w14:paraId="19D185AD" w14:textId="61D3DC26" w:rsidR="003120A4" w:rsidRPr="002D37B5" w:rsidRDefault="00F471EB"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Verwaltungseinheit</w:t>
                                      </w:r>
                                    </w:p>
                                  </w:tc>
                                  <w:tc>
                                    <w:tcPr>
                                      <w:tcW w:w="3686" w:type="dxa"/>
                                      <w:shd w:val="clear" w:color="auto" w:fill="CCFFCC"/>
                                    </w:tcPr>
                                    <w:p w14:paraId="16020C4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E11954C" w14:textId="77777777" w:rsidTr="00F82732">
                                  <w:trPr>
                                    <w:trHeight w:hRule="exact" w:val="85"/>
                                  </w:trPr>
                                  <w:tc>
                                    <w:tcPr>
                                      <w:tcW w:w="2268" w:type="dxa"/>
                                    </w:tcPr>
                                    <w:p w14:paraId="4B7736AE"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7799338"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41CC288" w14:textId="77777777" w:rsidTr="00F82732">
                                  <w:trPr>
                                    <w:trHeight w:val="431"/>
                                  </w:trPr>
                                  <w:tc>
                                    <w:tcPr>
                                      <w:tcW w:w="2268" w:type="dxa"/>
                                    </w:tcPr>
                                    <w:p w14:paraId="1399692B" w14:textId="64BCEEFE" w:rsidR="003120A4" w:rsidRPr="002D37B5" w:rsidRDefault="00F471EB" w:rsidP="008847A8">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O</w:t>
                                      </w:r>
                                      <w:r w:rsidR="008847A8" w:rsidRPr="002D37B5">
                                        <w:rPr>
                                          <w:rFonts w:ascii="Arial" w:hAnsi="Arial"/>
                                          <w:color w:val="304287" w:themeColor="accent1"/>
                                          <w:sz w:val="20"/>
                                          <w:szCs w:val="18"/>
                                          <w:lang w:val="de-CH"/>
                                        </w:rPr>
                                        <w:t>rganisation</w:t>
                                      </w:r>
                                      <w:r w:rsidRPr="002D37B5">
                                        <w:rPr>
                                          <w:rFonts w:ascii="Arial" w:hAnsi="Arial"/>
                                          <w:color w:val="304287" w:themeColor="accent1"/>
                                          <w:sz w:val="20"/>
                                          <w:szCs w:val="18"/>
                                          <w:lang w:val="de-CH"/>
                                        </w:rPr>
                                        <w:t>seinheit</w:t>
                                      </w:r>
                                    </w:p>
                                  </w:tc>
                                  <w:tc>
                                    <w:tcPr>
                                      <w:tcW w:w="3686" w:type="dxa"/>
                                      <w:shd w:val="clear" w:color="auto" w:fill="CCFFCC"/>
                                    </w:tcPr>
                                    <w:p w14:paraId="7F6440F4" w14:textId="77777777" w:rsidR="003120A4" w:rsidRPr="002D37B5" w:rsidRDefault="003120A4" w:rsidP="003120A4">
                                      <w:pPr>
                                        <w:pStyle w:val="Pagedegardetexte2"/>
                                        <w:rPr>
                                          <w:rFonts w:ascii="Arial" w:hAnsi="Arial"/>
                                          <w:color w:val="304287" w:themeColor="accent1"/>
                                          <w:sz w:val="20"/>
                                          <w:szCs w:val="18"/>
                                          <w:lang w:val="de-CH"/>
                                        </w:rPr>
                                      </w:pPr>
                                    </w:p>
                                  </w:tc>
                                </w:tr>
                                <w:tr w:rsidR="00612AAE" w:rsidRPr="002D37B5" w14:paraId="79FE3916" w14:textId="77777777" w:rsidTr="00F82732">
                                  <w:trPr>
                                    <w:trHeight w:hRule="exact" w:val="85"/>
                                  </w:trPr>
                                  <w:tc>
                                    <w:tcPr>
                                      <w:tcW w:w="2268" w:type="dxa"/>
                                    </w:tcPr>
                                    <w:p w14:paraId="1E5FB8D8" w14:textId="77777777" w:rsidR="00612AAE" w:rsidRPr="002D37B5" w:rsidRDefault="00612AAE" w:rsidP="00612AAE">
                                      <w:pPr>
                                        <w:pStyle w:val="Pagedegardetexte2"/>
                                        <w:rPr>
                                          <w:rFonts w:ascii="Arial" w:hAnsi="Arial"/>
                                          <w:color w:val="304287" w:themeColor="accent1"/>
                                          <w:sz w:val="20"/>
                                          <w:szCs w:val="18"/>
                                          <w:lang w:val="de-CH"/>
                                        </w:rPr>
                                      </w:pPr>
                                    </w:p>
                                  </w:tc>
                                  <w:tc>
                                    <w:tcPr>
                                      <w:tcW w:w="3686" w:type="dxa"/>
                                    </w:tcPr>
                                    <w:p w14:paraId="5942FD5A" w14:textId="77777777" w:rsidR="00612AAE" w:rsidRPr="002D37B5" w:rsidRDefault="00612AAE" w:rsidP="00612AAE">
                                      <w:pPr>
                                        <w:pStyle w:val="Pagedegardetexte2"/>
                                        <w:rPr>
                                          <w:rFonts w:ascii="Arial" w:hAnsi="Arial"/>
                                          <w:color w:val="304287" w:themeColor="accent1"/>
                                          <w:sz w:val="20"/>
                                          <w:szCs w:val="18"/>
                                          <w:lang w:val="de-CH"/>
                                        </w:rPr>
                                      </w:pPr>
                                    </w:p>
                                  </w:tc>
                                </w:tr>
                                <w:tr w:rsidR="00612AAE" w:rsidRPr="002D37B5" w14:paraId="080F8FD7" w14:textId="77777777" w:rsidTr="00F82732">
                                  <w:trPr>
                                    <w:trHeight w:val="431"/>
                                  </w:trPr>
                                  <w:tc>
                                    <w:tcPr>
                                      <w:tcW w:w="2268" w:type="dxa"/>
                                    </w:tcPr>
                                    <w:p w14:paraId="28E10791" w14:textId="181FA7E8" w:rsidR="00612AAE" w:rsidRPr="002D37B5" w:rsidRDefault="00FF6E00" w:rsidP="00612AA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Arbeitsort</w:t>
                                      </w:r>
                                    </w:p>
                                  </w:tc>
                                  <w:tc>
                                    <w:tcPr>
                                      <w:tcW w:w="3686" w:type="dxa"/>
                                      <w:shd w:val="clear" w:color="auto" w:fill="CCFFCC"/>
                                    </w:tcPr>
                                    <w:p w14:paraId="5BEC01D8" w14:textId="77777777" w:rsidR="00612AAE" w:rsidRPr="002D37B5" w:rsidRDefault="00612AAE" w:rsidP="00612AAE">
                                      <w:pPr>
                                        <w:pStyle w:val="Pagedegardetexte2"/>
                                        <w:rPr>
                                          <w:rFonts w:ascii="Arial" w:hAnsi="Arial"/>
                                          <w:color w:val="304287" w:themeColor="accent1"/>
                                          <w:sz w:val="20"/>
                                          <w:szCs w:val="18"/>
                                          <w:lang w:val="de-CH"/>
                                        </w:rPr>
                                      </w:pPr>
                                    </w:p>
                                  </w:tc>
                                </w:tr>
                                <w:tr w:rsidR="00562409" w:rsidRPr="002D37B5" w14:paraId="7E7AFF56" w14:textId="77777777" w:rsidTr="00F82732">
                                  <w:trPr>
                                    <w:trHeight w:hRule="exact" w:val="85"/>
                                  </w:trPr>
                                  <w:tc>
                                    <w:tcPr>
                                      <w:tcW w:w="2268" w:type="dxa"/>
                                    </w:tcPr>
                                    <w:p w14:paraId="580DF2D0" w14:textId="77777777" w:rsidR="00562409" w:rsidRPr="002D37B5" w:rsidRDefault="00562409" w:rsidP="00562409">
                                      <w:pPr>
                                        <w:pStyle w:val="Pagedegardetexte2"/>
                                        <w:rPr>
                                          <w:rFonts w:ascii="Arial" w:hAnsi="Arial"/>
                                          <w:color w:val="304287" w:themeColor="accent1"/>
                                          <w:sz w:val="20"/>
                                          <w:szCs w:val="18"/>
                                          <w:lang w:val="de-CH"/>
                                        </w:rPr>
                                      </w:pPr>
                                    </w:p>
                                  </w:tc>
                                  <w:tc>
                                    <w:tcPr>
                                      <w:tcW w:w="3686" w:type="dxa"/>
                                    </w:tcPr>
                                    <w:p w14:paraId="2A28E8E2" w14:textId="77777777" w:rsidR="00562409" w:rsidRPr="002D37B5" w:rsidRDefault="00562409" w:rsidP="00562409">
                                      <w:pPr>
                                        <w:pStyle w:val="Pagedegardetexte2"/>
                                        <w:rPr>
                                          <w:rFonts w:ascii="Arial" w:hAnsi="Arial"/>
                                          <w:color w:val="304287" w:themeColor="accent1"/>
                                          <w:sz w:val="20"/>
                                          <w:szCs w:val="18"/>
                                          <w:lang w:val="de-CH"/>
                                        </w:rPr>
                                      </w:pPr>
                                    </w:p>
                                  </w:tc>
                                </w:tr>
                                <w:tr w:rsidR="003120A4" w:rsidRPr="002D37B5" w14:paraId="0BCEC16E" w14:textId="77777777" w:rsidTr="00F82732">
                                  <w:trPr>
                                    <w:trHeight w:val="431"/>
                                  </w:trPr>
                                  <w:tc>
                                    <w:tcPr>
                                      <w:tcW w:w="2268" w:type="dxa"/>
                                    </w:tcPr>
                                    <w:p w14:paraId="4FA29342" w14:textId="510E80F6" w:rsidR="003120A4" w:rsidRPr="002D37B5" w:rsidRDefault="00FF6E00" w:rsidP="00B260D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Beschäftigungsgrad</w:t>
                                      </w:r>
                                    </w:p>
                                  </w:tc>
                                  <w:tc>
                                    <w:tcPr>
                                      <w:tcW w:w="3686" w:type="dxa"/>
                                      <w:shd w:val="clear" w:color="auto" w:fill="CCFFCC"/>
                                    </w:tcPr>
                                    <w:p w14:paraId="2AF81F1F"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2E9A8449" w14:textId="77777777" w:rsidTr="00F82732">
                                  <w:trPr>
                                    <w:trHeight w:hRule="exact" w:val="85"/>
                                  </w:trPr>
                                  <w:tc>
                                    <w:tcPr>
                                      <w:tcW w:w="2268" w:type="dxa"/>
                                    </w:tcPr>
                                    <w:p w14:paraId="15DF5249"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3646C46" w14:textId="77777777" w:rsidR="003120A4" w:rsidRPr="002D37B5" w:rsidRDefault="003120A4" w:rsidP="003120A4">
                                      <w:pPr>
                                        <w:pStyle w:val="Pagedegardetexte2"/>
                                        <w:rPr>
                                          <w:rFonts w:ascii="Arial" w:hAnsi="Arial"/>
                                          <w:color w:val="304287" w:themeColor="accent1"/>
                                          <w:sz w:val="20"/>
                                          <w:szCs w:val="18"/>
                                          <w:lang w:val="de-CH"/>
                                        </w:rPr>
                                      </w:pPr>
                                    </w:p>
                                  </w:tc>
                                </w:tr>
                              </w:tbl>
                              <w:p w14:paraId="78D1A99A" w14:textId="77777777" w:rsidR="003120A4" w:rsidRPr="002D37B5" w:rsidRDefault="003120A4" w:rsidP="000C0401">
                                <w:pPr>
                                  <w:pStyle w:val="Pagedegardetexte2"/>
                                  <w:rPr>
                                    <w:rFonts w:ascii="Arial" w:hAnsi="Arial"/>
                                    <w:color w:val="304287" w:themeColor="accent1"/>
                                    <w:szCs w:val="18"/>
                                    <w:lang w:val="de-CH"/>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64AD5" id="_x0000_t202" coordsize="21600,21600" o:spt="202" path="m,l,21600r21600,l21600,xe">
                    <v:stroke joinstyle="miter"/>
                    <v:path gradientshapeok="t" o:connecttype="rect"/>
                  </v:shapetype>
                  <v:shape id="Page de garde - Titre" o:spid="_x0000_s1026" type="#_x0000_t202" style="position:absolute;margin-left:151.65pt;margin-top:85pt;width:334.5pt;height:5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" o:allowincell="f" filled="f" stroked="f" strokeweight=".5pt">
                    <v:textbox inset="11.2mm,11.2mm,11.2mm,0">
                      <w:txbxContent>
                        <w:sdt>
                          <w:sdtPr>
                            <w:rPr>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575B5BD8" w:rsidR="00343636" w:rsidRPr="007664CC" w:rsidRDefault="00D75391" w:rsidP="000C0401">
                              <w:pPr>
                                <w:pStyle w:val="PagedegardeTitre1"/>
                                <w:rPr>
                                  <w:bCs/>
                                  <w:color w:val="7030A0"/>
                                  <w:lang w:val="de-CH"/>
                                </w:rPr>
                              </w:pPr>
                              <w:r w:rsidRPr="007664CC">
                                <w:rPr>
                                  <w:bCs/>
                                  <w:color w:val="7030A0"/>
                                  <w:lang w:val="de-CH"/>
                                </w:rPr>
                                <w:t>Stellenbeschreibung</w:t>
                              </w:r>
                            </w:p>
                          </w:sdtContent>
                        </w:sdt>
                        <w:p w14:paraId="15D47F91" w14:textId="77777777" w:rsidR="00343636" w:rsidRPr="002D37B5" w:rsidRDefault="00343636" w:rsidP="000C0401">
                          <w:pPr>
                            <w:pStyle w:val="Pagedegardetexte1"/>
                            <w:rPr>
                              <w:color w:val="7030A0"/>
                              <w:lang w:val="de-CH"/>
                            </w:rPr>
                          </w:pPr>
                          <w:r w:rsidRPr="002D37B5">
                            <w:rPr>
                              <w:color w:val="7030A0"/>
                              <w:lang w:val="de-CH"/>
                            </w:rPr>
                            <w:t>—</w:t>
                          </w:r>
                        </w:p>
                        <w:sdt>
                          <w:sdtPr>
                            <w:rPr>
                              <w:color w:val="7030A0"/>
                              <w:szCs w:val="36"/>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C86B37" w:rsidR="00343636" w:rsidRPr="007664CC" w:rsidRDefault="00042493" w:rsidP="00042493">
                              <w:pPr>
                                <w:pStyle w:val="Pagedegardetexte1"/>
                                <w:ind w:right="-402"/>
                                <w:rPr>
                                  <w:color w:val="7030A0"/>
                                  <w:szCs w:val="36"/>
                                  <w:lang w:val="de-CH"/>
                                </w:rPr>
                              </w:pPr>
                              <w:r w:rsidRPr="007664CC">
                                <w:rPr>
                                  <w:color w:val="7030A0"/>
                                  <w:szCs w:val="36"/>
                                  <w:lang w:val="de-CH"/>
                                </w:rPr>
                                <w:t>Mitarbeiter</w:t>
                              </w:r>
                              <w:r w:rsidR="002D37B5" w:rsidRPr="007664CC">
                                <w:rPr>
                                  <w:color w:val="7030A0"/>
                                  <w:szCs w:val="36"/>
                                  <w:lang w:val="de-CH"/>
                                </w:rPr>
                                <w:t>in</w:t>
                              </w:r>
                              <w:r w:rsidR="008C4157" w:rsidRPr="007664CC">
                                <w:rPr>
                                  <w:color w:val="7030A0"/>
                                  <w:szCs w:val="36"/>
                                  <w:lang w:val="de-CH"/>
                                </w:rPr>
                                <w:t xml:space="preserve"> - Mitarbeiter</w:t>
                              </w:r>
                            </w:p>
                          </w:sdtContent>
                        </w:sdt>
                        <w:p w14:paraId="5BBF5D1A" w14:textId="77777777" w:rsidR="00343636" w:rsidRPr="002D37B5" w:rsidRDefault="00343636" w:rsidP="000C0401">
                          <w:pPr>
                            <w:pStyle w:val="Pagedegardetexte1"/>
                            <w:rPr>
                              <w:lang w:val="de-CH"/>
                            </w:rPr>
                          </w:pPr>
                        </w:p>
                        <w:p w14:paraId="57639FBC" w14:textId="57C511B7" w:rsidR="00343636" w:rsidRPr="002D37B5" w:rsidRDefault="00042493" w:rsidP="000C0401">
                          <w:pPr>
                            <w:pStyle w:val="Pagedegardetexte1"/>
                            <w:rPr>
                              <w:rFonts w:ascii="Arial" w:hAnsi="Arial"/>
                              <w:b/>
                              <w:color w:val="304287" w:themeColor="accent1"/>
                              <w:sz w:val="20"/>
                              <w:szCs w:val="18"/>
                              <w:lang w:val="de-CH"/>
                            </w:rPr>
                          </w:pPr>
                          <w:r w:rsidRPr="002D37B5">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2D37B5" w14:paraId="1610FC7F" w14:textId="77777777" w:rsidTr="00F82732">
                            <w:trPr>
                              <w:trHeight w:val="431"/>
                            </w:trPr>
                            <w:tc>
                              <w:tcPr>
                                <w:tcW w:w="2268" w:type="dxa"/>
                              </w:tcPr>
                              <w:p w14:paraId="23F3E1B7" w14:textId="77F4D552" w:rsidR="007A007A" w:rsidRPr="002D37B5" w:rsidRDefault="00042493" w:rsidP="00CC2A4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Name und Vorname</w:t>
                                </w:r>
                              </w:p>
                            </w:tc>
                            <w:tc>
                              <w:tcPr>
                                <w:tcW w:w="3686" w:type="dxa"/>
                                <w:shd w:val="clear" w:color="auto" w:fill="CCFFCC"/>
                              </w:tcPr>
                              <w:p w14:paraId="5E26EAF7"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099297B9" w14:textId="77777777" w:rsidTr="00F82732">
                            <w:trPr>
                              <w:trHeight w:hRule="exact" w:val="85"/>
                            </w:trPr>
                            <w:tc>
                              <w:tcPr>
                                <w:tcW w:w="2268" w:type="dxa"/>
                              </w:tcPr>
                              <w:p w14:paraId="24B343C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C3C8A4E"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1D433920" w14:textId="77777777" w:rsidTr="00F82732">
                            <w:trPr>
                              <w:trHeight w:val="431"/>
                            </w:trPr>
                            <w:tc>
                              <w:tcPr>
                                <w:tcW w:w="2268" w:type="dxa"/>
                              </w:tcPr>
                              <w:p w14:paraId="57D34F53" w14:textId="6C091D75" w:rsidR="007A007A" w:rsidRPr="002D37B5" w:rsidRDefault="00042493"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Personalnummer</w:t>
                                </w:r>
                              </w:p>
                            </w:tc>
                            <w:tc>
                              <w:tcPr>
                                <w:tcW w:w="3686" w:type="dxa"/>
                                <w:shd w:val="clear" w:color="auto" w:fill="CCFFCC"/>
                              </w:tcPr>
                              <w:p w14:paraId="6097090E"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554A7E79" w14:textId="77777777" w:rsidTr="00F82732">
                            <w:trPr>
                              <w:trHeight w:hRule="exact" w:val="85"/>
                            </w:trPr>
                            <w:tc>
                              <w:tcPr>
                                <w:tcW w:w="2268" w:type="dxa"/>
                              </w:tcPr>
                              <w:p w14:paraId="36F34EB3"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2F1F0D35"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04110DD" w14:textId="77777777" w:rsidTr="00F82732">
                            <w:trPr>
                              <w:trHeight w:val="431"/>
                            </w:trPr>
                            <w:tc>
                              <w:tcPr>
                                <w:tcW w:w="2268" w:type="dxa"/>
                              </w:tcPr>
                              <w:p w14:paraId="25E2C818" w14:textId="5BB082E2" w:rsidR="007A007A" w:rsidRPr="002D37B5" w:rsidRDefault="00CC2A41"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w:t>
                                </w:r>
                                <w:r w:rsidR="00042493" w:rsidRPr="002D37B5">
                                  <w:rPr>
                                    <w:rFonts w:ascii="Arial" w:hAnsi="Arial"/>
                                    <w:color w:val="304287" w:themeColor="accent1"/>
                                    <w:sz w:val="20"/>
                                    <w:szCs w:val="18"/>
                                    <w:lang w:val="de-CH"/>
                                  </w:rPr>
                                  <w:t>unk</w:t>
                                </w:r>
                                <w:r w:rsidRPr="002D37B5">
                                  <w:rPr>
                                    <w:rFonts w:ascii="Arial" w:hAnsi="Arial"/>
                                    <w:color w:val="304287" w:themeColor="accent1"/>
                                    <w:sz w:val="20"/>
                                    <w:szCs w:val="18"/>
                                    <w:lang w:val="de-CH"/>
                                  </w:rPr>
                                  <w:t>tion*</w:t>
                                </w:r>
                              </w:p>
                            </w:tc>
                            <w:tc>
                              <w:tcPr>
                                <w:tcW w:w="3686" w:type="dxa"/>
                                <w:shd w:val="clear" w:color="auto" w:fill="CCFFCC"/>
                              </w:tcPr>
                              <w:p w14:paraId="0822F5EC"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CD12301" w14:textId="77777777" w:rsidTr="00F82732">
                            <w:trPr>
                              <w:trHeight w:hRule="exact" w:val="85"/>
                            </w:trPr>
                            <w:tc>
                              <w:tcPr>
                                <w:tcW w:w="2268" w:type="dxa"/>
                              </w:tcPr>
                              <w:p w14:paraId="1B30B59F"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6B4453E" w14:textId="77777777" w:rsidR="003120A4" w:rsidRPr="002D37B5" w:rsidRDefault="003120A4" w:rsidP="003120A4">
                                <w:pPr>
                                  <w:pStyle w:val="Pagedegardetexte2"/>
                                  <w:rPr>
                                    <w:rFonts w:ascii="Arial" w:hAnsi="Arial"/>
                                    <w:color w:val="304287" w:themeColor="accent1"/>
                                    <w:sz w:val="20"/>
                                    <w:szCs w:val="18"/>
                                    <w:lang w:val="de-CH"/>
                                  </w:rPr>
                                </w:pPr>
                              </w:p>
                            </w:tc>
                          </w:tr>
                          <w:tr w:rsidR="007A007A" w:rsidRPr="002D37B5" w14:paraId="27922CBE" w14:textId="77777777" w:rsidTr="00F82732">
                            <w:trPr>
                              <w:trHeight w:val="431"/>
                            </w:trPr>
                            <w:tc>
                              <w:tcPr>
                                <w:tcW w:w="2268" w:type="dxa"/>
                              </w:tcPr>
                              <w:p w14:paraId="3E38C224" w14:textId="502E711B"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Funktionsnummer</w:t>
                                </w:r>
                                <w:r w:rsidR="00CC2A41" w:rsidRPr="002D37B5">
                                  <w:rPr>
                                    <w:rFonts w:ascii="Arial" w:hAnsi="Arial"/>
                                    <w:color w:val="304287" w:themeColor="accent1"/>
                                    <w:sz w:val="20"/>
                                    <w:szCs w:val="18"/>
                                    <w:lang w:val="de-CH"/>
                                  </w:rPr>
                                  <w:t>*</w:t>
                                </w:r>
                              </w:p>
                            </w:tc>
                            <w:tc>
                              <w:tcPr>
                                <w:tcW w:w="3686" w:type="dxa"/>
                                <w:shd w:val="clear" w:color="auto" w:fill="CCFFCC"/>
                              </w:tcPr>
                              <w:p w14:paraId="227CC4AF"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2211E87D" w14:textId="77777777" w:rsidTr="00F82732">
                            <w:trPr>
                              <w:trHeight w:hRule="exact" w:val="85"/>
                            </w:trPr>
                            <w:tc>
                              <w:tcPr>
                                <w:tcW w:w="2268" w:type="dxa"/>
                              </w:tcPr>
                              <w:p w14:paraId="2DCB2D39"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6692A006"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C58EA9C" w14:textId="77777777" w:rsidTr="00F82732">
                            <w:trPr>
                              <w:trHeight w:val="431"/>
                            </w:trPr>
                            <w:tc>
                              <w:tcPr>
                                <w:tcW w:w="2268" w:type="dxa"/>
                              </w:tcPr>
                              <w:p w14:paraId="2410C2E0" w14:textId="38B9F81C"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Stellenbezeichnung</w:t>
                                </w:r>
                              </w:p>
                            </w:tc>
                            <w:tc>
                              <w:tcPr>
                                <w:tcW w:w="3686" w:type="dxa"/>
                                <w:shd w:val="clear" w:color="auto" w:fill="CCFFCC"/>
                              </w:tcPr>
                              <w:p w14:paraId="3210DF72"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857CA30" w14:textId="77777777" w:rsidTr="00F82732">
                            <w:trPr>
                              <w:trHeight w:hRule="exact" w:val="85"/>
                            </w:trPr>
                            <w:tc>
                              <w:tcPr>
                                <w:tcW w:w="2268" w:type="dxa"/>
                              </w:tcPr>
                              <w:p w14:paraId="0A2D467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5F58E11" w14:textId="77777777" w:rsidR="003120A4" w:rsidRPr="002D37B5" w:rsidRDefault="003120A4" w:rsidP="000C0401">
                                <w:pPr>
                                  <w:pStyle w:val="Pagedegardetexte2"/>
                                  <w:rPr>
                                    <w:rFonts w:ascii="Arial" w:hAnsi="Arial"/>
                                    <w:color w:val="304287" w:themeColor="accent1"/>
                                    <w:sz w:val="20"/>
                                    <w:szCs w:val="18"/>
                                    <w:lang w:val="de-CH"/>
                                  </w:rPr>
                                </w:pPr>
                              </w:p>
                            </w:tc>
                          </w:tr>
                        </w:tbl>
                        <w:p w14:paraId="1AF46D21" w14:textId="1C916C7D" w:rsidR="00343636" w:rsidRPr="002D37B5" w:rsidRDefault="009F13E4" w:rsidP="009F13E4">
                          <w:pPr>
                            <w:pStyle w:val="Pagedegardetexte2"/>
                            <w:ind w:left="284" w:right="-544" w:hanging="142"/>
                            <w:rPr>
                              <w:rFonts w:ascii="Arial" w:hAnsi="Arial"/>
                              <w:i/>
                              <w:color w:val="304287" w:themeColor="accent1"/>
                              <w:sz w:val="16"/>
                              <w:szCs w:val="18"/>
                              <w:lang w:val="de-CH"/>
                            </w:rPr>
                          </w:pPr>
                          <w:r w:rsidRPr="002D37B5">
                            <w:rPr>
                              <w:rFonts w:ascii="Arial" w:hAnsi="Arial"/>
                              <w:i/>
                              <w:color w:val="304287" w:themeColor="accent1"/>
                              <w:sz w:val="16"/>
                              <w:szCs w:val="18"/>
                              <w:lang w:val="de-CH"/>
                            </w:rPr>
                            <w:t>*</w:t>
                          </w:r>
                          <w:r w:rsidRPr="002D37B5">
                            <w:rPr>
                              <w:rFonts w:ascii="Arial" w:hAnsi="Arial"/>
                              <w:i/>
                              <w:color w:val="304287" w:themeColor="accent1"/>
                              <w:sz w:val="16"/>
                              <w:szCs w:val="18"/>
                              <w:lang w:val="de-CH"/>
                            </w:rPr>
                            <w:tab/>
                          </w:r>
                          <w:r w:rsidR="00042493" w:rsidRPr="002D37B5">
                            <w:rPr>
                              <w:rFonts w:ascii="Arial" w:hAnsi="Arial"/>
                              <w:i/>
                              <w:color w:val="304287" w:themeColor="accent1"/>
                              <w:sz w:val="16"/>
                              <w:szCs w:val="18"/>
                              <w:lang w:val="de-CH"/>
                            </w:rPr>
                            <w:t xml:space="preserve">Gemäss </w:t>
                          </w:r>
                          <w:r w:rsidR="00042493" w:rsidRPr="005A2864">
                            <w:rPr>
                              <w:rFonts w:ascii="Arial" w:hAnsi="Arial"/>
                              <w:i/>
                              <w:color w:val="304287" w:themeColor="accent1"/>
                              <w:sz w:val="16"/>
                              <w:szCs w:val="18"/>
                              <w:lang w:val="de-CH"/>
                            </w:rPr>
                            <w:t>SRB</w:t>
                          </w:r>
                          <w:r w:rsidR="00042493" w:rsidRPr="002D37B5">
                            <w:rPr>
                              <w:rFonts w:ascii="Arial" w:hAnsi="Arial"/>
                              <w:i/>
                              <w:color w:val="304287" w:themeColor="accent1"/>
                              <w:sz w:val="16"/>
                              <w:szCs w:val="18"/>
                              <w:lang w:val="de-CH"/>
                            </w:rPr>
                            <w:t xml:space="preserve"> vom</w:t>
                          </w:r>
                          <w:r w:rsidR="008847A8" w:rsidRPr="002D37B5">
                            <w:rPr>
                              <w:rFonts w:ascii="Arial" w:hAnsi="Arial"/>
                              <w:i/>
                              <w:color w:val="304287" w:themeColor="accent1"/>
                              <w:sz w:val="16"/>
                              <w:szCs w:val="18"/>
                              <w:lang w:val="de-CH"/>
                            </w:rPr>
                            <w:t xml:space="preserve"> 19.11.1990 </w:t>
                          </w:r>
                          <w:r w:rsidR="00F471EB" w:rsidRPr="002D37B5">
                            <w:rPr>
                              <w:rFonts w:ascii="Arial" w:hAnsi="Arial"/>
                              <w:i/>
                              <w:color w:val="304287" w:themeColor="accent1"/>
                              <w:sz w:val="16"/>
                              <w:szCs w:val="18"/>
                              <w:lang w:val="de-CH"/>
                            </w:rPr>
                            <w:t>über die Einreihung der Funktionen des Staatspersonals</w:t>
                          </w:r>
                          <w:r w:rsidR="008847A8" w:rsidRPr="002D37B5">
                            <w:rPr>
                              <w:rFonts w:ascii="Arial" w:hAnsi="Arial"/>
                              <w:i/>
                              <w:color w:val="304287" w:themeColor="accent1"/>
                              <w:sz w:val="16"/>
                              <w:szCs w:val="18"/>
                              <w:lang w:val="de-CH"/>
                            </w:rPr>
                            <w:t xml:space="preserve">, </w:t>
                          </w:r>
                          <w:r w:rsidR="00F471EB" w:rsidRPr="002D37B5">
                            <w:rPr>
                              <w:rFonts w:ascii="Arial" w:hAnsi="Arial"/>
                              <w:i/>
                              <w:color w:val="304287" w:themeColor="accent1"/>
                              <w:sz w:val="16"/>
                              <w:szCs w:val="18"/>
                              <w:lang w:val="de-CH"/>
                            </w:rPr>
                            <w:t>SGF</w:t>
                          </w:r>
                          <w:r w:rsidR="008847A8" w:rsidRPr="002D37B5">
                            <w:rPr>
                              <w:rFonts w:ascii="Arial" w:hAnsi="Arial"/>
                              <w:i/>
                              <w:color w:val="304287" w:themeColor="accent1"/>
                              <w:sz w:val="16"/>
                              <w:szCs w:val="18"/>
                              <w:lang w:val="de-CH"/>
                            </w:rPr>
                            <w:t xml:space="preserve"> 122.72.21</w:t>
                          </w:r>
                        </w:p>
                        <w:p w14:paraId="2E0B4EBA" w14:textId="77777777" w:rsidR="008847A8" w:rsidRPr="002D37B5" w:rsidRDefault="008847A8" w:rsidP="008847A8">
                          <w:pPr>
                            <w:pStyle w:val="Pagedegardetexte2"/>
                            <w:ind w:right="-544"/>
                            <w:rPr>
                              <w:rFonts w:ascii="Arial" w:hAnsi="Arial"/>
                              <w:i/>
                              <w:color w:val="304287" w:themeColor="accent1"/>
                              <w:sz w:val="16"/>
                              <w:szCs w:val="18"/>
                              <w:lang w:val="de-CH"/>
                            </w:rPr>
                          </w:pPr>
                        </w:p>
                        <w:p w14:paraId="02D7F0D8" w14:textId="37C85988" w:rsidR="008847A8" w:rsidRPr="002D37B5" w:rsidRDefault="002D37B5" w:rsidP="008847A8">
                          <w:pPr>
                            <w:pStyle w:val="Pagedegardetexte1"/>
                            <w:rPr>
                              <w:rFonts w:ascii="Arial" w:hAnsi="Arial"/>
                              <w:b/>
                              <w:color w:val="304287" w:themeColor="accent1"/>
                              <w:sz w:val="20"/>
                              <w:szCs w:val="18"/>
                              <w:lang w:val="de-CH"/>
                            </w:rPr>
                          </w:pPr>
                          <w:r w:rsidRPr="00C24EFF">
                            <w:rPr>
                              <w:rFonts w:ascii="Arial" w:hAnsi="Arial"/>
                              <w:b/>
                              <w:color w:val="304287" w:themeColor="accent1"/>
                              <w:sz w:val="20"/>
                              <w:szCs w:val="18"/>
                              <w:lang w:val="de-CH"/>
                            </w:rPr>
                            <w:t>Zuordnung</w:t>
                          </w:r>
                          <w:r>
                            <w:rPr>
                              <w:rFonts w:ascii="Arial" w:hAnsi="Arial"/>
                              <w:b/>
                              <w:color w:val="304287" w:themeColor="accent1"/>
                              <w:sz w:val="20"/>
                              <w:szCs w:val="18"/>
                              <w:lang w:val="de-CH"/>
                            </w:rPr>
                            <w:t xml:space="preserve"> </w:t>
                          </w:r>
                          <w:r w:rsidR="00F913CA" w:rsidRPr="002D37B5">
                            <w:rPr>
                              <w:rFonts w:ascii="Arial" w:hAnsi="Arial"/>
                              <w:b/>
                              <w:color w:val="304287" w:themeColor="accent1"/>
                              <w:sz w:val="20"/>
                              <w:szCs w:val="18"/>
                              <w:lang w:val="de-CH"/>
                            </w:rPr>
                            <w:t>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rsidRPr="002D37B5" w14:paraId="0E5AD4EE" w14:textId="77777777" w:rsidTr="00F82732">
                            <w:trPr>
                              <w:trHeight w:val="431"/>
                            </w:trPr>
                            <w:tc>
                              <w:tcPr>
                                <w:tcW w:w="2268" w:type="dxa"/>
                              </w:tcPr>
                              <w:p w14:paraId="313F3595" w14:textId="549FE612" w:rsidR="003120A4" w:rsidRPr="002D37B5" w:rsidRDefault="003120A4"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Dire</w:t>
                                </w:r>
                                <w:r w:rsidR="00F471EB" w:rsidRPr="002D37B5">
                                  <w:rPr>
                                    <w:rFonts w:ascii="Arial" w:hAnsi="Arial"/>
                                    <w:color w:val="304287" w:themeColor="accent1"/>
                                    <w:sz w:val="20"/>
                                    <w:szCs w:val="18"/>
                                    <w:lang w:val="de-CH"/>
                                  </w:rPr>
                                  <w:t>kt</w:t>
                                </w:r>
                                <w:r w:rsidRPr="002D37B5">
                                  <w:rPr>
                                    <w:rFonts w:ascii="Arial" w:hAnsi="Arial"/>
                                    <w:color w:val="304287" w:themeColor="accent1"/>
                                    <w:sz w:val="20"/>
                                    <w:szCs w:val="18"/>
                                    <w:lang w:val="de-CH"/>
                                  </w:rPr>
                                  <w:t>ion</w:t>
                                </w:r>
                              </w:p>
                            </w:tc>
                            <w:tc>
                              <w:tcPr>
                                <w:tcW w:w="3686" w:type="dxa"/>
                                <w:shd w:val="clear" w:color="auto" w:fill="CCFFCC"/>
                              </w:tcPr>
                              <w:p w14:paraId="60F767E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7870C8BA" w14:textId="77777777" w:rsidTr="00F82732">
                            <w:trPr>
                              <w:trHeight w:hRule="exact" w:val="85"/>
                            </w:trPr>
                            <w:tc>
                              <w:tcPr>
                                <w:tcW w:w="2268" w:type="dxa"/>
                              </w:tcPr>
                              <w:p w14:paraId="4DA75C2B"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2887AFD2"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679EA044" w14:textId="77777777" w:rsidTr="00F82732">
                            <w:trPr>
                              <w:trHeight w:val="431"/>
                            </w:trPr>
                            <w:tc>
                              <w:tcPr>
                                <w:tcW w:w="2268" w:type="dxa"/>
                              </w:tcPr>
                              <w:p w14:paraId="19D185AD" w14:textId="61D3DC26" w:rsidR="003120A4" w:rsidRPr="002D37B5" w:rsidRDefault="00F471EB"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Verwaltungseinheit</w:t>
                                </w:r>
                              </w:p>
                            </w:tc>
                            <w:tc>
                              <w:tcPr>
                                <w:tcW w:w="3686" w:type="dxa"/>
                                <w:shd w:val="clear" w:color="auto" w:fill="CCFFCC"/>
                              </w:tcPr>
                              <w:p w14:paraId="16020C4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E11954C" w14:textId="77777777" w:rsidTr="00F82732">
                            <w:trPr>
                              <w:trHeight w:hRule="exact" w:val="85"/>
                            </w:trPr>
                            <w:tc>
                              <w:tcPr>
                                <w:tcW w:w="2268" w:type="dxa"/>
                              </w:tcPr>
                              <w:p w14:paraId="4B7736AE"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7799338"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41CC288" w14:textId="77777777" w:rsidTr="00F82732">
                            <w:trPr>
                              <w:trHeight w:val="431"/>
                            </w:trPr>
                            <w:tc>
                              <w:tcPr>
                                <w:tcW w:w="2268" w:type="dxa"/>
                              </w:tcPr>
                              <w:p w14:paraId="1399692B" w14:textId="64BCEEFE" w:rsidR="003120A4" w:rsidRPr="002D37B5" w:rsidRDefault="00F471EB" w:rsidP="008847A8">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O</w:t>
                                </w:r>
                                <w:r w:rsidR="008847A8" w:rsidRPr="002D37B5">
                                  <w:rPr>
                                    <w:rFonts w:ascii="Arial" w:hAnsi="Arial"/>
                                    <w:color w:val="304287" w:themeColor="accent1"/>
                                    <w:sz w:val="20"/>
                                    <w:szCs w:val="18"/>
                                    <w:lang w:val="de-CH"/>
                                  </w:rPr>
                                  <w:t>rganisation</w:t>
                                </w:r>
                                <w:r w:rsidRPr="002D37B5">
                                  <w:rPr>
                                    <w:rFonts w:ascii="Arial" w:hAnsi="Arial"/>
                                    <w:color w:val="304287" w:themeColor="accent1"/>
                                    <w:sz w:val="20"/>
                                    <w:szCs w:val="18"/>
                                    <w:lang w:val="de-CH"/>
                                  </w:rPr>
                                  <w:t>seinheit</w:t>
                                </w:r>
                              </w:p>
                            </w:tc>
                            <w:tc>
                              <w:tcPr>
                                <w:tcW w:w="3686" w:type="dxa"/>
                                <w:shd w:val="clear" w:color="auto" w:fill="CCFFCC"/>
                              </w:tcPr>
                              <w:p w14:paraId="7F6440F4" w14:textId="77777777" w:rsidR="003120A4" w:rsidRPr="002D37B5" w:rsidRDefault="003120A4" w:rsidP="003120A4">
                                <w:pPr>
                                  <w:pStyle w:val="Pagedegardetexte2"/>
                                  <w:rPr>
                                    <w:rFonts w:ascii="Arial" w:hAnsi="Arial"/>
                                    <w:color w:val="304287" w:themeColor="accent1"/>
                                    <w:sz w:val="20"/>
                                    <w:szCs w:val="18"/>
                                    <w:lang w:val="de-CH"/>
                                  </w:rPr>
                                </w:pPr>
                              </w:p>
                            </w:tc>
                          </w:tr>
                          <w:tr w:rsidR="00612AAE" w:rsidRPr="002D37B5" w14:paraId="79FE3916" w14:textId="77777777" w:rsidTr="00F82732">
                            <w:trPr>
                              <w:trHeight w:hRule="exact" w:val="85"/>
                            </w:trPr>
                            <w:tc>
                              <w:tcPr>
                                <w:tcW w:w="2268" w:type="dxa"/>
                              </w:tcPr>
                              <w:p w14:paraId="1E5FB8D8" w14:textId="77777777" w:rsidR="00612AAE" w:rsidRPr="002D37B5" w:rsidRDefault="00612AAE" w:rsidP="00612AAE">
                                <w:pPr>
                                  <w:pStyle w:val="Pagedegardetexte2"/>
                                  <w:rPr>
                                    <w:rFonts w:ascii="Arial" w:hAnsi="Arial"/>
                                    <w:color w:val="304287" w:themeColor="accent1"/>
                                    <w:sz w:val="20"/>
                                    <w:szCs w:val="18"/>
                                    <w:lang w:val="de-CH"/>
                                  </w:rPr>
                                </w:pPr>
                              </w:p>
                            </w:tc>
                            <w:tc>
                              <w:tcPr>
                                <w:tcW w:w="3686" w:type="dxa"/>
                              </w:tcPr>
                              <w:p w14:paraId="5942FD5A" w14:textId="77777777" w:rsidR="00612AAE" w:rsidRPr="002D37B5" w:rsidRDefault="00612AAE" w:rsidP="00612AAE">
                                <w:pPr>
                                  <w:pStyle w:val="Pagedegardetexte2"/>
                                  <w:rPr>
                                    <w:rFonts w:ascii="Arial" w:hAnsi="Arial"/>
                                    <w:color w:val="304287" w:themeColor="accent1"/>
                                    <w:sz w:val="20"/>
                                    <w:szCs w:val="18"/>
                                    <w:lang w:val="de-CH"/>
                                  </w:rPr>
                                </w:pPr>
                              </w:p>
                            </w:tc>
                          </w:tr>
                          <w:tr w:rsidR="00612AAE" w:rsidRPr="002D37B5" w14:paraId="080F8FD7" w14:textId="77777777" w:rsidTr="00F82732">
                            <w:trPr>
                              <w:trHeight w:val="431"/>
                            </w:trPr>
                            <w:tc>
                              <w:tcPr>
                                <w:tcW w:w="2268" w:type="dxa"/>
                              </w:tcPr>
                              <w:p w14:paraId="28E10791" w14:textId="181FA7E8" w:rsidR="00612AAE" w:rsidRPr="002D37B5" w:rsidRDefault="00FF6E00" w:rsidP="00612AA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Arbeitsort</w:t>
                                </w:r>
                              </w:p>
                            </w:tc>
                            <w:tc>
                              <w:tcPr>
                                <w:tcW w:w="3686" w:type="dxa"/>
                                <w:shd w:val="clear" w:color="auto" w:fill="CCFFCC"/>
                              </w:tcPr>
                              <w:p w14:paraId="5BEC01D8" w14:textId="77777777" w:rsidR="00612AAE" w:rsidRPr="002D37B5" w:rsidRDefault="00612AAE" w:rsidP="00612AAE">
                                <w:pPr>
                                  <w:pStyle w:val="Pagedegardetexte2"/>
                                  <w:rPr>
                                    <w:rFonts w:ascii="Arial" w:hAnsi="Arial"/>
                                    <w:color w:val="304287" w:themeColor="accent1"/>
                                    <w:sz w:val="20"/>
                                    <w:szCs w:val="18"/>
                                    <w:lang w:val="de-CH"/>
                                  </w:rPr>
                                </w:pPr>
                              </w:p>
                            </w:tc>
                          </w:tr>
                          <w:tr w:rsidR="00562409" w:rsidRPr="002D37B5" w14:paraId="7E7AFF56" w14:textId="77777777" w:rsidTr="00F82732">
                            <w:trPr>
                              <w:trHeight w:hRule="exact" w:val="85"/>
                            </w:trPr>
                            <w:tc>
                              <w:tcPr>
                                <w:tcW w:w="2268" w:type="dxa"/>
                              </w:tcPr>
                              <w:p w14:paraId="580DF2D0" w14:textId="77777777" w:rsidR="00562409" w:rsidRPr="002D37B5" w:rsidRDefault="00562409" w:rsidP="00562409">
                                <w:pPr>
                                  <w:pStyle w:val="Pagedegardetexte2"/>
                                  <w:rPr>
                                    <w:rFonts w:ascii="Arial" w:hAnsi="Arial"/>
                                    <w:color w:val="304287" w:themeColor="accent1"/>
                                    <w:sz w:val="20"/>
                                    <w:szCs w:val="18"/>
                                    <w:lang w:val="de-CH"/>
                                  </w:rPr>
                                </w:pPr>
                              </w:p>
                            </w:tc>
                            <w:tc>
                              <w:tcPr>
                                <w:tcW w:w="3686" w:type="dxa"/>
                              </w:tcPr>
                              <w:p w14:paraId="2A28E8E2" w14:textId="77777777" w:rsidR="00562409" w:rsidRPr="002D37B5" w:rsidRDefault="00562409" w:rsidP="00562409">
                                <w:pPr>
                                  <w:pStyle w:val="Pagedegardetexte2"/>
                                  <w:rPr>
                                    <w:rFonts w:ascii="Arial" w:hAnsi="Arial"/>
                                    <w:color w:val="304287" w:themeColor="accent1"/>
                                    <w:sz w:val="20"/>
                                    <w:szCs w:val="18"/>
                                    <w:lang w:val="de-CH"/>
                                  </w:rPr>
                                </w:pPr>
                              </w:p>
                            </w:tc>
                          </w:tr>
                          <w:tr w:rsidR="003120A4" w:rsidRPr="002D37B5" w14:paraId="0BCEC16E" w14:textId="77777777" w:rsidTr="00F82732">
                            <w:trPr>
                              <w:trHeight w:val="431"/>
                            </w:trPr>
                            <w:tc>
                              <w:tcPr>
                                <w:tcW w:w="2268" w:type="dxa"/>
                              </w:tcPr>
                              <w:p w14:paraId="4FA29342" w14:textId="510E80F6" w:rsidR="003120A4" w:rsidRPr="002D37B5" w:rsidRDefault="00FF6E00" w:rsidP="00B260D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Beschäftigungsgrad</w:t>
                                </w:r>
                              </w:p>
                            </w:tc>
                            <w:tc>
                              <w:tcPr>
                                <w:tcW w:w="3686" w:type="dxa"/>
                                <w:shd w:val="clear" w:color="auto" w:fill="CCFFCC"/>
                              </w:tcPr>
                              <w:p w14:paraId="2AF81F1F"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2E9A8449" w14:textId="77777777" w:rsidTr="00F82732">
                            <w:trPr>
                              <w:trHeight w:hRule="exact" w:val="85"/>
                            </w:trPr>
                            <w:tc>
                              <w:tcPr>
                                <w:tcW w:w="2268" w:type="dxa"/>
                              </w:tcPr>
                              <w:p w14:paraId="15DF5249"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3646C46" w14:textId="77777777" w:rsidR="003120A4" w:rsidRPr="002D37B5" w:rsidRDefault="003120A4" w:rsidP="003120A4">
                                <w:pPr>
                                  <w:pStyle w:val="Pagedegardetexte2"/>
                                  <w:rPr>
                                    <w:rFonts w:ascii="Arial" w:hAnsi="Arial"/>
                                    <w:color w:val="304287" w:themeColor="accent1"/>
                                    <w:sz w:val="20"/>
                                    <w:szCs w:val="18"/>
                                    <w:lang w:val="de-CH"/>
                                  </w:rPr>
                                </w:pPr>
                              </w:p>
                            </w:tc>
                          </w:tr>
                        </w:tbl>
                        <w:p w14:paraId="78D1A99A" w14:textId="77777777" w:rsidR="003120A4" w:rsidRPr="002D37B5" w:rsidRDefault="003120A4" w:rsidP="000C0401">
                          <w:pPr>
                            <w:pStyle w:val="Pagedegardetexte2"/>
                            <w:rPr>
                              <w:rFonts w:ascii="Arial" w:hAnsi="Arial"/>
                              <w:color w:val="304287" w:themeColor="accent1"/>
                              <w:szCs w:val="18"/>
                              <w:lang w:val="de-CH"/>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69A89025" wp14:editId="02AECAA4">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CC1678"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9025"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CC1678"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06A097F9" wp14:editId="59F2ED3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97F9"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578466CA" wp14:editId="0D6826EE">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AA403D" wp14:editId="716F64CF">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597B54C1" wp14:editId="6B6F5E2E">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A7D0465" wp14:editId="191E6FEF">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FB8E41D" wp14:editId="33140088">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77536D29"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E41D"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77536D29" w14:textId="77777777" w:rsidR="00343636" w:rsidRDefault="00343636" w:rsidP="000C0401"/>
                      </w:txbxContent>
                    </v:textbox>
                    <w10:wrap anchorx="margin" anchory="page"/>
                  </v:shape>
                </w:pict>
              </mc:Fallback>
            </mc:AlternateContent>
          </w:r>
        </w:p>
      </w:sdtContent>
    </w:sdt>
    <w:p w14:paraId="59729251" w14:textId="77777777" w:rsidR="001D7D34" w:rsidRPr="00AE6661" w:rsidRDefault="001D7D34" w:rsidP="001D7D34">
      <w:pPr>
        <w:spacing w:line="20" w:lineRule="exact"/>
        <w:rPr>
          <w:lang w:val="fr-CH"/>
        </w:rPr>
        <w:sectPr w:rsidR="001D7D34" w:rsidRPr="00AE6661" w:rsidSect="00A22FA5">
          <w:headerReference w:type="even" r:id="rId10"/>
          <w:headerReference w:type="default" r:id="rId11"/>
          <w:footerReference w:type="default" r:id="rId12"/>
          <w:pgSz w:w="11906" w:h="16838" w:code="9"/>
          <w:pgMar w:top="8148" w:right="1247" w:bottom="709" w:left="1247" w:header="510" w:footer="510" w:gutter="0"/>
          <w:cols w:space="708"/>
          <w:titlePg/>
          <w:docGrid w:linePitch="360"/>
        </w:sectPr>
      </w:pPr>
    </w:p>
    <w:p w14:paraId="1B6408EA"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A848EDB" w14:textId="77777777" w:rsidTr="00F82732">
        <w:trPr>
          <w:trHeight w:val="431"/>
          <w:tblHeader/>
        </w:trPr>
        <w:tc>
          <w:tcPr>
            <w:tcW w:w="9356" w:type="dxa"/>
            <w:gridSpan w:val="2"/>
            <w:shd w:val="clear" w:color="auto" w:fill="A6A6A6" w:themeFill="background1" w:themeFillShade="A6"/>
          </w:tcPr>
          <w:p w14:paraId="67B6CA87" w14:textId="3ABAD257" w:rsidR="00B774F0" w:rsidRPr="003F0792" w:rsidRDefault="00B774F0" w:rsidP="00DD74A4">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w:t>
            </w:r>
            <w:r w:rsidR="00FF6E00" w:rsidRPr="00A518D9">
              <w:rPr>
                <w:rFonts w:ascii="Arial" w:hAnsi="Arial"/>
                <w:b/>
                <w:color w:val="FFFFFF" w:themeColor="background1"/>
                <w:sz w:val="28"/>
                <w:szCs w:val="28"/>
                <w:lang w:val="de-CH"/>
              </w:rPr>
              <w:t>Auftrag der Stelle</w:t>
            </w:r>
          </w:p>
        </w:tc>
      </w:tr>
      <w:tr w:rsidR="00B774F0" w:rsidRPr="0057066A" w14:paraId="1B4E5EFA" w14:textId="77777777" w:rsidTr="00F82732">
        <w:trPr>
          <w:trHeight w:hRule="exact" w:val="85"/>
          <w:tblHeader/>
        </w:trPr>
        <w:tc>
          <w:tcPr>
            <w:tcW w:w="4536" w:type="dxa"/>
          </w:tcPr>
          <w:p w14:paraId="7A696463" w14:textId="77777777" w:rsidR="00B774F0" w:rsidRPr="008847A8" w:rsidRDefault="00B774F0" w:rsidP="00DD74A4">
            <w:pPr>
              <w:pStyle w:val="Pagedegardetexte2"/>
              <w:rPr>
                <w:rFonts w:ascii="Arial" w:hAnsi="Arial"/>
                <w:color w:val="304287" w:themeColor="accent1"/>
                <w:sz w:val="20"/>
                <w:szCs w:val="18"/>
              </w:rPr>
            </w:pPr>
          </w:p>
        </w:tc>
        <w:tc>
          <w:tcPr>
            <w:tcW w:w="4820" w:type="dxa"/>
          </w:tcPr>
          <w:p w14:paraId="383D1B55" w14:textId="77777777" w:rsidR="00B774F0" w:rsidRPr="008847A8" w:rsidRDefault="00B774F0" w:rsidP="00DD74A4">
            <w:pPr>
              <w:pStyle w:val="Pagedegardetexte2"/>
              <w:rPr>
                <w:rFonts w:ascii="Arial" w:hAnsi="Arial"/>
                <w:color w:val="304287" w:themeColor="accent1"/>
                <w:sz w:val="20"/>
                <w:szCs w:val="18"/>
              </w:rPr>
            </w:pPr>
          </w:p>
        </w:tc>
      </w:tr>
      <w:tr w:rsidR="00B774F0" w:rsidRPr="00C95DF1" w14:paraId="5F02082E" w14:textId="77777777" w:rsidTr="00F82732">
        <w:trPr>
          <w:trHeight w:val="1171"/>
        </w:trPr>
        <w:tc>
          <w:tcPr>
            <w:tcW w:w="9356" w:type="dxa"/>
            <w:gridSpan w:val="2"/>
            <w:shd w:val="clear" w:color="auto" w:fill="CCFFCC"/>
          </w:tcPr>
          <w:p w14:paraId="289E6128" w14:textId="77777777" w:rsidR="00B774F0" w:rsidRPr="008847A8" w:rsidRDefault="00B774F0" w:rsidP="00DD74A4">
            <w:pPr>
              <w:pStyle w:val="Pagedegardetexte2"/>
              <w:rPr>
                <w:rFonts w:ascii="Arial" w:hAnsi="Arial"/>
                <w:color w:val="304287" w:themeColor="accent1"/>
                <w:sz w:val="20"/>
                <w:szCs w:val="18"/>
              </w:rPr>
            </w:pPr>
          </w:p>
        </w:tc>
      </w:tr>
    </w:tbl>
    <w:p w14:paraId="6C00C5F1" w14:textId="77777777" w:rsidR="00B774F0" w:rsidRP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134920" w14:paraId="1EBFBAD9" w14:textId="77777777" w:rsidTr="00F82732">
        <w:trPr>
          <w:trHeight w:val="431"/>
          <w:tblHeader/>
        </w:trPr>
        <w:tc>
          <w:tcPr>
            <w:tcW w:w="9412" w:type="dxa"/>
            <w:gridSpan w:val="3"/>
            <w:shd w:val="clear" w:color="auto" w:fill="A6A6A6" w:themeFill="background1" w:themeFillShade="A6"/>
            <w:hideMark/>
          </w:tcPr>
          <w:p w14:paraId="74B6AAB4" w14:textId="47077825" w:rsidR="00134920" w:rsidRDefault="00134920" w:rsidP="00A33D4C">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r w:rsidR="00FF6E00" w:rsidRPr="00FF6E00">
              <w:rPr>
                <w:rFonts w:ascii="Arial" w:hAnsi="Arial"/>
                <w:b/>
                <w:color w:val="FFFFFF" w:themeColor="background1"/>
                <w:sz w:val="28"/>
                <w:szCs w:val="28"/>
                <w:lang w:val="de-CH"/>
              </w:rPr>
              <w:t>Hierarchische Eingliederung der Stelle</w:t>
            </w:r>
          </w:p>
        </w:tc>
      </w:tr>
      <w:tr w:rsidR="00134920" w14:paraId="460DED6F" w14:textId="77777777" w:rsidTr="00F82732">
        <w:trPr>
          <w:trHeight w:hRule="exact" w:val="85"/>
          <w:tblHeader/>
        </w:trPr>
        <w:tc>
          <w:tcPr>
            <w:tcW w:w="3137" w:type="dxa"/>
          </w:tcPr>
          <w:p w14:paraId="3C6FC942" w14:textId="77777777" w:rsidR="00134920" w:rsidRDefault="00134920" w:rsidP="00A33D4C">
            <w:pPr>
              <w:pStyle w:val="Pagedegardetexte2"/>
              <w:rPr>
                <w:rFonts w:ascii="Arial" w:hAnsi="Arial"/>
                <w:color w:val="304287" w:themeColor="accent1"/>
                <w:sz w:val="20"/>
                <w:szCs w:val="18"/>
                <w:lang w:val="de-CH"/>
              </w:rPr>
            </w:pPr>
          </w:p>
        </w:tc>
        <w:tc>
          <w:tcPr>
            <w:tcW w:w="6275" w:type="dxa"/>
            <w:gridSpan w:val="2"/>
          </w:tcPr>
          <w:p w14:paraId="2788CC2F" w14:textId="77777777" w:rsidR="00134920" w:rsidRDefault="00134920" w:rsidP="00A33D4C">
            <w:pPr>
              <w:pStyle w:val="Pagedegardetexte2"/>
              <w:rPr>
                <w:rFonts w:ascii="Arial" w:hAnsi="Arial"/>
                <w:color w:val="304287" w:themeColor="accent1"/>
                <w:sz w:val="20"/>
                <w:szCs w:val="18"/>
                <w:lang w:val="de-CH"/>
              </w:rPr>
            </w:pPr>
          </w:p>
        </w:tc>
      </w:tr>
      <w:tr w:rsidR="00134920" w:rsidRPr="00FF6E00" w14:paraId="6E927B07" w14:textId="77777777" w:rsidTr="00F82732">
        <w:trPr>
          <w:tblHeader/>
        </w:trPr>
        <w:tc>
          <w:tcPr>
            <w:tcW w:w="9412" w:type="dxa"/>
            <w:gridSpan w:val="3"/>
            <w:tcBorders>
              <w:top w:val="nil"/>
              <w:left w:val="nil"/>
              <w:bottom w:val="single" w:sz="18" w:space="0" w:color="FFFFFF" w:themeColor="background1"/>
            </w:tcBorders>
            <w:shd w:val="clear" w:color="auto" w:fill="D9D9D9" w:themeFill="background1" w:themeFillShade="D9"/>
          </w:tcPr>
          <w:p w14:paraId="1F5A844F" w14:textId="11AB602C" w:rsidR="00134920" w:rsidRPr="00FF6E00" w:rsidRDefault="00FF6E00" w:rsidP="000C64DE">
            <w:pPr>
              <w:pStyle w:val="Pagedegardetexte2"/>
              <w:rPr>
                <w:rFonts w:ascii="Arial" w:hAnsi="Arial"/>
                <w:b/>
                <w:color w:val="auto"/>
                <w:sz w:val="22"/>
                <w:szCs w:val="18"/>
                <w:lang w:val="de-CH"/>
              </w:rPr>
            </w:pPr>
            <w:r w:rsidRPr="00FF6E00">
              <w:rPr>
                <w:rFonts w:ascii="Arial" w:hAnsi="Arial"/>
                <w:b/>
                <w:color w:val="auto"/>
                <w:sz w:val="22"/>
                <w:szCs w:val="18"/>
                <w:lang w:val="de-CH"/>
              </w:rPr>
              <w:t>Direkt</w:t>
            </w:r>
            <w:r w:rsidR="004761B2" w:rsidRPr="00C24EFF">
              <w:rPr>
                <w:rFonts w:ascii="Arial" w:hAnsi="Arial"/>
                <w:b/>
                <w:color w:val="auto"/>
                <w:sz w:val="22"/>
                <w:szCs w:val="18"/>
                <w:lang w:val="de-CH"/>
              </w:rPr>
              <w:t>e</w:t>
            </w:r>
            <w:r w:rsidR="00075A90" w:rsidRPr="00C24EFF">
              <w:rPr>
                <w:rFonts w:ascii="Arial" w:hAnsi="Arial"/>
                <w:b/>
                <w:color w:val="auto"/>
                <w:sz w:val="22"/>
                <w:szCs w:val="18"/>
                <w:lang w:val="de-CH"/>
              </w:rPr>
              <w:t>/r</w:t>
            </w:r>
            <w:r w:rsidRPr="00FF6E00">
              <w:rPr>
                <w:rFonts w:ascii="Arial" w:hAnsi="Arial"/>
                <w:b/>
                <w:color w:val="auto"/>
                <w:sz w:val="22"/>
                <w:szCs w:val="18"/>
                <w:lang w:val="de-CH"/>
              </w:rPr>
              <w:t xml:space="preserve"> Vorgesetzt</w:t>
            </w:r>
            <w:r w:rsidRPr="00C24EFF">
              <w:rPr>
                <w:rFonts w:ascii="Arial" w:hAnsi="Arial"/>
                <w:b/>
                <w:color w:val="auto"/>
                <w:sz w:val="22"/>
                <w:szCs w:val="18"/>
                <w:lang w:val="de-CH"/>
              </w:rPr>
              <w:t>e</w:t>
            </w:r>
            <w:r w:rsidR="00A518D9" w:rsidRPr="00C24EFF">
              <w:rPr>
                <w:rFonts w:ascii="Arial" w:hAnsi="Arial"/>
                <w:b/>
                <w:color w:val="auto"/>
                <w:sz w:val="22"/>
                <w:szCs w:val="18"/>
                <w:lang w:val="de-CH"/>
              </w:rPr>
              <w:t>/</w:t>
            </w:r>
            <w:r w:rsidR="00A518D9">
              <w:rPr>
                <w:rFonts w:ascii="Arial" w:hAnsi="Arial"/>
                <w:b/>
                <w:color w:val="auto"/>
                <w:sz w:val="22"/>
                <w:szCs w:val="18"/>
                <w:lang w:val="de-CH"/>
              </w:rPr>
              <w:t>r</w:t>
            </w:r>
            <w:r w:rsidR="004761B2">
              <w:rPr>
                <w:rFonts w:ascii="Arial" w:hAnsi="Arial"/>
                <w:b/>
                <w:color w:val="auto"/>
                <w:sz w:val="22"/>
                <w:szCs w:val="18"/>
                <w:lang w:val="de-CH"/>
              </w:rPr>
              <w:tab/>
            </w:r>
            <w:r w:rsidR="000C64DE" w:rsidRPr="00FF6E00">
              <w:rPr>
                <w:rFonts w:ascii="Arial" w:hAnsi="Arial"/>
                <w:b/>
                <w:color w:val="auto"/>
                <w:sz w:val="22"/>
                <w:szCs w:val="18"/>
                <w:lang w:val="de-CH"/>
              </w:rPr>
              <w:tab/>
            </w:r>
            <w:r w:rsidR="000C64DE" w:rsidRPr="00FF6E00">
              <w:rPr>
                <w:rFonts w:ascii="Arial" w:hAnsi="Arial"/>
                <w:b/>
                <w:color w:val="auto"/>
                <w:sz w:val="22"/>
                <w:szCs w:val="18"/>
                <w:lang w:val="de-CH"/>
              </w:rPr>
              <w:tab/>
              <w:t>(</w:t>
            </w:r>
            <w:r w:rsidRPr="00FF6E00">
              <w:rPr>
                <w:rFonts w:ascii="Arial" w:hAnsi="Arial"/>
                <w:b/>
                <w:color w:val="auto"/>
                <w:sz w:val="22"/>
                <w:szCs w:val="18"/>
                <w:lang w:val="de-CH"/>
              </w:rPr>
              <w:t>Funktion oder besondere Bezeichnung</w:t>
            </w:r>
            <w:r w:rsidR="000C64DE" w:rsidRPr="00FF6E00">
              <w:rPr>
                <w:rFonts w:ascii="Arial" w:hAnsi="Arial"/>
                <w:b/>
                <w:color w:val="auto"/>
                <w:sz w:val="22"/>
                <w:szCs w:val="18"/>
                <w:lang w:val="de-CH"/>
              </w:rPr>
              <w:t>)</w:t>
            </w:r>
          </w:p>
        </w:tc>
      </w:tr>
      <w:tr w:rsidR="00134920" w:rsidRPr="00FF6E00" w14:paraId="3B0677CC" w14:textId="77777777" w:rsidTr="00F82732">
        <w:tc>
          <w:tcPr>
            <w:tcW w:w="9412" w:type="dxa"/>
            <w:gridSpan w:val="3"/>
            <w:tcBorders>
              <w:top w:val="single" w:sz="18" w:space="0" w:color="FFFFFF" w:themeColor="background1"/>
              <w:left w:val="nil"/>
              <w:bottom w:val="single" w:sz="18" w:space="0" w:color="FFFFFF" w:themeColor="background1"/>
            </w:tcBorders>
            <w:shd w:val="clear" w:color="auto" w:fill="CCFFCC"/>
          </w:tcPr>
          <w:p w14:paraId="04869B75" w14:textId="77777777" w:rsidR="00134920" w:rsidRPr="00FF6E00" w:rsidRDefault="00134920" w:rsidP="00A33D4C">
            <w:pPr>
              <w:pStyle w:val="Pagedegardetexte2"/>
              <w:rPr>
                <w:rFonts w:ascii="Arial" w:hAnsi="Arial"/>
                <w:color w:val="304287" w:themeColor="accent1"/>
                <w:sz w:val="20"/>
                <w:szCs w:val="18"/>
                <w:lang w:val="de-CH"/>
              </w:rPr>
            </w:pPr>
          </w:p>
        </w:tc>
      </w:tr>
      <w:tr w:rsidR="00134920" w:rsidRPr="00FF6E00" w14:paraId="1E72D699" w14:textId="77777777" w:rsidTr="00F82732">
        <w:trPr>
          <w:trHeight w:hRule="exact" w:val="85"/>
        </w:trPr>
        <w:tc>
          <w:tcPr>
            <w:tcW w:w="7230" w:type="dxa"/>
            <w:gridSpan w:val="2"/>
          </w:tcPr>
          <w:p w14:paraId="022EB1F8" w14:textId="77777777" w:rsidR="00134920" w:rsidRPr="00FF6E00" w:rsidRDefault="00134920" w:rsidP="00A33D4C">
            <w:pPr>
              <w:pStyle w:val="Pagedegardetexte2"/>
              <w:rPr>
                <w:rFonts w:ascii="Arial" w:hAnsi="Arial"/>
                <w:color w:val="304287" w:themeColor="accent1"/>
                <w:sz w:val="20"/>
                <w:szCs w:val="18"/>
                <w:lang w:val="de-CH"/>
              </w:rPr>
            </w:pPr>
          </w:p>
        </w:tc>
        <w:tc>
          <w:tcPr>
            <w:tcW w:w="2182" w:type="dxa"/>
          </w:tcPr>
          <w:p w14:paraId="546E16F0" w14:textId="77777777" w:rsidR="00134920" w:rsidRPr="00FF6E00" w:rsidRDefault="00134920" w:rsidP="00A33D4C">
            <w:pPr>
              <w:pStyle w:val="Pagedegardetexte2"/>
              <w:rPr>
                <w:rFonts w:ascii="Arial" w:hAnsi="Arial"/>
                <w:color w:val="304287" w:themeColor="accent1"/>
                <w:sz w:val="20"/>
                <w:szCs w:val="18"/>
                <w:lang w:val="de-CH"/>
              </w:rPr>
            </w:pPr>
          </w:p>
        </w:tc>
      </w:tr>
    </w:tbl>
    <w:p w14:paraId="369F7B28" w14:textId="77777777" w:rsidR="0057066A" w:rsidRPr="00FF6E00" w:rsidRDefault="0057066A" w:rsidP="006568C0">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636DD2" w14:paraId="227A5FA7" w14:textId="77777777" w:rsidTr="00F82732">
        <w:trPr>
          <w:trHeight w:val="431"/>
          <w:tblHeader/>
        </w:trPr>
        <w:tc>
          <w:tcPr>
            <w:tcW w:w="9356" w:type="dxa"/>
            <w:gridSpan w:val="2"/>
            <w:shd w:val="clear" w:color="auto" w:fill="A6A6A6" w:themeFill="background1" w:themeFillShade="A6"/>
          </w:tcPr>
          <w:p w14:paraId="1F4483A0" w14:textId="45B1EFC0" w:rsidR="0057066A" w:rsidRPr="00A518D9" w:rsidRDefault="00B774F0" w:rsidP="006568C0">
            <w:pPr>
              <w:pStyle w:val="Pagedegardetexte2"/>
              <w:rPr>
                <w:rFonts w:ascii="Arial" w:hAnsi="Arial"/>
                <w:b/>
                <w:color w:val="FFFFFF" w:themeColor="background1"/>
                <w:sz w:val="28"/>
                <w:szCs w:val="28"/>
                <w:lang w:val="de-CH"/>
              </w:rPr>
            </w:pPr>
            <w:r w:rsidRPr="00A518D9">
              <w:rPr>
                <w:rFonts w:ascii="Arial" w:hAnsi="Arial"/>
                <w:b/>
                <w:color w:val="FFFFFF" w:themeColor="background1"/>
                <w:sz w:val="28"/>
                <w:szCs w:val="28"/>
                <w:lang w:val="de-CH"/>
              </w:rPr>
              <w:t>3</w:t>
            </w:r>
            <w:r w:rsidR="0057066A" w:rsidRPr="00A518D9">
              <w:rPr>
                <w:rFonts w:ascii="Arial" w:hAnsi="Arial"/>
                <w:b/>
                <w:color w:val="FFFFFF" w:themeColor="background1"/>
                <w:sz w:val="28"/>
                <w:szCs w:val="28"/>
                <w:lang w:val="de-CH"/>
              </w:rPr>
              <w:t xml:space="preserve">. </w:t>
            </w:r>
            <w:r w:rsidR="00A077FA" w:rsidRPr="00C24EFF">
              <w:rPr>
                <w:rFonts w:ascii="Arial" w:hAnsi="Arial"/>
                <w:b/>
                <w:color w:val="FFFFFF" w:themeColor="background1"/>
                <w:sz w:val="28"/>
                <w:szCs w:val="28"/>
                <w:lang w:val="de-CH"/>
              </w:rPr>
              <w:t>Stellena</w:t>
            </w:r>
            <w:r w:rsidR="004761B2" w:rsidRPr="00A518D9">
              <w:rPr>
                <w:rFonts w:ascii="Arial" w:hAnsi="Arial"/>
                <w:b/>
                <w:color w:val="FFFFFF" w:themeColor="background1"/>
                <w:sz w:val="28"/>
                <w:szCs w:val="28"/>
                <w:lang w:val="de-CH"/>
              </w:rPr>
              <w:t xml:space="preserve">nforderungen </w:t>
            </w:r>
            <w:r w:rsidR="004761B2" w:rsidRPr="00C24EFF">
              <w:rPr>
                <w:rFonts w:ascii="Arial" w:hAnsi="Arial"/>
                <w:b/>
                <w:color w:val="FFFFFF" w:themeColor="background1"/>
                <w:sz w:val="28"/>
                <w:szCs w:val="28"/>
                <w:lang w:val="de-CH"/>
              </w:rPr>
              <w:t>an die Stelle</w:t>
            </w:r>
          </w:p>
        </w:tc>
      </w:tr>
      <w:tr w:rsidR="0057066A" w:rsidRPr="00636DD2" w14:paraId="71B3FBCE" w14:textId="77777777" w:rsidTr="00F82732">
        <w:trPr>
          <w:trHeight w:hRule="exact" w:val="85"/>
          <w:tblHeader/>
        </w:trPr>
        <w:tc>
          <w:tcPr>
            <w:tcW w:w="4678" w:type="dxa"/>
          </w:tcPr>
          <w:p w14:paraId="4BB44AEE"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5EAB6E51" w14:textId="77777777" w:rsidR="0057066A" w:rsidRPr="00A518D9" w:rsidRDefault="0057066A" w:rsidP="006568C0">
            <w:pPr>
              <w:pStyle w:val="Pagedegardetexte2"/>
              <w:rPr>
                <w:rFonts w:ascii="Arial" w:hAnsi="Arial"/>
                <w:color w:val="304287" w:themeColor="accent1"/>
                <w:sz w:val="20"/>
                <w:szCs w:val="18"/>
                <w:lang w:val="de-CH"/>
              </w:rPr>
            </w:pPr>
          </w:p>
        </w:tc>
      </w:tr>
      <w:tr w:rsidR="0057066A" w:rsidRPr="000C64DE" w14:paraId="4DC5D30B" w14:textId="77777777" w:rsidTr="00F82732">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20CFFAA2" w14:textId="253A393E" w:rsidR="0057066A" w:rsidRPr="00A518D9" w:rsidRDefault="004761B2" w:rsidP="0057066A">
            <w:pPr>
              <w:pStyle w:val="Pagedegardetexte2"/>
              <w:rPr>
                <w:rFonts w:ascii="Arial" w:hAnsi="Arial"/>
                <w:b/>
                <w:color w:val="304287" w:themeColor="accent1"/>
                <w:sz w:val="20"/>
                <w:szCs w:val="18"/>
                <w:lang w:val="de-CH"/>
              </w:rPr>
            </w:pPr>
            <w:r w:rsidRPr="00A518D9">
              <w:rPr>
                <w:rFonts w:ascii="Arial" w:hAnsi="Arial"/>
                <w:b/>
                <w:color w:val="auto"/>
                <w:sz w:val="22"/>
                <w:szCs w:val="18"/>
                <w:lang w:val="de-CH"/>
              </w:rPr>
              <w:t>Mindestanforderungen Fachausbildung</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65CEE8CC" w14:textId="209E3B2C" w:rsidR="0057066A" w:rsidRPr="00A518D9" w:rsidRDefault="004761B2" w:rsidP="006568C0">
            <w:pPr>
              <w:pStyle w:val="Pagedegardetexte2"/>
              <w:rPr>
                <w:rFonts w:ascii="Arial" w:hAnsi="Arial"/>
                <w:b/>
                <w:color w:val="auto"/>
                <w:sz w:val="22"/>
                <w:szCs w:val="18"/>
                <w:lang w:val="de-CH"/>
              </w:rPr>
            </w:pPr>
            <w:r w:rsidRPr="00A518D9">
              <w:rPr>
                <w:rFonts w:ascii="Arial" w:hAnsi="Arial"/>
                <w:b/>
                <w:color w:val="auto"/>
                <w:sz w:val="22"/>
                <w:szCs w:val="18"/>
                <w:lang w:val="de-CH"/>
              </w:rPr>
              <w:t>Mindestanforderungen Zusatzwissen</w:t>
            </w:r>
          </w:p>
        </w:tc>
      </w:tr>
      <w:tr w:rsidR="0057066A" w:rsidRPr="000C64DE" w14:paraId="060F0C0F" w14:textId="77777777" w:rsidTr="00F82732">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93E2D48" w14:textId="77777777" w:rsidR="00EE45C5" w:rsidRDefault="00EE45C5" w:rsidP="006568C0">
            <w:pPr>
              <w:pStyle w:val="Pagedegardetexte2"/>
              <w:rPr>
                <w:rFonts w:ascii="Arial" w:hAnsi="Arial"/>
                <w:color w:val="304287" w:themeColor="accent1"/>
                <w:sz w:val="20"/>
                <w:szCs w:val="18"/>
              </w:rPr>
            </w:pPr>
          </w:p>
          <w:p w14:paraId="215BE64B" w14:textId="77777777" w:rsidR="00EE45C5" w:rsidRDefault="00EE45C5" w:rsidP="006568C0">
            <w:pPr>
              <w:pStyle w:val="Pagedegardetexte2"/>
              <w:rPr>
                <w:rFonts w:ascii="Arial" w:hAnsi="Arial"/>
                <w:color w:val="304287" w:themeColor="accent1"/>
                <w:sz w:val="20"/>
                <w:szCs w:val="18"/>
              </w:rPr>
            </w:pPr>
          </w:p>
          <w:p w14:paraId="5D9E9B7E" w14:textId="77777777" w:rsidR="00EE45C5" w:rsidRDefault="00EE45C5" w:rsidP="006568C0">
            <w:pPr>
              <w:pStyle w:val="Pagedegardetexte2"/>
              <w:rPr>
                <w:rFonts w:ascii="Arial" w:hAnsi="Arial"/>
                <w:color w:val="304287" w:themeColor="accent1"/>
                <w:sz w:val="20"/>
                <w:szCs w:val="18"/>
              </w:rPr>
            </w:pPr>
          </w:p>
          <w:p w14:paraId="28C01F38" w14:textId="77777777" w:rsidR="00EE45C5" w:rsidRDefault="00EE45C5" w:rsidP="006568C0">
            <w:pPr>
              <w:pStyle w:val="Pagedegardetexte2"/>
              <w:rPr>
                <w:rFonts w:ascii="Arial" w:hAnsi="Arial"/>
                <w:color w:val="304287" w:themeColor="accent1"/>
                <w:sz w:val="20"/>
                <w:szCs w:val="18"/>
              </w:rPr>
            </w:pPr>
          </w:p>
          <w:p w14:paraId="6D7A7724" w14:textId="77777777" w:rsidR="00EE45C5" w:rsidRDefault="00EE45C5" w:rsidP="006568C0">
            <w:pPr>
              <w:pStyle w:val="Pagedegardetexte2"/>
              <w:rPr>
                <w:rFonts w:ascii="Arial" w:hAnsi="Arial"/>
                <w:color w:val="304287" w:themeColor="accent1"/>
                <w:sz w:val="20"/>
                <w:szCs w:val="18"/>
              </w:rPr>
            </w:pPr>
          </w:p>
          <w:p w14:paraId="0E398B14" w14:textId="77777777" w:rsidR="00EE45C5" w:rsidRDefault="00EE45C5" w:rsidP="006568C0">
            <w:pPr>
              <w:pStyle w:val="Pagedegardetexte2"/>
              <w:rPr>
                <w:rFonts w:ascii="Arial" w:hAnsi="Arial"/>
                <w:color w:val="304287" w:themeColor="accent1"/>
                <w:sz w:val="20"/>
                <w:szCs w:val="18"/>
              </w:rPr>
            </w:pPr>
          </w:p>
          <w:p w14:paraId="5099406D" w14:textId="77777777" w:rsidR="00EE45C5" w:rsidRDefault="00EE45C5" w:rsidP="006568C0">
            <w:pPr>
              <w:pStyle w:val="Pagedegardetexte2"/>
              <w:rPr>
                <w:rFonts w:ascii="Arial" w:hAnsi="Arial"/>
                <w:color w:val="304287" w:themeColor="accent1"/>
                <w:sz w:val="20"/>
                <w:szCs w:val="18"/>
              </w:rPr>
            </w:pPr>
          </w:p>
          <w:p w14:paraId="22497E59"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880F39F" w14:textId="77777777" w:rsidR="0057066A" w:rsidRPr="008847A8" w:rsidRDefault="0057066A" w:rsidP="006568C0">
            <w:pPr>
              <w:pStyle w:val="Pagedegardetexte2"/>
              <w:rPr>
                <w:rFonts w:ascii="Arial" w:hAnsi="Arial"/>
                <w:color w:val="304287" w:themeColor="accent1"/>
                <w:sz w:val="20"/>
                <w:szCs w:val="18"/>
              </w:rPr>
            </w:pPr>
          </w:p>
        </w:tc>
      </w:tr>
    </w:tbl>
    <w:p w14:paraId="0A4E4124" w14:textId="77777777" w:rsid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4761B2" w14:paraId="01DB4900" w14:textId="77777777" w:rsidTr="00632655">
        <w:trPr>
          <w:cantSplit/>
          <w:trHeight w:val="431"/>
          <w:tblHeader/>
        </w:trPr>
        <w:tc>
          <w:tcPr>
            <w:tcW w:w="9412" w:type="dxa"/>
            <w:gridSpan w:val="2"/>
            <w:shd w:val="clear" w:color="auto" w:fill="A6A6A6" w:themeFill="background1" w:themeFillShade="A6"/>
          </w:tcPr>
          <w:p w14:paraId="7ECC6212" w14:textId="684083BC" w:rsidR="00C95DF1" w:rsidRPr="004761B2" w:rsidRDefault="00B774F0" w:rsidP="00B774F0">
            <w:pPr>
              <w:pStyle w:val="Pagedegardetexte2"/>
              <w:rPr>
                <w:rFonts w:ascii="Arial" w:hAnsi="Arial"/>
                <w:b/>
                <w:color w:val="FFFFFF" w:themeColor="background1"/>
                <w:sz w:val="28"/>
                <w:szCs w:val="28"/>
                <w:lang w:val="de-CH"/>
              </w:rPr>
            </w:pPr>
            <w:r w:rsidRPr="004761B2">
              <w:rPr>
                <w:rFonts w:ascii="Arial" w:hAnsi="Arial"/>
                <w:b/>
                <w:color w:val="FFFFFF" w:themeColor="background1"/>
                <w:sz w:val="28"/>
                <w:szCs w:val="28"/>
                <w:lang w:val="de-CH"/>
              </w:rPr>
              <w:t>4</w:t>
            </w:r>
            <w:r w:rsidR="00C95DF1" w:rsidRPr="004761B2">
              <w:rPr>
                <w:rFonts w:ascii="Arial" w:hAnsi="Arial"/>
                <w:b/>
                <w:color w:val="FFFFFF" w:themeColor="background1"/>
                <w:sz w:val="28"/>
                <w:szCs w:val="28"/>
                <w:lang w:val="de-CH"/>
              </w:rPr>
              <w:t xml:space="preserve">. </w:t>
            </w:r>
            <w:r w:rsidR="004761B2" w:rsidRPr="004761B2">
              <w:rPr>
                <w:rFonts w:ascii="Arial" w:hAnsi="Arial"/>
                <w:b/>
                <w:color w:val="FFFFFF" w:themeColor="background1"/>
                <w:sz w:val="28"/>
                <w:szCs w:val="28"/>
                <w:lang w:val="de-CH"/>
              </w:rPr>
              <w:t>Erforde</w:t>
            </w:r>
            <w:r w:rsidR="00DA4CB1">
              <w:rPr>
                <w:rFonts w:ascii="Arial" w:hAnsi="Arial"/>
                <w:b/>
                <w:color w:val="FFFFFF" w:themeColor="background1"/>
                <w:sz w:val="28"/>
                <w:szCs w:val="28"/>
                <w:lang w:val="de-CH"/>
              </w:rPr>
              <w:t>r</w:t>
            </w:r>
            <w:r w:rsidR="004761B2" w:rsidRPr="004761B2">
              <w:rPr>
                <w:rFonts w:ascii="Arial" w:hAnsi="Arial"/>
                <w:b/>
                <w:color w:val="FFFFFF" w:themeColor="background1"/>
                <w:sz w:val="28"/>
                <w:szCs w:val="28"/>
                <w:lang w:val="de-CH"/>
              </w:rPr>
              <w:t>liche Kompetenzen für die S</w:t>
            </w:r>
            <w:r w:rsidR="004761B2">
              <w:rPr>
                <w:rFonts w:ascii="Arial" w:hAnsi="Arial"/>
                <w:b/>
                <w:color w:val="FFFFFF" w:themeColor="background1"/>
                <w:sz w:val="28"/>
                <w:szCs w:val="28"/>
                <w:lang w:val="de-CH"/>
              </w:rPr>
              <w:t>telle</w:t>
            </w:r>
          </w:p>
        </w:tc>
      </w:tr>
      <w:tr w:rsidR="00C95DF1" w:rsidRPr="004761B2" w14:paraId="25630211" w14:textId="77777777" w:rsidTr="00632655">
        <w:trPr>
          <w:cantSplit/>
          <w:trHeight w:hRule="exact" w:val="85"/>
          <w:tblHeader/>
        </w:trPr>
        <w:tc>
          <w:tcPr>
            <w:tcW w:w="4706" w:type="dxa"/>
          </w:tcPr>
          <w:p w14:paraId="548C2D3C" w14:textId="77777777" w:rsidR="00C95DF1" w:rsidRPr="004761B2" w:rsidRDefault="00C95DF1" w:rsidP="006568C0">
            <w:pPr>
              <w:pStyle w:val="Pagedegardetexte2"/>
              <w:rPr>
                <w:rFonts w:ascii="Arial" w:hAnsi="Arial"/>
                <w:color w:val="304287" w:themeColor="accent1"/>
                <w:sz w:val="20"/>
                <w:szCs w:val="18"/>
                <w:lang w:val="de-CH"/>
              </w:rPr>
            </w:pPr>
          </w:p>
        </w:tc>
        <w:tc>
          <w:tcPr>
            <w:tcW w:w="4706" w:type="dxa"/>
          </w:tcPr>
          <w:p w14:paraId="20B04565" w14:textId="77777777" w:rsidR="00C95DF1" w:rsidRPr="004761B2" w:rsidRDefault="00C95DF1" w:rsidP="006568C0">
            <w:pPr>
              <w:pStyle w:val="Pagedegardetexte2"/>
              <w:rPr>
                <w:rFonts w:ascii="Arial" w:hAnsi="Arial"/>
                <w:color w:val="304287" w:themeColor="accent1"/>
                <w:sz w:val="20"/>
                <w:szCs w:val="18"/>
                <w:lang w:val="de-CH"/>
              </w:rPr>
            </w:pPr>
          </w:p>
        </w:tc>
      </w:tr>
      <w:tr w:rsidR="00D573DE" w:rsidRPr="0057066A" w14:paraId="022AD03D" w14:textId="77777777" w:rsidTr="00632655">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62531FDD" w14:textId="30775EE7" w:rsidR="00D573DE" w:rsidRPr="00DB1322" w:rsidRDefault="004761B2" w:rsidP="00E75588">
            <w:pPr>
              <w:pStyle w:val="Pagedegardetexte2"/>
              <w:numPr>
                <w:ilvl w:val="0"/>
                <w:numId w:val="4"/>
              </w:numPr>
              <w:ind w:left="507"/>
              <w:rPr>
                <w:rFonts w:ascii="Arial" w:hAnsi="Arial"/>
                <w:b/>
                <w:color w:val="304287" w:themeColor="accent1"/>
                <w:sz w:val="20"/>
                <w:szCs w:val="18"/>
                <w:lang w:val="de-CH"/>
              </w:rPr>
            </w:pPr>
            <w:r w:rsidRPr="00DB1322">
              <w:rPr>
                <w:rFonts w:ascii="Arial" w:hAnsi="Arial"/>
                <w:b/>
                <w:color w:val="auto"/>
                <w:sz w:val="22"/>
                <w:szCs w:val="18"/>
                <w:lang w:val="de-CH"/>
              </w:rPr>
              <w:t>Selbstkompeten</w:t>
            </w:r>
            <w:r w:rsidR="00344F4D" w:rsidRPr="00DB1322">
              <w:rPr>
                <w:rFonts w:ascii="Arial" w:hAnsi="Arial"/>
                <w:b/>
                <w:color w:val="auto"/>
                <w:sz w:val="22"/>
                <w:szCs w:val="18"/>
                <w:lang w:val="de-CH"/>
              </w:rPr>
              <w:t>zen</w:t>
            </w:r>
            <w:r w:rsidR="00D573DE" w:rsidRPr="00DB1322">
              <w:rPr>
                <w:rFonts w:ascii="Arial" w:hAnsi="Arial"/>
                <w:b/>
                <w:color w:val="auto"/>
                <w:sz w:val="22"/>
                <w:szCs w:val="18"/>
                <w:lang w:val="de-CH"/>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29FA4B63" w14:textId="0B744127" w:rsidR="00D573DE" w:rsidRPr="00DB1322" w:rsidRDefault="00344F4D" w:rsidP="00E75588">
            <w:pPr>
              <w:pStyle w:val="Pagedegardetexte2"/>
              <w:numPr>
                <w:ilvl w:val="0"/>
                <w:numId w:val="4"/>
              </w:numPr>
              <w:ind w:left="476"/>
              <w:rPr>
                <w:rFonts w:ascii="Arial" w:hAnsi="Arial"/>
                <w:b/>
                <w:color w:val="auto"/>
                <w:sz w:val="22"/>
                <w:szCs w:val="18"/>
                <w:lang w:val="de-CH"/>
              </w:rPr>
            </w:pPr>
            <w:r w:rsidRPr="00DB1322">
              <w:rPr>
                <w:rFonts w:ascii="Arial" w:hAnsi="Arial"/>
                <w:b/>
                <w:color w:val="auto"/>
                <w:sz w:val="22"/>
                <w:szCs w:val="18"/>
                <w:lang w:val="de-CH"/>
              </w:rPr>
              <w:t>Sozialkompetenzen</w:t>
            </w:r>
          </w:p>
        </w:tc>
      </w:tr>
      <w:tr w:rsidR="00794DC9" w:rsidRPr="009D507F" w14:paraId="25BF19E6"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F835B46" w14:textId="7DE086F3" w:rsidR="00794DC9" w:rsidRPr="009D507F" w:rsidRDefault="00CC1678" w:rsidP="00F041C6">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195781042"/>
                <w:placeholder>
                  <w:docPart w:val="E7A2814A07A948BE87870F76BCE30906"/>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D515F3B" w14:textId="613A38B5" w:rsidR="00794DC9" w:rsidRPr="009D507F" w:rsidRDefault="00CC1678" w:rsidP="00F041C6">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1845203384"/>
                <w:placeholder>
                  <w:docPart w:val="B7B67E916BA445EDA3E55B2934AEA32E"/>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60F45">
                  <w:rPr>
                    <w:sz w:val="20"/>
                    <w:lang w:val="fr-CH"/>
                  </w:rPr>
                  <w:t>Schlüsselkompetenz wählen...</w:t>
                </w:r>
              </w:sdtContent>
            </w:sdt>
          </w:p>
        </w:tc>
      </w:tr>
      <w:tr w:rsidR="00260F45" w:rsidRPr="00C95DF1" w14:paraId="4883A998"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F5160A0" w14:textId="53C74591" w:rsidR="00260F45" w:rsidRPr="009D507F" w:rsidRDefault="00CC1678"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992326988"/>
                <w:placeholder>
                  <w:docPart w:val="BFFD198DFC0649E98266CDDAE5B95083"/>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F4AC52" w14:textId="651B7B29" w:rsidR="00260F45" w:rsidRPr="009D507F" w:rsidRDefault="00CC1678"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530031910"/>
                <w:placeholder>
                  <w:docPart w:val="41BDB7D7FC3B474295B414D0F0F04C28"/>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60F45">
                  <w:rPr>
                    <w:sz w:val="20"/>
                    <w:lang w:val="fr-CH"/>
                  </w:rPr>
                  <w:t>Schlüsselkompetenz wählen...</w:t>
                </w:r>
              </w:sdtContent>
            </w:sdt>
          </w:p>
        </w:tc>
      </w:tr>
      <w:tr w:rsidR="00260F45" w:rsidRPr="00B260DE" w14:paraId="69CDCCDC"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E0E03F5" w14:textId="4A9654CA" w:rsidR="00260F45" w:rsidRPr="009D507F" w:rsidRDefault="00CC1678"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878014170"/>
                <w:placeholder>
                  <w:docPart w:val="C16EE71F0A094149BB3E3A5820FA73B1"/>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ABAC2BD" w14:textId="40939C09" w:rsidR="00260F45" w:rsidRPr="009D507F" w:rsidRDefault="00CC1678"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1489166008"/>
                <w:placeholder>
                  <w:docPart w:val="DFD8B5088A514525A06BB17C24F7DF7D"/>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60F45">
                  <w:rPr>
                    <w:sz w:val="20"/>
                    <w:lang w:val="fr-CH"/>
                  </w:rPr>
                  <w:t>Schlüsselkompetenz wählen...</w:t>
                </w:r>
              </w:sdtContent>
            </w:sdt>
          </w:p>
        </w:tc>
      </w:tr>
      <w:tr w:rsidR="00D31B8A" w:rsidRPr="00D31B8A" w14:paraId="53AC4DCE"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390C09" w14:textId="56E91061" w:rsidR="00D31B8A" w:rsidRPr="00DB1322" w:rsidRDefault="00344F4D" w:rsidP="00E75588">
            <w:pPr>
              <w:pStyle w:val="Pagedegardetexte2"/>
              <w:numPr>
                <w:ilvl w:val="0"/>
                <w:numId w:val="4"/>
              </w:numPr>
              <w:ind w:left="507"/>
              <w:rPr>
                <w:rFonts w:ascii="Arial" w:hAnsi="Arial"/>
                <w:b/>
                <w:color w:val="304287" w:themeColor="accent1"/>
                <w:sz w:val="20"/>
                <w:szCs w:val="18"/>
                <w:lang w:val="de-CH"/>
              </w:rPr>
            </w:pPr>
            <w:r w:rsidRPr="00DB1322">
              <w:rPr>
                <w:rFonts w:ascii="Arial" w:hAnsi="Arial"/>
                <w:b/>
                <w:color w:val="auto"/>
                <w:sz w:val="22"/>
                <w:szCs w:val="18"/>
                <w:lang w:val="de-CH"/>
              </w:rPr>
              <w:t>Methodenkompetenzen</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28F6F45" w14:textId="71B3C245" w:rsidR="00D31B8A" w:rsidRPr="009D507F" w:rsidRDefault="00344F4D" w:rsidP="00E75588">
            <w:pPr>
              <w:pStyle w:val="Pagedegardetexte2"/>
              <w:numPr>
                <w:ilvl w:val="0"/>
                <w:numId w:val="4"/>
              </w:numPr>
              <w:tabs>
                <w:tab w:val="left" w:pos="3736"/>
              </w:tabs>
              <w:ind w:left="476"/>
              <w:rPr>
                <w:rFonts w:ascii="Arial" w:hAnsi="Arial"/>
                <w:b/>
                <w:color w:val="304287" w:themeColor="accent1"/>
                <w:sz w:val="20"/>
                <w:szCs w:val="18"/>
              </w:rPr>
            </w:pPr>
            <w:r w:rsidRPr="00DB1322">
              <w:rPr>
                <w:rFonts w:ascii="Arial" w:hAnsi="Arial"/>
                <w:b/>
                <w:color w:val="auto"/>
                <w:spacing w:val="-2"/>
                <w:sz w:val="22"/>
                <w:szCs w:val="18"/>
                <w:lang w:val="de-CH"/>
              </w:rPr>
              <w:t>Zusätzliche Kompetenzen</w:t>
            </w:r>
            <w:r w:rsidR="00D31B8A">
              <w:rPr>
                <w:rFonts w:ascii="Arial" w:hAnsi="Arial"/>
                <w:b/>
                <w:color w:val="auto"/>
                <w:sz w:val="22"/>
                <w:szCs w:val="18"/>
              </w:rPr>
              <w:t xml:space="preserve"> </w:t>
            </w:r>
            <w:r w:rsidR="00D31B8A">
              <w:rPr>
                <w:rFonts w:ascii="Arial" w:hAnsi="Arial"/>
                <w:b/>
                <w:color w:val="auto"/>
                <w:sz w:val="22"/>
                <w:szCs w:val="18"/>
              </w:rPr>
              <w:tab/>
            </w:r>
            <w:r w:rsidR="00D31B8A" w:rsidRPr="00D31B8A">
              <w:rPr>
                <w:rFonts w:ascii="Arial" w:hAnsi="Arial"/>
                <w:color w:val="auto"/>
                <w:sz w:val="16"/>
                <w:szCs w:val="18"/>
              </w:rPr>
              <w:t>(</w:t>
            </w:r>
            <w:r w:rsidRPr="006F2908">
              <w:rPr>
                <w:rFonts w:ascii="Arial" w:hAnsi="Arial"/>
                <w:color w:val="auto"/>
                <w:sz w:val="16"/>
                <w:szCs w:val="18"/>
                <w:lang w:val="de-CH"/>
              </w:rPr>
              <w:t>freier Text</w:t>
            </w:r>
            <w:r w:rsidR="00D31B8A" w:rsidRPr="00D31B8A">
              <w:rPr>
                <w:rFonts w:ascii="Arial" w:hAnsi="Arial"/>
                <w:color w:val="auto"/>
                <w:sz w:val="16"/>
                <w:szCs w:val="18"/>
              </w:rPr>
              <w:t>)</w:t>
            </w:r>
          </w:p>
        </w:tc>
      </w:tr>
      <w:tr w:rsidR="00794DC9" w:rsidRPr="00D31B8A" w14:paraId="0E095509"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431CA55" w14:textId="4ED832A0" w:rsidR="00794DC9" w:rsidRPr="00260F45" w:rsidRDefault="00CC1678" w:rsidP="00F041C6">
            <w:pPr>
              <w:pStyle w:val="AufzhlungStrichDunkel"/>
              <w:numPr>
                <w:ilvl w:val="0"/>
                <w:numId w:val="0"/>
              </w:numPr>
              <w:spacing w:before="100" w:after="100"/>
              <w:rPr>
                <w:sz w:val="20"/>
              </w:rPr>
            </w:pPr>
            <w:sdt>
              <w:sdtPr>
                <w:rPr>
                  <w:sz w:val="20"/>
                </w:rPr>
                <w:alias w:val="Schlüsselkompetenz wählen..."/>
                <w:tag w:val="Schlüsselkompetenz wählen..."/>
                <w:id w:val="-641817106"/>
                <w:placeholder>
                  <w:docPart w:val="25318C44624D481396E077D9EA0FFEF7"/>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60F45">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52BD7F9" w14:textId="77777777" w:rsidR="00794DC9" w:rsidRPr="00260F45" w:rsidRDefault="00794DC9" w:rsidP="00F041C6">
            <w:pPr>
              <w:pStyle w:val="Pagedegardetexte2"/>
              <w:rPr>
                <w:rFonts w:ascii="Arial" w:hAnsi="Arial"/>
                <w:color w:val="304287" w:themeColor="accent1"/>
                <w:sz w:val="20"/>
                <w:szCs w:val="18"/>
                <w:lang w:val="de-CH"/>
              </w:rPr>
            </w:pPr>
          </w:p>
        </w:tc>
      </w:tr>
      <w:tr w:rsidR="00260F45" w:rsidRPr="00D31B8A" w14:paraId="3CBCC0AA"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0FEB20" w14:textId="622E07D7" w:rsidR="00260F45" w:rsidRPr="009D507F" w:rsidRDefault="00CC1678"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497962880"/>
                <w:placeholder>
                  <w:docPart w:val="193B17CFE59740869386FD453339AFA5"/>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8BBEE95" w14:textId="77777777" w:rsidR="00260F45" w:rsidRPr="008847A8" w:rsidRDefault="00260F45" w:rsidP="00260F45">
            <w:pPr>
              <w:pStyle w:val="Pagedegardetexte2"/>
              <w:rPr>
                <w:rFonts w:ascii="Arial" w:hAnsi="Arial"/>
                <w:color w:val="304287" w:themeColor="accent1"/>
                <w:sz w:val="20"/>
                <w:szCs w:val="18"/>
              </w:rPr>
            </w:pPr>
          </w:p>
        </w:tc>
      </w:tr>
      <w:tr w:rsidR="00260F45" w:rsidRPr="00C95DF1" w14:paraId="1A8A2D1B"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038213C" w14:textId="00225660" w:rsidR="00260F45" w:rsidRPr="009D507F" w:rsidRDefault="00CC1678"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757202089"/>
                <w:placeholder>
                  <w:docPart w:val="55F4BF02EDD24E8FB75547A51527656F"/>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45FCEB7" w14:textId="77777777" w:rsidR="00260F45" w:rsidRPr="008847A8" w:rsidRDefault="00260F45" w:rsidP="00260F45">
            <w:pPr>
              <w:pStyle w:val="Pagedegardetexte2"/>
              <w:rPr>
                <w:rFonts w:ascii="Arial" w:hAnsi="Arial"/>
                <w:color w:val="304287" w:themeColor="accent1"/>
                <w:sz w:val="20"/>
                <w:szCs w:val="18"/>
              </w:rPr>
            </w:pPr>
          </w:p>
        </w:tc>
      </w:tr>
    </w:tbl>
    <w:p w14:paraId="41F12A91"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280"/>
        <w:gridCol w:w="28"/>
      </w:tblGrid>
      <w:tr w:rsidR="008B78D8" w:rsidRPr="0057066A" w14:paraId="41A27083" w14:textId="77777777" w:rsidTr="00F82732">
        <w:trPr>
          <w:trHeight w:val="431"/>
          <w:tblHeader/>
        </w:trPr>
        <w:tc>
          <w:tcPr>
            <w:tcW w:w="9356" w:type="dxa"/>
            <w:gridSpan w:val="3"/>
            <w:shd w:val="clear" w:color="auto" w:fill="A6A6A6" w:themeFill="background1" w:themeFillShade="A6"/>
          </w:tcPr>
          <w:p w14:paraId="5BFADAA2" w14:textId="7BE323C2" w:rsidR="008B78D8" w:rsidRPr="003F0792" w:rsidRDefault="00B774F0" w:rsidP="008B78D8">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5</w:t>
            </w:r>
            <w:r w:rsidR="008B78D8">
              <w:rPr>
                <w:rFonts w:ascii="Arial" w:hAnsi="Arial"/>
                <w:b/>
                <w:color w:val="FFFFFF" w:themeColor="background1"/>
                <w:sz w:val="28"/>
                <w:szCs w:val="28"/>
              </w:rPr>
              <w:t xml:space="preserve">. </w:t>
            </w:r>
            <w:r w:rsidR="007A04A0" w:rsidRPr="001138AA">
              <w:rPr>
                <w:rFonts w:ascii="Arial" w:hAnsi="Arial"/>
                <w:b/>
                <w:color w:val="FFFFFF" w:themeColor="background1"/>
                <w:sz w:val="28"/>
                <w:szCs w:val="28"/>
                <w:lang w:val="de-CH"/>
              </w:rPr>
              <w:t>Hauptaufgaben</w:t>
            </w:r>
          </w:p>
        </w:tc>
      </w:tr>
      <w:tr w:rsidR="009B7469" w:rsidRPr="0057066A" w14:paraId="037AD1C3" w14:textId="77777777" w:rsidTr="00F82732">
        <w:trPr>
          <w:trHeight w:hRule="exact" w:val="85"/>
          <w:tblHeader/>
        </w:trPr>
        <w:tc>
          <w:tcPr>
            <w:tcW w:w="8080" w:type="dxa"/>
          </w:tcPr>
          <w:p w14:paraId="0FC32E81" w14:textId="77777777" w:rsidR="009B7469" w:rsidRPr="008847A8" w:rsidRDefault="009B7469" w:rsidP="006568C0">
            <w:pPr>
              <w:pStyle w:val="Pagedegardetexte2"/>
              <w:rPr>
                <w:rFonts w:ascii="Arial" w:hAnsi="Arial"/>
                <w:color w:val="304287" w:themeColor="accent1"/>
                <w:sz w:val="20"/>
                <w:szCs w:val="18"/>
              </w:rPr>
            </w:pPr>
          </w:p>
        </w:tc>
        <w:tc>
          <w:tcPr>
            <w:tcW w:w="1276" w:type="dxa"/>
            <w:gridSpan w:val="2"/>
          </w:tcPr>
          <w:p w14:paraId="4DDBC754" w14:textId="77777777" w:rsidR="009B7469" w:rsidRPr="008847A8" w:rsidRDefault="009B7469" w:rsidP="006568C0">
            <w:pPr>
              <w:pStyle w:val="Pagedegardetexte2"/>
              <w:rPr>
                <w:rFonts w:ascii="Arial" w:hAnsi="Arial"/>
                <w:color w:val="304287" w:themeColor="accent1"/>
                <w:sz w:val="20"/>
                <w:szCs w:val="18"/>
              </w:rPr>
            </w:pPr>
          </w:p>
        </w:tc>
      </w:tr>
      <w:tr w:rsidR="009B7469" w:rsidRPr="0057066A" w14:paraId="5414A901" w14:textId="77777777" w:rsidTr="00F82732">
        <w:trPr>
          <w:tblHeader/>
        </w:trPr>
        <w:tc>
          <w:tcPr>
            <w:tcW w:w="8080" w:type="dxa"/>
            <w:tcBorders>
              <w:bottom w:val="single" w:sz="18" w:space="0" w:color="FFFFFF" w:themeColor="background1"/>
              <w:right w:val="single" w:sz="18" w:space="0" w:color="FFFFFF" w:themeColor="background1"/>
            </w:tcBorders>
            <w:shd w:val="clear" w:color="auto" w:fill="D9D9D9" w:themeFill="background1" w:themeFillShade="D9"/>
          </w:tcPr>
          <w:p w14:paraId="19CDDD11" w14:textId="38D31327" w:rsidR="009B7469" w:rsidRPr="002C1A4B" w:rsidRDefault="002C1A4B" w:rsidP="006568C0">
            <w:pPr>
              <w:pStyle w:val="Pagedegardetexte2"/>
              <w:rPr>
                <w:rFonts w:ascii="Arial" w:hAnsi="Arial"/>
                <w:b/>
                <w:color w:val="auto"/>
                <w:sz w:val="22"/>
                <w:szCs w:val="18"/>
                <w:lang w:val="de-CH"/>
              </w:rPr>
            </w:pPr>
            <w:r w:rsidRPr="002C1A4B">
              <w:rPr>
                <w:rFonts w:ascii="Arial" w:hAnsi="Arial"/>
                <w:b/>
                <w:color w:val="auto"/>
                <w:sz w:val="22"/>
                <w:szCs w:val="18"/>
                <w:lang w:val="de-CH"/>
              </w:rPr>
              <w:t>Aufgaben</w:t>
            </w:r>
            <w:r w:rsidR="00940B80" w:rsidRPr="002C1A4B">
              <w:rPr>
                <w:rFonts w:ascii="Arial" w:hAnsi="Arial"/>
                <w:b/>
                <w:color w:val="auto"/>
                <w:sz w:val="22"/>
                <w:szCs w:val="18"/>
                <w:lang w:val="de-CH"/>
              </w:rPr>
              <w:tab/>
            </w:r>
            <w:r w:rsidR="00940B80" w:rsidRPr="002C1A4B">
              <w:rPr>
                <w:rFonts w:ascii="Arial" w:hAnsi="Arial"/>
                <w:i/>
                <w:color w:val="auto"/>
                <w:sz w:val="22"/>
                <w:szCs w:val="18"/>
                <w:lang w:val="de-CH"/>
              </w:rPr>
              <w:t>(</w:t>
            </w:r>
            <w:r w:rsidRPr="002C1A4B">
              <w:rPr>
                <w:rFonts w:ascii="Arial" w:hAnsi="Arial"/>
                <w:i/>
                <w:color w:val="auto"/>
                <w:sz w:val="22"/>
                <w:szCs w:val="18"/>
                <w:lang w:val="de-CH"/>
              </w:rPr>
              <w:t>Zeilen einfügen</w:t>
            </w:r>
            <w:r w:rsidR="00155864">
              <w:rPr>
                <w:rFonts w:ascii="Arial" w:hAnsi="Arial"/>
                <w:i/>
                <w:color w:val="auto"/>
                <w:sz w:val="22"/>
                <w:szCs w:val="18"/>
                <w:lang w:val="de-CH"/>
              </w:rPr>
              <w:t>, falls nötig</w:t>
            </w:r>
            <w:r w:rsidR="00940B80" w:rsidRPr="002C1A4B">
              <w:rPr>
                <w:rFonts w:ascii="Arial" w:hAnsi="Arial"/>
                <w:i/>
                <w:color w:val="auto"/>
                <w:sz w:val="22"/>
                <w:szCs w:val="18"/>
                <w:lang w:val="de-CH"/>
              </w:rPr>
              <w:t>)</w:t>
            </w:r>
          </w:p>
        </w:tc>
        <w:tc>
          <w:tcPr>
            <w:tcW w:w="1276"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09A683A3" w14:textId="3D46F311" w:rsidR="009B7469" w:rsidRPr="009B7469" w:rsidRDefault="007A04A0" w:rsidP="009E13AA">
            <w:pPr>
              <w:pStyle w:val="Pagedegardetexte2"/>
              <w:jc w:val="center"/>
              <w:rPr>
                <w:rFonts w:ascii="Arial" w:hAnsi="Arial"/>
                <w:b/>
                <w:color w:val="auto"/>
                <w:sz w:val="22"/>
                <w:szCs w:val="18"/>
              </w:rPr>
            </w:pPr>
            <w:r>
              <w:rPr>
                <w:rFonts w:ascii="Arial" w:hAnsi="Arial"/>
                <w:b/>
                <w:color w:val="auto"/>
                <w:sz w:val="22"/>
                <w:szCs w:val="18"/>
              </w:rPr>
              <w:t>Zeit in %</w:t>
            </w:r>
          </w:p>
        </w:tc>
      </w:tr>
      <w:tr w:rsidR="009B7469" w:rsidRPr="0057066A" w14:paraId="568CB250"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A46C52" w14:textId="77777777" w:rsidR="00C0642F" w:rsidRPr="00C0642F" w:rsidRDefault="00C0642F" w:rsidP="00C0642F">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9DC6147"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9B7469" w:rsidRPr="0057066A" w14:paraId="762AAA67"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EA198E0"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872C635"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D31B8A" w:rsidRPr="0057066A" w14:paraId="2DFDF112"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DD838BD"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5864C"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07392C0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1602C1"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7456F8"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3D30BE7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5BFC43" w14:textId="77777777" w:rsidR="00EE45C5" w:rsidRPr="00C0642F" w:rsidRDefault="00EE45C5"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E974BF"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9B7469" w:rsidRPr="0057066A" w14:paraId="0A1EB7C4"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208D253"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77978DD"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C0642F" w:rsidRPr="0057066A" w14:paraId="0470C77E"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77C88E2"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9C2628"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C0642F" w:rsidRPr="0057066A" w14:paraId="346A2D28"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A1E305"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8F2423"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BB6C36" w:rsidRPr="0057066A" w14:paraId="4A7B8BF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8531439" w14:textId="77777777" w:rsidR="00BB6C36" w:rsidRPr="00C0642F" w:rsidRDefault="00BB6C36"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3BAD7E" w14:textId="77777777" w:rsidR="00BB6C36" w:rsidRPr="00C0642F" w:rsidRDefault="00BB6C36" w:rsidP="009E13AA">
            <w:pPr>
              <w:pStyle w:val="Pagedegardetexte2"/>
              <w:jc w:val="center"/>
              <w:rPr>
                <w:rFonts w:ascii="Arial" w:hAnsi="Arial"/>
                <w:color w:val="304287" w:themeColor="accent1"/>
                <w:sz w:val="20"/>
                <w:szCs w:val="18"/>
                <w:lang w:val="de-CH"/>
              </w:rPr>
            </w:pPr>
          </w:p>
        </w:tc>
      </w:tr>
      <w:tr w:rsidR="00BB6C36" w14:paraId="761593B7" w14:textId="77777777" w:rsidTr="00F82732">
        <w:trPr>
          <w:gridAfter w:val="1"/>
          <w:wAfter w:w="28" w:type="dxa"/>
          <w:trHeight w:hRule="exact" w:val="85"/>
        </w:trPr>
        <w:tc>
          <w:tcPr>
            <w:tcW w:w="9356" w:type="dxa"/>
            <w:gridSpan w:val="2"/>
          </w:tcPr>
          <w:p w14:paraId="00B68B95" w14:textId="77777777" w:rsidR="00BB6C36" w:rsidRDefault="00BB6C36">
            <w:pPr>
              <w:pStyle w:val="Pagedegardetexte2"/>
              <w:ind w:left="512" w:hanging="566"/>
              <w:rPr>
                <w:rFonts w:ascii="Arial" w:hAnsi="Arial"/>
                <w:i/>
                <w:color w:val="304287" w:themeColor="accent1"/>
                <w:sz w:val="20"/>
                <w:szCs w:val="18"/>
                <w:lang w:val="de-CH"/>
              </w:rPr>
            </w:pPr>
          </w:p>
        </w:tc>
      </w:tr>
      <w:tr w:rsidR="00BB6C36" w:rsidRPr="00232252" w14:paraId="47E31A0E" w14:textId="77777777" w:rsidTr="00F82732">
        <w:trPr>
          <w:gridAfter w:val="1"/>
          <w:wAfter w:w="28" w:type="dxa"/>
        </w:trPr>
        <w:tc>
          <w:tcPr>
            <w:tcW w:w="9356" w:type="dxa"/>
            <w:gridSpan w:val="2"/>
            <w:hideMark/>
          </w:tcPr>
          <w:p w14:paraId="34D0C35A" w14:textId="6C1C5F7D" w:rsidR="00BB6C36" w:rsidRPr="00232252" w:rsidRDefault="00BB6C36" w:rsidP="00232252">
            <w:pPr>
              <w:pStyle w:val="Pagedegardetexte2"/>
              <w:ind w:left="284" w:hanging="142"/>
              <w:rPr>
                <w:rFonts w:ascii="Arial" w:hAnsi="Arial"/>
                <w:i/>
                <w:color w:val="304287" w:themeColor="accent1"/>
                <w:sz w:val="20"/>
                <w:szCs w:val="18"/>
                <w:lang w:val="de-CH"/>
              </w:rPr>
            </w:pPr>
            <w:r w:rsidRPr="002C1A4B">
              <w:rPr>
                <w:rFonts w:ascii="Arial" w:hAnsi="Arial"/>
                <w:i/>
                <w:color w:val="304287" w:themeColor="accent1"/>
                <w:sz w:val="20"/>
                <w:szCs w:val="18"/>
                <w:lang w:val="de-CH"/>
              </w:rPr>
              <w:t>NB:</w:t>
            </w:r>
            <w:r w:rsidRPr="002C1A4B">
              <w:rPr>
                <w:rFonts w:ascii="Arial" w:hAnsi="Arial"/>
                <w:i/>
                <w:color w:val="304287" w:themeColor="accent1"/>
                <w:sz w:val="20"/>
                <w:szCs w:val="18"/>
                <w:lang w:val="de-CH"/>
              </w:rPr>
              <w:tab/>
            </w:r>
            <w:r w:rsidR="002C1A4B" w:rsidRPr="002C1A4B">
              <w:rPr>
                <w:rFonts w:ascii="Arial" w:hAnsi="Arial"/>
                <w:i/>
                <w:color w:val="304287" w:themeColor="accent1"/>
                <w:sz w:val="20"/>
                <w:szCs w:val="18"/>
                <w:lang w:val="de-CH"/>
              </w:rPr>
              <w:t>D</w:t>
            </w:r>
            <w:r w:rsidR="00232252">
              <w:rPr>
                <w:rFonts w:ascii="Arial" w:hAnsi="Arial"/>
                <w:i/>
                <w:color w:val="304287" w:themeColor="accent1"/>
                <w:sz w:val="20"/>
                <w:szCs w:val="18"/>
                <w:lang w:val="de-CH"/>
              </w:rPr>
              <w:t>ie</w:t>
            </w:r>
            <w:r w:rsidR="002C1A4B" w:rsidRPr="002C1A4B">
              <w:rPr>
                <w:rFonts w:ascii="Arial" w:hAnsi="Arial"/>
                <w:i/>
                <w:color w:val="304287" w:themeColor="accent1"/>
                <w:sz w:val="20"/>
                <w:szCs w:val="18"/>
                <w:lang w:val="de-CH"/>
              </w:rPr>
              <w:t xml:space="preserve"> in Prozenten angegebene Zeit muss</w:t>
            </w:r>
            <w:r w:rsidR="00232252">
              <w:rPr>
                <w:rFonts w:ascii="Arial" w:hAnsi="Arial"/>
                <w:i/>
                <w:color w:val="304287" w:themeColor="accent1"/>
                <w:sz w:val="20"/>
                <w:szCs w:val="18"/>
                <w:lang w:val="de-CH"/>
              </w:rPr>
              <w:t xml:space="preserve"> </w:t>
            </w:r>
            <w:r w:rsidR="002C1A4B" w:rsidRPr="002C1A4B">
              <w:rPr>
                <w:rFonts w:ascii="Arial" w:hAnsi="Arial"/>
                <w:i/>
                <w:color w:val="304287" w:themeColor="accent1"/>
                <w:sz w:val="20"/>
                <w:szCs w:val="18"/>
                <w:lang w:val="de-CH"/>
              </w:rPr>
              <w:t>zusammengerechnet 100 % ergebe</w:t>
            </w:r>
            <w:r w:rsidR="00232252">
              <w:rPr>
                <w:rFonts w:ascii="Arial" w:hAnsi="Arial"/>
                <w:i/>
                <w:color w:val="304287" w:themeColor="accent1"/>
                <w:sz w:val="20"/>
                <w:szCs w:val="18"/>
                <w:lang w:val="de-CH"/>
              </w:rPr>
              <w:t>n</w:t>
            </w:r>
            <w:r w:rsidR="002C1A4B" w:rsidRPr="00232252">
              <w:rPr>
                <w:rFonts w:ascii="Arial" w:hAnsi="Arial"/>
                <w:i/>
                <w:color w:val="304287" w:themeColor="accent1"/>
                <w:sz w:val="20"/>
                <w:szCs w:val="18"/>
                <w:lang w:val="de-CH"/>
              </w:rPr>
              <w:t>.</w:t>
            </w:r>
          </w:p>
        </w:tc>
      </w:tr>
    </w:tbl>
    <w:p w14:paraId="6E6B5410" w14:textId="77777777" w:rsidR="00B82476" w:rsidRPr="00232252" w:rsidRDefault="00B82476" w:rsidP="00B82476">
      <w:pPr>
        <w:spacing w:before="100" w:after="100"/>
        <w:rPr>
          <w:rFonts w:eastAsia="Arial" w:cs="Times New Roman"/>
          <w:b/>
          <w:sz w:val="28"/>
          <w:szCs w:val="28"/>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3988"/>
        <w:gridCol w:w="713"/>
        <w:gridCol w:w="4711"/>
      </w:tblGrid>
      <w:tr w:rsidR="00B82476" w:rsidRPr="00B82476" w14:paraId="5399B2A1" w14:textId="77777777" w:rsidTr="00F82732">
        <w:trPr>
          <w:trHeight w:val="431"/>
          <w:tblHeader/>
        </w:trPr>
        <w:tc>
          <w:tcPr>
            <w:tcW w:w="9365" w:type="dxa"/>
            <w:gridSpan w:val="3"/>
            <w:shd w:val="clear" w:color="auto" w:fill="A6A6A6" w:themeFill="background1" w:themeFillShade="A6"/>
            <w:hideMark/>
          </w:tcPr>
          <w:p w14:paraId="2684E6DF" w14:textId="206987A1" w:rsidR="00B82476" w:rsidRPr="00B82476" w:rsidRDefault="00B82476" w:rsidP="00B82476">
            <w:pPr>
              <w:spacing w:before="100" w:after="100"/>
              <w:rPr>
                <w:b/>
                <w:color w:val="FFFFFF" w:themeColor="background1"/>
                <w:sz w:val="28"/>
                <w:szCs w:val="28"/>
              </w:rPr>
            </w:pPr>
            <w:r>
              <w:rPr>
                <w:b/>
                <w:color w:val="FFFFFF" w:themeColor="background1"/>
                <w:sz w:val="28"/>
                <w:szCs w:val="28"/>
              </w:rPr>
              <w:t>6</w:t>
            </w:r>
            <w:r w:rsidRPr="00B82476">
              <w:rPr>
                <w:b/>
                <w:color w:val="FFFFFF" w:themeColor="background1"/>
                <w:sz w:val="28"/>
                <w:szCs w:val="28"/>
              </w:rPr>
              <w:t xml:space="preserve">. </w:t>
            </w:r>
            <w:r w:rsidR="00232252">
              <w:rPr>
                <w:b/>
                <w:color w:val="FFFFFF" w:themeColor="background1"/>
                <w:sz w:val="28"/>
                <w:szCs w:val="28"/>
              </w:rPr>
              <w:t>Stellvertretung</w:t>
            </w:r>
          </w:p>
        </w:tc>
      </w:tr>
      <w:tr w:rsidR="00B82476" w:rsidRPr="00B82476" w14:paraId="1C67F2AC" w14:textId="77777777" w:rsidTr="00F82732">
        <w:trPr>
          <w:trHeight w:hRule="exact" w:val="85"/>
          <w:tblHeader/>
        </w:trPr>
        <w:tc>
          <w:tcPr>
            <w:tcW w:w="4678" w:type="dxa"/>
            <w:gridSpan w:val="2"/>
          </w:tcPr>
          <w:p w14:paraId="4A66BE7A" w14:textId="77777777" w:rsidR="00B82476" w:rsidRPr="00B82476" w:rsidRDefault="00B82476" w:rsidP="00B82476">
            <w:pPr>
              <w:spacing w:before="100" w:after="100"/>
              <w:rPr>
                <w:color w:val="304287" w:themeColor="accent1"/>
                <w:sz w:val="20"/>
              </w:rPr>
            </w:pPr>
          </w:p>
        </w:tc>
        <w:tc>
          <w:tcPr>
            <w:tcW w:w="4687" w:type="dxa"/>
          </w:tcPr>
          <w:p w14:paraId="62A62F0D" w14:textId="77777777" w:rsidR="00B82476" w:rsidRPr="00B82476" w:rsidRDefault="00B82476" w:rsidP="00B82476">
            <w:pPr>
              <w:spacing w:before="100" w:after="100"/>
              <w:rPr>
                <w:color w:val="304287" w:themeColor="accent1"/>
                <w:sz w:val="20"/>
              </w:rPr>
            </w:pPr>
          </w:p>
        </w:tc>
      </w:tr>
      <w:tr w:rsidR="00B82476" w:rsidRPr="00232252" w14:paraId="4803DF0E" w14:textId="77777777" w:rsidTr="00F82732">
        <w:trPr>
          <w:tblHeader/>
        </w:trPr>
        <w:tc>
          <w:tcPr>
            <w:tcW w:w="9365" w:type="dxa"/>
            <w:gridSpan w:val="3"/>
            <w:hideMark/>
          </w:tcPr>
          <w:p w14:paraId="5AD56801" w14:textId="44E2379B" w:rsidR="00B82476" w:rsidRPr="00232252" w:rsidRDefault="00232252" w:rsidP="00DB3914">
            <w:pPr>
              <w:spacing w:before="100" w:after="100"/>
              <w:ind w:right="150"/>
              <w:rPr>
                <w:color w:val="304287" w:themeColor="accent1"/>
                <w:sz w:val="20"/>
              </w:rPr>
            </w:pPr>
            <w:r w:rsidRPr="00232252">
              <w:rPr>
                <w:color w:val="304287" w:themeColor="accent1"/>
                <w:sz w:val="20"/>
              </w:rPr>
              <w:t xml:space="preserve">Die Stelleninhaberin / der Stelleninhaber vertritt </w:t>
            </w:r>
            <w:r>
              <w:rPr>
                <w:color w:val="304287" w:themeColor="accent1"/>
                <w:sz w:val="20"/>
              </w:rPr>
              <w:t xml:space="preserve">gelegentlich </w:t>
            </w:r>
            <w:r w:rsidRPr="00232252">
              <w:rPr>
                <w:color w:val="304287" w:themeColor="accent1"/>
                <w:sz w:val="20"/>
              </w:rPr>
              <w:t>die Inhaberi</w:t>
            </w:r>
            <w:r>
              <w:rPr>
                <w:color w:val="304287" w:themeColor="accent1"/>
                <w:sz w:val="20"/>
              </w:rPr>
              <w:t>n bzw. den Inhaber der folgenden Stelle</w:t>
            </w:r>
            <w:r w:rsidR="00B82476" w:rsidRPr="00232252">
              <w:rPr>
                <w:color w:val="304287" w:themeColor="accent1"/>
                <w:sz w:val="20"/>
              </w:rPr>
              <w:t>:</w:t>
            </w:r>
          </w:p>
        </w:tc>
      </w:tr>
      <w:tr w:rsidR="00721F11" w:rsidRPr="00636DD2" w14:paraId="13705276" w14:textId="77777777" w:rsidTr="00F82732">
        <w:trPr>
          <w:tblHeader/>
        </w:trPr>
        <w:tc>
          <w:tcPr>
            <w:tcW w:w="4678"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5790FD1E" w14:textId="0A1FC220" w:rsidR="00721F11" w:rsidRPr="00B82476" w:rsidRDefault="00721F11" w:rsidP="00721F11">
            <w:pPr>
              <w:spacing w:before="100" w:after="100"/>
              <w:rPr>
                <w:color w:val="304287" w:themeColor="accent1"/>
                <w:sz w:val="20"/>
              </w:rPr>
            </w:pPr>
            <w:r w:rsidRPr="00B82476">
              <w:rPr>
                <w:color w:val="304287" w:themeColor="accent1"/>
                <w:sz w:val="20"/>
              </w:rPr>
              <w:t>F</w:t>
            </w:r>
            <w:r w:rsidR="00232252">
              <w:rPr>
                <w:color w:val="304287" w:themeColor="accent1"/>
                <w:sz w:val="20"/>
              </w:rPr>
              <w:t>unkt</w:t>
            </w:r>
            <w:r w:rsidRPr="00B82476">
              <w:rPr>
                <w:color w:val="304287" w:themeColor="accent1"/>
                <w:sz w:val="20"/>
              </w:rPr>
              <w:t xml:space="preserve">ion </w:t>
            </w:r>
            <w:r w:rsidR="00232252">
              <w:rPr>
                <w:color w:val="304287" w:themeColor="accent1"/>
                <w:sz w:val="20"/>
              </w:rPr>
              <w:t>oder besondere Bezeichnung</w:t>
            </w:r>
          </w:p>
        </w:tc>
        <w:tc>
          <w:tcPr>
            <w:tcW w:w="4687"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704B4A5A" w14:textId="3DE5F455" w:rsidR="00721F11" w:rsidRPr="00525A1C" w:rsidRDefault="00232252" w:rsidP="00721F11">
            <w:pPr>
              <w:spacing w:before="100" w:after="100"/>
              <w:rPr>
                <w:color w:val="304287" w:themeColor="accent1"/>
                <w:sz w:val="20"/>
              </w:rPr>
            </w:pPr>
            <w:r w:rsidRPr="00525A1C">
              <w:rPr>
                <w:color w:val="304287" w:themeColor="accent1"/>
                <w:sz w:val="20"/>
              </w:rPr>
              <w:t>Betroffene Aufgabe</w:t>
            </w:r>
            <w:r w:rsidR="00764DA9" w:rsidRPr="00525A1C">
              <w:rPr>
                <w:color w:val="304287" w:themeColor="accent1"/>
                <w:sz w:val="20"/>
              </w:rPr>
              <w:t>n (falls zutreffend)</w:t>
            </w:r>
          </w:p>
        </w:tc>
      </w:tr>
      <w:tr w:rsidR="00721F11" w:rsidRPr="00636DD2" w14:paraId="4BDF2E53"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71844C5"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3137B" w14:textId="77777777" w:rsidR="00721F11" w:rsidRPr="00B82476" w:rsidRDefault="00721F11" w:rsidP="00721F11">
            <w:pPr>
              <w:spacing w:before="100" w:after="100"/>
              <w:rPr>
                <w:color w:val="304287" w:themeColor="accent1"/>
                <w:sz w:val="20"/>
                <w:lang w:val="fr-CH"/>
              </w:rPr>
            </w:pPr>
          </w:p>
        </w:tc>
      </w:tr>
      <w:tr w:rsidR="00721F11" w:rsidRPr="00636DD2" w14:paraId="6D56D5F8"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C00FB6C"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CBA2CD5" w14:textId="77777777" w:rsidR="00721F11" w:rsidRPr="00B82476" w:rsidRDefault="00721F11" w:rsidP="00721F11">
            <w:pPr>
              <w:spacing w:before="100" w:after="100"/>
              <w:rPr>
                <w:color w:val="304287" w:themeColor="accent1"/>
                <w:sz w:val="20"/>
                <w:lang w:val="fr-CH"/>
              </w:rPr>
            </w:pPr>
          </w:p>
        </w:tc>
      </w:tr>
      <w:tr w:rsidR="00721F11" w:rsidRPr="00636DD2" w14:paraId="329069BB" w14:textId="77777777" w:rsidTr="00F82732">
        <w:trPr>
          <w:trHeight w:hRule="exact" w:val="85"/>
        </w:trPr>
        <w:tc>
          <w:tcPr>
            <w:tcW w:w="3969" w:type="dxa"/>
          </w:tcPr>
          <w:p w14:paraId="375B8F31" w14:textId="77777777" w:rsidR="00721F11" w:rsidRPr="00B82476" w:rsidRDefault="00721F11" w:rsidP="00721F11">
            <w:pPr>
              <w:spacing w:before="100" w:after="100"/>
              <w:rPr>
                <w:color w:val="304287" w:themeColor="accent1"/>
                <w:sz w:val="20"/>
                <w:lang w:val="fr-CH"/>
              </w:rPr>
            </w:pPr>
          </w:p>
        </w:tc>
        <w:tc>
          <w:tcPr>
            <w:tcW w:w="5396" w:type="dxa"/>
            <w:gridSpan w:val="2"/>
          </w:tcPr>
          <w:p w14:paraId="4E912DA1" w14:textId="77777777" w:rsidR="00721F11" w:rsidRPr="00B82476" w:rsidRDefault="00721F11" w:rsidP="00721F11">
            <w:pPr>
              <w:spacing w:before="100" w:after="100"/>
              <w:rPr>
                <w:color w:val="304287" w:themeColor="accent1"/>
                <w:sz w:val="20"/>
                <w:lang w:val="fr-CH"/>
              </w:rPr>
            </w:pPr>
          </w:p>
        </w:tc>
      </w:tr>
      <w:tr w:rsidR="00721F11" w:rsidRPr="00C24EFF" w14:paraId="3294AB23" w14:textId="77777777" w:rsidTr="00F82732">
        <w:tc>
          <w:tcPr>
            <w:tcW w:w="9365" w:type="dxa"/>
            <w:gridSpan w:val="3"/>
            <w:hideMark/>
          </w:tcPr>
          <w:p w14:paraId="69350884" w14:textId="124618A1" w:rsidR="00721F11" w:rsidRPr="00C24EFF" w:rsidRDefault="00525A1C" w:rsidP="00721F11">
            <w:pPr>
              <w:spacing w:before="100" w:after="100"/>
              <w:ind w:firstLine="6"/>
              <w:rPr>
                <w:color w:val="304287" w:themeColor="accent1"/>
                <w:sz w:val="20"/>
              </w:rPr>
            </w:pPr>
            <w:r w:rsidRPr="00C24EFF">
              <w:rPr>
                <w:color w:val="304287" w:themeColor="accent1"/>
                <w:sz w:val="20"/>
              </w:rPr>
              <w:t>Sie oder er hält sich über die einschlägigen Aufgaben auf dem Laufenden und verfügt über die erforderlichen Befugnisse.</w:t>
            </w:r>
          </w:p>
        </w:tc>
      </w:tr>
    </w:tbl>
    <w:p w14:paraId="0C7628DF" w14:textId="77777777" w:rsidR="009F13E4" w:rsidRPr="00C24EFF" w:rsidRDefault="009F13E4" w:rsidP="009F13E4">
      <w:pPr>
        <w:pStyle w:val="Pagedegardetexte2"/>
        <w:rPr>
          <w:rFonts w:ascii="Arial" w:eastAsia="Arial" w:hAnsi="Arial" w:cs="Times New Roman"/>
          <w:color w:val="304287" w:themeColor="accent1"/>
          <w:sz w:val="20"/>
          <w:szCs w:val="1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810C40" w14:paraId="30B2EECC" w14:textId="77777777" w:rsidTr="00F82732">
        <w:trPr>
          <w:trHeight w:val="431"/>
          <w:tblHeader/>
        </w:trPr>
        <w:tc>
          <w:tcPr>
            <w:tcW w:w="9412" w:type="dxa"/>
            <w:gridSpan w:val="2"/>
            <w:shd w:val="clear" w:color="auto" w:fill="A6A6A6" w:themeFill="background1" w:themeFillShade="A6"/>
          </w:tcPr>
          <w:p w14:paraId="2C0AAD9B" w14:textId="5AD67AC3" w:rsidR="009F13E4" w:rsidRPr="006E2A73" w:rsidRDefault="00B82476" w:rsidP="00DB3914">
            <w:pPr>
              <w:pStyle w:val="Pagedegardetexte2"/>
              <w:rPr>
                <w:rFonts w:ascii="Arial" w:hAnsi="Arial"/>
                <w:b/>
                <w:color w:val="FFFFFF" w:themeColor="background1"/>
                <w:sz w:val="28"/>
                <w:szCs w:val="28"/>
                <w:lang w:val="de-CH"/>
              </w:rPr>
            </w:pPr>
            <w:r w:rsidRPr="006E2A73">
              <w:rPr>
                <w:rFonts w:ascii="Arial" w:hAnsi="Arial"/>
                <w:b/>
                <w:color w:val="FFFFFF" w:themeColor="background1"/>
                <w:sz w:val="28"/>
                <w:szCs w:val="28"/>
                <w:lang w:val="de-CH"/>
              </w:rPr>
              <w:t>7</w:t>
            </w:r>
            <w:r w:rsidR="009F13E4" w:rsidRPr="006E2A73">
              <w:rPr>
                <w:rFonts w:ascii="Arial" w:hAnsi="Arial"/>
                <w:b/>
                <w:color w:val="FFFFFF" w:themeColor="background1"/>
                <w:sz w:val="28"/>
                <w:szCs w:val="28"/>
                <w:lang w:val="de-CH"/>
              </w:rPr>
              <w:t xml:space="preserve">. </w:t>
            </w:r>
            <w:r w:rsidR="00DF21F8" w:rsidRPr="00C24EFF">
              <w:rPr>
                <w:rFonts w:ascii="Arial" w:hAnsi="Arial"/>
                <w:b/>
                <w:color w:val="FFFFFF" w:themeColor="background1"/>
                <w:sz w:val="28"/>
                <w:szCs w:val="28"/>
                <w:lang w:val="de-CH"/>
              </w:rPr>
              <w:t>Unterschriftsberechtigung oder besondere Befugnisse</w:t>
            </w:r>
          </w:p>
        </w:tc>
      </w:tr>
      <w:tr w:rsidR="00C0642F" w:rsidRPr="00810C40" w14:paraId="52CCE74E" w14:textId="77777777" w:rsidTr="00F82732">
        <w:trPr>
          <w:trHeight w:hRule="exact" w:val="85"/>
          <w:tblHeader/>
        </w:trPr>
        <w:tc>
          <w:tcPr>
            <w:tcW w:w="9412" w:type="dxa"/>
            <w:gridSpan w:val="2"/>
          </w:tcPr>
          <w:p w14:paraId="5B7FD9A1" w14:textId="77777777" w:rsidR="00C0642F" w:rsidRPr="00C24EFF" w:rsidRDefault="00C0642F" w:rsidP="00DD74A4">
            <w:pPr>
              <w:pStyle w:val="Pagedegardetexte2"/>
              <w:rPr>
                <w:rFonts w:ascii="Arial" w:hAnsi="Arial"/>
                <w:b/>
                <w:color w:val="FFFFFF" w:themeColor="background1"/>
                <w:sz w:val="28"/>
                <w:szCs w:val="28"/>
                <w:lang w:val="de-CH"/>
              </w:rPr>
            </w:pPr>
          </w:p>
        </w:tc>
      </w:tr>
      <w:tr w:rsidR="00C0642F" w:rsidRPr="00810C40" w14:paraId="3964B6D7" w14:textId="77777777" w:rsidTr="00F82732">
        <w:trPr>
          <w:trHeight w:val="1247"/>
        </w:trPr>
        <w:tc>
          <w:tcPr>
            <w:tcW w:w="9412" w:type="dxa"/>
            <w:gridSpan w:val="2"/>
            <w:shd w:val="clear" w:color="auto" w:fill="CCFFCC"/>
          </w:tcPr>
          <w:p w14:paraId="19D271CE" w14:textId="77777777" w:rsidR="00C0642F" w:rsidRPr="008847A8" w:rsidRDefault="00C0642F" w:rsidP="00DD74A4">
            <w:pPr>
              <w:pStyle w:val="Pagedegardetexte2"/>
              <w:rPr>
                <w:rFonts w:ascii="Arial" w:hAnsi="Arial"/>
                <w:color w:val="304287" w:themeColor="accent1"/>
                <w:sz w:val="20"/>
                <w:szCs w:val="18"/>
              </w:rPr>
            </w:pPr>
          </w:p>
        </w:tc>
      </w:tr>
      <w:tr w:rsidR="00DB3914" w:rsidRPr="00810C40" w14:paraId="5E81945A" w14:textId="77777777" w:rsidTr="00F82732">
        <w:trPr>
          <w:trHeight w:hRule="exact" w:val="85"/>
        </w:trPr>
        <w:tc>
          <w:tcPr>
            <w:tcW w:w="9412" w:type="dxa"/>
            <w:gridSpan w:val="2"/>
          </w:tcPr>
          <w:p w14:paraId="67C72920" w14:textId="77777777" w:rsidR="00DB3914" w:rsidRPr="008847A8" w:rsidRDefault="00DB3914" w:rsidP="00A33D4C">
            <w:pPr>
              <w:pStyle w:val="Pagedegardetexte2"/>
              <w:rPr>
                <w:rFonts w:ascii="Arial" w:hAnsi="Arial"/>
                <w:color w:val="304287" w:themeColor="accent1"/>
                <w:sz w:val="20"/>
                <w:szCs w:val="18"/>
              </w:rPr>
            </w:pPr>
          </w:p>
        </w:tc>
      </w:tr>
      <w:tr w:rsidR="00DB3914" w:rsidRPr="006E2A73" w14:paraId="2ADBB8E0" w14:textId="77777777" w:rsidTr="00F82732">
        <w:trPr>
          <w:gridAfter w:val="1"/>
          <w:wAfter w:w="28" w:type="dxa"/>
          <w:trHeight w:val="431"/>
        </w:trPr>
        <w:tc>
          <w:tcPr>
            <w:tcW w:w="9412" w:type="dxa"/>
          </w:tcPr>
          <w:p w14:paraId="2C2537D5" w14:textId="195C9205" w:rsidR="00DB3914" w:rsidRPr="006E2A73" w:rsidRDefault="00DF21F8" w:rsidP="003511D2">
            <w:pPr>
              <w:pStyle w:val="Pagedegardetexte2"/>
              <w:ind w:left="56"/>
              <w:rPr>
                <w:rFonts w:ascii="Arial" w:hAnsi="Arial"/>
                <w:color w:val="304287" w:themeColor="accent1"/>
                <w:sz w:val="20"/>
                <w:szCs w:val="18"/>
                <w:lang w:val="de-CH"/>
              </w:rPr>
            </w:pPr>
            <w:r w:rsidRPr="00C24EFF">
              <w:rPr>
                <w:rFonts w:ascii="Arial" w:eastAsia="Arial" w:hAnsi="Arial" w:cs="Times New Roman"/>
                <w:color w:val="304287" w:themeColor="accent1"/>
                <w:sz w:val="20"/>
                <w:szCs w:val="18"/>
                <w:lang w:val="de-CH"/>
              </w:rPr>
              <w:t>Finanzielle Verpflichtungen: Ohne besondere, aus dem Gesetz über den Finanzhaushalt des Staates (SGF 6</w:t>
            </w:r>
            <w:r w:rsidR="00CC1678">
              <w:rPr>
                <w:rFonts w:ascii="Arial" w:eastAsia="Arial" w:hAnsi="Arial" w:cs="Times New Roman"/>
                <w:color w:val="304287" w:themeColor="accent1"/>
                <w:sz w:val="20"/>
                <w:szCs w:val="18"/>
                <w:lang w:val="de-CH"/>
              </w:rPr>
              <w:t>10</w:t>
            </w:r>
            <w:r w:rsidRPr="00C24EFF">
              <w:rPr>
                <w:rFonts w:ascii="Arial" w:eastAsia="Arial" w:hAnsi="Arial" w:cs="Times New Roman"/>
                <w:color w:val="304287" w:themeColor="accent1"/>
                <w:sz w:val="20"/>
                <w:szCs w:val="18"/>
                <w:lang w:val="de-CH"/>
              </w:rPr>
              <w:t>.1) und seinem Ausführungsreglement (SGF 610.11) ableitbare Befugnis ist die Stelleninhaberin oder der Stelleninhaber nicht unterschriftsberechtigt.</w:t>
            </w:r>
          </w:p>
        </w:tc>
      </w:tr>
    </w:tbl>
    <w:p w14:paraId="4A5042B0" w14:textId="77777777" w:rsidR="00612AAE" w:rsidRPr="006E2A73" w:rsidRDefault="00612AAE" w:rsidP="00612AAE">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12AAE" w:rsidRPr="006E2A73" w14:paraId="259508D3" w14:textId="77777777" w:rsidTr="00F82732">
        <w:trPr>
          <w:trHeight w:val="431"/>
          <w:tblHeader/>
        </w:trPr>
        <w:tc>
          <w:tcPr>
            <w:tcW w:w="9412" w:type="dxa"/>
            <w:gridSpan w:val="2"/>
            <w:shd w:val="clear" w:color="auto" w:fill="A6A6A6" w:themeFill="background1" w:themeFillShade="A6"/>
          </w:tcPr>
          <w:p w14:paraId="041B4790" w14:textId="6BCAE3DB" w:rsidR="00612AAE" w:rsidRPr="006E2A73" w:rsidRDefault="00612AAE" w:rsidP="00782815">
            <w:pPr>
              <w:pStyle w:val="Pagedegardetexte2"/>
              <w:rPr>
                <w:rFonts w:ascii="Arial" w:hAnsi="Arial"/>
                <w:b/>
                <w:color w:val="FFFFFF" w:themeColor="background1"/>
                <w:sz w:val="28"/>
                <w:szCs w:val="28"/>
                <w:lang w:val="de-CH"/>
              </w:rPr>
            </w:pPr>
            <w:r w:rsidRPr="006E2A73">
              <w:rPr>
                <w:rFonts w:ascii="Arial" w:hAnsi="Arial"/>
                <w:b/>
                <w:color w:val="FFFFFF" w:themeColor="background1"/>
                <w:sz w:val="28"/>
                <w:szCs w:val="28"/>
                <w:lang w:val="de-CH"/>
              </w:rPr>
              <w:lastRenderedPageBreak/>
              <w:t xml:space="preserve">8. </w:t>
            </w:r>
            <w:r w:rsidR="006E2A73" w:rsidRPr="00C24EFF">
              <w:rPr>
                <w:rFonts w:ascii="Arial" w:hAnsi="Arial"/>
                <w:b/>
                <w:color w:val="FFFFFF" w:themeColor="background1"/>
                <w:sz w:val="28"/>
                <w:szCs w:val="28"/>
                <w:lang w:val="de-CH"/>
              </w:rPr>
              <w:t>Vorgeschriebene Arbeitszeiten</w:t>
            </w:r>
            <w:r w:rsidR="001551E6" w:rsidRPr="00C24EFF">
              <w:rPr>
                <w:rFonts w:ascii="Arial" w:hAnsi="Arial"/>
                <w:b/>
                <w:color w:val="FFFFFF" w:themeColor="background1"/>
                <w:sz w:val="28"/>
                <w:szCs w:val="28"/>
                <w:lang w:val="de-CH"/>
              </w:rPr>
              <w:t>*</w:t>
            </w:r>
            <w:r w:rsidR="006E2A73" w:rsidRPr="00C24EFF">
              <w:rPr>
                <w:rFonts w:ascii="Arial" w:hAnsi="Arial"/>
                <w:b/>
                <w:color w:val="FFFFFF" w:themeColor="background1"/>
                <w:sz w:val="28"/>
                <w:szCs w:val="28"/>
                <w:lang w:val="de-CH"/>
              </w:rPr>
              <w:t>, Pikettdienst usw.</w:t>
            </w:r>
          </w:p>
        </w:tc>
      </w:tr>
      <w:tr w:rsidR="00612AAE" w:rsidRPr="006E2A73" w14:paraId="12E06C05" w14:textId="77777777" w:rsidTr="00F82732">
        <w:trPr>
          <w:trHeight w:hRule="exact" w:val="85"/>
          <w:tblHeader/>
        </w:trPr>
        <w:tc>
          <w:tcPr>
            <w:tcW w:w="9412" w:type="dxa"/>
            <w:gridSpan w:val="2"/>
          </w:tcPr>
          <w:p w14:paraId="61805241" w14:textId="77777777" w:rsidR="00612AAE" w:rsidRPr="006E2A73" w:rsidRDefault="00612AAE" w:rsidP="00D53EAE">
            <w:pPr>
              <w:pStyle w:val="Pagedegardetexte2"/>
              <w:rPr>
                <w:rFonts w:ascii="Arial" w:hAnsi="Arial"/>
                <w:color w:val="304287" w:themeColor="accent1"/>
                <w:sz w:val="20"/>
                <w:szCs w:val="18"/>
                <w:lang w:val="de-CH"/>
              </w:rPr>
            </w:pPr>
          </w:p>
        </w:tc>
      </w:tr>
      <w:tr w:rsidR="00612AAE" w:rsidRPr="006E2A73" w14:paraId="0648078A" w14:textId="77777777" w:rsidTr="00F82732">
        <w:trPr>
          <w:gridAfter w:val="1"/>
          <w:wAfter w:w="28" w:type="dxa"/>
          <w:trHeight w:val="431"/>
          <w:tblHeader/>
        </w:trPr>
        <w:tc>
          <w:tcPr>
            <w:tcW w:w="9412" w:type="dxa"/>
          </w:tcPr>
          <w:p w14:paraId="469CBE94" w14:textId="45BB6D1B" w:rsidR="00612AAE" w:rsidRPr="002827D2" w:rsidRDefault="00612AAE" w:rsidP="002827D2">
            <w:pPr>
              <w:pStyle w:val="Pagedegardetexte2"/>
              <w:ind w:left="284" w:right="60" w:hanging="228"/>
              <w:rPr>
                <w:rFonts w:ascii="Arial" w:hAnsi="Arial"/>
                <w:i/>
                <w:color w:val="304287" w:themeColor="accent1"/>
                <w:szCs w:val="18"/>
              </w:rPr>
            </w:pPr>
            <w:r w:rsidRPr="006E2A73">
              <w:rPr>
                <w:rFonts w:ascii="Arial" w:hAnsi="Arial"/>
                <w:i/>
                <w:color w:val="304287" w:themeColor="accent1"/>
                <w:szCs w:val="18"/>
                <w:lang w:val="de-CH"/>
              </w:rPr>
              <w:t>*</w:t>
            </w:r>
            <w:r w:rsidRPr="006E2A73">
              <w:rPr>
                <w:rFonts w:ascii="Arial" w:hAnsi="Arial"/>
                <w:i/>
                <w:color w:val="304287" w:themeColor="accent1"/>
                <w:szCs w:val="18"/>
                <w:lang w:val="de-CH"/>
              </w:rPr>
              <w:tab/>
            </w:r>
            <w:r w:rsidR="006E2A73" w:rsidRPr="00C24EFF">
              <w:rPr>
                <w:rFonts w:ascii="Arial" w:hAnsi="Arial"/>
                <w:i/>
                <w:color w:val="304287" w:themeColor="accent1"/>
                <w:szCs w:val="18"/>
                <w:lang w:val="de-CH"/>
              </w:rPr>
              <w:t>Schichtarbeit, ununterbrochener Betrieb, auf Dauer geltende Nachtarbeit oder Arbeit an einem dienstfreien Tag, Arbeitszeit von Teilzeitpersonal. Siehe SGF 122.70.12, Art. 7 - 10</w:t>
            </w:r>
            <w:r w:rsidRPr="00C24EFF">
              <w:rPr>
                <w:rFonts w:ascii="Arial" w:hAnsi="Arial"/>
                <w:i/>
                <w:color w:val="304287" w:themeColor="accent1"/>
                <w:szCs w:val="18"/>
                <w:lang w:val="de-CH"/>
              </w:rPr>
              <w:t>.</w:t>
            </w:r>
          </w:p>
        </w:tc>
      </w:tr>
      <w:tr w:rsidR="00612AAE" w:rsidRPr="006E2A73" w14:paraId="3FD0296E" w14:textId="77777777" w:rsidTr="00F82732">
        <w:trPr>
          <w:trHeight w:hRule="exact" w:val="85"/>
          <w:tblHeader/>
        </w:trPr>
        <w:tc>
          <w:tcPr>
            <w:tcW w:w="9412" w:type="dxa"/>
            <w:gridSpan w:val="2"/>
          </w:tcPr>
          <w:p w14:paraId="1455EF75" w14:textId="77777777" w:rsidR="00612AAE" w:rsidRPr="008847A8" w:rsidRDefault="00612AAE" w:rsidP="00D53EAE">
            <w:pPr>
              <w:pStyle w:val="Pagedegardetexte2"/>
              <w:rPr>
                <w:rFonts w:ascii="Arial" w:hAnsi="Arial"/>
                <w:color w:val="304287" w:themeColor="accent1"/>
                <w:sz w:val="20"/>
                <w:szCs w:val="18"/>
              </w:rPr>
            </w:pPr>
          </w:p>
        </w:tc>
      </w:tr>
      <w:tr w:rsidR="00612AAE" w:rsidRPr="006E2A73" w14:paraId="2E9CA25B" w14:textId="77777777" w:rsidTr="00F82732">
        <w:trPr>
          <w:trHeight w:val="1247"/>
          <w:tblHeader/>
        </w:trPr>
        <w:tc>
          <w:tcPr>
            <w:tcW w:w="9412" w:type="dxa"/>
            <w:gridSpan w:val="2"/>
            <w:shd w:val="clear" w:color="auto" w:fill="CCFFCC"/>
          </w:tcPr>
          <w:p w14:paraId="2FD23734" w14:textId="77777777" w:rsidR="00612AAE" w:rsidRPr="008847A8" w:rsidRDefault="00612AAE" w:rsidP="00D53EAE">
            <w:pPr>
              <w:pStyle w:val="Pagedegardetexte2"/>
              <w:rPr>
                <w:rFonts w:ascii="Arial" w:hAnsi="Arial"/>
                <w:color w:val="304287" w:themeColor="accent1"/>
                <w:sz w:val="20"/>
                <w:szCs w:val="18"/>
              </w:rPr>
            </w:pPr>
          </w:p>
        </w:tc>
      </w:tr>
      <w:tr w:rsidR="00612AAE" w:rsidRPr="006E2A73" w14:paraId="77E07FDE" w14:textId="77777777" w:rsidTr="00F82732">
        <w:trPr>
          <w:trHeight w:hRule="exact" w:val="85"/>
          <w:tblHeader/>
        </w:trPr>
        <w:tc>
          <w:tcPr>
            <w:tcW w:w="9412" w:type="dxa"/>
            <w:gridSpan w:val="2"/>
          </w:tcPr>
          <w:p w14:paraId="4A0D3614" w14:textId="77777777" w:rsidR="00612AAE" w:rsidRPr="008847A8" w:rsidRDefault="00612AAE" w:rsidP="00D53EAE">
            <w:pPr>
              <w:pStyle w:val="Pagedegardetexte2"/>
              <w:rPr>
                <w:rFonts w:ascii="Arial" w:hAnsi="Arial"/>
                <w:color w:val="304287" w:themeColor="accent1"/>
                <w:sz w:val="20"/>
                <w:szCs w:val="18"/>
              </w:rPr>
            </w:pPr>
          </w:p>
        </w:tc>
      </w:tr>
    </w:tbl>
    <w:p w14:paraId="7A966959" w14:textId="77777777" w:rsidR="00403AEC" w:rsidRPr="00C95DF1" w:rsidRDefault="00403AEC"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423321" w14:paraId="7BC12ECB" w14:textId="77777777" w:rsidTr="00F82732">
        <w:trPr>
          <w:trHeight w:val="431"/>
          <w:tblHeader/>
        </w:trPr>
        <w:tc>
          <w:tcPr>
            <w:tcW w:w="9412" w:type="dxa"/>
            <w:gridSpan w:val="2"/>
            <w:shd w:val="clear" w:color="auto" w:fill="A6A6A6" w:themeFill="background1" w:themeFillShade="A6"/>
          </w:tcPr>
          <w:p w14:paraId="7754655A" w14:textId="42558C82" w:rsidR="00403AEC" w:rsidRPr="00423321" w:rsidRDefault="00612AAE" w:rsidP="00403AEC">
            <w:pPr>
              <w:pStyle w:val="Pagedegardetexte2"/>
              <w:rPr>
                <w:rFonts w:ascii="Arial" w:hAnsi="Arial"/>
                <w:b/>
                <w:color w:val="FFFFFF" w:themeColor="background1"/>
                <w:sz w:val="28"/>
                <w:szCs w:val="28"/>
                <w:lang w:val="de-CH"/>
              </w:rPr>
            </w:pPr>
            <w:r w:rsidRPr="00423321">
              <w:rPr>
                <w:rFonts w:ascii="Arial" w:hAnsi="Arial"/>
                <w:b/>
                <w:color w:val="FFFFFF" w:themeColor="background1"/>
                <w:sz w:val="28"/>
                <w:szCs w:val="28"/>
                <w:lang w:val="de-CH"/>
              </w:rPr>
              <w:t>9</w:t>
            </w:r>
            <w:r w:rsidR="00403AEC" w:rsidRPr="00423321">
              <w:rPr>
                <w:rFonts w:ascii="Arial" w:hAnsi="Arial"/>
                <w:b/>
                <w:color w:val="FFFFFF" w:themeColor="background1"/>
                <w:sz w:val="28"/>
                <w:szCs w:val="28"/>
                <w:lang w:val="de-CH"/>
              </w:rPr>
              <w:t xml:space="preserve">. </w:t>
            </w:r>
            <w:r w:rsidR="00B72C77" w:rsidRPr="00423321">
              <w:rPr>
                <w:rFonts w:ascii="Arial" w:hAnsi="Arial"/>
                <w:b/>
                <w:color w:val="FFFFFF" w:themeColor="background1"/>
                <w:sz w:val="28"/>
                <w:szCs w:val="28"/>
                <w:lang w:val="de-CH"/>
              </w:rPr>
              <w:t>Pflichten der Stelleinhaberin / des Stelleinhaber</w:t>
            </w:r>
            <w:r w:rsidR="006E2A73" w:rsidRPr="00C24EFF">
              <w:rPr>
                <w:rFonts w:ascii="Arial" w:hAnsi="Arial"/>
                <w:b/>
                <w:color w:val="FFFFFF" w:themeColor="background1"/>
                <w:sz w:val="28"/>
                <w:szCs w:val="28"/>
                <w:lang w:val="de-CH"/>
              </w:rPr>
              <w:t>s</w:t>
            </w:r>
            <w:r w:rsidR="00403AEC" w:rsidRPr="00423321">
              <w:rPr>
                <w:rFonts w:ascii="Arial" w:hAnsi="Arial"/>
                <w:b/>
                <w:color w:val="FFFFFF" w:themeColor="background1"/>
                <w:sz w:val="28"/>
                <w:szCs w:val="28"/>
                <w:lang w:val="de-CH"/>
              </w:rPr>
              <w:t xml:space="preserve"> </w:t>
            </w:r>
          </w:p>
        </w:tc>
      </w:tr>
      <w:tr w:rsidR="00403AEC" w:rsidRPr="00423321" w14:paraId="5F3DDD49" w14:textId="77777777" w:rsidTr="00F82732">
        <w:trPr>
          <w:trHeight w:hRule="exact" w:val="85"/>
          <w:tblHeader/>
        </w:trPr>
        <w:tc>
          <w:tcPr>
            <w:tcW w:w="2109" w:type="dxa"/>
          </w:tcPr>
          <w:p w14:paraId="3D2D20C0" w14:textId="77777777" w:rsidR="00403AEC" w:rsidRPr="00423321" w:rsidRDefault="00403AEC" w:rsidP="00DD74A4">
            <w:pPr>
              <w:pStyle w:val="Pagedegardetexte2"/>
              <w:rPr>
                <w:rFonts w:ascii="Arial" w:hAnsi="Arial"/>
                <w:color w:val="304287" w:themeColor="accent1"/>
                <w:sz w:val="20"/>
                <w:szCs w:val="18"/>
                <w:lang w:val="de-CH"/>
              </w:rPr>
            </w:pPr>
          </w:p>
        </w:tc>
        <w:tc>
          <w:tcPr>
            <w:tcW w:w="7303" w:type="dxa"/>
          </w:tcPr>
          <w:p w14:paraId="074E3B19" w14:textId="77777777" w:rsidR="00403AEC" w:rsidRPr="00423321" w:rsidRDefault="00403AEC" w:rsidP="00DD74A4">
            <w:pPr>
              <w:pStyle w:val="Pagedegardetexte2"/>
              <w:rPr>
                <w:rFonts w:ascii="Arial" w:hAnsi="Arial"/>
                <w:color w:val="304287" w:themeColor="accent1"/>
                <w:sz w:val="20"/>
                <w:szCs w:val="18"/>
                <w:lang w:val="de-CH"/>
              </w:rPr>
            </w:pPr>
          </w:p>
        </w:tc>
      </w:tr>
      <w:tr w:rsidR="00B13627" w:rsidRPr="00471D7D" w14:paraId="7BD43625" w14:textId="77777777" w:rsidTr="00F82732">
        <w:tc>
          <w:tcPr>
            <w:tcW w:w="9412" w:type="dxa"/>
            <w:gridSpan w:val="2"/>
          </w:tcPr>
          <w:p w14:paraId="635F23FE" w14:textId="3F86BCF0"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Die Mitarbeiterinnen und Mitarbeiter führen ihre Arbeit sorgfältig, beruflich kompetent und loyal zu ihrem Arbeitgeber aus. Sie verpflichten sich, durch die Qualität ihrer Leistungen den Interessen des Staates und des öffentlichen Dienstes zu dienen.</w:t>
            </w:r>
          </w:p>
          <w:p w14:paraId="53F4A562" w14:textId="57E8281B"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planen und organisieren ihre Arbeit und zeigen Initiative, um die festgelegten Ziele zu erreichen.</w:t>
            </w:r>
          </w:p>
          <w:p w14:paraId="6B797FD5" w14:textId="38BD93A4"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erweisen sich mit ihrem Verhalten des Ansehens und Vertrauens würdig, die mit ihrer Funktion im öffentlichen Dienst verbunden sind.</w:t>
            </w:r>
          </w:p>
          <w:p w14:paraId="2F2A096A" w14:textId="3505B587"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führen im Rahmen ihrer Arbeit über die Stellenbeschreibung hinausgehende Tätigkeiten aus, mit denen sie betraut werden, sofern die neuen Aufgaben der Eignung, den beruflichen Fähigkeiten und ihrer Stellung entsprechen.</w:t>
            </w:r>
          </w:p>
          <w:p w14:paraId="7AB7E4DF" w14:textId="7518E753" w:rsidR="00403AEC" w:rsidRPr="00471D7D"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informieren die direkte Vorgesetzte oder den direkten Vorgesetzten</w:t>
            </w:r>
            <w:r w:rsidR="00F007E2" w:rsidRPr="00C24EFF">
              <w:rPr>
                <w:rFonts w:ascii="Arial" w:eastAsia="Times New Roman" w:hAnsi="Arial" w:cs="Arial"/>
                <w:color w:val="304287" w:themeColor="accent1"/>
                <w:sz w:val="20"/>
                <w:szCs w:val="20"/>
                <w:lang w:val="de-CH"/>
              </w:rPr>
              <w:t>, wenn diese Stellenbeschreibung geändert werden muss.</w:t>
            </w:r>
          </w:p>
        </w:tc>
      </w:tr>
    </w:tbl>
    <w:p w14:paraId="172E2274" w14:textId="77777777" w:rsidR="00403AEC" w:rsidRPr="00471D7D" w:rsidRDefault="00403AEC" w:rsidP="00471D7D">
      <w:pPr>
        <w:pStyle w:val="Pagedegardetexte2"/>
        <w:spacing w:after="200"/>
        <w:jc w:val="both"/>
        <w:rPr>
          <w:rFonts w:ascii="Arial" w:eastAsia="Times New Roman" w:hAnsi="Arial" w:cs="Arial"/>
          <w:color w:val="304287" w:themeColor="accent1"/>
          <w:sz w:val="20"/>
          <w:szCs w:val="20"/>
          <w:lang w:val="de-CH"/>
        </w:rPr>
      </w:pPr>
    </w:p>
    <w:p w14:paraId="5FEC7D1A" w14:textId="77777777" w:rsidR="00B82476" w:rsidRPr="00B13627" w:rsidRDefault="00B82476" w:rsidP="00403AEC">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560"/>
        <w:gridCol w:w="2551"/>
        <w:gridCol w:w="2693"/>
        <w:gridCol w:w="2608"/>
      </w:tblGrid>
      <w:tr w:rsidR="00764DA9" w:rsidRPr="007622F8" w14:paraId="4D1B6F1C" w14:textId="77777777" w:rsidTr="00DD10E2">
        <w:trPr>
          <w:trHeight w:val="431"/>
          <w:tblHeader/>
        </w:trPr>
        <w:tc>
          <w:tcPr>
            <w:tcW w:w="6804" w:type="dxa"/>
            <w:gridSpan w:val="3"/>
            <w:shd w:val="clear" w:color="auto" w:fill="A6A6A6" w:themeFill="background1" w:themeFillShade="A6"/>
          </w:tcPr>
          <w:p w14:paraId="1B444A40" w14:textId="14F3CFD0" w:rsidR="00764DA9" w:rsidRPr="00764DA9" w:rsidRDefault="00764DA9" w:rsidP="008010B0">
            <w:pPr>
              <w:pStyle w:val="Pagedegardetexte2"/>
              <w:rPr>
                <w:rFonts w:ascii="Arial" w:hAnsi="Arial"/>
                <w:b/>
                <w:color w:val="FFFFFF" w:themeColor="background1"/>
                <w:sz w:val="28"/>
                <w:szCs w:val="28"/>
                <w:lang w:val="de-CH"/>
              </w:rPr>
            </w:pPr>
            <w:r w:rsidRPr="00764DA9">
              <w:rPr>
                <w:rFonts w:ascii="Arial" w:hAnsi="Arial"/>
                <w:b/>
                <w:color w:val="FFFFFF" w:themeColor="background1"/>
                <w:sz w:val="28"/>
                <w:szCs w:val="28"/>
                <w:lang w:val="de-CH"/>
              </w:rPr>
              <w:t>10. Validierung und Unterschrif</w:t>
            </w:r>
            <w:r>
              <w:rPr>
                <w:rFonts w:ascii="Arial" w:hAnsi="Arial"/>
                <w:b/>
                <w:color w:val="FFFFFF" w:themeColor="background1"/>
                <w:sz w:val="28"/>
                <w:szCs w:val="28"/>
                <w:lang w:val="de-CH"/>
              </w:rPr>
              <w:t>ten</w:t>
            </w:r>
          </w:p>
        </w:tc>
        <w:tc>
          <w:tcPr>
            <w:tcW w:w="2608" w:type="dxa"/>
            <w:shd w:val="clear" w:color="auto" w:fill="A6A6A6" w:themeFill="background1" w:themeFillShade="A6"/>
          </w:tcPr>
          <w:p w14:paraId="25E13E30" w14:textId="77777777" w:rsidR="00764DA9" w:rsidRPr="00764DA9" w:rsidRDefault="00764DA9" w:rsidP="008010B0">
            <w:pPr>
              <w:pStyle w:val="Pagedegardetexte2"/>
              <w:rPr>
                <w:rFonts w:ascii="Arial" w:hAnsi="Arial"/>
                <w:b/>
                <w:color w:val="FFFFFF" w:themeColor="background1"/>
                <w:sz w:val="28"/>
                <w:szCs w:val="28"/>
                <w:lang w:val="de-CH"/>
              </w:rPr>
            </w:pPr>
          </w:p>
        </w:tc>
      </w:tr>
      <w:tr w:rsidR="00980BBB" w:rsidRPr="00E31066" w14:paraId="4DAC6A66" w14:textId="77777777" w:rsidTr="00764DA9">
        <w:trPr>
          <w:trHeight w:hRule="exact" w:val="85"/>
          <w:tblHeader/>
        </w:trPr>
        <w:tc>
          <w:tcPr>
            <w:tcW w:w="1560" w:type="dxa"/>
          </w:tcPr>
          <w:p w14:paraId="30825D70" w14:textId="77777777" w:rsidR="00980BBB" w:rsidRPr="00764DA9" w:rsidRDefault="00980BBB" w:rsidP="00DD74A4">
            <w:pPr>
              <w:pStyle w:val="Pagedegardetexte2"/>
              <w:rPr>
                <w:rFonts w:ascii="Arial" w:hAnsi="Arial"/>
                <w:color w:val="304287" w:themeColor="accent1"/>
                <w:sz w:val="20"/>
                <w:szCs w:val="18"/>
                <w:lang w:val="de-CH"/>
              </w:rPr>
            </w:pPr>
          </w:p>
        </w:tc>
        <w:tc>
          <w:tcPr>
            <w:tcW w:w="2551" w:type="dxa"/>
          </w:tcPr>
          <w:p w14:paraId="14476A7B" w14:textId="77777777" w:rsidR="00980BBB" w:rsidRPr="00764DA9" w:rsidRDefault="00980BBB" w:rsidP="00DD74A4">
            <w:pPr>
              <w:pStyle w:val="Pagedegardetexte2"/>
              <w:rPr>
                <w:rFonts w:ascii="Arial" w:hAnsi="Arial"/>
                <w:color w:val="304287" w:themeColor="accent1"/>
                <w:sz w:val="20"/>
                <w:szCs w:val="18"/>
                <w:lang w:val="de-CH"/>
              </w:rPr>
            </w:pPr>
          </w:p>
        </w:tc>
        <w:tc>
          <w:tcPr>
            <w:tcW w:w="2693" w:type="dxa"/>
          </w:tcPr>
          <w:p w14:paraId="12CCAD87" w14:textId="77777777" w:rsidR="00980BBB" w:rsidRPr="00764DA9" w:rsidRDefault="00980BBB" w:rsidP="00DD74A4">
            <w:pPr>
              <w:pStyle w:val="Pagedegardetexte2"/>
              <w:rPr>
                <w:rFonts w:ascii="Arial" w:hAnsi="Arial"/>
                <w:color w:val="304287" w:themeColor="accent1"/>
                <w:sz w:val="20"/>
                <w:szCs w:val="18"/>
                <w:lang w:val="de-CH"/>
              </w:rPr>
            </w:pPr>
          </w:p>
        </w:tc>
        <w:tc>
          <w:tcPr>
            <w:tcW w:w="2608" w:type="dxa"/>
          </w:tcPr>
          <w:p w14:paraId="5129DA66" w14:textId="77777777" w:rsidR="00980BBB" w:rsidRPr="00764DA9" w:rsidRDefault="00980BBB" w:rsidP="00DD74A4">
            <w:pPr>
              <w:pStyle w:val="Pagedegardetexte2"/>
              <w:rPr>
                <w:rFonts w:ascii="Arial" w:hAnsi="Arial"/>
                <w:color w:val="304287" w:themeColor="accent1"/>
                <w:sz w:val="20"/>
                <w:szCs w:val="18"/>
                <w:lang w:val="de-CH"/>
              </w:rPr>
            </w:pPr>
          </w:p>
        </w:tc>
      </w:tr>
      <w:tr w:rsidR="00980BBB" w:rsidRPr="008010B0" w14:paraId="578C9B07" w14:textId="77777777" w:rsidTr="00764DA9">
        <w:trPr>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6A7AA1BF" w14:textId="77777777" w:rsidR="00980BBB" w:rsidRPr="00764DA9" w:rsidRDefault="00980BBB" w:rsidP="00980BBB">
            <w:pPr>
              <w:pStyle w:val="Pagedegardetexte2"/>
              <w:rPr>
                <w:rFonts w:ascii="Arial" w:hAnsi="Arial"/>
                <w:color w:val="304287" w:themeColor="accent1"/>
                <w:sz w:val="20"/>
                <w:szCs w:val="18"/>
                <w:lang w:val="de-CH"/>
              </w:rPr>
            </w:pPr>
          </w:p>
        </w:tc>
        <w:tc>
          <w:tcPr>
            <w:tcW w:w="255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D9BFC4B" w14:textId="559850FE" w:rsidR="00980BBB" w:rsidRPr="00764DA9" w:rsidRDefault="00764DA9" w:rsidP="00980BBB">
            <w:pPr>
              <w:pStyle w:val="Pagedegardetexte2"/>
              <w:rPr>
                <w:rFonts w:ascii="Arial" w:hAnsi="Arial"/>
                <w:color w:val="304287" w:themeColor="accent1"/>
                <w:sz w:val="20"/>
                <w:szCs w:val="18"/>
                <w:lang w:val="de-CH"/>
              </w:rPr>
            </w:pPr>
            <w:r w:rsidRPr="00764DA9">
              <w:rPr>
                <w:rFonts w:ascii="Arial" w:hAnsi="Arial"/>
                <w:color w:val="304287" w:themeColor="accent1"/>
                <w:sz w:val="20"/>
                <w:szCs w:val="18"/>
                <w:lang w:val="de-CH"/>
              </w:rPr>
              <w:t>Für das Amt für Personal und Organisation</w:t>
            </w:r>
            <w:r w:rsidR="00980BBB" w:rsidRPr="00764DA9">
              <w:rPr>
                <w:rFonts w:ascii="Arial" w:hAnsi="Arial"/>
                <w:color w:val="304287" w:themeColor="accent1"/>
                <w:sz w:val="20"/>
                <w:szCs w:val="18"/>
                <w:lang w:val="de-CH"/>
              </w:rPr>
              <w:t xml:space="preserve"> (</w:t>
            </w:r>
            <w:r w:rsidRPr="00764DA9">
              <w:rPr>
                <w:rFonts w:ascii="Arial" w:hAnsi="Arial"/>
                <w:color w:val="304287" w:themeColor="accent1"/>
                <w:sz w:val="20"/>
                <w:szCs w:val="18"/>
                <w:lang w:val="de-CH"/>
              </w:rPr>
              <w:t>POA</w:t>
            </w:r>
            <w:r w:rsidR="00980BBB" w:rsidRPr="00764DA9">
              <w:rPr>
                <w:rFonts w:ascii="Arial" w:hAnsi="Arial"/>
                <w:color w:val="304287" w:themeColor="accent1"/>
                <w:sz w:val="20"/>
                <w:szCs w:val="18"/>
                <w:lang w:val="de-CH"/>
              </w:rPr>
              <w:t>)</w:t>
            </w: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42AB644" w14:textId="7A224A79" w:rsidR="00980BBB" w:rsidRPr="00764DA9" w:rsidRDefault="00764DA9" w:rsidP="00980BBB">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Für die</w:t>
            </w:r>
            <w:r w:rsidRPr="00764DA9">
              <w:rPr>
                <w:rFonts w:ascii="Arial" w:hAnsi="Arial"/>
                <w:color w:val="304287" w:themeColor="accent1"/>
                <w:sz w:val="20"/>
                <w:szCs w:val="18"/>
                <w:lang w:val="de-CH"/>
              </w:rPr>
              <w:t xml:space="preserve"> Verwaltungseinheit</w:t>
            </w:r>
          </w:p>
        </w:tc>
        <w:tc>
          <w:tcPr>
            <w:tcW w:w="2608" w:type="dxa"/>
            <w:tcBorders>
              <w:left w:val="single" w:sz="18" w:space="0" w:color="FFFFFF" w:themeColor="background1"/>
              <w:bottom w:val="single" w:sz="18" w:space="0" w:color="FFFFFF" w:themeColor="background1"/>
            </w:tcBorders>
            <w:shd w:val="clear" w:color="auto" w:fill="D9D9D9" w:themeFill="background1" w:themeFillShade="D9"/>
          </w:tcPr>
          <w:p w14:paraId="559F33A1" w14:textId="2157E039" w:rsidR="00980BBB" w:rsidRPr="003E0CDA" w:rsidRDefault="00764DA9" w:rsidP="00980BBB">
            <w:pPr>
              <w:pStyle w:val="Pagedegardetexte2"/>
              <w:rPr>
                <w:rFonts w:ascii="Arial" w:hAnsi="Arial"/>
                <w:color w:val="304287" w:themeColor="accent1"/>
                <w:sz w:val="20"/>
                <w:szCs w:val="18"/>
                <w:lang w:val="de-CH"/>
              </w:rPr>
            </w:pPr>
            <w:r w:rsidRPr="003E0CDA">
              <w:rPr>
                <w:rFonts w:ascii="Arial" w:hAnsi="Arial"/>
                <w:color w:val="304287" w:themeColor="accent1"/>
                <w:sz w:val="20"/>
                <w:szCs w:val="18"/>
                <w:lang w:val="de-CH"/>
              </w:rPr>
              <w:t>Für die Anstellungsbehörde</w:t>
            </w:r>
          </w:p>
        </w:tc>
      </w:tr>
      <w:tr w:rsidR="008010B0" w:rsidRPr="008010B0" w14:paraId="558504AE" w14:textId="77777777" w:rsidTr="00764DA9">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82438D4" w14:textId="04572CC0" w:rsidR="008010B0" w:rsidRPr="003E0CDA" w:rsidRDefault="00764DA9" w:rsidP="00DD74A4">
            <w:pPr>
              <w:pStyle w:val="Pagedegardetexte2"/>
              <w:rPr>
                <w:rFonts w:ascii="Arial" w:hAnsi="Arial"/>
                <w:color w:val="304287" w:themeColor="accent1"/>
                <w:spacing w:val="-4"/>
                <w:sz w:val="20"/>
                <w:szCs w:val="18"/>
                <w:lang w:val="de-CH"/>
              </w:rPr>
            </w:pPr>
            <w:r w:rsidRPr="003E0CDA">
              <w:rPr>
                <w:rFonts w:ascii="Arial" w:hAnsi="Arial"/>
                <w:color w:val="304287" w:themeColor="accent1"/>
                <w:spacing w:val="-4"/>
                <w:sz w:val="20"/>
                <w:szCs w:val="18"/>
                <w:lang w:val="de-CH"/>
              </w:rPr>
              <w:t>Name, Vorname</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30A4FC53"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470D7CA"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133FD8" w14:textId="77777777" w:rsidR="008010B0" w:rsidRDefault="008010B0" w:rsidP="00DD74A4">
            <w:pPr>
              <w:pStyle w:val="Pagedegardetexte2"/>
              <w:rPr>
                <w:rFonts w:ascii="Arial" w:hAnsi="Arial"/>
                <w:color w:val="304287" w:themeColor="accent1"/>
                <w:sz w:val="20"/>
                <w:szCs w:val="18"/>
              </w:rPr>
            </w:pPr>
          </w:p>
        </w:tc>
      </w:tr>
      <w:tr w:rsidR="008010B0" w:rsidRPr="008010B0" w14:paraId="6DF9BD49" w14:textId="77777777" w:rsidTr="00764DA9">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115E6D" w14:textId="7F1282A2" w:rsidR="008010B0" w:rsidRPr="003E0CDA" w:rsidRDefault="00980BBB" w:rsidP="00DD74A4">
            <w:pPr>
              <w:pStyle w:val="Pagedegardetexte2"/>
              <w:rPr>
                <w:rFonts w:ascii="Arial" w:hAnsi="Arial"/>
                <w:color w:val="304287" w:themeColor="accent1"/>
                <w:sz w:val="20"/>
                <w:szCs w:val="18"/>
                <w:lang w:val="de-CH"/>
              </w:rPr>
            </w:pPr>
            <w:r w:rsidRPr="003E0CDA">
              <w:rPr>
                <w:rFonts w:ascii="Arial" w:hAnsi="Arial"/>
                <w:color w:val="304287" w:themeColor="accent1"/>
                <w:sz w:val="20"/>
                <w:szCs w:val="18"/>
                <w:lang w:val="de-CH"/>
              </w:rPr>
              <w:t>Dat</w:t>
            </w:r>
            <w:r w:rsidR="00764DA9" w:rsidRPr="003E0CDA">
              <w:rPr>
                <w:rFonts w:ascii="Arial" w:hAnsi="Arial"/>
                <w:color w:val="304287" w:themeColor="accent1"/>
                <w:sz w:val="20"/>
                <w:szCs w:val="18"/>
                <w:lang w:val="de-CH"/>
              </w:rPr>
              <w:t>um</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146065ED"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32DEFB"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7A131A1" w14:textId="77777777" w:rsidR="008010B0" w:rsidRDefault="008010B0" w:rsidP="00DD74A4">
            <w:pPr>
              <w:pStyle w:val="Pagedegardetexte2"/>
              <w:rPr>
                <w:rFonts w:ascii="Arial" w:hAnsi="Arial"/>
                <w:color w:val="304287" w:themeColor="accent1"/>
                <w:sz w:val="20"/>
                <w:szCs w:val="18"/>
              </w:rPr>
            </w:pPr>
          </w:p>
        </w:tc>
      </w:tr>
      <w:tr w:rsidR="008010B0" w:rsidRPr="008010B0" w14:paraId="058C2850" w14:textId="77777777" w:rsidTr="00764DA9">
        <w:trPr>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0DF8485" w14:textId="53382E0C" w:rsidR="008010B0" w:rsidRPr="003E0CDA" w:rsidRDefault="00764DA9" w:rsidP="00DD74A4">
            <w:pPr>
              <w:pStyle w:val="Pagedegardetexte2"/>
              <w:rPr>
                <w:rFonts w:ascii="Arial" w:hAnsi="Arial"/>
                <w:color w:val="304287" w:themeColor="accent1"/>
                <w:sz w:val="20"/>
                <w:szCs w:val="18"/>
                <w:lang w:val="de-CH"/>
              </w:rPr>
            </w:pPr>
            <w:r w:rsidRPr="003E0CDA">
              <w:rPr>
                <w:rFonts w:ascii="Arial" w:hAnsi="Arial"/>
                <w:color w:val="304287" w:themeColor="accent1"/>
                <w:sz w:val="20"/>
                <w:szCs w:val="18"/>
                <w:lang w:val="de-CH"/>
              </w:rPr>
              <w:t>Unterschrift</w:t>
            </w:r>
          </w:p>
        </w:tc>
        <w:tc>
          <w:tcPr>
            <w:tcW w:w="2551"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39EBA47B"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2011C513"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tcBorders>
            <w:shd w:val="clear" w:color="auto" w:fill="CCFFCC"/>
          </w:tcPr>
          <w:p w14:paraId="64C21AD4" w14:textId="77777777" w:rsidR="008010B0" w:rsidRDefault="008010B0" w:rsidP="00DD74A4">
            <w:pPr>
              <w:pStyle w:val="Pagedegardetexte2"/>
              <w:rPr>
                <w:rFonts w:ascii="Arial" w:hAnsi="Arial"/>
                <w:color w:val="304287" w:themeColor="accent1"/>
                <w:sz w:val="20"/>
                <w:szCs w:val="18"/>
              </w:rPr>
            </w:pPr>
          </w:p>
        </w:tc>
      </w:tr>
      <w:tr w:rsidR="008A23FF" w:rsidRPr="008010B0" w14:paraId="4DD7053F" w14:textId="77777777" w:rsidTr="00764DA9">
        <w:trPr>
          <w:trHeight w:val="431"/>
          <w:tblHeader/>
        </w:trPr>
        <w:tc>
          <w:tcPr>
            <w:tcW w:w="1560" w:type="dxa"/>
            <w:shd w:val="clear" w:color="auto" w:fill="auto"/>
          </w:tcPr>
          <w:p w14:paraId="6CF32AC0" w14:textId="77777777" w:rsidR="008A23FF" w:rsidRDefault="008A23FF" w:rsidP="00DD74A4">
            <w:pPr>
              <w:pStyle w:val="Pagedegardetexte2"/>
              <w:rPr>
                <w:rFonts w:ascii="Arial" w:hAnsi="Arial"/>
                <w:color w:val="304287" w:themeColor="accent1"/>
                <w:sz w:val="20"/>
                <w:szCs w:val="18"/>
              </w:rPr>
            </w:pPr>
          </w:p>
        </w:tc>
        <w:tc>
          <w:tcPr>
            <w:tcW w:w="2551" w:type="dxa"/>
            <w:shd w:val="clear" w:color="auto" w:fill="auto"/>
          </w:tcPr>
          <w:p w14:paraId="47BBEF9A" w14:textId="77777777" w:rsidR="008A23FF" w:rsidRDefault="008A23FF" w:rsidP="00DD74A4">
            <w:pPr>
              <w:pStyle w:val="Pagedegardetexte2"/>
              <w:rPr>
                <w:rFonts w:ascii="Arial" w:hAnsi="Arial"/>
                <w:color w:val="304287" w:themeColor="accent1"/>
                <w:sz w:val="20"/>
                <w:szCs w:val="18"/>
              </w:rPr>
            </w:pPr>
          </w:p>
        </w:tc>
        <w:tc>
          <w:tcPr>
            <w:tcW w:w="2693" w:type="dxa"/>
            <w:shd w:val="clear" w:color="auto" w:fill="auto"/>
          </w:tcPr>
          <w:p w14:paraId="0FE3B77F" w14:textId="77777777" w:rsidR="008A23FF" w:rsidRDefault="008A23FF" w:rsidP="00DD74A4">
            <w:pPr>
              <w:pStyle w:val="Pagedegardetexte2"/>
              <w:rPr>
                <w:rFonts w:ascii="Arial" w:hAnsi="Arial"/>
                <w:color w:val="304287" w:themeColor="accent1"/>
                <w:sz w:val="20"/>
                <w:szCs w:val="18"/>
              </w:rPr>
            </w:pPr>
          </w:p>
        </w:tc>
        <w:tc>
          <w:tcPr>
            <w:tcW w:w="2608" w:type="dxa"/>
            <w:shd w:val="clear" w:color="auto" w:fill="auto"/>
          </w:tcPr>
          <w:p w14:paraId="2E0340BB" w14:textId="77777777" w:rsidR="008A23FF" w:rsidRDefault="008A23FF" w:rsidP="00DD74A4">
            <w:pPr>
              <w:pStyle w:val="Pagedegardetexte2"/>
              <w:rPr>
                <w:rFonts w:ascii="Arial" w:hAnsi="Arial"/>
                <w:color w:val="304287" w:themeColor="accent1"/>
                <w:sz w:val="20"/>
                <w:szCs w:val="18"/>
              </w:rPr>
            </w:pPr>
          </w:p>
        </w:tc>
      </w:tr>
      <w:tr w:rsidR="008A23FF" w:rsidRPr="00E9037F" w14:paraId="5B8D400A" w14:textId="77777777" w:rsidTr="00F82732">
        <w:trPr>
          <w:trHeight w:val="431"/>
          <w:tblHeader/>
        </w:trPr>
        <w:tc>
          <w:tcPr>
            <w:tcW w:w="9412" w:type="dxa"/>
            <w:gridSpan w:val="4"/>
            <w:shd w:val="clear" w:color="auto" w:fill="auto"/>
          </w:tcPr>
          <w:p w14:paraId="4CF12E62" w14:textId="4A6B4FA7" w:rsidR="008A23FF" w:rsidRPr="00E9037F" w:rsidRDefault="00E9037F" w:rsidP="002243DC">
            <w:pPr>
              <w:pStyle w:val="Pagedegardetexte2"/>
              <w:rPr>
                <w:rFonts w:ascii="Arial" w:hAnsi="Arial"/>
                <w:color w:val="304287" w:themeColor="accent1"/>
                <w:sz w:val="20"/>
                <w:szCs w:val="18"/>
                <w:lang w:val="de-CH"/>
              </w:rPr>
            </w:pPr>
            <w:r w:rsidRPr="00E9037F">
              <w:rPr>
                <w:rFonts w:ascii="Arial" w:hAnsi="Arial"/>
                <w:b/>
                <w:color w:val="auto"/>
                <w:sz w:val="22"/>
                <w:szCs w:val="18"/>
                <w:lang w:val="de-CH"/>
              </w:rPr>
              <w:t>Unterschrift</w:t>
            </w:r>
            <w:r w:rsidR="008A23FF" w:rsidRPr="00E9037F">
              <w:rPr>
                <w:rFonts w:ascii="Arial" w:hAnsi="Arial"/>
                <w:b/>
                <w:color w:val="auto"/>
                <w:sz w:val="22"/>
                <w:szCs w:val="18"/>
                <w:lang w:val="de-CH"/>
              </w:rPr>
              <w:t xml:space="preserve"> </w:t>
            </w:r>
            <w:r>
              <w:rPr>
                <w:rFonts w:ascii="Arial" w:hAnsi="Arial"/>
                <w:b/>
                <w:color w:val="auto"/>
                <w:sz w:val="22"/>
                <w:szCs w:val="18"/>
                <w:lang w:val="de-CH"/>
              </w:rPr>
              <w:t xml:space="preserve">der Stelleninhaberin / </w:t>
            </w:r>
            <w:r w:rsidR="008A23FF" w:rsidRPr="00E9037F">
              <w:rPr>
                <w:rFonts w:ascii="Arial" w:hAnsi="Arial"/>
                <w:b/>
                <w:color w:val="auto"/>
                <w:sz w:val="22"/>
                <w:szCs w:val="18"/>
                <w:lang w:val="de-CH"/>
              </w:rPr>
              <w:t>d</w:t>
            </w:r>
            <w:r w:rsidRPr="00E9037F">
              <w:rPr>
                <w:rFonts w:ascii="Arial" w:hAnsi="Arial"/>
                <w:b/>
                <w:color w:val="auto"/>
                <w:sz w:val="22"/>
                <w:szCs w:val="18"/>
                <w:lang w:val="de-CH"/>
              </w:rPr>
              <w:t>e</w:t>
            </w:r>
            <w:r>
              <w:rPr>
                <w:rFonts w:ascii="Arial" w:hAnsi="Arial"/>
                <w:b/>
                <w:color w:val="auto"/>
                <w:sz w:val="22"/>
                <w:szCs w:val="18"/>
                <w:lang w:val="de-CH"/>
              </w:rPr>
              <w:t>s</w:t>
            </w:r>
            <w:r w:rsidRPr="00E9037F">
              <w:rPr>
                <w:rFonts w:ascii="Arial" w:hAnsi="Arial"/>
                <w:b/>
                <w:color w:val="auto"/>
                <w:sz w:val="22"/>
                <w:szCs w:val="18"/>
                <w:lang w:val="de-CH"/>
              </w:rPr>
              <w:t xml:space="preserve"> </w:t>
            </w:r>
            <w:r>
              <w:rPr>
                <w:rFonts w:ascii="Arial" w:hAnsi="Arial"/>
                <w:b/>
                <w:color w:val="auto"/>
                <w:sz w:val="22"/>
                <w:szCs w:val="18"/>
                <w:lang w:val="de-CH"/>
              </w:rPr>
              <w:t>Stelleni</w:t>
            </w:r>
            <w:r w:rsidRPr="00E9037F">
              <w:rPr>
                <w:rFonts w:ascii="Arial" w:hAnsi="Arial"/>
                <w:b/>
                <w:color w:val="auto"/>
                <w:sz w:val="22"/>
                <w:szCs w:val="18"/>
                <w:lang w:val="de-CH"/>
              </w:rPr>
              <w:t>nhaber</w:t>
            </w:r>
            <w:r>
              <w:rPr>
                <w:rFonts w:ascii="Arial" w:hAnsi="Arial"/>
                <w:b/>
                <w:color w:val="auto"/>
                <w:sz w:val="22"/>
                <w:szCs w:val="18"/>
                <w:lang w:val="de-CH"/>
              </w:rPr>
              <w:t>s</w:t>
            </w:r>
            <w:r w:rsidR="008A23FF" w:rsidRPr="00E9037F">
              <w:rPr>
                <w:rFonts w:ascii="Arial" w:hAnsi="Arial"/>
                <w:b/>
                <w:color w:val="auto"/>
                <w:sz w:val="22"/>
                <w:szCs w:val="18"/>
                <w:lang w:val="de-CH"/>
              </w:rPr>
              <w:t xml:space="preserve"> </w:t>
            </w:r>
          </w:p>
        </w:tc>
      </w:tr>
      <w:tr w:rsidR="008A23FF" w:rsidRPr="00E9037F" w14:paraId="7C1418B8" w14:textId="77777777" w:rsidTr="00F82732">
        <w:trPr>
          <w:trHeight w:val="823"/>
          <w:tblHeader/>
        </w:trPr>
        <w:tc>
          <w:tcPr>
            <w:tcW w:w="9412" w:type="dxa"/>
            <w:gridSpan w:val="4"/>
            <w:shd w:val="clear" w:color="auto" w:fill="auto"/>
          </w:tcPr>
          <w:p w14:paraId="54DEA2B0" w14:textId="3513A544" w:rsidR="008A23FF" w:rsidRPr="00E9037F" w:rsidRDefault="00E9037F" w:rsidP="008A23FF">
            <w:pPr>
              <w:pStyle w:val="Pagedegardetexte2"/>
              <w:rPr>
                <w:rFonts w:ascii="Arial" w:hAnsi="Arial"/>
                <w:b/>
                <w:color w:val="auto"/>
                <w:sz w:val="22"/>
                <w:szCs w:val="18"/>
                <w:lang w:val="de-CH"/>
              </w:rPr>
            </w:pPr>
            <w:r w:rsidRPr="00E9037F">
              <w:rPr>
                <w:rFonts w:ascii="Arial" w:hAnsi="Arial"/>
                <w:color w:val="304287" w:themeColor="accent1"/>
                <w:sz w:val="20"/>
                <w:szCs w:val="18"/>
                <w:lang w:val="de-CH"/>
              </w:rPr>
              <w:t xml:space="preserve">Die Stelleninhaberin / der Stelleninhaber </w:t>
            </w:r>
            <w:r w:rsidR="008122A2" w:rsidRPr="00C24EFF">
              <w:rPr>
                <w:rFonts w:ascii="Arial" w:hAnsi="Arial"/>
                <w:color w:val="304287" w:themeColor="accent1"/>
                <w:sz w:val="20"/>
                <w:szCs w:val="18"/>
                <w:lang w:val="de-CH"/>
              </w:rPr>
              <w:t>bestätigt</w:t>
            </w:r>
            <w:r w:rsidRPr="00C24EFF">
              <w:rPr>
                <w:rFonts w:ascii="Arial" w:hAnsi="Arial"/>
                <w:color w:val="304287" w:themeColor="accent1"/>
                <w:sz w:val="20"/>
                <w:szCs w:val="18"/>
                <w:lang w:val="de-CH"/>
              </w:rPr>
              <w:t xml:space="preserve"> </w:t>
            </w:r>
            <w:r w:rsidRPr="00E9037F">
              <w:rPr>
                <w:rFonts w:ascii="Arial" w:hAnsi="Arial"/>
                <w:color w:val="304287" w:themeColor="accent1"/>
                <w:sz w:val="20"/>
                <w:szCs w:val="18"/>
                <w:lang w:val="de-CH"/>
              </w:rPr>
              <w:t xml:space="preserve">mit ihrer / seiner Unterschrift, </w:t>
            </w:r>
            <w:r w:rsidRPr="00C24EFF">
              <w:rPr>
                <w:rFonts w:ascii="Arial" w:hAnsi="Arial"/>
                <w:color w:val="304287" w:themeColor="accent1"/>
                <w:sz w:val="20"/>
                <w:szCs w:val="18"/>
                <w:lang w:val="de-CH"/>
              </w:rPr>
              <w:t>d</w:t>
            </w:r>
            <w:r w:rsidR="00A077FA" w:rsidRPr="00C24EFF">
              <w:rPr>
                <w:rFonts w:ascii="Arial" w:hAnsi="Arial"/>
                <w:color w:val="304287" w:themeColor="accent1"/>
                <w:sz w:val="20"/>
                <w:szCs w:val="18"/>
                <w:lang w:val="de-CH"/>
              </w:rPr>
              <w:t>ie Stellenbeschreibung</w:t>
            </w:r>
            <w:r w:rsidRPr="00E9037F">
              <w:rPr>
                <w:rFonts w:ascii="Arial" w:hAnsi="Arial"/>
                <w:color w:val="304287" w:themeColor="accent1"/>
                <w:sz w:val="20"/>
                <w:szCs w:val="18"/>
                <w:lang w:val="de-CH"/>
              </w:rPr>
              <w:t xml:space="preserve"> und die sich daraus ergebenden Verpflichtungen zur Kenntnis genommen zu haben</w:t>
            </w:r>
            <w:r w:rsidR="002243DC" w:rsidRPr="00E9037F">
              <w:rPr>
                <w:rFonts w:ascii="Arial" w:hAnsi="Arial"/>
                <w:color w:val="304287" w:themeColor="accent1"/>
                <w:sz w:val="20"/>
                <w:szCs w:val="18"/>
                <w:lang w:val="de-CH"/>
              </w:rPr>
              <w:t>.</w:t>
            </w:r>
          </w:p>
        </w:tc>
      </w:tr>
      <w:tr w:rsidR="008A23FF" w14:paraId="6CB6C3DE" w14:textId="77777777" w:rsidTr="00764DA9">
        <w:trPr>
          <w:gridAfter w:val="2"/>
          <w:wAfter w:w="5301" w:type="dxa"/>
          <w:tblHeader/>
        </w:trPr>
        <w:tc>
          <w:tcPr>
            <w:tcW w:w="1560" w:type="dxa"/>
            <w:tcBorders>
              <w:bottom w:val="single" w:sz="18" w:space="0" w:color="FFFFFF" w:themeColor="background1"/>
              <w:right w:val="single" w:sz="18" w:space="0" w:color="FFFFFF" w:themeColor="background1"/>
            </w:tcBorders>
            <w:shd w:val="clear" w:color="auto" w:fill="auto"/>
          </w:tcPr>
          <w:p w14:paraId="2A05426E" w14:textId="576F574F" w:rsidR="008A23FF" w:rsidRPr="00F007E2" w:rsidRDefault="008A23FF" w:rsidP="00DD74A4">
            <w:pPr>
              <w:pStyle w:val="Pagedegardetexte2"/>
              <w:rPr>
                <w:rFonts w:ascii="Arial" w:hAnsi="Arial"/>
                <w:color w:val="304287" w:themeColor="accent1"/>
                <w:sz w:val="20"/>
                <w:szCs w:val="18"/>
                <w:lang w:val="de-CH"/>
              </w:rPr>
            </w:pPr>
            <w:r w:rsidRPr="00F007E2">
              <w:rPr>
                <w:rFonts w:ascii="Arial" w:hAnsi="Arial"/>
                <w:color w:val="304287" w:themeColor="accent1"/>
                <w:sz w:val="20"/>
                <w:szCs w:val="18"/>
                <w:lang w:val="de-CH"/>
              </w:rPr>
              <w:t>Dat</w:t>
            </w:r>
            <w:r w:rsidR="00E9037F" w:rsidRPr="00F007E2">
              <w:rPr>
                <w:rFonts w:ascii="Arial" w:hAnsi="Arial"/>
                <w:color w:val="304287" w:themeColor="accent1"/>
                <w:sz w:val="20"/>
                <w:szCs w:val="18"/>
                <w:lang w:val="de-CH"/>
              </w:rPr>
              <w:t>um</w:t>
            </w:r>
            <w:r w:rsidRPr="00F007E2">
              <w:rPr>
                <w:rFonts w:ascii="Arial" w:hAnsi="Arial"/>
                <w:color w:val="304287" w:themeColor="accent1"/>
                <w:sz w:val="20"/>
                <w:szCs w:val="18"/>
                <w:lang w:val="de-CH"/>
              </w:rPr>
              <w:t>:</w:t>
            </w:r>
          </w:p>
        </w:tc>
        <w:tc>
          <w:tcPr>
            <w:tcW w:w="2551" w:type="dxa"/>
            <w:tcBorders>
              <w:left w:val="single" w:sz="18" w:space="0" w:color="FFFFFF" w:themeColor="background1"/>
              <w:bottom w:val="single" w:sz="18" w:space="0" w:color="FFFFFF" w:themeColor="background1"/>
            </w:tcBorders>
            <w:shd w:val="clear" w:color="auto" w:fill="CCFFCC"/>
          </w:tcPr>
          <w:p w14:paraId="26D24BE8" w14:textId="77777777" w:rsidR="008A23FF" w:rsidRDefault="008A23FF" w:rsidP="00DD74A4">
            <w:pPr>
              <w:pStyle w:val="Pagedegardetexte2"/>
              <w:rPr>
                <w:rFonts w:ascii="Arial" w:hAnsi="Arial"/>
                <w:color w:val="304287" w:themeColor="accent1"/>
                <w:sz w:val="20"/>
                <w:szCs w:val="18"/>
              </w:rPr>
            </w:pPr>
          </w:p>
        </w:tc>
      </w:tr>
      <w:tr w:rsidR="008A23FF" w14:paraId="2F9A10BF" w14:textId="77777777" w:rsidTr="00764DA9">
        <w:trPr>
          <w:gridAfter w:val="2"/>
          <w:wAfter w:w="5301" w:type="dxa"/>
          <w:trHeight w:val="900"/>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3A850B84" w14:textId="39E90CC6" w:rsidR="008A23FF" w:rsidRPr="00F007E2" w:rsidRDefault="00E9037F" w:rsidP="00DD74A4">
            <w:pPr>
              <w:pStyle w:val="Pagedegardetexte2"/>
              <w:rPr>
                <w:rFonts w:ascii="Arial" w:hAnsi="Arial"/>
                <w:color w:val="304287" w:themeColor="accent1"/>
                <w:sz w:val="20"/>
                <w:szCs w:val="18"/>
                <w:lang w:val="de-CH"/>
              </w:rPr>
            </w:pPr>
            <w:r w:rsidRPr="00F007E2">
              <w:rPr>
                <w:rFonts w:ascii="Arial" w:hAnsi="Arial"/>
                <w:color w:val="304287" w:themeColor="accent1"/>
                <w:sz w:val="20"/>
                <w:szCs w:val="18"/>
                <w:lang w:val="de-CH"/>
              </w:rPr>
              <w:t>Unterschrift</w:t>
            </w:r>
          </w:p>
        </w:tc>
        <w:tc>
          <w:tcPr>
            <w:tcW w:w="255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D17A823" w14:textId="77777777" w:rsidR="008A23FF" w:rsidRDefault="008A23FF" w:rsidP="00DD74A4">
            <w:pPr>
              <w:pStyle w:val="Pagedegardetexte2"/>
              <w:rPr>
                <w:rFonts w:ascii="Arial" w:hAnsi="Arial"/>
                <w:color w:val="304287" w:themeColor="accent1"/>
                <w:sz w:val="20"/>
                <w:szCs w:val="18"/>
              </w:rPr>
            </w:pPr>
          </w:p>
        </w:tc>
      </w:tr>
    </w:tbl>
    <w:p w14:paraId="4481348C" w14:textId="77777777" w:rsidR="008A23FF" w:rsidRDefault="008A23FF" w:rsidP="008A23FF">
      <w:pPr>
        <w:tabs>
          <w:tab w:val="left" w:pos="980"/>
        </w:tabs>
        <w:rPr>
          <w:lang w:val="fr-CH"/>
        </w:rPr>
      </w:pPr>
    </w:p>
    <w:p w14:paraId="2BC9AB70" w14:textId="77777777" w:rsidR="00F63B95" w:rsidRDefault="00F63B95" w:rsidP="00F63B95">
      <w:pPr>
        <w:pStyle w:val="Pagedegardetexte2"/>
      </w:pPr>
      <w:r>
        <w:br w:type="page"/>
      </w:r>
    </w:p>
    <w:p w14:paraId="72C2B396" w14:textId="77777777" w:rsidR="00F63B95" w:rsidRPr="00C95DF1" w:rsidRDefault="00F63B95" w:rsidP="00F63B95">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394"/>
        <w:gridCol w:w="1858"/>
        <w:gridCol w:w="1742"/>
      </w:tblGrid>
      <w:tr w:rsidR="00F63B95" w:rsidRPr="00636DD2" w14:paraId="212F3B35" w14:textId="77777777" w:rsidTr="00F82732">
        <w:trPr>
          <w:trHeight w:val="431"/>
        </w:trPr>
        <w:tc>
          <w:tcPr>
            <w:tcW w:w="9412" w:type="dxa"/>
            <w:gridSpan w:val="4"/>
            <w:shd w:val="clear" w:color="auto" w:fill="000000" w:themeFill="text1"/>
          </w:tcPr>
          <w:p w14:paraId="327081C5" w14:textId="797F9E1B" w:rsidR="00F63B95" w:rsidRPr="00BD66EE" w:rsidRDefault="00462C50" w:rsidP="00DD74A4">
            <w:pPr>
              <w:pStyle w:val="Pagedegardetexte2"/>
              <w:rPr>
                <w:rFonts w:ascii="Arial" w:hAnsi="Arial"/>
                <w:b/>
                <w:color w:val="FFFFFF" w:themeColor="background1"/>
                <w:sz w:val="28"/>
                <w:szCs w:val="28"/>
                <w:lang w:val="de-CH"/>
              </w:rPr>
            </w:pPr>
            <w:r w:rsidRPr="00BD66EE">
              <w:rPr>
                <w:rFonts w:ascii="Arial" w:hAnsi="Arial"/>
                <w:b/>
                <w:color w:val="FFFFFF" w:themeColor="background1"/>
                <w:sz w:val="28"/>
                <w:szCs w:val="28"/>
                <w:lang w:val="de-CH"/>
              </w:rPr>
              <w:t xml:space="preserve">Beilage </w:t>
            </w:r>
            <w:r w:rsidRPr="00C24EFF">
              <w:rPr>
                <w:rFonts w:ascii="Arial" w:hAnsi="Arial"/>
                <w:b/>
                <w:color w:val="FFFFFF" w:themeColor="background1"/>
                <w:sz w:val="28"/>
                <w:szCs w:val="28"/>
                <w:lang w:val="de-CH"/>
              </w:rPr>
              <w:t>zu</w:t>
            </w:r>
            <w:r w:rsidR="00855359" w:rsidRPr="00C24EFF">
              <w:rPr>
                <w:rFonts w:ascii="Arial" w:hAnsi="Arial"/>
                <w:b/>
                <w:color w:val="FFFFFF" w:themeColor="background1"/>
                <w:sz w:val="28"/>
                <w:szCs w:val="28"/>
                <w:lang w:val="de-CH"/>
              </w:rPr>
              <w:t>r Stellenbeschreibung</w:t>
            </w:r>
          </w:p>
        </w:tc>
      </w:tr>
      <w:tr w:rsidR="00F63B95" w:rsidRPr="00636DD2" w14:paraId="583DA663" w14:textId="77777777" w:rsidTr="00F82732">
        <w:trPr>
          <w:trHeight w:hRule="exact" w:val="342"/>
        </w:trPr>
        <w:tc>
          <w:tcPr>
            <w:tcW w:w="1418" w:type="dxa"/>
          </w:tcPr>
          <w:p w14:paraId="2BFF3586" w14:textId="77777777" w:rsidR="00F63B95" w:rsidRPr="008847A8" w:rsidRDefault="00F63B95" w:rsidP="00DD74A4">
            <w:pPr>
              <w:pStyle w:val="Pagedegardetexte2"/>
              <w:rPr>
                <w:rFonts w:ascii="Arial" w:hAnsi="Arial"/>
                <w:color w:val="304287" w:themeColor="accent1"/>
                <w:sz w:val="20"/>
                <w:szCs w:val="18"/>
              </w:rPr>
            </w:pPr>
          </w:p>
        </w:tc>
        <w:tc>
          <w:tcPr>
            <w:tcW w:w="7994" w:type="dxa"/>
            <w:gridSpan w:val="3"/>
          </w:tcPr>
          <w:p w14:paraId="78B52447" w14:textId="77777777" w:rsidR="00F63B95" w:rsidRPr="008847A8" w:rsidRDefault="00F63B95" w:rsidP="00DD74A4">
            <w:pPr>
              <w:pStyle w:val="Pagedegardetexte2"/>
              <w:rPr>
                <w:rFonts w:ascii="Arial" w:hAnsi="Arial"/>
                <w:color w:val="304287" w:themeColor="accent1"/>
                <w:sz w:val="20"/>
                <w:szCs w:val="18"/>
              </w:rPr>
            </w:pPr>
          </w:p>
        </w:tc>
      </w:tr>
      <w:tr w:rsidR="00E3233D" w:rsidRPr="00462C50" w14:paraId="36BF12C9" w14:textId="77777777" w:rsidTr="00F82732">
        <w:trPr>
          <w:trHeight w:val="431"/>
          <w:tblHeader/>
        </w:trPr>
        <w:tc>
          <w:tcPr>
            <w:tcW w:w="9412" w:type="dxa"/>
            <w:gridSpan w:val="4"/>
            <w:tcBorders>
              <w:bottom w:val="single" w:sz="18" w:space="0" w:color="FFFFFF" w:themeColor="background1"/>
            </w:tcBorders>
            <w:shd w:val="clear" w:color="auto" w:fill="A6A6A6" w:themeFill="background1" w:themeFillShade="A6"/>
          </w:tcPr>
          <w:p w14:paraId="0E13F6D6" w14:textId="77777777" w:rsidR="00462C50" w:rsidRPr="00462C50" w:rsidRDefault="00462C50" w:rsidP="002827D2">
            <w:pPr>
              <w:pStyle w:val="Pagedegardetexte2"/>
              <w:numPr>
                <w:ilvl w:val="0"/>
                <w:numId w:val="7"/>
              </w:numPr>
              <w:ind w:left="512" w:hanging="436"/>
              <w:rPr>
                <w:rFonts w:ascii="Arial" w:hAnsi="Arial"/>
                <w:b/>
                <w:color w:val="FFFFFF" w:themeColor="background1"/>
                <w:sz w:val="28"/>
                <w:szCs w:val="28"/>
                <w:lang w:val="de-CH"/>
              </w:rPr>
            </w:pPr>
            <w:r w:rsidRPr="00462C50">
              <w:rPr>
                <w:rFonts w:ascii="Arial" w:hAnsi="Arial"/>
                <w:b/>
                <w:color w:val="FFFFFF" w:themeColor="background1"/>
                <w:sz w:val="22"/>
                <w:szCs w:val="28"/>
                <w:lang w:val="de-CH"/>
              </w:rPr>
              <w:t>Mitgliedschaft in einer Kommission oder in einem Vorstand, einer Geschäftsleitung oder einem Verwaltungsrat oder sonstige Vertretung gegen aussen</w:t>
            </w:r>
          </w:p>
          <w:p w14:paraId="502501B3" w14:textId="2AE7569E" w:rsidR="00E3233D" w:rsidRPr="00462C50" w:rsidRDefault="00E3233D" w:rsidP="00462C50">
            <w:pPr>
              <w:pStyle w:val="Pagedegardetexte2"/>
              <w:ind w:left="512"/>
              <w:rPr>
                <w:rFonts w:ascii="Arial" w:hAnsi="Arial"/>
                <w:b/>
                <w:color w:val="FFFFFF" w:themeColor="background1"/>
                <w:sz w:val="28"/>
                <w:szCs w:val="28"/>
                <w:lang w:val="de-CH"/>
              </w:rPr>
            </w:pPr>
            <w:r w:rsidRPr="00462C50">
              <w:rPr>
                <w:rFonts w:ascii="Arial" w:hAnsi="Arial"/>
                <w:color w:val="FFFFFF" w:themeColor="background1"/>
                <w:szCs w:val="28"/>
                <w:lang w:val="de-CH"/>
              </w:rPr>
              <w:t>(</w:t>
            </w:r>
            <w:r w:rsidR="00462C50">
              <w:rPr>
                <w:rFonts w:ascii="Arial" w:hAnsi="Arial"/>
                <w:color w:val="FFFFFF" w:themeColor="background1"/>
                <w:szCs w:val="28"/>
                <w:lang w:val="de-CH"/>
              </w:rPr>
              <w:t>gemäss SGF</w:t>
            </w:r>
            <w:r w:rsidR="002827D2" w:rsidRPr="00462C50">
              <w:rPr>
                <w:rFonts w:ascii="Arial" w:hAnsi="Arial"/>
                <w:color w:val="FFFFFF" w:themeColor="background1"/>
                <w:szCs w:val="28"/>
                <w:lang w:val="de-CH"/>
              </w:rPr>
              <w:t xml:space="preserve"> 122.0.1</w:t>
            </w:r>
            <w:r w:rsidRPr="00462C50">
              <w:rPr>
                <w:rFonts w:ascii="Arial" w:hAnsi="Arial"/>
                <w:color w:val="FFFFFF" w:themeColor="background1"/>
                <w:szCs w:val="28"/>
                <w:lang w:val="de-CH"/>
              </w:rPr>
              <w:t xml:space="preserve">, </w:t>
            </w:r>
            <w:r w:rsidR="00DA4CB1">
              <w:rPr>
                <w:rFonts w:ascii="Arial" w:hAnsi="Arial"/>
                <w:color w:val="FFFFFF" w:themeColor="background1"/>
                <w:szCs w:val="28"/>
                <w:lang w:val="de-CH"/>
              </w:rPr>
              <w:t>A</w:t>
            </w:r>
            <w:r w:rsidRPr="00462C50">
              <w:rPr>
                <w:rFonts w:ascii="Arial" w:hAnsi="Arial"/>
                <w:color w:val="FFFFFF" w:themeColor="background1"/>
                <w:szCs w:val="28"/>
                <w:lang w:val="de-CH"/>
              </w:rPr>
              <w:t xml:space="preserve">rt. 53 </w:t>
            </w:r>
            <w:r w:rsidR="00462C50">
              <w:rPr>
                <w:rFonts w:ascii="Arial" w:hAnsi="Arial"/>
                <w:color w:val="FFFFFF" w:themeColor="background1"/>
                <w:szCs w:val="28"/>
                <w:lang w:val="de-CH"/>
              </w:rPr>
              <w:t>und</w:t>
            </w:r>
            <w:r w:rsidRPr="00462C50">
              <w:rPr>
                <w:rFonts w:ascii="Arial" w:hAnsi="Arial"/>
                <w:color w:val="FFFFFF" w:themeColor="background1"/>
                <w:szCs w:val="28"/>
                <w:lang w:val="de-CH"/>
              </w:rPr>
              <w:t xml:space="preserve"> 54)</w:t>
            </w:r>
          </w:p>
        </w:tc>
      </w:tr>
      <w:tr w:rsidR="00BD231B" w:rsidRPr="007622F8" w14:paraId="3EC7CBDA" w14:textId="77777777" w:rsidTr="00462C50">
        <w:tc>
          <w:tcPr>
            <w:tcW w:w="1418" w:type="dxa"/>
            <w:vMerge w:val="restart"/>
            <w:tcBorders>
              <w:right w:val="single" w:sz="18" w:space="0" w:color="FFFFFF" w:themeColor="background1"/>
            </w:tcBorders>
            <w:shd w:val="clear" w:color="auto" w:fill="D9D9D9" w:themeFill="background1" w:themeFillShade="D9"/>
          </w:tcPr>
          <w:p w14:paraId="5B406BEE" w14:textId="56ADDA74" w:rsidR="00BD231B" w:rsidRPr="00276E73" w:rsidRDefault="00462C50" w:rsidP="00966A18">
            <w:pPr>
              <w:pStyle w:val="Pagedegardetexte2"/>
              <w:jc w:val="center"/>
              <w:rPr>
                <w:rFonts w:ascii="Arial" w:hAnsi="Arial"/>
                <w:color w:val="304287" w:themeColor="accent1"/>
                <w:sz w:val="20"/>
                <w:szCs w:val="18"/>
                <w:lang w:val="de-CH"/>
              </w:rPr>
            </w:pPr>
            <w:r w:rsidRPr="00276E73">
              <w:rPr>
                <w:rFonts w:ascii="Arial" w:hAnsi="Arial"/>
                <w:color w:val="304287" w:themeColor="accent1"/>
                <w:sz w:val="20"/>
                <w:szCs w:val="18"/>
                <w:lang w:val="de-CH"/>
              </w:rPr>
              <w:t>Funktions-antritt</w:t>
            </w:r>
          </w:p>
        </w:tc>
        <w:tc>
          <w:tcPr>
            <w:tcW w:w="439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51796B2B" w14:textId="6748C7C0" w:rsidR="00BD231B" w:rsidRPr="00276E73" w:rsidRDefault="00462C50" w:rsidP="00966A18">
            <w:pPr>
              <w:pStyle w:val="Pagedegardetexte2"/>
              <w:jc w:val="center"/>
              <w:rPr>
                <w:rFonts w:ascii="Arial" w:hAnsi="Arial"/>
                <w:color w:val="304287" w:themeColor="accent1"/>
                <w:sz w:val="20"/>
                <w:szCs w:val="18"/>
                <w:lang w:val="de-CH"/>
              </w:rPr>
            </w:pPr>
            <w:r w:rsidRPr="00276E73">
              <w:rPr>
                <w:rFonts w:ascii="Arial" w:hAnsi="Arial"/>
                <w:color w:val="304287" w:themeColor="accent1"/>
                <w:sz w:val="20"/>
                <w:szCs w:val="18"/>
                <w:lang w:val="de-CH"/>
              </w:rPr>
              <w:t>Bezeichnung</w:t>
            </w:r>
          </w:p>
        </w:tc>
        <w:tc>
          <w:tcPr>
            <w:tcW w:w="3600"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A112511" w14:textId="4BD2D007" w:rsidR="00BD231B" w:rsidRPr="00276E73" w:rsidRDefault="00462C50" w:rsidP="00966A18">
            <w:pPr>
              <w:pStyle w:val="Pagedegardetexte2"/>
              <w:jc w:val="center"/>
              <w:rPr>
                <w:rFonts w:ascii="Arial" w:hAnsi="Arial"/>
                <w:color w:val="304287" w:themeColor="accent1"/>
                <w:sz w:val="20"/>
                <w:szCs w:val="18"/>
                <w:lang w:val="de-CH"/>
              </w:rPr>
            </w:pPr>
            <w:r w:rsidRPr="00276E73">
              <w:rPr>
                <w:rFonts w:ascii="Arial" w:hAnsi="Arial"/>
                <w:color w:val="304287" w:themeColor="accent1"/>
                <w:sz w:val="20"/>
                <w:szCs w:val="18"/>
                <w:lang w:val="de-CH"/>
              </w:rPr>
              <w:t>Unterschriften und Datum</w:t>
            </w:r>
          </w:p>
        </w:tc>
      </w:tr>
      <w:tr w:rsidR="00BD231B" w:rsidRPr="00224CEE" w14:paraId="437AE285" w14:textId="77777777" w:rsidTr="00462C50">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11E43966" w14:textId="77777777" w:rsidR="00BD231B" w:rsidRPr="00276E73" w:rsidRDefault="00BD231B" w:rsidP="00966A18">
            <w:pPr>
              <w:pStyle w:val="Pagedegardetexte2"/>
              <w:jc w:val="center"/>
              <w:rPr>
                <w:rFonts w:ascii="Arial" w:hAnsi="Arial"/>
                <w:color w:val="304287" w:themeColor="accent1"/>
                <w:sz w:val="20"/>
                <w:szCs w:val="18"/>
                <w:lang w:val="de-CH"/>
              </w:rPr>
            </w:pPr>
          </w:p>
        </w:tc>
        <w:tc>
          <w:tcPr>
            <w:tcW w:w="439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B7AB14D" w14:textId="77777777" w:rsidR="00BD231B" w:rsidRPr="00276E73" w:rsidRDefault="00BD231B" w:rsidP="00966A18">
            <w:pPr>
              <w:pStyle w:val="Pagedegardetexte2"/>
              <w:rPr>
                <w:rFonts w:ascii="Arial" w:hAnsi="Arial"/>
                <w:color w:val="304287" w:themeColor="accent1"/>
                <w:sz w:val="20"/>
                <w:szCs w:val="18"/>
                <w:lang w:val="de-CH"/>
              </w:rPr>
            </w:pPr>
          </w:p>
        </w:tc>
        <w:tc>
          <w:tcPr>
            <w:tcW w:w="1858" w:type="dxa"/>
            <w:tcBorders>
              <w:left w:val="single" w:sz="18" w:space="0" w:color="FFFFFF" w:themeColor="background1"/>
              <w:bottom w:val="single" w:sz="18" w:space="0" w:color="FFFFFF" w:themeColor="background1"/>
            </w:tcBorders>
            <w:shd w:val="clear" w:color="auto" w:fill="D9D9D9" w:themeFill="background1" w:themeFillShade="D9"/>
          </w:tcPr>
          <w:p w14:paraId="2CF0E078" w14:textId="3D66EC97" w:rsidR="00BD231B" w:rsidRPr="00276E73" w:rsidRDefault="00BD231B" w:rsidP="00966A18">
            <w:pPr>
              <w:pStyle w:val="Pagedegardetexte2"/>
              <w:rPr>
                <w:rFonts w:ascii="Arial" w:hAnsi="Arial"/>
                <w:color w:val="304287" w:themeColor="accent1"/>
                <w:sz w:val="20"/>
                <w:szCs w:val="18"/>
                <w:lang w:val="de-CH"/>
              </w:rPr>
            </w:pPr>
            <w:r w:rsidRPr="00276E73">
              <w:rPr>
                <w:rFonts w:ascii="Arial" w:hAnsi="Arial"/>
                <w:color w:val="304287" w:themeColor="accent1"/>
                <w:sz w:val="20"/>
                <w:szCs w:val="18"/>
                <w:lang w:val="de-CH"/>
              </w:rPr>
              <w:t>Chef</w:t>
            </w:r>
            <w:r w:rsidR="00276E73" w:rsidRPr="00C24EFF">
              <w:rPr>
                <w:rFonts w:ascii="Arial" w:hAnsi="Arial"/>
                <w:color w:val="304287" w:themeColor="accent1"/>
                <w:sz w:val="20"/>
                <w:szCs w:val="18"/>
                <w:lang w:val="de-CH"/>
              </w:rPr>
              <w:t>/</w:t>
            </w:r>
            <w:r w:rsidR="00462C50" w:rsidRPr="00276E73">
              <w:rPr>
                <w:rFonts w:ascii="Arial" w:hAnsi="Arial"/>
                <w:color w:val="304287" w:themeColor="accent1"/>
                <w:sz w:val="20"/>
                <w:szCs w:val="18"/>
                <w:lang w:val="de-CH"/>
              </w:rPr>
              <w:t>in Verwaltungseinheit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FE01B0F" w14:textId="017FB8D9" w:rsidR="00BD231B" w:rsidRPr="00276E73" w:rsidRDefault="00462C50" w:rsidP="00966A18">
            <w:pPr>
              <w:pStyle w:val="Pagedegardetexte2"/>
              <w:rPr>
                <w:rFonts w:ascii="Arial" w:hAnsi="Arial"/>
                <w:color w:val="304287" w:themeColor="accent1"/>
                <w:sz w:val="20"/>
                <w:szCs w:val="18"/>
                <w:lang w:val="de-CH"/>
              </w:rPr>
            </w:pPr>
            <w:r w:rsidRPr="00276E73">
              <w:rPr>
                <w:rFonts w:ascii="Arial" w:hAnsi="Arial"/>
                <w:color w:val="304287" w:themeColor="accent1"/>
                <w:sz w:val="20"/>
                <w:szCs w:val="18"/>
                <w:lang w:val="de-CH"/>
              </w:rPr>
              <w:t>Stelleninhaber</w:t>
            </w:r>
            <w:r w:rsidR="00276E73" w:rsidRPr="00C24EFF">
              <w:rPr>
                <w:rFonts w:ascii="Arial" w:hAnsi="Arial"/>
                <w:color w:val="304287" w:themeColor="accent1"/>
                <w:sz w:val="20"/>
                <w:szCs w:val="18"/>
                <w:lang w:val="de-CH"/>
              </w:rPr>
              <w:t>/</w:t>
            </w:r>
            <w:r w:rsidRPr="00276E73">
              <w:rPr>
                <w:rFonts w:ascii="Arial" w:hAnsi="Arial"/>
                <w:color w:val="304287" w:themeColor="accent1"/>
                <w:sz w:val="20"/>
                <w:szCs w:val="18"/>
                <w:lang w:val="de-CH"/>
              </w:rPr>
              <w:t>in</w:t>
            </w:r>
          </w:p>
        </w:tc>
      </w:tr>
      <w:tr w:rsidR="00BD231B" w:rsidRPr="00224CEE" w14:paraId="7E4539B7" w14:textId="77777777" w:rsidTr="00462C50">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50DA83" w14:textId="77777777" w:rsidR="00BD231B" w:rsidRDefault="00BD231B" w:rsidP="00966A18">
            <w:pPr>
              <w:pStyle w:val="Pagedegardetexte2"/>
              <w:rPr>
                <w:rFonts w:ascii="Arial" w:hAnsi="Arial"/>
                <w:color w:val="304287" w:themeColor="accent1"/>
                <w:sz w:val="20"/>
                <w:szCs w:val="18"/>
              </w:rPr>
            </w:pP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4DBB765" w14:textId="77777777" w:rsidR="00BD231B" w:rsidRDefault="00BD231B"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C17756F"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0F1B3" w14:textId="77777777" w:rsidR="00BD231B" w:rsidRDefault="00BD231B" w:rsidP="00966A18">
            <w:pPr>
              <w:pStyle w:val="Pagedegardetexte2"/>
              <w:rPr>
                <w:rFonts w:ascii="Arial" w:hAnsi="Arial"/>
                <w:color w:val="304287" w:themeColor="accent1"/>
                <w:sz w:val="20"/>
                <w:szCs w:val="18"/>
              </w:rPr>
            </w:pPr>
          </w:p>
        </w:tc>
      </w:tr>
      <w:tr w:rsidR="00BD231B" w:rsidRPr="00224CEE" w14:paraId="3C0909CA" w14:textId="77777777" w:rsidTr="00462C50">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0C40B94" w14:textId="77777777" w:rsidR="00BD231B" w:rsidRDefault="00BD231B" w:rsidP="00966A18">
            <w:pPr>
              <w:pStyle w:val="Pagedegardetexte2"/>
              <w:rPr>
                <w:rFonts w:ascii="Arial" w:hAnsi="Arial"/>
                <w:color w:val="304287" w:themeColor="accent1"/>
                <w:sz w:val="20"/>
                <w:szCs w:val="18"/>
              </w:rPr>
            </w:pP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3BFD0E66" w14:textId="77777777" w:rsidR="00BD231B" w:rsidRDefault="00BD231B"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61E2C87"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E9F3033" w14:textId="77777777" w:rsidR="00BD231B" w:rsidRDefault="00BD231B" w:rsidP="00966A18">
            <w:pPr>
              <w:pStyle w:val="Pagedegardetexte2"/>
              <w:rPr>
                <w:rFonts w:ascii="Arial" w:hAnsi="Arial"/>
                <w:color w:val="304287" w:themeColor="accent1"/>
                <w:sz w:val="20"/>
                <w:szCs w:val="18"/>
              </w:rPr>
            </w:pPr>
          </w:p>
        </w:tc>
      </w:tr>
    </w:tbl>
    <w:p w14:paraId="41C96E90" w14:textId="77777777" w:rsidR="00EA0300" w:rsidRDefault="00EA0300" w:rsidP="00EA0300">
      <w:pPr>
        <w:tabs>
          <w:tab w:val="left" w:pos="980"/>
        </w:tabs>
        <w:rPr>
          <w:lang w:val="fr-CH"/>
        </w:rPr>
      </w:pPr>
    </w:p>
    <w:p w14:paraId="67A35E88" w14:textId="77777777" w:rsidR="00E3233D" w:rsidRDefault="00E3233D" w:rsidP="00EA0300">
      <w:pPr>
        <w:tabs>
          <w:tab w:val="left" w:pos="980"/>
        </w:tabs>
        <w:rPr>
          <w:lang w:val="fr-CH"/>
        </w:rPr>
      </w:pPr>
    </w:p>
    <w:p w14:paraId="016E678B" w14:textId="77777777" w:rsidR="00E3233D" w:rsidRDefault="00E3233D" w:rsidP="00EA0300">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340"/>
        <w:gridCol w:w="1858"/>
        <w:gridCol w:w="1742"/>
      </w:tblGrid>
      <w:tr w:rsidR="00E3233D" w:rsidRPr="00375DFA" w14:paraId="6B662927" w14:textId="77777777" w:rsidTr="00462C50">
        <w:trPr>
          <w:trHeight w:val="431"/>
          <w:tblHeader/>
        </w:trPr>
        <w:tc>
          <w:tcPr>
            <w:tcW w:w="9412" w:type="dxa"/>
            <w:gridSpan w:val="5"/>
            <w:tcBorders>
              <w:bottom w:val="single" w:sz="18" w:space="0" w:color="FFFFFF" w:themeColor="background1"/>
            </w:tcBorders>
            <w:shd w:val="clear" w:color="auto" w:fill="A6A6A6" w:themeFill="background1" w:themeFillShade="A6"/>
          </w:tcPr>
          <w:p w14:paraId="0386F4B3" w14:textId="003026B5" w:rsidR="00E3233D" w:rsidRPr="00375DFA" w:rsidRDefault="00375DFA" w:rsidP="00BD231B">
            <w:pPr>
              <w:pStyle w:val="Pagedegardetexte2"/>
              <w:numPr>
                <w:ilvl w:val="0"/>
                <w:numId w:val="7"/>
              </w:numPr>
              <w:ind w:left="512" w:hanging="436"/>
              <w:rPr>
                <w:rFonts w:ascii="Arial" w:hAnsi="Arial"/>
                <w:b/>
                <w:color w:val="FFFFFF" w:themeColor="background1"/>
                <w:sz w:val="28"/>
                <w:szCs w:val="28"/>
                <w:lang w:val="de-CH"/>
              </w:rPr>
            </w:pPr>
            <w:r w:rsidRPr="00C24EFF">
              <w:rPr>
                <w:rFonts w:ascii="Arial" w:hAnsi="Arial"/>
                <w:b/>
                <w:color w:val="FFFFFF" w:themeColor="background1"/>
                <w:sz w:val="22"/>
                <w:szCs w:val="28"/>
                <w:lang w:val="de-CH"/>
              </w:rPr>
              <w:t>Vorübergehende Änderungen der Stellenbeschreibung</w:t>
            </w:r>
            <w:r w:rsidR="009D1811" w:rsidRPr="00C24EFF">
              <w:rPr>
                <w:rFonts w:ascii="Arial" w:hAnsi="Arial"/>
                <w:b/>
                <w:color w:val="FFFFFF" w:themeColor="background1"/>
                <w:sz w:val="22"/>
                <w:szCs w:val="28"/>
                <w:lang w:val="de-CH"/>
              </w:rPr>
              <w:t xml:space="preserve"> (</w:t>
            </w:r>
            <w:r w:rsidRPr="00C24EFF">
              <w:rPr>
                <w:rFonts w:ascii="Arial" w:hAnsi="Arial"/>
                <w:b/>
                <w:color w:val="FFFFFF" w:themeColor="background1"/>
                <w:sz w:val="22"/>
                <w:szCs w:val="28"/>
                <w:lang w:val="de-CH"/>
              </w:rPr>
              <w:t>für dauerhafte Änderungen muss eine neue Stellenbeschreibung erstellt werden</w:t>
            </w:r>
            <w:r w:rsidR="009D1811" w:rsidRPr="00C24EFF">
              <w:rPr>
                <w:rFonts w:ascii="Arial" w:hAnsi="Arial"/>
                <w:b/>
                <w:color w:val="FFFFFF" w:themeColor="background1"/>
                <w:sz w:val="22"/>
                <w:szCs w:val="28"/>
                <w:lang w:val="de-CH"/>
              </w:rPr>
              <w:t>)</w:t>
            </w:r>
          </w:p>
        </w:tc>
      </w:tr>
      <w:tr w:rsidR="00462C50" w:rsidRPr="007622F8" w14:paraId="0FAB1794" w14:textId="77777777" w:rsidTr="00462C50">
        <w:tc>
          <w:tcPr>
            <w:tcW w:w="2472"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4945B65C" w14:textId="21C29BF0"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gilt</w:t>
            </w:r>
          </w:p>
        </w:tc>
        <w:tc>
          <w:tcPr>
            <w:tcW w:w="3340"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1271C54F" w14:textId="0DB260B3" w:rsidR="00462C50" w:rsidRPr="00375DFA" w:rsidRDefault="00462C50" w:rsidP="00462C50">
            <w:pPr>
              <w:pStyle w:val="Pagedegardetexte2"/>
              <w:jc w:val="center"/>
              <w:rPr>
                <w:rFonts w:ascii="Arial" w:hAnsi="Arial"/>
                <w:color w:val="304287" w:themeColor="accent1"/>
                <w:sz w:val="20"/>
                <w:szCs w:val="18"/>
                <w:lang w:val="de-CH"/>
              </w:rPr>
            </w:pPr>
            <w:r w:rsidRPr="00C24EFF">
              <w:rPr>
                <w:rFonts w:ascii="Arial" w:hAnsi="Arial"/>
                <w:color w:val="304287" w:themeColor="accent1"/>
                <w:sz w:val="20"/>
                <w:szCs w:val="18"/>
                <w:lang w:val="de-CH"/>
              </w:rPr>
              <w:t>Be</w:t>
            </w:r>
            <w:r w:rsidR="00F10B5F" w:rsidRPr="00C24EFF">
              <w:rPr>
                <w:rFonts w:ascii="Arial" w:hAnsi="Arial"/>
                <w:color w:val="304287" w:themeColor="accent1"/>
                <w:sz w:val="20"/>
                <w:szCs w:val="18"/>
                <w:lang w:val="de-CH"/>
              </w:rPr>
              <w:t>schreibung</w:t>
            </w:r>
          </w:p>
        </w:tc>
        <w:tc>
          <w:tcPr>
            <w:tcW w:w="3600"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1AB3207" w14:textId="77D083C3"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Unterschriften und Datum</w:t>
            </w:r>
          </w:p>
        </w:tc>
      </w:tr>
      <w:tr w:rsidR="00462C50" w:rsidRPr="00224CEE" w14:paraId="738950A4" w14:textId="77777777" w:rsidTr="00462C50">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B444DC" w14:textId="662B0D1B"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vo</w:t>
            </w:r>
            <w:r w:rsidR="00F10B5F" w:rsidRPr="00C24EFF">
              <w:rPr>
                <w:rFonts w:ascii="Arial" w:hAnsi="Arial"/>
                <w:color w:val="304287" w:themeColor="accent1"/>
                <w:sz w:val="20"/>
                <w:szCs w:val="18"/>
                <w:lang w:val="de-CH"/>
              </w:rPr>
              <w:t>m</w:t>
            </w:r>
            <w:r w:rsidRPr="00375DFA">
              <w:rPr>
                <w:rFonts w:ascii="Arial" w:hAnsi="Arial"/>
                <w:color w:val="304287" w:themeColor="accent1"/>
                <w:sz w:val="20"/>
                <w:szCs w:val="18"/>
                <w:lang w:val="de-CH"/>
              </w:rPr>
              <w:t>…</w:t>
            </w: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C27952" w14:textId="58428678"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bis…</w:t>
            </w:r>
          </w:p>
        </w:tc>
        <w:tc>
          <w:tcPr>
            <w:tcW w:w="3340"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EB530FB" w14:textId="77777777" w:rsidR="00462C50" w:rsidRPr="00375DFA" w:rsidRDefault="00462C50" w:rsidP="00462C50">
            <w:pPr>
              <w:pStyle w:val="Pagedegardetexte2"/>
              <w:rPr>
                <w:rFonts w:ascii="Arial" w:hAnsi="Arial"/>
                <w:color w:val="304287" w:themeColor="accent1"/>
                <w:sz w:val="20"/>
                <w:szCs w:val="18"/>
                <w:lang w:val="de-CH"/>
              </w:rPr>
            </w:pPr>
          </w:p>
        </w:tc>
        <w:tc>
          <w:tcPr>
            <w:tcW w:w="1858" w:type="dxa"/>
            <w:tcBorders>
              <w:left w:val="single" w:sz="18" w:space="0" w:color="FFFFFF" w:themeColor="background1"/>
              <w:bottom w:val="single" w:sz="18" w:space="0" w:color="FFFFFF" w:themeColor="background1"/>
            </w:tcBorders>
            <w:shd w:val="clear" w:color="auto" w:fill="D9D9D9" w:themeFill="background1" w:themeFillShade="D9"/>
          </w:tcPr>
          <w:p w14:paraId="2824E022" w14:textId="6D762935" w:rsidR="00462C50" w:rsidRPr="00375DFA" w:rsidRDefault="00462C50" w:rsidP="00462C50">
            <w:pPr>
              <w:pStyle w:val="Pagedegardetexte2"/>
              <w:rPr>
                <w:rFonts w:ascii="Arial" w:hAnsi="Arial"/>
                <w:color w:val="304287" w:themeColor="accent1"/>
                <w:sz w:val="20"/>
                <w:szCs w:val="18"/>
                <w:lang w:val="de-CH"/>
              </w:rPr>
            </w:pPr>
            <w:r w:rsidRPr="00375DFA">
              <w:rPr>
                <w:rFonts w:ascii="Arial" w:hAnsi="Arial"/>
                <w:color w:val="304287" w:themeColor="accent1"/>
                <w:sz w:val="20"/>
                <w:szCs w:val="18"/>
                <w:lang w:val="de-CH"/>
              </w:rPr>
              <w:t>Chef</w:t>
            </w:r>
            <w:r w:rsidR="00375DFA" w:rsidRPr="00C24EFF">
              <w:rPr>
                <w:rFonts w:ascii="Arial" w:hAnsi="Arial"/>
                <w:color w:val="304287" w:themeColor="accent1"/>
                <w:sz w:val="20"/>
                <w:szCs w:val="18"/>
                <w:lang w:val="de-CH"/>
              </w:rPr>
              <w:t>/</w:t>
            </w:r>
            <w:r w:rsidRPr="00375DFA">
              <w:rPr>
                <w:rFonts w:ascii="Arial" w:hAnsi="Arial"/>
                <w:color w:val="304287" w:themeColor="accent1"/>
                <w:sz w:val="20"/>
                <w:szCs w:val="18"/>
                <w:lang w:val="de-CH"/>
              </w:rPr>
              <w:t>in Verwaltungseinheit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9B72EC0" w14:textId="5234DC21" w:rsidR="00462C50" w:rsidRPr="00375DFA" w:rsidRDefault="00462C50" w:rsidP="00462C50">
            <w:pPr>
              <w:pStyle w:val="Pagedegardetexte2"/>
              <w:rPr>
                <w:rFonts w:ascii="Arial" w:hAnsi="Arial"/>
                <w:color w:val="304287" w:themeColor="accent1"/>
                <w:sz w:val="20"/>
                <w:szCs w:val="18"/>
                <w:lang w:val="de-CH"/>
              </w:rPr>
            </w:pPr>
            <w:r w:rsidRPr="007664CC">
              <w:rPr>
                <w:rFonts w:ascii="Arial" w:hAnsi="Arial"/>
                <w:color w:val="304287" w:themeColor="accent1"/>
                <w:sz w:val="20"/>
                <w:szCs w:val="18"/>
                <w:lang w:val="de-CH"/>
              </w:rPr>
              <w:t>Stelleninhaber</w:t>
            </w:r>
            <w:r w:rsidR="00375DFA" w:rsidRPr="007664CC">
              <w:rPr>
                <w:rFonts w:ascii="Arial" w:hAnsi="Arial"/>
                <w:color w:val="304287" w:themeColor="accent1"/>
                <w:sz w:val="20"/>
                <w:szCs w:val="18"/>
                <w:lang w:val="de-CH"/>
              </w:rPr>
              <w:t>/</w:t>
            </w:r>
            <w:r w:rsidRPr="00375DFA">
              <w:rPr>
                <w:rFonts w:ascii="Arial" w:hAnsi="Arial"/>
                <w:color w:val="304287" w:themeColor="accent1"/>
                <w:sz w:val="20"/>
                <w:szCs w:val="18"/>
                <w:lang w:val="de-CH"/>
              </w:rPr>
              <w:t>in</w:t>
            </w:r>
          </w:p>
        </w:tc>
      </w:tr>
      <w:tr w:rsidR="009D1811" w:rsidRPr="00224CEE" w14:paraId="1D2CDA01" w14:textId="77777777" w:rsidTr="00462C50">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E79C0F" w14:textId="77777777" w:rsidR="00E3233D" w:rsidRDefault="00E3233D" w:rsidP="00966A18">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15AEEA6" w14:textId="77777777" w:rsidR="00E3233D" w:rsidRDefault="00E3233D" w:rsidP="00966A18">
            <w:pPr>
              <w:pStyle w:val="Pagedegardetexte2"/>
              <w:rPr>
                <w:rFonts w:ascii="Arial" w:hAnsi="Arial"/>
                <w:color w:val="304287" w:themeColor="accent1"/>
                <w:sz w:val="20"/>
                <w:szCs w:val="18"/>
              </w:rPr>
            </w:pPr>
          </w:p>
        </w:tc>
        <w:tc>
          <w:tcPr>
            <w:tcW w:w="3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882323E" w14:textId="77777777" w:rsidR="00E3233D" w:rsidRDefault="00E3233D"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5CE497E" w14:textId="77777777" w:rsidR="00E3233D" w:rsidRDefault="00E3233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5E63FDC" w14:textId="77777777" w:rsidR="00E3233D" w:rsidRDefault="00E3233D" w:rsidP="00966A18">
            <w:pPr>
              <w:pStyle w:val="Pagedegardetexte2"/>
              <w:rPr>
                <w:rFonts w:ascii="Arial" w:hAnsi="Arial"/>
                <w:color w:val="304287" w:themeColor="accent1"/>
                <w:sz w:val="20"/>
                <w:szCs w:val="18"/>
              </w:rPr>
            </w:pPr>
          </w:p>
        </w:tc>
      </w:tr>
      <w:tr w:rsidR="009D1811" w:rsidRPr="00224CEE" w14:paraId="1C19A45A" w14:textId="77777777" w:rsidTr="00462C50">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B40E3C" w14:textId="77777777" w:rsidR="00E3233D" w:rsidRDefault="00E3233D" w:rsidP="00966A18">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9304A5" w14:textId="77777777" w:rsidR="00E3233D" w:rsidRDefault="00E3233D" w:rsidP="00966A18">
            <w:pPr>
              <w:pStyle w:val="Pagedegardetexte2"/>
              <w:rPr>
                <w:rFonts w:ascii="Arial" w:hAnsi="Arial"/>
                <w:color w:val="304287" w:themeColor="accent1"/>
                <w:sz w:val="20"/>
                <w:szCs w:val="18"/>
              </w:rPr>
            </w:pPr>
          </w:p>
        </w:tc>
        <w:tc>
          <w:tcPr>
            <w:tcW w:w="3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D25D02F" w14:textId="77777777" w:rsidR="00E3233D" w:rsidRDefault="00E3233D"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EB0754B" w14:textId="77777777" w:rsidR="00E3233D" w:rsidRDefault="00E3233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2907D0A" w14:textId="77777777" w:rsidR="00E3233D" w:rsidRDefault="00E3233D" w:rsidP="00966A18">
            <w:pPr>
              <w:pStyle w:val="Pagedegardetexte2"/>
              <w:rPr>
                <w:rFonts w:ascii="Arial" w:hAnsi="Arial"/>
                <w:color w:val="304287" w:themeColor="accent1"/>
                <w:sz w:val="20"/>
                <w:szCs w:val="18"/>
              </w:rPr>
            </w:pPr>
          </w:p>
        </w:tc>
      </w:tr>
    </w:tbl>
    <w:p w14:paraId="1EC2E19F" w14:textId="77777777" w:rsidR="00E3233D" w:rsidRPr="009F13E4" w:rsidRDefault="00E3233D" w:rsidP="00EA0300">
      <w:pPr>
        <w:tabs>
          <w:tab w:val="left" w:pos="980"/>
        </w:tabs>
        <w:rPr>
          <w:lang w:val="fr-CH"/>
        </w:rPr>
      </w:pPr>
    </w:p>
    <w:sectPr w:rsidR="00E3233D" w:rsidRPr="009F13E4" w:rsidSect="00FB1147">
      <w:headerReference w:type="default" r:id="rId13"/>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F92E" w14:textId="77777777" w:rsidR="009A1013" w:rsidRDefault="009A1013" w:rsidP="003C32F0">
      <w:pPr>
        <w:spacing w:line="240" w:lineRule="auto"/>
      </w:pPr>
      <w:r>
        <w:separator/>
      </w:r>
    </w:p>
  </w:endnote>
  <w:endnote w:type="continuationSeparator" w:id="0">
    <w:p w14:paraId="69C5A347"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5836"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2CA3" w14:textId="77777777" w:rsidR="009A1013" w:rsidRDefault="009A1013" w:rsidP="003C32F0">
      <w:pPr>
        <w:spacing w:line="240" w:lineRule="auto"/>
      </w:pPr>
      <w:r>
        <w:separator/>
      </w:r>
    </w:p>
  </w:footnote>
  <w:footnote w:type="continuationSeparator" w:id="0">
    <w:p w14:paraId="3A6BEBA9"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9CC5"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0297BBD0" wp14:editId="120CD59C">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07B2E62B"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B5E0"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116B7A40" wp14:editId="633D92A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98B6" w14:textId="77777777" w:rsidR="00343636" w:rsidRDefault="00343636">
    <w:pPr>
      <w:pStyle w:val="En-tte"/>
    </w:pPr>
  </w:p>
  <w:p w14:paraId="5EB95E0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2827D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42493"/>
    <w:rsid w:val="00071E90"/>
    <w:rsid w:val="00075A90"/>
    <w:rsid w:val="0008210F"/>
    <w:rsid w:val="00083095"/>
    <w:rsid w:val="000866F1"/>
    <w:rsid w:val="00087FA1"/>
    <w:rsid w:val="00093450"/>
    <w:rsid w:val="00094CF8"/>
    <w:rsid w:val="00097B90"/>
    <w:rsid w:val="000A1D88"/>
    <w:rsid w:val="000A5889"/>
    <w:rsid w:val="000B0576"/>
    <w:rsid w:val="000B200A"/>
    <w:rsid w:val="000B770F"/>
    <w:rsid w:val="000C0401"/>
    <w:rsid w:val="000C6422"/>
    <w:rsid w:val="000C64DE"/>
    <w:rsid w:val="000D07B5"/>
    <w:rsid w:val="000E36B1"/>
    <w:rsid w:val="000E5AE4"/>
    <w:rsid w:val="000E5E4F"/>
    <w:rsid w:val="000F654A"/>
    <w:rsid w:val="001138AA"/>
    <w:rsid w:val="00113D85"/>
    <w:rsid w:val="00115B4D"/>
    <w:rsid w:val="00121939"/>
    <w:rsid w:val="00124CF6"/>
    <w:rsid w:val="00126008"/>
    <w:rsid w:val="00134920"/>
    <w:rsid w:val="0013512D"/>
    <w:rsid w:val="001368E5"/>
    <w:rsid w:val="00136FD1"/>
    <w:rsid w:val="001464C0"/>
    <w:rsid w:val="00146647"/>
    <w:rsid w:val="00150C29"/>
    <w:rsid w:val="00152285"/>
    <w:rsid w:val="001551E6"/>
    <w:rsid w:val="00155864"/>
    <w:rsid w:val="001571E6"/>
    <w:rsid w:val="00163B45"/>
    <w:rsid w:val="001649E2"/>
    <w:rsid w:val="00165B3C"/>
    <w:rsid w:val="00170D9E"/>
    <w:rsid w:val="00176F2D"/>
    <w:rsid w:val="0018027C"/>
    <w:rsid w:val="001840DB"/>
    <w:rsid w:val="0018582C"/>
    <w:rsid w:val="00185B69"/>
    <w:rsid w:val="00190B77"/>
    <w:rsid w:val="00196E9B"/>
    <w:rsid w:val="001A035B"/>
    <w:rsid w:val="001A1DA7"/>
    <w:rsid w:val="001A4AEA"/>
    <w:rsid w:val="001B5540"/>
    <w:rsid w:val="001B6AB2"/>
    <w:rsid w:val="001C047E"/>
    <w:rsid w:val="001D4357"/>
    <w:rsid w:val="001D5B77"/>
    <w:rsid w:val="001D6B97"/>
    <w:rsid w:val="001D7D34"/>
    <w:rsid w:val="001E3B35"/>
    <w:rsid w:val="001F1AC6"/>
    <w:rsid w:val="001F457A"/>
    <w:rsid w:val="001F5CB7"/>
    <w:rsid w:val="00201B83"/>
    <w:rsid w:val="00202568"/>
    <w:rsid w:val="0020607C"/>
    <w:rsid w:val="00206369"/>
    <w:rsid w:val="00207D71"/>
    <w:rsid w:val="00210FF5"/>
    <w:rsid w:val="00217F97"/>
    <w:rsid w:val="002243DC"/>
    <w:rsid w:val="00224CEE"/>
    <w:rsid w:val="00225DCD"/>
    <w:rsid w:val="00225FC1"/>
    <w:rsid w:val="00227661"/>
    <w:rsid w:val="00227BC9"/>
    <w:rsid w:val="00232252"/>
    <w:rsid w:val="00241282"/>
    <w:rsid w:val="00241DB3"/>
    <w:rsid w:val="00242B3B"/>
    <w:rsid w:val="00244DBF"/>
    <w:rsid w:val="002502B0"/>
    <w:rsid w:val="00254EDE"/>
    <w:rsid w:val="002573CD"/>
    <w:rsid w:val="00257D35"/>
    <w:rsid w:val="00260F45"/>
    <w:rsid w:val="0026123F"/>
    <w:rsid w:val="00267E3B"/>
    <w:rsid w:val="00270DBE"/>
    <w:rsid w:val="00273518"/>
    <w:rsid w:val="00276E73"/>
    <w:rsid w:val="002816FB"/>
    <w:rsid w:val="002827D2"/>
    <w:rsid w:val="00283CE1"/>
    <w:rsid w:val="002865A4"/>
    <w:rsid w:val="00291BA2"/>
    <w:rsid w:val="00293803"/>
    <w:rsid w:val="002A08B5"/>
    <w:rsid w:val="002B39D7"/>
    <w:rsid w:val="002B4C33"/>
    <w:rsid w:val="002C051B"/>
    <w:rsid w:val="002C05DE"/>
    <w:rsid w:val="002C1A4B"/>
    <w:rsid w:val="002C6814"/>
    <w:rsid w:val="002D14D2"/>
    <w:rsid w:val="002D37B5"/>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4F4D"/>
    <w:rsid w:val="00346CDE"/>
    <w:rsid w:val="003511D2"/>
    <w:rsid w:val="00352DC9"/>
    <w:rsid w:val="003551E2"/>
    <w:rsid w:val="00363AC4"/>
    <w:rsid w:val="00364FCF"/>
    <w:rsid w:val="003712B8"/>
    <w:rsid w:val="003757C4"/>
    <w:rsid w:val="00375DFA"/>
    <w:rsid w:val="003823AC"/>
    <w:rsid w:val="003838FC"/>
    <w:rsid w:val="003951BF"/>
    <w:rsid w:val="00396687"/>
    <w:rsid w:val="003A0391"/>
    <w:rsid w:val="003A03B9"/>
    <w:rsid w:val="003A0C6F"/>
    <w:rsid w:val="003A27A0"/>
    <w:rsid w:val="003A54D4"/>
    <w:rsid w:val="003A5F1C"/>
    <w:rsid w:val="003A6CA8"/>
    <w:rsid w:val="003B13DC"/>
    <w:rsid w:val="003B1E9C"/>
    <w:rsid w:val="003B66F4"/>
    <w:rsid w:val="003C32F0"/>
    <w:rsid w:val="003C63D0"/>
    <w:rsid w:val="003D5827"/>
    <w:rsid w:val="003D7193"/>
    <w:rsid w:val="003E0CDA"/>
    <w:rsid w:val="003E14BF"/>
    <w:rsid w:val="003E576A"/>
    <w:rsid w:val="003F0792"/>
    <w:rsid w:val="003F465D"/>
    <w:rsid w:val="00403AEC"/>
    <w:rsid w:val="004047AE"/>
    <w:rsid w:val="00406CC7"/>
    <w:rsid w:val="004077D1"/>
    <w:rsid w:val="00410231"/>
    <w:rsid w:val="0041524D"/>
    <w:rsid w:val="004163C2"/>
    <w:rsid w:val="004202F9"/>
    <w:rsid w:val="00423321"/>
    <w:rsid w:val="00424D50"/>
    <w:rsid w:val="00432F30"/>
    <w:rsid w:val="0043441F"/>
    <w:rsid w:val="0043461A"/>
    <w:rsid w:val="0044507E"/>
    <w:rsid w:val="00450FAD"/>
    <w:rsid w:val="00460958"/>
    <w:rsid w:val="00462C50"/>
    <w:rsid w:val="00464691"/>
    <w:rsid w:val="004712E7"/>
    <w:rsid w:val="00471D7D"/>
    <w:rsid w:val="004761B2"/>
    <w:rsid w:val="004768BE"/>
    <w:rsid w:val="00480D2B"/>
    <w:rsid w:val="00483F04"/>
    <w:rsid w:val="00486BEA"/>
    <w:rsid w:val="00487CFE"/>
    <w:rsid w:val="00494D52"/>
    <w:rsid w:val="004A06B1"/>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06D85"/>
    <w:rsid w:val="00510607"/>
    <w:rsid w:val="00511BD4"/>
    <w:rsid w:val="005220C5"/>
    <w:rsid w:val="005222BB"/>
    <w:rsid w:val="00525A1C"/>
    <w:rsid w:val="00525EF5"/>
    <w:rsid w:val="00526003"/>
    <w:rsid w:val="0053280E"/>
    <w:rsid w:val="00535B2A"/>
    <w:rsid w:val="005360CA"/>
    <w:rsid w:val="00552732"/>
    <w:rsid w:val="005539CA"/>
    <w:rsid w:val="00554D8C"/>
    <w:rsid w:val="00557218"/>
    <w:rsid w:val="005611AB"/>
    <w:rsid w:val="00562409"/>
    <w:rsid w:val="0056286D"/>
    <w:rsid w:val="00563B03"/>
    <w:rsid w:val="005705CE"/>
    <w:rsid w:val="0057066A"/>
    <w:rsid w:val="00582A70"/>
    <w:rsid w:val="00584F8E"/>
    <w:rsid w:val="0059034E"/>
    <w:rsid w:val="00592BBB"/>
    <w:rsid w:val="00593778"/>
    <w:rsid w:val="00593BA6"/>
    <w:rsid w:val="005A2864"/>
    <w:rsid w:val="005A295E"/>
    <w:rsid w:val="005A3741"/>
    <w:rsid w:val="005A3F21"/>
    <w:rsid w:val="005A4CE2"/>
    <w:rsid w:val="005B18C3"/>
    <w:rsid w:val="005B2CD2"/>
    <w:rsid w:val="005B2D02"/>
    <w:rsid w:val="005B479D"/>
    <w:rsid w:val="005C2083"/>
    <w:rsid w:val="005C7D5B"/>
    <w:rsid w:val="005D5EE6"/>
    <w:rsid w:val="005D795D"/>
    <w:rsid w:val="005E0815"/>
    <w:rsid w:val="005E0CA1"/>
    <w:rsid w:val="005E11A6"/>
    <w:rsid w:val="005E5649"/>
    <w:rsid w:val="005E796B"/>
    <w:rsid w:val="005F04BF"/>
    <w:rsid w:val="00603591"/>
    <w:rsid w:val="00603724"/>
    <w:rsid w:val="00607C68"/>
    <w:rsid w:val="00612AAE"/>
    <w:rsid w:val="00617FC5"/>
    <w:rsid w:val="0062196B"/>
    <w:rsid w:val="00632655"/>
    <w:rsid w:val="00636DD2"/>
    <w:rsid w:val="006377D9"/>
    <w:rsid w:val="00642397"/>
    <w:rsid w:val="00644886"/>
    <w:rsid w:val="00646D64"/>
    <w:rsid w:val="00647FB5"/>
    <w:rsid w:val="006501A3"/>
    <w:rsid w:val="00650DC1"/>
    <w:rsid w:val="00652E59"/>
    <w:rsid w:val="006540A8"/>
    <w:rsid w:val="006542BD"/>
    <w:rsid w:val="0065598C"/>
    <w:rsid w:val="00664BC0"/>
    <w:rsid w:val="00665A1E"/>
    <w:rsid w:val="006751D6"/>
    <w:rsid w:val="0067648C"/>
    <w:rsid w:val="00683328"/>
    <w:rsid w:val="00686844"/>
    <w:rsid w:val="0069361E"/>
    <w:rsid w:val="0069632F"/>
    <w:rsid w:val="006A272A"/>
    <w:rsid w:val="006A4034"/>
    <w:rsid w:val="006A4BFF"/>
    <w:rsid w:val="006B7B18"/>
    <w:rsid w:val="006C26B8"/>
    <w:rsid w:val="006C625A"/>
    <w:rsid w:val="006D3748"/>
    <w:rsid w:val="006D714D"/>
    <w:rsid w:val="006E2A73"/>
    <w:rsid w:val="006E39EF"/>
    <w:rsid w:val="006E3B93"/>
    <w:rsid w:val="006F2908"/>
    <w:rsid w:val="006F513A"/>
    <w:rsid w:val="006F673E"/>
    <w:rsid w:val="0070210B"/>
    <w:rsid w:val="0072038B"/>
    <w:rsid w:val="00721998"/>
    <w:rsid w:val="00721F11"/>
    <w:rsid w:val="00731EBD"/>
    <w:rsid w:val="00732C3D"/>
    <w:rsid w:val="00735124"/>
    <w:rsid w:val="0073716B"/>
    <w:rsid w:val="00742548"/>
    <w:rsid w:val="007472A1"/>
    <w:rsid w:val="00750A3C"/>
    <w:rsid w:val="0075249E"/>
    <w:rsid w:val="00752997"/>
    <w:rsid w:val="00757254"/>
    <w:rsid w:val="00757FC2"/>
    <w:rsid w:val="00760F1D"/>
    <w:rsid w:val="00761683"/>
    <w:rsid w:val="00762065"/>
    <w:rsid w:val="007622F8"/>
    <w:rsid w:val="00764651"/>
    <w:rsid w:val="00764DA9"/>
    <w:rsid w:val="00766311"/>
    <w:rsid w:val="007664CC"/>
    <w:rsid w:val="00771769"/>
    <w:rsid w:val="00771B73"/>
    <w:rsid w:val="00772433"/>
    <w:rsid w:val="00772DFE"/>
    <w:rsid w:val="00774D1D"/>
    <w:rsid w:val="00776FFA"/>
    <w:rsid w:val="00780386"/>
    <w:rsid w:val="00781ADD"/>
    <w:rsid w:val="00782815"/>
    <w:rsid w:val="00790AD3"/>
    <w:rsid w:val="00790B89"/>
    <w:rsid w:val="00793BF8"/>
    <w:rsid w:val="00794DC9"/>
    <w:rsid w:val="007A007A"/>
    <w:rsid w:val="007A00E8"/>
    <w:rsid w:val="007A04A0"/>
    <w:rsid w:val="007A4986"/>
    <w:rsid w:val="007A5795"/>
    <w:rsid w:val="007A7C60"/>
    <w:rsid w:val="007B350E"/>
    <w:rsid w:val="007B4AC6"/>
    <w:rsid w:val="007B5233"/>
    <w:rsid w:val="007D2046"/>
    <w:rsid w:val="007D205F"/>
    <w:rsid w:val="007D3942"/>
    <w:rsid w:val="007D58A4"/>
    <w:rsid w:val="007D60B8"/>
    <w:rsid w:val="007D63C4"/>
    <w:rsid w:val="007D6F67"/>
    <w:rsid w:val="007F060B"/>
    <w:rsid w:val="007F2229"/>
    <w:rsid w:val="007F2C80"/>
    <w:rsid w:val="008010B0"/>
    <w:rsid w:val="0080205D"/>
    <w:rsid w:val="00810C40"/>
    <w:rsid w:val="008122A2"/>
    <w:rsid w:val="00813261"/>
    <w:rsid w:val="00815D26"/>
    <w:rsid w:val="0081734D"/>
    <w:rsid w:val="00833DF4"/>
    <w:rsid w:val="0083468C"/>
    <w:rsid w:val="00836A76"/>
    <w:rsid w:val="00842578"/>
    <w:rsid w:val="00850BA6"/>
    <w:rsid w:val="00854E7A"/>
    <w:rsid w:val="00855359"/>
    <w:rsid w:val="008569E1"/>
    <w:rsid w:val="00860615"/>
    <w:rsid w:val="00862428"/>
    <w:rsid w:val="0086464C"/>
    <w:rsid w:val="00867374"/>
    <w:rsid w:val="00867A56"/>
    <w:rsid w:val="00872417"/>
    <w:rsid w:val="00872740"/>
    <w:rsid w:val="008847A8"/>
    <w:rsid w:val="00884E61"/>
    <w:rsid w:val="00886BD4"/>
    <w:rsid w:val="00887C82"/>
    <w:rsid w:val="008912CC"/>
    <w:rsid w:val="008A23FF"/>
    <w:rsid w:val="008B2151"/>
    <w:rsid w:val="008B78D8"/>
    <w:rsid w:val="008B7D98"/>
    <w:rsid w:val="008C4157"/>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0B80"/>
    <w:rsid w:val="0094463B"/>
    <w:rsid w:val="00944E35"/>
    <w:rsid w:val="00956389"/>
    <w:rsid w:val="009577BF"/>
    <w:rsid w:val="00962B32"/>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58A5"/>
    <w:rsid w:val="009D00EB"/>
    <w:rsid w:val="009D1811"/>
    <w:rsid w:val="009D2EC3"/>
    <w:rsid w:val="009D39CC"/>
    <w:rsid w:val="009D507F"/>
    <w:rsid w:val="009D5780"/>
    <w:rsid w:val="009D7A54"/>
    <w:rsid w:val="009E13AA"/>
    <w:rsid w:val="009E2916"/>
    <w:rsid w:val="009E3853"/>
    <w:rsid w:val="009F13E4"/>
    <w:rsid w:val="009F5FE6"/>
    <w:rsid w:val="009F6860"/>
    <w:rsid w:val="00A01C8B"/>
    <w:rsid w:val="00A077FA"/>
    <w:rsid w:val="00A12592"/>
    <w:rsid w:val="00A21435"/>
    <w:rsid w:val="00A21B53"/>
    <w:rsid w:val="00A22FA5"/>
    <w:rsid w:val="00A2460A"/>
    <w:rsid w:val="00A30D59"/>
    <w:rsid w:val="00A31933"/>
    <w:rsid w:val="00A368BB"/>
    <w:rsid w:val="00A3775F"/>
    <w:rsid w:val="00A40F5C"/>
    <w:rsid w:val="00A417B3"/>
    <w:rsid w:val="00A42740"/>
    <w:rsid w:val="00A43201"/>
    <w:rsid w:val="00A517D5"/>
    <w:rsid w:val="00A518D9"/>
    <w:rsid w:val="00A5349D"/>
    <w:rsid w:val="00A77932"/>
    <w:rsid w:val="00A77B79"/>
    <w:rsid w:val="00A8380C"/>
    <w:rsid w:val="00A86059"/>
    <w:rsid w:val="00A86879"/>
    <w:rsid w:val="00AA10D7"/>
    <w:rsid w:val="00AA358B"/>
    <w:rsid w:val="00AA6EC9"/>
    <w:rsid w:val="00AA73F9"/>
    <w:rsid w:val="00AB0221"/>
    <w:rsid w:val="00AB070D"/>
    <w:rsid w:val="00AB73FD"/>
    <w:rsid w:val="00AC17E9"/>
    <w:rsid w:val="00AC2047"/>
    <w:rsid w:val="00AC651F"/>
    <w:rsid w:val="00AD3C46"/>
    <w:rsid w:val="00AD5880"/>
    <w:rsid w:val="00AE2852"/>
    <w:rsid w:val="00AE6661"/>
    <w:rsid w:val="00AF2844"/>
    <w:rsid w:val="00AF2AE4"/>
    <w:rsid w:val="00AF3807"/>
    <w:rsid w:val="00B00B2B"/>
    <w:rsid w:val="00B02967"/>
    <w:rsid w:val="00B05B0E"/>
    <w:rsid w:val="00B1155E"/>
    <w:rsid w:val="00B119CE"/>
    <w:rsid w:val="00B1213A"/>
    <w:rsid w:val="00B133F9"/>
    <w:rsid w:val="00B13627"/>
    <w:rsid w:val="00B15F5E"/>
    <w:rsid w:val="00B206FF"/>
    <w:rsid w:val="00B21853"/>
    <w:rsid w:val="00B22303"/>
    <w:rsid w:val="00B2345B"/>
    <w:rsid w:val="00B2499F"/>
    <w:rsid w:val="00B260DE"/>
    <w:rsid w:val="00B30240"/>
    <w:rsid w:val="00B34F3D"/>
    <w:rsid w:val="00B373A1"/>
    <w:rsid w:val="00B4065C"/>
    <w:rsid w:val="00B438E5"/>
    <w:rsid w:val="00B43E45"/>
    <w:rsid w:val="00B46FF4"/>
    <w:rsid w:val="00B54E4A"/>
    <w:rsid w:val="00B5626E"/>
    <w:rsid w:val="00B61864"/>
    <w:rsid w:val="00B7269F"/>
    <w:rsid w:val="00B72C77"/>
    <w:rsid w:val="00B74102"/>
    <w:rsid w:val="00B774F0"/>
    <w:rsid w:val="00B80A4E"/>
    <w:rsid w:val="00B82476"/>
    <w:rsid w:val="00B85D5D"/>
    <w:rsid w:val="00B87B08"/>
    <w:rsid w:val="00B87B57"/>
    <w:rsid w:val="00B90053"/>
    <w:rsid w:val="00B94946"/>
    <w:rsid w:val="00B95945"/>
    <w:rsid w:val="00BA3CEE"/>
    <w:rsid w:val="00BA5904"/>
    <w:rsid w:val="00BA74BA"/>
    <w:rsid w:val="00BB5079"/>
    <w:rsid w:val="00BB6C36"/>
    <w:rsid w:val="00BC1201"/>
    <w:rsid w:val="00BC7554"/>
    <w:rsid w:val="00BD231B"/>
    <w:rsid w:val="00BD2BBD"/>
    <w:rsid w:val="00BD4C62"/>
    <w:rsid w:val="00BD66EE"/>
    <w:rsid w:val="00BD797B"/>
    <w:rsid w:val="00BE2D5B"/>
    <w:rsid w:val="00BE4050"/>
    <w:rsid w:val="00BE4A97"/>
    <w:rsid w:val="00BE5BDB"/>
    <w:rsid w:val="00BF0D77"/>
    <w:rsid w:val="00BF0FB1"/>
    <w:rsid w:val="00BF12C1"/>
    <w:rsid w:val="00C04E7B"/>
    <w:rsid w:val="00C0642F"/>
    <w:rsid w:val="00C06FED"/>
    <w:rsid w:val="00C10CFC"/>
    <w:rsid w:val="00C14FD2"/>
    <w:rsid w:val="00C15481"/>
    <w:rsid w:val="00C17157"/>
    <w:rsid w:val="00C24EFF"/>
    <w:rsid w:val="00C25174"/>
    <w:rsid w:val="00C25593"/>
    <w:rsid w:val="00C36FB7"/>
    <w:rsid w:val="00C478DC"/>
    <w:rsid w:val="00C522A1"/>
    <w:rsid w:val="00C54282"/>
    <w:rsid w:val="00C6094E"/>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1678"/>
    <w:rsid w:val="00CC2A41"/>
    <w:rsid w:val="00CC4AF0"/>
    <w:rsid w:val="00CC51E1"/>
    <w:rsid w:val="00CD00A4"/>
    <w:rsid w:val="00CD76CF"/>
    <w:rsid w:val="00CE2874"/>
    <w:rsid w:val="00CE5459"/>
    <w:rsid w:val="00CF2255"/>
    <w:rsid w:val="00CF53B2"/>
    <w:rsid w:val="00CF7101"/>
    <w:rsid w:val="00D0218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75391"/>
    <w:rsid w:val="00D7723C"/>
    <w:rsid w:val="00D83781"/>
    <w:rsid w:val="00D841CD"/>
    <w:rsid w:val="00D8560F"/>
    <w:rsid w:val="00D91ABF"/>
    <w:rsid w:val="00DA205D"/>
    <w:rsid w:val="00DA4CB1"/>
    <w:rsid w:val="00DA4F15"/>
    <w:rsid w:val="00DB02CE"/>
    <w:rsid w:val="00DB1322"/>
    <w:rsid w:val="00DB1AA1"/>
    <w:rsid w:val="00DB2C9D"/>
    <w:rsid w:val="00DB3914"/>
    <w:rsid w:val="00DB42C7"/>
    <w:rsid w:val="00DC33AC"/>
    <w:rsid w:val="00DE30B5"/>
    <w:rsid w:val="00DE7D29"/>
    <w:rsid w:val="00DF16C5"/>
    <w:rsid w:val="00DF21F8"/>
    <w:rsid w:val="00DF5E91"/>
    <w:rsid w:val="00DF6E9B"/>
    <w:rsid w:val="00E06BC6"/>
    <w:rsid w:val="00E072A8"/>
    <w:rsid w:val="00E174CD"/>
    <w:rsid w:val="00E20D62"/>
    <w:rsid w:val="00E2522D"/>
    <w:rsid w:val="00E31066"/>
    <w:rsid w:val="00E313BB"/>
    <w:rsid w:val="00E319BF"/>
    <w:rsid w:val="00E322D8"/>
    <w:rsid w:val="00E322E0"/>
    <w:rsid w:val="00E3233D"/>
    <w:rsid w:val="00E36F0E"/>
    <w:rsid w:val="00E42C84"/>
    <w:rsid w:val="00E511FB"/>
    <w:rsid w:val="00E515DD"/>
    <w:rsid w:val="00E54B9D"/>
    <w:rsid w:val="00E5685A"/>
    <w:rsid w:val="00E6489C"/>
    <w:rsid w:val="00E66813"/>
    <w:rsid w:val="00E73CED"/>
    <w:rsid w:val="00E75588"/>
    <w:rsid w:val="00E829F7"/>
    <w:rsid w:val="00E9037F"/>
    <w:rsid w:val="00E906F2"/>
    <w:rsid w:val="00E9201A"/>
    <w:rsid w:val="00E9212C"/>
    <w:rsid w:val="00EA0300"/>
    <w:rsid w:val="00EA3BCF"/>
    <w:rsid w:val="00EB4EE3"/>
    <w:rsid w:val="00EB5516"/>
    <w:rsid w:val="00EC066F"/>
    <w:rsid w:val="00EC0F1D"/>
    <w:rsid w:val="00EC1726"/>
    <w:rsid w:val="00EC2392"/>
    <w:rsid w:val="00EC75EF"/>
    <w:rsid w:val="00ED3EA5"/>
    <w:rsid w:val="00EE374E"/>
    <w:rsid w:val="00EE45C5"/>
    <w:rsid w:val="00EE6DB7"/>
    <w:rsid w:val="00EE6EB9"/>
    <w:rsid w:val="00EF1A75"/>
    <w:rsid w:val="00EF3FB3"/>
    <w:rsid w:val="00EF4CFE"/>
    <w:rsid w:val="00EF5016"/>
    <w:rsid w:val="00F007E2"/>
    <w:rsid w:val="00F04186"/>
    <w:rsid w:val="00F10B5F"/>
    <w:rsid w:val="00F16C23"/>
    <w:rsid w:val="00F20BD3"/>
    <w:rsid w:val="00F30251"/>
    <w:rsid w:val="00F30899"/>
    <w:rsid w:val="00F32184"/>
    <w:rsid w:val="00F37039"/>
    <w:rsid w:val="00F37206"/>
    <w:rsid w:val="00F4427D"/>
    <w:rsid w:val="00F44D95"/>
    <w:rsid w:val="00F46D51"/>
    <w:rsid w:val="00F471EB"/>
    <w:rsid w:val="00F474E5"/>
    <w:rsid w:val="00F60708"/>
    <w:rsid w:val="00F63B95"/>
    <w:rsid w:val="00F664EB"/>
    <w:rsid w:val="00F70FD2"/>
    <w:rsid w:val="00F73359"/>
    <w:rsid w:val="00F75E1E"/>
    <w:rsid w:val="00F7610F"/>
    <w:rsid w:val="00F82732"/>
    <w:rsid w:val="00F830CC"/>
    <w:rsid w:val="00F913CA"/>
    <w:rsid w:val="00F938C6"/>
    <w:rsid w:val="00F9478C"/>
    <w:rsid w:val="00FA01B2"/>
    <w:rsid w:val="00FA5BAF"/>
    <w:rsid w:val="00FA7770"/>
    <w:rsid w:val="00FB1147"/>
    <w:rsid w:val="00FB3794"/>
    <w:rsid w:val="00FB3E47"/>
    <w:rsid w:val="00FB67F6"/>
    <w:rsid w:val="00FB74B0"/>
    <w:rsid w:val="00FC32F1"/>
    <w:rsid w:val="00FC4397"/>
    <w:rsid w:val="00FC5E77"/>
    <w:rsid w:val="00FD6B6F"/>
    <w:rsid w:val="00FE18E1"/>
    <w:rsid w:val="00FE1DDD"/>
    <w:rsid w:val="00FF2010"/>
    <w:rsid w:val="00FF4E2B"/>
    <w:rsid w:val="00FF6E00"/>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2AD49A"/>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77"/>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13512D"/>
    <w:tblPr>
      <w:tblInd w:w="0" w:type="nil"/>
      <w:tblCellMar>
        <w:left w:w="0" w:type="dxa"/>
        <w:right w:w="0" w:type="dxa"/>
      </w:tblCellMar>
    </w:tblPr>
  </w:style>
  <w:style w:type="table" w:customStyle="1" w:styleId="Grilledutableau2">
    <w:name w:val="Grille du tableau2"/>
    <w:basedOn w:val="TableauNormal"/>
    <w:next w:val="Grilledutableau"/>
    <w:uiPriority w:val="59"/>
    <w:rsid w:val="00B82476"/>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123">
      <w:bodyDiv w:val="1"/>
      <w:marLeft w:val="0"/>
      <w:marRight w:val="0"/>
      <w:marTop w:val="0"/>
      <w:marBottom w:val="0"/>
      <w:divBdr>
        <w:top w:val="none" w:sz="0" w:space="0" w:color="auto"/>
        <w:left w:val="none" w:sz="0" w:space="0" w:color="auto"/>
        <w:bottom w:val="none" w:sz="0" w:space="0" w:color="auto"/>
        <w:right w:val="none" w:sz="0" w:space="0" w:color="auto"/>
      </w:divBdr>
    </w:div>
    <w:div w:id="232080367">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696347594">
      <w:bodyDiv w:val="1"/>
      <w:marLeft w:val="0"/>
      <w:marRight w:val="0"/>
      <w:marTop w:val="0"/>
      <w:marBottom w:val="0"/>
      <w:divBdr>
        <w:top w:val="none" w:sz="0" w:space="0" w:color="auto"/>
        <w:left w:val="none" w:sz="0" w:space="0" w:color="auto"/>
        <w:bottom w:val="none" w:sz="0" w:space="0" w:color="auto"/>
        <w:right w:val="none" w:sz="0" w:space="0" w:color="auto"/>
      </w:divBdr>
    </w:div>
    <w:div w:id="706636020">
      <w:bodyDiv w:val="1"/>
      <w:marLeft w:val="0"/>
      <w:marRight w:val="0"/>
      <w:marTop w:val="0"/>
      <w:marBottom w:val="0"/>
      <w:divBdr>
        <w:top w:val="none" w:sz="0" w:space="0" w:color="auto"/>
        <w:left w:val="none" w:sz="0" w:space="0" w:color="auto"/>
        <w:bottom w:val="none" w:sz="0" w:space="0" w:color="auto"/>
        <w:right w:val="none" w:sz="0" w:space="0" w:color="auto"/>
      </w:divBdr>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780412748">
      <w:bodyDiv w:val="1"/>
      <w:marLeft w:val="0"/>
      <w:marRight w:val="0"/>
      <w:marTop w:val="0"/>
      <w:marBottom w:val="0"/>
      <w:divBdr>
        <w:top w:val="none" w:sz="0" w:space="0" w:color="auto"/>
        <w:left w:val="none" w:sz="0" w:space="0" w:color="auto"/>
        <w:bottom w:val="none" w:sz="0" w:space="0" w:color="auto"/>
        <w:right w:val="none" w:sz="0" w:space="0" w:color="auto"/>
      </w:divBdr>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38230058">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02997192">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9326177">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733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2814A07A948BE87870F76BCE30906"/>
        <w:category>
          <w:name w:val="Général"/>
          <w:gallery w:val="placeholder"/>
        </w:category>
        <w:types>
          <w:type w:val="bbPlcHdr"/>
        </w:types>
        <w:behaviors>
          <w:behavior w:val="content"/>
        </w:behaviors>
        <w:guid w:val="{2024C109-4D32-44D5-B08A-CF71E29F873F}"/>
      </w:docPartPr>
      <w:docPartBody>
        <w:p w:rsidR="00DC0BA8" w:rsidRDefault="006F2447" w:rsidP="006F2447">
          <w:pPr>
            <w:pStyle w:val="E7A2814A07A948BE87870F76BCE30906"/>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B7B67E916BA445EDA3E55B2934AEA32E"/>
        <w:category>
          <w:name w:val="Général"/>
          <w:gallery w:val="placeholder"/>
        </w:category>
        <w:types>
          <w:type w:val="bbPlcHdr"/>
        </w:types>
        <w:behaviors>
          <w:behavior w:val="content"/>
        </w:behaviors>
        <w:guid w:val="{AE20B619-0A6C-44DD-A861-4324D2A9355D}"/>
      </w:docPartPr>
      <w:docPartBody>
        <w:p w:rsidR="00DC0BA8" w:rsidRDefault="006F2447" w:rsidP="006F2447">
          <w:pPr>
            <w:pStyle w:val="B7B67E916BA445EDA3E55B2934AEA32E"/>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5318C44624D481396E077D9EA0FFEF7"/>
        <w:category>
          <w:name w:val="Général"/>
          <w:gallery w:val="placeholder"/>
        </w:category>
        <w:types>
          <w:type w:val="bbPlcHdr"/>
        </w:types>
        <w:behaviors>
          <w:behavior w:val="content"/>
        </w:behaviors>
        <w:guid w:val="{05ED8097-A83B-4419-AE3E-71FADA929F91}"/>
      </w:docPartPr>
      <w:docPartBody>
        <w:p w:rsidR="00DC0BA8" w:rsidRDefault="006F2447" w:rsidP="006F2447">
          <w:pPr>
            <w:pStyle w:val="25318C44624D481396E077D9EA0FFEF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BFFD198DFC0649E98266CDDAE5B95083"/>
        <w:category>
          <w:name w:val="Général"/>
          <w:gallery w:val="placeholder"/>
        </w:category>
        <w:types>
          <w:type w:val="bbPlcHdr"/>
        </w:types>
        <w:behaviors>
          <w:behavior w:val="content"/>
        </w:behaviors>
        <w:guid w:val="{3B6E79A0-A463-422E-B03D-568583C091AA}"/>
      </w:docPartPr>
      <w:docPartBody>
        <w:p w:rsidR="001D1405" w:rsidRDefault="00A14ED0" w:rsidP="00A14ED0">
          <w:pPr>
            <w:pStyle w:val="BFFD198DFC0649E98266CDDAE5B9508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41BDB7D7FC3B474295B414D0F0F04C28"/>
        <w:category>
          <w:name w:val="Général"/>
          <w:gallery w:val="placeholder"/>
        </w:category>
        <w:types>
          <w:type w:val="bbPlcHdr"/>
        </w:types>
        <w:behaviors>
          <w:behavior w:val="content"/>
        </w:behaviors>
        <w:guid w:val="{822C8B34-C813-4648-80FE-22B89FE677C2}"/>
      </w:docPartPr>
      <w:docPartBody>
        <w:p w:rsidR="001D1405" w:rsidRDefault="00A14ED0" w:rsidP="00A14ED0">
          <w:pPr>
            <w:pStyle w:val="41BDB7D7FC3B474295B414D0F0F04C28"/>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C16EE71F0A094149BB3E3A5820FA73B1"/>
        <w:category>
          <w:name w:val="Général"/>
          <w:gallery w:val="placeholder"/>
        </w:category>
        <w:types>
          <w:type w:val="bbPlcHdr"/>
        </w:types>
        <w:behaviors>
          <w:behavior w:val="content"/>
        </w:behaviors>
        <w:guid w:val="{B7AFD27A-B15D-4EA8-9307-14E107310E51}"/>
      </w:docPartPr>
      <w:docPartBody>
        <w:p w:rsidR="001D1405" w:rsidRDefault="00A14ED0" w:rsidP="00A14ED0">
          <w:pPr>
            <w:pStyle w:val="C16EE71F0A094149BB3E3A5820FA73B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FD8B5088A514525A06BB17C24F7DF7D"/>
        <w:category>
          <w:name w:val="Général"/>
          <w:gallery w:val="placeholder"/>
        </w:category>
        <w:types>
          <w:type w:val="bbPlcHdr"/>
        </w:types>
        <w:behaviors>
          <w:behavior w:val="content"/>
        </w:behaviors>
        <w:guid w:val="{33DACC41-55AF-41F2-83E0-8210E8FD8C92}"/>
      </w:docPartPr>
      <w:docPartBody>
        <w:p w:rsidR="001D1405" w:rsidRDefault="00A14ED0" w:rsidP="00A14ED0">
          <w:pPr>
            <w:pStyle w:val="DFD8B5088A514525A06BB17C24F7DF7D"/>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193B17CFE59740869386FD453339AFA5"/>
        <w:category>
          <w:name w:val="Général"/>
          <w:gallery w:val="placeholder"/>
        </w:category>
        <w:types>
          <w:type w:val="bbPlcHdr"/>
        </w:types>
        <w:behaviors>
          <w:behavior w:val="content"/>
        </w:behaviors>
        <w:guid w:val="{8CE21608-C7F8-4EFC-A231-8FAD0A378B97}"/>
      </w:docPartPr>
      <w:docPartBody>
        <w:p w:rsidR="001D1405" w:rsidRDefault="00A14ED0" w:rsidP="00A14ED0">
          <w:pPr>
            <w:pStyle w:val="193B17CFE59740869386FD453339AFA5"/>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55F4BF02EDD24E8FB75547A51527656F"/>
        <w:category>
          <w:name w:val="Général"/>
          <w:gallery w:val="placeholder"/>
        </w:category>
        <w:types>
          <w:type w:val="bbPlcHdr"/>
        </w:types>
        <w:behaviors>
          <w:behavior w:val="content"/>
        </w:behaviors>
        <w:guid w:val="{AC9E2B26-F9B2-46F9-ADF0-098A2986A1A7}"/>
      </w:docPartPr>
      <w:docPartBody>
        <w:p w:rsidR="001D1405" w:rsidRDefault="00A14ED0" w:rsidP="00A14ED0">
          <w:pPr>
            <w:pStyle w:val="55F4BF02EDD24E8FB75547A51527656F"/>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1D1405"/>
    <w:rsid w:val="006F2447"/>
    <w:rsid w:val="007B56C1"/>
    <w:rsid w:val="00A14ED0"/>
    <w:rsid w:val="00DC0BA8"/>
    <w:rsid w:val="00DF70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4ED0"/>
    <w:rPr>
      <w:color w:val="808080"/>
    </w:rPr>
  </w:style>
  <w:style w:type="paragraph" w:customStyle="1" w:styleId="E7A2814A07A948BE87870F76BCE30906">
    <w:name w:val="E7A2814A07A948BE87870F76BCE30906"/>
    <w:rsid w:val="006F2447"/>
  </w:style>
  <w:style w:type="paragraph" w:customStyle="1" w:styleId="B7B67E916BA445EDA3E55B2934AEA32E">
    <w:name w:val="B7B67E916BA445EDA3E55B2934AEA32E"/>
    <w:rsid w:val="006F2447"/>
  </w:style>
  <w:style w:type="paragraph" w:customStyle="1" w:styleId="25318C44624D481396E077D9EA0FFEF7">
    <w:name w:val="25318C44624D481396E077D9EA0FFEF7"/>
    <w:rsid w:val="006F2447"/>
  </w:style>
  <w:style w:type="paragraph" w:customStyle="1" w:styleId="BFFD198DFC0649E98266CDDAE5B95083">
    <w:name w:val="BFFD198DFC0649E98266CDDAE5B95083"/>
    <w:rsid w:val="00A14ED0"/>
  </w:style>
  <w:style w:type="paragraph" w:customStyle="1" w:styleId="41BDB7D7FC3B474295B414D0F0F04C28">
    <w:name w:val="41BDB7D7FC3B474295B414D0F0F04C28"/>
    <w:rsid w:val="00A14ED0"/>
  </w:style>
  <w:style w:type="paragraph" w:customStyle="1" w:styleId="C16EE71F0A094149BB3E3A5820FA73B1">
    <w:name w:val="C16EE71F0A094149BB3E3A5820FA73B1"/>
    <w:rsid w:val="00A14ED0"/>
  </w:style>
  <w:style w:type="paragraph" w:customStyle="1" w:styleId="DFD8B5088A514525A06BB17C24F7DF7D">
    <w:name w:val="DFD8B5088A514525A06BB17C24F7DF7D"/>
    <w:rsid w:val="00A14ED0"/>
  </w:style>
  <w:style w:type="paragraph" w:customStyle="1" w:styleId="193B17CFE59740869386FD453339AFA5">
    <w:name w:val="193B17CFE59740869386FD453339AFA5"/>
    <w:rsid w:val="00A14ED0"/>
  </w:style>
  <w:style w:type="paragraph" w:customStyle="1" w:styleId="55F4BF02EDD24E8FB75547A51527656F">
    <w:name w:val="55F4BF02EDD24E8FB75547A51527656F"/>
    <w:rsid w:val="00A14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DBF4-F0B3-42A4-8686-88CEA81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5</Pages>
  <Words>578</Words>
  <Characters>3180</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Stellenbeschreibung</vt:lpstr>
      <vt:lpstr>Formulaire EEP</vt:lpstr>
    </vt:vector>
  </TitlesOfParts>
  <Company>Kanton Bern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Mitarbeiterin - Mitarbeiter</dc:subject>
  <dc:creator>Gelmi Nicolas</dc:creator>
  <dc:description/>
  <cp:lastModifiedBy>Cohu Olivier</cp:lastModifiedBy>
  <cp:revision>4</cp:revision>
  <cp:lastPrinted>2020-02-10T11:42:00Z</cp:lastPrinted>
  <dcterms:created xsi:type="dcterms:W3CDTF">2021-09-09T13:17:00Z</dcterms:created>
  <dcterms:modified xsi:type="dcterms:W3CDTF">2021-09-10T08:07:00Z</dcterms:modified>
</cp:coreProperties>
</file>