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920909855"/>
        <w:docPartObj>
          <w:docPartGallery w:val="Cover Pages"/>
          <w:docPartUnique/>
        </w:docPartObj>
      </w:sdtPr>
      <w:sdtEndPr>
        <w:rPr>
          <w:b/>
        </w:rPr>
      </w:sdtEndPr>
      <w:sdtContent>
        <w:p w14:paraId="260EBA8B" w14:textId="77777777" w:rsidR="000C0401" w:rsidRDefault="008847A8" w:rsidP="000C0401">
          <w:r>
            <w:rPr>
              <w:noProof/>
              <w:lang w:val="fr-CH" w:eastAsia="fr-CH"/>
            </w:rPr>
            <mc:AlternateContent>
              <mc:Choice Requires="wps">
                <w:drawing>
                  <wp:anchor distT="0" distB="0" distL="114300" distR="114300" simplePos="0" relativeHeight="251696128" behindDoc="0" locked="0" layoutInCell="0" allowOverlap="1" wp14:anchorId="315CC43A" wp14:editId="4EE0B9F7">
                    <wp:simplePos x="0" y="0"/>
                    <wp:positionH relativeFrom="margin">
                      <wp:posOffset>1925955</wp:posOffset>
                    </wp:positionH>
                    <wp:positionV relativeFrom="page">
                      <wp:posOffset>1079500</wp:posOffset>
                    </wp:positionV>
                    <wp:extent cx="4709745" cy="6489700"/>
                    <wp:effectExtent l="0" t="0" r="0" b="6350"/>
                    <wp:wrapNone/>
                    <wp:docPr id="15" name="Page de garde - Titre"/>
                    <wp:cNvGraphicFramePr/>
                    <a:graphic xmlns:a="http://schemas.openxmlformats.org/drawingml/2006/main">
                      <a:graphicData uri="http://schemas.microsoft.com/office/word/2010/wordprocessingShape">
                        <wps:wsp>
                          <wps:cNvSpPr txBox="1"/>
                          <wps:spPr>
                            <a:xfrm>
                              <a:off x="0" y="0"/>
                              <a:ext cx="4709745" cy="6489700"/>
                            </a:xfrm>
                            <a:prstGeom prst="rect">
                              <a:avLst/>
                            </a:prstGeom>
                            <a:noFill/>
                            <a:ln w="6350">
                              <a:noFill/>
                            </a:ln>
                          </wps:spPr>
                          <wps:txbx>
                            <w:txbxContent>
                              <w:sdt>
                                <w:sdtPr>
                                  <w:rPr>
                                    <w:color w:val="7030A0"/>
                                  </w:rPr>
                                  <w:alias w:val="Titre "/>
                                  <w:tag w:val="titre"/>
                                  <w:id w:val="1868938853"/>
                                  <w:dataBinding w:prefixMappings="xmlns:ns0='http://purl.org/dc/elements/1.1/' xmlns:ns1='http://schemas.openxmlformats.org/package/2006/metadata/core-properties' " w:xpath="/ns1:coreProperties[1]/ns0:title[1]" w:storeItemID="{6C3C8BC8-F283-45AE-878A-BAB7291924A1}"/>
                                  <w:text/>
                                </w:sdtPr>
                                <w:sdtEndPr/>
                                <w:sdtContent>
                                  <w:p w14:paraId="2553A2A2" w14:textId="77777777" w:rsidR="00343636" w:rsidRPr="00B80A4E" w:rsidRDefault="007A007A" w:rsidP="000C0401">
                                    <w:pPr>
                                      <w:pStyle w:val="PagedegardeTitre1"/>
                                      <w:rPr>
                                        <w:color w:val="7030A0"/>
                                      </w:rPr>
                                    </w:pPr>
                                    <w:r>
                                      <w:rPr>
                                        <w:color w:val="7030A0"/>
                                      </w:rPr>
                                      <w:t>Cahier des charges</w:t>
                                    </w:r>
                                  </w:p>
                                </w:sdtContent>
                              </w:sdt>
                              <w:p w14:paraId="1492E7E3" w14:textId="77777777" w:rsidR="00343636" w:rsidRPr="00B34F3D" w:rsidRDefault="00343636" w:rsidP="000C0401">
                                <w:pPr>
                                  <w:pStyle w:val="Pagedegardetexte1"/>
                                  <w:rPr>
                                    <w:color w:val="7030A0"/>
                                  </w:rPr>
                                </w:pPr>
                                <w:r w:rsidRPr="00B34F3D">
                                  <w:rPr>
                                    <w:color w:val="7030A0"/>
                                  </w:rPr>
                                  <w:t>—</w:t>
                                </w:r>
                              </w:p>
                              <w:sdt>
                                <w:sdtPr>
                                  <w:rPr>
                                    <w:color w:val="7030A0"/>
                                    <w:szCs w:val="36"/>
                                  </w:rPr>
                                  <w:alias w:val="Objet "/>
                                  <w:tag w:val=""/>
                                  <w:id w:val="2084335197"/>
                                  <w:dataBinding w:prefixMappings="xmlns:ns0='http://purl.org/dc/elements/1.1/' xmlns:ns1='http://schemas.openxmlformats.org/package/2006/metadata/core-properties' " w:xpath="/ns1:coreProperties[1]/ns0:subject[1]" w:storeItemID="{6C3C8BC8-F283-45AE-878A-BAB7291924A1}"/>
                                  <w:text/>
                                </w:sdtPr>
                                <w:sdtEndPr/>
                                <w:sdtContent>
                                  <w:p w14:paraId="62D6AA6E" w14:textId="77777777" w:rsidR="00343636" w:rsidRPr="00FF526C" w:rsidRDefault="00FA18A5" w:rsidP="000C0401">
                                    <w:pPr>
                                      <w:pStyle w:val="Pagedegardetexte1"/>
                                      <w:rPr>
                                        <w:color w:val="7030A0"/>
                                        <w:szCs w:val="36"/>
                                      </w:rPr>
                                    </w:pPr>
                                    <w:proofErr w:type="spellStart"/>
                                    <w:r w:rsidRPr="00FF526C">
                                      <w:rPr>
                                        <w:color w:val="7030A0"/>
                                        <w:szCs w:val="36"/>
                                      </w:rPr>
                                      <w:t>Chef-fe</w:t>
                                    </w:r>
                                    <w:proofErr w:type="spellEnd"/>
                                    <w:r w:rsidRPr="00FF526C">
                                      <w:rPr>
                                        <w:color w:val="7030A0"/>
                                        <w:szCs w:val="36"/>
                                      </w:rPr>
                                      <w:t xml:space="preserve"> </w:t>
                                    </w:r>
                                    <w:r w:rsidR="00FF526C" w:rsidRPr="00FF526C">
                                      <w:rPr>
                                        <w:color w:val="7030A0"/>
                                        <w:szCs w:val="36"/>
                                      </w:rPr>
                                      <w:t>d’unité administrative</w:t>
                                    </w:r>
                                  </w:p>
                                </w:sdtContent>
                              </w:sdt>
                              <w:p w14:paraId="60553C4A" w14:textId="77777777" w:rsidR="00343636" w:rsidRDefault="00343636" w:rsidP="000C0401">
                                <w:pPr>
                                  <w:pStyle w:val="Pagedegardetexte1"/>
                                </w:pPr>
                              </w:p>
                              <w:p w14:paraId="40F6C62A" w14:textId="77777777" w:rsidR="00343636" w:rsidRPr="008847A8" w:rsidRDefault="003120A4" w:rsidP="000C0401">
                                <w:pPr>
                                  <w:pStyle w:val="Pagedegardetexte1"/>
                                  <w:rPr>
                                    <w:rFonts w:ascii="Arial" w:hAnsi="Arial"/>
                                    <w:b/>
                                    <w:color w:val="304287" w:themeColor="accent1"/>
                                    <w:sz w:val="20"/>
                                    <w:szCs w:val="18"/>
                                  </w:rPr>
                                </w:pPr>
                                <w:r w:rsidRPr="008847A8">
                                  <w:rPr>
                                    <w:rFonts w:ascii="Arial" w:hAnsi="Arial"/>
                                    <w:b/>
                                    <w:color w:val="304287" w:themeColor="accent1"/>
                                    <w:sz w:val="20"/>
                                    <w:szCs w:val="18"/>
                                  </w:rPr>
                                  <w:t>Titulaire</w:t>
                                </w:r>
                              </w:p>
                              <w:tbl>
                                <w:tblPr>
                                  <w:tblStyle w:val="Grilledutableau"/>
                                  <w:tblW w:w="5954" w:type="dxa"/>
                                  <w:tblLayout w:type="fixed"/>
                                  <w:tblCellMar>
                                    <w:left w:w="57" w:type="dxa"/>
                                    <w:right w:w="57" w:type="dxa"/>
                                  </w:tblCellMar>
                                  <w:tblLook w:val="04A0" w:firstRow="1" w:lastRow="0" w:firstColumn="1" w:lastColumn="0" w:noHBand="0" w:noVBand="1"/>
                                </w:tblPr>
                                <w:tblGrid>
                                  <w:gridCol w:w="2268"/>
                                  <w:gridCol w:w="3686"/>
                                </w:tblGrid>
                                <w:tr w:rsidR="007A007A" w14:paraId="3679ECC3" w14:textId="77777777" w:rsidTr="00CD5F3B">
                                  <w:trPr>
                                    <w:trHeight w:val="431"/>
                                  </w:trPr>
                                  <w:tc>
                                    <w:tcPr>
                                      <w:tcW w:w="2268" w:type="dxa"/>
                                    </w:tcPr>
                                    <w:p w14:paraId="561D0695" w14:textId="77777777" w:rsidR="007A007A" w:rsidRPr="008847A8" w:rsidRDefault="00CC2A41" w:rsidP="00CC2A41">
                                      <w:pPr>
                                        <w:pStyle w:val="Pagedegardetexte2"/>
                                        <w:rPr>
                                          <w:rFonts w:ascii="Arial" w:hAnsi="Arial"/>
                                          <w:color w:val="304287" w:themeColor="accent1"/>
                                          <w:sz w:val="20"/>
                                          <w:szCs w:val="18"/>
                                        </w:rPr>
                                      </w:pPr>
                                      <w:r w:rsidRPr="008847A8">
                                        <w:rPr>
                                          <w:rFonts w:ascii="Arial" w:hAnsi="Arial"/>
                                          <w:color w:val="304287" w:themeColor="accent1"/>
                                          <w:sz w:val="20"/>
                                          <w:szCs w:val="18"/>
                                        </w:rPr>
                                        <w:t>Nom et prénom</w:t>
                                      </w:r>
                                    </w:p>
                                  </w:tc>
                                  <w:tc>
                                    <w:tcPr>
                                      <w:tcW w:w="3686" w:type="dxa"/>
                                      <w:shd w:val="clear" w:color="auto" w:fill="CCFFCC"/>
                                    </w:tcPr>
                                    <w:p w14:paraId="32926D5A" w14:textId="77777777" w:rsidR="007A007A" w:rsidRPr="008847A8" w:rsidRDefault="007A007A" w:rsidP="000C0401">
                                      <w:pPr>
                                        <w:pStyle w:val="Pagedegardetexte2"/>
                                        <w:rPr>
                                          <w:rFonts w:ascii="Arial" w:hAnsi="Arial"/>
                                          <w:color w:val="304287" w:themeColor="accent1"/>
                                          <w:sz w:val="20"/>
                                          <w:szCs w:val="18"/>
                                        </w:rPr>
                                      </w:pPr>
                                    </w:p>
                                  </w:tc>
                                </w:tr>
                                <w:tr w:rsidR="003120A4" w14:paraId="099559C7" w14:textId="77777777" w:rsidTr="00CD5F3B">
                                  <w:trPr>
                                    <w:trHeight w:hRule="exact" w:val="85"/>
                                  </w:trPr>
                                  <w:tc>
                                    <w:tcPr>
                                      <w:tcW w:w="2268" w:type="dxa"/>
                                    </w:tcPr>
                                    <w:p w14:paraId="7E7CD139" w14:textId="77777777" w:rsidR="003120A4" w:rsidRPr="008847A8" w:rsidRDefault="003120A4" w:rsidP="000C0401">
                                      <w:pPr>
                                        <w:pStyle w:val="Pagedegardetexte2"/>
                                        <w:rPr>
                                          <w:rFonts w:ascii="Arial" w:hAnsi="Arial"/>
                                          <w:color w:val="304287" w:themeColor="accent1"/>
                                          <w:sz w:val="20"/>
                                          <w:szCs w:val="18"/>
                                        </w:rPr>
                                      </w:pPr>
                                    </w:p>
                                  </w:tc>
                                  <w:tc>
                                    <w:tcPr>
                                      <w:tcW w:w="3686" w:type="dxa"/>
                                    </w:tcPr>
                                    <w:p w14:paraId="1573767D" w14:textId="77777777" w:rsidR="003120A4" w:rsidRPr="008847A8" w:rsidRDefault="003120A4" w:rsidP="000C0401">
                                      <w:pPr>
                                        <w:pStyle w:val="Pagedegardetexte2"/>
                                        <w:rPr>
                                          <w:rFonts w:ascii="Arial" w:hAnsi="Arial"/>
                                          <w:color w:val="304287" w:themeColor="accent1"/>
                                          <w:sz w:val="20"/>
                                          <w:szCs w:val="18"/>
                                        </w:rPr>
                                      </w:pPr>
                                    </w:p>
                                  </w:tc>
                                </w:tr>
                                <w:tr w:rsidR="007A007A" w14:paraId="6487F6E8" w14:textId="77777777" w:rsidTr="00CD5F3B">
                                  <w:trPr>
                                    <w:trHeight w:val="431"/>
                                  </w:trPr>
                                  <w:tc>
                                    <w:tcPr>
                                      <w:tcW w:w="2268" w:type="dxa"/>
                                    </w:tcPr>
                                    <w:p w14:paraId="41A1DBE5" w14:textId="77777777" w:rsidR="007A007A" w:rsidRPr="008847A8" w:rsidRDefault="00CC2A41" w:rsidP="000C0401">
                                      <w:pPr>
                                        <w:pStyle w:val="Pagedegardetexte2"/>
                                        <w:rPr>
                                          <w:rFonts w:ascii="Arial" w:hAnsi="Arial"/>
                                          <w:color w:val="304287" w:themeColor="accent1"/>
                                          <w:sz w:val="20"/>
                                          <w:szCs w:val="18"/>
                                        </w:rPr>
                                      </w:pPr>
                                      <w:r w:rsidRPr="008847A8">
                                        <w:rPr>
                                          <w:rFonts w:ascii="Arial" w:hAnsi="Arial"/>
                                          <w:color w:val="304287" w:themeColor="accent1"/>
                                          <w:sz w:val="20"/>
                                          <w:szCs w:val="18"/>
                                        </w:rPr>
                                        <w:t>Numéro personnel</w:t>
                                      </w:r>
                                    </w:p>
                                  </w:tc>
                                  <w:tc>
                                    <w:tcPr>
                                      <w:tcW w:w="3686" w:type="dxa"/>
                                      <w:shd w:val="clear" w:color="auto" w:fill="CCFFCC"/>
                                    </w:tcPr>
                                    <w:p w14:paraId="797DA74C" w14:textId="77777777" w:rsidR="007A007A" w:rsidRPr="008847A8" w:rsidRDefault="007A007A" w:rsidP="000C0401">
                                      <w:pPr>
                                        <w:pStyle w:val="Pagedegardetexte2"/>
                                        <w:rPr>
                                          <w:rFonts w:ascii="Arial" w:hAnsi="Arial"/>
                                          <w:color w:val="304287" w:themeColor="accent1"/>
                                          <w:sz w:val="20"/>
                                          <w:szCs w:val="18"/>
                                        </w:rPr>
                                      </w:pPr>
                                    </w:p>
                                  </w:tc>
                                </w:tr>
                                <w:tr w:rsidR="003120A4" w14:paraId="71C014FA" w14:textId="77777777" w:rsidTr="00CD5F3B">
                                  <w:trPr>
                                    <w:trHeight w:hRule="exact" w:val="85"/>
                                  </w:trPr>
                                  <w:tc>
                                    <w:tcPr>
                                      <w:tcW w:w="2268" w:type="dxa"/>
                                    </w:tcPr>
                                    <w:p w14:paraId="4F181C7D" w14:textId="77777777" w:rsidR="003120A4" w:rsidRPr="008847A8" w:rsidRDefault="003120A4" w:rsidP="000C0401">
                                      <w:pPr>
                                        <w:pStyle w:val="Pagedegardetexte2"/>
                                        <w:rPr>
                                          <w:rFonts w:ascii="Arial" w:hAnsi="Arial"/>
                                          <w:color w:val="304287" w:themeColor="accent1"/>
                                          <w:sz w:val="20"/>
                                          <w:szCs w:val="18"/>
                                        </w:rPr>
                                      </w:pPr>
                                    </w:p>
                                  </w:tc>
                                  <w:tc>
                                    <w:tcPr>
                                      <w:tcW w:w="3686" w:type="dxa"/>
                                    </w:tcPr>
                                    <w:p w14:paraId="6B09CB10" w14:textId="77777777" w:rsidR="003120A4" w:rsidRPr="008847A8" w:rsidRDefault="003120A4" w:rsidP="000C0401">
                                      <w:pPr>
                                        <w:pStyle w:val="Pagedegardetexte2"/>
                                        <w:rPr>
                                          <w:rFonts w:ascii="Arial" w:hAnsi="Arial"/>
                                          <w:color w:val="304287" w:themeColor="accent1"/>
                                          <w:sz w:val="20"/>
                                          <w:szCs w:val="18"/>
                                        </w:rPr>
                                      </w:pPr>
                                    </w:p>
                                  </w:tc>
                                </w:tr>
                                <w:tr w:rsidR="007A007A" w:rsidRPr="008847A8" w14:paraId="0AA35320" w14:textId="77777777" w:rsidTr="00CD5F3B">
                                  <w:trPr>
                                    <w:trHeight w:val="431"/>
                                  </w:trPr>
                                  <w:tc>
                                    <w:tcPr>
                                      <w:tcW w:w="2268" w:type="dxa"/>
                                    </w:tcPr>
                                    <w:p w14:paraId="70F1B7DF" w14:textId="77777777" w:rsidR="007A007A" w:rsidRPr="008847A8" w:rsidRDefault="00CC2A41" w:rsidP="000C0401">
                                      <w:pPr>
                                        <w:pStyle w:val="Pagedegardetexte2"/>
                                        <w:rPr>
                                          <w:rFonts w:ascii="Arial" w:hAnsi="Arial"/>
                                          <w:color w:val="304287" w:themeColor="accent1"/>
                                          <w:sz w:val="20"/>
                                          <w:szCs w:val="18"/>
                                        </w:rPr>
                                      </w:pPr>
                                      <w:r w:rsidRPr="008847A8">
                                        <w:rPr>
                                          <w:rFonts w:ascii="Arial" w:hAnsi="Arial"/>
                                          <w:color w:val="304287" w:themeColor="accent1"/>
                                          <w:sz w:val="20"/>
                                          <w:szCs w:val="18"/>
                                        </w:rPr>
                                        <w:t>Fonction*</w:t>
                                      </w:r>
                                    </w:p>
                                  </w:tc>
                                  <w:tc>
                                    <w:tcPr>
                                      <w:tcW w:w="3686" w:type="dxa"/>
                                      <w:shd w:val="clear" w:color="auto" w:fill="CCFFCC"/>
                                    </w:tcPr>
                                    <w:p w14:paraId="0427EC5D" w14:textId="77777777" w:rsidR="007A007A" w:rsidRPr="008847A8" w:rsidRDefault="007A007A" w:rsidP="000C0401">
                                      <w:pPr>
                                        <w:pStyle w:val="Pagedegardetexte2"/>
                                        <w:rPr>
                                          <w:rFonts w:ascii="Arial" w:hAnsi="Arial"/>
                                          <w:color w:val="304287" w:themeColor="accent1"/>
                                          <w:sz w:val="20"/>
                                          <w:szCs w:val="18"/>
                                        </w:rPr>
                                      </w:pPr>
                                    </w:p>
                                  </w:tc>
                                </w:tr>
                                <w:tr w:rsidR="003120A4" w:rsidRPr="008847A8" w14:paraId="3FB8AF10" w14:textId="77777777" w:rsidTr="00CD5F3B">
                                  <w:trPr>
                                    <w:trHeight w:hRule="exact" w:val="85"/>
                                  </w:trPr>
                                  <w:tc>
                                    <w:tcPr>
                                      <w:tcW w:w="2268" w:type="dxa"/>
                                    </w:tcPr>
                                    <w:p w14:paraId="36B8B3F7" w14:textId="77777777" w:rsidR="003120A4" w:rsidRPr="008847A8" w:rsidRDefault="003120A4" w:rsidP="003120A4">
                                      <w:pPr>
                                        <w:pStyle w:val="Pagedegardetexte2"/>
                                        <w:rPr>
                                          <w:rFonts w:ascii="Arial" w:hAnsi="Arial"/>
                                          <w:color w:val="304287" w:themeColor="accent1"/>
                                          <w:sz w:val="20"/>
                                          <w:szCs w:val="18"/>
                                        </w:rPr>
                                      </w:pPr>
                                    </w:p>
                                  </w:tc>
                                  <w:tc>
                                    <w:tcPr>
                                      <w:tcW w:w="3686" w:type="dxa"/>
                                    </w:tcPr>
                                    <w:p w14:paraId="66DCCD31" w14:textId="77777777" w:rsidR="003120A4" w:rsidRPr="008847A8" w:rsidRDefault="003120A4" w:rsidP="003120A4">
                                      <w:pPr>
                                        <w:pStyle w:val="Pagedegardetexte2"/>
                                        <w:rPr>
                                          <w:rFonts w:ascii="Arial" w:hAnsi="Arial"/>
                                          <w:color w:val="304287" w:themeColor="accent1"/>
                                          <w:sz w:val="20"/>
                                          <w:szCs w:val="18"/>
                                        </w:rPr>
                                      </w:pPr>
                                    </w:p>
                                  </w:tc>
                                </w:tr>
                                <w:tr w:rsidR="007A007A" w14:paraId="71DB2CC4" w14:textId="77777777" w:rsidTr="00CD5F3B">
                                  <w:trPr>
                                    <w:trHeight w:val="431"/>
                                  </w:trPr>
                                  <w:tc>
                                    <w:tcPr>
                                      <w:tcW w:w="2268" w:type="dxa"/>
                                    </w:tcPr>
                                    <w:p w14:paraId="2B20BF9F" w14:textId="77777777" w:rsidR="007A007A" w:rsidRPr="008847A8" w:rsidRDefault="001B1669" w:rsidP="000C0401">
                                      <w:pPr>
                                        <w:pStyle w:val="Pagedegardetexte2"/>
                                        <w:rPr>
                                          <w:rFonts w:ascii="Arial" w:hAnsi="Arial"/>
                                          <w:color w:val="304287" w:themeColor="accent1"/>
                                          <w:sz w:val="20"/>
                                          <w:szCs w:val="18"/>
                                        </w:rPr>
                                      </w:pPr>
                                      <w:r>
                                        <w:rPr>
                                          <w:rFonts w:ascii="Arial" w:hAnsi="Arial"/>
                                          <w:color w:val="304287" w:themeColor="accent1"/>
                                          <w:sz w:val="20"/>
                                          <w:szCs w:val="18"/>
                                        </w:rPr>
                                        <w:t>Code</w:t>
                                      </w:r>
                                      <w:r w:rsidR="00CC2A41" w:rsidRPr="008847A8">
                                        <w:rPr>
                                          <w:rFonts w:ascii="Arial" w:hAnsi="Arial"/>
                                          <w:color w:val="304287" w:themeColor="accent1"/>
                                          <w:sz w:val="20"/>
                                          <w:szCs w:val="18"/>
                                        </w:rPr>
                                        <w:t xml:space="preserve"> fonction*</w:t>
                                      </w:r>
                                    </w:p>
                                  </w:tc>
                                  <w:tc>
                                    <w:tcPr>
                                      <w:tcW w:w="3686" w:type="dxa"/>
                                      <w:shd w:val="clear" w:color="auto" w:fill="CCFFCC"/>
                                    </w:tcPr>
                                    <w:p w14:paraId="22640331" w14:textId="77777777" w:rsidR="007A007A" w:rsidRPr="008847A8" w:rsidRDefault="007A007A" w:rsidP="000C0401">
                                      <w:pPr>
                                        <w:pStyle w:val="Pagedegardetexte2"/>
                                        <w:rPr>
                                          <w:rFonts w:ascii="Arial" w:hAnsi="Arial"/>
                                          <w:color w:val="304287" w:themeColor="accent1"/>
                                          <w:sz w:val="20"/>
                                          <w:szCs w:val="18"/>
                                        </w:rPr>
                                      </w:pPr>
                                    </w:p>
                                  </w:tc>
                                </w:tr>
                                <w:tr w:rsidR="003120A4" w14:paraId="2482FB1E" w14:textId="77777777" w:rsidTr="00CD5F3B">
                                  <w:trPr>
                                    <w:trHeight w:hRule="exact" w:val="85"/>
                                  </w:trPr>
                                  <w:tc>
                                    <w:tcPr>
                                      <w:tcW w:w="2268" w:type="dxa"/>
                                    </w:tcPr>
                                    <w:p w14:paraId="00513D5D" w14:textId="77777777" w:rsidR="003120A4" w:rsidRPr="008847A8" w:rsidRDefault="003120A4" w:rsidP="000C0401">
                                      <w:pPr>
                                        <w:pStyle w:val="Pagedegardetexte2"/>
                                        <w:rPr>
                                          <w:rFonts w:ascii="Arial" w:hAnsi="Arial"/>
                                          <w:color w:val="304287" w:themeColor="accent1"/>
                                          <w:sz w:val="20"/>
                                          <w:szCs w:val="18"/>
                                        </w:rPr>
                                      </w:pPr>
                                    </w:p>
                                  </w:tc>
                                  <w:tc>
                                    <w:tcPr>
                                      <w:tcW w:w="3686" w:type="dxa"/>
                                    </w:tcPr>
                                    <w:p w14:paraId="47ABCA76" w14:textId="77777777" w:rsidR="003120A4" w:rsidRPr="008847A8" w:rsidRDefault="003120A4" w:rsidP="000C0401">
                                      <w:pPr>
                                        <w:pStyle w:val="Pagedegardetexte2"/>
                                        <w:rPr>
                                          <w:rFonts w:ascii="Arial" w:hAnsi="Arial"/>
                                          <w:color w:val="304287" w:themeColor="accent1"/>
                                          <w:sz w:val="20"/>
                                          <w:szCs w:val="18"/>
                                        </w:rPr>
                                      </w:pPr>
                                    </w:p>
                                  </w:tc>
                                </w:tr>
                                <w:tr w:rsidR="007A007A" w14:paraId="4A60408C" w14:textId="77777777" w:rsidTr="00CD5F3B">
                                  <w:trPr>
                                    <w:trHeight w:val="431"/>
                                  </w:trPr>
                                  <w:tc>
                                    <w:tcPr>
                                      <w:tcW w:w="2268" w:type="dxa"/>
                                    </w:tcPr>
                                    <w:p w14:paraId="4FE8857D" w14:textId="77777777" w:rsidR="007A007A" w:rsidRPr="008847A8" w:rsidRDefault="00780BC3" w:rsidP="000C0401">
                                      <w:pPr>
                                        <w:pStyle w:val="Pagedegardetexte2"/>
                                        <w:rPr>
                                          <w:rFonts w:ascii="Arial" w:hAnsi="Arial"/>
                                          <w:color w:val="304287" w:themeColor="accent1"/>
                                          <w:sz w:val="20"/>
                                          <w:szCs w:val="18"/>
                                        </w:rPr>
                                      </w:pPr>
                                      <w:r>
                                        <w:rPr>
                                          <w:rFonts w:ascii="Arial" w:hAnsi="Arial"/>
                                          <w:color w:val="304287" w:themeColor="accent1"/>
                                          <w:sz w:val="20"/>
                                          <w:szCs w:val="18"/>
                                        </w:rPr>
                                        <w:t>Libellé du poste</w:t>
                                      </w:r>
                                    </w:p>
                                  </w:tc>
                                  <w:tc>
                                    <w:tcPr>
                                      <w:tcW w:w="3686" w:type="dxa"/>
                                      <w:shd w:val="clear" w:color="auto" w:fill="CCFFCC"/>
                                    </w:tcPr>
                                    <w:p w14:paraId="2655F337" w14:textId="77777777" w:rsidR="007A007A" w:rsidRPr="008847A8" w:rsidRDefault="007A007A" w:rsidP="000C0401">
                                      <w:pPr>
                                        <w:pStyle w:val="Pagedegardetexte2"/>
                                        <w:rPr>
                                          <w:rFonts w:ascii="Arial" w:hAnsi="Arial"/>
                                          <w:color w:val="304287" w:themeColor="accent1"/>
                                          <w:sz w:val="20"/>
                                          <w:szCs w:val="18"/>
                                        </w:rPr>
                                      </w:pPr>
                                    </w:p>
                                  </w:tc>
                                </w:tr>
                                <w:tr w:rsidR="003120A4" w14:paraId="5ECA93C8" w14:textId="77777777" w:rsidTr="00CD5F3B">
                                  <w:trPr>
                                    <w:trHeight w:hRule="exact" w:val="85"/>
                                  </w:trPr>
                                  <w:tc>
                                    <w:tcPr>
                                      <w:tcW w:w="2268" w:type="dxa"/>
                                    </w:tcPr>
                                    <w:p w14:paraId="69992435" w14:textId="77777777" w:rsidR="003120A4" w:rsidRPr="008847A8" w:rsidRDefault="003120A4" w:rsidP="000C0401">
                                      <w:pPr>
                                        <w:pStyle w:val="Pagedegardetexte2"/>
                                        <w:rPr>
                                          <w:rFonts w:ascii="Arial" w:hAnsi="Arial"/>
                                          <w:color w:val="304287" w:themeColor="accent1"/>
                                          <w:sz w:val="20"/>
                                          <w:szCs w:val="18"/>
                                        </w:rPr>
                                      </w:pPr>
                                    </w:p>
                                  </w:tc>
                                  <w:tc>
                                    <w:tcPr>
                                      <w:tcW w:w="3686" w:type="dxa"/>
                                    </w:tcPr>
                                    <w:p w14:paraId="330EEDEE" w14:textId="77777777" w:rsidR="003120A4" w:rsidRPr="008847A8" w:rsidRDefault="003120A4" w:rsidP="000C0401">
                                      <w:pPr>
                                        <w:pStyle w:val="Pagedegardetexte2"/>
                                        <w:rPr>
                                          <w:rFonts w:ascii="Arial" w:hAnsi="Arial"/>
                                          <w:color w:val="304287" w:themeColor="accent1"/>
                                          <w:sz w:val="20"/>
                                          <w:szCs w:val="18"/>
                                        </w:rPr>
                                      </w:pPr>
                                    </w:p>
                                  </w:tc>
                                </w:tr>
                              </w:tbl>
                              <w:p w14:paraId="1C945512" w14:textId="77777777" w:rsidR="00343636" w:rsidRDefault="009F13E4" w:rsidP="00522A08">
                                <w:pPr>
                                  <w:pStyle w:val="Pagedegardetexte2"/>
                                  <w:ind w:left="284" w:right="323" w:hanging="142"/>
                                  <w:rPr>
                                    <w:rFonts w:ascii="Arial" w:hAnsi="Arial"/>
                                    <w:i/>
                                    <w:color w:val="304287" w:themeColor="accent1"/>
                                    <w:sz w:val="16"/>
                                    <w:szCs w:val="18"/>
                                  </w:rPr>
                                </w:pPr>
                                <w:r>
                                  <w:rPr>
                                    <w:rFonts w:ascii="Arial" w:hAnsi="Arial"/>
                                    <w:i/>
                                    <w:color w:val="304287" w:themeColor="accent1"/>
                                    <w:sz w:val="16"/>
                                    <w:szCs w:val="18"/>
                                  </w:rPr>
                                  <w:t>*</w:t>
                                </w:r>
                                <w:r>
                                  <w:rPr>
                                    <w:rFonts w:ascii="Arial" w:hAnsi="Arial"/>
                                    <w:i/>
                                    <w:color w:val="304287" w:themeColor="accent1"/>
                                    <w:sz w:val="16"/>
                                    <w:szCs w:val="18"/>
                                  </w:rPr>
                                  <w:tab/>
                                </w:r>
                                <w:r w:rsidR="008847A8" w:rsidRPr="008847A8">
                                  <w:rPr>
                                    <w:rFonts w:ascii="Arial" w:hAnsi="Arial"/>
                                    <w:i/>
                                    <w:color w:val="304287" w:themeColor="accent1"/>
                                    <w:sz w:val="16"/>
                                    <w:szCs w:val="18"/>
                                  </w:rPr>
                                  <w:t>Selon ACE du 19.11.1990 concernant la classification des fonctions du personnel de l’Etat, RSF 122.72.21</w:t>
                                </w:r>
                              </w:p>
                              <w:p w14:paraId="01905F39" w14:textId="77777777" w:rsidR="008847A8" w:rsidRPr="008847A8" w:rsidRDefault="008847A8" w:rsidP="008847A8">
                                <w:pPr>
                                  <w:pStyle w:val="Pagedegardetexte2"/>
                                  <w:ind w:right="-544"/>
                                  <w:rPr>
                                    <w:rFonts w:ascii="Arial" w:hAnsi="Arial"/>
                                    <w:i/>
                                    <w:color w:val="304287" w:themeColor="accent1"/>
                                    <w:sz w:val="16"/>
                                    <w:szCs w:val="18"/>
                                  </w:rPr>
                                </w:pPr>
                              </w:p>
                              <w:p w14:paraId="1AA1AC5B" w14:textId="77777777" w:rsidR="008847A8" w:rsidRPr="008847A8" w:rsidRDefault="008847A8" w:rsidP="008847A8">
                                <w:pPr>
                                  <w:pStyle w:val="Pagedegardetexte1"/>
                                  <w:rPr>
                                    <w:rFonts w:ascii="Arial" w:hAnsi="Arial"/>
                                    <w:b/>
                                    <w:color w:val="304287" w:themeColor="accent1"/>
                                    <w:sz w:val="20"/>
                                    <w:szCs w:val="18"/>
                                  </w:rPr>
                                </w:pPr>
                                <w:r w:rsidRPr="008847A8">
                                  <w:rPr>
                                    <w:rFonts w:ascii="Arial" w:hAnsi="Arial"/>
                                    <w:b/>
                                    <w:color w:val="304287" w:themeColor="accent1"/>
                                    <w:sz w:val="20"/>
                                    <w:szCs w:val="18"/>
                                  </w:rPr>
                                  <w:t>Affectation</w:t>
                                </w:r>
                              </w:p>
                              <w:tbl>
                                <w:tblPr>
                                  <w:tblStyle w:val="Grilledutableau"/>
                                  <w:tblW w:w="5954" w:type="dxa"/>
                                  <w:tblLayout w:type="fixed"/>
                                  <w:tblCellMar>
                                    <w:left w:w="57" w:type="dxa"/>
                                    <w:right w:w="57" w:type="dxa"/>
                                  </w:tblCellMar>
                                  <w:tblLook w:val="04A0" w:firstRow="1" w:lastRow="0" w:firstColumn="1" w:lastColumn="0" w:noHBand="0" w:noVBand="1"/>
                                </w:tblPr>
                                <w:tblGrid>
                                  <w:gridCol w:w="2268"/>
                                  <w:gridCol w:w="3686"/>
                                </w:tblGrid>
                                <w:tr w:rsidR="003120A4" w14:paraId="14D9DD57" w14:textId="77777777" w:rsidTr="00CD5F3B">
                                  <w:trPr>
                                    <w:trHeight w:val="431"/>
                                  </w:trPr>
                                  <w:tc>
                                    <w:tcPr>
                                      <w:tcW w:w="2268" w:type="dxa"/>
                                    </w:tcPr>
                                    <w:p w14:paraId="475DDDB3" w14:textId="77777777" w:rsidR="003120A4" w:rsidRPr="008847A8" w:rsidRDefault="003120A4" w:rsidP="003120A4">
                                      <w:pPr>
                                        <w:pStyle w:val="Pagedegardetexte2"/>
                                        <w:rPr>
                                          <w:rFonts w:ascii="Arial" w:hAnsi="Arial"/>
                                          <w:color w:val="304287" w:themeColor="accent1"/>
                                          <w:sz w:val="20"/>
                                          <w:szCs w:val="18"/>
                                        </w:rPr>
                                      </w:pPr>
                                      <w:r w:rsidRPr="008847A8">
                                        <w:rPr>
                                          <w:rFonts w:ascii="Arial" w:hAnsi="Arial"/>
                                          <w:color w:val="304287" w:themeColor="accent1"/>
                                          <w:sz w:val="20"/>
                                          <w:szCs w:val="18"/>
                                        </w:rPr>
                                        <w:t>Direction</w:t>
                                      </w:r>
                                    </w:p>
                                  </w:tc>
                                  <w:tc>
                                    <w:tcPr>
                                      <w:tcW w:w="3686" w:type="dxa"/>
                                      <w:shd w:val="clear" w:color="auto" w:fill="CCFFCC"/>
                                    </w:tcPr>
                                    <w:p w14:paraId="770EFBAC" w14:textId="77777777" w:rsidR="003120A4" w:rsidRPr="008847A8" w:rsidRDefault="003120A4" w:rsidP="003120A4">
                                      <w:pPr>
                                        <w:pStyle w:val="Pagedegardetexte2"/>
                                        <w:rPr>
                                          <w:rFonts w:ascii="Arial" w:hAnsi="Arial"/>
                                          <w:color w:val="304287" w:themeColor="accent1"/>
                                          <w:sz w:val="20"/>
                                          <w:szCs w:val="18"/>
                                        </w:rPr>
                                      </w:pPr>
                                    </w:p>
                                  </w:tc>
                                </w:tr>
                                <w:tr w:rsidR="003120A4" w14:paraId="731B89EB" w14:textId="77777777" w:rsidTr="00CD5F3B">
                                  <w:trPr>
                                    <w:trHeight w:hRule="exact" w:val="85"/>
                                  </w:trPr>
                                  <w:tc>
                                    <w:tcPr>
                                      <w:tcW w:w="2268" w:type="dxa"/>
                                    </w:tcPr>
                                    <w:p w14:paraId="050CFCCB" w14:textId="77777777" w:rsidR="003120A4" w:rsidRPr="008847A8" w:rsidRDefault="003120A4" w:rsidP="003120A4">
                                      <w:pPr>
                                        <w:pStyle w:val="Pagedegardetexte2"/>
                                        <w:rPr>
                                          <w:rFonts w:ascii="Arial" w:hAnsi="Arial"/>
                                          <w:color w:val="304287" w:themeColor="accent1"/>
                                          <w:sz w:val="20"/>
                                          <w:szCs w:val="18"/>
                                        </w:rPr>
                                      </w:pPr>
                                    </w:p>
                                  </w:tc>
                                  <w:tc>
                                    <w:tcPr>
                                      <w:tcW w:w="3686" w:type="dxa"/>
                                    </w:tcPr>
                                    <w:p w14:paraId="5E4AB556" w14:textId="77777777" w:rsidR="003120A4" w:rsidRPr="008847A8" w:rsidRDefault="003120A4" w:rsidP="003120A4">
                                      <w:pPr>
                                        <w:pStyle w:val="Pagedegardetexte2"/>
                                        <w:rPr>
                                          <w:rFonts w:ascii="Arial" w:hAnsi="Arial"/>
                                          <w:color w:val="304287" w:themeColor="accent1"/>
                                          <w:sz w:val="20"/>
                                          <w:szCs w:val="18"/>
                                        </w:rPr>
                                      </w:pPr>
                                    </w:p>
                                  </w:tc>
                                </w:tr>
                                <w:tr w:rsidR="003120A4" w14:paraId="009F9A0E" w14:textId="77777777" w:rsidTr="00CD5F3B">
                                  <w:trPr>
                                    <w:trHeight w:val="431"/>
                                  </w:trPr>
                                  <w:tc>
                                    <w:tcPr>
                                      <w:tcW w:w="2268" w:type="dxa"/>
                                    </w:tcPr>
                                    <w:p w14:paraId="0286E8DF" w14:textId="77777777" w:rsidR="003120A4" w:rsidRPr="008847A8" w:rsidRDefault="003120A4" w:rsidP="003120A4">
                                      <w:pPr>
                                        <w:pStyle w:val="Pagedegardetexte2"/>
                                        <w:rPr>
                                          <w:rFonts w:ascii="Arial" w:hAnsi="Arial"/>
                                          <w:color w:val="304287" w:themeColor="accent1"/>
                                          <w:sz w:val="20"/>
                                          <w:szCs w:val="18"/>
                                        </w:rPr>
                                      </w:pPr>
                                      <w:r w:rsidRPr="008847A8">
                                        <w:rPr>
                                          <w:rFonts w:ascii="Arial" w:hAnsi="Arial"/>
                                          <w:color w:val="304287" w:themeColor="accent1"/>
                                          <w:sz w:val="20"/>
                                          <w:szCs w:val="18"/>
                                        </w:rPr>
                                        <w:t>Unité administrative</w:t>
                                      </w:r>
                                    </w:p>
                                  </w:tc>
                                  <w:tc>
                                    <w:tcPr>
                                      <w:tcW w:w="3686" w:type="dxa"/>
                                      <w:shd w:val="clear" w:color="auto" w:fill="CCFFCC"/>
                                    </w:tcPr>
                                    <w:p w14:paraId="0CA06717" w14:textId="77777777" w:rsidR="003120A4" w:rsidRPr="008847A8" w:rsidRDefault="003120A4" w:rsidP="003120A4">
                                      <w:pPr>
                                        <w:pStyle w:val="Pagedegardetexte2"/>
                                        <w:rPr>
                                          <w:rFonts w:ascii="Arial" w:hAnsi="Arial"/>
                                          <w:color w:val="304287" w:themeColor="accent1"/>
                                          <w:sz w:val="20"/>
                                          <w:szCs w:val="18"/>
                                        </w:rPr>
                                      </w:pPr>
                                    </w:p>
                                  </w:tc>
                                </w:tr>
                                <w:tr w:rsidR="0051017C" w:rsidRPr="008847A8" w14:paraId="24533B66" w14:textId="77777777" w:rsidTr="00CD5F3B">
                                  <w:trPr>
                                    <w:trHeight w:hRule="exact" w:val="85"/>
                                  </w:trPr>
                                  <w:tc>
                                    <w:tcPr>
                                      <w:tcW w:w="2268" w:type="dxa"/>
                                    </w:tcPr>
                                    <w:p w14:paraId="05E5B424" w14:textId="77777777" w:rsidR="0051017C" w:rsidRPr="008847A8" w:rsidRDefault="0051017C" w:rsidP="0051017C">
                                      <w:pPr>
                                        <w:pStyle w:val="Pagedegardetexte2"/>
                                        <w:rPr>
                                          <w:rFonts w:ascii="Arial" w:hAnsi="Arial"/>
                                          <w:color w:val="304287" w:themeColor="accent1"/>
                                          <w:sz w:val="20"/>
                                          <w:szCs w:val="18"/>
                                        </w:rPr>
                                      </w:pPr>
                                    </w:p>
                                  </w:tc>
                                  <w:tc>
                                    <w:tcPr>
                                      <w:tcW w:w="3686" w:type="dxa"/>
                                    </w:tcPr>
                                    <w:p w14:paraId="583C81FA" w14:textId="77777777" w:rsidR="0051017C" w:rsidRPr="008847A8" w:rsidRDefault="0051017C" w:rsidP="0051017C">
                                      <w:pPr>
                                        <w:pStyle w:val="Pagedegardetexte2"/>
                                        <w:rPr>
                                          <w:rFonts w:ascii="Arial" w:hAnsi="Arial"/>
                                          <w:color w:val="304287" w:themeColor="accent1"/>
                                          <w:sz w:val="20"/>
                                          <w:szCs w:val="18"/>
                                        </w:rPr>
                                      </w:pPr>
                                    </w:p>
                                  </w:tc>
                                </w:tr>
                                <w:tr w:rsidR="0018528A" w14:paraId="5E49DC19" w14:textId="77777777" w:rsidTr="00CD5F3B">
                                  <w:trPr>
                                    <w:trHeight w:val="431"/>
                                  </w:trPr>
                                  <w:tc>
                                    <w:tcPr>
                                      <w:tcW w:w="2268" w:type="dxa"/>
                                    </w:tcPr>
                                    <w:p w14:paraId="0398B41F" w14:textId="77777777" w:rsidR="0018528A" w:rsidRPr="008847A8" w:rsidRDefault="0018528A" w:rsidP="0018528A">
                                      <w:pPr>
                                        <w:pStyle w:val="Pagedegardetexte2"/>
                                        <w:rPr>
                                          <w:rFonts w:ascii="Arial" w:hAnsi="Arial"/>
                                          <w:color w:val="304287" w:themeColor="accent1"/>
                                          <w:sz w:val="20"/>
                                          <w:szCs w:val="18"/>
                                        </w:rPr>
                                      </w:pPr>
                                      <w:r>
                                        <w:rPr>
                                          <w:rFonts w:ascii="Arial" w:hAnsi="Arial"/>
                                          <w:color w:val="304287" w:themeColor="accent1"/>
                                          <w:sz w:val="20"/>
                                          <w:szCs w:val="18"/>
                                        </w:rPr>
                                        <w:t>Lieu de travail</w:t>
                                      </w:r>
                                    </w:p>
                                  </w:tc>
                                  <w:tc>
                                    <w:tcPr>
                                      <w:tcW w:w="3686" w:type="dxa"/>
                                      <w:shd w:val="clear" w:color="auto" w:fill="CCFFCC"/>
                                    </w:tcPr>
                                    <w:p w14:paraId="1442B5EC" w14:textId="77777777" w:rsidR="0018528A" w:rsidRPr="008847A8" w:rsidRDefault="0018528A" w:rsidP="0018528A">
                                      <w:pPr>
                                        <w:pStyle w:val="Pagedegardetexte2"/>
                                        <w:rPr>
                                          <w:rFonts w:ascii="Arial" w:hAnsi="Arial"/>
                                          <w:color w:val="304287" w:themeColor="accent1"/>
                                          <w:sz w:val="20"/>
                                          <w:szCs w:val="18"/>
                                        </w:rPr>
                                      </w:pPr>
                                    </w:p>
                                  </w:tc>
                                </w:tr>
                                <w:tr w:rsidR="003120A4" w14:paraId="57B3E16B" w14:textId="77777777" w:rsidTr="00CD5F3B">
                                  <w:trPr>
                                    <w:trHeight w:hRule="exact" w:val="85"/>
                                  </w:trPr>
                                  <w:tc>
                                    <w:tcPr>
                                      <w:tcW w:w="2268" w:type="dxa"/>
                                    </w:tcPr>
                                    <w:p w14:paraId="528DA238" w14:textId="77777777" w:rsidR="003120A4" w:rsidRPr="008847A8" w:rsidRDefault="003120A4" w:rsidP="003120A4">
                                      <w:pPr>
                                        <w:pStyle w:val="Pagedegardetexte2"/>
                                        <w:rPr>
                                          <w:rFonts w:ascii="Arial" w:hAnsi="Arial"/>
                                          <w:color w:val="304287" w:themeColor="accent1"/>
                                          <w:sz w:val="20"/>
                                          <w:szCs w:val="18"/>
                                        </w:rPr>
                                      </w:pPr>
                                    </w:p>
                                  </w:tc>
                                  <w:tc>
                                    <w:tcPr>
                                      <w:tcW w:w="3686" w:type="dxa"/>
                                    </w:tcPr>
                                    <w:p w14:paraId="1E9510D8" w14:textId="77777777" w:rsidR="003120A4" w:rsidRPr="008847A8" w:rsidRDefault="003120A4" w:rsidP="003120A4">
                                      <w:pPr>
                                        <w:pStyle w:val="Pagedegardetexte2"/>
                                        <w:rPr>
                                          <w:rFonts w:ascii="Arial" w:hAnsi="Arial"/>
                                          <w:color w:val="304287" w:themeColor="accent1"/>
                                          <w:sz w:val="20"/>
                                          <w:szCs w:val="18"/>
                                        </w:rPr>
                                      </w:pPr>
                                    </w:p>
                                  </w:tc>
                                </w:tr>
                                <w:tr w:rsidR="003120A4" w14:paraId="109583E9" w14:textId="77777777" w:rsidTr="00CD5F3B">
                                  <w:trPr>
                                    <w:trHeight w:val="431"/>
                                  </w:trPr>
                                  <w:tc>
                                    <w:tcPr>
                                      <w:tcW w:w="2268" w:type="dxa"/>
                                    </w:tcPr>
                                    <w:p w14:paraId="2ADBB37E" w14:textId="77777777" w:rsidR="003120A4" w:rsidRPr="008847A8" w:rsidRDefault="0051017C" w:rsidP="00B260DE">
                                      <w:pPr>
                                        <w:pStyle w:val="Pagedegardetexte2"/>
                                        <w:rPr>
                                          <w:rFonts w:ascii="Arial" w:hAnsi="Arial"/>
                                          <w:color w:val="304287" w:themeColor="accent1"/>
                                          <w:sz w:val="20"/>
                                          <w:szCs w:val="18"/>
                                        </w:rPr>
                                      </w:pPr>
                                      <w:r>
                                        <w:rPr>
                                          <w:rFonts w:ascii="Arial" w:hAnsi="Arial"/>
                                          <w:color w:val="304287" w:themeColor="accent1"/>
                                          <w:sz w:val="20"/>
                                          <w:szCs w:val="18"/>
                                        </w:rPr>
                                        <w:t>Taux d’activité</w:t>
                                      </w:r>
                                    </w:p>
                                  </w:tc>
                                  <w:tc>
                                    <w:tcPr>
                                      <w:tcW w:w="3686" w:type="dxa"/>
                                      <w:shd w:val="clear" w:color="auto" w:fill="CCFFCC"/>
                                    </w:tcPr>
                                    <w:p w14:paraId="4981B8A6" w14:textId="77777777" w:rsidR="003120A4" w:rsidRPr="008847A8" w:rsidRDefault="003120A4" w:rsidP="003120A4">
                                      <w:pPr>
                                        <w:pStyle w:val="Pagedegardetexte2"/>
                                        <w:rPr>
                                          <w:rFonts w:ascii="Arial" w:hAnsi="Arial"/>
                                          <w:color w:val="304287" w:themeColor="accent1"/>
                                          <w:sz w:val="20"/>
                                          <w:szCs w:val="18"/>
                                        </w:rPr>
                                      </w:pPr>
                                    </w:p>
                                  </w:tc>
                                </w:tr>
                                <w:tr w:rsidR="003120A4" w14:paraId="412177CC" w14:textId="77777777" w:rsidTr="00CD5F3B">
                                  <w:trPr>
                                    <w:trHeight w:hRule="exact" w:val="85"/>
                                  </w:trPr>
                                  <w:tc>
                                    <w:tcPr>
                                      <w:tcW w:w="2268" w:type="dxa"/>
                                    </w:tcPr>
                                    <w:p w14:paraId="52F23FAF" w14:textId="77777777" w:rsidR="003120A4" w:rsidRPr="008847A8" w:rsidRDefault="003120A4" w:rsidP="003120A4">
                                      <w:pPr>
                                        <w:pStyle w:val="Pagedegardetexte2"/>
                                        <w:rPr>
                                          <w:rFonts w:ascii="Arial" w:hAnsi="Arial"/>
                                          <w:color w:val="304287" w:themeColor="accent1"/>
                                          <w:sz w:val="20"/>
                                          <w:szCs w:val="18"/>
                                        </w:rPr>
                                      </w:pPr>
                                    </w:p>
                                  </w:tc>
                                  <w:tc>
                                    <w:tcPr>
                                      <w:tcW w:w="3686" w:type="dxa"/>
                                    </w:tcPr>
                                    <w:p w14:paraId="328205B3" w14:textId="77777777" w:rsidR="003120A4" w:rsidRPr="008847A8" w:rsidRDefault="003120A4" w:rsidP="003120A4">
                                      <w:pPr>
                                        <w:pStyle w:val="Pagedegardetexte2"/>
                                        <w:rPr>
                                          <w:rFonts w:ascii="Arial" w:hAnsi="Arial"/>
                                          <w:color w:val="304287" w:themeColor="accent1"/>
                                          <w:sz w:val="20"/>
                                          <w:szCs w:val="18"/>
                                        </w:rPr>
                                      </w:pPr>
                                    </w:p>
                                  </w:tc>
                                </w:tr>
                              </w:tbl>
                              <w:p w14:paraId="3BFDA9CC" w14:textId="77777777" w:rsidR="003120A4" w:rsidRPr="00776FFA" w:rsidRDefault="003120A4" w:rsidP="000C0401">
                                <w:pPr>
                                  <w:pStyle w:val="Pagedegardetexte2"/>
                                  <w:rPr>
                                    <w:rFonts w:ascii="Arial" w:hAnsi="Arial"/>
                                    <w:color w:val="304287" w:themeColor="accent1"/>
                                    <w:szCs w:val="18"/>
                                  </w:rPr>
                                </w:pPr>
                              </w:p>
                            </w:txbxContent>
                          </wps:txbx>
                          <wps:bodyPr rot="0" spcFirstLastPara="0" vertOverflow="overflow" horzOverflow="overflow" vert="horz" wrap="square" lIns="403200" tIns="403200" rIns="4032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5CC43A" id="_x0000_t202" coordsize="21600,21600" o:spt="202" path="m,l,21600r21600,l21600,xe">
                    <v:stroke joinstyle="miter"/>
                    <v:path gradientshapeok="t" o:connecttype="rect"/>
                  </v:shapetype>
                  <v:shape id="Page de garde - Titre" o:spid="_x0000_s1026" type="#_x0000_t202" style="position:absolute;margin-left:151.65pt;margin-top:85pt;width:370.85pt;height:511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" o:allowincell="f" filled="f" stroked="f" strokeweight=".5pt">
                    <v:textbox inset="11.2mm,11.2mm,11.2mm,0">
                      <w:txbxContent>
                        <w:sdt>
                          <w:sdtPr>
                            <w:rPr>
                              <w:color w:val="7030A0"/>
                            </w:rPr>
                            <w:alias w:val="Titre "/>
                            <w:tag w:val="titre"/>
                            <w:id w:val="1868938853"/>
                            <w:dataBinding w:prefixMappings="xmlns:ns0='http://purl.org/dc/elements/1.1/' xmlns:ns1='http://schemas.openxmlformats.org/package/2006/metadata/core-properties' " w:xpath="/ns1:coreProperties[1]/ns0:title[1]" w:storeItemID="{6C3C8BC8-F283-45AE-878A-BAB7291924A1}"/>
                            <w:text/>
                          </w:sdtPr>
                          <w:sdtEndPr/>
                          <w:sdtContent>
                            <w:p w14:paraId="2553A2A2" w14:textId="77777777" w:rsidR="00343636" w:rsidRPr="00B80A4E" w:rsidRDefault="007A007A" w:rsidP="000C0401">
                              <w:pPr>
                                <w:pStyle w:val="PagedegardeTitre1"/>
                                <w:rPr>
                                  <w:color w:val="7030A0"/>
                                </w:rPr>
                              </w:pPr>
                              <w:r>
                                <w:rPr>
                                  <w:color w:val="7030A0"/>
                                </w:rPr>
                                <w:t>Cahier des charges</w:t>
                              </w:r>
                            </w:p>
                          </w:sdtContent>
                        </w:sdt>
                        <w:p w14:paraId="1492E7E3" w14:textId="77777777" w:rsidR="00343636" w:rsidRPr="00B34F3D" w:rsidRDefault="00343636" w:rsidP="000C0401">
                          <w:pPr>
                            <w:pStyle w:val="Pagedegardetexte1"/>
                            <w:rPr>
                              <w:color w:val="7030A0"/>
                            </w:rPr>
                          </w:pPr>
                          <w:r w:rsidRPr="00B34F3D">
                            <w:rPr>
                              <w:color w:val="7030A0"/>
                            </w:rPr>
                            <w:t>—</w:t>
                          </w:r>
                        </w:p>
                        <w:sdt>
                          <w:sdtPr>
                            <w:rPr>
                              <w:color w:val="7030A0"/>
                              <w:szCs w:val="36"/>
                            </w:rPr>
                            <w:alias w:val="Objet "/>
                            <w:tag w:val=""/>
                            <w:id w:val="2084335197"/>
                            <w:dataBinding w:prefixMappings="xmlns:ns0='http://purl.org/dc/elements/1.1/' xmlns:ns1='http://schemas.openxmlformats.org/package/2006/metadata/core-properties' " w:xpath="/ns1:coreProperties[1]/ns0:subject[1]" w:storeItemID="{6C3C8BC8-F283-45AE-878A-BAB7291924A1}"/>
                            <w:text/>
                          </w:sdtPr>
                          <w:sdtEndPr/>
                          <w:sdtContent>
                            <w:p w14:paraId="62D6AA6E" w14:textId="77777777" w:rsidR="00343636" w:rsidRPr="00FF526C" w:rsidRDefault="00FA18A5" w:rsidP="000C0401">
                              <w:pPr>
                                <w:pStyle w:val="Pagedegardetexte1"/>
                                <w:rPr>
                                  <w:color w:val="7030A0"/>
                                  <w:szCs w:val="36"/>
                                </w:rPr>
                              </w:pPr>
                              <w:proofErr w:type="spellStart"/>
                              <w:r w:rsidRPr="00FF526C">
                                <w:rPr>
                                  <w:color w:val="7030A0"/>
                                  <w:szCs w:val="36"/>
                                </w:rPr>
                                <w:t>Chef-fe</w:t>
                              </w:r>
                              <w:proofErr w:type="spellEnd"/>
                              <w:r w:rsidRPr="00FF526C">
                                <w:rPr>
                                  <w:color w:val="7030A0"/>
                                  <w:szCs w:val="36"/>
                                </w:rPr>
                                <w:t xml:space="preserve"> </w:t>
                              </w:r>
                              <w:r w:rsidR="00FF526C" w:rsidRPr="00FF526C">
                                <w:rPr>
                                  <w:color w:val="7030A0"/>
                                  <w:szCs w:val="36"/>
                                </w:rPr>
                                <w:t>d’unité administrative</w:t>
                              </w:r>
                            </w:p>
                          </w:sdtContent>
                        </w:sdt>
                        <w:p w14:paraId="60553C4A" w14:textId="77777777" w:rsidR="00343636" w:rsidRDefault="00343636" w:rsidP="000C0401">
                          <w:pPr>
                            <w:pStyle w:val="Pagedegardetexte1"/>
                          </w:pPr>
                        </w:p>
                        <w:p w14:paraId="40F6C62A" w14:textId="77777777" w:rsidR="00343636" w:rsidRPr="008847A8" w:rsidRDefault="003120A4" w:rsidP="000C0401">
                          <w:pPr>
                            <w:pStyle w:val="Pagedegardetexte1"/>
                            <w:rPr>
                              <w:rFonts w:ascii="Arial" w:hAnsi="Arial"/>
                              <w:b/>
                              <w:color w:val="304287" w:themeColor="accent1"/>
                              <w:sz w:val="20"/>
                              <w:szCs w:val="18"/>
                            </w:rPr>
                          </w:pPr>
                          <w:r w:rsidRPr="008847A8">
                            <w:rPr>
                              <w:rFonts w:ascii="Arial" w:hAnsi="Arial"/>
                              <w:b/>
                              <w:color w:val="304287" w:themeColor="accent1"/>
                              <w:sz w:val="20"/>
                              <w:szCs w:val="18"/>
                            </w:rPr>
                            <w:t>Titulaire</w:t>
                          </w:r>
                        </w:p>
                        <w:tbl>
                          <w:tblPr>
                            <w:tblStyle w:val="Grilledutableau"/>
                            <w:tblW w:w="5954" w:type="dxa"/>
                            <w:tblLayout w:type="fixed"/>
                            <w:tblCellMar>
                              <w:left w:w="57" w:type="dxa"/>
                              <w:right w:w="57" w:type="dxa"/>
                            </w:tblCellMar>
                            <w:tblLook w:val="04A0" w:firstRow="1" w:lastRow="0" w:firstColumn="1" w:lastColumn="0" w:noHBand="0" w:noVBand="1"/>
                          </w:tblPr>
                          <w:tblGrid>
                            <w:gridCol w:w="2268"/>
                            <w:gridCol w:w="3686"/>
                          </w:tblGrid>
                          <w:tr w:rsidR="007A007A" w14:paraId="3679ECC3" w14:textId="77777777" w:rsidTr="00CD5F3B">
                            <w:trPr>
                              <w:trHeight w:val="431"/>
                            </w:trPr>
                            <w:tc>
                              <w:tcPr>
                                <w:tcW w:w="2268" w:type="dxa"/>
                              </w:tcPr>
                              <w:p w14:paraId="561D0695" w14:textId="77777777" w:rsidR="007A007A" w:rsidRPr="008847A8" w:rsidRDefault="00CC2A41" w:rsidP="00CC2A41">
                                <w:pPr>
                                  <w:pStyle w:val="Pagedegardetexte2"/>
                                  <w:rPr>
                                    <w:rFonts w:ascii="Arial" w:hAnsi="Arial"/>
                                    <w:color w:val="304287" w:themeColor="accent1"/>
                                    <w:sz w:val="20"/>
                                    <w:szCs w:val="18"/>
                                  </w:rPr>
                                </w:pPr>
                                <w:r w:rsidRPr="008847A8">
                                  <w:rPr>
                                    <w:rFonts w:ascii="Arial" w:hAnsi="Arial"/>
                                    <w:color w:val="304287" w:themeColor="accent1"/>
                                    <w:sz w:val="20"/>
                                    <w:szCs w:val="18"/>
                                  </w:rPr>
                                  <w:t>Nom et prénom</w:t>
                                </w:r>
                              </w:p>
                            </w:tc>
                            <w:tc>
                              <w:tcPr>
                                <w:tcW w:w="3686" w:type="dxa"/>
                                <w:shd w:val="clear" w:color="auto" w:fill="CCFFCC"/>
                              </w:tcPr>
                              <w:p w14:paraId="32926D5A" w14:textId="77777777" w:rsidR="007A007A" w:rsidRPr="008847A8" w:rsidRDefault="007A007A" w:rsidP="000C0401">
                                <w:pPr>
                                  <w:pStyle w:val="Pagedegardetexte2"/>
                                  <w:rPr>
                                    <w:rFonts w:ascii="Arial" w:hAnsi="Arial"/>
                                    <w:color w:val="304287" w:themeColor="accent1"/>
                                    <w:sz w:val="20"/>
                                    <w:szCs w:val="18"/>
                                  </w:rPr>
                                </w:pPr>
                              </w:p>
                            </w:tc>
                          </w:tr>
                          <w:tr w:rsidR="003120A4" w14:paraId="099559C7" w14:textId="77777777" w:rsidTr="00CD5F3B">
                            <w:trPr>
                              <w:trHeight w:hRule="exact" w:val="85"/>
                            </w:trPr>
                            <w:tc>
                              <w:tcPr>
                                <w:tcW w:w="2268" w:type="dxa"/>
                              </w:tcPr>
                              <w:p w14:paraId="7E7CD139" w14:textId="77777777" w:rsidR="003120A4" w:rsidRPr="008847A8" w:rsidRDefault="003120A4" w:rsidP="000C0401">
                                <w:pPr>
                                  <w:pStyle w:val="Pagedegardetexte2"/>
                                  <w:rPr>
                                    <w:rFonts w:ascii="Arial" w:hAnsi="Arial"/>
                                    <w:color w:val="304287" w:themeColor="accent1"/>
                                    <w:sz w:val="20"/>
                                    <w:szCs w:val="18"/>
                                  </w:rPr>
                                </w:pPr>
                              </w:p>
                            </w:tc>
                            <w:tc>
                              <w:tcPr>
                                <w:tcW w:w="3686" w:type="dxa"/>
                              </w:tcPr>
                              <w:p w14:paraId="1573767D" w14:textId="77777777" w:rsidR="003120A4" w:rsidRPr="008847A8" w:rsidRDefault="003120A4" w:rsidP="000C0401">
                                <w:pPr>
                                  <w:pStyle w:val="Pagedegardetexte2"/>
                                  <w:rPr>
                                    <w:rFonts w:ascii="Arial" w:hAnsi="Arial"/>
                                    <w:color w:val="304287" w:themeColor="accent1"/>
                                    <w:sz w:val="20"/>
                                    <w:szCs w:val="18"/>
                                  </w:rPr>
                                </w:pPr>
                              </w:p>
                            </w:tc>
                          </w:tr>
                          <w:tr w:rsidR="007A007A" w14:paraId="6487F6E8" w14:textId="77777777" w:rsidTr="00CD5F3B">
                            <w:trPr>
                              <w:trHeight w:val="431"/>
                            </w:trPr>
                            <w:tc>
                              <w:tcPr>
                                <w:tcW w:w="2268" w:type="dxa"/>
                              </w:tcPr>
                              <w:p w14:paraId="41A1DBE5" w14:textId="77777777" w:rsidR="007A007A" w:rsidRPr="008847A8" w:rsidRDefault="00CC2A41" w:rsidP="000C0401">
                                <w:pPr>
                                  <w:pStyle w:val="Pagedegardetexte2"/>
                                  <w:rPr>
                                    <w:rFonts w:ascii="Arial" w:hAnsi="Arial"/>
                                    <w:color w:val="304287" w:themeColor="accent1"/>
                                    <w:sz w:val="20"/>
                                    <w:szCs w:val="18"/>
                                  </w:rPr>
                                </w:pPr>
                                <w:r w:rsidRPr="008847A8">
                                  <w:rPr>
                                    <w:rFonts w:ascii="Arial" w:hAnsi="Arial"/>
                                    <w:color w:val="304287" w:themeColor="accent1"/>
                                    <w:sz w:val="20"/>
                                    <w:szCs w:val="18"/>
                                  </w:rPr>
                                  <w:t>Numéro personnel</w:t>
                                </w:r>
                              </w:p>
                            </w:tc>
                            <w:tc>
                              <w:tcPr>
                                <w:tcW w:w="3686" w:type="dxa"/>
                                <w:shd w:val="clear" w:color="auto" w:fill="CCFFCC"/>
                              </w:tcPr>
                              <w:p w14:paraId="797DA74C" w14:textId="77777777" w:rsidR="007A007A" w:rsidRPr="008847A8" w:rsidRDefault="007A007A" w:rsidP="000C0401">
                                <w:pPr>
                                  <w:pStyle w:val="Pagedegardetexte2"/>
                                  <w:rPr>
                                    <w:rFonts w:ascii="Arial" w:hAnsi="Arial"/>
                                    <w:color w:val="304287" w:themeColor="accent1"/>
                                    <w:sz w:val="20"/>
                                    <w:szCs w:val="18"/>
                                  </w:rPr>
                                </w:pPr>
                              </w:p>
                            </w:tc>
                          </w:tr>
                          <w:tr w:rsidR="003120A4" w14:paraId="71C014FA" w14:textId="77777777" w:rsidTr="00CD5F3B">
                            <w:trPr>
                              <w:trHeight w:hRule="exact" w:val="85"/>
                            </w:trPr>
                            <w:tc>
                              <w:tcPr>
                                <w:tcW w:w="2268" w:type="dxa"/>
                              </w:tcPr>
                              <w:p w14:paraId="4F181C7D" w14:textId="77777777" w:rsidR="003120A4" w:rsidRPr="008847A8" w:rsidRDefault="003120A4" w:rsidP="000C0401">
                                <w:pPr>
                                  <w:pStyle w:val="Pagedegardetexte2"/>
                                  <w:rPr>
                                    <w:rFonts w:ascii="Arial" w:hAnsi="Arial"/>
                                    <w:color w:val="304287" w:themeColor="accent1"/>
                                    <w:sz w:val="20"/>
                                    <w:szCs w:val="18"/>
                                  </w:rPr>
                                </w:pPr>
                              </w:p>
                            </w:tc>
                            <w:tc>
                              <w:tcPr>
                                <w:tcW w:w="3686" w:type="dxa"/>
                              </w:tcPr>
                              <w:p w14:paraId="6B09CB10" w14:textId="77777777" w:rsidR="003120A4" w:rsidRPr="008847A8" w:rsidRDefault="003120A4" w:rsidP="000C0401">
                                <w:pPr>
                                  <w:pStyle w:val="Pagedegardetexte2"/>
                                  <w:rPr>
                                    <w:rFonts w:ascii="Arial" w:hAnsi="Arial"/>
                                    <w:color w:val="304287" w:themeColor="accent1"/>
                                    <w:sz w:val="20"/>
                                    <w:szCs w:val="18"/>
                                  </w:rPr>
                                </w:pPr>
                              </w:p>
                            </w:tc>
                          </w:tr>
                          <w:tr w:rsidR="007A007A" w:rsidRPr="008847A8" w14:paraId="0AA35320" w14:textId="77777777" w:rsidTr="00CD5F3B">
                            <w:trPr>
                              <w:trHeight w:val="431"/>
                            </w:trPr>
                            <w:tc>
                              <w:tcPr>
                                <w:tcW w:w="2268" w:type="dxa"/>
                              </w:tcPr>
                              <w:p w14:paraId="70F1B7DF" w14:textId="77777777" w:rsidR="007A007A" w:rsidRPr="008847A8" w:rsidRDefault="00CC2A41" w:rsidP="000C0401">
                                <w:pPr>
                                  <w:pStyle w:val="Pagedegardetexte2"/>
                                  <w:rPr>
                                    <w:rFonts w:ascii="Arial" w:hAnsi="Arial"/>
                                    <w:color w:val="304287" w:themeColor="accent1"/>
                                    <w:sz w:val="20"/>
                                    <w:szCs w:val="18"/>
                                  </w:rPr>
                                </w:pPr>
                                <w:r w:rsidRPr="008847A8">
                                  <w:rPr>
                                    <w:rFonts w:ascii="Arial" w:hAnsi="Arial"/>
                                    <w:color w:val="304287" w:themeColor="accent1"/>
                                    <w:sz w:val="20"/>
                                    <w:szCs w:val="18"/>
                                  </w:rPr>
                                  <w:t>Fonction*</w:t>
                                </w:r>
                              </w:p>
                            </w:tc>
                            <w:tc>
                              <w:tcPr>
                                <w:tcW w:w="3686" w:type="dxa"/>
                                <w:shd w:val="clear" w:color="auto" w:fill="CCFFCC"/>
                              </w:tcPr>
                              <w:p w14:paraId="0427EC5D" w14:textId="77777777" w:rsidR="007A007A" w:rsidRPr="008847A8" w:rsidRDefault="007A007A" w:rsidP="000C0401">
                                <w:pPr>
                                  <w:pStyle w:val="Pagedegardetexte2"/>
                                  <w:rPr>
                                    <w:rFonts w:ascii="Arial" w:hAnsi="Arial"/>
                                    <w:color w:val="304287" w:themeColor="accent1"/>
                                    <w:sz w:val="20"/>
                                    <w:szCs w:val="18"/>
                                  </w:rPr>
                                </w:pPr>
                              </w:p>
                            </w:tc>
                          </w:tr>
                          <w:tr w:rsidR="003120A4" w:rsidRPr="008847A8" w14:paraId="3FB8AF10" w14:textId="77777777" w:rsidTr="00CD5F3B">
                            <w:trPr>
                              <w:trHeight w:hRule="exact" w:val="85"/>
                            </w:trPr>
                            <w:tc>
                              <w:tcPr>
                                <w:tcW w:w="2268" w:type="dxa"/>
                              </w:tcPr>
                              <w:p w14:paraId="36B8B3F7" w14:textId="77777777" w:rsidR="003120A4" w:rsidRPr="008847A8" w:rsidRDefault="003120A4" w:rsidP="003120A4">
                                <w:pPr>
                                  <w:pStyle w:val="Pagedegardetexte2"/>
                                  <w:rPr>
                                    <w:rFonts w:ascii="Arial" w:hAnsi="Arial"/>
                                    <w:color w:val="304287" w:themeColor="accent1"/>
                                    <w:sz w:val="20"/>
                                    <w:szCs w:val="18"/>
                                  </w:rPr>
                                </w:pPr>
                              </w:p>
                            </w:tc>
                            <w:tc>
                              <w:tcPr>
                                <w:tcW w:w="3686" w:type="dxa"/>
                              </w:tcPr>
                              <w:p w14:paraId="66DCCD31" w14:textId="77777777" w:rsidR="003120A4" w:rsidRPr="008847A8" w:rsidRDefault="003120A4" w:rsidP="003120A4">
                                <w:pPr>
                                  <w:pStyle w:val="Pagedegardetexte2"/>
                                  <w:rPr>
                                    <w:rFonts w:ascii="Arial" w:hAnsi="Arial"/>
                                    <w:color w:val="304287" w:themeColor="accent1"/>
                                    <w:sz w:val="20"/>
                                    <w:szCs w:val="18"/>
                                  </w:rPr>
                                </w:pPr>
                              </w:p>
                            </w:tc>
                          </w:tr>
                          <w:tr w:rsidR="007A007A" w14:paraId="71DB2CC4" w14:textId="77777777" w:rsidTr="00CD5F3B">
                            <w:trPr>
                              <w:trHeight w:val="431"/>
                            </w:trPr>
                            <w:tc>
                              <w:tcPr>
                                <w:tcW w:w="2268" w:type="dxa"/>
                              </w:tcPr>
                              <w:p w14:paraId="2B20BF9F" w14:textId="77777777" w:rsidR="007A007A" w:rsidRPr="008847A8" w:rsidRDefault="001B1669" w:rsidP="000C0401">
                                <w:pPr>
                                  <w:pStyle w:val="Pagedegardetexte2"/>
                                  <w:rPr>
                                    <w:rFonts w:ascii="Arial" w:hAnsi="Arial"/>
                                    <w:color w:val="304287" w:themeColor="accent1"/>
                                    <w:sz w:val="20"/>
                                    <w:szCs w:val="18"/>
                                  </w:rPr>
                                </w:pPr>
                                <w:r>
                                  <w:rPr>
                                    <w:rFonts w:ascii="Arial" w:hAnsi="Arial"/>
                                    <w:color w:val="304287" w:themeColor="accent1"/>
                                    <w:sz w:val="20"/>
                                    <w:szCs w:val="18"/>
                                  </w:rPr>
                                  <w:t>Code</w:t>
                                </w:r>
                                <w:r w:rsidR="00CC2A41" w:rsidRPr="008847A8">
                                  <w:rPr>
                                    <w:rFonts w:ascii="Arial" w:hAnsi="Arial"/>
                                    <w:color w:val="304287" w:themeColor="accent1"/>
                                    <w:sz w:val="20"/>
                                    <w:szCs w:val="18"/>
                                  </w:rPr>
                                  <w:t xml:space="preserve"> fonction*</w:t>
                                </w:r>
                              </w:p>
                            </w:tc>
                            <w:tc>
                              <w:tcPr>
                                <w:tcW w:w="3686" w:type="dxa"/>
                                <w:shd w:val="clear" w:color="auto" w:fill="CCFFCC"/>
                              </w:tcPr>
                              <w:p w14:paraId="22640331" w14:textId="77777777" w:rsidR="007A007A" w:rsidRPr="008847A8" w:rsidRDefault="007A007A" w:rsidP="000C0401">
                                <w:pPr>
                                  <w:pStyle w:val="Pagedegardetexte2"/>
                                  <w:rPr>
                                    <w:rFonts w:ascii="Arial" w:hAnsi="Arial"/>
                                    <w:color w:val="304287" w:themeColor="accent1"/>
                                    <w:sz w:val="20"/>
                                    <w:szCs w:val="18"/>
                                  </w:rPr>
                                </w:pPr>
                              </w:p>
                            </w:tc>
                          </w:tr>
                          <w:tr w:rsidR="003120A4" w14:paraId="2482FB1E" w14:textId="77777777" w:rsidTr="00CD5F3B">
                            <w:trPr>
                              <w:trHeight w:hRule="exact" w:val="85"/>
                            </w:trPr>
                            <w:tc>
                              <w:tcPr>
                                <w:tcW w:w="2268" w:type="dxa"/>
                              </w:tcPr>
                              <w:p w14:paraId="00513D5D" w14:textId="77777777" w:rsidR="003120A4" w:rsidRPr="008847A8" w:rsidRDefault="003120A4" w:rsidP="000C0401">
                                <w:pPr>
                                  <w:pStyle w:val="Pagedegardetexte2"/>
                                  <w:rPr>
                                    <w:rFonts w:ascii="Arial" w:hAnsi="Arial"/>
                                    <w:color w:val="304287" w:themeColor="accent1"/>
                                    <w:sz w:val="20"/>
                                    <w:szCs w:val="18"/>
                                  </w:rPr>
                                </w:pPr>
                              </w:p>
                            </w:tc>
                            <w:tc>
                              <w:tcPr>
                                <w:tcW w:w="3686" w:type="dxa"/>
                              </w:tcPr>
                              <w:p w14:paraId="47ABCA76" w14:textId="77777777" w:rsidR="003120A4" w:rsidRPr="008847A8" w:rsidRDefault="003120A4" w:rsidP="000C0401">
                                <w:pPr>
                                  <w:pStyle w:val="Pagedegardetexte2"/>
                                  <w:rPr>
                                    <w:rFonts w:ascii="Arial" w:hAnsi="Arial"/>
                                    <w:color w:val="304287" w:themeColor="accent1"/>
                                    <w:sz w:val="20"/>
                                    <w:szCs w:val="18"/>
                                  </w:rPr>
                                </w:pPr>
                              </w:p>
                            </w:tc>
                          </w:tr>
                          <w:tr w:rsidR="007A007A" w14:paraId="4A60408C" w14:textId="77777777" w:rsidTr="00CD5F3B">
                            <w:trPr>
                              <w:trHeight w:val="431"/>
                            </w:trPr>
                            <w:tc>
                              <w:tcPr>
                                <w:tcW w:w="2268" w:type="dxa"/>
                              </w:tcPr>
                              <w:p w14:paraId="4FE8857D" w14:textId="77777777" w:rsidR="007A007A" w:rsidRPr="008847A8" w:rsidRDefault="00780BC3" w:rsidP="000C0401">
                                <w:pPr>
                                  <w:pStyle w:val="Pagedegardetexte2"/>
                                  <w:rPr>
                                    <w:rFonts w:ascii="Arial" w:hAnsi="Arial"/>
                                    <w:color w:val="304287" w:themeColor="accent1"/>
                                    <w:sz w:val="20"/>
                                    <w:szCs w:val="18"/>
                                  </w:rPr>
                                </w:pPr>
                                <w:r>
                                  <w:rPr>
                                    <w:rFonts w:ascii="Arial" w:hAnsi="Arial"/>
                                    <w:color w:val="304287" w:themeColor="accent1"/>
                                    <w:sz w:val="20"/>
                                    <w:szCs w:val="18"/>
                                  </w:rPr>
                                  <w:t>Libellé du poste</w:t>
                                </w:r>
                              </w:p>
                            </w:tc>
                            <w:tc>
                              <w:tcPr>
                                <w:tcW w:w="3686" w:type="dxa"/>
                                <w:shd w:val="clear" w:color="auto" w:fill="CCFFCC"/>
                              </w:tcPr>
                              <w:p w14:paraId="2655F337" w14:textId="77777777" w:rsidR="007A007A" w:rsidRPr="008847A8" w:rsidRDefault="007A007A" w:rsidP="000C0401">
                                <w:pPr>
                                  <w:pStyle w:val="Pagedegardetexte2"/>
                                  <w:rPr>
                                    <w:rFonts w:ascii="Arial" w:hAnsi="Arial"/>
                                    <w:color w:val="304287" w:themeColor="accent1"/>
                                    <w:sz w:val="20"/>
                                    <w:szCs w:val="18"/>
                                  </w:rPr>
                                </w:pPr>
                              </w:p>
                            </w:tc>
                          </w:tr>
                          <w:tr w:rsidR="003120A4" w14:paraId="5ECA93C8" w14:textId="77777777" w:rsidTr="00CD5F3B">
                            <w:trPr>
                              <w:trHeight w:hRule="exact" w:val="85"/>
                            </w:trPr>
                            <w:tc>
                              <w:tcPr>
                                <w:tcW w:w="2268" w:type="dxa"/>
                              </w:tcPr>
                              <w:p w14:paraId="69992435" w14:textId="77777777" w:rsidR="003120A4" w:rsidRPr="008847A8" w:rsidRDefault="003120A4" w:rsidP="000C0401">
                                <w:pPr>
                                  <w:pStyle w:val="Pagedegardetexte2"/>
                                  <w:rPr>
                                    <w:rFonts w:ascii="Arial" w:hAnsi="Arial"/>
                                    <w:color w:val="304287" w:themeColor="accent1"/>
                                    <w:sz w:val="20"/>
                                    <w:szCs w:val="18"/>
                                  </w:rPr>
                                </w:pPr>
                              </w:p>
                            </w:tc>
                            <w:tc>
                              <w:tcPr>
                                <w:tcW w:w="3686" w:type="dxa"/>
                              </w:tcPr>
                              <w:p w14:paraId="330EEDEE" w14:textId="77777777" w:rsidR="003120A4" w:rsidRPr="008847A8" w:rsidRDefault="003120A4" w:rsidP="000C0401">
                                <w:pPr>
                                  <w:pStyle w:val="Pagedegardetexte2"/>
                                  <w:rPr>
                                    <w:rFonts w:ascii="Arial" w:hAnsi="Arial"/>
                                    <w:color w:val="304287" w:themeColor="accent1"/>
                                    <w:sz w:val="20"/>
                                    <w:szCs w:val="18"/>
                                  </w:rPr>
                                </w:pPr>
                              </w:p>
                            </w:tc>
                          </w:tr>
                        </w:tbl>
                        <w:p w14:paraId="1C945512" w14:textId="77777777" w:rsidR="00343636" w:rsidRDefault="009F13E4" w:rsidP="00522A08">
                          <w:pPr>
                            <w:pStyle w:val="Pagedegardetexte2"/>
                            <w:ind w:left="284" w:right="323" w:hanging="142"/>
                            <w:rPr>
                              <w:rFonts w:ascii="Arial" w:hAnsi="Arial"/>
                              <w:i/>
                              <w:color w:val="304287" w:themeColor="accent1"/>
                              <w:sz w:val="16"/>
                              <w:szCs w:val="18"/>
                            </w:rPr>
                          </w:pPr>
                          <w:r>
                            <w:rPr>
                              <w:rFonts w:ascii="Arial" w:hAnsi="Arial"/>
                              <w:i/>
                              <w:color w:val="304287" w:themeColor="accent1"/>
                              <w:sz w:val="16"/>
                              <w:szCs w:val="18"/>
                            </w:rPr>
                            <w:t>*</w:t>
                          </w:r>
                          <w:r>
                            <w:rPr>
                              <w:rFonts w:ascii="Arial" w:hAnsi="Arial"/>
                              <w:i/>
                              <w:color w:val="304287" w:themeColor="accent1"/>
                              <w:sz w:val="16"/>
                              <w:szCs w:val="18"/>
                            </w:rPr>
                            <w:tab/>
                          </w:r>
                          <w:r w:rsidR="008847A8" w:rsidRPr="008847A8">
                            <w:rPr>
                              <w:rFonts w:ascii="Arial" w:hAnsi="Arial"/>
                              <w:i/>
                              <w:color w:val="304287" w:themeColor="accent1"/>
                              <w:sz w:val="16"/>
                              <w:szCs w:val="18"/>
                            </w:rPr>
                            <w:t>Selon ACE du 19.11.1990 concernant la classification des fonctions du personnel de l’Etat, RSF 122.72.21</w:t>
                          </w:r>
                        </w:p>
                        <w:p w14:paraId="01905F39" w14:textId="77777777" w:rsidR="008847A8" w:rsidRPr="008847A8" w:rsidRDefault="008847A8" w:rsidP="008847A8">
                          <w:pPr>
                            <w:pStyle w:val="Pagedegardetexte2"/>
                            <w:ind w:right="-544"/>
                            <w:rPr>
                              <w:rFonts w:ascii="Arial" w:hAnsi="Arial"/>
                              <w:i/>
                              <w:color w:val="304287" w:themeColor="accent1"/>
                              <w:sz w:val="16"/>
                              <w:szCs w:val="18"/>
                            </w:rPr>
                          </w:pPr>
                        </w:p>
                        <w:p w14:paraId="1AA1AC5B" w14:textId="77777777" w:rsidR="008847A8" w:rsidRPr="008847A8" w:rsidRDefault="008847A8" w:rsidP="008847A8">
                          <w:pPr>
                            <w:pStyle w:val="Pagedegardetexte1"/>
                            <w:rPr>
                              <w:rFonts w:ascii="Arial" w:hAnsi="Arial"/>
                              <w:b/>
                              <w:color w:val="304287" w:themeColor="accent1"/>
                              <w:sz w:val="20"/>
                              <w:szCs w:val="18"/>
                            </w:rPr>
                          </w:pPr>
                          <w:r w:rsidRPr="008847A8">
                            <w:rPr>
                              <w:rFonts w:ascii="Arial" w:hAnsi="Arial"/>
                              <w:b/>
                              <w:color w:val="304287" w:themeColor="accent1"/>
                              <w:sz w:val="20"/>
                              <w:szCs w:val="18"/>
                            </w:rPr>
                            <w:t>Affectation</w:t>
                          </w:r>
                        </w:p>
                        <w:tbl>
                          <w:tblPr>
                            <w:tblStyle w:val="Grilledutableau"/>
                            <w:tblW w:w="5954" w:type="dxa"/>
                            <w:tblLayout w:type="fixed"/>
                            <w:tblCellMar>
                              <w:left w:w="57" w:type="dxa"/>
                              <w:right w:w="57" w:type="dxa"/>
                            </w:tblCellMar>
                            <w:tblLook w:val="04A0" w:firstRow="1" w:lastRow="0" w:firstColumn="1" w:lastColumn="0" w:noHBand="0" w:noVBand="1"/>
                          </w:tblPr>
                          <w:tblGrid>
                            <w:gridCol w:w="2268"/>
                            <w:gridCol w:w="3686"/>
                          </w:tblGrid>
                          <w:tr w:rsidR="003120A4" w14:paraId="14D9DD57" w14:textId="77777777" w:rsidTr="00CD5F3B">
                            <w:trPr>
                              <w:trHeight w:val="431"/>
                            </w:trPr>
                            <w:tc>
                              <w:tcPr>
                                <w:tcW w:w="2268" w:type="dxa"/>
                              </w:tcPr>
                              <w:p w14:paraId="475DDDB3" w14:textId="77777777" w:rsidR="003120A4" w:rsidRPr="008847A8" w:rsidRDefault="003120A4" w:rsidP="003120A4">
                                <w:pPr>
                                  <w:pStyle w:val="Pagedegardetexte2"/>
                                  <w:rPr>
                                    <w:rFonts w:ascii="Arial" w:hAnsi="Arial"/>
                                    <w:color w:val="304287" w:themeColor="accent1"/>
                                    <w:sz w:val="20"/>
                                    <w:szCs w:val="18"/>
                                  </w:rPr>
                                </w:pPr>
                                <w:r w:rsidRPr="008847A8">
                                  <w:rPr>
                                    <w:rFonts w:ascii="Arial" w:hAnsi="Arial"/>
                                    <w:color w:val="304287" w:themeColor="accent1"/>
                                    <w:sz w:val="20"/>
                                    <w:szCs w:val="18"/>
                                  </w:rPr>
                                  <w:t>Direction</w:t>
                                </w:r>
                              </w:p>
                            </w:tc>
                            <w:tc>
                              <w:tcPr>
                                <w:tcW w:w="3686" w:type="dxa"/>
                                <w:shd w:val="clear" w:color="auto" w:fill="CCFFCC"/>
                              </w:tcPr>
                              <w:p w14:paraId="770EFBAC" w14:textId="77777777" w:rsidR="003120A4" w:rsidRPr="008847A8" w:rsidRDefault="003120A4" w:rsidP="003120A4">
                                <w:pPr>
                                  <w:pStyle w:val="Pagedegardetexte2"/>
                                  <w:rPr>
                                    <w:rFonts w:ascii="Arial" w:hAnsi="Arial"/>
                                    <w:color w:val="304287" w:themeColor="accent1"/>
                                    <w:sz w:val="20"/>
                                    <w:szCs w:val="18"/>
                                  </w:rPr>
                                </w:pPr>
                              </w:p>
                            </w:tc>
                          </w:tr>
                          <w:tr w:rsidR="003120A4" w14:paraId="731B89EB" w14:textId="77777777" w:rsidTr="00CD5F3B">
                            <w:trPr>
                              <w:trHeight w:hRule="exact" w:val="85"/>
                            </w:trPr>
                            <w:tc>
                              <w:tcPr>
                                <w:tcW w:w="2268" w:type="dxa"/>
                              </w:tcPr>
                              <w:p w14:paraId="050CFCCB" w14:textId="77777777" w:rsidR="003120A4" w:rsidRPr="008847A8" w:rsidRDefault="003120A4" w:rsidP="003120A4">
                                <w:pPr>
                                  <w:pStyle w:val="Pagedegardetexte2"/>
                                  <w:rPr>
                                    <w:rFonts w:ascii="Arial" w:hAnsi="Arial"/>
                                    <w:color w:val="304287" w:themeColor="accent1"/>
                                    <w:sz w:val="20"/>
                                    <w:szCs w:val="18"/>
                                  </w:rPr>
                                </w:pPr>
                              </w:p>
                            </w:tc>
                            <w:tc>
                              <w:tcPr>
                                <w:tcW w:w="3686" w:type="dxa"/>
                              </w:tcPr>
                              <w:p w14:paraId="5E4AB556" w14:textId="77777777" w:rsidR="003120A4" w:rsidRPr="008847A8" w:rsidRDefault="003120A4" w:rsidP="003120A4">
                                <w:pPr>
                                  <w:pStyle w:val="Pagedegardetexte2"/>
                                  <w:rPr>
                                    <w:rFonts w:ascii="Arial" w:hAnsi="Arial"/>
                                    <w:color w:val="304287" w:themeColor="accent1"/>
                                    <w:sz w:val="20"/>
                                    <w:szCs w:val="18"/>
                                  </w:rPr>
                                </w:pPr>
                              </w:p>
                            </w:tc>
                          </w:tr>
                          <w:tr w:rsidR="003120A4" w14:paraId="009F9A0E" w14:textId="77777777" w:rsidTr="00CD5F3B">
                            <w:trPr>
                              <w:trHeight w:val="431"/>
                            </w:trPr>
                            <w:tc>
                              <w:tcPr>
                                <w:tcW w:w="2268" w:type="dxa"/>
                              </w:tcPr>
                              <w:p w14:paraId="0286E8DF" w14:textId="77777777" w:rsidR="003120A4" w:rsidRPr="008847A8" w:rsidRDefault="003120A4" w:rsidP="003120A4">
                                <w:pPr>
                                  <w:pStyle w:val="Pagedegardetexte2"/>
                                  <w:rPr>
                                    <w:rFonts w:ascii="Arial" w:hAnsi="Arial"/>
                                    <w:color w:val="304287" w:themeColor="accent1"/>
                                    <w:sz w:val="20"/>
                                    <w:szCs w:val="18"/>
                                  </w:rPr>
                                </w:pPr>
                                <w:r w:rsidRPr="008847A8">
                                  <w:rPr>
                                    <w:rFonts w:ascii="Arial" w:hAnsi="Arial"/>
                                    <w:color w:val="304287" w:themeColor="accent1"/>
                                    <w:sz w:val="20"/>
                                    <w:szCs w:val="18"/>
                                  </w:rPr>
                                  <w:t>Unité administrative</w:t>
                                </w:r>
                              </w:p>
                            </w:tc>
                            <w:tc>
                              <w:tcPr>
                                <w:tcW w:w="3686" w:type="dxa"/>
                                <w:shd w:val="clear" w:color="auto" w:fill="CCFFCC"/>
                              </w:tcPr>
                              <w:p w14:paraId="0CA06717" w14:textId="77777777" w:rsidR="003120A4" w:rsidRPr="008847A8" w:rsidRDefault="003120A4" w:rsidP="003120A4">
                                <w:pPr>
                                  <w:pStyle w:val="Pagedegardetexte2"/>
                                  <w:rPr>
                                    <w:rFonts w:ascii="Arial" w:hAnsi="Arial"/>
                                    <w:color w:val="304287" w:themeColor="accent1"/>
                                    <w:sz w:val="20"/>
                                    <w:szCs w:val="18"/>
                                  </w:rPr>
                                </w:pPr>
                              </w:p>
                            </w:tc>
                          </w:tr>
                          <w:tr w:rsidR="0051017C" w:rsidRPr="008847A8" w14:paraId="24533B66" w14:textId="77777777" w:rsidTr="00CD5F3B">
                            <w:trPr>
                              <w:trHeight w:hRule="exact" w:val="85"/>
                            </w:trPr>
                            <w:tc>
                              <w:tcPr>
                                <w:tcW w:w="2268" w:type="dxa"/>
                              </w:tcPr>
                              <w:p w14:paraId="05E5B424" w14:textId="77777777" w:rsidR="0051017C" w:rsidRPr="008847A8" w:rsidRDefault="0051017C" w:rsidP="0051017C">
                                <w:pPr>
                                  <w:pStyle w:val="Pagedegardetexte2"/>
                                  <w:rPr>
                                    <w:rFonts w:ascii="Arial" w:hAnsi="Arial"/>
                                    <w:color w:val="304287" w:themeColor="accent1"/>
                                    <w:sz w:val="20"/>
                                    <w:szCs w:val="18"/>
                                  </w:rPr>
                                </w:pPr>
                              </w:p>
                            </w:tc>
                            <w:tc>
                              <w:tcPr>
                                <w:tcW w:w="3686" w:type="dxa"/>
                              </w:tcPr>
                              <w:p w14:paraId="583C81FA" w14:textId="77777777" w:rsidR="0051017C" w:rsidRPr="008847A8" w:rsidRDefault="0051017C" w:rsidP="0051017C">
                                <w:pPr>
                                  <w:pStyle w:val="Pagedegardetexte2"/>
                                  <w:rPr>
                                    <w:rFonts w:ascii="Arial" w:hAnsi="Arial"/>
                                    <w:color w:val="304287" w:themeColor="accent1"/>
                                    <w:sz w:val="20"/>
                                    <w:szCs w:val="18"/>
                                  </w:rPr>
                                </w:pPr>
                              </w:p>
                            </w:tc>
                          </w:tr>
                          <w:tr w:rsidR="0018528A" w14:paraId="5E49DC19" w14:textId="77777777" w:rsidTr="00CD5F3B">
                            <w:trPr>
                              <w:trHeight w:val="431"/>
                            </w:trPr>
                            <w:tc>
                              <w:tcPr>
                                <w:tcW w:w="2268" w:type="dxa"/>
                              </w:tcPr>
                              <w:p w14:paraId="0398B41F" w14:textId="77777777" w:rsidR="0018528A" w:rsidRPr="008847A8" w:rsidRDefault="0018528A" w:rsidP="0018528A">
                                <w:pPr>
                                  <w:pStyle w:val="Pagedegardetexte2"/>
                                  <w:rPr>
                                    <w:rFonts w:ascii="Arial" w:hAnsi="Arial"/>
                                    <w:color w:val="304287" w:themeColor="accent1"/>
                                    <w:sz w:val="20"/>
                                    <w:szCs w:val="18"/>
                                  </w:rPr>
                                </w:pPr>
                                <w:r>
                                  <w:rPr>
                                    <w:rFonts w:ascii="Arial" w:hAnsi="Arial"/>
                                    <w:color w:val="304287" w:themeColor="accent1"/>
                                    <w:sz w:val="20"/>
                                    <w:szCs w:val="18"/>
                                  </w:rPr>
                                  <w:t>Lieu de travail</w:t>
                                </w:r>
                              </w:p>
                            </w:tc>
                            <w:tc>
                              <w:tcPr>
                                <w:tcW w:w="3686" w:type="dxa"/>
                                <w:shd w:val="clear" w:color="auto" w:fill="CCFFCC"/>
                              </w:tcPr>
                              <w:p w14:paraId="1442B5EC" w14:textId="77777777" w:rsidR="0018528A" w:rsidRPr="008847A8" w:rsidRDefault="0018528A" w:rsidP="0018528A">
                                <w:pPr>
                                  <w:pStyle w:val="Pagedegardetexte2"/>
                                  <w:rPr>
                                    <w:rFonts w:ascii="Arial" w:hAnsi="Arial"/>
                                    <w:color w:val="304287" w:themeColor="accent1"/>
                                    <w:sz w:val="20"/>
                                    <w:szCs w:val="18"/>
                                  </w:rPr>
                                </w:pPr>
                              </w:p>
                            </w:tc>
                          </w:tr>
                          <w:tr w:rsidR="003120A4" w14:paraId="57B3E16B" w14:textId="77777777" w:rsidTr="00CD5F3B">
                            <w:trPr>
                              <w:trHeight w:hRule="exact" w:val="85"/>
                            </w:trPr>
                            <w:tc>
                              <w:tcPr>
                                <w:tcW w:w="2268" w:type="dxa"/>
                              </w:tcPr>
                              <w:p w14:paraId="528DA238" w14:textId="77777777" w:rsidR="003120A4" w:rsidRPr="008847A8" w:rsidRDefault="003120A4" w:rsidP="003120A4">
                                <w:pPr>
                                  <w:pStyle w:val="Pagedegardetexte2"/>
                                  <w:rPr>
                                    <w:rFonts w:ascii="Arial" w:hAnsi="Arial"/>
                                    <w:color w:val="304287" w:themeColor="accent1"/>
                                    <w:sz w:val="20"/>
                                    <w:szCs w:val="18"/>
                                  </w:rPr>
                                </w:pPr>
                              </w:p>
                            </w:tc>
                            <w:tc>
                              <w:tcPr>
                                <w:tcW w:w="3686" w:type="dxa"/>
                              </w:tcPr>
                              <w:p w14:paraId="1E9510D8" w14:textId="77777777" w:rsidR="003120A4" w:rsidRPr="008847A8" w:rsidRDefault="003120A4" w:rsidP="003120A4">
                                <w:pPr>
                                  <w:pStyle w:val="Pagedegardetexte2"/>
                                  <w:rPr>
                                    <w:rFonts w:ascii="Arial" w:hAnsi="Arial"/>
                                    <w:color w:val="304287" w:themeColor="accent1"/>
                                    <w:sz w:val="20"/>
                                    <w:szCs w:val="18"/>
                                  </w:rPr>
                                </w:pPr>
                              </w:p>
                            </w:tc>
                          </w:tr>
                          <w:tr w:rsidR="003120A4" w14:paraId="109583E9" w14:textId="77777777" w:rsidTr="00CD5F3B">
                            <w:trPr>
                              <w:trHeight w:val="431"/>
                            </w:trPr>
                            <w:tc>
                              <w:tcPr>
                                <w:tcW w:w="2268" w:type="dxa"/>
                              </w:tcPr>
                              <w:p w14:paraId="2ADBB37E" w14:textId="77777777" w:rsidR="003120A4" w:rsidRPr="008847A8" w:rsidRDefault="0051017C" w:rsidP="00B260DE">
                                <w:pPr>
                                  <w:pStyle w:val="Pagedegardetexte2"/>
                                  <w:rPr>
                                    <w:rFonts w:ascii="Arial" w:hAnsi="Arial"/>
                                    <w:color w:val="304287" w:themeColor="accent1"/>
                                    <w:sz w:val="20"/>
                                    <w:szCs w:val="18"/>
                                  </w:rPr>
                                </w:pPr>
                                <w:r>
                                  <w:rPr>
                                    <w:rFonts w:ascii="Arial" w:hAnsi="Arial"/>
                                    <w:color w:val="304287" w:themeColor="accent1"/>
                                    <w:sz w:val="20"/>
                                    <w:szCs w:val="18"/>
                                  </w:rPr>
                                  <w:t>Taux d’activité</w:t>
                                </w:r>
                              </w:p>
                            </w:tc>
                            <w:tc>
                              <w:tcPr>
                                <w:tcW w:w="3686" w:type="dxa"/>
                                <w:shd w:val="clear" w:color="auto" w:fill="CCFFCC"/>
                              </w:tcPr>
                              <w:p w14:paraId="4981B8A6" w14:textId="77777777" w:rsidR="003120A4" w:rsidRPr="008847A8" w:rsidRDefault="003120A4" w:rsidP="003120A4">
                                <w:pPr>
                                  <w:pStyle w:val="Pagedegardetexte2"/>
                                  <w:rPr>
                                    <w:rFonts w:ascii="Arial" w:hAnsi="Arial"/>
                                    <w:color w:val="304287" w:themeColor="accent1"/>
                                    <w:sz w:val="20"/>
                                    <w:szCs w:val="18"/>
                                  </w:rPr>
                                </w:pPr>
                              </w:p>
                            </w:tc>
                          </w:tr>
                          <w:tr w:rsidR="003120A4" w14:paraId="412177CC" w14:textId="77777777" w:rsidTr="00CD5F3B">
                            <w:trPr>
                              <w:trHeight w:hRule="exact" w:val="85"/>
                            </w:trPr>
                            <w:tc>
                              <w:tcPr>
                                <w:tcW w:w="2268" w:type="dxa"/>
                              </w:tcPr>
                              <w:p w14:paraId="52F23FAF" w14:textId="77777777" w:rsidR="003120A4" w:rsidRPr="008847A8" w:rsidRDefault="003120A4" w:rsidP="003120A4">
                                <w:pPr>
                                  <w:pStyle w:val="Pagedegardetexte2"/>
                                  <w:rPr>
                                    <w:rFonts w:ascii="Arial" w:hAnsi="Arial"/>
                                    <w:color w:val="304287" w:themeColor="accent1"/>
                                    <w:sz w:val="20"/>
                                    <w:szCs w:val="18"/>
                                  </w:rPr>
                                </w:pPr>
                              </w:p>
                            </w:tc>
                            <w:tc>
                              <w:tcPr>
                                <w:tcW w:w="3686" w:type="dxa"/>
                              </w:tcPr>
                              <w:p w14:paraId="328205B3" w14:textId="77777777" w:rsidR="003120A4" w:rsidRPr="008847A8" w:rsidRDefault="003120A4" w:rsidP="003120A4">
                                <w:pPr>
                                  <w:pStyle w:val="Pagedegardetexte2"/>
                                  <w:rPr>
                                    <w:rFonts w:ascii="Arial" w:hAnsi="Arial"/>
                                    <w:color w:val="304287" w:themeColor="accent1"/>
                                    <w:sz w:val="20"/>
                                    <w:szCs w:val="18"/>
                                  </w:rPr>
                                </w:pPr>
                              </w:p>
                            </w:tc>
                          </w:tr>
                        </w:tbl>
                        <w:p w14:paraId="3BFDA9CC" w14:textId="77777777" w:rsidR="003120A4" w:rsidRPr="00776FFA" w:rsidRDefault="003120A4" w:rsidP="000C0401">
                          <w:pPr>
                            <w:pStyle w:val="Pagedegardetexte2"/>
                            <w:rPr>
                              <w:rFonts w:ascii="Arial" w:hAnsi="Arial"/>
                              <w:color w:val="304287" w:themeColor="accent1"/>
                              <w:szCs w:val="18"/>
                            </w:rPr>
                          </w:pPr>
                        </w:p>
                      </w:txbxContent>
                    </v:textbox>
                    <w10:wrap anchorx="margin" anchory="page"/>
                  </v:shape>
                </w:pict>
              </mc:Fallback>
            </mc:AlternateContent>
          </w:r>
          <w:r>
            <w:rPr>
              <w:noProof/>
              <w:lang w:val="fr-CH" w:eastAsia="fr-CH"/>
            </w:rPr>
            <mc:AlternateContent>
              <mc:Choice Requires="wps">
                <w:drawing>
                  <wp:anchor distT="0" distB="0" distL="114300" distR="114300" simplePos="0" relativeHeight="251697152" behindDoc="0" locked="0" layoutInCell="0" allowOverlap="1" wp14:anchorId="1E4B0ADB" wp14:editId="3FEC2A08">
                    <wp:simplePos x="0" y="0"/>
                    <wp:positionH relativeFrom="margin">
                      <wp:align>right</wp:align>
                    </wp:positionH>
                    <wp:positionV relativeFrom="page">
                      <wp:posOffset>7491730</wp:posOffset>
                    </wp:positionV>
                    <wp:extent cx="4049395" cy="2159635"/>
                    <wp:effectExtent l="0" t="0" r="0" b="0"/>
                    <wp:wrapNone/>
                    <wp:docPr id="1" name="Page de garde - Logo et unité administrative"/>
                    <wp:cNvGraphicFramePr/>
                    <a:graphic xmlns:a="http://schemas.openxmlformats.org/drawingml/2006/main">
                      <a:graphicData uri="http://schemas.microsoft.com/office/word/2010/wordprocessingShape">
                        <wps:wsp>
                          <wps:cNvSpPr txBox="1"/>
                          <wps:spPr>
                            <a:xfrm>
                              <a:off x="0" y="0"/>
                              <a:ext cx="4049395" cy="2159635"/>
                            </a:xfrm>
                            <a:prstGeom prst="rect">
                              <a:avLst/>
                            </a:prstGeom>
                            <a:noFill/>
                            <a:ln w="6350">
                              <a:noFill/>
                            </a:ln>
                          </wps:spPr>
                          <wps:txbx>
                            <w:txbxContent>
                              <w:p w14:paraId="60FEC083" w14:textId="77777777" w:rsidR="00343636" w:rsidRDefault="00343636" w:rsidP="000C0401">
                                <w:pPr>
                                  <w:pStyle w:val="Pagedegardetexte4"/>
                                  <w:spacing w:after="300"/>
                                  <w:rPr>
                                    <w:noProof/>
                                  </w:rPr>
                                </w:pPr>
                                <w:r>
                                  <w:rPr>
                                    <w:noProof/>
                                    <w:lang w:eastAsia="fr-CH"/>
                                  </w:rPr>
                                  <w:drawing>
                                    <wp:inline distT="0" distB="0" distL="0" distR="0" wp14:anchorId="640CA3BC" wp14:editId="53F25F87">
                                      <wp:extent cx="936000" cy="783594"/>
                                      <wp:effectExtent l="0" t="0" r="0"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tat_FR_vers_principale.png"/>
                                              <pic:cNvPicPr/>
                                            </pic:nvPicPr>
                                            <pic:blipFill>
                                              <a:blip r:embed="rId8">
                                                <a:extLst>
                                                  <a:ext uri="{28A0092B-C50C-407E-A947-70E740481C1C}">
                                                    <a14:useLocalDpi xmlns:a14="http://schemas.microsoft.com/office/drawing/2010/main" val="0"/>
                                                  </a:ext>
                                                </a:extLst>
                                              </a:blip>
                                              <a:stretch>
                                                <a:fillRect/>
                                              </a:stretch>
                                            </pic:blipFill>
                                            <pic:spPr>
                                              <a:xfrm>
                                                <a:off x="0" y="0"/>
                                                <a:ext cx="936000" cy="783594"/>
                                              </a:xfrm>
                                              <a:prstGeom prst="rect">
                                                <a:avLst/>
                                              </a:prstGeom>
                                            </pic:spPr>
                                          </pic:pic>
                                        </a:graphicData>
                                      </a:graphic>
                                    </wp:inline>
                                  </w:drawing>
                                </w:r>
                              </w:p>
                              <w:p w14:paraId="282C3E0E" w14:textId="77777777" w:rsidR="00343636" w:rsidRPr="00456D12" w:rsidRDefault="00DE0664" w:rsidP="000C0401">
                                <w:pPr>
                                  <w:pStyle w:val="Pagedegardetexte4"/>
                                  <w:rPr>
                                    <w:b w:val="0"/>
                                  </w:rPr>
                                </w:pPr>
                                <w:sdt>
                                  <w:sdtPr>
                                    <w:alias w:val="Unité d'orgnisation FR"/>
                                    <w:tag w:val="uniteOrganisationFR"/>
                                    <w:id w:val="1114788021"/>
                                    <w:text/>
                                  </w:sdtPr>
                                  <w:sdtEndPr/>
                                  <w:sdtContent>
                                    <w:r w:rsidR="00343636">
                                      <w:t>Service du personnel et d’organisation</w:t>
                                    </w:r>
                                  </w:sdtContent>
                                </w:sdt>
                                <w:r w:rsidR="00343636" w:rsidRPr="00456D12">
                                  <w:rPr>
                                    <w:b w:val="0"/>
                                  </w:rPr>
                                  <w:t xml:space="preserve"> </w:t>
                                </w:r>
                                <w:sdt>
                                  <w:sdtPr>
                                    <w:rPr>
                                      <w:b w:val="0"/>
                                    </w:rPr>
                                    <w:alias w:val="Sigle FR"/>
                                    <w:tag w:val="sigleFR"/>
                                    <w:id w:val="-1927333363"/>
                                    <w:text/>
                                  </w:sdtPr>
                                  <w:sdtEndPr/>
                                  <w:sdtContent>
                                    <w:r w:rsidR="00343636">
                                      <w:rPr>
                                        <w:b w:val="0"/>
                                      </w:rPr>
                                      <w:t>SPO</w:t>
                                    </w:r>
                                  </w:sdtContent>
                                </w:sdt>
                                <w:r w:rsidR="00343636" w:rsidRPr="00456D12">
                                  <w:rPr>
                                    <w:b w:val="0"/>
                                  </w:rPr>
                                  <w:br/>
                                </w:r>
                                <w:sdt>
                                  <w:sdtPr>
                                    <w:alias w:val="Unité d'orgnisation DE"/>
                                    <w:tag w:val="uniteOrgnisationDE"/>
                                    <w:id w:val="1357081194"/>
                                    <w:text/>
                                  </w:sdtPr>
                                  <w:sdtEndPr/>
                                  <w:sdtContent>
                                    <w:proofErr w:type="spellStart"/>
                                    <w:r w:rsidR="00343636">
                                      <w:t>Amt</w:t>
                                    </w:r>
                                    <w:proofErr w:type="spellEnd"/>
                                    <w:r w:rsidR="00343636">
                                      <w:t xml:space="preserve"> </w:t>
                                    </w:r>
                                    <w:proofErr w:type="spellStart"/>
                                    <w:r w:rsidR="00343636">
                                      <w:t>für</w:t>
                                    </w:r>
                                    <w:proofErr w:type="spellEnd"/>
                                    <w:r w:rsidR="00343636">
                                      <w:t xml:space="preserve"> </w:t>
                                    </w:r>
                                    <w:proofErr w:type="spellStart"/>
                                    <w:r w:rsidR="00343636">
                                      <w:t>Personal</w:t>
                                    </w:r>
                                    <w:proofErr w:type="spellEnd"/>
                                    <w:r w:rsidR="00343636">
                                      <w:t xml:space="preserve"> </w:t>
                                    </w:r>
                                    <w:proofErr w:type="spellStart"/>
                                    <w:r w:rsidR="00343636">
                                      <w:t>und</w:t>
                                    </w:r>
                                    <w:proofErr w:type="spellEnd"/>
                                    <w:r w:rsidR="00343636">
                                      <w:t xml:space="preserve"> Organisation</w:t>
                                    </w:r>
                                  </w:sdtContent>
                                </w:sdt>
                                <w:r w:rsidR="00343636" w:rsidRPr="00456D12">
                                  <w:rPr>
                                    <w:b w:val="0"/>
                                  </w:rPr>
                                  <w:t xml:space="preserve"> </w:t>
                                </w:r>
                                <w:sdt>
                                  <w:sdtPr>
                                    <w:rPr>
                                      <w:b w:val="0"/>
                                    </w:rPr>
                                    <w:alias w:val="Sigle DE"/>
                                    <w:tag w:val="sigle DE"/>
                                    <w:id w:val="-1301223760"/>
                                    <w:text/>
                                  </w:sdtPr>
                                  <w:sdtEndPr/>
                                  <w:sdtContent>
                                    <w:r w:rsidR="00343636">
                                      <w:rPr>
                                        <w:b w:val="0"/>
                                      </w:rPr>
                                      <w:t>POA</w:t>
                                    </w:r>
                                  </w:sdtContent>
                                </w:sdt>
                              </w:p>
                            </w:txbxContent>
                          </wps:txbx>
                          <wps:bodyPr rot="0" spcFirstLastPara="0" vertOverflow="overflow" horzOverflow="overflow" vert="horz" wrap="square" lIns="403200" tIns="0" rIns="403200" bIns="4032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B520F6" id="Page de garde - Logo et unité administrative" o:spid="_x0000_s1027" type="#_x0000_t202" style="position:absolute;margin-left:267.65pt;margin-top:589.9pt;width:318.85pt;height:170.05pt;z-index:25169715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" o:allowincell="f" filled="f" stroked="f" strokeweight=".5pt">
                    <v:textbox inset="11.2mm,0,11.2mm,11.2mm">
                      <w:txbxContent>
                        <w:p w:rsidR="00343636" w:rsidRDefault="00343636" w:rsidP="000C0401">
                          <w:pPr>
                            <w:pStyle w:val="Pagedegardetexte4"/>
                            <w:spacing w:after="300"/>
                            <w:rPr>
                              <w:noProof/>
                            </w:rPr>
                          </w:pPr>
                          <w:r>
                            <w:rPr>
                              <w:noProof/>
                              <w:lang w:eastAsia="fr-CH"/>
                            </w:rPr>
                            <w:drawing>
                              <wp:inline distT="0" distB="0" distL="0" distR="0" wp14:anchorId="4142A35D" wp14:editId="3481FF94">
                                <wp:extent cx="936000" cy="783594"/>
                                <wp:effectExtent l="0" t="0" r="0"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tat_FR_vers_principale.png"/>
                                        <pic:cNvPicPr/>
                                      </pic:nvPicPr>
                                      <pic:blipFill>
                                        <a:blip r:embed="rId9">
                                          <a:extLst>
                                            <a:ext uri="{28A0092B-C50C-407E-A947-70E740481C1C}">
                                              <a14:useLocalDpi xmlns:a14="http://schemas.microsoft.com/office/drawing/2010/main" val="0"/>
                                            </a:ext>
                                          </a:extLst>
                                        </a:blip>
                                        <a:stretch>
                                          <a:fillRect/>
                                        </a:stretch>
                                      </pic:blipFill>
                                      <pic:spPr>
                                        <a:xfrm>
                                          <a:off x="0" y="0"/>
                                          <a:ext cx="936000" cy="783594"/>
                                        </a:xfrm>
                                        <a:prstGeom prst="rect">
                                          <a:avLst/>
                                        </a:prstGeom>
                                      </pic:spPr>
                                    </pic:pic>
                                  </a:graphicData>
                                </a:graphic>
                              </wp:inline>
                            </w:drawing>
                          </w:r>
                        </w:p>
                        <w:p w:rsidR="00343636" w:rsidRPr="00456D12" w:rsidRDefault="00896A48" w:rsidP="000C0401">
                          <w:pPr>
                            <w:pStyle w:val="Pagedegardetexte4"/>
                            <w:rPr>
                              <w:b w:val="0"/>
                            </w:rPr>
                          </w:pPr>
                          <w:sdt>
                            <w:sdtPr>
                              <w:alias w:val="Unité d'orgnisation FR"/>
                              <w:tag w:val="uniteOrganisationFR"/>
                              <w:id w:val="1114788021"/>
                              <w:text/>
                            </w:sdtPr>
                            <w:sdtEndPr/>
                            <w:sdtContent>
                              <w:r w:rsidR="00343636">
                                <w:t>Service du personnel et d’organisation</w:t>
                              </w:r>
                            </w:sdtContent>
                          </w:sdt>
                          <w:r w:rsidR="00343636" w:rsidRPr="00456D12">
                            <w:rPr>
                              <w:b w:val="0"/>
                            </w:rPr>
                            <w:t xml:space="preserve"> </w:t>
                          </w:r>
                          <w:sdt>
                            <w:sdtPr>
                              <w:rPr>
                                <w:b w:val="0"/>
                              </w:rPr>
                              <w:alias w:val="Sigle FR"/>
                              <w:tag w:val="sigleFR"/>
                              <w:id w:val="-1927333363"/>
                              <w:text/>
                            </w:sdtPr>
                            <w:sdtEndPr/>
                            <w:sdtContent>
                              <w:r w:rsidR="00343636">
                                <w:rPr>
                                  <w:b w:val="0"/>
                                </w:rPr>
                                <w:t>SPO</w:t>
                              </w:r>
                            </w:sdtContent>
                          </w:sdt>
                          <w:r w:rsidR="00343636" w:rsidRPr="00456D12">
                            <w:rPr>
                              <w:b w:val="0"/>
                            </w:rPr>
                            <w:br/>
                          </w:r>
                          <w:sdt>
                            <w:sdtPr>
                              <w:alias w:val="Unité d'orgnisation DE"/>
                              <w:tag w:val="uniteOrgnisationDE"/>
                              <w:id w:val="1357081194"/>
                              <w:text/>
                            </w:sdtPr>
                            <w:sdtEndPr/>
                            <w:sdtContent>
                              <w:proofErr w:type="spellStart"/>
                              <w:r w:rsidR="00343636">
                                <w:t>Amt</w:t>
                              </w:r>
                              <w:proofErr w:type="spellEnd"/>
                              <w:r w:rsidR="00343636">
                                <w:t xml:space="preserve"> </w:t>
                              </w:r>
                              <w:proofErr w:type="spellStart"/>
                              <w:r w:rsidR="00343636">
                                <w:t>für</w:t>
                              </w:r>
                              <w:proofErr w:type="spellEnd"/>
                              <w:r w:rsidR="00343636">
                                <w:t xml:space="preserve"> </w:t>
                              </w:r>
                              <w:proofErr w:type="spellStart"/>
                              <w:r w:rsidR="00343636">
                                <w:t>Personal</w:t>
                              </w:r>
                              <w:proofErr w:type="spellEnd"/>
                              <w:r w:rsidR="00343636">
                                <w:t xml:space="preserve"> </w:t>
                              </w:r>
                              <w:proofErr w:type="spellStart"/>
                              <w:r w:rsidR="00343636">
                                <w:t>und</w:t>
                              </w:r>
                              <w:proofErr w:type="spellEnd"/>
                              <w:r w:rsidR="00343636">
                                <w:t xml:space="preserve"> Organisation</w:t>
                              </w:r>
                            </w:sdtContent>
                          </w:sdt>
                          <w:r w:rsidR="00343636" w:rsidRPr="00456D12">
                            <w:rPr>
                              <w:b w:val="0"/>
                            </w:rPr>
                            <w:t xml:space="preserve"> </w:t>
                          </w:r>
                          <w:sdt>
                            <w:sdtPr>
                              <w:rPr>
                                <w:b w:val="0"/>
                              </w:rPr>
                              <w:alias w:val="Sigle DE"/>
                              <w:tag w:val="sigle DE"/>
                              <w:id w:val="-1301223760"/>
                              <w:text/>
                            </w:sdtPr>
                            <w:sdtEndPr/>
                            <w:sdtContent>
                              <w:r w:rsidR="00343636">
                                <w:rPr>
                                  <w:b w:val="0"/>
                                </w:rPr>
                                <w:t>POA</w:t>
                              </w:r>
                            </w:sdtContent>
                          </w:sdt>
                        </w:p>
                      </w:txbxContent>
                    </v:textbox>
                    <w10:wrap anchorx="margin" anchory="page"/>
                  </v:shape>
                </w:pict>
              </mc:Fallback>
            </mc:AlternateContent>
          </w:r>
          <w:r w:rsidR="004163C2">
            <w:rPr>
              <w:noProof/>
              <w:lang w:val="fr-CH" w:eastAsia="fr-CH"/>
            </w:rPr>
            <mc:AlternateContent>
              <mc:Choice Requires="wps">
                <w:drawing>
                  <wp:anchor distT="0" distB="0" distL="114300" distR="114300" simplePos="0" relativeHeight="251702272" behindDoc="0" locked="0" layoutInCell="0" allowOverlap="1" wp14:anchorId="621550C4" wp14:editId="66C86391">
                    <wp:simplePos x="0" y="0"/>
                    <wp:positionH relativeFrom="margin">
                      <wp:align>right</wp:align>
                    </wp:positionH>
                    <wp:positionV relativeFrom="bottomMargin">
                      <wp:posOffset>-996315</wp:posOffset>
                    </wp:positionV>
                    <wp:extent cx="4050000" cy="590550"/>
                    <wp:effectExtent l="0" t="0" r="0" b="0"/>
                    <wp:wrapNone/>
                    <wp:docPr id="7" name="Page de garde - Direction"/>
                    <wp:cNvGraphicFramePr/>
                    <a:graphic xmlns:a="http://schemas.openxmlformats.org/drawingml/2006/main">
                      <a:graphicData uri="http://schemas.microsoft.com/office/word/2010/wordprocessingShape">
                        <wps:wsp>
                          <wps:cNvSpPr txBox="1"/>
                          <wps:spPr>
                            <a:xfrm>
                              <a:off x="0" y="0"/>
                              <a:ext cx="4050000" cy="590550"/>
                            </a:xfrm>
                            <a:prstGeom prst="rect">
                              <a:avLst/>
                            </a:prstGeom>
                            <a:noFill/>
                            <a:ln w="6350">
                              <a:noFill/>
                            </a:ln>
                          </wps:spPr>
                          <wps:txbx>
                            <w:txbxContent>
                              <w:p w14:paraId="1921E66B" w14:textId="77777777" w:rsidR="00343636" w:rsidRPr="00EB744F" w:rsidRDefault="00343636" w:rsidP="000C0401">
                                <w:pPr>
                                  <w:pStyle w:val="Pagedegardetexte3"/>
                                  <w:spacing w:after="0"/>
                                  <w:rPr>
                                    <w:b/>
                                    <w:noProof/>
                                  </w:rPr>
                                </w:pPr>
                                <w:r>
                                  <w:rPr>
                                    <w:noProof/>
                                  </w:rPr>
                                  <w:t>—</w:t>
                                </w:r>
                                <w:r>
                                  <w:rPr>
                                    <w:noProof/>
                                  </w:rPr>
                                  <w:br/>
                                </w:r>
                                <w:sdt>
                                  <w:sdtPr>
                                    <w:rPr>
                                      <w:noProof/>
                                    </w:rPr>
                                    <w:alias w:val="Direction FR"/>
                                    <w:tag w:val="directionFR"/>
                                    <w:id w:val="1646779006"/>
                                    <w:text/>
                                  </w:sdtPr>
                                  <w:sdtEndPr/>
                                  <w:sdtContent>
                                    <w:r w:rsidRPr="004B1439">
                                      <w:rPr>
                                        <w:noProof/>
                                      </w:rPr>
                                      <w:t>Direction des finances</w:t>
                                    </w:r>
                                  </w:sdtContent>
                                </w:sdt>
                                <w:r>
                                  <w:rPr>
                                    <w:noProof/>
                                  </w:rPr>
                                  <w:t xml:space="preserve"> </w:t>
                                </w:r>
                                <w:sdt>
                                  <w:sdtPr>
                                    <w:rPr>
                                      <w:b/>
                                      <w:noProof/>
                                    </w:rPr>
                                    <w:alias w:val="Sigle FR"/>
                                    <w:tag w:val="sigleFR"/>
                                    <w:id w:val="1988896192"/>
                                    <w:text/>
                                  </w:sdtPr>
                                  <w:sdtEndPr/>
                                  <w:sdtContent>
                                    <w:r w:rsidRPr="004B1439">
                                      <w:rPr>
                                        <w:b/>
                                        <w:noProof/>
                                      </w:rPr>
                                      <w:t>DFIN</w:t>
                                    </w:r>
                                  </w:sdtContent>
                                </w:sdt>
                                <w:r w:rsidRPr="00EB744F">
                                  <w:rPr>
                                    <w:b/>
                                    <w:noProof/>
                                  </w:rPr>
                                  <w:br/>
                                </w:r>
                                <w:sdt>
                                  <w:sdtPr>
                                    <w:rPr>
                                      <w:noProof/>
                                    </w:rPr>
                                    <w:alias w:val="Direction DE"/>
                                    <w:tag w:val="directionDE"/>
                                    <w:id w:val="2127419764"/>
                                    <w:text/>
                                  </w:sdtPr>
                                  <w:sdtEndPr/>
                                  <w:sdtContent>
                                    <w:r w:rsidRPr="004B1439">
                                      <w:rPr>
                                        <w:noProof/>
                                      </w:rPr>
                                      <w:t>Finanzdirektion</w:t>
                                    </w:r>
                                  </w:sdtContent>
                                </w:sdt>
                                <w:r w:rsidRPr="00EB744F">
                                  <w:rPr>
                                    <w:b/>
                                    <w:noProof/>
                                  </w:rPr>
                                  <w:t xml:space="preserve"> </w:t>
                                </w:r>
                                <w:sdt>
                                  <w:sdtPr>
                                    <w:rPr>
                                      <w:b/>
                                      <w:noProof/>
                                    </w:rPr>
                                    <w:alias w:val="Sigle DE"/>
                                    <w:tag w:val="sigleDE"/>
                                    <w:id w:val="-1903591861"/>
                                    <w:text/>
                                  </w:sdtPr>
                                  <w:sdtEndPr/>
                                  <w:sdtContent>
                                    <w:r w:rsidRPr="004B1439">
                                      <w:rPr>
                                        <w:b/>
                                        <w:noProof/>
                                      </w:rPr>
                                      <w:t>FIND</w:t>
                                    </w:r>
                                  </w:sdtContent>
                                </w:sdt>
                              </w:p>
                            </w:txbxContent>
                          </wps:txbx>
                          <wps:bodyPr rot="0" spcFirstLastPara="0" vertOverflow="overflow" horzOverflow="overflow" vert="horz" wrap="square" lIns="403200" tIns="0" rIns="40320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1E1BA7" id="Page de garde - Direction" o:spid="_x0000_s1028" type="#_x0000_t202" style="position:absolute;margin-left:267.7pt;margin-top:-78.45pt;width:318.9pt;height:46.5pt;z-index:251702272;visibility:visible;mso-wrap-style:square;mso-width-percent:0;mso-height-percent:0;mso-wrap-distance-left:9pt;mso-wrap-distance-top:0;mso-wrap-distance-right:9pt;mso-wrap-distance-bottom:0;mso-position-horizontal:right;mso-position-horizontal-relative:margin;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" o:allowincell="f" filled="f" stroked="f" strokeweight=".5pt">
                    <v:textbox inset="11.2mm,0,11.2mm,0">
                      <w:txbxContent>
                        <w:p w:rsidR="00343636" w:rsidRPr="00EB744F" w:rsidRDefault="00343636" w:rsidP="000C0401">
                          <w:pPr>
                            <w:pStyle w:val="Pagedegardetexte3"/>
                            <w:spacing w:after="0"/>
                            <w:rPr>
                              <w:b/>
                              <w:noProof/>
                            </w:rPr>
                          </w:pPr>
                          <w:r>
                            <w:rPr>
                              <w:noProof/>
                            </w:rPr>
                            <w:t>—</w:t>
                          </w:r>
                          <w:r>
                            <w:rPr>
                              <w:noProof/>
                            </w:rPr>
                            <w:br/>
                          </w:r>
                          <w:sdt>
                            <w:sdtPr>
                              <w:rPr>
                                <w:noProof/>
                              </w:rPr>
                              <w:alias w:val="Direction FR"/>
                              <w:tag w:val="directionFR"/>
                              <w:id w:val="1646779006"/>
                              <w:text/>
                            </w:sdtPr>
                            <w:sdtEndPr/>
                            <w:sdtContent>
                              <w:r w:rsidRPr="004B1439">
                                <w:rPr>
                                  <w:noProof/>
                                </w:rPr>
                                <w:t>Direction des finances</w:t>
                              </w:r>
                            </w:sdtContent>
                          </w:sdt>
                          <w:r>
                            <w:rPr>
                              <w:noProof/>
                            </w:rPr>
                            <w:t xml:space="preserve"> </w:t>
                          </w:r>
                          <w:sdt>
                            <w:sdtPr>
                              <w:rPr>
                                <w:b/>
                                <w:noProof/>
                              </w:rPr>
                              <w:alias w:val="Sigle FR"/>
                              <w:tag w:val="sigleFR"/>
                              <w:id w:val="1988896192"/>
                              <w:text/>
                            </w:sdtPr>
                            <w:sdtEndPr/>
                            <w:sdtContent>
                              <w:r w:rsidRPr="004B1439">
                                <w:rPr>
                                  <w:b/>
                                  <w:noProof/>
                                </w:rPr>
                                <w:t>DFIN</w:t>
                              </w:r>
                            </w:sdtContent>
                          </w:sdt>
                          <w:r w:rsidRPr="00EB744F">
                            <w:rPr>
                              <w:b/>
                              <w:noProof/>
                            </w:rPr>
                            <w:br/>
                          </w:r>
                          <w:sdt>
                            <w:sdtPr>
                              <w:rPr>
                                <w:noProof/>
                              </w:rPr>
                              <w:alias w:val="Direction DE"/>
                              <w:tag w:val="directionDE"/>
                              <w:id w:val="2127419764"/>
                              <w:text/>
                            </w:sdtPr>
                            <w:sdtEndPr/>
                            <w:sdtContent>
                              <w:r w:rsidRPr="004B1439">
                                <w:rPr>
                                  <w:noProof/>
                                </w:rPr>
                                <w:t>Finanzdirektion</w:t>
                              </w:r>
                            </w:sdtContent>
                          </w:sdt>
                          <w:r w:rsidRPr="00EB744F">
                            <w:rPr>
                              <w:b/>
                              <w:noProof/>
                            </w:rPr>
                            <w:t xml:space="preserve"> </w:t>
                          </w:r>
                          <w:sdt>
                            <w:sdtPr>
                              <w:rPr>
                                <w:b/>
                                <w:noProof/>
                              </w:rPr>
                              <w:alias w:val="Sigle DE"/>
                              <w:tag w:val="sigleDE"/>
                              <w:id w:val="-1903591861"/>
                              <w:text/>
                            </w:sdtPr>
                            <w:sdtEndPr/>
                            <w:sdtContent>
                              <w:r w:rsidRPr="004B1439">
                                <w:rPr>
                                  <w:b/>
                                  <w:noProof/>
                                </w:rPr>
                                <w:t>FIND</w:t>
                              </w:r>
                            </w:sdtContent>
                          </w:sdt>
                        </w:p>
                      </w:txbxContent>
                    </v:textbox>
                    <w10:wrap anchorx="margin" anchory="margin"/>
                  </v:shape>
                </w:pict>
              </mc:Fallback>
            </mc:AlternateContent>
          </w:r>
          <w:r w:rsidR="00B80A4E">
            <w:rPr>
              <w:noProof/>
              <w:lang w:val="fr-CH" w:eastAsia="fr-CH"/>
            </w:rPr>
            <mc:AlternateContent>
              <mc:Choice Requires="wps">
                <w:drawing>
                  <wp:anchor distT="0" distB="0" distL="114300" distR="114300" simplePos="0" relativeHeight="251699200" behindDoc="0" locked="0" layoutInCell="1" allowOverlap="1" wp14:anchorId="30A08EE3" wp14:editId="1A9672CF">
                    <wp:simplePos x="0" y="0"/>
                    <wp:positionH relativeFrom="column">
                      <wp:posOffset>2203722</wp:posOffset>
                    </wp:positionH>
                    <wp:positionV relativeFrom="paragraph">
                      <wp:posOffset>-4627715</wp:posOffset>
                    </wp:positionV>
                    <wp:extent cx="4049148" cy="539799"/>
                    <wp:effectExtent l="0" t="0" r="8890" b="0"/>
                    <wp:wrapNone/>
                    <wp:docPr id="12" name="RecPage de garde - Rectangle vertical"/>
                    <wp:cNvGraphicFramePr/>
                    <a:graphic xmlns:a="http://schemas.openxmlformats.org/drawingml/2006/main">
                      <a:graphicData uri="http://schemas.microsoft.com/office/word/2010/wordprocessingShape">
                        <wps:wsp>
                          <wps:cNvSpPr/>
                          <wps:spPr>
                            <a:xfrm>
                              <a:off x="0" y="0"/>
                              <a:ext cx="4049148" cy="539799"/>
                            </a:xfrm>
                            <a:prstGeom prst="rect">
                              <a:avLst/>
                            </a:prstGeom>
                            <a:solidFill>
                              <a:srgbClr val="7030A0"/>
                            </a:solidFill>
                            <a:ln>
                              <a:no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D12959" id="RecPage de garde - Rectangle vertical" o:spid="_x0000_s1026" style="position:absolute;margin-left:173.5pt;margin-top:-364.4pt;width:318.85pt;height:42.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" fillcolor="#7030a0" stroked="f" strokeweight="2pt"/>
                </w:pict>
              </mc:Fallback>
            </mc:AlternateContent>
          </w:r>
          <w:r w:rsidR="00B80A4E">
            <w:rPr>
              <w:noProof/>
              <w:lang w:val="fr-CH" w:eastAsia="fr-CH"/>
            </w:rPr>
            <mc:AlternateContent>
              <mc:Choice Requires="wps">
                <w:drawing>
                  <wp:anchor distT="0" distB="0" distL="114300" distR="114300" simplePos="0" relativeHeight="251700224" behindDoc="0" locked="0" layoutInCell="1" allowOverlap="1" wp14:anchorId="18BF2899" wp14:editId="78852E4D">
                    <wp:simplePos x="0" y="0"/>
                    <wp:positionH relativeFrom="column">
                      <wp:posOffset>1393215</wp:posOffset>
                    </wp:positionH>
                    <wp:positionV relativeFrom="paragraph">
                      <wp:posOffset>-4627715</wp:posOffset>
                    </wp:positionV>
                    <wp:extent cx="809576" cy="539799"/>
                    <wp:effectExtent l="0" t="0" r="0" b="0"/>
                    <wp:wrapNone/>
                    <wp:docPr id="13" name="Page de garde - Rectangle horizontal"/>
                    <wp:cNvGraphicFramePr/>
                    <a:graphic xmlns:a="http://schemas.openxmlformats.org/drawingml/2006/main">
                      <a:graphicData uri="http://schemas.microsoft.com/office/word/2010/wordprocessingShape">
                        <wps:wsp>
                          <wps:cNvSpPr/>
                          <wps:spPr>
                            <a:xfrm>
                              <a:off x="0" y="0"/>
                              <a:ext cx="809576" cy="539799"/>
                            </a:xfrm>
                            <a:prstGeom prst="rect">
                              <a:avLst/>
                            </a:prstGeom>
                            <a:solidFill>
                              <a:srgbClr val="7030A0">
                                <a:alpha val="50196"/>
                              </a:srgbClr>
                            </a:solidFill>
                            <a:ln>
                              <a:no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67E3DB" id="Page de garde - Rectangle horizontal" o:spid="_x0000_s1026" style="position:absolute;margin-left:109.7pt;margin-top:-364.4pt;width:63.75pt;height:42.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" fillcolor="#7030a0" stroked="f" strokeweight="2pt">
                    <v:fill opacity="32896f"/>
                  </v:rect>
                </w:pict>
              </mc:Fallback>
            </mc:AlternateContent>
          </w:r>
          <w:r w:rsidR="00B80A4E">
            <w:rPr>
              <w:noProof/>
              <w:lang w:val="fr-CH" w:eastAsia="fr-CH"/>
            </w:rPr>
            <mc:AlternateContent>
              <mc:Choice Requires="wps">
                <w:drawing>
                  <wp:anchor distT="0" distB="0" distL="114300" distR="114300" simplePos="0" relativeHeight="251701248" behindDoc="0" locked="0" layoutInCell="1" allowOverlap="1" wp14:anchorId="284E2D12" wp14:editId="5A23D0FF">
                    <wp:simplePos x="0" y="0"/>
                    <wp:positionH relativeFrom="column">
                      <wp:posOffset>1393215</wp:posOffset>
                    </wp:positionH>
                    <wp:positionV relativeFrom="paragraph">
                      <wp:posOffset>-4088256</wp:posOffset>
                    </wp:positionV>
                    <wp:extent cx="809576" cy="3240061"/>
                    <wp:effectExtent l="0" t="0" r="0" b="0"/>
                    <wp:wrapNone/>
                    <wp:docPr id="14" name="Page de garde - Rectangle horizontal"/>
                    <wp:cNvGraphicFramePr/>
                    <a:graphic xmlns:a="http://schemas.openxmlformats.org/drawingml/2006/main">
                      <a:graphicData uri="http://schemas.microsoft.com/office/word/2010/wordprocessingShape">
                        <wps:wsp>
                          <wps:cNvSpPr/>
                          <wps:spPr>
                            <a:xfrm>
                              <a:off x="0" y="0"/>
                              <a:ext cx="809576" cy="3240061"/>
                            </a:xfrm>
                            <a:prstGeom prst="rect">
                              <a:avLst/>
                            </a:prstGeom>
                            <a:solidFill>
                              <a:srgbClr val="7030A0">
                                <a:alpha val="25098"/>
                              </a:srgbClr>
                            </a:solidFill>
                            <a:ln>
                              <a:no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55245A" id="Page de garde - Rectangle horizontal" o:spid="_x0000_s1026" style="position:absolute;margin-left:109.7pt;margin-top:-321.9pt;width:63.75pt;height:255.1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" fillcolor="#7030a0" stroked="f" strokeweight="2pt">
                    <v:fill opacity="16448f"/>
                  </v:rect>
                </w:pict>
              </mc:Fallback>
            </mc:AlternateContent>
          </w:r>
          <w:r w:rsidR="00B80A4E">
            <w:rPr>
              <w:noProof/>
              <w:lang w:val="fr-CH" w:eastAsia="fr-CH"/>
            </w:rPr>
            <w:drawing>
              <wp:anchor distT="0" distB="0" distL="114300" distR="114300" simplePos="0" relativeHeight="251703296" behindDoc="1" locked="0" layoutInCell="1" allowOverlap="1" wp14:anchorId="2B15AF17" wp14:editId="79EAC0C5">
                <wp:simplePos x="0" y="0"/>
                <wp:positionH relativeFrom="margin">
                  <wp:align>left</wp:align>
                </wp:positionH>
                <wp:positionV relativeFrom="paragraph">
                  <wp:posOffset>-4093325</wp:posOffset>
                </wp:positionV>
                <wp:extent cx="6245983" cy="8965565"/>
                <wp:effectExtent l="0" t="0" r="2540" b="6985"/>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245983" cy="8965565"/>
                        </a:xfrm>
                        <a:prstGeom prst="rect">
                          <a:avLst/>
                        </a:prstGeom>
                      </pic:spPr>
                    </pic:pic>
                  </a:graphicData>
                </a:graphic>
                <wp14:sizeRelH relativeFrom="page">
                  <wp14:pctWidth>0</wp14:pctWidth>
                </wp14:sizeRelH>
                <wp14:sizeRelV relativeFrom="page">
                  <wp14:pctHeight>0</wp14:pctHeight>
                </wp14:sizeRelV>
              </wp:anchor>
            </w:drawing>
          </w:r>
          <w:r w:rsidR="000C0401">
            <w:rPr>
              <w:noProof/>
              <w:lang w:val="fr-CH" w:eastAsia="fr-CH"/>
            </w:rPr>
            <mc:AlternateContent>
              <mc:Choice Requires="wps">
                <w:drawing>
                  <wp:anchor distT="0" distB="0" distL="114300" distR="114300" simplePos="0" relativeHeight="251695104" behindDoc="0" locked="0" layoutInCell="0" allowOverlap="1" wp14:anchorId="3DF24758" wp14:editId="12A7C587">
                    <wp:simplePos x="0" y="0"/>
                    <wp:positionH relativeFrom="margin">
                      <wp:posOffset>2196910</wp:posOffset>
                    </wp:positionH>
                    <wp:positionV relativeFrom="page">
                      <wp:posOffset>1080135</wp:posOffset>
                    </wp:positionV>
                    <wp:extent cx="4050000" cy="8265226"/>
                    <wp:effectExtent l="0" t="0" r="8255" b="2540"/>
                    <wp:wrapNone/>
                    <wp:docPr id="17" name="Page de garde - Titre"/>
                    <wp:cNvGraphicFramePr/>
                    <a:graphic xmlns:a="http://schemas.openxmlformats.org/drawingml/2006/main">
                      <a:graphicData uri="http://schemas.microsoft.com/office/word/2010/wordprocessingShape">
                        <wps:wsp>
                          <wps:cNvSpPr txBox="1"/>
                          <wps:spPr>
                            <a:xfrm>
                              <a:off x="0" y="0"/>
                              <a:ext cx="4050000" cy="8265226"/>
                            </a:xfrm>
                            <a:prstGeom prst="rect">
                              <a:avLst/>
                            </a:prstGeom>
                            <a:solidFill>
                              <a:schemeClr val="bg1">
                                <a:lumMod val="95000"/>
                                <a:alpha val="85098"/>
                              </a:schemeClr>
                            </a:solidFill>
                            <a:ln w="6350">
                              <a:noFill/>
                            </a:ln>
                          </wps:spPr>
                          <wps:txbx>
                            <w:txbxContent>
                              <w:p w14:paraId="1517876C" w14:textId="77777777" w:rsidR="00343636" w:rsidRDefault="00343636" w:rsidP="000C0401"/>
                            </w:txbxContent>
                          </wps:txbx>
                          <wps:bodyPr rot="0" spcFirstLastPara="0" vertOverflow="overflow" horzOverflow="overflow" vert="horz" wrap="square" lIns="403200" tIns="403200" rIns="4032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30B060" id="_x0000_s1029" type="#_x0000_t202" style="position:absolute;margin-left:173pt;margin-top:85.05pt;width:318.9pt;height:650.8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" o:allowincell="f" fillcolor="#f2f2f2 [3052]" stroked="f" strokeweight=".5pt">
                    <v:fill opacity="55769f"/>
                    <v:textbox inset="11.2mm,11.2mm,11.2mm,0">
                      <w:txbxContent>
                        <w:p w:rsidR="00343636" w:rsidRDefault="00343636" w:rsidP="000C0401"/>
                      </w:txbxContent>
                    </v:textbox>
                    <w10:wrap anchorx="margin" anchory="page"/>
                  </v:shape>
                </w:pict>
              </mc:Fallback>
            </mc:AlternateContent>
          </w:r>
        </w:p>
      </w:sdtContent>
    </w:sdt>
    <w:p w14:paraId="1E172A62" w14:textId="77777777" w:rsidR="001D7D34" w:rsidRPr="00AE6661" w:rsidRDefault="001D7D34" w:rsidP="001D7D34">
      <w:pPr>
        <w:spacing w:line="20" w:lineRule="exact"/>
        <w:rPr>
          <w:lang w:val="fr-CH"/>
        </w:rPr>
        <w:sectPr w:rsidR="001D7D34" w:rsidRPr="00AE6661" w:rsidSect="00A22FA5">
          <w:headerReference w:type="even" r:id="rId11"/>
          <w:headerReference w:type="default" r:id="rId12"/>
          <w:footerReference w:type="default" r:id="rId13"/>
          <w:pgSz w:w="11906" w:h="16838" w:code="9"/>
          <w:pgMar w:top="8148" w:right="1247" w:bottom="709" w:left="1247" w:header="510" w:footer="510" w:gutter="0"/>
          <w:cols w:space="708"/>
          <w:titlePg/>
          <w:docGrid w:linePitch="360"/>
        </w:sectPr>
      </w:pPr>
    </w:p>
    <w:p w14:paraId="79C1BACE" w14:textId="77777777" w:rsidR="00B774F0" w:rsidRPr="00C95DF1" w:rsidRDefault="00B774F0" w:rsidP="00B774F0">
      <w:pPr>
        <w:pStyle w:val="Pagedegardetexte2"/>
        <w:rPr>
          <w:rFonts w:ascii="Arial" w:hAnsi="Arial"/>
          <w:b/>
          <w:color w:val="auto"/>
          <w:sz w:val="28"/>
          <w:szCs w:val="28"/>
        </w:rPr>
      </w:pPr>
    </w:p>
    <w:tbl>
      <w:tblPr>
        <w:tblStyle w:val="Grilledutableau"/>
        <w:tblW w:w="9412" w:type="dxa"/>
        <w:tblLayout w:type="fixed"/>
        <w:tblCellMar>
          <w:left w:w="57" w:type="dxa"/>
          <w:right w:w="57" w:type="dxa"/>
        </w:tblCellMar>
        <w:tblLook w:val="04A0" w:firstRow="1" w:lastRow="0" w:firstColumn="1" w:lastColumn="0" w:noHBand="0" w:noVBand="1"/>
      </w:tblPr>
      <w:tblGrid>
        <w:gridCol w:w="4563"/>
        <w:gridCol w:w="4849"/>
      </w:tblGrid>
      <w:tr w:rsidR="00B774F0" w:rsidRPr="0057066A" w14:paraId="5F6EE1DE" w14:textId="77777777" w:rsidTr="00CD5F3B">
        <w:trPr>
          <w:trHeight w:val="431"/>
          <w:tblHeader/>
        </w:trPr>
        <w:tc>
          <w:tcPr>
            <w:tcW w:w="9356" w:type="dxa"/>
            <w:gridSpan w:val="2"/>
            <w:shd w:val="clear" w:color="auto" w:fill="A6A6A6" w:themeFill="background1" w:themeFillShade="A6"/>
          </w:tcPr>
          <w:p w14:paraId="18285C70" w14:textId="77777777" w:rsidR="00B774F0" w:rsidRPr="003F0792" w:rsidRDefault="00B774F0" w:rsidP="00FF526C">
            <w:pPr>
              <w:pStyle w:val="Pagedegardetexte2"/>
              <w:rPr>
                <w:rFonts w:ascii="Arial" w:hAnsi="Arial"/>
                <w:b/>
                <w:color w:val="FFFFFF" w:themeColor="background1"/>
                <w:sz w:val="28"/>
                <w:szCs w:val="28"/>
              </w:rPr>
            </w:pPr>
            <w:r>
              <w:rPr>
                <w:rFonts w:ascii="Arial" w:hAnsi="Arial"/>
                <w:b/>
                <w:color w:val="FFFFFF" w:themeColor="background1"/>
                <w:sz w:val="28"/>
                <w:szCs w:val="28"/>
              </w:rPr>
              <w:t xml:space="preserve">1. Mission </w:t>
            </w:r>
            <w:r w:rsidR="00FA18A5">
              <w:rPr>
                <w:rFonts w:ascii="Arial" w:hAnsi="Arial"/>
                <w:b/>
                <w:color w:val="FFFFFF" w:themeColor="background1"/>
                <w:sz w:val="28"/>
                <w:szCs w:val="28"/>
              </w:rPr>
              <w:t xml:space="preserve">de </w:t>
            </w:r>
            <w:r w:rsidR="00FF526C">
              <w:rPr>
                <w:rFonts w:ascii="Arial" w:hAnsi="Arial"/>
                <w:b/>
                <w:color w:val="FFFFFF" w:themeColor="background1"/>
                <w:sz w:val="28"/>
                <w:szCs w:val="28"/>
              </w:rPr>
              <w:t>l’unité administrative</w:t>
            </w:r>
          </w:p>
        </w:tc>
      </w:tr>
      <w:tr w:rsidR="00B774F0" w:rsidRPr="0057066A" w14:paraId="164C4364" w14:textId="77777777" w:rsidTr="00CD5F3B">
        <w:trPr>
          <w:trHeight w:hRule="exact" w:val="85"/>
        </w:trPr>
        <w:tc>
          <w:tcPr>
            <w:tcW w:w="4536" w:type="dxa"/>
          </w:tcPr>
          <w:p w14:paraId="3BDBEFCB" w14:textId="77777777" w:rsidR="00B774F0" w:rsidRPr="008847A8" w:rsidRDefault="00B774F0" w:rsidP="00776BF2">
            <w:pPr>
              <w:pStyle w:val="Pagedegardetexte2"/>
              <w:rPr>
                <w:rFonts w:ascii="Arial" w:hAnsi="Arial"/>
                <w:color w:val="304287" w:themeColor="accent1"/>
                <w:sz w:val="20"/>
                <w:szCs w:val="18"/>
              </w:rPr>
            </w:pPr>
          </w:p>
        </w:tc>
        <w:tc>
          <w:tcPr>
            <w:tcW w:w="4820" w:type="dxa"/>
          </w:tcPr>
          <w:p w14:paraId="7F8B1908" w14:textId="77777777" w:rsidR="00B774F0" w:rsidRPr="008847A8" w:rsidRDefault="00B774F0" w:rsidP="00776BF2">
            <w:pPr>
              <w:pStyle w:val="Pagedegardetexte2"/>
              <w:rPr>
                <w:rFonts w:ascii="Arial" w:hAnsi="Arial"/>
                <w:color w:val="304287" w:themeColor="accent1"/>
                <w:sz w:val="20"/>
                <w:szCs w:val="18"/>
              </w:rPr>
            </w:pPr>
          </w:p>
        </w:tc>
      </w:tr>
      <w:tr w:rsidR="00B774F0" w:rsidRPr="00C95DF1" w14:paraId="4D4CC75F" w14:textId="77777777" w:rsidTr="00CD5F3B">
        <w:trPr>
          <w:trHeight w:val="1171"/>
        </w:trPr>
        <w:tc>
          <w:tcPr>
            <w:tcW w:w="9356" w:type="dxa"/>
            <w:gridSpan w:val="2"/>
            <w:shd w:val="clear" w:color="auto" w:fill="CCFFCC"/>
          </w:tcPr>
          <w:p w14:paraId="06C213FF" w14:textId="77777777" w:rsidR="00EA3C14" w:rsidRDefault="00EA3C14" w:rsidP="00776BF2">
            <w:pPr>
              <w:pStyle w:val="Pagedegardetexte2"/>
              <w:rPr>
                <w:rFonts w:ascii="Arial" w:hAnsi="Arial"/>
                <w:color w:val="304287" w:themeColor="accent1"/>
                <w:sz w:val="20"/>
                <w:szCs w:val="18"/>
              </w:rPr>
            </w:pPr>
          </w:p>
          <w:p w14:paraId="5E85C7BF" w14:textId="77777777" w:rsidR="00EA3C14" w:rsidRPr="008847A8" w:rsidRDefault="00EA3C14" w:rsidP="00776BF2">
            <w:pPr>
              <w:pStyle w:val="Pagedegardetexte2"/>
              <w:rPr>
                <w:rFonts w:ascii="Arial" w:hAnsi="Arial"/>
                <w:color w:val="304287" w:themeColor="accent1"/>
                <w:sz w:val="20"/>
                <w:szCs w:val="18"/>
              </w:rPr>
            </w:pPr>
          </w:p>
        </w:tc>
      </w:tr>
    </w:tbl>
    <w:p w14:paraId="15897150" w14:textId="77777777" w:rsidR="00B774F0" w:rsidRDefault="00B774F0" w:rsidP="006568C0">
      <w:pPr>
        <w:pStyle w:val="Pagedegardetexte2"/>
        <w:rPr>
          <w:rFonts w:ascii="Arial" w:hAnsi="Arial"/>
          <w:b/>
          <w:color w:val="auto"/>
          <w:sz w:val="28"/>
          <w:szCs w:val="28"/>
        </w:rPr>
      </w:pPr>
    </w:p>
    <w:tbl>
      <w:tblPr>
        <w:tblStyle w:val="Grilledutableau1"/>
        <w:tblW w:w="9412" w:type="dxa"/>
        <w:tblInd w:w="0" w:type="dxa"/>
        <w:tblLayout w:type="fixed"/>
        <w:tblCellMar>
          <w:left w:w="57" w:type="dxa"/>
          <w:right w:w="57" w:type="dxa"/>
        </w:tblCellMar>
        <w:tblLook w:val="04A0" w:firstRow="1" w:lastRow="0" w:firstColumn="1" w:lastColumn="0" w:noHBand="0" w:noVBand="1"/>
      </w:tblPr>
      <w:tblGrid>
        <w:gridCol w:w="3137"/>
        <w:gridCol w:w="4093"/>
        <w:gridCol w:w="2182"/>
      </w:tblGrid>
      <w:tr w:rsidR="0071775B" w14:paraId="504D8940" w14:textId="77777777" w:rsidTr="00CD5F3B">
        <w:trPr>
          <w:trHeight w:val="431"/>
        </w:trPr>
        <w:tc>
          <w:tcPr>
            <w:tcW w:w="9412" w:type="dxa"/>
            <w:gridSpan w:val="3"/>
            <w:shd w:val="clear" w:color="auto" w:fill="A6A6A6" w:themeFill="background1" w:themeFillShade="A6"/>
            <w:hideMark/>
          </w:tcPr>
          <w:p w14:paraId="54CCCFD2" w14:textId="77777777" w:rsidR="0071775B" w:rsidRDefault="0071775B" w:rsidP="00A33D4C">
            <w:pPr>
              <w:pStyle w:val="Pagedegardetexte2"/>
              <w:rPr>
                <w:rFonts w:ascii="Arial" w:hAnsi="Arial"/>
                <w:b/>
                <w:color w:val="FFFFFF" w:themeColor="background1"/>
                <w:sz w:val="28"/>
                <w:szCs w:val="28"/>
                <w:lang w:val="de-CH"/>
              </w:rPr>
            </w:pPr>
            <w:r>
              <w:rPr>
                <w:rFonts w:ascii="Arial" w:hAnsi="Arial"/>
                <w:b/>
                <w:color w:val="FFFFFF" w:themeColor="background1"/>
                <w:sz w:val="28"/>
                <w:szCs w:val="28"/>
                <w:lang w:val="de-CH"/>
              </w:rPr>
              <w:t xml:space="preserve">2. </w:t>
            </w:r>
            <w:proofErr w:type="spellStart"/>
            <w:r>
              <w:rPr>
                <w:rFonts w:ascii="Arial" w:hAnsi="Arial"/>
                <w:b/>
                <w:color w:val="FFFFFF" w:themeColor="background1"/>
                <w:sz w:val="28"/>
                <w:szCs w:val="28"/>
                <w:lang w:val="de-CH"/>
              </w:rPr>
              <w:t>Positionnement</w:t>
            </w:r>
            <w:proofErr w:type="spellEnd"/>
            <w:r>
              <w:rPr>
                <w:rFonts w:ascii="Arial" w:hAnsi="Arial"/>
                <w:b/>
                <w:color w:val="FFFFFF" w:themeColor="background1"/>
                <w:sz w:val="28"/>
                <w:szCs w:val="28"/>
                <w:lang w:val="de-CH"/>
              </w:rPr>
              <w:t xml:space="preserve"> </w:t>
            </w:r>
            <w:proofErr w:type="spellStart"/>
            <w:r>
              <w:rPr>
                <w:rFonts w:ascii="Arial" w:hAnsi="Arial"/>
                <w:b/>
                <w:color w:val="FFFFFF" w:themeColor="background1"/>
                <w:sz w:val="28"/>
                <w:szCs w:val="28"/>
                <w:lang w:val="de-CH"/>
              </w:rPr>
              <w:t>hiérarchique</w:t>
            </w:r>
            <w:proofErr w:type="spellEnd"/>
            <w:r>
              <w:rPr>
                <w:rFonts w:ascii="Arial" w:hAnsi="Arial"/>
                <w:b/>
                <w:color w:val="FFFFFF" w:themeColor="background1"/>
                <w:sz w:val="28"/>
                <w:szCs w:val="28"/>
                <w:lang w:val="de-CH"/>
              </w:rPr>
              <w:t xml:space="preserve"> du poste</w:t>
            </w:r>
          </w:p>
        </w:tc>
      </w:tr>
      <w:tr w:rsidR="0071775B" w14:paraId="734AD865" w14:textId="77777777" w:rsidTr="00CD5F3B">
        <w:trPr>
          <w:trHeight w:hRule="exact" w:val="85"/>
        </w:trPr>
        <w:tc>
          <w:tcPr>
            <w:tcW w:w="3137" w:type="dxa"/>
          </w:tcPr>
          <w:p w14:paraId="49972D8C" w14:textId="77777777" w:rsidR="0071775B" w:rsidRDefault="0071775B" w:rsidP="00A33D4C">
            <w:pPr>
              <w:pStyle w:val="Pagedegardetexte2"/>
              <w:rPr>
                <w:rFonts w:ascii="Arial" w:hAnsi="Arial"/>
                <w:color w:val="304287" w:themeColor="accent1"/>
                <w:sz w:val="20"/>
                <w:szCs w:val="18"/>
                <w:lang w:val="de-CH"/>
              </w:rPr>
            </w:pPr>
          </w:p>
        </w:tc>
        <w:tc>
          <w:tcPr>
            <w:tcW w:w="6275" w:type="dxa"/>
            <w:gridSpan w:val="2"/>
          </w:tcPr>
          <w:p w14:paraId="47BB30C5" w14:textId="77777777" w:rsidR="0071775B" w:rsidRDefault="0071775B" w:rsidP="00A33D4C">
            <w:pPr>
              <w:pStyle w:val="Pagedegardetexte2"/>
              <w:rPr>
                <w:rFonts w:ascii="Arial" w:hAnsi="Arial"/>
                <w:color w:val="304287" w:themeColor="accent1"/>
                <w:sz w:val="20"/>
                <w:szCs w:val="18"/>
                <w:lang w:val="de-CH"/>
              </w:rPr>
            </w:pPr>
          </w:p>
        </w:tc>
      </w:tr>
      <w:tr w:rsidR="0071775B" w:rsidRPr="0099001E" w14:paraId="0E4AD090" w14:textId="77777777" w:rsidTr="00CD5F3B">
        <w:tc>
          <w:tcPr>
            <w:tcW w:w="9412" w:type="dxa"/>
            <w:gridSpan w:val="3"/>
            <w:hideMark/>
          </w:tcPr>
          <w:p w14:paraId="195C8AF0" w14:textId="77777777" w:rsidR="0071775B" w:rsidRPr="000D4F0F" w:rsidRDefault="0071775B" w:rsidP="00A33D4C">
            <w:pPr>
              <w:pStyle w:val="Pagedegardetexte2"/>
              <w:rPr>
                <w:rFonts w:ascii="Arial" w:hAnsi="Arial"/>
                <w:color w:val="304287" w:themeColor="accent1"/>
                <w:sz w:val="20"/>
                <w:szCs w:val="18"/>
              </w:rPr>
            </w:pPr>
            <w:r>
              <w:rPr>
                <w:rFonts w:ascii="Arial" w:hAnsi="Arial"/>
                <w:b/>
                <w:color w:val="auto"/>
                <w:sz w:val="22"/>
                <w:szCs w:val="18"/>
              </w:rPr>
              <w:t xml:space="preserve">2.1 </w:t>
            </w:r>
            <w:proofErr w:type="spellStart"/>
            <w:r>
              <w:rPr>
                <w:rFonts w:ascii="Arial" w:hAnsi="Arial"/>
                <w:b/>
                <w:color w:val="auto"/>
                <w:sz w:val="22"/>
                <w:szCs w:val="18"/>
              </w:rPr>
              <w:t>S</w:t>
            </w:r>
            <w:r w:rsidRPr="000D4F0F">
              <w:rPr>
                <w:rFonts w:ascii="Arial" w:hAnsi="Arial"/>
                <w:b/>
                <w:color w:val="auto"/>
                <w:sz w:val="22"/>
                <w:szCs w:val="18"/>
              </w:rPr>
              <w:t>u</w:t>
            </w:r>
            <w:r>
              <w:rPr>
                <w:rFonts w:ascii="Arial" w:hAnsi="Arial"/>
                <w:b/>
                <w:color w:val="auto"/>
                <w:sz w:val="22"/>
                <w:szCs w:val="18"/>
              </w:rPr>
              <w:t>périeur-e</w:t>
            </w:r>
            <w:proofErr w:type="spellEnd"/>
            <w:r>
              <w:rPr>
                <w:rFonts w:ascii="Arial" w:hAnsi="Arial"/>
                <w:b/>
                <w:color w:val="auto"/>
                <w:sz w:val="22"/>
                <w:szCs w:val="18"/>
              </w:rPr>
              <w:t xml:space="preserve"> hiérarchique </w:t>
            </w:r>
            <w:proofErr w:type="spellStart"/>
            <w:r>
              <w:rPr>
                <w:rFonts w:ascii="Arial" w:hAnsi="Arial"/>
                <w:b/>
                <w:color w:val="auto"/>
                <w:sz w:val="22"/>
                <w:szCs w:val="18"/>
              </w:rPr>
              <w:t>direct-e</w:t>
            </w:r>
            <w:proofErr w:type="spellEnd"/>
          </w:p>
        </w:tc>
      </w:tr>
      <w:tr w:rsidR="0071775B" w14:paraId="32CC42AA" w14:textId="77777777" w:rsidTr="00CD5F3B">
        <w:tc>
          <w:tcPr>
            <w:tcW w:w="9412" w:type="dxa"/>
            <w:gridSpan w:val="3"/>
            <w:tcBorders>
              <w:top w:val="nil"/>
              <w:left w:val="nil"/>
              <w:bottom w:val="single" w:sz="18" w:space="0" w:color="FFFFFF" w:themeColor="background1"/>
            </w:tcBorders>
            <w:shd w:val="clear" w:color="auto" w:fill="D9D9D9" w:themeFill="background1" w:themeFillShade="D9"/>
          </w:tcPr>
          <w:p w14:paraId="672FE0B4" w14:textId="77777777" w:rsidR="0071775B" w:rsidRDefault="0071775B" w:rsidP="00A33D4C">
            <w:pPr>
              <w:pStyle w:val="Pagedegardetexte2"/>
              <w:rPr>
                <w:rFonts w:ascii="Arial" w:hAnsi="Arial"/>
                <w:color w:val="304287" w:themeColor="accent1"/>
                <w:sz w:val="20"/>
                <w:szCs w:val="18"/>
                <w:lang w:val="de-CH"/>
              </w:rPr>
            </w:pPr>
            <w:proofErr w:type="spellStart"/>
            <w:r>
              <w:rPr>
                <w:rFonts w:ascii="Arial" w:hAnsi="Arial"/>
                <w:color w:val="304287" w:themeColor="accent1"/>
                <w:sz w:val="20"/>
                <w:szCs w:val="18"/>
                <w:lang w:val="de-CH"/>
              </w:rPr>
              <w:t>Fonction</w:t>
            </w:r>
            <w:proofErr w:type="spellEnd"/>
            <w:r>
              <w:rPr>
                <w:rFonts w:ascii="Arial" w:hAnsi="Arial"/>
                <w:color w:val="304287" w:themeColor="accent1"/>
                <w:sz w:val="20"/>
                <w:szCs w:val="18"/>
                <w:lang w:val="de-CH"/>
              </w:rPr>
              <w:t xml:space="preserve"> </w:t>
            </w:r>
            <w:proofErr w:type="spellStart"/>
            <w:r>
              <w:rPr>
                <w:rFonts w:ascii="Arial" w:hAnsi="Arial"/>
                <w:color w:val="304287" w:themeColor="accent1"/>
                <w:sz w:val="20"/>
                <w:szCs w:val="18"/>
                <w:lang w:val="de-CH"/>
              </w:rPr>
              <w:t>ou</w:t>
            </w:r>
            <w:proofErr w:type="spellEnd"/>
            <w:r>
              <w:rPr>
                <w:rFonts w:ascii="Arial" w:hAnsi="Arial"/>
                <w:color w:val="304287" w:themeColor="accent1"/>
                <w:sz w:val="20"/>
                <w:szCs w:val="18"/>
                <w:lang w:val="de-CH"/>
              </w:rPr>
              <w:t xml:space="preserve"> </w:t>
            </w:r>
            <w:proofErr w:type="spellStart"/>
            <w:r>
              <w:rPr>
                <w:rFonts w:ascii="Arial" w:hAnsi="Arial"/>
                <w:color w:val="304287" w:themeColor="accent1"/>
                <w:sz w:val="20"/>
                <w:szCs w:val="18"/>
                <w:lang w:val="de-CH"/>
              </w:rPr>
              <w:t>appellation</w:t>
            </w:r>
            <w:proofErr w:type="spellEnd"/>
            <w:r>
              <w:rPr>
                <w:rFonts w:ascii="Arial" w:hAnsi="Arial"/>
                <w:color w:val="304287" w:themeColor="accent1"/>
                <w:sz w:val="20"/>
                <w:szCs w:val="18"/>
                <w:lang w:val="de-CH"/>
              </w:rPr>
              <w:t xml:space="preserve"> </w:t>
            </w:r>
            <w:proofErr w:type="spellStart"/>
            <w:r>
              <w:rPr>
                <w:rFonts w:ascii="Arial" w:hAnsi="Arial"/>
                <w:color w:val="304287" w:themeColor="accent1"/>
                <w:sz w:val="20"/>
                <w:szCs w:val="18"/>
                <w:lang w:val="de-CH"/>
              </w:rPr>
              <w:t>spécifique</w:t>
            </w:r>
            <w:proofErr w:type="spellEnd"/>
          </w:p>
        </w:tc>
      </w:tr>
      <w:tr w:rsidR="0071775B" w14:paraId="16A98AAD" w14:textId="77777777" w:rsidTr="00CD5F3B">
        <w:tc>
          <w:tcPr>
            <w:tcW w:w="9412" w:type="dxa"/>
            <w:gridSpan w:val="3"/>
            <w:tcBorders>
              <w:top w:val="single" w:sz="18" w:space="0" w:color="FFFFFF" w:themeColor="background1"/>
              <w:left w:val="nil"/>
              <w:bottom w:val="single" w:sz="18" w:space="0" w:color="FFFFFF" w:themeColor="background1"/>
            </w:tcBorders>
            <w:shd w:val="clear" w:color="auto" w:fill="CCFFCC"/>
          </w:tcPr>
          <w:p w14:paraId="61265576" w14:textId="77777777" w:rsidR="0071775B" w:rsidRDefault="0071775B" w:rsidP="00A33D4C">
            <w:pPr>
              <w:pStyle w:val="Pagedegardetexte2"/>
              <w:rPr>
                <w:rFonts w:ascii="Arial" w:hAnsi="Arial"/>
                <w:color w:val="304287" w:themeColor="accent1"/>
                <w:sz w:val="20"/>
                <w:szCs w:val="18"/>
                <w:lang w:val="de-CH"/>
              </w:rPr>
            </w:pPr>
          </w:p>
        </w:tc>
      </w:tr>
      <w:tr w:rsidR="0071775B" w14:paraId="696A8D5A" w14:textId="77777777" w:rsidTr="00CD5F3B">
        <w:trPr>
          <w:trHeight w:hRule="exact" w:val="85"/>
        </w:trPr>
        <w:tc>
          <w:tcPr>
            <w:tcW w:w="7230" w:type="dxa"/>
            <w:gridSpan w:val="2"/>
          </w:tcPr>
          <w:p w14:paraId="0139DD87" w14:textId="77777777" w:rsidR="0071775B" w:rsidRDefault="0071775B" w:rsidP="00A33D4C">
            <w:pPr>
              <w:pStyle w:val="Pagedegardetexte2"/>
              <w:rPr>
                <w:rFonts w:ascii="Arial" w:hAnsi="Arial"/>
                <w:color w:val="304287" w:themeColor="accent1"/>
                <w:sz w:val="20"/>
                <w:szCs w:val="18"/>
                <w:lang w:val="de-CH"/>
              </w:rPr>
            </w:pPr>
          </w:p>
        </w:tc>
        <w:tc>
          <w:tcPr>
            <w:tcW w:w="2182" w:type="dxa"/>
          </w:tcPr>
          <w:p w14:paraId="23F42CE2" w14:textId="77777777" w:rsidR="0071775B" w:rsidRDefault="0071775B" w:rsidP="00A33D4C">
            <w:pPr>
              <w:pStyle w:val="Pagedegardetexte2"/>
              <w:rPr>
                <w:rFonts w:ascii="Arial" w:hAnsi="Arial"/>
                <w:color w:val="304287" w:themeColor="accent1"/>
                <w:sz w:val="20"/>
                <w:szCs w:val="18"/>
                <w:lang w:val="de-CH"/>
              </w:rPr>
            </w:pPr>
          </w:p>
        </w:tc>
      </w:tr>
      <w:tr w:rsidR="0071775B" w:rsidRPr="0099001E" w14:paraId="0155F898" w14:textId="77777777" w:rsidTr="00CD5F3B">
        <w:tc>
          <w:tcPr>
            <w:tcW w:w="9412" w:type="dxa"/>
            <w:gridSpan w:val="3"/>
            <w:hideMark/>
          </w:tcPr>
          <w:p w14:paraId="37BDA454" w14:textId="77777777" w:rsidR="0071775B" w:rsidRPr="000D4F0F" w:rsidRDefault="0071775B" w:rsidP="00A33D4C">
            <w:pPr>
              <w:pStyle w:val="Pagedegardetexte2"/>
              <w:rPr>
                <w:rFonts w:ascii="Arial" w:hAnsi="Arial"/>
                <w:color w:val="304287" w:themeColor="accent1"/>
                <w:sz w:val="20"/>
                <w:szCs w:val="18"/>
              </w:rPr>
            </w:pPr>
            <w:r w:rsidRPr="000D4F0F">
              <w:rPr>
                <w:rFonts w:ascii="Arial" w:hAnsi="Arial"/>
                <w:b/>
                <w:color w:val="auto"/>
                <w:sz w:val="22"/>
                <w:szCs w:val="18"/>
              </w:rPr>
              <w:t>2.2 Subordonné-e-s direct-e-s</w:t>
            </w:r>
            <w:r w:rsidRPr="000D4F0F">
              <w:rPr>
                <w:rFonts w:ascii="Arial" w:hAnsi="Arial"/>
                <w:b/>
                <w:color w:val="auto"/>
                <w:sz w:val="22"/>
                <w:szCs w:val="18"/>
              </w:rPr>
              <w:tab/>
            </w:r>
            <w:r w:rsidRPr="000D4F0F">
              <w:rPr>
                <w:rFonts w:ascii="Arial" w:hAnsi="Arial"/>
                <w:i/>
                <w:color w:val="auto"/>
                <w:sz w:val="22"/>
                <w:szCs w:val="18"/>
              </w:rPr>
              <w:t>(insérer des lignes si nécessaire)</w:t>
            </w:r>
          </w:p>
        </w:tc>
      </w:tr>
      <w:tr w:rsidR="0071775B" w14:paraId="65764501" w14:textId="77777777" w:rsidTr="00CD5F3B">
        <w:tc>
          <w:tcPr>
            <w:tcW w:w="7230" w:type="dxa"/>
            <w:gridSpan w:val="2"/>
            <w:tcBorders>
              <w:top w:val="nil"/>
              <w:left w:val="nil"/>
              <w:bottom w:val="single" w:sz="18" w:space="0" w:color="FFFFFF" w:themeColor="background1"/>
              <w:right w:val="single" w:sz="18" w:space="0" w:color="FFFFFF" w:themeColor="background1"/>
            </w:tcBorders>
            <w:shd w:val="clear" w:color="auto" w:fill="D9D9D9" w:themeFill="background1" w:themeFillShade="D9"/>
            <w:hideMark/>
          </w:tcPr>
          <w:p w14:paraId="5A2E9D09" w14:textId="77777777" w:rsidR="0071775B" w:rsidRPr="000D4F0F" w:rsidRDefault="0071775B" w:rsidP="00A33D4C">
            <w:pPr>
              <w:pStyle w:val="Pagedegardetexte2"/>
              <w:rPr>
                <w:rFonts w:ascii="Arial" w:hAnsi="Arial"/>
                <w:color w:val="304287" w:themeColor="accent1"/>
                <w:sz w:val="20"/>
                <w:szCs w:val="18"/>
              </w:rPr>
            </w:pPr>
            <w:proofErr w:type="spellStart"/>
            <w:r>
              <w:rPr>
                <w:rFonts w:ascii="Arial" w:hAnsi="Arial"/>
                <w:color w:val="304287" w:themeColor="accent1"/>
                <w:sz w:val="20"/>
                <w:szCs w:val="18"/>
                <w:lang w:val="de-CH"/>
              </w:rPr>
              <w:t>Fonction</w:t>
            </w:r>
            <w:proofErr w:type="spellEnd"/>
            <w:r>
              <w:rPr>
                <w:rFonts w:ascii="Arial" w:hAnsi="Arial"/>
                <w:color w:val="304287" w:themeColor="accent1"/>
                <w:sz w:val="20"/>
                <w:szCs w:val="18"/>
                <w:lang w:val="de-CH"/>
              </w:rPr>
              <w:t xml:space="preserve"> </w:t>
            </w:r>
            <w:proofErr w:type="spellStart"/>
            <w:r>
              <w:rPr>
                <w:rFonts w:ascii="Arial" w:hAnsi="Arial"/>
                <w:color w:val="304287" w:themeColor="accent1"/>
                <w:sz w:val="20"/>
                <w:szCs w:val="18"/>
                <w:lang w:val="de-CH"/>
              </w:rPr>
              <w:t>ou</w:t>
            </w:r>
            <w:proofErr w:type="spellEnd"/>
            <w:r>
              <w:rPr>
                <w:rFonts w:ascii="Arial" w:hAnsi="Arial"/>
                <w:color w:val="304287" w:themeColor="accent1"/>
                <w:sz w:val="20"/>
                <w:szCs w:val="18"/>
                <w:lang w:val="de-CH"/>
              </w:rPr>
              <w:t xml:space="preserve"> </w:t>
            </w:r>
            <w:proofErr w:type="spellStart"/>
            <w:r>
              <w:rPr>
                <w:rFonts w:ascii="Arial" w:hAnsi="Arial"/>
                <w:color w:val="304287" w:themeColor="accent1"/>
                <w:sz w:val="20"/>
                <w:szCs w:val="18"/>
                <w:lang w:val="de-CH"/>
              </w:rPr>
              <w:t>appellation</w:t>
            </w:r>
            <w:proofErr w:type="spellEnd"/>
            <w:r>
              <w:rPr>
                <w:rFonts w:ascii="Arial" w:hAnsi="Arial"/>
                <w:color w:val="304287" w:themeColor="accent1"/>
                <w:sz w:val="20"/>
                <w:szCs w:val="18"/>
                <w:lang w:val="de-CH"/>
              </w:rPr>
              <w:t xml:space="preserve"> </w:t>
            </w:r>
            <w:proofErr w:type="spellStart"/>
            <w:r>
              <w:rPr>
                <w:rFonts w:ascii="Arial" w:hAnsi="Arial"/>
                <w:color w:val="304287" w:themeColor="accent1"/>
                <w:sz w:val="20"/>
                <w:szCs w:val="18"/>
                <w:lang w:val="de-CH"/>
              </w:rPr>
              <w:t>spécifique</w:t>
            </w:r>
            <w:proofErr w:type="spellEnd"/>
          </w:p>
        </w:tc>
        <w:tc>
          <w:tcPr>
            <w:tcW w:w="2182" w:type="dxa"/>
            <w:tcBorders>
              <w:top w:val="nil"/>
              <w:left w:val="single" w:sz="18" w:space="0" w:color="FFFFFF" w:themeColor="background1"/>
              <w:bottom w:val="single" w:sz="18" w:space="0" w:color="FFFFFF" w:themeColor="background1"/>
              <w:right w:val="nil"/>
            </w:tcBorders>
            <w:shd w:val="clear" w:color="auto" w:fill="D9D9D9" w:themeFill="background1" w:themeFillShade="D9"/>
            <w:hideMark/>
          </w:tcPr>
          <w:p w14:paraId="494B367D" w14:textId="77777777" w:rsidR="0071775B" w:rsidRDefault="0071775B" w:rsidP="00A33D4C">
            <w:pPr>
              <w:pStyle w:val="Pagedegardetexte2"/>
              <w:rPr>
                <w:rFonts w:ascii="Arial" w:hAnsi="Arial"/>
                <w:color w:val="304287" w:themeColor="accent1"/>
                <w:sz w:val="20"/>
                <w:szCs w:val="18"/>
                <w:lang w:val="de-CH"/>
              </w:rPr>
            </w:pPr>
            <w:proofErr w:type="spellStart"/>
            <w:r>
              <w:rPr>
                <w:rFonts w:ascii="Arial" w:hAnsi="Arial"/>
                <w:color w:val="304287" w:themeColor="accent1"/>
                <w:sz w:val="20"/>
                <w:szCs w:val="18"/>
                <w:lang w:val="de-CH"/>
              </w:rPr>
              <w:t>Nombre</w:t>
            </w:r>
            <w:proofErr w:type="spellEnd"/>
            <w:r>
              <w:rPr>
                <w:rFonts w:ascii="Arial" w:hAnsi="Arial"/>
                <w:color w:val="304287" w:themeColor="accent1"/>
                <w:sz w:val="20"/>
                <w:szCs w:val="18"/>
                <w:lang w:val="de-CH"/>
              </w:rPr>
              <w:t xml:space="preserve"> / EPT</w:t>
            </w:r>
          </w:p>
        </w:tc>
      </w:tr>
      <w:tr w:rsidR="0071775B" w14:paraId="74EC7BE7" w14:textId="77777777" w:rsidTr="00CD5F3B">
        <w:tc>
          <w:tcPr>
            <w:tcW w:w="7230" w:type="dxa"/>
            <w:gridSpan w:val="2"/>
            <w:tcBorders>
              <w:top w:val="single" w:sz="18" w:space="0" w:color="FFFFFF" w:themeColor="background1"/>
              <w:left w:val="nil"/>
              <w:bottom w:val="single" w:sz="18" w:space="0" w:color="FFFFFF" w:themeColor="background1"/>
              <w:right w:val="single" w:sz="18" w:space="0" w:color="FFFFFF" w:themeColor="background1"/>
            </w:tcBorders>
            <w:shd w:val="clear" w:color="auto" w:fill="CCFFCC"/>
          </w:tcPr>
          <w:p w14:paraId="05423147" w14:textId="77777777" w:rsidR="0071775B" w:rsidRDefault="0071775B" w:rsidP="00A33D4C">
            <w:pPr>
              <w:pStyle w:val="Pagedegardetexte2"/>
              <w:rPr>
                <w:rFonts w:ascii="Arial" w:hAnsi="Arial"/>
                <w:color w:val="304287" w:themeColor="accent1"/>
                <w:sz w:val="20"/>
                <w:szCs w:val="18"/>
                <w:lang w:val="de-CH"/>
              </w:rPr>
            </w:pPr>
          </w:p>
        </w:tc>
        <w:tc>
          <w:tcPr>
            <w:tcW w:w="2182" w:type="dxa"/>
            <w:tcBorders>
              <w:top w:val="single" w:sz="18" w:space="0" w:color="FFFFFF" w:themeColor="background1"/>
              <w:left w:val="single" w:sz="18" w:space="0" w:color="FFFFFF" w:themeColor="background1"/>
              <w:bottom w:val="single" w:sz="18" w:space="0" w:color="FFFFFF" w:themeColor="background1"/>
              <w:right w:val="nil"/>
            </w:tcBorders>
            <w:shd w:val="clear" w:color="auto" w:fill="CCFFCC"/>
          </w:tcPr>
          <w:p w14:paraId="57691236" w14:textId="77777777" w:rsidR="0071775B" w:rsidRDefault="0071775B" w:rsidP="00A33D4C">
            <w:pPr>
              <w:pStyle w:val="Pagedegardetexte2"/>
              <w:rPr>
                <w:rFonts w:ascii="Arial" w:hAnsi="Arial"/>
                <w:color w:val="304287" w:themeColor="accent1"/>
                <w:sz w:val="20"/>
                <w:szCs w:val="18"/>
                <w:lang w:val="de-CH"/>
              </w:rPr>
            </w:pPr>
          </w:p>
        </w:tc>
      </w:tr>
      <w:tr w:rsidR="0071775B" w14:paraId="3077EE1A" w14:textId="77777777" w:rsidTr="00CD5F3B">
        <w:tc>
          <w:tcPr>
            <w:tcW w:w="7230" w:type="dxa"/>
            <w:gridSpan w:val="2"/>
            <w:tcBorders>
              <w:top w:val="single" w:sz="18" w:space="0" w:color="FFFFFF" w:themeColor="background1"/>
              <w:left w:val="nil"/>
              <w:bottom w:val="single" w:sz="18" w:space="0" w:color="FFFFFF" w:themeColor="background1"/>
              <w:right w:val="single" w:sz="18" w:space="0" w:color="FFFFFF" w:themeColor="background1"/>
            </w:tcBorders>
            <w:shd w:val="clear" w:color="auto" w:fill="CCFFCC"/>
          </w:tcPr>
          <w:p w14:paraId="2F5A4867" w14:textId="77777777" w:rsidR="0071775B" w:rsidRDefault="0071775B" w:rsidP="00A33D4C">
            <w:pPr>
              <w:pStyle w:val="Pagedegardetexte2"/>
              <w:rPr>
                <w:rFonts w:ascii="Arial" w:hAnsi="Arial"/>
                <w:color w:val="304287" w:themeColor="accent1"/>
                <w:sz w:val="20"/>
                <w:szCs w:val="18"/>
                <w:lang w:val="de-CH"/>
              </w:rPr>
            </w:pPr>
          </w:p>
        </w:tc>
        <w:tc>
          <w:tcPr>
            <w:tcW w:w="2182" w:type="dxa"/>
            <w:tcBorders>
              <w:top w:val="single" w:sz="18" w:space="0" w:color="FFFFFF" w:themeColor="background1"/>
              <w:left w:val="single" w:sz="18" w:space="0" w:color="FFFFFF" w:themeColor="background1"/>
              <w:bottom w:val="single" w:sz="18" w:space="0" w:color="FFFFFF" w:themeColor="background1"/>
              <w:right w:val="nil"/>
            </w:tcBorders>
            <w:shd w:val="clear" w:color="auto" w:fill="CCFFCC"/>
          </w:tcPr>
          <w:p w14:paraId="35985815" w14:textId="77777777" w:rsidR="0071775B" w:rsidRDefault="0071775B" w:rsidP="00A33D4C">
            <w:pPr>
              <w:pStyle w:val="Pagedegardetexte2"/>
              <w:rPr>
                <w:rFonts w:ascii="Arial" w:hAnsi="Arial"/>
                <w:color w:val="304287" w:themeColor="accent1"/>
                <w:sz w:val="20"/>
                <w:szCs w:val="18"/>
                <w:lang w:val="de-CH"/>
              </w:rPr>
            </w:pPr>
          </w:p>
        </w:tc>
      </w:tr>
      <w:tr w:rsidR="0071775B" w14:paraId="7D7FA798" w14:textId="77777777" w:rsidTr="00CD5F3B">
        <w:tc>
          <w:tcPr>
            <w:tcW w:w="7230" w:type="dxa"/>
            <w:gridSpan w:val="2"/>
            <w:tcBorders>
              <w:top w:val="single" w:sz="18" w:space="0" w:color="FFFFFF" w:themeColor="background1"/>
              <w:left w:val="nil"/>
              <w:bottom w:val="single" w:sz="18" w:space="0" w:color="FFFFFF" w:themeColor="background1"/>
              <w:right w:val="single" w:sz="18" w:space="0" w:color="FFFFFF" w:themeColor="background1"/>
            </w:tcBorders>
            <w:shd w:val="clear" w:color="auto" w:fill="CCFFCC"/>
          </w:tcPr>
          <w:p w14:paraId="03F6386F" w14:textId="77777777" w:rsidR="0071775B" w:rsidRDefault="0071775B" w:rsidP="00A33D4C">
            <w:pPr>
              <w:pStyle w:val="Pagedegardetexte2"/>
              <w:rPr>
                <w:rFonts w:ascii="Arial" w:hAnsi="Arial"/>
                <w:color w:val="304287" w:themeColor="accent1"/>
                <w:sz w:val="20"/>
                <w:szCs w:val="18"/>
                <w:lang w:val="de-CH"/>
              </w:rPr>
            </w:pPr>
          </w:p>
        </w:tc>
        <w:tc>
          <w:tcPr>
            <w:tcW w:w="2182" w:type="dxa"/>
            <w:tcBorders>
              <w:top w:val="single" w:sz="18" w:space="0" w:color="FFFFFF" w:themeColor="background1"/>
              <w:left w:val="single" w:sz="18" w:space="0" w:color="FFFFFF" w:themeColor="background1"/>
              <w:bottom w:val="single" w:sz="18" w:space="0" w:color="FFFFFF" w:themeColor="background1"/>
              <w:right w:val="nil"/>
            </w:tcBorders>
            <w:shd w:val="clear" w:color="auto" w:fill="CCFFCC"/>
          </w:tcPr>
          <w:p w14:paraId="17DFBDC3" w14:textId="77777777" w:rsidR="0071775B" w:rsidRDefault="0071775B" w:rsidP="00A33D4C">
            <w:pPr>
              <w:pStyle w:val="Pagedegardetexte2"/>
              <w:rPr>
                <w:rFonts w:ascii="Arial" w:hAnsi="Arial"/>
                <w:color w:val="304287" w:themeColor="accent1"/>
                <w:sz w:val="20"/>
                <w:szCs w:val="18"/>
                <w:lang w:val="de-CH"/>
              </w:rPr>
            </w:pPr>
          </w:p>
        </w:tc>
      </w:tr>
      <w:tr w:rsidR="0071775B" w:rsidRPr="00A808D3" w14:paraId="78D79F65" w14:textId="77777777" w:rsidTr="00CD5F3B">
        <w:trPr>
          <w:trHeight w:hRule="exact" w:val="85"/>
        </w:trPr>
        <w:tc>
          <w:tcPr>
            <w:tcW w:w="3137" w:type="dxa"/>
          </w:tcPr>
          <w:p w14:paraId="254D768B" w14:textId="77777777" w:rsidR="0071775B" w:rsidRPr="000D4F0F" w:rsidRDefault="0071775B" w:rsidP="00A33D4C">
            <w:pPr>
              <w:pStyle w:val="Pagedegardetexte2"/>
              <w:rPr>
                <w:rFonts w:ascii="Arial" w:hAnsi="Arial"/>
                <w:color w:val="304287" w:themeColor="accent1"/>
                <w:sz w:val="20"/>
                <w:szCs w:val="18"/>
              </w:rPr>
            </w:pPr>
          </w:p>
        </w:tc>
        <w:tc>
          <w:tcPr>
            <w:tcW w:w="6275" w:type="dxa"/>
            <w:gridSpan w:val="2"/>
          </w:tcPr>
          <w:p w14:paraId="27C983F2" w14:textId="77777777" w:rsidR="0071775B" w:rsidRPr="000D4F0F" w:rsidRDefault="0071775B" w:rsidP="00A33D4C">
            <w:pPr>
              <w:pStyle w:val="Pagedegardetexte2"/>
              <w:rPr>
                <w:rFonts w:ascii="Arial" w:hAnsi="Arial"/>
                <w:color w:val="304287" w:themeColor="accent1"/>
                <w:sz w:val="20"/>
                <w:szCs w:val="18"/>
              </w:rPr>
            </w:pPr>
          </w:p>
        </w:tc>
      </w:tr>
    </w:tbl>
    <w:p w14:paraId="030AE6A6" w14:textId="77777777" w:rsidR="00FA18A5" w:rsidRPr="00C95DF1" w:rsidRDefault="00FA18A5" w:rsidP="006568C0">
      <w:pPr>
        <w:pStyle w:val="Pagedegardetexte2"/>
        <w:rPr>
          <w:rFonts w:ascii="Arial" w:hAnsi="Arial"/>
          <w:b/>
          <w:color w:val="auto"/>
          <w:sz w:val="28"/>
          <w:szCs w:val="28"/>
        </w:rPr>
      </w:pPr>
    </w:p>
    <w:tbl>
      <w:tblPr>
        <w:tblStyle w:val="Grilledutableau"/>
        <w:tblW w:w="9412" w:type="dxa"/>
        <w:tblLayout w:type="fixed"/>
        <w:tblCellMar>
          <w:left w:w="57" w:type="dxa"/>
          <w:right w:w="57" w:type="dxa"/>
        </w:tblCellMar>
        <w:tblLook w:val="04A0" w:firstRow="1" w:lastRow="0" w:firstColumn="1" w:lastColumn="0" w:noHBand="0" w:noVBand="1"/>
      </w:tblPr>
      <w:tblGrid>
        <w:gridCol w:w="4706"/>
        <w:gridCol w:w="4706"/>
      </w:tblGrid>
      <w:tr w:rsidR="0057066A" w:rsidRPr="0099001E" w14:paraId="12BB2175" w14:textId="77777777" w:rsidTr="00CD5F3B">
        <w:trPr>
          <w:trHeight w:val="431"/>
          <w:tblHeader/>
        </w:trPr>
        <w:tc>
          <w:tcPr>
            <w:tcW w:w="9356" w:type="dxa"/>
            <w:gridSpan w:val="2"/>
            <w:shd w:val="clear" w:color="auto" w:fill="A6A6A6" w:themeFill="background1" w:themeFillShade="A6"/>
          </w:tcPr>
          <w:p w14:paraId="543F12A5" w14:textId="77777777" w:rsidR="0057066A" w:rsidRPr="003F0792" w:rsidRDefault="00B774F0" w:rsidP="006568C0">
            <w:pPr>
              <w:pStyle w:val="Pagedegardetexte2"/>
              <w:rPr>
                <w:rFonts w:ascii="Arial" w:hAnsi="Arial"/>
                <w:b/>
                <w:color w:val="FFFFFF" w:themeColor="background1"/>
                <w:sz w:val="28"/>
                <w:szCs w:val="28"/>
              </w:rPr>
            </w:pPr>
            <w:r>
              <w:rPr>
                <w:rFonts w:ascii="Arial" w:hAnsi="Arial"/>
                <w:b/>
                <w:color w:val="FFFFFF" w:themeColor="background1"/>
                <w:sz w:val="28"/>
                <w:szCs w:val="28"/>
              </w:rPr>
              <w:t>3</w:t>
            </w:r>
            <w:r w:rsidR="0057066A">
              <w:rPr>
                <w:rFonts w:ascii="Arial" w:hAnsi="Arial"/>
                <w:b/>
                <w:color w:val="FFFFFF" w:themeColor="background1"/>
                <w:sz w:val="28"/>
                <w:szCs w:val="28"/>
              </w:rPr>
              <w:t>. Exigences requises pour le poste</w:t>
            </w:r>
          </w:p>
        </w:tc>
      </w:tr>
      <w:tr w:rsidR="0057066A" w:rsidRPr="0099001E" w14:paraId="2EFD66E0" w14:textId="77777777" w:rsidTr="00CD5F3B">
        <w:trPr>
          <w:trHeight w:hRule="exact" w:val="85"/>
          <w:tblHeader/>
        </w:trPr>
        <w:tc>
          <w:tcPr>
            <w:tcW w:w="4678" w:type="dxa"/>
          </w:tcPr>
          <w:p w14:paraId="2FFF43FF" w14:textId="77777777" w:rsidR="0057066A" w:rsidRPr="008847A8" w:rsidRDefault="0057066A" w:rsidP="006568C0">
            <w:pPr>
              <w:pStyle w:val="Pagedegardetexte2"/>
              <w:rPr>
                <w:rFonts w:ascii="Arial" w:hAnsi="Arial"/>
                <w:color w:val="304287" w:themeColor="accent1"/>
                <w:sz w:val="20"/>
                <w:szCs w:val="18"/>
              </w:rPr>
            </w:pPr>
          </w:p>
        </w:tc>
        <w:tc>
          <w:tcPr>
            <w:tcW w:w="4678" w:type="dxa"/>
          </w:tcPr>
          <w:p w14:paraId="6EE053D8" w14:textId="77777777" w:rsidR="0057066A" w:rsidRPr="008847A8" w:rsidRDefault="0057066A" w:rsidP="006568C0">
            <w:pPr>
              <w:pStyle w:val="Pagedegardetexte2"/>
              <w:rPr>
                <w:rFonts w:ascii="Arial" w:hAnsi="Arial"/>
                <w:color w:val="304287" w:themeColor="accent1"/>
                <w:sz w:val="20"/>
                <w:szCs w:val="18"/>
              </w:rPr>
            </w:pPr>
          </w:p>
        </w:tc>
      </w:tr>
      <w:tr w:rsidR="0057066A" w:rsidRPr="0057066A" w14:paraId="42CE749F" w14:textId="77777777" w:rsidTr="00CD5F3B">
        <w:trPr>
          <w:trHeight w:val="431"/>
          <w:tblHeader/>
        </w:trPr>
        <w:tc>
          <w:tcPr>
            <w:tcW w:w="4678" w:type="dxa"/>
            <w:tcBorders>
              <w:bottom w:val="single" w:sz="18" w:space="0" w:color="FFFFFF" w:themeColor="background1"/>
              <w:right w:val="single" w:sz="18" w:space="0" w:color="FFFFFF" w:themeColor="background1"/>
            </w:tcBorders>
            <w:shd w:val="clear" w:color="auto" w:fill="D9D9D9" w:themeFill="background1" w:themeFillShade="D9"/>
          </w:tcPr>
          <w:p w14:paraId="4A607E4F" w14:textId="77777777" w:rsidR="0057066A" w:rsidRPr="0057066A" w:rsidRDefault="0057066A" w:rsidP="0057066A">
            <w:pPr>
              <w:pStyle w:val="Pagedegardetexte2"/>
              <w:rPr>
                <w:rFonts w:ascii="Arial" w:hAnsi="Arial"/>
                <w:b/>
                <w:color w:val="304287" w:themeColor="accent1"/>
                <w:sz w:val="20"/>
                <w:szCs w:val="18"/>
              </w:rPr>
            </w:pPr>
            <w:r w:rsidRPr="0057066A">
              <w:rPr>
                <w:rFonts w:ascii="Arial" w:hAnsi="Arial"/>
                <w:b/>
                <w:color w:val="auto"/>
                <w:sz w:val="22"/>
                <w:szCs w:val="18"/>
              </w:rPr>
              <w:t xml:space="preserve">Formation professionnelle minimale </w:t>
            </w:r>
          </w:p>
        </w:tc>
        <w:tc>
          <w:tcPr>
            <w:tcW w:w="4678" w:type="dxa"/>
            <w:tcBorders>
              <w:left w:val="single" w:sz="18" w:space="0" w:color="FFFFFF" w:themeColor="background1"/>
              <w:bottom w:val="single" w:sz="18" w:space="0" w:color="FFFFFF" w:themeColor="background1"/>
            </w:tcBorders>
            <w:shd w:val="clear" w:color="auto" w:fill="D9D9D9" w:themeFill="background1" w:themeFillShade="D9"/>
          </w:tcPr>
          <w:p w14:paraId="72DA7BDB" w14:textId="77777777" w:rsidR="0057066A" w:rsidRPr="0057066A" w:rsidRDefault="0057066A" w:rsidP="006568C0">
            <w:pPr>
              <w:pStyle w:val="Pagedegardetexte2"/>
              <w:rPr>
                <w:rFonts w:ascii="Arial" w:hAnsi="Arial"/>
                <w:b/>
                <w:color w:val="auto"/>
                <w:sz w:val="22"/>
                <w:szCs w:val="18"/>
              </w:rPr>
            </w:pPr>
            <w:r w:rsidRPr="0057066A">
              <w:rPr>
                <w:rFonts w:ascii="Arial" w:hAnsi="Arial"/>
                <w:b/>
                <w:color w:val="auto"/>
                <w:sz w:val="22"/>
                <w:szCs w:val="18"/>
              </w:rPr>
              <w:t>Connaissances supplémentaires exigées</w:t>
            </w:r>
          </w:p>
        </w:tc>
      </w:tr>
      <w:tr w:rsidR="0057066A" w:rsidRPr="00D01B53" w14:paraId="75B4AD5F" w14:textId="77777777" w:rsidTr="00CD5F3B">
        <w:trPr>
          <w:trHeight w:val="1171"/>
        </w:trPr>
        <w:tc>
          <w:tcPr>
            <w:tcW w:w="4678" w:type="dxa"/>
            <w:tcBorders>
              <w:top w:val="single" w:sz="18" w:space="0" w:color="FFFFFF" w:themeColor="background1"/>
              <w:bottom w:val="single" w:sz="18" w:space="0" w:color="FFFFFF" w:themeColor="background1"/>
              <w:right w:val="single" w:sz="18" w:space="0" w:color="FFFFFF" w:themeColor="background1"/>
            </w:tcBorders>
            <w:shd w:val="clear" w:color="auto" w:fill="CCFFCC"/>
          </w:tcPr>
          <w:p w14:paraId="055CDF8B" w14:textId="77777777" w:rsidR="00EE45C5" w:rsidRDefault="00EE45C5" w:rsidP="006568C0">
            <w:pPr>
              <w:pStyle w:val="Pagedegardetexte2"/>
              <w:rPr>
                <w:rFonts w:ascii="Arial" w:hAnsi="Arial"/>
                <w:color w:val="304287" w:themeColor="accent1"/>
                <w:sz w:val="20"/>
                <w:szCs w:val="18"/>
              </w:rPr>
            </w:pPr>
          </w:p>
          <w:p w14:paraId="56F87A90" w14:textId="77777777" w:rsidR="00EE45C5" w:rsidRDefault="00EE45C5" w:rsidP="006568C0">
            <w:pPr>
              <w:pStyle w:val="Pagedegardetexte2"/>
              <w:rPr>
                <w:rFonts w:ascii="Arial" w:hAnsi="Arial"/>
                <w:color w:val="304287" w:themeColor="accent1"/>
                <w:sz w:val="20"/>
                <w:szCs w:val="18"/>
              </w:rPr>
            </w:pPr>
          </w:p>
          <w:p w14:paraId="1582C074" w14:textId="77777777" w:rsidR="00EE45C5" w:rsidRDefault="00EE45C5" w:rsidP="006568C0">
            <w:pPr>
              <w:pStyle w:val="Pagedegardetexte2"/>
              <w:rPr>
                <w:rFonts w:ascii="Arial" w:hAnsi="Arial"/>
                <w:color w:val="304287" w:themeColor="accent1"/>
                <w:sz w:val="20"/>
                <w:szCs w:val="18"/>
              </w:rPr>
            </w:pPr>
          </w:p>
          <w:p w14:paraId="541DE952" w14:textId="77777777" w:rsidR="00EE45C5" w:rsidRDefault="00EE45C5" w:rsidP="006568C0">
            <w:pPr>
              <w:pStyle w:val="Pagedegardetexte2"/>
              <w:rPr>
                <w:rFonts w:ascii="Arial" w:hAnsi="Arial"/>
                <w:color w:val="304287" w:themeColor="accent1"/>
                <w:sz w:val="20"/>
                <w:szCs w:val="18"/>
              </w:rPr>
            </w:pPr>
          </w:p>
          <w:p w14:paraId="1A8CDE0F" w14:textId="77777777" w:rsidR="00EE45C5" w:rsidRDefault="00EE45C5" w:rsidP="006568C0">
            <w:pPr>
              <w:pStyle w:val="Pagedegardetexte2"/>
              <w:rPr>
                <w:rFonts w:ascii="Arial" w:hAnsi="Arial"/>
                <w:color w:val="304287" w:themeColor="accent1"/>
                <w:sz w:val="20"/>
                <w:szCs w:val="18"/>
              </w:rPr>
            </w:pPr>
          </w:p>
          <w:p w14:paraId="292FB52D" w14:textId="77777777" w:rsidR="00EE45C5" w:rsidRDefault="00EE45C5" w:rsidP="006568C0">
            <w:pPr>
              <w:pStyle w:val="Pagedegardetexte2"/>
              <w:rPr>
                <w:rFonts w:ascii="Arial" w:hAnsi="Arial"/>
                <w:color w:val="304287" w:themeColor="accent1"/>
                <w:sz w:val="20"/>
                <w:szCs w:val="18"/>
              </w:rPr>
            </w:pPr>
          </w:p>
          <w:p w14:paraId="26463D04" w14:textId="77777777" w:rsidR="00EE45C5" w:rsidRDefault="00EE45C5" w:rsidP="006568C0">
            <w:pPr>
              <w:pStyle w:val="Pagedegardetexte2"/>
              <w:rPr>
                <w:rFonts w:ascii="Arial" w:hAnsi="Arial"/>
                <w:color w:val="304287" w:themeColor="accent1"/>
                <w:sz w:val="20"/>
                <w:szCs w:val="18"/>
              </w:rPr>
            </w:pPr>
          </w:p>
          <w:p w14:paraId="6F9F88BC" w14:textId="77777777" w:rsidR="00EE45C5" w:rsidRPr="008847A8" w:rsidRDefault="00EE45C5" w:rsidP="006568C0">
            <w:pPr>
              <w:pStyle w:val="Pagedegardetexte2"/>
              <w:rPr>
                <w:rFonts w:ascii="Arial" w:hAnsi="Arial"/>
                <w:color w:val="304287" w:themeColor="accent1"/>
                <w:sz w:val="20"/>
                <w:szCs w:val="18"/>
              </w:rPr>
            </w:pPr>
          </w:p>
        </w:tc>
        <w:tc>
          <w:tcPr>
            <w:tcW w:w="4678" w:type="dxa"/>
            <w:tcBorders>
              <w:top w:val="single" w:sz="18" w:space="0" w:color="FFFFFF" w:themeColor="background1"/>
              <w:left w:val="single" w:sz="18" w:space="0" w:color="FFFFFF" w:themeColor="background1"/>
              <w:bottom w:val="single" w:sz="18" w:space="0" w:color="FFFFFF" w:themeColor="background1"/>
            </w:tcBorders>
            <w:shd w:val="clear" w:color="auto" w:fill="CCFFCC"/>
          </w:tcPr>
          <w:p w14:paraId="564D7CAC" w14:textId="77777777" w:rsidR="0057066A" w:rsidRPr="008847A8" w:rsidRDefault="0057066A" w:rsidP="006568C0">
            <w:pPr>
              <w:pStyle w:val="Pagedegardetexte2"/>
              <w:rPr>
                <w:rFonts w:ascii="Arial" w:hAnsi="Arial"/>
                <w:color w:val="304287" w:themeColor="accent1"/>
                <w:sz w:val="20"/>
                <w:szCs w:val="18"/>
              </w:rPr>
            </w:pPr>
          </w:p>
        </w:tc>
      </w:tr>
    </w:tbl>
    <w:p w14:paraId="2F6BFC04" w14:textId="50A25901" w:rsidR="00750524" w:rsidRDefault="00750524" w:rsidP="00C95DF1">
      <w:pPr>
        <w:pStyle w:val="Pagedegardetexte2"/>
        <w:rPr>
          <w:rFonts w:ascii="Arial" w:hAnsi="Arial"/>
          <w:b/>
          <w:color w:val="auto"/>
          <w:sz w:val="28"/>
          <w:szCs w:val="28"/>
        </w:rPr>
      </w:pPr>
    </w:p>
    <w:p w14:paraId="7F3D68AE" w14:textId="77777777" w:rsidR="00750524" w:rsidRDefault="00750524">
      <w:pPr>
        <w:rPr>
          <w:b/>
          <w:sz w:val="28"/>
          <w:szCs w:val="28"/>
          <w:lang w:val="fr-CH"/>
        </w:rPr>
      </w:pPr>
      <w:r>
        <w:rPr>
          <w:b/>
          <w:sz w:val="28"/>
          <w:szCs w:val="28"/>
        </w:rPr>
        <w:br w:type="page"/>
      </w:r>
    </w:p>
    <w:p w14:paraId="68383DA9" w14:textId="77777777" w:rsidR="00E322D8" w:rsidRPr="00C95DF1" w:rsidRDefault="00E322D8" w:rsidP="00C95DF1">
      <w:pPr>
        <w:pStyle w:val="Pagedegardetexte2"/>
        <w:rPr>
          <w:rFonts w:ascii="Arial" w:hAnsi="Arial"/>
          <w:b/>
          <w:color w:val="auto"/>
          <w:sz w:val="28"/>
          <w:szCs w:val="28"/>
        </w:rPr>
      </w:pPr>
    </w:p>
    <w:tbl>
      <w:tblPr>
        <w:tblStyle w:val="Grilledutableau"/>
        <w:tblW w:w="9412" w:type="dxa"/>
        <w:tblLayout w:type="fixed"/>
        <w:tblCellMar>
          <w:left w:w="57" w:type="dxa"/>
          <w:right w:w="57" w:type="dxa"/>
        </w:tblCellMar>
        <w:tblLook w:val="04A0" w:firstRow="1" w:lastRow="0" w:firstColumn="1" w:lastColumn="0" w:noHBand="0" w:noVBand="1"/>
      </w:tblPr>
      <w:tblGrid>
        <w:gridCol w:w="4706"/>
        <w:gridCol w:w="4706"/>
      </w:tblGrid>
      <w:tr w:rsidR="00C95DF1" w:rsidRPr="0099001E" w14:paraId="63EAD40F" w14:textId="77777777" w:rsidTr="000772E2">
        <w:trPr>
          <w:cantSplit/>
          <w:trHeight w:val="431"/>
          <w:tblHeader/>
        </w:trPr>
        <w:tc>
          <w:tcPr>
            <w:tcW w:w="9412" w:type="dxa"/>
            <w:gridSpan w:val="2"/>
            <w:shd w:val="clear" w:color="auto" w:fill="A6A6A6" w:themeFill="background1" w:themeFillShade="A6"/>
          </w:tcPr>
          <w:p w14:paraId="5CAFEB82" w14:textId="77777777" w:rsidR="00C95DF1" w:rsidRPr="003F0792" w:rsidRDefault="00B774F0" w:rsidP="00822F90">
            <w:pPr>
              <w:pStyle w:val="Pagedegardetexte2"/>
              <w:rPr>
                <w:rFonts w:ascii="Arial" w:hAnsi="Arial"/>
                <w:b/>
                <w:color w:val="FFFFFF" w:themeColor="background1"/>
                <w:sz w:val="28"/>
                <w:szCs w:val="28"/>
              </w:rPr>
            </w:pPr>
            <w:r>
              <w:rPr>
                <w:rFonts w:ascii="Arial" w:hAnsi="Arial"/>
                <w:b/>
                <w:color w:val="FFFFFF" w:themeColor="background1"/>
                <w:sz w:val="28"/>
                <w:szCs w:val="28"/>
              </w:rPr>
              <w:t>4</w:t>
            </w:r>
            <w:r w:rsidR="00C95DF1">
              <w:rPr>
                <w:rFonts w:ascii="Arial" w:hAnsi="Arial"/>
                <w:b/>
                <w:color w:val="FFFFFF" w:themeColor="background1"/>
                <w:sz w:val="28"/>
                <w:szCs w:val="28"/>
              </w:rPr>
              <w:t xml:space="preserve">. </w:t>
            </w:r>
            <w:r>
              <w:rPr>
                <w:rFonts w:ascii="Arial" w:hAnsi="Arial"/>
                <w:b/>
                <w:color w:val="FFFFFF" w:themeColor="background1"/>
                <w:sz w:val="28"/>
                <w:szCs w:val="28"/>
              </w:rPr>
              <w:t>Compé</w:t>
            </w:r>
            <w:r w:rsidR="00822F90">
              <w:rPr>
                <w:rFonts w:ascii="Arial" w:hAnsi="Arial"/>
                <w:b/>
                <w:color w:val="FFFFFF" w:themeColor="background1"/>
                <w:sz w:val="28"/>
                <w:szCs w:val="28"/>
              </w:rPr>
              <w:t>tences nécessaires pour le poste</w:t>
            </w:r>
          </w:p>
        </w:tc>
      </w:tr>
      <w:tr w:rsidR="00C95DF1" w:rsidRPr="0099001E" w14:paraId="5CBCCE83" w14:textId="77777777" w:rsidTr="000772E2">
        <w:trPr>
          <w:cantSplit/>
          <w:trHeight w:hRule="exact" w:val="85"/>
          <w:tblHeader/>
        </w:trPr>
        <w:tc>
          <w:tcPr>
            <w:tcW w:w="4706" w:type="dxa"/>
          </w:tcPr>
          <w:p w14:paraId="42D62AA0" w14:textId="77777777" w:rsidR="00C95DF1" w:rsidRPr="008847A8" w:rsidRDefault="00C95DF1" w:rsidP="006568C0">
            <w:pPr>
              <w:pStyle w:val="Pagedegardetexte2"/>
              <w:rPr>
                <w:rFonts w:ascii="Arial" w:hAnsi="Arial"/>
                <w:color w:val="304287" w:themeColor="accent1"/>
                <w:sz w:val="20"/>
                <w:szCs w:val="18"/>
              </w:rPr>
            </w:pPr>
          </w:p>
        </w:tc>
        <w:tc>
          <w:tcPr>
            <w:tcW w:w="4706" w:type="dxa"/>
          </w:tcPr>
          <w:p w14:paraId="2D2E1A89" w14:textId="77777777" w:rsidR="00C95DF1" w:rsidRPr="008847A8" w:rsidRDefault="00C95DF1" w:rsidP="006568C0">
            <w:pPr>
              <w:pStyle w:val="Pagedegardetexte2"/>
              <w:rPr>
                <w:rFonts w:ascii="Arial" w:hAnsi="Arial"/>
                <w:color w:val="304287" w:themeColor="accent1"/>
                <w:sz w:val="20"/>
                <w:szCs w:val="18"/>
              </w:rPr>
            </w:pPr>
          </w:p>
        </w:tc>
      </w:tr>
      <w:tr w:rsidR="00D573DE" w:rsidRPr="0057066A" w14:paraId="047DEFDD" w14:textId="77777777" w:rsidTr="000772E2">
        <w:trPr>
          <w:cantSplit/>
          <w:trHeight w:val="431"/>
          <w:tblHeader/>
        </w:trPr>
        <w:tc>
          <w:tcPr>
            <w:tcW w:w="4706" w:type="dxa"/>
            <w:tcBorders>
              <w:bottom w:val="single" w:sz="18" w:space="0" w:color="FFFFFF" w:themeColor="background1"/>
              <w:right w:val="single" w:sz="18" w:space="0" w:color="FFFFFF" w:themeColor="background1"/>
            </w:tcBorders>
            <w:shd w:val="clear" w:color="auto" w:fill="D9D9D9" w:themeFill="background1" w:themeFillShade="D9"/>
          </w:tcPr>
          <w:p w14:paraId="524B6223" w14:textId="77777777" w:rsidR="00D573DE" w:rsidRPr="0057066A" w:rsidRDefault="00D573DE" w:rsidP="00B651C8">
            <w:pPr>
              <w:pStyle w:val="Pagedegardetexte2"/>
              <w:numPr>
                <w:ilvl w:val="0"/>
                <w:numId w:val="4"/>
              </w:numPr>
              <w:ind w:left="507"/>
              <w:rPr>
                <w:rFonts w:ascii="Arial" w:hAnsi="Arial"/>
                <w:b/>
                <w:color w:val="304287" w:themeColor="accent1"/>
                <w:sz w:val="20"/>
                <w:szCs w:val="18"/>
              </w:rPr>
            </w:pPr>
            <w:r>
              <w:rPr>
                <w:rFonts w:ascii="Arial" w:hAnsi="Arial"/>
                <w:b/>
                <w:color w:val="auto"/>
                <w:sz w:val="22"/>
                <w:szCs w:val="18"/>
              </w:rPr>
              <w:t>Compétences personnelles</w:t>
            </w:r>
            <w:r w:rsidRPr="0057066A">
              <w:rPr>
                <w:rFonts w:ascii="Arial" w:hAnsi="Arial"/>
                <w:b/>
                <w:color w:val="auto"/>
                <w:sz w:val="22"/>
                <w:szCs w:val="18"/>
              </w:rPr>
              <w:t xml:space="preserve"> </w:t>
            </w:r>
          </w:p>
        </w:tc>
        <w:tc>
          <w:tcPr>
            <w:tcW w:w="4706" w:type="dxa"/>
            <w:tcBorders>
              <w:left w:val="single" w:sz="18" w:space="0" w:color="FFFFFF" w:themeColor="background1"/>
              <w:bottom w:val="single" w:sz="18" w:space="0" w:color="FFFFFF" w:themeColor="background1"/>
            </w:tcBorders>
            <w:shd w:val="clear" w:color="auto" w:fill="D9D9D9" w:themeFill="background1" w:themeFillShade="D9"/>
          </w:tcPr>
          <w:p w14:paraId="3100BDCB" w14:textId="77777777" w:rsidR="00D573DE" w:rsidRPr="0057066A" w:rsidRDefault="00D573DE" w:rsidP="00B651C8">
            <w:pPr>
              <w:pStyle w:val="Pagedegardetexte2"/>
              <w:numPr>
                <w:ilvl w:val="0"/>
                <w:numId w:val="4"/>
              </w:numPr>
              <w:ind w:left="476"/>
              <w:rPr>
                <w:rFonts w:ascii="Arial" w:hAnsi="Arial"/>
                <w:b/>
                <w:color w:val="auto"/>
                <w:sz w:val="22"/>
                <w:szCs w:val="18"/>
              </w:rPr>
            </w:pPr>
            <w:r>
              <w:rPr>
                <w:rFonts w:ascii="Arial" w:hAnsi="Arial"/>
                <w:b/>
                <w:color w:val="auto"/>
                <w:sz w:val="22"/>
                <w:szCs w:val="18"/>
              </w:rPr>
              <w:t xml:space="preserve">Compétences </w:t>
            </w:r>
            <w:r w:rsidR="009D507F">
              <w:rPr>
                <w:rFonts w:ascii="Arial" w:hAnsi="Arial"/>
                <w:b/>
                <w:color w:val="auto"/>
                <w:sz w:val="22"/>
                <w:szCs w:val="18"/>
              </w:rPr>
              <w:t>relationnelles</w:t>
            </w:r>
          </w:p>
        </w:tc>
      </w:tr>
      <w:tr w:rsidR="009D507F" w:rsidRPr="009D507F" w14:paraId="34BB6821" w14:textId="77777777" w:rsidTr="000772E2">
        <w:trPr>
          <w:cantSplit/>
          <w:trHeight w:val="431"/>
          <w:tblHeader/>
        </w:trPr>
        <w:tc>
          <w:tcPr>
            <w:tcW w:w="4706" w:type="dxa"/>
            <w:tcBorders>
              <w:top w:val="single" w:sz="18" w:space="0" w:color="FFFFFF" w:themeColor="background1"/>
              <w:bottom w:val="single" w:sz="18" w:space="0" w:color="FFFFFF" w:themeColor="background1"/>
              <w:right w:val="single" w:sz="18" w:space="0" w:color="FFFFFF" w:themeColor="background1"/>
            </w:tcBorders>
            <w:shd w:val="clear" w:color="auto" w:fill="FFFFFF" w:themeFill="background1"/>
          </w:tcPr>
          <w:p w14:paraId="6E679FF7" w14:textId="77777777" w:rsidR="009D507F" w:rsidRPr="009D507F" w:rsidRDefault="00DD7D14" w:rsidP="00F63B95">
            <w:pPr>
              <w:pStyle w:val="AufzhlungStrichDunkel"/>
              <w:numPr>
                <w:ilvl w:val="0"/>
                <w:numId w:val="0"/>
              </w:numPr>
              <w:spacing w:before="100" w:after="100"/>
              <w:rPr>
                <w:sz w:val="20"/>
                <w:lang w:val="fr-CH"/>
              </w:rPr>
            </w:pPr>
            <w:r>
              <w:rPr>
                <w:sz w:val="20"/>
                <w:lang w:val="fr-CH"/>
              </w:rPr>
              <w:t>A7. Pensée stratégique</w:t>
            </w:r>
          </w:p>
        </w:tc>
        <w:tc>
          <w:tcPr>
            <w:tcW w:w="4706" w:type="dxa"/>
            <w:tcBorders>
              <w:top w:val="single" w:sz="18" w:space="0" w:color="FFFFFF" w:themeColor="background1"/>
              <w:left w:val="single" w:sz="18" w:space="0" w:color="FFFFFF" w:themeColor="background1"/>
              <w:bottom w:val="single" w:sz="18" w:space="0" w:color="FFFFFF" w:themeColor="background1"/>
            </w:tcBorders>
            <w:shd w:val="clear" w:color="auto" w:fill="FFFFFF" w:themeFill="background1"/>
          </w:tcPr>
          <w:p w14:paraId="1870A6CB" w14:textId="77777777" w:rsidR="009D507F" w:rsidRPr="009D507F" w:rsidRDefault="00DD7D14" w:rsidP="00F63B95">
            <w:pPr>
              <w:pStyle w:val="AufzhlungStrichDunkel"/>
              <w:numPr>
                <w:ilvl w:val="0"/>
                <w:numId w:val="0"/>
              </w:numPr>
              <w:spacing w:before="100" w:after="100"/>
              <w:rPr>
                <w:sz w:val="20"/>
                <w:lang w:val="fr-CH"/>
              </w:rPr>
            </w:pPr>
            <w:r>
              <w:rPr>
                <w:sz w:val="20"/>
                <w:lang w:val="fr-CH"/>
              </w:rPr>
              <w:t>B3. Leadership</w:t>
            </w:r>
          </w:p>
        </w:tc>
      </w:tr>
      <w:tr w:rsidR="003346DC" w:rsidRPr="00C95DF1" w14:paraId="1CE097EE" w14:textId="77777777" w:rsidTr="000772E2">
        <w:trPr>
          <w:cantSplit/>
          <w:trHeight w:val="431"/>
          <w:tblHeader/>
        </w:trPr>
        <w:tc>
          <w:tcPr>
            <w:tcW w:w="4706" w:type="dxa"/>
            <w:tcBorders>
              <w:top w:val="single" w:sz="18" w:space="0" w:color="FFFFFF" w:themeColor="background1"/>
              <w:bottom w:val="single" w:sz="18" w:space="0" w:color="FFFFFF" w:themeColor="background1"/>
              <w:right w:val="single" w:sz="18" w:space="0" w:color="FFFFFF" w:themeColor="background1"/>
            </w:tcBorders>
            <w:shd w:val="clear" w:color="auto" w:fill="CCFFCC"/>
          </w:tcPr>
          <w:p w14:paraId="14967E2D" w14:textId="77777777" w:rsidR="003346DC" w:rsidRPr="009D507F" w:rsidRDefault="00DE0664" w:rsidP="003346DC">
            <w:pPr>
              <w:pStyle w:val="AufzhlungStrichDunkel"/>
              <w:numPr>
                <w:ilvl w:val="0"/>
                <w:numId w:val="0"/>
              </w:numPr>
              <w:spacing w:before="100" w:after="100"/>
              <w:rPr>
                <w:sz w:val="20"/>
                <w:lang w:val="fr-CH"/>
              </w:rPr>
            </w:pPr>
            <w:sdt>
              <w:sdtPr>
                <w:rPr>
                  <w:sz w:val="20"/>
                  <w:lang w:val="fr-CH"/>
                </w:rPr>
                <w:alias w:val="Sélectionner compétences-clés..."/>
                <w:tag w:val="Sélectionner compétences-clés..."/>
                <w:id w:val="502945775"/>
                <w:placeholder>
                  <w:docPart w:val="14C9F94A13AF498AACB37BE8491ED9E9"/>
                </w:placeholder>
                <w15:color w:val="3366FF"/>
                <w:dropDownList>
                  <w:listItem w:displayText="Sélectionner compétences-clés..." w:value="0"/>
                  <w:listItem w:displayText="-" w:value="-"/>
                  <w:listItem w:displayText="A1. Aptitude à l’apprentissage" w:value="A1. Aptitude à l’apprentissage"/>
                  <w:listItem w:displayText="A2. Initiative" w:value="A2. Initiative"/>
                  <w:listItem w:displayText="A3. Créativité" w:value="A3. Créativité"/>
                  <w:listItem w:displayText="A4. Flexibilité" w:value="A4. Flexibilité"/>
                  <w:listItem w:displayText="A5. Efficacité" w:value="A5. Efficacité"/>
                  <w:listItem w:displayText="A6. Résistance au stress" w:value="A6. Résistance au stress"/>
                  <w:listItem w:displayText="A7. Pensée stratégique" w:value="A7. Pensée stratégique"/>
                  <w:listItem w:displayText="A8. Empathie" w:value="A8. Empathie"/>
                </w:dropDownList>
              </w:sdtPr>
              <w:sdtEndPr/>
              <w:sdtContent>
                <w:r w:rsidR="003346DC">
                  <w:rPr>
                    <w:sz w:val="20"/>
                    <w:lang w:val="fr-CH"/>
                  </w:rPr>
                  <w:t>Sélectionner compétences-clés...</w:t>
                </w:r>
              </w:sdtContent>
            </w:sdt>
          </w:p>
        </w:tc>
        <w:tc>
          <w:tcPr>
            <w:tcW w:w="4706" w:type="dxa"/>
            <w:tcBorders>
              <w:top w:val="single" w:sz="18" w:space="0" w:color="FFFFFF" w:themeColor="background1"/>
              <w:left w:val="single" w:sz="18" w:space="0" w:color="FFFFFF" w:themeColor="background1"/>
              <w:bottom w:val="single" w:sz="18" w:space="0" w:color="FFFFFF" w:themeColor="background1"/>
            </w:tcBorders>
            <w:shd w:val="clear" w:color="auto" w:fill="CCFFCC"/>
          </w:tcPr>
          <w:p w14:paraId="6C73430F" w14:textId="77777777" w:rsidR="003346DC" w:rsidRPr="009D507F" w:rsidRDefault="00DE0664" w:rsidP="003346DC">
            <w:pPr>
              <w:pStyle w:val="AufzhlungStrichDunkel"/>
              <w:numPr>
                <w:ilvl w:val="0"/>
                <w:numId w:val="0"/>
              </w:numPr>
              <w:spacing w:before="100" w:after="100"/>
              <w:rPr>
                <w:sz w:val="20"/>
                <w:lang w:val="fr-CH"/>
              </w:rPr>
            </w:pPr>
            <w:sdt>
              <w:sdtPr>
                <w:rPr>
                  <w:sz w:val="20"/>
                  <w:lang w:val="fr-CH"/>
                </w:rPr>
                <w:alias w:val="Sélectionner compétences-clés..."/>
                <w:tag w:val="Sélectionner compétences-clés..."/>
                <w:id w:val="1584181001"/>
                <w:placeholder>
                  <w:docPart w:val="EC75C4D14FAF42AF8732F43A03557BF9"/>
                </w:placeholder>
                <w15:color w:val="0000FF"/>
                <w:dropDownList>
                  <w:listItem w:displayText="Sélectionner compétences-clés..." w:value="0"/>
                  <w:listItem w:displayText="-" w:value="-"/>
                  <w:listItem w:displayText="B1. Communication" w:value="B1. Communication"/>
                  <w:listItem w:displayText="B2. Pensée et action en réseau" w:value="B2. Pensée et action en réseau"/>
                  <w:listItem w:displayText="B3. Leadership" w:value="B3. Leadership"/>
                  <w:listItem w:displayText="B4. Orientation services" w:value="B4. Orientation services"/>
                  <w:listItem w:displayText="B5. Conduite d’équipe" w:value="B5. Conduite d’équipe"/>
                  <w:listItem w:displayText="B6. Orientation objectifs" w:value="B6. Orientation objectifs"/>
                  <w:listItem w:displayText="B7. Négociation" w:value="B7. Négociation"/>
                  <w:listItem w:displayText="B8. Gestion de conflits" w:value="B8. Gestion de conflits"/>
                </w:dropDownList>
              </w:sdtPr>
              <w:sdtEndPr/>
              <w:sdtContent>
                <w:r w:rsidR="003346DC">
                  <w:rPr>
                    <w:sz w:val="20"/>
                    <w:lang w:val="fr-CH"/>
                  </w:rPr>
                  <w:t>Sélectionner compétences-clés...</w:t>
                </w:r>
              </w:sdtContent>
            </w:sdt>
          </w:p>
        </w:tc>
      </w:tr>
      <w:tr w:rsidR="003346DC" w:rsidRPr="00B260DE" w14:paraId="13F8F876" w14:textId="77777777" w:rsidTr="000772E2">
        <w:trPr>
          <w:cantSplit/>
          <w:trHeight w:val="431"/>
          <w:tblHeader/>
        </w:trPr>
        <w:tc>
          <w:tcPr>
            <w:tcW w:w="4706" w:type="dxa"/>
            <w:tcBorders>
              <w:top w:val="single" w:sz="18" w:space="0" w:color="FFFFFF" w:themeColor="background1"/>
              <w:bottom w:val="single" w:sz="18" w:space="0" w:color="FFFFFF" w:themeColor="background1"/>
              <w:right w:val="single" w:sz="18" w:space="0" w:color="FFFFFF" w:themeColor="background1"/>
            </w:tcBorders>
            <w:shd w:val="clear" w:color="auto" w:fill="CCFFCC"/>
          </w:tcPr>
          <w:p w14:paraId="6F313424" w14:textId="77777777" w:rsidR="003346DC" w:rsidRPr="009D507F" w:rsidRDefault="00DE0664" w:rsidP="003346DC">
            <w:pPr>
              <w:pStyle w:val="AufzhlungStrichDunkel"/>
              <w:numPr>
                <w:ilvl w:val="0"/>
                <w:numId w:val="0"/>
              </w:numPr>
              <w:spacing w:before="100" w:after="100"/>
              <w:rPr>
                <w:sz w:val="20"/>
                <w:lang w:val="fr-CH"/>
              </w:rPr>
            </w:pPr>
            <w:sdt>
              <w:sdtPr>
                <w:rPr>
                  <w:sz w:val="20"/>
                  <w:lang w:val="fr-CH"/>
                </w:rPr>
                <w:alias w:val="Sélectionner compétences-clés..."/>
                <w:tag w:val="Sélectionner compétences-clés..."/>
                <w:id w:val="-557169321"/>
                <w:placeholder>
                  <w:docPart w:val="EE221384D1CD43CA88562F207AFCF0AE"/>
                </w:placeholder>
                <w15:color w:val="3366FF"/>
                <w:dropDownList>
                  <w:listItem w:displayText="Sélectionner compétences-clés..." w:value="0"/>
                  <w:listItem w:displayText="-" w:value="-"/>
                  <w:listItem w:displayText="A1. Aptitude à l’apprentissage" w:value="A1. Aptitude à l’apprentissage"/>
                  <w:listItem w:displayText="A2. Initiative" w:value="A2. Initiative"/>
                  <w:listItem w:displayText="A3. Créativité" w:value="A3. Créativité"/>
                  <w:listItem w:displayText="A4. Flexibilité" w:value="A4. Flexibilité"/>
                  <w:listItem w:displayText="A5. Efficacité" w:value="A5. Efficacité"/>
                  <w:listItem w:displayText="A6. Résistance au stress" w:value="A6. Résistance au stress"/>
                  <w:listItem w:displayText="A7. Pensée stratégique" w:value="A7. Pensée stratégique"/>
                  <w:listItem w:displayText="A8. Empathie" w:value="A8. Empathie"/>
                </w:dropDownList>
              </w:sdtPr>
              <w:sdtEndPr/>
              <w:sdtContent>
                <w:r w:rsidR="003346DC">
                  <w:rPr>
                    <w:sz w:val="20"/>
                    <w:lang w:val="fr-CH"/>
                  </w:rPr>
                  <w:t>Sélectionner compétences-clés...</w:t>
                </w:r>
              </w:sdtContent>
            </w:sdt>
          </w:p>
        </w:tc>
        <w:tc>
          <w:tcPr>
            <w:tcW w:w="4706" w:type="dxa"/>
            <w:tcBorders>
              <w:top w:val="single" w:sz="18" w:space="0" w:color="FFFFFF" w:themeColor="background1"/>
              <w:left w:val="single" w:sz="18" w:space="0" w:color="FFFFFF" w:themeColor="background1"/>
              <w:bottom w:val="single" w:sz="18" w:space="0" w:color="FFFFFF" w:themeColor="background1"/>
            </w:tcBorders>
            <w:shd w:val="clear" w:color="auto" w:fill="CCFFCC"/>
          </w:tcPr>
          <w:p w14:paraId="4DAA2923" w14:textId="77777777" w:rsidR="003346DC" w:rsidRPr="009D507F" w:rsidRDefault="00DE0664" w:rsidP="003346DC">
            <w:pPr>
              <w:pStyle w:val="AufzhlungStrichDunkel"/>
              <w:numPr>
                <w:ilvl w:val="0"/>
                <w:numId w:val="0"/>
              </w:numPr>
              <w:spacing w:before="100" w:after="100"/>
              <w:rPr>
                <w:sz w:val="20"/>
                <w:lang w:val="fr-CH"/>
              </w:rPr>
            </w:pPr>
            <w:sdt>
              <w:sdtPr>
                <w:rPr>
                  <w:sz w:val="20"/>
                  <w:lang w:val="fr-CH"/>
                </w:rPr>
                <w:alias w:val="Sélectionner compétences-clés..."/>
                <w:tag w:val="Sélectionner compétences-clés..."/>
                <w:id w:val="-880097095"/>
                <w:placeholder>
                  <w:docPart w:val="0FA1EC85850E4827B6049000951F1383"/>
                </w:placeholder>
                <w15:color w:val="0000FF"/>
                <w:dropDownList>
                  <w:listItem w:displayText="Sélectionner compétences-clés..." w:value="0"/>
                  <w:listItem w:displayText="-" w:value="-"/>
                  <w:listItem w:displayText="B1. Communication" w:value="B1. Communication"/>
                  <w:listItem w:displayText="B2. Pensée et action en réseau" w:value="B2. Pensée et action en réseau"/>
                  <w:listItem w:displayText="B3. Leadership" w:value="B3. Leadership"/>
                  <w:listItem w:displayText="B4. Orientation services" w:value="B4. Orientation services"/>
                  <w:listItem w:displayText="B5. Conduite d’équipe" w:value="B5. Conduite d’équipe"/>
                  <w:listItem w:displayText="B6. Orientation objectifs" w:value="B6. Orientation objectifs"/>
                  <w:listItem w:displayText="B7. Négociation" w:value="B7. Négociation"/>
                  <w:listItem w:displayText="B8. Gestion de conflits" w:value="B8. Gestion de conflits"/>
                </w:dropDownList>
              </w:sdtPr>
              <w:sdtEndPr/>
              <w:sdtContent>
                <w:r w:rsidR="003346DC">
                  <w:rPr>
                    <w:sz w:val="20"/>
                    <w:lang w:val="fr-CH"/>
                  </w:rPr>
                  <w:t>Sélectionner compétences-clés...</w:t>
                </w:r>
              </w:sdtContent>
            </w:sdt>
          </w:p>
        </w:tc>
      </w:tr>
      <w:tr w:rsidR="00D31B8A" w:rsidRPr="00D31B8A" w14:paraId="03E5D197" w14:textId="77777777" w:rsidTr="000772E2">
        <w:trPr>
          <w:cantSplit/>
          <w:trHeight w:val="431"/>
          <w:tblHeader/>
        </w:trPr>
        <w:tc>
          <w:tcPr>
            <w:tcW w:w="4706" w:type="dxa"/>
            <w:tcBorders>
              <w:top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14:paraId="51608B0D" w14:textId="77777777" w:rsidR="00D31B8A" w:rsidRPr="009D507F" w:rsidRDefault="00D31B8A" w:rsidP="00B651C8">
            <w:pPr>
              <w:pStyle w:val="Pagedegardetexte2"/>
              <w:numPr>
                <w:ilvl w:val="0"/>
                <w:numId w:val="4"/>
              </w:numPr>
              <w:ind w:left="507"/>
              <w:rPr>
                <w:rFonts w:ascii="Arial" w:hAnsi="Arial"/>
                <w:b/>
                <w:color w:val="304287" w:themeColor="accent1"/>
                <w:sz w:val="20"/>
                <w:szCs w:val="18"/>
              </w:rPr>
            </w:pPr>
            <w:r w:rsidRPr="009D507F">
              <w:rPr>
                <w:rFonts w:ascii="Arial" w:hAnsi="Arial"/>
                <w:b/>
                <w:color w:val="auto"/>
                <w:sz w:val="22"/>
                <w:szCs w:val="18"/>
              </w:rPr>
              <w:t xml:space="preserve">Compétences </w:t>
            </w:r>
            <w:r>
              <w:rPr>
                <w:rFonts w:ascii="Arial" w:hAnsi="Arial"/>
                <w:b/>
                <w:color w:val="auto"/>
                <w:sz w:val="22"/>
                <w:szCs w:val="18"/>
              </w:rPr>
              <w:t>méthodologiques</w:t>
            </w:r>
          </w:p>
        </w:tc>
        <w:tc>
          <w:tcPr>
            <w:tcW w:w="4706" w:type="dxa"/>
            <w:tcBorders>
              <w:top w:val="single" w:sz="18" w:space="0" w:color="FFFFFF" w:themeColor="background1"/>
              <w:left w:val="single" w:sz="18" w:space="0" w:color="FFFFFF" w:themeColor="background1"/>
              <w:bottom w:val="single" w:sz="18" w:space="0" w:color="FFFFFF" w:themeColor="background1"/>
            </w:tcBorders>
            <w:shd w:val="clear" w:color="auto" w:fill="D9D9D9" w:themeFill="background1" w:themeFillShade="D9"/>
          </w:tcPr>
          <w:p w14:paraId="7FC356CC" w14:textId="79F90D4C" w:rsidR="00D31B8A" w:rsidRPr="009D507F" w:rsidRDefault="00D31B8A" w:rsidP="00B651C8">
            <w:pPr>
              <w:pStyle w:val="Pagedegardetexte2"/>
              <w:numPr>
                <w:ilvl w:val="0"/>
                <w:numId w:val="4"/>
              </w:numPr>
              <w:tabs>
                <w:tab w:val="left" w:pos="3736"/>
              </w:tabs>
              <w:ind w:left="476"/>
              <w:rPr>
                <w:rFonts w:ascii="Arial" w:hAnsi="Arial"/>
                <w:b/>
                <w:color w:val="304287" w:themeColor="accent1"/>
                <w:sz w:val="20"/>
                <w:szCs w:val="18"/>
              </w:rPr>
            </w:pPr>
            <w:r w:rsidRPr="00B651C8">
              <w:rPr>
                <w:rFonts w:ascii="Arial" w:hAnsi="Arial"/>
                <w:b/>
                <w:color w:val="auto"/>
                <w:spacing w:val="-2"/>
                <w:sz w:val="22"/>
                <w:szCs w:val="18"/>
              </w:rPr>
              <w:t xml:space="preserve">Compétences </w:t>
            </w:r>
            <w:r w:rsidR="00B651C8" w:rsidRPr="00B651C8">
              <w:rPr>
                <w:rFonts w:ascii="Arial" w:hAnsi="Arial"/>
                <w:b/>
                <w:color w:val="auto"/>
                <w:spacing w:val="-2"/>
                <w:sz w:val="22"/>
                <w:szCs w:val="18"/>
              </w:rPr>
              <w:t>supplémentaires</w:t>
            </w:r>
            <w:r>
              <w:rPr>
                <w:rFonts w:ascii="Arial" w:hAnsi="Arial"/>
                <w:b/>
                <w:color w:val="auto"/>
                <w:sz w:val="22"/>
                <w:szCs w:val="18"/>
              </w:rPr>
              <w:t xml:space="preserve"> </w:t>
            </w:r>
            <w:r>
              <w:rPr>
                <w:rFonts w:ascii="Arial" w:hAnsi="Arial"/>
                <w:b/>
                <w:color w:val="auto"/>
                <w:sz w:val="22"/>
                <w:szCs w:val="18"/>
              </w:rPr>
              <w:tab/>
            </w:r>
            <w:r w:rsidRPr="00D31B8A">
              <w:rPr>
                <w:rFonts w:ascii="Arial" w:hAnsi="Arial"/>
                <w:color w:val="auto"/>
                <w:sz w:val="16"/>
                <w:szCs w:val="18"/>
              </w:rPr>
              <w:t>(texte libre)</w:t>
            </w:r>
          </w:p>
        </w:tc>
      </w:tr>
      <w:tr w:rsidR="00D31B8A" w:rsidRPr="00D31B8A" w14:paraId="1E6A209D" w14:textId="77777777" w:rsidTr="000772E2">
        <w:trPr>
          <w:cantSplit/>
          <w:trHeight w:val="431"/>
          <w:tblHeader/>
        </w:trPr>
        <w:tc>
          <w:tcPr>
            <w:tcW w:w="4706" w:type="dxa"/>
            <w:tcBorders>
              <w:top w:val="single" w:sz="18" w:space="0" w:color="FFFFFF" w:themeColor="background1"/>
              <w:bottom w:val="single" w:sz="18" w:space="0" w:color="FFFFFF" w:themeColor="background1"/>
              <w:right w:val="single" w:sz="18" w:space="0" w:color="FFFFFF" w:themeColor="background1"/>
            </w:tcBorders>
            <w:shd w:val="clear" w:color="auto" w:fill="FFFFFF" w:themeFill="background1"/>
          </w:tcPr>
          <w:p w14:paraId="22A63C8A" w14:textId="77777777" w:rsidR="00D31B8A" w:rsidRPr="009D507F" w:rsidRDefault="00DD7D14" w:rsidP="00F63B95">
            <w:pPr>
              <w:pStyle w:val="AufzhlungStrichDunkel"/>
              <w:numPr>
                <w:ilvl w:val="0"/>
                <w:numId w:val="0"/>
              </w:numPr>
              <w:spacing w:before="100" w:after="100"/>
              <w:rPr>
                <w:sz w:val="20"/>
                <w:lang w:val="fr-CH"/>
              </w:rPr>
            </w:pPr>
            <w:r>
              <w:rPr>
                <w:sz w:val="20"/>
                <w:lang w:val="fr-CH"/>
              </w:rPr>
              <w:t>C8. Gestion du changement</w:t>
            </w:r>
          </w:p>
        </w:tc>
        <w:tc>
          <w:tcPr>
            <w:tcW w:w="4706" w:type="dxa"/>
            <w:tcBorders>
              <w:top w:val="single" w:sz="18" w:space="0" w:color="FFFFFF" w:themeColor="background1"/>
              <w:left w:val="single" w:sz="18" w:space="0" w:color="FFFFFF" w:themeColor="background1"/>
              <w:bottom w:val="single" w:sz="18" w:space="0" w:color="FFFFFF" w:themeColor="background1"/>
            </w:tcBorders>
            <w:shd w:val="clear" w:color="auto" w:fill="CCFFCC"/>
          </w:tcPr>
          <w:p w14:paraId="5E6D33D3" w14:textId="77777777" w:rsidR="00D31B8A" w:rsidRPr="008847A8" w:rsidRDefault="00D31B8A" w:rsidP="00D31B8A">
            <w:pPr>
              <w:pStyle w:val="Pagedegardetexte2"/>
              <w:rPr>
                <w:rFonts w:ascii="Arial" w:hAnsi="Arial"/>
                <w:color w:val="304287" w:themeColor="accent1"/>
                <w:sz w:val="20"/>
                <w:szCs w:val="18"/>
              </w:rPr>
            </w:pPr>
          </w:p>
        </w:tc>
      </w:tr>
      <w:tr w:rsidR="003346DC" w:rsidRPr="00D31B8A" w14:paraId="6C7622AE" w14:textId="77777777" w:rsidTr="000772E2">
        <w:trPr>
          <w:cantSplit/>
          <w:trHeight w:val="431"/>
          <w:tblHeader/>
        </w:trPr>
        <w:tc>
          <w:tcPr>
            <w:tcW w:w="4706" w:type="dxa"/>
            <w:tcBorders>
              <w:top w:val="single" w:sz="18" w:space="0" w:color="FFFFFF" w:themeColor="background1"/>
              <w:bottom w:val="single" w:sz="18" w:space="0" w:color="FFFFFF" w:themeColor="background1"/>
              <w:right w:val="single" w:sz="18" w:space="0" w:color="FFFFFF" w:themeColor="background1"/>
            </w:tcBorders>
            <w:shd w:val="clear" w:color="auto" w:fill="CCFFCC"/>
          </w:tcPr>
          <w:p w14:paraId="6871DD48" w14:textId="77777777" w:rsidR="003346DC" w:rsidRPr="009D507F" w:rsidRDefault="00DE0664" w:rsidP="003346DC">
            <w:pPr>
              <w:pStyle w:val="AufzhlungStrichDunkel"/>
              <w:numPr>
                <w:ilvl w:val="0"/>
                <w:numId w:val="0"/>
              </w:numPr>
              <w:spacing w:before="100" w:after="100"/>
              <w:rPr>
                <w:sz w:val="20"/>
                <w:lang w:val="fr-CH"/>
              </w:rPr>
            </w:pPr>
            <w:sdt>
              <w:sdtPr>
                <w:rPr>
                  <w:sz w:val="20"/>
                  <w:lang w:val="fr-CH"/>
                </w:rPr>
                <w:alias w:val="Sélectionner compétences-clés..."/>
                <w:tag w:val="Sélectionner compétences-clés..."/>
                <w:id w:val="-1123303529"/>
                <w:placeholder>
                  <w:docPart w:val="45EE067B34444992A42CE27D45CDBC30"/>
                </w:placeholder>
                <w15:color w:val="0000FF"/>
                <w:dropDownList>
                  <w:listItem w:displayText="Sélectionner compétences-clés..." w:value="0"/>
                  <w:listItem w:displayText="-" w:value="-"/>
                  <w:listItem w:displayText="C1. Gestion de l’information et des canaux" w:value="C1. Gestion de l’information et des canaux"/>
                  <w:listItem w:displayText="C2. Traitement des données ou de l’information numériques" w:value="C2. Traitement des données ou de l’information numériques"/>
                  <w:listItem w:displayText="C3. Agilité" w:value="C3. Agilité"/>
                  <w:listItem w:displayText="C4. Analyse et synthèse" w:value="C4. Analyse et synthèse"/>
                  <w:listItem w:displayText="C5. Protection et sécurité" w:value="C5. Protection et sécurité"/>
                  <w:listItem w:displayText="C6. Gestion des activités" w:value="C6. Gestion des activités"/>
                  <w:listItem w:displayText="C7. Gestion de risque" w:value="C7. Gestion de risque"/>
                  <w:listItem w:displayText="C8. Gestion du changement" w:value="C8. Gestion du changement"/>
                </w:dropDownList>
              </w:sdtPr>
              <w:sdtEndPr/>
              <w:sdtContent>
                <w:r w:rsidR="003346DC">
                  <w:rPr>
                    <w:sz w:val="20"/>
                    <w:lang w:val="fr-CH"/>
                  </w:rPr>
                  <w:t>Sélectionner compétences-clés...</w:t>
                </w:r>
              </w:sdtContent>
            </w:sdt>
          </w:p>
        </w:tc>
        <w:tc>
          <w:tcPr>
            <w:tcW w:w="4706" w:type="dxa"/>
            <w:tcBorders>
              <w:top w:val="single" w:sz="18" w:space="0" w:color="FFFFFF" w:themeColor="background1"/>
              <w:left w:val="single" w:sz="18" w:space="0" w:color="FFFFFF" w:themeColor="background1"/>
              <w:bottom w:val="single" w:sz="18" w:space="0" w:color="FFFFFF" w:themeColor="background1"/>
            </w:tcBorders>
            <w:shd w:val="clear" w:color="auto" w:fill="CCFFCC"/>
          </w:tcPr>
          <w:p w14:paraId="73430079" w14:textId="77777777" w:rsidR="003346DC" w:rsidRPr="008847A8" w:rsidRDefault="003346DC" w:rsidP="003346DC">
            <w:pPr>
              <w:pStyle w:val="Pagedegardetexte2"/>
              <w:rPr>
                <w:rFonts w:ascii="Arial" w:hAnsi="Arial"/>
                <w:color w:val="304287" w:themeColor="accent1"/>
                <w:sz w:val="20"/>
                <w:szCs w:val="18"/>
              </w:rPr>
            </w:pPr>
          </w:p>
        </w:tc>
      </w:tr>
      <w:tr w:rsidR="003346DC" w:rsidRPr="00C95DF1" w14:paraId="469CD379" w14:textId="77777777" w:rsidTr="000772E2">
        <w:trPr>
          <w:cantSplit/>
          <w:trHeight w:val="431"/>
          <w:tblHeader/>
        </w:trPr>
        <w:tc>
          <w:tcPr>
            <w:tcW w:w="4706" w:type="dxa"/>
            <w:tcBorders>
              <w:top w:val="single" w:sz="18" w:space="0" w:color="FFFFFF" w:themeColor="background1"/>
              <w:bottom w:val="single" w:sz="18" w:space="0" w:color="FFFFFF" w:themeColor="background1"/>
              <w:right w:val="single" w:sz="18" w:space="0" w:color="FFFFFF" w:themeColor="background1"/>
            </w:tcBorders>
            <w:shd w:val="clear" w:color="auto" w:fill="CCFFCC"/>
          </w:tcPr>
          <w:p w14:paraId="0B1D6FD1" w14:textId="77777777" w:rsidR="003346DC" w:rsidRPr="009D507F" w:rsidRDefault="00DE0664" w:rsidP="003346DC">
            <w:pPr>
              <w:pStyle w:val="AufzhlungStrichDunkel"/>
              <w:numPr>
                <w:ilvl w:val="0"/>
                <w:numId w:val="0"/>
              </w:numPr>
              <w:spacing w:before="100" w:after="100"/>
              <w:rPr>
                <w:sz w:val="20"/>
                <w:lang w:val="fr-CH"/>
              </w:rPr>
            </w:pPr>
            <w:sdt>
              <w:sdtPr>
                <w:rPr>
                  <w:sz w:val="20"/>
                  <w:lang w:val="fr-CH"/>
                </w:rPr>
                <w:alias w:val="Sélectionner compétences-clés..."/>
                <w:tag w:val="Sélectionner compétences-clés..."/>
                <w:id w:val="179473585"/>
                <w:placeholder>
                  <w:docPart w:val="F283C3E59AFB4EC19433118B099DBF87"/>
                </w:placeholder>
                <w15:color w:val="0000FF"/>
                <w:dropDownList>
                  <w:listItem w:displayText="Sélectionner compétences-clés..." w:value="0"/>
                  <w:listItem w:displayText="-" w:value="-"/>
                  <w:listItem w:displayText="C1. Gestion de l’information et des canaux" w:value="C1. Gestion de l’information et des canaux"/>
                  <w:listItem w:displayText="C2. Traitement des données ou de l’information numériques" w:value="C2. Traitement des données ou de l’information numériques"/>
                  <w:listItem w:displayText="C3. Agilité" w:value="C3. Agilité"/>
                  <w:listItem w:displayText="C4. Analyse et synthèse" w:value="C4. Analyse et synthèse"/>
                  <w:listItem w:displayText="C5. Protection et sécurité" w:value="C5. Protection et sécurité"/>
                  <w:listItem w:displayText="C6. Gestion des activités" w:value="C6. Gestion des activités"/>
                  <w:listItem w:displayText="C7. Gestion de risque" w:value="C7. Gestion de risque"/>
                  <w:listItem w:displayText="C8. Gestion du changement" w:value="C8. Gestion du changement"/>
                </w:dropDownList>
              </w:sdtPr>
              <w:sdtEndPr/>
              <w:sdtContent>
                <w:r w:rsidR="003346DC">
                  <w:rPr>
                    <w:sz w:val="20"/>
                    <w:lang w:val="fr-CH"/>
                  </w:rPr>
                  <w:t>Sélectionner compétences-clés...</w:t>
                </w:r>
              </w:sdtContent>
            </w:sdt>
          </w:p>
        </w:tc>
        <w:tc>
          <w:tcPr>
            <w:tcW w:w="4706" w:type="dxa"/>
            <w:tcBorders>
              <w:top w:val="single" w:sz="18" w:space="0" w:color="FFFFFF" w:themeColor="background1"/>
              <w:left w:val="single" w:sz="18" w:space="0" w:color="FFFFFF" w:themeColor="background1"/>
              <w:bottom w:val="single" w:sz="18" w:space="0" w:color="FFFFFF" w:themeColor="background1"/>
            </w:tcBorders>
            <w:shd w:val="clear" w:color="auto" w:fill="CCFFCC"/>
          </w:tcPr>
          <w:p w14:paraId="0357491F" w14:textId="77777777" w:rsidR="003346DC" w:rsidRPr="008847A8" w:rsidRDefault="003346DC" w:rsidP="003346DC">
            <w:pPr>
              <w:pStyle w:val="Pagedegardetexte2"/>
              <w:rPr>
                <w:rFonts w:ascii="Arial" w:hAnsi="Arial"/>
                <w:color w:val="304287" w:themeColor="accent1"/>
                <w:sz w:val="20"/>
                <w:szCs w:val="18"/>
              </w:rPr>
            </w:pPr>
          </w:p>
        </w:tc>
      </w:tr>
    </w:tbl>
    <w:p w14:paraId="09699F0E" w14:textId="77777777" w:rsidR="00C95DF1" w:rsidRPr="00C95DF1" w:rsidRDefault="00C95DF1" w:rsidP="00C95DF1">
      <w:pPr>
        <w:pStyle w:val="Pagedegardetexte2"/>
        <w:rPr>
          <w:rFonts w:ascii="Arial" w:hAnsi="Arial"/>
          <w:b/>
          <w:color w:val="auto"/>
          <w:sz w:val="28"/>
          <w:szCs w:val="28"/>
        </w:rPr>
      </w:pPr>
    </w:p>
    <w:tbl>
      <w:tblPr>
        <w:tblStyle w:val="Grilledutableau"/>
        <w:tblW w:w="9412" w:type="dxa"/>
        <w:tblLayout w:type="fixed"/>
        <w:tblCellMar>
          <w:left w:w="57" w:type="dxa"/>
          <w:right w:w="57" w:type="dxa"/>
        </w:tblCellMar>
        <w:tblLook w:val="04A0" w:firstRow="1" w:lastRow="0" w:firstColumn="1" w:lastColumn="0" w:noHBand="0" w:noVBand="1"/>
      </w:tblPr>
      <w:tblGrid>
        <w:gridCol w:w="8128"/>
        <w:gridCol w:w="1284"/>
      </w:tblGrid>
      <w:tr w:rsidR="008B78D8" w:rsidRPr="0099001E" w14:paraId="1F694C84" w14:textId="77777777" w:rsidTr="00696A8A">
        <w:trPr>
          <w:trHeight w:val="431"/>
          <w:tblHeader/>
        </w:trPr>
        <w:tc>
          <w:tcPr>
            <w:tcW w:w="9412" w:type="dxa"/>
            <w:gridSpan w:val="2"/>
            <w:shd w:val="clear" w:color="auto" w:fill="A6A6A6" w:themeFill="background1" w:themeFillShade="A6"/>
          </w:tcPr>
          <w:p w14:paraId="34078440" w14:textId="77777777" w:rsidR="008B78D8" w:rsidRPr="003F0792" w:rsidRDefault="00B774F0" w:rsidP="00F373A9">
            <w:pPr>
              <w:pStyle w:val="Pagedegardetexte2"/>
              <w:rPr>
                <w:rFonts w:ascii="Arial" w:hAnsi="Arial"/>
                <w:b/>
                <w:color w:val="FFFFFF" w:themeColor="background1"/>
                <w:sz w:val="28"/>
                <w:szCs w:val="28"/>
              </w:rPr>
            </w:pPr>
            <w:r>
              <w:rPr>
                <w:rFonts w:ascii="Arial" w:hAnsi="Arial"/>
                <w:b/>
                <w:color w:val="FFFFFF" w:themeColor="background1"/>
                <w:sz w:val="28"/>
                <w:szCs w:val="28"/>
              </w:rPr>
              <w:t>5</w:t>
            </w:r>
            <w:r w:rsidR="008B78D8">
              <w:rPr>
                <w:rFonts w:ascii="Arial" w:hAnsi="Arial"/>
                <w:b/>
                <w:color w:val="FFFFFF" w:themeColor="background1"/>
                <w:sz w:val="28"/>
                <w:szCs w:val="28"/>
              </w:rPr>
              <w:t xml:space="preserve">. Activités </w:t>
            </w:r>
            <w:r w:rsidR="00F373A9">
              <w:rPr>
                <w:rFonts w:ascii="Arial" w:hAnsi="Arial"/>
                <w:b/>
                <w:color w:val="FFFFFF" w:themeColor="background1"/>
                <w:sz w:val="28"/>
                <w:szCs w:val="28"/>
              </w:rPr>
              <w:t>liées à la conduite</w:t>
            </w:r>
          </w:p>
        </w:tc>
      </w:tr>
      <w:tr w:rsidR="009B7469" w:rsidRPr="0099001E" w14:paraId="76646A8A" w14:textId="77777777" w:rsidTr="00696A8A">
        <w:trPr>
          <w:trHeight w:hRule="exact" w:val="85"/>
          <w:tblHeader/>
        </w:trPr>
        <w:tc>
          <w:tcPr>
            <w:tcW w:w="8128" w:type="dxa"/>
          </w:tcPr>
          <w:p w14:paraId="25A91F73" w14:textId="77777777" w:rsidR="009B7469" w:rsidRPr="008847A8" w:rsidRDefault="009B7469" w:rsidP="006568C0">
            <w:pPr>
              <w:pStyle w:val="Pagedegardetexte2"/>
              <w:rPr>
                <w:rFonts w:ascii="Arial" w:hAnsi="Arial"/>
                <w:color w:val="304287" w:themeColor="accent1"/>
                <w:sz w:val="20"/>
                <w:szCs w:val="18"/>
              </w:rPr>
            </w:pPr>
          </w:p>
        </w:tc>
        <w:tc>
          <w:tcPr>
            <w:tcW w:w="1284" w:type="dxa"/>
          </w:tcPr>
          <w:p w14:paraId="64283ACB" w14:textId="77777777" w:rsidR="009B7469" w:rsidRPr="008847A8" w:rsidRDefault="009B7469" w:rsidP="006568C0">
            <w:pPr>
              <w:pStyle w:val="Pagedegardetexte2"/>
              <w:rPr>
                <w:rFonts w:ascii="Arial" w:hAnsi="Arial"/>
                <w:color w:val="304287" w:themeColor="accent1"/>
                <w:sz w:val="20"/>
                <w:szCs w:val="18"/>
              </w:rPr>
            </w:pPr>
          </w:p>
        </w:tc>
      </w:tr>
      <w:tr w:rsidR="002A3233" w:rsidRPr="00776BF2" w14:paraId="05A044B4" w14:textId="77777777" w:rsidTr="00696A8A">
        <w:trPr>
          <w:tblHeader/>
        </w:trPr>
        <w:tc>
          <w:tcPr>
            <w:tcW w:w="8128" w:type="dxa"/>
            <w:tcBorders>
              <w:bottom w:val="single" w:sz="18" w:space="0" w:color="FFFFFF" w:themeColor="background1"/>
              <w:right w:val="single" w:sz="18" w:space="0" w:color="FFFFFF" w:themeColor="background1"/>
            </w:tcBorders>
            <w:shd w:val="clear" w:color="auto" w:fill="auto"/>
          </w:tcPr>
          <w:p w14:paraId="6879B010" w14:textId="77777777" w:rsidR="00B651C8" w:rsidRDefault="002A3233" w:rsidP="00B651C8">
            <w:pPr>
              <w:pStyle w:val="Pagedegardetexte2"/>
              <w:tabs>
                <w:tab w:val="left" w:pos="5894"/>
              </w:tabs>
              <w:spacing w:after="0"/>
              <w:rPr>
                <w:rFonts w:ascii="Arial" w:hAnsi="Arial"/>
                <w:color w:val="auto"/>
                <w:szCs w:val="18"/>
              </w:rPr>
            </w:pPr>
            <w:r>
              <w:rPr>
                <w:rFonts w:ascii="Arial" w:hAnsi="Arial"/>
                <w:b/>
                <w:color w:val="auto"/>
                <w:sz w:val="22"/>
                <w:szCs w:val="18"/>
              </w:rPr>
              <w:t xml:space="preserve">5.1 Activités liées à la conduite de </w:t>
            </w:r>
            <w:r w:rsidR="00FF526C">
              <w:rPr>
                <w:rFonts w:ascii="Arial" w:hAnsi="Arial"/>
                <w:b/>
                <w:color w:val="auto"/>
                <w:sz w:val="22"/>
                <w:szCs w:val="18"/>
              </w:rPr>
              <w:t>l’unité administrative</w:t>
            </w:r>
            <w:r>
              <w:rPr>
                <w:rFonts w:ascii="Arial" w:hAnsi="Arial"/>
                <w:color w:val="auto"/>
                <w:szCs w:val="18"/>
              </w:rPr>
              <w:t xml:space="preserve"> </w:t>
            </w:r>
          </w:p>
          <w:p w14:paraId="05582673" w14:textId="6A61D7BF" w:rsidR="002A3233" w:rsidRPr="009B7469" w:rsidRDefault="00FF526C" w:rsidP="00B651C8">
            <w:pPr>
              <w:pStyle w:val="Pagedegardetexte2"/>
              <w:tabs>
                <w:tab w:val="left" w:pos="5894"/>
              </w:tabs>
              <w:spacing w:before="0"/>
              <w:ind w:left="366"/>
              <w:rPr>
                <w:rFonts w:ascii="Arial" w:hAnsi="Arial"/>
                <w:b/>
                <w:color w:val="auto"/>
                <w:sz w:val="22"/>
                <w:szCs w:val="18"/>
              </w:rPr>
            </w:pPr>
            <w:r>
              <w:rPr>
                <w:rFonts w:ascii="Arial" w:hAnsi="Arial"/>
                <w:color w:val="auto"/>
                <w:sz w:val="16"/>
                <w:szCs w:val="18"/>
              </w:rPr>
              <w:t>(</w:t>
            </w:r>
            <w:proofErr w:type="gramStart"/>
            <w:r w:rsidR="00B651C8">
              <w:rPr>
                <w:rFonts w:ascii="Arial" w:hAnsi="Arial"/>
                <w:color w:val="auto"/>
                <w:sz w:val="16"/>
                <w:szCs w:val="18"/>
              </w:rPr>
              <w:t>voir</w:t>
            </w:r>
            <w:proofErr w:type="gramEnd"/>
            <w:r w:rsidR="00B651C8">
              <w:rPr>
                <w:rFonts w:ascii="Arial" w:hAnsi="Arial"/>
                <w:color w:val="auto"/>
                <w:sz w:val="16"/>
                <w:szCs w:val="18"/>
              </w:rPr>
              <w:t xml:space="preserve"> aussi </w:t>
            </w:r>
            <w:r w:rsidR="001F2FCA">
              <w:rPr>
                <w:rFonts w:ascii="Arial" w:hAnsi="Arial"/>
                <w:color w:val="auto"/>
                <w:sz w:val="16"/>
                <w:szCs w:val="18"/>
              </w:rPr>
              <w:t>RSF 122.0.1, art.</w:t>
            </w:r>
            <w:r w:rsidR="002A3233" w:rsidRPr="00E963A9">
              <w:rPr>
                <w:rFonts w:ascii="Arial" w:hAnsi="Arial"/>
                <w:color w:val="auto"/>
                <w:sz w:val="16"/>
                <w:szCs w:val="18"/>
              </w:rPr>
              <w:t xml:space="preserve"> 56 et 57</w:t>
            </w:r>
            <w:r w:rsidR="001F2FCA">
              <w:rPr>
                <w:rFonts w:ascii="Arial" w:hAnsi="Arial"/>
                <w:color w:val="auto"/>
                <w:sz w:val="16"/>
                <w:szCs w:val="18"/>
              </w:rPr>
              <w:t>)</w:t>
            </w:r>
          </w:p>
        </w:tc>
        <w:tc>
          <w:tcPr>
            <w:tcW w:w="1284" w:type="dxa"/>
            <w:tcBorders>
              <w:left w:val="single" w:sz="18" w:space="0" w:color="FFFFFF" w:themeColor="background1"/>
              <w:bottom w:val="single" w:sz="18" w:space="0" w:color="FFFFFF" w:themeColor="background1"/>
            </w:tcBorders>
            <w:shd w:val="clear" w:color="auto" w:fill="D9D9D9" w:themeFill="background1" w:themeFillShade="D9"/>
          </w:tcPr>
          <w:p w14:paraId="21C7B610" w14:textId="77777777" w:rsidR="002A3233" w:rsidRPr="009B7469" w:rsidRDefault="002A3233" w:rsidP="00E963A9">
            <w:pPr>
              <w:pStyle w:val="Pagedegardetexte2"/>
              <w:jc w:val="center"/>
              <w:rPr>
                <w:rFonts w:ascii="Arial" w:hAnsi="Arial"/>
                <w:b/>
                <w:color w:val="auto"/>
                <w:sz w:val="22"/>
                <w:szCs w:val="18"/>
              </w:rPr>
            </w:pPr>
            <w:r w:rsidRPr="009B7469">
              <w:rPr>
                <w:rFonts w:ascii="Arial" w:hAnsi="Arial"/>
                <w:b/>
                <w:color w:val="auto"/>
                <w:sz w:val="22"/>
                <w:szCs w:val="18"/>
              </w:rPr>
              <w:t>% temps</w:t>
            </w:r>
          </w:p>
        </w:tc>
      </w:tr>
      <w:tr w:rsidR="002A3233" w:rsidRPr="0099001E" w14:paraId="02D2CB4D" w14:textId="77777777" w:rsidTr="00696A8A">
        <w:tc>
          <w:tcPr>
            <w:tcW w:w="8128" w:type="dxa"/>
            <w:vMerge w:val="restart"/>
            <w:tcBorders>
              <w:top w:val="single" w:sz="18" w:space="0" w:color="FFFFFF" w:themeColor="background1"/>
              <w:right w:val="single" w:sz="18" w:space="0" w:color="FFFFFF" w:themeColor="background1"/>
            </w:tcBorders>
            <w:shd w:val="clear" w:color="auto" w:fill="auto"/>
          </w:tcPr>
          <w:p w14:paraId="56E3A267" w14:textId="0BE8F614" w:rsidR="002A3233" w:rsidRPr="00DB6256" w:rsidRDefault="00F844A9" w:rsidP="00E963A9">
            <w:pPr>
              <w:pStyle w:val="Listetiret"/>
              <w:ind w:right="263"/>
              <w:rPr>
                <w:rFonts w:cs="Arial"/>
                <w:color w:val="304287" w:themeColor="accent1"/>
                <w:sz w:val="20"/>
                <w:szCs w:val="20"/>
              </w:rPr>
            </w:pPr>
            <w:r w:rsidRPr="00DB6256">
              <w:rPr>
                <w:rFonts w:cs="Arial"/>
                <w:color w:val="304287" w:themeColor="accent1"/>
                <w:sz w:val="20"/>
                <w:szCs w:val="20"/>
              </w:rPr>
              <w:t>Défini</w:t>
            </w:r>
            <w:r w:rsidR="00B651C8">
              <w:rPr>
                <w:rFonts w:cs="Arial"/>
                <w:color w:val="304287" w:themeColor="accent1"/>
                <w:sz w:val="20"/>
                <w:szCs w:val="20"/>
              </w:rPr>
              <w:t>r</w:t>
            </w:r>
            <w:r w:rsidR="002A3233" w:rsidRPr="00DB6256">
              <w:rPr>
                <w:rFonts w:cs="Arial"/>
                <w:color w:val="304287" w:themeColor="accent1"/>
                <w:sz w:val="20"/>
                <w:szCs w:val="20"/>
              </w:rPr>
              <w:t xml:space="preserve"> </w:t>
            </w:r>
            <w:r w:rsidR="00B651C8">
              <w:rPr>
                <w:rFonts w:cs="Arial"/>
                <w:color w:val="304287" w:themeColor="accent1"/>
                <w:sz w:val="20"/>
                <w:szCs w:val="20"/>
              </w:rPr>
              <w:t xml:space="preserve">la stratégie et les objectifs </w:t>
            </w:r>
            <w:r w:rsidR="002E5D50">
              <w:rPr>
                <w:rFonts w:cs="Arial"/>
                <w:color w:val="304287" w:themeColor="accent1"/>
                <w:sz w:val="20"/>
                <w:szCs w:val="20"/>
              </w:rPr>
              <w:t>opérationnels</w:t>
            </w:r>
            <w:r w:rsidR="00B651C8">
              <w:rPr>
                <w:rFonts w:cs="Arial"/>
                <w:color w:val="304287" w:themeColor="accent1"/>
                <w:sz w:val="20"/>
                <w:szCs w:val="20"/>
              </w:rPr>
              <w:t xml:space="preserve"> </w:t>
            </w:r>
            <w:r w:rsidR="002E5D50">
              <w:rPr>
                <w:rFonts w:cs="Arial"/>
                <w:color w:val="304287" w:themeColor="accent1"/>
                <w:sz w:val="20"/>
                <w:szCs w:val="20"/>
              </w:rPr>
              <w:t xml:space="preserve">de l’unité administrative, </w:t>
            </w:r>
            <w:r w:rsidR="0049286E">
              <w:rPr>
                <w:rFonts w:cs="Arial"/>
                <w:color w:val="304287" w:themeColor="accent1"/>
                <w:sz w:val="20"/>
                <w:szCs w:val="20"/>
              </w:rPr>
              <w:t>en ligne avec</w:t>
            </w:r>
            <w:r w:rsidR="002E5D50">
              <w:rPr>
                <w:rFonts w:cs="Arial"/>
                <w:color w:val="304287" w:themeColor="accent1"/>
                <w:sz w:val="20"/>
                <w:szCs w:val="20"/>
              </w:rPr>
              <w:t xml:space="preserve"> les objectifs </w:t>
            </w:r>
            <w:r w:rsidR="000E41E3">
              <w:rPr>
                <w:rFonts w:cs="Arial"/>
                <w:color w:val="304287" w:themeColor="accent1"/>
                <w:sz w:val="20"/>
                <w:szCs w:val="20"/>
              </w:rPr>
              <w:t xml:space="preserve">généraux </w:t>
            </w:r>
            <w:r w:rsidR="002E5D50">
              <w:rPr>
                <w:rFonts w:cs="Arial"/>
                <w:color w:val="304287" w:themeColor="accent1"/>
                <w:sz w:val="20"/>
                <w:szCs w:val="20"/>
              </w:rPr>
              <w:t>et</w:t>
            </w:r>
            <w:r w:rsidR="002A3233" w:rsidRPr="00DB6256">
              <w:rPr>
                <w:rFonts w:cs="Arial"/>
                <w:color w:val="304287" w:themeColor="accent1"/>
                <w:sz w:val="20"/>
                <w:szCs w:val="20"/>
              </w:rPr>
              <w:t xml:space="preserve"> les priorités</w:t>
            </w:r>
            <w:r w:rsidR="00B651C8" w:rsidRPr="00DB6256">
              <w:rPr>
                <w:rFonts w:cs="Arial"/>
                <w:color w:val="304287" w:themeColor="accent1"/>
                <w:sz w:val="20"/>
                <w:szCs w:val="20"/>
                <w:lang w:val="fr-CH"/>
              </w:rPr>
              <w:t xml:space="preserve"> </w:t>
            </w:r>
            <w:r w:rsidR="0049286E">
              <w:rPr>
                <w:rFonts w:cs="Arial"/>
                <w:color w:val="304287" w:themeColor="accent1"/>
                <w:sz w:val="20"/>
                <w:szCs w:val="20"/>
                <w:lang w:val="fr-CH"/>
              </w:rPr>
              <w:t>du</w:t>
            </w:r>
            <w:r w:rsidR="00B651C8" w:rsidRPr="00DB6256">
              <w:rPr>
                <w:rFonts w:cs="Arial"/>
                <w:color w:val="304287" w:themeColor="accent1"/>
                <w:sz w:val="20"/>
                <w:szCs w:val="20"/>
                <w:lang w:val="fr-CH"/>
              </w:rPr>
              <w:t xml:space="preserve"> Conseil d’Etat et </w:t>
            </w:r>
            <w:r w:rsidR="0049286E">
              <w:rPr>
                <w:rFonts w:cs="Arial"/>
                <w:color w:val="304287" w:themeColor="accent1"/>
                <w:sz w:val="20"/>
                <w:szCs w:val="20"/>
                <w:lang w:val="fr-CH"/>
              </w:rPr>
              <w:t xml:space="preserve">de </w:t>
            </w:r>
            <w:r w:rsidR="002E5D50">
              <w:rPr>
                <w:rFonts w:cs="Arial"/>
                <w:color w:val="304287" w:themeColor="accent1"/>
                <w:sz w:val="20"/>
                <w:szCs w:val="20"/>
                <w:lang w:val="fr-CH"/>
              </w:rPr>
              <w:t>l</w:t>
            </w:r>
            <w:r w:rsidR="00B651C8" w:rsidRPr="00DB6256">
              <w:rPr>
                <w:rFonts w:cs="Arial"/>
                <w:color w:val="304287" w:themeColor="accent1"/>
                <w:sz w:val="20"/>
                <w:szCs w:val="20"/>
                <w:lang w:val="fr-CH"/>
              </w:rPr>
              <w:t>a</w:t>
            </w:r>
            <w:r w:rsidR="002E5D50">
              <w:rPr>
                <w:rFonts w:cs="Arial"/>
                <w:color w:val="304287" w:themeColor="accent1"/>
                <w:sz w:val="20"/>
                <w:szCs w:val="20"/>
                <w:lang w:val="fr-CH"/>
              </w:rPr>
              <w:t xml:space="preserve"> </w:t>
            </w:r>
            <w:r w:rsidR="00B651C8" w:rsidRPr="00DB6256">
              <w:rPr>
                <w:rFonts w:cs="Arial"/>
                <w:color w:val="304287" w:themeColor="accent1"/>
                <w:sz w:val="20"/>
                <w:szCs w:val="20"/>
                <w:lang w:val="fr-CH"/>
              </w:rPr>
              <w:t>Direction</w:t>
            </w:r>
            <w:r w:rsidR="00341F68">
              <w:rPr>
                <w:rFonts w:cs="Arial"/>
                <w:color w:val="304287" w:themeColor="accent1"/>
                <w:sz w:val="20"/>
                <w:szCs w:val="20"/>
                <w:lang w:val="fr-CH"/>
              </w:rPr>
              <w:t> </w:t>
            </w:r>
            <w:r w:rsidR="002A3233" w:rsidRPr="00DB6256">
              <w:rPr>
                <w:rFonts w:cs="Arial"/>
                <w:color w:val="304287" w:themeColor="accent1"/>
                <w:sz w:val="20"/>
                <w:szCs w:val="20"/>
              </w:rPr>
              <w:t xml:space="preserve">; </w:t>
            </w:r>
          </w:p>
          <w:p w14:paraId="75DA3456" w14:textId="04AA1932" w:rsidR="002A3233" w:rsidRPr="00DB6256" w:rsidRDefault="00F844A9" w:rsidP="00E963A9">
            <w:pPr>
              <w:pStyle w:val="Listetiret"/>
              <w:ind w:right="263"/>
              <w:rPr>
                <w:rFonts w:cs="Arial"/>
                <w:color w:val="304287" w:themeColor="accent1"/>
                <w:sz w:val="20"/>
                <w:szCs w:val="20"/>
              </w:rPr>
            </w:pPr>
            <w:r w:rsidRPr="00DB6256">
              <w:rPr>
                <w:rFonts w:cs="Arial"/>
                <w:color w:val="304287" w:themeColor="accent1"/>
                <w:sz w:val="20"/>
                <w:szCs w:val="20"/>
              </w:rPr>
              <w:t>Planifie</w:t>
            </w:r>
            <w:r w:rsidR="00B651C8">
              <w:rPr>
                <w:rFonts w:cs="Arial"/>
                <w:color w:val="304287" w:themeColor="accent1"/>
                <w:sz w:val="20"/>
                <w:szCs w:val="20"/>
              </w:rPr>
              <w:t>r</w:t>
            </w:r>
            <w:r w:rsidR="002A3233" w:rsidRPr="00DB6256">
              <w:rPr>
                <w:rFonts w:cs="Arial"/>
                <w:color w:val="304287" w:themeColor="accent1"/>
                <w:sz w:val="20"/>
                <w:szCs w:val="20"/>
              </w:rPr>
              <w:t xml:space="preserve"> les activités </w:t>
            </w:r>
            <w:r w:rsidR="002E5D50">
              <w:rPr>
                <w:rFonts w:cs="Arial"/>
                <w:color w:val="304287" w:themeColor="accent1"/>
                <w:sz w:val="20"/>
                <w:szCs w:val="20"/>
              </w:rPr>
              <w:t>de manière à atteindre les objectifs fixés</w:t>
            </w:r>
            <w:r w:rsidR="00341F68">
              <w:rPr>
                <w:rFonts w:cs="Arial"/>
                <w:color w:val="304287" w:themeColor="accent1"/>
                <w:sz w:val="20"/>
                <w:szCs w:val="20"/>
              </w:rPr>
              <w:t> </w:t>
            </w:r>
            <w:r w:rsidR="002A3233" w:rsidRPr="00DB6256">
              <w:rPr>
                <w:rFonts w:cs="Arial"/>
                <w:color w:val="304287" w:themeColor="accent1"/>
                <w:sz w:val="20"/>
                <w:szCs w:val="20"/>
              </w:rPr>
              <w:t xml:space="preserve">; </w:t>
            </w:r>
            <w:r w:rsidR="0071604F">
              <w:rPr>
                <w:rFonts w:cs="Arial"/>
                <w:color w:val="304287" w:themeColor="accent1"/>
                <w:sz w:val="20"/>
                <w:szCs w:val="20"/>
              </w:rPr>
              <w:t>suivre régulièrement les résultats obtenus et procéder aux ajustements nécessaires</w:t>
            </w:r>
            <w:r w:rsidR="00341F68">
              <w:rPr>
                <w:rFonts w:cs="Arial"/>
                <w:color w:val="304287" w:themeColor="accent1"/>
                <w:sz w:val="20"/>
                <w:szCs w:val="20"/>
              </w:rPr>
              <w:t> ;</w:t>
            </w:r>
          </w:p>
          <w:p w14:paraId="1F9D2C32" w14:textId="56145B20" w:rsidR="00341F68" w:rsidRPr="00DB6256" w:rsidRDefault="00341F68" w:rsidP="00341F68">
            <w:pPr>
              <w:pStyle w:val="Listetiret"/>
              <w:ind w:right="263"/>
              <w:rPr>
                <w:rFonts w:cs="Arial"/>
                <w:color w:val="304287" w:themeColor="accent1"/>
                <w:sz w:val="20"/>
                <w:szCs w:val="20"/>
              </w:rPr>
            </w:pPr>
            <w:r>
              <w:rPr>
                <w:rFonts w:cs="Arial"/>
                <w:color w:val="304287" w:themeColor="accent1"/>
                <w:sz w:val="20"/>
                <w:szCs w:val="20"/>
              </w:rPr>
              <w:t>Doter l’unité d’une organisation efficace définissant clairement les rôles et responsabilités, et l’adapter régulièrement à l’évolution des besoins ;</w:t>
            </w:r>
          </w:p>
          <w:p w14:paraId="18A7497F" w14:textId="64F406E9" w:rsidR="002A3233" w:rsidRPr="00DB6256" w:rsidRDefault="00E963A9" w:rsidP="00E963A9">
            <w:pPr>
              <w:pStyle w:val="Listetiret"/>
              <w:ind w:right="263"/>
              <w:rPr>
                <w:rFonts w:cs="Arial"/>
                <w:color w:val="304287" w:themeColor="accent1"/>
                <w:sz w:val="20"/>
                <w:szCs w:val="20"/>
              </w:rPr>
            </w:pPr>
            <w:r w:rsidRPr="00DB6256">
              <w:rPr>
                <w:rFonts w:cs="Arial"/>
                <w:color w:val="304287" w:themeColor="accent1"/>
                <w:sz w:val="20"/>
                <w:szCs w:val="20"/>
              </w:rPr>
              <w:t>Assure</w:t>
            </w:r>
            <w:r w:rsidR="000E41E3">
              <w:rPr>
                <w:rFonts w:cs="Arial"/>
                <w:color w:val="304287" w:themeColor="accent1"/>
                <w:sz w:val="20"/>
                <w:szCs w:val="20"/>
              </w:rPr>
              <w:t>r</w:t>
            </w:r>
            <w:r w:rsidR="002A3233" w:rsidRPr="00DB6256">
              <w:rPr>
                <w:rFonts w:cs="Arial"/>
                <w:color w:val="304287" w:themeColor="accent1"/>
                <w:sz w:val="20"/>
                <w:szCs w:val="20"/>
              </w:rPr>
              <w:t xml:space="preserve"> l’information</w:t>
            </w:r>
            <w:r w:rsidR="00341F68">
              <w:rPr>
                <w:rFonts w:cs="Arial"/>
                <w:color w:val="304287" w:themeColor="accent1"/>
                <w:sz w:val="20"/>
                <w:szCs w:val="20"/>
              </w:rPr>
              <w:t xml:space="preserve">, </w:t>
            </w:r>
            <w:r w:rsidR="002A3233" w:rsidRPr="00DB6256">
              <w:rPr>
                <w:rFonts w:cs="Arial"/>
                <w:color w:val="304287" w:themeColor="accent1"/>
                <w:sz w:val="20"/>
                <w:szCs w:val="20"/>
              </w:rPr>
              <w:t>la coordination</w:t>
            </w:r>
            <w:r w:rsidR="00341F68">
              <w:rPr>
                <w:rFonts w:cs="Arial"/>
                <w:color w:val="304287" w:themeColor="accent1"/>
                <w:sz w:val="20"/>
                <w:szCs w:val="20"/>
              </w:rPr>
              <w:t>, et l’amélioration continue</w:t>
            </w:r>
            <w:r w:rsidR="002A3233" w:rsidRPr="00DB6256">
              <w:rPr>
                <w:rFonts w:cs="Arial"/>
                <w:color w:val="304287" w:themeColor="accent1"/>
                <w:sz w:val="20"/>
                <w:szCs w:val="20"/>
              </w:rPr>
              <w:t xml:space="preserve"> au sein de </w:t>
            </w:r>
            <w:r w:rsidR="00F844A9" w:rsidRPr="00DB6256">
              <w:rPr>
                <w:rFonts w:cs="Arial"/>
                <w:color w:val="304287" w:themeColor="accent1"/>
                <w:sz w:val="20"/>
                <w:szCs w:val="20"/>
              </w:rPr>
              <w:t>l’unité</w:t>
            </w:r>
            <w:r w:rsidR="00341F68">
              <w:rPr>
                <w:rFonts w:cs="Arial"/>
                <w:color w:val="304287" w:themeColor="accent1"/>
                <w:sz w:val="20"/>
                <w:szCs w:val="20"/>
              </w:rPr>
              <w:t> ;</w:t>
            </w:r>
          </w:p>
          <w:p w14:paraId="7FCCEBA4" w14:textId="632FE3A6" w:rsidR="00A25639" w:rsidRPr="00A25639" w:rsidRDefault="00E963A9" w:rsidP="00A25639">
            <w:pPr>
              <w:pStyle w:val="Listetiret"/>
              <w:ind w:right="263"/>
              <w:rPr>
                <w:rFonts w:cs="Arial"/>
                <w:color w:val="304287" w:themeColor="accent1"/>
                <w:sz w:val="20"/>
                <w:szCs w:val="20"/>
              </w:rPr>
            </w:pPr>
            <w:r w:rsidRPr="00DB6256">
              <w:rPr>
                <w:rFonts w:cs="Arial"/>
                <w:color w:val="304287" w:themeColor="accent1"/>
                <w:sz w:val="20"/>
                <w:szCs w:val="20"/>
              </w:rPr>
              <w:t>Veille</w:t>
            </w:r>
            <w:r w:rsidR="000E41E3">
              <w:rPr>
                <w:rFonts w:cs="Arial"/>
                <w:color w:val="304287" w:themeColor="accent1"/>
                <w:sz w:val="20"/>
                <w:szCs w:val="20"/>
              </w:rPr>
              <w:t>r</w:t>
            </w:r>
            <w:r w:rsidR="002A3233" w:rsidRPr="00DB6256">
              <w:rPr>
                <w:rFonts w:cs="Arial"/>
                <w:color w:val="304287" w:themeColor="accent1"/>
                <w:sz w:val="20"/>
                <w:szCs w:val="20"/>
              </w:rPr>
              <w:t xml:space="preserve"> à la collaboration avec les autres entités</w:t>
            </w:r>
            <w:r w:rsidR="00F844A9" w:rsidRPr="00DB6256">
              <w:rPr>
                <w:rFonts w:cs="Arial"/>
                <w:color w:val="304287" w:themeColor="accent1"/>
                <w:sz w:val="20"/>
                <w:szCs w:val="20"/>
              </w:rPr>
              <w:t xml:space="preserve"> et assure</w:t>
            </w:r>
            <w:r w:rsidR="00341F68">
              <w:rPr>
                <w:rFonts w:cs="Arial"/>
                <w:color w:val="304287" w:themeColor="accent1"/>
                <w:sz w:val="20"/>
                <w:szCs w:val="20"/>
              </w:rPr>
              <w:t>r</w:t>
            </w:r>
            <w:r w:rsidR="00F844A9" w:rsidRPr="00DB6256">
              <w:rPr>
                <w:rFonts w:cs="Arial"/>
                <w:color w:val="304287" w:themeColor="accent1"/>
                <w:sz w:val="20"/>
                <w:szCs w:val="20"/>
              </w:rPr>
              <w:t xml:space="preserve"> les relations externes</w:t>
            </w:r>
            <w:r w:rsidR="00696A8A">
              <w:rPr>
                <w:rFonts w:cs="Arial"/>
                <w:color w:val="304287" w:themeColor="accent1"/>
                <w:sz w:val="20"/>
                <w:szCs w:val="20"/>
              </w:rPr>
              <w:t xml:space="preserve"> (selon ordonnance RSF 122.0.51)</w:t>
            </w:r>
          </w:p>
        </w:tc>
        <w:tc>
          <w:tcPr>
            <w:tcW w:w="1284" w:type="dxa"/>
            <w:tcBorders>
              <w:top w:val="single" w:sz="18" w:space="0" w:color="FFFFFF" w:themeColor="background1"/>
              <w:left w:val="single" w:sz="18" w:space="0" w:color="FFFFFF" w:themeColor="background1"/>
              <w:bottom w:val="single" w:sz="18" w:space="0" w:color="FFFFFF" w:themeColor="background1"/>
            </w:tcBorders>
            <w:shd w:val="clear" w:color="auto" w:fill="CCFFCC"/>
          </w:tcPr>
          <w:p w14:paraId="7378F819" w14:textId="77777777" w:rsidR="002A3233" w:rsidRPr="00776BF2" w:rsidRDefault="002A3233" w:rsidP="002A3233">
            <w:pPr>
              <w:pStyle w:val="Pagedegardetexte2"/>
              <w:jc w:val="center"/>
              <w:rPr>
                <w:rFonts w:ascii="Arial" w:hAnsi="Arial"/>
                <w:color w:val="304287" w:themeColor="accent1"/>
                <w:sz w:val="20"/>
                <w:szCs w:val="18"/>
              </w:rPr>
            </w:pPr>
          </w:p>
        </w:tc>
      </w:tr>
      <w:tr w:rsidR="002A3233" w:rsidRPr="0099001E" w14:paraId="583BD88D" w14:textId="77777777" w:rsidTr="00696A8A">
        <w:tc>
          <w:tcPr>
            <w:tcW w:w="8128" w:type="dxa"/>
            <w:vMerge/>
            <w:tcBorders>
              <w:right w:val="single" w:sz="18" w:space="0" w:color="FFFFFF" w:themeColor="background1"/>
            </w:tcBorders>
            <w:shd w:val="clear" w:color="auto" w:fill="auto"/>
          </w:tcPr>
          <w:p w14:paraId="6BCDF1F5" w14:textId="77777777" w:rsidR="002A3233" w:rsidRPr="00776BF2" w:rsidRDefault="002A3233" w:rsidP="002A3233">
            <w:pPr>
              <w:pStyle w:val="Pagedegardetexte2"/>
              <w:rPr>
                <w:rFonts w:ascii="Arial" w:hAnsi="Arial"/>
                <w:color w:val="304287" w:themeColor="accent1"/>
                <w:sz w:val="20"/>
                <w:szCs w:val="18"/>
              </w:rPr>
            </w:pPr>
          </w:p>
        </w:tc>
        <w:tc>
          <w:tcPr>
            <w:tcW w:w="1284" w:type="dxa"/>
            <w:tcBorders>
              <w:top w:val="single" w:sz="18" w:space="0" w:color="FFFFFF" w:themeColor="background1"/>
              <w:left w:val="single" w:sz="18" w:space="0" w:color="FFFFFF" w:themeColor="background1"/>
            </w:tcBorders>
            <w:shd w:val="clear" w:color="auto" w:fill="auto"/>
          </w:tcPr>
          <w:p w14:paraId="56C82B8E" w14:textId="77777777" w:rsidR="002A3233" w:rsidRPr="00776BF2" w:rsidRDefault="002A3233" w:rsidP="002A3233">
            <w:pPr>
              <w:pStyle w:val="Pagedegardetexte2"/>
              <w:rPr>
                <w:rFonts w:ascii="Arial" w:hAnsi="Arial"/>
                <w:color w:val="304287" w:themeColor="accent1"/>
                <w:sz w:val="20"/>
                <w:szCs w:val="18"/>
              </w:rPr>
            </w:pPr>
          </w:p>
        </w:tc>
      </w:tr>
    </w:tbl>
    <w:p w14:paraId="0AEF7DA1" w14:textId="77777777" w:rsidR="00583E12" w:rsidRPr="00776BF2" w:rsidRDefault="00583E12" w:rsidP="00583E12">
      <w:pPr>
        <w:pStyle w:val="Pagedegardetexte2"/>
        <w:ind w:left="57"/>
        <w:rPr>
          <w:rFonts w:ascii="Arial" w:hAnsi="Arial"/>
          <w:color w:val="304287" w:themeColor="accent1"/>
          <w:sz w:val="20"/>
          <w:szCs w:val="18"/>
        </w:rPr>
      </w:pPr>
    </w:p>
    <w:tbl>
      <w:tblPr>
        <w:tblStyle w:val="Grilledutableau"/>
        <w:tblW w:w="9412" w:type="dxa"/>
        <w:tblLayout w:type="fixed"/>
        <w:tblCellMar>
          <w:left w:w="57" w:type="dxa"/>
          <w:right w:w="57" w:type="dxa"/>
        </w:tblCellMar>
        <w:tblLook w:val="04A0" w:firstRow="1" w:lastRow="0" w:firstColumn="1" w:lastColumn="0" w:noHBand="0" w:noVBand="1"/>
      </w:tblPr>
      <w:tblGrid>
        <w:gridCol w:w="8128"/>
        <w:gridCol w:w="1284"/>
      </w:tblGrid>
      <w:tr w:rsidR="00E963A9" w:rsidRPr="00696A8A" w14:paraId="05F72782" w14:textId="77777777" w:rsidTr="00CD5F3B">
        <w:trPr>
          <w:tblHeader/>
        </w:trPr>
        <w:tc>
          <w:tcPr>
            <w:tcW w:w="8080" w:type="dxa"/>
            <w:tcBorders>
              <w:bottom w:val="single" w:sz="18" w:space="0" w:color="FFFFFF" w:themeColor="background1"/>
              <w:right w:val="single" w:sz="18" w:space="0" w:color="FFFFFF" w:themeColor="background1"/>
            </w:tcBorders>
            <w:shd w:val="clear" w:color="auto" w:fill="auto"/>
          </w:tcPr>
          <w:p w14:paraId="20B34C40" w14:textId="77777777" w:rsidR="00E963A9" w:rsidRPr="00776BF2" w:rsidRDefault="00E963A9" w:rsidP="00896A48">
            <w:pPr>
              <w:pStyle w:val="Pagedegardetexte2"/>
              <w:tabs>
                <w:tab w:val="left" w:pos="5185"/>
              </w:tabs>
              <w:rPr>
                <w:rFonts w:ascii="Arial" w:hAnsi="Arial"/>
                <w:color w:val="304287" w:themeColor="accent1"/>
                <w:sz w:val="20"/>
                <w:szCs w:val="18"/>
              </w:rPr>
            </w:pPr>
            <w:r>
              <w:rPr>
                <w:rFonts w:ascii="Arial" w:hAnsi="Arial"/>
                <w:b/>
                <w:color w:val="auto"/>
                <w:sz w:val="22"/>
                <w:szCs w:val="18"/>
              </w:rPr>
              <w:t>5.2 Activités liées à la conduite du personnel</w:t>
            </w:r>
            <w:r>
              <w:rPr>
                <w:rFonts w:ascii="Arial" w:hAnsi="Arial"/>
                <w:color w:val="auto"/>
                <w:szCs w:val="18"/>
              </w:rPr>
              <w:t xml:space="preserve"> </w:t>
            </w:r>
            <w:r>
              <w:rPr>
                <w:rFonts w:ascii="Arial" w:hAnsi="Arial"/>
                <w:color w:val="auto"/>
                <w:szCs w:val="18"/>
              </w:rPr>
              <w:tab/>
            </w:r>
            <w:r w:rsidRPr="00E963A9">
              <w:rPr>
                <w:rFonts w:ascii="Arial" w:hAnsi="Arial"/>
                <w:color w:val="auto"/>
                <w:sz w:val="16"/>
                <w:szCs w:val="18"/>
              </w:rPr>
              <w:t>(</w:t>
            </w:r>
            <w:r w:rsidR="00145BD4">
              <w:rPr>
                <w:rFonts w:ascii="Arial" w:hAnsi="Arial"/>
                <w:color w:val="auto"/>
                <w:sz w:val="16"/>
                <w:szCs w:val="18"/>
              </w:rPr>
              <w:t xml:space="preserve">voir aussi </w:t>
            </w:r>
            <w:r w:rsidR="00696A8A">
              <w:rPr>
                <w:rFonts w:ascii="Arial" w:hAnsi="Arial"/>
                <w:color w:val="auto"/>
                <w:sz w:val="16"/>
                <w:szCs w:val="18"/>
              </w:rPr>
              <w:t>RSF 122.70.1</w:t>
            </w:r>
            <w:r w:rsidR="00145BD4">
              <w:rPr>
                <w:rFonts w:ascii="Arial" w:hAnsi="Arial"/>
                <w:color w:val="auto"/>
                <w:sz w:val="16"/>
                <w:szCs w:val="18"/>
              </w:rPr>
              <w:t xml:space="preserve"> </w:t>
            </w:r>
            <w:r w:rsidR="00696A8A">
              <w:rPr>
                <w:rFonts w:ascii="Arial" w:hAnsi="Arial"/>
                <w:color w:val="auto"/>
                <w:sz w:val="16"/>
                <w:szCs w:val="18"/>
              </w:rPr>
              <w:t>art.</w:t>
            </w:r>
            <w:r w:rsidRPr="00E963A9">
              <w:rPr>
                <w:rFonts w:ascii="Arial" w:hAnsi="Arial"/>
                <w:color w:val="auto"/>
                <w:sz w:val="16"/>
                <w:szCs w:val="18"/>
              </w:rPr>
              <w:t xml:space="preserve"> </w:t>
            </w:r>
            <w:r w:rsidR="00145BD4">
              <w:rPr>
                <w:rFonts w:ascii="Arial" w:hAnsi="Arial"/>
                <w:color w:val="auto"/>
                <w:sz w:val="16"/>
                <w:szCs w:val="18"/>
              </w:rPr>
              <w:t xml:space="preserve">10 et </w:t>
            </w:r>
            <w:r w:rsidRPr="00E963A9">
              <w:rPr>
                <w:rFonts w:ascii="Arial" w:hAnsi="Arial"/>
                <w:color w:val="auto"/>
                <w:sz w:val="16"/>
                <w:szCs w:val="18"/>
              </w:rPr>
              <w:t>57)</w:t>
            </w:r>
          </w:p>
        </w:tc>
        <w:tc>
          <w:tcPr>
            <w:tcW w:w="1276" w:type="dxa"/>
            <w:tcBorders>
              <w:left w:val="single" w:sz="18" w:space="0" w:color="FFFFFF" w:themeColor="background1"/>
              <w:bottom w:val="single" w:sz="18" w:space="0" w:color="FFFFFF" w:themeColor="background1"/>
            </w:tcBorders>
            <w:shd w:val="clear" w:color="auto" w:fill="D9D9D9" w:themeFill="background1" w:themeFillShade="D9"/>
          </w:tcPr>
          <w:p w14:paraId="19810706" w14:textId="77777777" w:rsidR="00E963A9" w:rsidRPr="009B7469" w:rsidRDefault="00E963A9" w:rsidP="00E963A9">
            <w:pPr>
              <w:pStyle w:val="Pagedegardetexte2"/>
              <w:jc w:val="center"/>
              <w:rPr>
                <w:rFonts w:ascii="Arial" w:hAnsi="Arial"/>
                <w:b/>
                <w:color w:val="auto"/>
                <w:sz w:val="22"/>
                <w:szCs w:val="18"/>
              </w:rPr>
            </w:pPr>
            <w:r w:rsidRPr="009B7469">
              <w:rPr>
                <w:rFonts w:ascii="Arial" w:hAnsi="Arial"/>
                <w:b/>
                <w:color w:val="auto"/>
                <w:sz w:val="22"/>
                <w:szCs w:val="18"/>
              </w:rPr>
              <w:t>% temps</w:t>
            </w:r>
          </w:p>
        </w:tc>
      </w:tr>
      <w:tr w:rsidR="00E963A9" w:rsidRPr="0099001E" w14:paraId="30AD5C9E" w14:textId="77777777" w:rsidTr="00CD5F3B">
        <w:trPr>
          <w:tblHeader/>
        </w:trPr>
        <w:tc>
          <w:tcPr>
            <w:tcW w:w="8080" w:type="dxa"/>
            <w:vMerge w:val="restart"/>
            <w:tcBorders>
              <w:top w:val="single" w:sz="18" w:space="0" w:color="FFFFFF" w:themeColor="background1"/>
              <w:right w:val="single" w:sz="18" w:space="0" w:color="FFFFFF" w:themeColor="background1"/>
            </w:tcBorders>
            <w:shd w:val="clear" w:color="auto" w:fill="auto"/>
          </w:tcPr>
          <w:p w14:paraId="75B34DC9" w14:textId="77777777" w:rsidR="0078673A" w:rsidRPr="00DB6256" w:rsidRDefault="00A922EF" w:rsidP="00A922EF">
            <w:pPr>
              <w:pStyle w:val="Listetiret"/>
              <w:rPr>
                <w:rFonts w:cs="Arial"/>
                <w:color w:val="304287" w:themeColor="accent1"/>
                <w:sz w:val="20"/>
                <w:szCs w:val="20"/>
              </w:rPr>
            </w:pPr>
            <w:r>
              <w:rPr>
                <w:rFonts w:cs="Arial"/>
                <w:color w:val="304287" w:themeColor="accent1"/>
                <w:sz w:val="20"/>
                <w:szCs w:val="20"/>
                <w:lang w:val="fr-CH"/>
              </w:rPr>
              <w:t>Assurer</w:t>
            </w:r>
            <w:r w:rsidRPr="00A922EF">
              <w:rPr>
                <w:rFonts w:cs="Arial"/>
                <w:color w:val="304287" w:themeColor="accent1"/>
                <w:sz w:val="20"/>
                <w:szCs w:val="20"/>
              </w:rPr>
              <w:t xml:space="preserve"> que le personnel du service dispose des compétences, des connaissances et des moyens nécessaires pour</w:t>
            </w:r>
            <w:r>
              <w:rPr>
                <w:rFonts w:cs="Arial"/>
                <w:color w:val="304287" w:themeColor="accent1"/>
                <w:sz w:val="20"/>
                <w:szCs w:val="20"/>
              </w:rPr>
              <w:t xml:space="preserve"> atteindre les objectifs fixés</w:t>
            </w:r>
            <w:r w:rsidR="0078673A" w:rsidRPr="00DB6256">
              <w:rPr>
                <w:rFonts w:cs="Arial"/>
                <w:color w:val="304287" w:themeColor="accent1"/>
                <w:sz w:val="20"/>
                <w:szCs w:val="20"/>
              </w:rPr>
              <w:t xml:space="preserve"> ; </w:t>
            </w:r>
          </w:p>
          <w:p w14:paraId="7ABC149F" w14:textId="77777777" w:rsidR="0078673A" w:rsidRPr="00DB6256" w:rsidRDefault="00A922EF" w:rsidP="00A922EF">
            <w:pPr>
              <w:pStyle w:val="Listetiret"/>
              <w:rPr>
                <w:rFonts w:cs="Arial"/>
                <w:color w:val="304287" w:themeColor="accent1"/>
                <w:sz w:val="20"/>
                <w:szCs w:val="20"/>
              </w:rPr>
            </w:pPr>
            <w:r>
              <w:rPr>
                <w:rFonts w:cs="Arial"/>
                <w:color w:val="304287" w:themeColor="accent1"/>
                <w:sz w:val="20"/>
                <w:szCs w:val="20"/>
              </w:rPr>
              <w:t>D</w:t>
            </w:r>
            <w:r w:rsidRPr="00A922EF">
              <w:rPr>
                <w:rFonts w:cs="Arial"/>
                <w:color w:val="304287" w:themeColor="accent1"/>
                <w:sz w:val="20"/>
                <w:szCs w:val="20"/>
              </w:rPr>
              <w:t xml:space="preserve">évelopper l'autonomie et la responsabilité des collaborateurs et collaboratrices du service face à l'organisation, la planification et l'exécution de leur </w:t>
            </w:r>
            <w:r w:rsidR="00145BD4" w:rsidRPr="00A922EF">
              <w:rPr>
                <w:rFonts w:cs="Arial"/>
                <w:color w:val="304287" w:themeColor="accent1"/>
                <w:sz w:val="20"/>
                <w:szCs w:val="20"/>
              </w:rPr>
              <w:t>travail</w:t>
            </w:r>
            <w:r w:rsidR="00145BD4" w:rsidRPr="00DB6256">
              <w:rPr>
                <w:rFonts w:cs="Arial"/>
                <w:color w:val="304287" w:themeColor="accent1"/>
                <w:sz w:val="20"/>
                <w:szCs w:val="20"/>
              </w:rPr>
              <w:t xml:space="preserve"> ;</w:t>
            </w:r>
          </w:p>
          <w:p w14:paraId="1C701AAA" w14:textId="77777777" w:rsidR="0078673A" w:rsidRPr="00DB6256" w:rsidRDefault="0078673A" w:rsidP="00A922EF">
            <w:pPr>
              <w:pStyle w:val="Listetiret"/>
              <w:rPr>
                <w:rFonts w:cs="Arial"/>
                <w:color w:val="304287" w:themeColor="accent1"/>
                <w:sz w:val="20"/>
                <w:szCs w:val="20"/>
              </w:rPr>
            </w:pPr>
            <w:r w:rsidRPr="00DB6256">
              <w:rPr>
                <w:rFonts w:cs="Arial"/>
                <w:color w:val="304287" w:themeColor="accent1"/>
                <w:sz w:val="20"/>
                <w:szCs w:val="20"/>
              </w:rPr>
              <w:t>Assurer un suivi régulier du pe</w:t>
            </w:r>
            <w:r w:rsidR="00A922EF">
              <w:rPr>
                <w:rFonts w:cs="Arial"/>
                <w:color w:val="304287" w:themeColor="accent1"/>
                <w:sz w:val="20"/>
                <w:szCs w:val="20"/>
              </w:rPr>
              <w:t xml:space="preserve">rsonnel qui lui est subordonné et </w:t>
            </w:r>
            <w:r w:rsidR="00A922EF" w:rsidRPr="00A922EF">
              <w:rPr>
                <w:rFonts w:cs="Arial"/>
                <w:color w:val="304287" w:themeColor="accent1"/>
                <w:sz w:val="20"/>
                <w:szCs w:val="20"/>
              </w:rPr>
              <w:t xml:space="preserve">garantir la bonne exécution </w:t>
            </w:r>
            <w:r w:rsidR="00145BD4">
              <w:rPr>
                <w:rFonts w:cs="Arial"/>
                <w:color w:val="304287" w:themeColor="accent1"/>
                <w:sz w:val="20"/>
                <w:szCs w:val="20"/>
              </w:rPr>
              <w:t>des prestations</w:t>
            </w:r>
            <w:r w:rsidR="00A922EF">
              <w:rPr>
                <w:rFonts w:cs="Arial"/>
                <w:color w:val="304287" w:themeColor="accent1"/>
                <w:sz w:val="20"/>
                <w:szCs w:val="20"/>
              </w:rPr>
              <w:t xml:space="preserve"> </w:t>
            </w:r>
            <w:r w:rsidRPr="00DB6256">
              <w:rPr>
                <w:rFonts w:cs="Arial"/>
                <w:color w:val="304287" w:themeColor="accent1"/>
                <w:sz w:val="20"/>
                <w:szCs w:val="20"/>
              </w:rPr>
              <w:t>;</w:t>
            </w:r>
          </w:p>
          <w:p w14:paraId="13BBABD3" w14:textId="5A0B16FE" w:rsidR="0049286E" w:rsidRPr="00750524" w:rsidRDefault="00145BD4" w:rsidP="00750524">
            <w:pPr>
              <w:pStyle w:val="Listetiret"/>
              <w:rPr>
                <w:color w:val="304287" w:themeColor="accent1"/>
                <w:sz w:val="20"/>
                <w:szCs w:val="18"/>
                <w:lang w:val="fr-CH"/>
              </w:rPr>
            </w:pPr>
            <w:r>
              <w:rPr>
                <w:rFonts w:cs="Arial"/>
                <w:color w:val="304287" w:themeColor="accent1"/>
                <w:sz w:val="20"/>
                <w:szCs w:val="20"/>
              </w:rPr>
              <w:t>E</w:t>
            </w:r>
            <w:r w:rsidRPr="00145BD4">
              <w:rPr>
                <w:rFonts w:cs="Arial"/>
                <w:color w:val="304287" w:themeColor="accent1"/>
                <w:sz w:val="20"/>
                <w:szCs w:val="20"/>
              </w:rPr>
              <w:t>ntretenir un climat de travail motivant, basé sur la</w:t>
            </w:r>
            <w:r>
              <w:rPr>
                <w:rFonts w:cs="Arial"/>
                <w:color w:val="304287" w:themeColor="accent1"/>
                <w:sz w:val="20"/>
                <w:szCs w:val="20"/>
              </w:rPr>
              <w:t xml:space="preserve"> confiance et le respect mutuels.</w:t>
            </w:r>
          </w:p>
        </w:tc>
        <w:tc>
          <w:tcPr>
            <w:tcW w:w="1276" w:type="dxa"/>
            <w:tcBorders>
              <w:top w:val="single" w:sz="18" w:space="0" w:color="FFFFFF" w:themeColor="background1"/>
              <w:left w:val="single" w:sz="18" w:space="0" w:color="FFFFFF" w:themeColor="background1"/>
              <w:bottom w:val="single" w:sz="18" w:space="0" w:color="FFFFFF" w:themeColor="background1"/>
            </w:tcBorders>
            <w:shd w:val="clear" w:color="auto" w:fill="CCFFCC"/>
          </w:tcPr>
          <w:p w14:paraId="21BB7CBF" w14:textId="77777777" w:rsidR="00E963A9" w:rsidRPr="00776BF2" w:rsidRDefault="00E963A9" w:rsidP="00E963A9">
            <w:pPr>
              <w:pStyle w:val="Pagedegardetexte2"/>
              <w:jc w:val="center"/>
              <w:rPr>
                <w:rFonts w:ascii="Arial" w:hAnsi="Arial"/>
                <w:color w:val="304287" w:themeColor="accent1"/>
                <w:sz w:val="20"/>
                <w:szCs w:val="18"/>
              </w:rPr>
            </w:pPr>
          </w:p>
        </w:tc>
      </w:tr>
      <w:tr w:rsidR="00E963A9" w:rsidRPr="0099001E" w14:paraId="64E257D5" w14:textId="77777777" w:rsidTr="00CD5F3B">
        <w:trPr>
          <w:tblHeader/>
        </w:trPr>
        <w:tc>
          <w:tcPr>
            <w:tcW w:w="8080" w:type="dxa"/>
            <w:vMerge/>
            <w:tcBorders>
              <w:right w:val="single" w:sz="18" w:space="0" w:color="FFFFFF" w:themeColor="background1"/>
            </w:tcBorders>
            <w:shd w:val="clear" w:color="auto" w:fill="auto"/>
          </w:tcPr>
          <w:p w14:paraId="05C6D9D7" w14:textId="77777777" w:rsidR="00E963A9" w:rsidRPr="00776BF2" w:rsidRDefault="00E963A9" w:rsidP="002A3233">
            <w:pPr>
              <w:pStyle w:val="Pagedegardetexte2"/>
              <w:rPr>
                <w:rFonts w:ascii="Arial" w:hAnsi="Arial"/>
                <w:color w:val="304287" w:themeColor="accent1"/>
                <w:sz w:val="20"/>
                <w:szCs w:val="18"/>
              </w:rPr>
            </w:pPr>
          </w:p>
        </w:tc>
        <w:tc>
          <w:tcPr>
            <w:tcW w:w="1276" w:type="dxa"/>
            <w:tcBorders>
              <w:top w:val="single" w:sz="18" w:space="0" w:color="FFFFFF" w:themeColor="background1"/>
              <w:left w:val="single" w:sz="18" w:space="0" w:color="FFFFFF" w:themeColor="background1"/>
            </w:tcBorders>
            <w:shd w:val="clear" w:color="auto" w:fill="auto"/>
          </w:tcPr>
          <w:p w14:paraId="389FC8AD" w14:textId="77777777" w:rsidR="00E963A9" w:rsidRPr="00776BF2" w:rsidRDefault="00E963A9" w:rsidP="002A3233">
            <w:pPr>
              <w:pStyle w:val="Pagedegardetexte2"/>
              <w:rPr>
                <w:rFonts w:ascii="Arial" w:hAnsi="Arial"/>
                <w:color w:val="304287" w:themeColor="accent1"/>
                <w:sz w:val="20"/>
                <w:szCs w:val="18"/>
              </w:rPr>
            </w:pPr>
          </w:p>
        </w:tc>
      </w:tr>
    </w:tbl>
    <w:p w14:paraId="5A506F0D" w14:textId="77777777" w:rsidR="0078673A" w:rsidRPr="00776BF2" w:rsidRDefault="0078673A" w:rsidP="0078673A">
      <w:pPr>
        <w:pStyle w:val="Pagedegardetexte2"/>
        <w:ind w:left="57"/>
        <w:rPr>
          <w:rFonts w:ascii="Arial" w:hAnsi="Arial"/>
          <w:color w:val="304287" w:themeColor="accent1"/>
          <w:sz w:val="20"/>
          <w:szCs w:val="18"/>
        </w:rPr>
      </w:pPr>
    </w:p>
    <w:tbl>
      <w:tblPr>
        <w:tblStyle w:val="Grilledutableau"/>
        <w:tblW w:w="9412" w:type="dxa"/>
        <w:tblLayout w:type="fixed"/>
        <w:tblCellMar>
          <w:left w:w="57" w:type="dxa"/>
          <w:right w:w="57" w:type="dxa"/>
        </w:tblCellMar>
        <w:tblLook w:val="04A0" w:firstRow="1" w:lastRow="0" w:firstColumn="1" w:lastColumn="0" w:noHBand="0" w:noVBand="1"/>
      </w:tblPr>
      <w:tblGrid>
        <w:gridCol w:w="8104"/>
        <w:gridCol w:w="1308"/>
      </w:tblGrid>
      <w:tr w:rsidR="0078673A" w:rsidRPr="00BA6611" w14:paraId="360FF77B" w14:textId="77777777" w:rsidTr="0038374C">
        <w:trPr>
          <w:tblHeader/>
        </w:trPr>
        <w:tc>
          <w:tcPr>
            <w:tcW w:w="8104" w:type="dxa"/>
            <w:tcBorders>
              <w:bottom w:val="single" w:sz="18" w:space="0" w:color="FFFFFF" w:themeColor="background1"/>
              <w:right w:val="single" w:sz="18" w:space="0" w:color="FFFFFF" w:themeColor="background1"/>
            </w:tcBorders>
            <w:shd w:val="clear" w:color="auto" w:fill="auto"/>
          </w:tcPr>
          <w:p w14:paraId="5AC13C68" w14:textId="77777777" w:rsidR="0078673A" w:rsidRDefault="0078673A" w:rsidP="00696A8A">
            <w:pPr>
              <w:pStyle w:val="Pagedegardetexte2"/>
              <w:spacing w:after="0"/>
              <w:rPr>
                <w:rFonts w:ascii="Arial" w:hAnsi="Arial"/>
                <w:color w:val="auto"/>
                <w:sz w:val="16"/>
                <w:szCs w:val="18"/>
              </w:rPr>
            </w:pPr>
            <w:r>
              <w:rPr>
                <w:rFonts w:ascii="Arial" w:hAnsi="Arial"/>
                <w:b/>
                <w:color w:val="auto"/>
                <w:sz w:val="22"/>
                <w:szCs w:val="18"/>
              </w:rPr>
              <w:lastRenderedPageBreak/>
              <w:t xml:space="preserve">5.3 </w:t>
            </w:r>
            <w:r w:rsidRPr="001D1182">
              <w:rPr>
                <w:rFonts w:ascii="Arial" w:hAnsi="Arial"/>
                <w:b/>
                <w:color w:val="auto"/>
                <w:spacing w:val="-4"/>
                <w:sz w:val="22"/>
                <w:szCs w:val="18"/>
              </w:rPr>
              <w:t>Activités liées à la sécurité au travail</w:t>
            </w:r>
            <w:r w:rsidR="00D05872" w:rsidRPr="001D1182">
              <w:rPr>
                <w:rFonts w:ascii="Arial" w:hAnsi="Arial"/>
                <w:b/>
                <w:color w:val="auto"/>
                <w:spacing w:val="-4"/>
                <w:sz w:val="22"/>
                <w:szCs w:val="18"/>
              </w:rPr>
              <w:t xml:space="preserve"> et à la protection de la santé</w:t>
            </w:r>
            <w:r w:rsidR="001D1182" w:rsidRPr="001D1182">
              <w:rPr>
                <w:rFonts w:ascii="Arial" w:hAnsi="Arial"/>
                <w:b/>
                <w:color w:val="auto"/>
                <w:spacing w:val="-4"/>
                <w:sz w:val="22"/>
                <w:szCs w:val="18"/>
              </w:rPr>
              <w:t xml:space="preserve"> (STPS)</w:t>
            </w:r>
          </w:p>
          <w:p w14:paraId="42375732" w14:textId="77777777" w:rsidR="00696A8A" w:rsidRPr="0038374C" w:rsidRDefault="00132543" w:rsidP="00696A8A">
            <w:pPr>
              <w:pStyle w:val="Pagedegardetexte2"/>
              <w:spacing w:before="0"/>
              <w:ind w:left="386"/>
              <w:rPr>
                <w:rFonts w:ascii="Arial" w:hAnsi="Arial"/>
                <w:color w:val="auto"/>
                <w:sz w:val="16"/>
                <w:szCs w:val="18"/>
              </w:rPr>
            </w:pPr>
            <w:r>
              <w:rPr>
                <w:rFonts w:ascii="Arial" w:hAnsi="Arial"/>
                <w:color w:val="auto"/>
                <w:sz w:val="16"/>
                <w:szCs w:val="18"/>
              </w:rPr>
              <w:t>(</w:t>
            </w:r>
            <w:proofErr w:type="gramStart"/>
            <w:r>
              <w:rPr>
                <w:rFonts w:ascii="Arial" w:hAnsi="Arial"/>
                <w:color w:val="auto"/>
                <w:sz w:val="16"/>
                <w:szCs w:val="18"/>
              </w:rPr>
              <w:t>voir</w:t>
            </w:r>
            <w:proofErr w:type="gramEnd"/>
            <w:r>
              <w:rPr>
                <w:rFonts w:ascii="Arial" w:hAnsi="Arial"/>
                <w:color w:val="auto"/>
                <w:sz w:val="16"/>
                <w:szCs w:val="18"/>
              </w:rPr>
              <w:t xml:space="preserve"> aussi </w:t>
            </w:r>
            <w:r w:rsidR="00696A8A">
              <w:rPr>
                <w:rFonts w:ascii="Arial" w:hAnsi="Arial"/>
                <w:color w:val="auto"/>
                <w:sz w:val="16"/>
                <w:szCs w:val="18"/>
              </w:rPr>
              <w:t>RSF 122.0.81, art. 9 et RSF 122.72.18, art. 21</w:t>
            </w:r>
            <w:r>
              <w:rPr>
                <w:rFonts w:ascii="Arial" w:hAnsi="Arial"/>
                <w:color w:val="auto"/>
                <w:sz w:val="16"/>
                <w:szCs w:val="18"/>
              </w:rPr>
              <w:t>, et législation fédérale</w:t>
            </w:r>
            <w:r w:rsidR="00696A8A">
              <w:rPr>
                <w:rFonts w:ascii="Arial" w:hAnsi="Arial"/>
                <w:color w:val="auto"/>
                <w:sz w:val="16"/>
                <w:szCs w:val="18"/>
              </w:rPr>
              <w:t>)</w:t>
            </w:r>
          </w:p>
        </w:tc>
        <w:tc>
          <w:tcPr>
            <w:tcW w:w="1308" w:type="dxa"/>
            <w:tcBorders>
              <w:left w:val="single" w:sz="18" w:space="0" w:color="FFFFFF" w:themeColor="background1"/>
              <w:bottom w:val="single" w:sz="18" w:space="0" w:color="FFFFFF" w:themeColor="background1"/>
            </w:tcBorders>
            <w:shd w:val="clear" w:color="auto" w:fill="D9D9D9" w:themeFill="background1" w:themeFillShade="D9"/>
          </w:tcPr>
          <w:p w14:paraId="6018E4D7" w14:textId="77777777" w:rsidR="0078673A" w:rsidRPr="009B7469" w:rsidRDefault="0078673A" w:rsidP="00C87E61">
            <w:pPr>
              <w:pStyle w:val="Pagedegardetexte2"/>
              <w:jc w:val="center"/>
              <w:rPr>
                <w:rFonts w:ascii="Arial" w:hAnsi="Arial"/>
                <w:b/>
                <w:color w:val="auto"/>
                <w:sz w:val="22"/>
                <w:szCs w:val="18"/>
              </w:rPr>
            </w:pPr>
            <w:r w:rsidRPr="009B7469">
              <w:rPr>
                <w:rFonts w:ascii="Arial" w:hAnsi="Arial"/>
                <w:b/>
                <w:color w:val="auto"/>
                <w:sz w:val="22"/>
                <w:szCs w:val="18"/>
              </w:rPr>
              <w:t>% temps</w:t>
            </w:r>
          </w:p>
        </w:tc>
      </w:tr>
      <w:tr w:rsidR="0078673A" w:rsidRPr="0099001E" w14:paraId="2DE6C106" w14:textId="77777777" w:rsidTr="0038374C">
        <w:trPr>
          <w:tblHeader/>
        </w:trPr>
        <w:tc>
          <w:tcPr>
            <w:tcW w:w="8104" w:type="dxa"/>
            <w:vMerge w:val="restart"/>
            <w:tcBorders>
              <w:top w:val="single" w:sz="18" w:space="0" w:color="FFFFFF" w:themeColor="background1"/>
              <w:right w:val="single" w:sz="18" w:space="0" w:color="FFFFFF" w:themeColor="background1"/>
            </w:tcBorders>
            <w:shd w:val="clear" w:color="auto" w:fill="auto"/>
          </w:tcPr>
          <w:p w14:paraId="1D95E853" w14:textId="4F318CDF" w:rsidR="00D05872" w:rsidRDefault="00D05872" w:rsidP="00D05872">
            <w:pPr>
              <w:pStyle w:val="Listetiret"/>
              <w:rPr>
                <w:rFonts w:cs="Arial"/>
                <w:color w:val="304287" w:themeColor="accent1"/>
                <w:sz w:val="20"/>
                <w:szCs w:val="20"/>
              </w:rPr>
            </w:pPr>
            <w:r w:rsidRPr="00D05872">
              <w:rPr>
                <w:rFonts w:cs="Arial"/>
                <w:color w:val="304287" w:themeColor="accent1"/>
                <w:sz w:val="20"/>
                <w:szCs w:val="20"/>
              </w:rPr>
              <w:t xml:space="preserve">Agir en tant que responsable légal de la sécurité au travail et de la protection de la santé </w:t>
            </w:r>
            <w:r w:rsidR="00AA3814">
              <w:rPr>
                <w:rFonts w:cs="Arial"/>
                <w:color w:val="304287" w:themeColor="accent1"/>
                <w:sz w:val="20"/>
                <w:szCs w:val="20"/>
              </w:rPr>
              <w:t xml:space="preserve">physique et psychique, </w:t>
            </w:r>
            <w:r w:rsidRPr="00D05872">
              <w:rPr>
                <w:rFonts w:cs="Arial"/>
                <w:color w:val="304287" w:themeColor="accent1"/>
                <w:sz w:val="20"/>
                <w:szCs w:val="20"/>
              </w:rPr>
              <w:t>pour le personnel qui lui est subordonné ;</w:t>
            </w:r>
            <w:r>
              <w:rPr>
                <w:rFonts w:cs="Arial"/>
                <w:color w:val="304287" w:themeColor="accent1"/>
                <w:sz w:val="20"/>
                <w:szCs w:val="20"/>
              </w:rPr>
              <w:t xml:space="preserve"> faire appel à des spécialistes reconnus si besoin, et s’assurer </w:t>
            </w:r>
            <w:r w:rsidR="00FA298C">
              <w:rPr>
                <w:rFonts w:cs="Arial"/>
                <w:color w:val="304287" w:themeColor="accent1"/>
                <w:sz w:val="20"/>
                <w:szCs w:val="20"/>
              </w:rPr>
              <w:t xml:space="preserve">que les tâches </w:t>
            </w:r>
            <w:r w:rsidR="000865C5">
              <w:rPr>
                <w:rFonts w:cs="Arial"/>
                <w:color w:val="304287" w:themeColor="accent1"/>
                <w:sz w:val="20"/>
                <w:szCs w:val="20"/>
              </w:rPr>
              <w:t xml:space="preserve">en rapport à ces questions </w:t>
            </w:r>
            <w:r w:rsidR="00FA298C">
              <w:rPr>
                <w:rFonts w:cs="Arial"/>
                <w:color w:val="304287" w:themeColor="accent1"/>
                <w:sz w:val="20"/>
                <w:szCs w:val="20"/>
              </w:rPr>
              <w:t>soient déléguées à des personnes dûment formées</w:t>
            </w:r>
            <w:r>
              <w:rPr>
                <w:rFonts w:cs="Arial"/>
                <w:color w:val="304287" w:themeColor="accent1"/>
                <w:sz w:val="20"/>
                <w:szCs w:val="20"/>
              </w:rPr>
              <w:t> ;</w:t>
            </w:r>
          </w:p>
          <w:p w14:paraId="1AFE8C4D" w14:textId="77777777" w:rsidR="0078673A" w:rsidRPr="00DB6256" w:rsidRDefault="0078673A" w:rsidP="00D05872">
            <w:pPr>
              <w:pStyle w:val="Listetiret"/>
              <w:rPr>
                <w:rFonts w:cs="Arial"/>
                <w:color w:val="304287" w:themeColor="accent1"/>
                <w:sz w:val="20"/>
                <w:szCs w:val="20"/>
              </w:rPr>
            </w:pPr>
            <w:r w:rsidRPr="00DB6256">
              <w:rPr>
                <w:rFonts w:cs="Arial"/>
                <w:color w:val="304287" w:themeColor="accent1"/>
                <w:sz w:val="20"/>
                <w:szCs w:val="20"/>
              </w:rPr>
              <w:t xml:space="preserve">Veiller à l’application des </w:t>
            </w:r>
            <w:r w:rsidR="00D05872">
              <w:rPr>
                <w:rFonts w:cs="Arial"/>
                <w:color w:val="304287" w:themeColor="accent1"/>
                <w:sz w:val="20"/>
                <w:szCs w:val="20"/>
              </w:rPr>
              <w:t>dispositions spécifiques des ordonnances cantonales dans le domaine</w:t>
            </w:r>
            <w:r w:rsidR="001D1182">
              <w:rPr>
                <w:rFonts w:cs="Arial"/>
                <w:color w:val="304287" w:themeColor="accent1"/>
                <w:sz w:val="20"/>
                <w:szCs w:val="20"/>
              </w:rPr>
              <w:t xml:space="preserve"> S</w:t>
            </w:r>
            <w:r w:rsidR="00745DF9">
              <w:rPr>
                <w:rFonts w:cs="Arial"/>
                <w:color w:val="304287" w:themeColor="accent1"/>
                <w:sz w:val="20"/>
                <w:szCs w:val="20"/>
              </w:rPr>
              <w:t>TP</w:t>
            </w:r>
            <w:r w:rsidR="001D1182">
              <w:rPr>
                <w:rFonts w:cs="Arial"/>
                <w:color w:val="304287" w:themeColor="accent1"/>
                <w:sz w:val="20"/>
                <w:szCs w:val="20"/>
              </w:rPr>
              <w:t>S</w:t>
            </w:r>
            <w:r w:rsidR="00D05872">
              <w:rPr>
                <w:rFonts w:cs="Arial"/>
                <w:color w:val="304287" w:themeColor="accent1"/>
                <w:sz w:val="20"/>
                <w:szCs w:val="20"/>
              </w:rPr>
              <w:t>, ainsi que des consignes</w:t>
            </w:r>
            <w:r w:rsidRPr="00DB6256">
              <w:rPr>
                <w:rFonts w:cs="Arial"/>
                <w:color w:val="304287" w:themeColor="accent1"/>
                <w:sz w:val="20"/>
                <w:szCs w:val="20"/>
              </w:rPr>
              <w:t xml:space="preserve"> mentionnées dans le Manuel Santé et Sécurité au Travail du canton de Fribourg ;</w:t>
            </w:r>
          </w:p>
          <w:p w14:paraId="325918C6" w14:textId="7A91A717" w:rsidR="0078673A" w:rsidRPr="00DB6256" w:rsidRDefault="0078673A" w:rsidP="0078673A">
            <w:pPr>
              <w:pStyle w:val="Listetiret"/>
              <w:ind w:right="263"/>
              <w:rPr>
                <w:rFonts w:cs="Arial"/>
                <w:color w:val="304287" w:themeColor="accent1"/>
                <w:sz w:val="20"/>
                <w:szCs w:val="20"/>
              </w:rPr>
            </w:pPr>
            <w:r w:rsidRPr="00DB6256">
              <w:rPr>
                <w:rFonts w:cs="Arial"/>
                <w:color w:val="304287" w:themeColor="accent1"/>
                <w:sz w:val="20"/>
                <w:szCs w:val="20"/>
              </w:rPr>
              <w:t xml:space="preserve">En référer </w:t>
            </w:r>
            <w:r w:rsidR="006432A6">
              <w:rPr>
                <w:rFonts w:cs="Arial"/>
                <w:color w:val="304287" w:themeColor="accent1"/>
                <w:sz w:val="20"/>
                <w:szCs w:val="20"/>
              </w:rPr>
              <w:t xml:space="preserve">rapidement </w:t>
            </w:r>
            <w:r w:rsidRPr="00DB6256">
              <w:rPr>
                <w:rFonts w:cs="Arial"/>
                <w:color w:val="304287" w:themeColor="accent1"/>
                <w:sz w:val="20"/>
                <w:szCs w:val="20"/>
              </w:rPr>
              <w:t>à son autorité d’engagement en cas de</w:t>
            </w:r>
            <w:r w:rsidR="00D05872">
              <w:rPr>
                <w:rFonts w:cs="Arial"/>
                <w:color w:val="304287" w:themeColor="accent1"/>
                <w:sz w:val="20"/>
                <w:szCs w:val="20"/>
              </w:rPr>
              <w:t xml:space="preserve"> non-respect répété des règles</w:t>
            </w:r>
            <w:r w:rsidR="00A70100">
              <w:rPr>
                <w:rFonts w:cs="Arial"/>
                <w:color w:val="304287" w:themeColor="accent1"/>
                <w:sz w:val="20"/>
                <w:szCs w:val="20"/>
              </w:rPr>
              <w:t xml:space="preserve"> STPS</w:t>
            </w:r>
            <w:r w:rsidR="006432A6">
              <w:rPr>
                <w:rFonts w:cs="Arial"/>
                <w:color w:val="304287" w:themeColor="accent1"/>
                <w:sz w:val="20"/>
                <w:szCs w:val="20"/>
              </w:rPr>
              <w:t xml:space="preserve">, </w:t>
            </w:r>
            <w:r w:rsidR="00D05872">
              <w:rPr>
                <w:rFonts w:cs="Arial"/>
                <w:color w:val="304287" w:themeColor="accent1"/>
                <w:sz w:val="20"/>
                <w:szCs w:val="20"/>
              </w:rPr>
              <w:t>lors de</w:t>
            </w:r>
            <w:r w:rsidRPr="00DB6256">
              <w:rPr>
                <w:rFonts w:cs="Arial"/>
                <w:color w:val="304287" w:themeColor="accent1"/>
                <w:sz w:val="20"/>
                <w:szCs w:val="20"/>
              </w:rPr>
              <w:t xml:space="preserve"> suspicion de </w:t>
            </w:r>
            <w:r w:rsidR="00A70100">
              <w:rPr>
                <w:rFonts w:cs="Arial"/>
                <w:color w:val="304287" w:themeColor="accent1"/>
                <w:sz w:val="20"/>
                <w:szCs w:val="20"/>
              </w:rPr>
              <w:t>harcèlement psychologique ou sexuel</w:t>
            </w:r>
            <w:r w:rsidR="006432A6">
              <w:rPr>
                <w:rFonts w:cs="Arial"/>
                <w:color w:val="304287" w:themeColor="accent1"/>
                <w:sz w:val="20"/>
                <w:szCs w:val="20"/>
              </w:rPr>
              <w:t>, ou en cas de</w:t>
            </w:r>
            <w:r w:rsidRPr="00DB6256">
              <w:rPr>
                <w:rFonts w:cs="Arial"/>
                <w:color w:val="304287" w:themeColor="accent1"/>
                <w:sz w:val="20"/>
                <w:szCs w:val="20"/>
              </w:rPr>
              <w:t xml:space="preserve"> difficultés relationnelles importantes au sein de son entité</w:t>
            </w:r>
            <w:r w:rsidR="00FA298C">
              <w:rPr>
                <w:rFonts w:cs="Arial"/>
                <w:color w:val="304287" w:themeColor="accent1"/>
                <w:sz w:val="20"/>
                <w:szCs w:val="20"/>
              </w:rPr>
              <w:t> ;</w:t>
            </w:r>
          </w:p>
          <w:p w14:paraId="1F18439E" w14:textId="73DDB3BA" w:rsidR="00A25639" w:rsidRPr="00A25639" w:rsidRDefault="00762232" w:rsidP="00A25639">
            <w:pPr>
              <w:pStyle w:val="Listetiret"/>
              <w:ind w:right="263"/>
              <w:rPr>
                <w:color w:val="304287" w:themeColor="accent1"/>
                <w:sz w:val="20"/>
                <w:szCs w:val="18"/>
                <w:lang w:val="fr-CH"/>
              </w:rPr>
            </w:pPr>
            <w:r>
              <w:rPr>
                <w:rFonts w:cs="Arial"/>
                <w:color w:val="304287" w:themeColor="accent1"/>
                <w:sz w:val="20"/>
                <w:szCs w:val="20"/>
              </w:rPr>
              <w:t>S’enquérir périodiquement de l’état de santé de son collaborateur ou de sa collaboratrice en incapacité de travail et c</w:t>
            </w:r>
            <w:r w:rsidRPr="00DB6256">
              <w:rPr>
                <w:rFonts w:cs="Arial"/>
                <w:color w:val="304287" w:themeColor="accent1"/>
                <w:sz w:val="20"/>
                <w:szCs w:val="20"/>
              </w:rPr>
              <w:t xml:space="preserve">ollaborer </w:t>
            </w:r>
            <w:r>
              <w:rPr>
                <w:rFonts w:cs="Arial"/>
                <w:color w:val="304287" w:themeColor="accent1"/>
                <w:sz w:val="20"/>
                <w:szCs w:val="20"/>
              </w:rPr>
              <w:t xml:space="preserve">activement </w:t>
            </w:r>
            <w:r w:rsidRPr="00DB6256">
              <w:rPr>
                <w:rFonts w:cs="Arial"/>
                <w:color w:val="304287" w:themeColor="accent1"/>
                <w:sz w:val="20"/>
                <w:szCs w:val="20"/>
              </w:rPr>
              <w:t>avec le SPO,</w:t>
            </w:r>
            <w:r w:rsidR="0078673A" w:rsidRPr="00DB6256">
              <w:rPr>
                <w:rFonts w:cs="Arial"/>
                <w:color w:val="304287" w:themeColor="accent1"/>
                <w:sz w:val="20"/>
                <w:szCs w:val="20"/>
              </w:rPr>
              <w:t xml:space="preserve"> respectivement l’entité de gestion, po</w:t>
            </w:r>
            <w:r>
              <w:rPr>
                <w:rFonts w:cs="Arial"/>
                <w:color w:val="304287" w:themeColor="accent1"/>
                <w:sz w:val="20"/>
                <w:szCs w:val="20"/>
              </w:rPr>
              <w:t>ur les démarches à entreprendre</w:t>
            </w:r>
            <w:r w:rsidR="00FA298C">
              <w:rPr>
                <w:rFonts w:cs="Arial"/>
                <w:color w:val="304287" w:themeColor="accent1"/>
                <w:sz w:val="20"/>
                <w:szCs w:val="20"/>
              </w:rPr>
              <w:t>.</w:t>
            </w:r>
          </w:p>
        </w:tc>
        <w:tc>
          <w:tcPr>
            <w:tcW w:w="1308" w:type="dxa"/>
            <w:tcBorders>
              <w:top w:val="single" w:sz="18" w:space="0" w:color="FFFFFF" w:themeColor="background1"/>
              <w:left w:val="single" w:sz="18" w:space="0" w:color="FFFFFF" w:themeColor="background1"/>
              <w:bottom w:val="single" w:sz="18" w:space="0" w:color="FFFFFF" w:themeColor="background1"/>
            </w:tcBorders>
            <w:shd w:val="clear" w:color="auto" w:fill="CCFFCC"/>
          </w:tcPr>
          <w:p w14:paraId="00E6B628" w14:textId="77777777" w:rsidR="0078673A" w:rsidRPr="00776BF2" w:rsidRDefault="0078673A" w:rsidP="00C87E61">
            <w:pPr>
              <w:pStyle w:val="Pagedegardetexte2"/>
              <w:jc w:val="center"/>
              <w:rPr>
                <w:rFonts w:ascii="Arial" w:hAnsi="Arial"/>
                <w:color w:val="304287" w:themeColor="accent1"/>
                <w:sz w:val="20"/>
                <w:szCs w:val="18"/>
              </w:rPr>
            </w:pPr>
          </w:p>
        </w:tc>
      </w:tr>
      <w:tr w:rsidR="0078673A" w:rsidRPr="0099001E" w14:paraId="05F16F3D" w14:textId="77777777" w:rsidTr="00A25639">
        <w:trPr>
          <w:trHeight w:val="3050"/>
          <w:tblHeader/>
        </w:trPr>
        <w:tc>
          <w:tcPr>
            <w:tcW w:w="8104" w:type="dxa"/>
            <w:vMerge/>
            <w:tcBorders>
              <w:right w:val="single" w:sz="18" w:space="0" w:color="FFFFFF" w:themeColor="background1"/>
            </w:tcBorders>
            <w:shd w:val="clear" w:color="auto" w:fill="auto"/>
          </w:tcPr>
          <w:p w14:paraId="0887C845" w14:textId="77777777" w:rsidR="0078673A" w:rsidRPr="00776BF2" w:rsidRDefault="0078673A" w:rsidP="00C87E61">
            <w:pPr>
              <w:pStyle w:val="Pagedegardetexte2"/>
              <w:rPr>
                <w:rFonts w:ascii="Arial" w:hAnsi="Arial"/>
                <w:color w:val="304287" w:themeColor="accent1"/>
                <w:sz w:val="20"/>
                <w:szCs w:val="18"/>
              </w:rPr>
            </w:pPr>
          </w:p>
        </w:tc>
        <w:tc>
          <w:tcPr>
            <w:tcW w:w="1308" w:type="dxa"/>
            <w:tcBorders>
              <w:top w:val="single" w:sz="18" w:space="0" w:color="FFFFFF" w:themeColor="background1"/>
              <w:left w:val="single" w:sz="18" w:space="0" w:color="FFFFFF" w:themeColor="background1"/>
            </w:tcBorders>
            <w:shd w:val="clear" w:color="auto" w:fill="auto"/>
          </w:tcPr>
          <w:p w14:paraId="5C1AA9D0" w14:textId="77777777" w:rsidR="0078673A" w:rsidRPr="00776BF2" w:rsidRDefault="0078673A" w:rsidP="00C87E61">
            <w:pPr>
              <w:pStyle w:val="Pagedegardetexte2"/>
              <w:rPr>
                <w:rFonts w:ascii="Arial" w:hAnsi="Arial"/>
                <w:color w:val="304287" w:themeColor="accent1"/>
                <w:sz w:val="20"/>
                <w:szCs w:val="18"/>
              </w:rPr>
            </w:pPr>
          </w:p>
        </w:tc>
      </w:tr>
    </w:tbl>
    <w:p w14:paraId="1A452AB7" w14:textId="77777777" w:rsidR="00975572" w:rsidRPr="00776BF2" w:rsidRDefault="00975572" w:rsidP="00975572">
      <w:pPr>
        <w:pStyle w:val="Pagedegardetexte2"/>
        <w:ind w:left="57"/>
        <w:rPr>
          <w:rFonts w:ascii="Arial" w:hAnsi="Arial"/>
          <w:color w:val="304287" w:themeColor="accent1"/>
          <w:sz w:val="20"/>
          <w:szCs w:val="18"/>
        </w:rPr>
      </w:pPr>
    </w:p>
    <w:tbl>
      <w:tblPr>
        <w:tblStyle w:val="Grilledutableau"/>
        <w:tblW w:w="9412" w:type="dxa"/>
        <w:tblLayout w:type="fixed"/>
        <w:tblCellMar>
          <w:left w:w="57" w:type="dxa"/>
          <w:right w:w="57" w:type="dxa"/>
        </w:tblCellMar>
        <w:tblLook w:val="04A0" w:firstRow="1" w:lastRow="0" w:firstColumn="1" w:lastColumn="0" w:noHBand="0" w:noVBand="1"/>
      </w:tblPr>
      <w:tblGrid>
        <w:gridCol w:w="8104"/>
        <w:gridCol w:w="1308"/>
      </w:tblGrid>
      <w:tr w:rsidR="00975572" w:rsidRPr="00FC0968" w14:paraId="2E7BB8FD" w14:textId="77777777" w:rsidTr="005A0D48">
        <w:trPr>
          <w:tblHeader/>
        </w:trPr>
        <w:tc>
          <w:tcPr>
            <w:tcW w:w="8104" w:type="dxa"/>
            <w:tcBorders>
              <w:bottom w:val="single" w:sz="18" w:space="0" w:color="FFFFFF" w:themeColor="background1"/>
              <w:right w:val="single" w:sz="18" w:space="0" w:color="FFFFFF" w:themeColor="background1"/>
            </w:tcBorders>
            <w:shd w:val="clear" w:color="auto" w:fill="auto"/>
          </w:tcPr>
          <w:p w14:paraId="6A8460C1" w14:textId="77777777" w:rsidR="00975572" w:rsidRPr="00776BF2" w:rsidRDefault="00975572" w:rsidP="005A0D48">
            <w:pPr>
              <w:pStyle w:val="Pagedegardetexte2"/>
              <w:tabs>
                <w:tab w:val="left" w:pos="4476"/>
              </w:tabs>
              <w:rPr>
                <w:rFonts w:ascii="Arial" w:hAnsi="Arial"/>
                <w:color w:val="304287" w:themeColor="accent1"/>
                <w:sz w:val="20"/>
                <w:szCs w:val="18"/>
              </w:rPr>
            </w:pPr>
            <w:r>
              <w:rPr>
                <w:rFonts w:ascii="Arial" w:hAnsi="Arial"/>
                <w:b/>
                <w:color w:val="auto"/>
                <w:sz w:val="22"/>
                <w:szCs w:val="18"/>
              </w:rPr>
              <w:t>5.4 Activités liées à la conduite financière</w:t>
            </w:r>
            <w:r w:rsidR="005A0D48">
              <w:rPr>
                <w:rFonts w:ascii="Arial" w:hAnsi="Arial"/>
                <w:color w:val="auto"/>
                <w:szCs w:val="18"/>
              </w:rPr>
              <w:tab/>
            </w:r>
            <w:r w:rsidRPr="00E963A9">
              <w:rPr>
                <w:rFonts w:ascii="Arial" w:hAnsi="Arial"/>
                <w:color w:val="auto"/>
                <w:sz w:val="16"/>
                <w:szCs w:val="18"/>
              </w:rPr>
              <w:t>(</w:t>
            </w:r>
            <w:r w:rsidR="00696A8A">
              <w:rPr>
                <w:rFonts w:ascii="Arial" w:hAnsi="Arial"/>
                <w:color w:val="auto"/>
                <w:sz w:val="16"/>
                <w:szCs w:val="18"/>
              </w:rPr>
              <w:t>voir RSF 610.1, art</w:t>
            </w:r>
            <w:r w:rsidR="00FC0968">
              <w:rPr>
                <w:rFonts w:ascii="Arial" w:hAnsi="Arial"/>
                <w:color w:val="auto"/>
                <w:sz w:val="16"/>
                <w:szCs w:val="18"/>
              </w:rPr>
              <w:t>.</w:t>
            </w:r>
            <w:r w:rsidRPr="00E963A9">
              <w:rPr>
                <w:rFonts w:ascii="Arial" w:hAnsi="Arial"/>
                <w:color w:val="auto"/>
                <w:sz w:val="16"/>
                <w:szCs w:val="18"/>
              </w:rPr>
              <w:t xml:space="preserve"> </w:t>
            </w:r>
            <w:r>
              <w:rPr>
                <w:rFonts w:ascii="Arial" w:hAnsi="Arial"/>
                <w:color w:val="auto"/>
                <w:sz w:val="16"/>
                <w:szCs w:val="18"/>
              </w:rPr>
              <w:t>4</w:t>
            </w:r>
            <w:r w:rsidR="00696A8A">
              <w:rPr>
                <w:rFonts w:ascii="Arial" w:hAnsi="Arial"/>
                <w:color w:val="auto"/>
                <w:sz w:val="16"/>
                <w:szCs w:val="18"/>
              </w:rPr>
              <w:t xml:space="preserve">7 et </w:t>
            </w:r>
            <w:r w:rsidR="005A0D48">
              <w:rPr>
                <w:rFonts w:ascii="Arial" w:hAnsi="Arial"/>
                <w:color w:val="auto"/>
                <w:sz w:val="16"/>
                <w:szCs w:val="18"/>
              </w:rPr>
              <w:t xml:space="preserve">RSF 610.11, </w:t>
            </w:r>
            <w:proofErr w:type="spellStart"/>
            <w:r w:rsidR="005A0D48">
              <w:rPr>
                <w:rFonts w:ascii="Arial" w:hAnsi="Arial"/>
                <w:color w:val="auto"/>
                <w:sz w:val="16"/>
                <w:szCs w:val="18"/>
              </w:rPr>
              <w:t>anx</w:t>
            </w:r>
            <w:proofErr w:type="spellEnd"/>
            <w:r w:rsidR="00FC0968">
              <w:rPr>
                <w:rFonts w:ascii="Arial" w:hAnsi="Arial"/>
                <w:color w:val="auto"/>
                <w:sz w:val="16"/>
                <w:szCs w:val="18"/>
              </w:rPr>
              <w:t>.</w:t>
            </w:r>
            <w:r w:rsidR="005A0D48">
              <w:rPr>
                <w:rFonts w:ascii="Arial" w:hAnsi="Arial"/>
                <w:color w:val="auto"/>
                <w:sz w:val="16"/>
                <w:szCs w:val="18"/>
              </w:rPr>
              <w:t xml:space="preserve"> 2</w:t>
            </w:r>
            <w:r w:rsidRPr="00E963A9">
              <w:rPr>
                <w:rFonts w:ascii="Arial" w:hAnsi="Arial"/>
                <w:color w:val="auto"/>
                <w:sz w:val="16"/>
                <w:szCs w:val="18"/>
              </w:rPr>
              <w:t>)</w:t>
            </w:r>
          </w:p>
        </w:tc>
        <w:tc>
          <w:tcPr>
            <w:tcW w:w="1308" w:type="dxa"/>
            <w:tcBorders>
              <w:left w:val="single" w:sz="18" w:space="0" w:color="FFFFFF" w:themeColor="background1"/>
              <w:bottom w:val="single" w:sz="18" w:space="0" w:color="FFFFFF" w:themeColor="background1"/>
            </w:tcBorders>
            <w:shd w:val="clear" w:color="auto" w:fill="D9D9D9" w:themeFill="background1" w:themeFillShade="D9"/>
          </w:tcPr>
          <w:p w14:paraId="7380C7BE" w14:textId="77777777" w:rsidR="00975572" w:rsidRPr="009B7469" w:rsidRDefault="00975572" w:rsidP="00C87E61">
            <w:pPr>
              <w:pStyle w:val="Pagedegardetexte2"/>
              <w:jc w:val="center"/>
              <w:rPr>
                <w:rFonts w:ascii="Arial" w:hAnsi="Arial"/>
                <w:b/>
                <w:color w:val="auto"/>
                <w:sz w:val="22"/>
                <w:szCs w:val="18"/>
              </w:rPr>
            </w:pPr>
            <w:r w:rsidRPr="009B7469">
              <w:rPr>
                <w:rFonts w:ascii="Arial" w:hAnsi="Arial"/>
                <w:b/>
                <w:color w:val="auto"/>
                <w:sz w:val="22"/>
                <w:szCs w:val="18"/>
              </w:rPr>
              <w:t>% temps</w:t>
            </w:r>
          </w:p>
        </w:tc>
      </w:tr>
      <w:tr w:rsidR="00975572" w:rsidRPr="0099001E" w14:paraId="76A0AB7B" w14:textId="77777777" w:rsidTr="005A0D48">
        <w:trPr>
          <w:tblHeader/>
        </w:trPr>
        <w:tc>
          <w:tcPr>
            <w:tcW w:w="8104" w:type="dxa"/>
            <w:vMerge w:val="restart"/>
            <w:tcBorders>
              <w:top w:val="single" w:sz="18" w:space="0" w:color="FFFFFF" w:themeColor="background1"/>
              <w:right w:val="single" w:sz="18" w:space="0" w:color="FFFFFF" w:themeColor="background1"/>
            </w:tcBorders>
            <w:shd w:val="clear" w:color="auto" w:fill="auto"/>
          </w:tcPr>
          <w:p w14:paraId="5B748A37" w14:textId="77777777" w:rsidR="00975572" w:rsidRPr="00DB6256" w:rsidRDefault="00975572" w:rsidP="00DB6256">
            <w:pPr>
              <w:pStyle w:val="Listetiret"/>
              <w:ind w:right="263"/>
              <w:rPr>
                <w:rFonts w:cs="Arial"/>
                <w:color w:val="304287" w:themeColor="accent1"/>
                <w:sz w:val="20"/>
                <w:szCs w:val="20"/>
              </w:rPr>
            </w:pPr>
            <w:r w:rsidRPr="00DB6256">
              <w:rPr>
                <w:rFonts w:cs="Arial"/>
                <w:color w:val="304287" w:themeColor="accent1"/>
                <w:sz w:val="20"/>
                <w:szCs w:val="20"/>
              </w:rPr>
              <w:t>Gérer de manière efficace et économique les crédits et les biens mis à sa disposition ;</w:t>
            </w:r>
          </w:p>
          <w:p w14:paraId="20E744B0" w14:textId="77777777" w:rsidR="00975572" w:rsidRPr="00DB6256" w:rsidRDefault="00975572" w:rsidP="00DB6256">
            <w:pPr>
              <w:pStyle w:val="Listetiret"/>
              <w:ind w:right="263"/>
              <w:rPr>
                <w:rFonts w:cs="Arial"/>
                <w:color w:val="304287" w:themeColor="accent1"/>
                <w:sz w:val="20"/>
                <w:szCs w:val="20"/>
              </w:rPr>
            </w:pPr>
            <w:r w:rsidRPr="00DB6256">
              <w:rPr>
                <w:rFonts w:cs="Arial"/>
                <w:color w:val="304287" w:themeColor="accent1"/>
                <w:sz w:val="20"/>
                <w:szCs w:val="20"/>
              </w:rPr>
              <w:t>Etablir les documents nécessaires à l’élaboration du plan financier, du budget et du compte de l’Etat ;</w:t>
            </w:r>
          </w:p>
          <w:p w14:paraId="6342CC35" w14:textId="77777777" w:rsidR="00975572" w:rsidRPr="00DB6256" w:rsidRDefault="00975572" w:rsidP="00DB6256">
            <w:pPr>
              <w:pStyle w:val="Listetiret"/>
              <w:ind w:right="263"/>
              <w:rPr>
                <w:rFonts w:cs="Arial"/>
                <w:color w:val="304287" w:themeColor="accent1"/>
                <w:sz w:val="20"/>
                <w:szCs w:val="20"/>
              </w:rPr>
            </w:pPr>
            <w:r w:rsidRPr="00DB6256">
              <w:rPr>
                <w:rFonts w:cs="Arial"/>
                <w:color w:val="304287" w:themeColor="accent1"/>
                <w:sz w:val="20"/>
                <w:szCs w:val="20"/>
              </w:rPr>
              <w:t>Assurer le contrôle des engagements et de l’utilisation des crédits (contrôle budgétaire), la tenue de la comptabilité et des inventaires</w:t>
            </w:r>
            <w:r w:rsidR="002E4946">
              <w:rPr>
                <w:rFonts w:cs="Arial"/>
                <w:color w:val="304287" w:themeColor="accent1"/>
                <w:sz w:val="20"/>
                <w:szCs w:val="20"/>
              </w:rPr>
              <w:t xml:space="preserve"> </w:t>
            </w:r>
            <w:r w:rsidRPr="00DB6256">
              <w:rPr>
                <w:rFonts w:cs="Arial"/>
                <w:color w:val="304287" w:themeColor="accent1"/>
                <w:sz w:val="20"/>
                <w:szCs w:val="20"/>
              </w:rPr>
              <w:t>;</w:t>
            </w:r>
          </w:p>
          <w:p w14:paraId="14A0F6E8" w14:textId="77777777" w:rsidR="00975572" w:rsidRPr="00DB6256" w:rsidRDefault="00975572" w:rsidP="00DB6256">
            <w:pPr>
              <w:pStyle w:val="Listetiret"/>
              <w:ind w:right="263"/>
              <w:rPr>
                <w:rFonts w:cs="Arial"/>
                <w:color w:val="304287" w:themeColor="accent1"/>
                <w:sz w:val="20"/>
                <w:szCs w:val="20"/>
              </w:rPr>
            </w:pPr>
            <w:r w:rsidRPr="00DB6256">
              <w:rPr>
                <w:rFonts w:cs="Arial"/>
                <w:color w:val="304287" w:themeColor="accent1"/>
                <w:sz w:val="20"/>
                <w:szCs w:val="20"/>
              </w:rPr>
              <w:t xml:space="preserve">Procéder périodiquement à une analyse des risques financiers ; </w:t>
            </w:r>
          </w:p>
          <w:p w14:paraId="7E2CDA19" w14:textId="77777777" w:rsidR="00975572" w:rsidRPr="00DB6256" w:rsidRDefault="00975572" w:rsidP="00DB6256">
            <w:pPr>
              <w:pStyle w:val="Listetiret"/>
              <w:ind w:right="263"/>
              <w:rPr>
                <w:rFonts w:cs="Arial"/>
                <w:color w:val="304287" w:themeColor="accent1"/>
                <w:sz w:val="20"/>
                <w:szCs w:val="20"/>
              </w:rPr>
            </w:pPr>
            <w:r w:rsidRPr="00DB6256">
              <w:rPr>
                <w:rFonts w:cs="Arial"/>
                <w:color w:val="304287" w:themeColor="accent1"/>
                <w:sz w:val="20"/>
                <w:szCs w:val="20"/>
              </w:rPr>
              <w:t>Percevoir les recettes ;</w:t>
            </w:r>
          </w:p>
          <w:p w14:paraId="19B7FDA6" w14:textId="77777777" w:rsidR="00975572" w:rsidRPr="00DB6256" w:rsidRDefault="00975572" w:rsidP="00DB6256">
            <w:pPr>
              <w:pStyle w:val="Listetiret"/>
              <w:ind w:right="263"/>
              <w:rPr>
                <w:rFonts w:cs="Arial"/>
                <w:color w:val="304287" w:themeColor="accent1"/>
                <w:sz w:val="20"/>
                <w:szCs w:val="20"/>
              </w:rPr>
            </w:pPr>
            <w:r w:rsidRPr="00DB6256">
              <w:rPr>
                <w:rFonts w:cs="Arial"/>
                <w:color w:val="304287" w:themeColor="accent1"/>
                <w:sz w:val="20"/>
                <w:szCs w:val="20"/>
              </w:rPr>
              <w:t>Mettre en place un contrôle interne ;</w:t>
            </w:r>
          </w:p>
          <w:p w14:paraId="428A99DA" w14:textId="77777777" w:rsidR="00975572" w:rsidRPr="00776BF2" w:rsidRDefault="00975572" w:rsidP="00DB6256">
            <w:pPr>
              <w:pStyle w:val="Listetiret"/>
              <w:ind w:right="263"/>
              <w:rPr>
                <w:color w:val="304287" w:themeColor="accent1"/>
                <w:sz w:val="20"/>
                <w:szCs w:val="18"/>
                <w:lang w:val="fr-CH"/>
              </w:rPr>
            </w:pPr>
            <w:r w:rsidRPr="00DB6256">
              <w:rPr>
                <w:rFonts w:cs="Arial"/>
                <w:color w:val="304287" w:themeColor="accent1"/>
                <w:sz w:val="20"/>
                <w:szCs w:val="20"/>
              </w:rPr>
              <w:t>Engager des dépenses prévues au budget et ordonner des paiements dans les limites des crédits disponibles et des compétences qui lui sont déléguées.</w:t>
            </w:r>
          </w:p>
        </w:tc>
        <w:tc>
          <w:tcPr>
            <w:tcW w:w="1308" w:type="dxa"/>
            <w:tcBorders>
              <w:top w:val="single" w:sz="18" w:space="0" w:color="FFFFFF" w:themeColor="background1"/>
              <w:left w:val="single" w:sz="18" w:space="0" w:color="FFFFFF" w:themeColor="background1"/>
              <w:bottom w:val="single" w:sz="18" w:space="0" w:color="FFFFFF" w:themeColor="background1"/>
            </w:tcBorders>
            <w:shd w:val="clear" w:color="auto" w:fill="CCFFCC"/>
          </w:tcPr>
          <w:p w14:paraId="5A3D2426" w14:textId="77777777" w:rsidR="00975572" w:rsidRPr="00776BF2" w:rsidRDefault="00975572" w:rsidP="00C87E61">
            <w:pPr>
              <w:pStyle w:val="Pagedegardetexte2"/>
              <w:jc w:val="center"/>
              <w:rPr>
                <w:rFonts w:ascii="Arial" w:hAnsi="Arial"/>
                <w:color w:val="304287" w:themeColor="accent1"/>
                <w:sz w:val="20"/>
                <w:szCs w:val="18"/>
              </w:rPr>
            </w:pPr>
          </w:p>
        </w:tc>
      </w:tr>
      <w:tr w:rsidR="00975572" w:rsidRPr="0099001E" w14:paraId="7E21C1DB" w14:textId="77777777" w:rsidTr="005A0D48">
        <w:trPr>
          <w:tblHeader/>
        </w:trPr>
        <w:tc>
          <w:tcPr>
            <w:tcW w:w="8104" w:type="dxa"/>
            <w:vMerge/>
            <w:tcBorders>
              <w:right w:val="single" w:sz="18" w:space="0" w:color="FFFFFF" w:themeColor="background1"/>
            </w:tcBorders>
            <w:shd w:val="clear" w:color="auto" w:fill="auto"/>
          </w:tcPr>
          <w:p w14:paraId="0CDF7A2F" w14:textId="77777777" w:rsidR="00975572" w:rsidRPr="00776BF2" w:rsidRDefault="00975572" w:rsidP="00C87E61">
            <w:pPr>
              <w:pStyle w:val="Pagedegardetexte2"/>
              <w:rPr>
                <w:rFonts w:ascii="Arial" w:hAnsi="Arial"/>
                <w:color w:val="304287" w:themeColor="accent1"/>
                <w:sz w:val="20"/>
                <w:szCs w:val="18"/>
              </w:rPr>
            </w:pPr>
          </w:p>
        </w:tc>
        <w:tc>
          <w:tcPr>
            <w:tcW w:w="1308" w:type="dxa"/>
            <w:tcBorders>
              <w:top w:val="single" w:sz="18" w:space="0" w:color="FFFFFF" w:themeColor="background1"/>
              <w:left w:val="single" w:sz="18" w:space="0" w:color="FFFFFF" w:themeColor="background1"/>
            </w:tcBorders>
            <w:shd w:val="clear" w:color="auto" w:fill="auto"/>
          </w:tcPr>
          <w:p w14:paraId="745F1126" w14:textId="77777777" w:rsidR="00975572" w:rsidRPr="00776BF2" w:rsidRDefault="00975572" w:rsidP="00C87E61">
            <w:pPr>
              <w:pStyle w:val="Pagedegardetexte2"/>
              <w:rPr>
                <w:rFonts w:ascii="Arial" w:hAnsi="Arial"/>
                <w:color w:val="304287" w:themeColor="accent1"/>
                <w:sz w:val="20"/>
                <w:szCs w:val="18"/>
              </w:rPr>
            </w:pPr>
          </w:p>
        </w:tc>
      </w:tr>
    </w:tbl>
    <w:p w14:paraId="7016F3DA" w14:textId="77777777" w:rsidR="0078673A" w:rsidRPr="00C95DF1" w:rsidRDefault="0078673A" w:rsidP="0078673A">
      <w:pPr>
        <w:pStyle w:val="Pagedegardetexte2"/>
        <w:rPr>
          <w:rFonts w:ascii="Arial" w:hAnsi="Arial"/>
          <w:b/>
          <w:color w:val="auto"/>
          <w:sz w:val="28"/>
          <w:szCs w:val="28"/>
        </w:rPr>
      </w:pPr>
    </w:p>
    <w:tbl>
      <w:tblPr>
        <w:tblStyle w:val="Grilledutableau"/>
        <w:tblW w:w="9412" w:type="dxa"/>
        <w:tblLayout w:type="fixed"/>
        <w:tblCellMar>
          <w:left w:w="57" w:type="dxa"/>
          <w:right w:w="57" w:type="dxa"/>
        </w:tblCellMar>
        <w:tblLook w:val="04A0" w:firstRow="1" w:lastRow="0" w:firstColumn="1" w:lastColumn="0" w:noHBand="0" w:noVBand="1"/>
      </w:tblPr>
      <w:tblGrid>
        <w:gridCol w:w="8104"/>
        <w:gridCol w:w="1280"/>
        <w:gridCol w:w="28"/>
      </w:tblGrid>
      <w:tr w:rsidR="00E963A9" w:rsidRPr="0057066A" w14:paraId="034FFB7E" w14:textId="77777777" w:rsidTr="00CD5F3B">
        <w:trPr>
          <w:trHeight w:val="431"/>
          <w:tblHeader/>
        </w:trPr>
        <w:tc>
          <w:tcPr>
            <w:tcW w:w="9412" w:type="dxa"/>
            <w:gridSpan w:val="3"/>
            <w:shd w:val="clear" w:color="auto" w:fill="A6A6A6" w:themeFill="background1" w:themeFillShade="A6"/>
          </w:tcPr>
          <w:p w14:paraId="3B95F7CB" w14:textId="77777777" w:rsidR="00E963A9" w:rsidRPr="003F0792" w:rsidRDefault="00871A54" w:rsidP="00E963A9">
            <w:pPr>
              <w:pStyle w:val="Pagedegardetexte2"/>
              <w:rPr>
                <w:rFonts w:ascii="Arial" w:hAnsi="Arial"/>
                <w:b/>
                <w:color w:val="FFFFFF" w:themeColor="background1"/>
                <w:sz w:val="28"/>
                <w:szCs w:val="28"/>
              </w:rPr>
            </w:pPr>
            <w:r>
              <w:rPr>
                <w:rFonts w:ascii="Arial" w:hAnsi="Arial"/>
                <w:b/>
                <w:color w:val="FFFFFF" w:themeColor="background1"/>
                <w:sz w:val="28"/>
                <w:szCs w:val="28"/>
              </w:rPr>
              <w:t>6</w:t>
            </w:r>
            <w:r w:rsidR="00E963A9">
              <w:rPr>
                <w:rFonts w:ascii="Arial" w:hAnsi="Arial"/>
                <w:b/>
                <w:color w:val="FFFFFF" w:themeColor="background1"/>
                <w:sz w:val="28"/>
                <w:szCs w:val="28"/>
              </w:rPr>
              <w:t>. Activités métiers</w:t>
            </w:r>
          </w:p>
        </w:tc>
      </w:tr>
      <w:tr w:rsidR="00E963A9" w:rsidRPr="0057066A" w14:paraId="0A8F37C0" w14:textId="77777777" w:rsidTr="00CD5F3B">
        <w:trPr>
          <w:trHeight w:hRule="exact" w:val="85"/>
          <w:tblHeader/>
        </w:trPr>
        <w:tc>
          <w:tcPr>
            <w:tcW w:w="8128" w:type="dxa"/>
          </w:tcPr>
          <w:p w14:paraId="2E6FD4F6" w14:textId="77777777" w:rsidR="00E963A9" w:rsidRPr="008847A8" w:rsidRDefault="00E963A9" w:rsidP="00083A9B">
            <w:pPr>
              <w:pStyle w:val="Pagedegardetexte2"/>
              <w:rPr>
                <w:rFonts w:ascii="Arial" w:hAnsi="Arial"/>
                <w:color w:val="304287" w:themeColor="accent1"/>
                <w:sz w:val="20"/>
                <w:szCs w:val="18"/>
              </w:rPr>
            </w:pPr>
          </w:p>
        </w:tc>
        <w:tc>
          <w:tcPr>
            <w:tcW w:w="1284" w:type="dxa"/>
            <w:gridSpan w:val="2"/>
          </w:tcPr>
          <w:p w14:paraId="1349A016" w14:textId="77777777" w:rsidR="00E963A9" w:rsidRPr="008847A8" w:rsidRDefault="00E963A9" w:rsidP="00083A9B">
            <w:pPr>
              <w:pStyle w:val="Pagedegardetexte2"/>
              <w:rPr>
                <w:rFonts w:ascii="Arial" w:hAnsi="Arial"/>
                <w:color w:val="304287" w:themeColor="accent1"/>
                <w:sz w:val="20"/>
                <w:szCs w:val="18"/>
              </w:rPr>
            </w:pPr>
          </w:p>
        </w:tc>
      </w:tr>
      <w:tr w:rsidR="00E963A9" w:rsidRPr="0057066A" w14:paraId="180C1AA5" w14:textId="77777777" w:rsidTr="00CD5F3B">
        <w:trPr>
          <w:tblHeader/>
        </w:trPr>
        <w:tc>
          <w:tcPr>
            <w:tcW w:w="8128" w:type="dxa"/>
            <w:tcBorders>
              <w:bottom w:val="single" w:sz="18" w:space="0" w:color="FFFFFF" w:themeColor="background1"/>
              <w:right w:val="single" w:sz="18" w:space="0" w:color="FFFFFF" w:themeColor="background1"/>
            </w:tcBorders>
            <w:shd w:val="clear" w:color="auto" w:fill="D9D9D9" w:themeFill="background1" w:themeFillShade="D9"/>
          </w:tcPr>
          <w:p w14:paraId="335A665D" w14:textId="77777777" w:rsidR="00E963A9" w:rsidRPr="009B7469" w:rsidRDefault="00E963A9" w:rsidP="00083A9B">
            <w:pPr>
              <w:pStyle w:val="Pagedegardetexte2"/>
              <w:rPr>
                <w:rFonts w:ascii="Arial" w:hAnsi="Arial"/>
                <w:b/>
                <w:color w:val="auto"/>
                <w:sz w:val="22"/>
                <w:szCs w:val="18"/>
              </w:rPr>
            </w:pPr>
            <w:r w:rsidRPr="009B7469">
              <w:rPr>
                <w:rFonts w:ascii="Arial" w:hAnsi="Arial"/>
                <w:b/>
                <w:color w:val="auto"/>
                <w:sz w:val="22"/>
                <w:szCs w:val="18"/>
              </w:rPr>
              <w:t>Activité</w:t>
            </w:r>
            <w:r w:rsidR="00EA3C14" w:rsidRPr="000D4F0F">
              <w:rPr>
                <w:rFonts w:ascii="Arial" w:hAnsi="Arial"/>
                <w:b/>
                <w:color w:val="auto"/>
                <w:sz w:val="22"/>
                <w:szCs w:val="18"/>
              </w:rPr>
              <w:tab/>
            </w:r>
            <w:r w:rsidR="00EA3C14" w:rsidRPr="000D4F0F">
              <w:rPr>
                <w:rFonts w:ascii="Arial" w:hAnsi="Arial"/>
                <w:i/>
                <w:color w:val="auto"/>
                <w:sz w:val="22"/>
                <w:szCs w:val="18"/>
              </w:rPr>
              <w:t>(insérer des lignes si nécessaire)</w:t>
            </w:r>
          </w:p>
        </w:tc>
        <w:tc>
          <w:tcPr>
            <w:tcW w:w="1284" w:type="dxa"/>
            <w:gridSpan w:val="2"/>
            <w:tcBorders>
              <w:left w:val="single" w:sz="18" w:space="0" w:color="FFFFFF" w:themeColor="background1"/>
              <w:bottom w:val="single" w:sz="18" w:space="0" w:color="FFFFFF" w:themeColor="background1"/>
            </w:tcBorders>
            <w:shd w:val="clear" w:color="auto" w:fill="D9D9D9" w:themeFill="background1" w:themeFillShade="D9"/>
          </w:tcPr>
          <w:p w14:paraId="2E15DEAB" w14:textId="77777777" w:rsidR="00E963A9" w:rsidRPr="009B7469" w:rsidRDefault="00E963A9" w:rsidP="00E963A9">
            <w:pPr>
              <w:pStyle w:val="Pagedegardetexte2"/>
              <w:jc w:val="center"/>
              <w:rPr>
                <w:rFonts w:ascii="Arial" w:hAnsi="Arial"/>
                <w:b/>
                <w:color w:val="auto"/>
                <w:sz w:val="22"/>
                <w:szCs w:val="18"/>
              </w:rPr>
            </w:pPr>
            <w:r w:rsidRPr="009B7469">
              <w:rPr>
                <w:rFonts w:ascii="Arial" w:hAnsi="Arial"/>
                <w:b/>
                <w:color w:val="auto"/>
                <w:sz w:val="22"/>
                <w:szCs w:val="18"/>
              </w:rPr>
              <w:t>% temps</w:t>
            </w:r>
          </w:p>
        </w:tc>
      </w:tr>
      <w:tr w:rsidR="00E963A9" w:rsidRPr="0057066A" w14:paraId="3CF9CD02" w14:textId="77777777" w:rsidTr="00CD5F3B">
        <w:tc>
          <w:tcPr>
            <w:tcW w:w="8128" w:type="dxa"/>
            <w:tcBorders>
              <w:top w:val="single" w:sz="18" w:space="0" w:color="FFFFFF" w:themeColor="background1"/>
              <w:bottom w:val="single" w:sz="18" w:space="0" w:color="FFFFFF" w:themeColor="background1"/>
              <w:right w:val="single" w:sz="18" w:space="0" w:color="FFFFFF" w:themeColor="background1"/>
            </w:tcBorders>
            <w:shd w:val="clear" w:color="auto" w:fill="CCFFCC"/>
          </w:tcPr>
          <w:p w14:paraId="2366DB39" w14:textId="77777777" w:rsidR="00E963A9" w:rsidRPr="00C0642F" w:rsidRDefault="00E963A9" w:rsidP="00083A9B">
            <w:pPr>
              <w:pStyle w:val="Pagedegardetexte2"/>
              <w:rPr>
                <w:rFonts w:ascii="Arial" w:hAnsi="Arial"/>
                <w:color w:val="304287" w:themeColor="accent1"/>
                <w:sz w:val="20"/>
                <w:szCs w:val="18"/>
                <w:lang w:val="de-CH"/>
              </w:rPr>
            </w:pPr>
          </w:p>
        </w:tc>
        <w:tc>
          <w:tcPr>
            <w:tcW w:w="1284" w:type="dxa"/>
            <w:gridSpan w:val="2"/>
            <w:tcBorders>
              <w:top w:val="single" w:sz="18" w:space="0" w:color="FFFFFF" w:themeColor="background1"/>
              <w:left w:val="single" w:sz="18" w:space="0" w:color="FFFFFF" w:themeColor="background1"/>
              <w:bottom w:val="single" w:sz="18" w:space="0" w:color="FFFFFF" w:themeColor="background1"/>
            </w:tcBorders>
            <w:shd w:val="clear" w:color="auto" w:fill="CCFFCC"/>
          </w:tcPr>
          <w:p w14:paraId="3BF4E4C9" w14:textId="77777777" w:rsidR="00E963A9" w:rsidRPr="00C0642F" w:rsidRDefault="00E963A9" w:rsidP="00E963A9">
            <w:pPr>
              <w:pStyle w:val="Pagedegardetexte2"/>
              <w:jc w:val="center"/>
              <w:rPr>
                <w:rFonts w:ascii="Arial" w:hAnsi="Arial"/>
                <w:color w:val="304287" w:themeColor="accent1"/>
                <w:sz w:val="20"/>
                <w:szCs w:val="18"/>
                <w:lang w:val="de-CH"/>
              </w:rPr>
            </w:pPr>
          </w:p>
        </w:tc>
      </w:tr>
      <w:tr w:rsidR="00E963A9" w:rsidRPr="0057066A" w14:paraId="5F06BC4D" w14:textId="77777777" w:rsidTr="00CD5F3B">
        <w:tc>
          <w:tcPr>
            <w:tcW w:w="8128" w:type="dxa"/>
            <w:tcBorders>
              <w:top w:val="single" w:sz="18" w:space="0" w:color="FFFFFF" w:themeColor="background1"/>
              <w:bottom w:val="single" w:sz="18" w:space="0" w:color="FFFFFF" w:themeColor="background1"/>
              <w:right w:val="single" w:sz="18" w:space="0" w:color="FFFFFF" w:themeColor="background1"/>
            </w:tcBorders>
            <w:shd w:val="clear" w:color="auto" w:fill="CCFFCC"/>
          </w:tcPr>
          <w:p w14:paraId="563AA556" w14:textId="77777777" w:rsidR="00E963A9" w:rsidRPr="00C0642F" w:rsidRDefault="00E963A9" w:rsidP="00083A9B">
            <w:pPr>
              <w:pStyle w:val="Pagedegardetexte2"/>
              <w:rPr>
                <w:rFonts w:ascii="Arial" w:hAnsi="Arial"/>
                <w:color w:val="304287" w:themeColor="accent1"/>
                <w:sz w:val="20"/>
                <w:szCs w:val="18"/>
                <w:lang w:val="de-CH"/>
              </w:rPr>
            </w:pPr>
          </w:p>
        </w:tc>
        <w:tc>
          <w:tcPr>
            <w:tcW w:w="1284" w:type="dxa"/>
            <w:gridSpan w:val="2"/>
            <w:tcBorders>
              <w:top w:val="single" w:sz="18" w:space="0" w:color="FFFFFF" w:themeColor="background1"/>
              <w:left w:val="single" w:sz="18" w:space="0" w:color="FFFFFF" w:themeColor="background1"/>
              <w:bottom w:val="single" w:sz="18" w:space="0" w:color="FFFFFF" w:themeColor="background1"/>
            </w:tcBorders>
            <w:shd w:val="clear" w:color="auto" w:fill="CCFFCC"/>
          </w:tcPr>
          <w:p w14:paraId="22E5A564" w14:textId="77777777" w:rsidR="00E963A9" w:rsidRPr="00C0642F" w:rsidRDefault="00E963A9" w:rsidP="00E963A9">
            <w:pPr>
              <w:pStyle w:val="Pagedegardetexte2"/>
              <w:jc w:val="center"/>
              <w:rPr>
                <w:rFonts w:ascii="Arial" w:hAnsi="Arial"/>
                <w:color w:val="304287" w:themeColor="accent1"/>
                <w:sz w:val="20"/>
                <w:szCs w:val="18"/>
                <w:lang w:val="de-CH"/>
              </w:rPr>
            </w:pPr>
          </w:p>
        </w:tc>
      </w:tr>
      <w:tr w:rsidR="00EA3C14" w:rsidRPr="0057066A" w14:paraId="4B204A0A" w14:textId="77777777" w:rsidTr="00CD5F3B">
        <w:tc>
          <w:tcPr>
            <w:tcW w:w="8128" w:type="dxa"/>
            <w:tcBorders>
              <w:top w:val="single" w:sz="18" w:space="0" w:color="FFFFFF" w:themeColor="background1"/>
              <w:bottom w:val="single" w:sz="18" w:space="0" w:color="FFFFFF" w:themeColor="background1"/>
              <w:right w:val="single" w:sz="18" w:space="0" w:color="FFFFFF" w:themeColor="background1"/>
            </w:tcBorders>
            <w:shd w:val="clear" w:color="auto" w:fill="CCFFCC"/>
          </w:tcPr>
          <w:p w14:paraId="2072C10C" w14:textId="77777777" w:rsidR="00EA3C14" w:rsidRPr="00C0642F" w:rsidRDefault="00EA3C14" w:rsidP="00083A9B">
            <w:pPr>
              <w:pStyle w:val="Pagedegardetexte2"/>
              <w:rPr>
                <w:rFonts w:ascii="Arial" w:hAnsi="Arial"/>
                <w:color w:val="304287" w:themeColor="accent1"/>
                <w:sz w:val="20"/>
                <w:szCs w:val="18"/>
                <w:lang w:val="de-CH"/>
              </w:rPr>
            </w:pPr>
          </w:p>
        </w:tc>
        <w:tc>
          <w:tcPr>
            <w:tcW w:w="1284" w:type="dxa"/>
            <w:gridSpan w:val="2"/>
            <w:tcBorders>
              <w:top w:val="single" w:sz="18" w:space="0" w:color="FFFFFF" w:themeColor="background1"/>
              <w:left w:val="single" w:sz="18" w:space="0" w:color="FFFFFF" w:themeColor="background1"/>
              <w:bottom w:val="single" w:sz="18" w:space="0" w:color="FFFFFF" w:themeColor="background1"/>
            </w:tcBorders>
            <w:shd w:val="clear" w:color="auto" w:fill="CCFFCC"/>
          </w:tcPr>
          <w:p w14:paraId="6D64B27D" w14:textId="77777777" w:rsidR="00EA3C14" w:rsidRPr="00C0642F" w:rsidRDefault="00EA3C14" w:rsidP="00E963A9">
            <w:pPr>
              <w:pStyle w:val="Pagedegardetexte2"/>
              <w:jc w:val="center"/>
              <w:rPr>
                <w:rFonts w:ascii="Arial" w:hAnsi="Arial"/>
                <w:color w:val="304287" w:themeColor="accent1"/>
                <w:sz w:val="20"/>
                <w:szCs w:val="18"/>
                <w:lang w:val="de-CH"/>
              </w:rPr>
            </w:pPr>
          </w:p>
        </w:tc>
      </w:tr>
      <w:tr w:rsidR="00EA3C14" w:rsidRPr="0057066A" w14:paraId="6A2BFEF0" w14:textId="77777777" w:rsidTr="00CD5F3B">
        <w:tc>
          <w:tcPr>
            <w:tcW w:w="8128" w:type="dxa"/>
            <w:tcBorders>
              <w:top w:val="single" w:sz="18" w:space="0" w:color="FFFFFF" w:themeColor="background1"/>
              <w:bottom w:val="single" w:sz="18" w:space="0" w:color="FFFFFF" w:themeColor="background1"/>
              <w:right w:val="single" w:sz="18" w:space="0" w:color="FFFFFF" w:themeColor="background1"/>
            </w:tcBorders>
            <w:shd w:val="clear" w:color="auto" w:fill="CCFFCC"/>
          </w:tcPr>
          <w:p w14:paraId="30C53960" w14:textId="77777777" w:rsidR="00EA3C14" w:rsidRPr="00C0642F" w:rsidRDefault="00EA3C14" w:rsidP="00083A9B">
            <w:pPr>
              <w:pStyle w:val="Pagedegardetexte2"/>
              <w:rPr>
                <w:rFonts w:ascii="Arial" w:hAnsi="Arial"/>
                <w:color w:val="304287" w:themeColor="accent1"/>
                <w:sz w:val="20"/>
                <w:szCs w:val="18"/>
                <w:lang w:val="de-CH"/>
              </w:rPr>
            </w:pPr>
          </w:p>
        </w:tc>
        <w:tc>
          <w:tcPr>
            <w:tcW w:w="1284" w:type="dxa"/>
            <w:gridSpan w:val="2"/>
            <w:tcBorders>
              <w:top w:val="single" w:sz="18" w:space="0" w:color="FFFFFF" w:themeColor="background1"/>
              <w:left w:val="single" w:sz="18" w:space="0" w:color="FFFFFF" w:themeColor="background1"/>
              <w:bottom w:val="single" w:sz="18" w:space="0" w:color="FFFFFF" w:themeColor="background1"/>
            </w:tcBorders>
            <w:shd w:val="clear" w:color="auto" w:fill="CCFFCC"/>
          </w:tcPr>
          <w:p w14:paraId="1936E641" w14:textId="77777777" w:rsidR="00EA3C14" w:rsidRPr="00C0642F" w:rsidRDefault="00EA3C14" w:rsidP="00E963A9">
            <w:pPr>
              <w:pStyle w:val="Pagedegardetexte2"/>
              <w:jc w:val="center"/>
              <w:rPr>
                <w:rFonts w:ascii="Arial" w:hAnsi="Arial"/>
                <w:color w:val="304287" w:themeColor="accent1"/>
                <w:sz w:val="20"/>
                <w:szCs w:val="18"/>
                <w:lang w:val="de-CH"/>
              </w:rPr>
            </w:pPr>
          </w:p>
        </w:tc>
      </w:tr>
      <w:tr w:rsidR="00EA3C14" w:rsidRPr="0057066A" w14:paraId="15AF8EA6" w14:textId="77777777" w:rsidTr="00CD5F3B">
        <w:tc>
          <w:tcPr>
            <w:tcW w:w="8128" w:type="dxa"/>
            <w:tcBorders>
              <w:top w:val="single" w:sz="18" w:space="0" w:color="FFFFFF" w:themeColor="background1"/>
              <w:bottom w:val="single" w:sz="18" w:space="0" w:color="FFFFFF" w:themeColor="background1"/>
              <w:right w:val="single" w:sz="18" w:space="0" w:color="FFFFFF" w:themeColor="background1"/>
            </w:tcBorders>
            <w:shd w:val="clear" w:color="auto" w:fill="CCFFCC"/>
          </w:tcPr>
          <w:p w14:paraId="34E02749" w14:textId="77777777" w:rsidR="00EA3C14" w:rsidRPr="00C0642F" w:rsidRDefault="00EA3C14" w:rsidP="00083A9B">
            <w:pPr>
              <w:pStyle w:val="Pagedegardetexte2"/>
              <w:rPr>
                <w:rFonts w:ascii="Arial" w:hAnsi="Arial"/>
                <w:color w:val="304287" w:themeColor="accent1"/>
                <w:sz w:val="20"/>
                <w:szCs w:val="18"/>
                <w:lang w:val="de-CH"/>
              </w:rPr>
            </w:pPr>
          </w:p>
        </w:tc>
        <w:tc>
          <w:tcPr>
            <w:tcW w:w="1284" w:type="dxa"/>
            <w:gridSpan w:val="2"/>
            <w:tcBorders>
              <w:top w:val="single" w:sz="18" w:space="0" w:color="FFFFFF" w:themeColor="background1"/>
              <w:left w:val="single" w:sz="18" w:space="0" w:color="FFFFFF" w:themeColor="background1"/>
              <w:bottom w:val="single" w:sz="18" w:space="0" w:color="FFFFFF" w:themeColor="background1"/>
            </w:tcBorders>
            <w:shd w:val="clear" w:color="auto" w:fill="CCFFCC"/>
          </w:tcPr>
          <w:p w14:paraId="164FFD27" w14:textId="77777777" w:rsidR="00EA3C14" w:rsidRPr="00C0642F" w:rsidRDefault="00EA3C14" w:rsidP="00E963A9">
            <w:pPr>
              <w:pStyle w:val="Pagedegardetexte2"/>
              <w:jc w:val="center"/>
              <w:rPr>
                <w:rFonts w:ascii="Arial" w:hAnsi="Arial"/>
                <w:color w:val="304287" w:themeColor="accent1"/>
                <w:sz w:val="20"/>
                <w:szCs w:val="18"/>
                <w:lang w:val="de-CH"/>
              </w:rPr>
            </w:pPr>
          </w:p>
        </w:tc>
      </w:tr>
      <w:tr w:rsidR="00EA3C14" w:rsidRPr="0057066A" w14:paraId="2E2B212F" w14:textId="77777777" w:rsidTr="00CD5F3B">
        <w:tc>
          <w:tcPr>
            <w:tcW w:w="8128" w:type="dxa"/>
            <w:tcBorders>
              <w:top w:val="single" w:sz="18" w:space="0" w:color="FFFFFF" w:themeColor="background1"/>
              <w:bottom w:val="single" w:sz="18" w:space="0" w:color="FFFFFF" w:themeColor="background1"/>
              <w:right w:val="single" w:sz="18" w:space="0" w:color="FFFFFF" w:themeColor="background1"/>
            </w:tcBorders>
            <w:shd w:val="clear" w:color="auto" w:fill="CCFFCC"/>
          </w:tcPr>
          <w:p w14:paraId="0B0022BE" w14:textId="77777777" w:rsidR="00EA3C14" w:rsidRPr="00C0642F" w:rsidRDefault="00EA3C14" w:rsidP="00083A9B">
            <w:pPr>
              <w:pStyle w:val="Pagedegardetexte2"/>
              <w:rPr>
                <w:rFonts w:ascii="Arial" w:hAnsi="Arial"/>
                <w:color w:val="304287" w:themeColor="accent1"/>
                <w:sz w:val="20"/>
                <w:szCs w:val="18"/>
                <w:lang w:val="de-CH"/>
              </w:rPr>
            </w:pPr>
          </w:p>
        </w:tc>
        <w:tc>
          <w:tcPr>
            <w:tcW w:w="1284" w:type="dxa"/>
            <w:gridSpan w:val="2"/>
            <w:tcBorders>
              <w:top w:val="single" w:sz="18" w:space="0" w:color="FFFFFF" w:themeColor="background1"/>
              <w:left w:val="single" w:sz="18" w:space="0" w:color="FFFFFF" w:themeColor="background1"/>
              <w:bottom w:val="single" w:sz="18" w:space="0" w:color="FFFFFF" w:themeColor="background1"/>
            </w:tcBorders>
            <w:shd w:val="clear" w:color="auto" w:fill="CCFFCC"/>
          </w:tcPr>
          <w:p w14:paraId="1F417B7D" w14:textId="77777777" w:rsidR="00EA3C14" w:rsidRPr="00C0642F" w:rsidRDefault="00EA3C14" w:rsidP="00E963A9">
            <w:pPr>
              <w:pStyle w:val="Pagedegardetexte2"/>
              <w:jc w:val="center"/>
              <w:rPr>
                <w:rFonts w:ascii="Arial" w:hAnsi="Arial"/>
                <w:color w:val="304287" w:themeColor="accent1"/>
                <w:sz w:val="20"/>
                <w:szCs w:val="18"/>
                <w:lang w:val="de-CH"/>
              </w:rPr>
            </w:pPr>
          </w:p>
        </w:tc>
      </w:tr>
      <w:tr w:rsidR="00AB2826" w14:paraId="1A36CE4C" w14:textId="77777777" w:rsidTr="00CD5F3B">
        <w:trPr>
          <w:gridAfter w:val="1"/>
          <w:wAfter w:w="28" w:type="dxa"/>
          <w:trHeight w:hRule="exact" w:val="85"/>
        </w:trPr>
        <w:tc>
          <w:tcPr>
            <w:tcW w:w="9412" w:type="dxa"/>
            <w:gridSpan w:val="2"/>
          </w:tcPr>
          <w:p w14:paraId="47A4D972" w14:textId="77777777" w:rsidR="00AB2826" w:rsidRDefault="00AB2826">
            <w:pPr>
              <w:pStyle w:val="Pagedegardetexte2"/>
              <w:ind w:left="512" w:hanging="566"/>
              <w:rPr>
                <w:rFonts w:ascii="Arial" w:hAnsi="Arial"/>
                <w:i/>
                <w:color w:val="304287" w:themeColor="accent1"/>
                <w:sz w:val="20"/>
                <w:szCs w:val="18"/>
                <w:lang w:val="de-CH"/>
              </w:rPr>
            </w:pPr>
          </w:p>
        </w:tc>
      </w:tr>
      <w:tr w:rsidR="00AB2826" w:rsidRPr="0099001E" w14:paraId="44130E42" w14:textId="77777777" w:rsidTr="00CD5F3B">
        <w:trPr>
          <w:gridAfter w:val="1"/>
          <w:wAfter w:w="28" w:type="dxa"/>
        </w:trPr>
        <w:tc>
          <w:tcPr>
            <w:tcW w:w="9412" w:type="dxa"/>
            <w:gridSpan w:val="2"/>
            <w:hideMark/>
          </w:tcPr>
          <w:p w14:paraId="4394F1F5" w14:textId="77777777" w:rsidR="00AB2826" w:rsidRPr="00AB2826" w:rsidRDefault="00AB2826" w:rsidP="00AB2826">
            <w:pPr>
              <w:pStyle w:val="Pagedegardetexte2"/>
              <w:ind w:left="284" w:hanging="142"/>
              <w:rPr>
                <w:rFonts w:ascii="Arial" w:hAnsi="Arial"/>
                <w:i/>
                <w:color w:val="304287" w:themeColor="accent1"/>
                <w:sz w:val="20"/>
                <w:szCs w:val="18"/>
              </w:rPr>
            </w:pPr>
            <w:r w:rsidRPr="00AB2826">
              <w:rPr>
                <w:rFonts w:ascii="Arial" w:hAnsi="Arial"/>
                <w:i/>
                <w:color w:val="304287" w:themeColor="accent1"/>
                <w:sz w:val="20"/>
                <w:szCs w:val="18"/>
              </w:rPr>
              <w:t>NB :</w:t>
            </w:r>
            <w:r w:rsidRPr="00AB2826">
              <w:rPr>
                <w:rFonts w:ascii="Arial" w:hAnsi="Arial"/>
                <w:i/>
                <w:color w:val="304287" w:themeColor="accent1"/>
                <w:sz w:val="20"/>
                <w:szCs w:val="18"/>
              </w:rPr>
              <w:tab/>
              <w:t>Le total de toutes les activités listées aux paragraphes 5 et 6 doit être égal à 100%.</w:t>
            </w:r>
          </w:p>
        </w:tc>
      </w:tr>
    </w:tbl>
    <w:p w14:paraId="2A16D40B" w14:textId="77777777" w:rsidR="00CE45E1" w:rsidRPr="00C95DF1" w:rsidRDefault="00CE45E1" w:rsidP="00CE45E1">
      <w:pPr>
        <w:pStyle w:val="Pagedegardetexte2"/>
        <w:rPr>
          <w:rFonts w:ascii="Arial" w:hAnsi="Arial"/>
          <w:b/>
          <w:color w:val="auto"/>
          <w:sz w:val="28"/>
          <w:szCs w:val="28"/>
        </w:rPr>
      </w:pPr>
    </w:p>
    <w:tbl>
      <w:tblPr>
        <w:tblStyle w:val="Grilledutableau21"/>
        <w:tblW w:w="9412" w:type="dxa"/>
        <w:tblInd w:w="0" w:type="dxa"/>
        <w:tblLayout w:type="fixed"/>
        <w:tblCellMar>
          <w:left w:w="57" w:type="dxa"/>
          <w:right w:w="57" w:type="dxa"/>
        </w:tblCellMar>
        <w:tblLook w:val="04A0" w:firstRow="1" w:lastRow="0" w:firstColumn="1" w:lastColumn="0" w:noHBand="0" w:noVBand="1"/>
      </w:tblPr>
      <w:tblGrid>
        <w:gridCol w:w="3988"/>
        <w:gridCol w:w="713"/>
        <w:gridCol w:w="4711"/>
      </w:tblGrid>
      <w:tr w:rsidR="0053440C" w:rsidRPr="00B82476" w14:paraId="24E466A5" w14:textId="77777777" w:rsidTr="00166526">
        <w:trPr>
          <w:trHeight w:val="431"/>
          <w:tblHeader/>
        </w:trPr>
        <w:tc>
          <w:tcPr>
            <w:tcW w:w="9412" w:type="dxa"/>
            <w:gridSpan w:val="3"/>
            <w:shd w:val="clear" w:color="auto" w:fill="A6A6A6" w:themeFill="background1" w:themeFillShade="A6"/>
            <w:hideMark/>
          </w:tcPr>
          <w:p w14:paraId="48D16A36" w14:textId="77777777" w:rsidR="0053440C" w:rsidRPr="00B82476" w:rsidRDefault="0053440C" w:rsidP="00A33D4C">
            <w:pPr>
              <w:spacing w:before="100" w:after="100"/>
              <w:rPr>
                <w:b/>
                <w:color w:val="FFFFFF" w:themeColor="background1"/>
                <w:sz w:val="28"/>
                <w:szCs w:val="28"/>
              </w:rPr>
            </w:pPr>
            <w:r>
              <w:rPr>
                <w:b/>
                <w:color w:val="FFFFFF" w:themeColor="background1"/>
                <w:sz w:val="28"/>
                <w:szCs w:val="28"/>
              </w:rPr>
              <w:lastRenderedPageBreak/>
              <w:t>7</w:t>
            </w:r>
            <w:r w:rsidRPr="00B82476">
              <w:rPr>
                <w:b/>
                <w:color w:val="FFFFFF" w:themeColor="background1"/>
                <w:sz w:val="28"/>
                <w:szCs w:val="28"/>
              </w:rPr>
              <w:t xml:space="preserve">. </w:t>
            </w:r>
            <w:proofErr w:type="spellStart"/>
            <w:r w:rsidRPr="00B82476">
              <w:rPr>
                <w:b/>
                <w:color w:val="FFFFFF" w:themeColor="background1"/>
                <w:sz w:val="28"/>
                <w:szCs w:val="28"/>
              </w:rPr>
              <w:t>Suppléance</w:t>
            </w:r>
            <w:proofErr w:type="spellEnd"/>
          </w:p>
        </w:tc>
      </w:tr>
      <w:tr w:rsidR="0053440C" w:rsidRPr="00B82476" w14:paraId="7A4C5236" w14:textId="77777777" w:rsidTr="00166526">
        <w:trPr>
          <w:trHeight w:hRule="exact" w:val="85"/>
          <w:tblHeader/>
        </w:trPr>
        <w:tc>
          <w:tcPr>
            <w:tcW w:w="4701" w:type="dxa"/>
            <w:gridSpan w:val="2"/>
          </w:tcPr>
          <w:p w14:paraId="6942974A" w14:textId="77777777" w:rsidR="0053440C" w:rsidRPr="00B82476" w:rsidRDefault="0053440C" w:rsidP="00A33D4C">
            <w:pPr>
              <w:spacing w:before="100" w:after="100"/>
              <w:rPr>
                <w:color w:val="304287" w:themeColor="accent1"/>
                <w:sz w:val="20"/>
              </w:rPr>
            </w:pPr>
          </w:p>
        </w:tc>
        <w:tc>
          <w:tcPr>
            <w:tcW w:w="4711" w:type="dxa"/>
          </w:tcPr>
          <w:p w14:paraId="3AB2D96F" w14:textId="77777777" w:rsidR="0053440C" w:rsidRPr="00B82476" w:rsidRDefault="0053440C" w:rsidP="00A33D4C">
            <w:pPr>
              <w:spacing w:before="100" w:after="100"/>
              <w:rPr>
                <w:color w:val="304287" w:themeColor="accent1"/>
                <w:sz w:val="20"/>
              </w:rPr>
            </w:pPr>
          </w:p>
        </w:tc>
      </w:tr>
      <w:tr w:rsidR="0053440C" w:rsidRPr="0099001E" w14:paraId="1BDC1352" w14:textId="77777777" w:rsidTr="00166526">
        <w:trPr>
          <w:tblHeader/>
        </w:trPr>
        <w:tc>
          <w:tcPr>
            <w:tcW w:w="9412" w:type="dxa"/>
            <w:gridSpan w:val="3"/>
            <w:hideMark/>
          </w:tcPr>
          <w:p w14:paraId="5CFAC81E" w14:textId="77777777" w:rsidR="0053440C" w:rsidRPr="00B82476" w:rsidRDefault="0053440C" w:rsidP="00655B25">
            <w:pPr>
              <w:spacing w:before="100" w:after="100"/>
              <w:ind w:right="156"/>
              <w:rPr>
                <w:color w:val="304287" w:themeColor="accent1"/>
                <w:sz w:val="20"/>
                <w:lang w:val="fr-CH"/>
              </w:rPr>
            </w:pPr>
            <w:r w:rsidRPr="0082707F">
              <w:rPr>
                <w:color w:val="304287" w:themeColor="accent1"/>
                <w:sz w:val="20"/>
                <w:lang w:val="fr-CH"/>
              </w:rPr>
              <w:t>A fi</w:t>
            </w:r>
            <w:r>
              <w:rPr>
                <w:color w:val="304287" w:themeColor="accent1"/>
                <w:sz w:val="20"/>
                <w:lang w:val="fr-CH"/>
              </w:rPr>
              <w:t>ns de suppléance, le</w:t>
            </w:r>
            <w:r w:rsidRPr="00B82476">
              <w:rPr>
                <w:color w:val="304287" w:themeColor="accent1"/>
                <w:sz w:val="20"/>
                <w:lang w:val="fr-CH"/>
              </w:rPr>
              <w:t xml:space="preserve"> ou la titulaire du présent cahier des charges </w:t>
            </w:r>
            <w:r>
              <w:rPr>
                <w:color w:val="304287" w:themeColor="accent1"/>
                <w:sz w:val="20"/>
                <w:lang w:val="fr-CH"/>
              </w:rPr>
              <w:t>occupe occasionnellement la ou les fonction(s) suivante(s)</w:t>
            </w:r>
            <w:r w:rsidRPr="00B82476">
              <w:rPr>
                <w:color w:val="304287" w:themeColor="accent1"/>
                <w:sz w:val="20"/>
                <w:lang w:val="fr-CH"/>
              </w:rPr>
              <w:t> :</w:t>
            </w:r>
          </w:p>
        </w:tc>
      </w:tr>
      <w:tr w:rsidR="0053440C" w:rsidRPr="0099001E" w14:paraId="6BC19993" w14:textId="77777777" w:rsidTr="00166526">
        <w:trPr>
          <w:tblHeader/>
        </w:trPr>
        <w:tc>
          <w:tcPr>
            <w:tcW w:w="4701" w:type="dxa"/>
            <w:gridSpan w:val="2"/>
            <w:tcBorders>
              <w:top w:val="nil"/>
              <w:left w:val="nil"/>
              <w:bottom w:val="single" w:sz="18" w:space="0" w:color="FFFFFF" w:themeColor="background1"/>
              <w:right w:val="single" w:sz="18" w:space="0" w:color="FFFFFF" w:themeColor="background1"/>
            </w:tcBorders>
            <w:shd w:val="clear" w:color="auto" w:fill="D9D9D9" w:themeFill="background1" w:themeFillShade="D9"/>
          </w:tcPr>
          <w:p w14:paraId="64DE0442" w14:textId="77777777" w:rsidR="0053440C" w:rsidRPr="00B82476" w:rsidRDefault="0053440C" w:rsidP="00A33D4C">
            <w:pPr>
              <w:spacing w:before="100" w:after="100"/>
              <w:rPr>
                <w:color w:val="304287" w:themeColor="accent1"/>
                <w:sz w:val="20"/>
              </w:rPr>
            </w:pPr>
            <w:proofErr w:type="spellStart"/>
            <w:r w:rsidRPr="00B82476">
              <w:rPr>
                <w:color w:val="304287" w:themeColor="accent1"/>
                <w:sz w:val="20"/>
              </w:rPr>
              <w:t>Fonction</w:t>
            </w:r>
            <w:proofErr w:type="spellEnd"/>
            <w:r w:rsidRPr="00B82476">
              <w:rPr>
                <w:color w:val="304287" w:themeColor="accent1"/>
                <w:sz w:val="20"/>
              </w:rPr>
              <w:t xml:space="preserve"> </w:t>
            </w:r>
            <w:proofErr w:type="spellStart"/>
            <w:r w:rsidRPr="00B82476">
              <w:rPr>
                <w:color w:val="304287" w:themeColor="accent1"/>
                <w:sz w:val="20"/>
              </w:rPr>
              <w:t>ou</w:t>
            </w:r>
            <w:proofErr w:type="spellEnd"/>
            <w:r w:rsidRPr="00B82476">
              <w:rPr>
                <w:color w:val="304287" w:themeColor="accent1"/>
                <w:sz w:val="20"/>
              </w:rPr>
              <w:t xml:space="preserve"> </w:t>
            </w:r>
            <w:proofErr w:type="spellStart"/>
            <w:r w:rsidRPr="00B82476">
              <w:rPr>
                <w:color w:val="304287" w:themeColor="accent1"/>
                <w:sz w:val="20"/>
              </w:rPr>
              <w:t>appellation</w:t>
            </w:r>
            <w:proofErr w:type="spellEnd"/>
            <w:r w:rsidRPr="00B82476">
              <w:rPr>
                <w:color w:val="304287" w:themeColor="accent1"/>
                <w:sz w:val="20"/>
              </w:rPr>
              <w:t xml:space="preserve"> </w:t>
            </w:r>
            <w:proofErr w:type="spellStart"/>
            <w:r w:rsidRPr="00B82476">
              <w:rPr>
                <w:color w:val="304287" w:themeColor="accent1"/>
                <w:sz w:val="20"/>
              </w:rPr>
              <w:t>spécifique</w:t>
            </w:r>
            <w:proofErr w:type="spellEnd"/>
          </w:p>
        </w:tc>
        <w:tc>
          <w:tcPr>
            <w:tcW w:w="4711" w:type="dxa"/>
            <w:tcBorders>
              <w:top w:val="nil"/>
              <w:left w:val="single" w:sz="18" w:space="0" w:color="FFFFFF" w:themeColor="background1"/>
              <w:bottom w:val="single" w:sz="18" w:space="0" w:color="FFFFFF" w:themeColor="background1"/>
              <w:right w:val="nil"/>
            </w:tcBorders>
            <w:shd w:val="clear" w:color="auto" w:fill="D9D9D9" w:themeFill="background1" w:themeFillShade="D9"/>
            <w:hideMark/>
          </w:tcPr>
          <w:p w14:paraId="34563F27" w14:textId="77777777" w:rsidR="0053440C" w:rsidRPr="00B82476" w:rsidRDefault="0053440C" w:rsidP="00A33D4C">
            <w:pPr>
              <w:spacing w:before="100" w:after="100"/>
              <w:rPr>
                <w:color w:val="304287" w:themeColor="accent1"/>
                <w:sz w:val="20"/>
                <w:lang w:val="fr-CH"/>
              </w:rPr>
            </w:pPr>
            <w:r w:rsidRPr="00B82476">
              <w:rPr>
                <w:color w:val="304287" w:themeColor="accent1"/>
                <w:sz w:val="20"/>
                <w:lang w:val="fr-CH"/>
              </w:rPr>
              <w:t>Activités concernées (le cas échéant)</w:t>
            </w:r>
          </w:p>
        </w:tc>
      </w:tr>
      <w:tr w:rsidR="0053440C" w:rsidRPr="0099001E" w14:paraId="5F36B0F4" w14:textId="77777777" w:rsidTr="00166526">
        <w:tc>
          <w:tcPr>
            <w:tcW w:w="4701" w:type="dxa"/>
            <w:gridSpan w:val="2"/>
            <w:tcBorders>
              <w:top w:val="single" w:sz="18" w:space="0" w:color="FFFFFF" w:themeColor="background1"/>
              <w:left w:val="nil"/>
              <w:bottom w:val="single" w:sz="18" w:space="0" w:color="FFFFFF" w:themeColor="background1"/>
              <w:right w:val="single" w:sz="18" w:space="0" w:color="FFFFFF" w:themeColor="background1"/>
            </w:tcBorders>
            <w:shd w:val="clear" w:color="auto" w:fill="CCFFCC"/>
          </w:tcPr>
          <w:p w14:paraId="7D2D9782" w14:textId="77777777" w:rsidR="0053440C" w:rsidRPr="00B82476" w:rsidRDefault="0053440C" w:rsidP="00A33D4C">
            <w:pPr>
              <w:spacing w:before="100" w:after="100"/>
              <w:rPr>
                <w:color w:val="304287" w:themeColor="accent1"/>
                <w:sz w:val="20"/>
                <w:lang w:val="fr-CH"/>
              </w:rPr>
            </w:pPr>
          </w:p>
        </w:tc>
        <w:tc>
          <w:tcPr>
            <w:tcW w:w="4711" w:type="dxa"/>
            <w:tcBorders>
              <w:top w:val="single" w:sz="18" w:space="0" w:color="FFFFFF" w:themeColor="background1"/>
              <w:left w:val="single" w:sz="18" w:space="0" w:color="FFFFFF" w:themeColor="background1"/>
              <w:bottom w:val="single" w:sz="18" w:space="0" w:color="FFFFFF" w:themeColor="background1"/>
              <w:right w:val="nil"/>
            </w:tcBorders>
            <w:shd w:val="clear" w:color="auto" w:fill="CCFFCC"/>
          </w:tcPr>
          <w:p w14:paraId="591A40D9" w14:textId="77777777" w:rsidR="0053440C" w:rsidRPr="00B82476" w:rsidRDefault="0053440C" w:rsidP="00A33D4C">
            <w:pPr>
              <w:spacing w:before="100" w:after="100"/>
              <w:rPr>
                <w:color w:val="304287" w:themeColor="accent1"/>
                <w:sz w:val="20"/>
                <w:lang w:val="fr-CH"/>
              </w:rPr>
            </w:pPr>
          </w:p>
        </w:tc>
      </w:tr>
      <w:tr w:rsidR="0053440C" w:rsidRPr="0099001E" w14:paraId="5AB5266F" w14:textId="77777777" w:rsidTr="00166526">
        <w:tc>
          <w:tcPr>
            <w:tcW w:w="4701" w:type="dxa"/>
            <w:gridSpan w:val="2"/>
            <w:tcBorders>
              <w:top w:val="single" w:sz="18" w:space="0" w:color="FFFFFF" w:themeColor="background1"/>
              <w:left w:val="nil"/>
              <w:bottom w:val="single" w:sz="18" w:space="0" w:color="FFFFFF" w:themeColor="background1"/>
              <w:right w:val="single" w:sz="18" w:space="0" w:color="FFFFFF" w:themeColor="background1"/>
            </w:tcBorders>
            <w:shd w:val="clear" w:color="auto" w:fill="CCFFCC"/>
          </w:tcPr>
          <w:p w14:paraId="502F5E9A" w14:textId="77777777" w:rsidR="0053440C" w:rsidRPr="00B82476" w:rsidRDefault="0053440C" w:rsidP="00A33D4C">
            <w:pPr>
              <w:spacing w:before="100" w:after="100"/>
              <w:rPr>
                <w:color w:val="304287" w:themeColor="accent1"/>
                <w:sz w:val="20"/>
                <w:lang w:val="fr-CH"/>
              </w:rPr>
            </w:pPr>
          </w:p>
        </w:tc>
        <w:tc>
          <w:tcPr>
            <w:tcW w:w="4711" w:type="dxa"/>
            <w:tcBorders>
              <w:top w:val="single" w:sz="18" w:space="0" w:color="FFFFFF" w:themeColor="background1"/>
              <w:left w:val="single" w:sz="18" w:space="0" w:color="FFFFFF" w:themeColor="background1"/>
              <w:bottom w:val="single" w:sz="18" w:space="0" w:color="FFFFFF" w:themeColor="background1"/>
              <w:right w:val="nil"/>
            </w:tcBorders>
            <w:shd w:val="clear" w:color="auto" w:fill="CCFFCC"/>
          </w:tcPr>
          <w:p w14:paraId="444D0B3E" w14:textId="77777777" w:rsidR="0053440C" w:rsidRPr="00B82476" w:rsidRDefault="0053440C" w:rsidP="00A33D4C">
            <w:pPr>
              <w:spacing w:before="100" w:after="100"/>
              <w:rPr>
                <w:color w:val="304287" w:themeColor="accent1"/>
                <w:sz w:val="20"/>
                <w:lang w:val="fr-CH"/>
              </w:rPr>
            </w:pPr>
          </w:p>
        </w:tc>
      </w:tr>
      <w:tr w:rsidR="0053440C" w:rsidRPr="0099001E" w14:paraId="28376CE2" w14:textId="77777777" w:rsidTr="00166526">
        <w:trPr>
          <w:trHeight w:hRule="exact" w:val="85"/>
        </w:trPr>
        <w:tc>
          <w:tcPr>
            <w:tcW w:w="3988" w:type="dxa"/>
          </w:tcPr>
          <w:p w14:paraId="72905327" w14:textId="77777777" w:rsidR="0053440C" w:rsidRPr="00B82476" w:rsidRDefault="0053440C" w:rsidP="00A33D4C">
            <w:pPr>
              <w:spacing w:before="100" w:after="100"/>
              <w:rPr>
                <w:color w:val="304287" w:themeColor="accent1"/>
                <w:sz w:val="20"/>
                <w:lang w:val="fr-CH"/>
              </w:rPr>
            </w:pPr>
          </w:p>
        </w:tc>
        <w:tc>
          <w:tcPr>
            <w:tcW w:w="5424" w:type="dxa"/>
            <w:gridSpan w:val="2"/>
          </w:tcPr>
          <w:p w14:paraId="25D2EF6A" w14:textId="77777777" w:rsidR="0053440C" w:rsidRPr="00B82476" w:rsidRDefault="0053440C" w:rsidP="00A33D4C">
            <w:pPr>
              <w:spacing w:before="100" w:after="100"/>
              <w:rPr>
                <w:color w:val="304287" w:themeColor="accent1"/>
                <w:sz w:val="20"/>
                <w:lang w:val="fr-CH"/>
              </w:rPr>
            </w:pPr>
          </w:p>
        </w:tc>
      </w:tr>
      <w:tr w:rsidR="0053440C" w:rsidRPr="0099001E" w14:paraId="7829890B" w14:textId="77777777" w:rsidTr="00166526">
        <w:tc>
          <w:tcPr>
            <w:tcW w:w="9412" w:type="dxa"/>
            <w:gridSpan w:val="3"/>
            <w:hideMark/>
          </w:tcPr>
          <w:p w14:paraId="7158D67E" w14:textId="77777777" w:rsidR="0053440C" w:rsidRPr="00B82476" w:rsidRDefault="0053440C" w:rsidP="00A33D4C">
            <w:pPr>
              <w:spacing w:before="100" w:after="100"/>
              <w:ind w:firstLine="6"/>
              <w:rPr>
                <w:i/>
                <w:color w:val="304287" w:themeColor="accent1"/>
                <w:sz w:val="20"/>
                <w:lang w:val="fr-CH"/>
              </w:rPr>
            </w:pPr>
            <w:r w:rsidRPr="00B82476">
              <w:rPr>
                <w:color w:val="304287" w:themeColor="accent1"/>
                <w:sz w:val="20"/>
                <w:lang w:val="fr-CH"/>
              </w:rPr>
              <w:t>Il ou elle se tient</w:t>
            </w:r>
            <w:r w:rsidRPr="00B82476">
              <w:rPr>
                <w:i/>
                <w:color w:val="304287" w:themeColor="accent1"/>
                <w:sz w:val="20"/>
                <w:lang w:val="fr-CH"/>
              </w:rPr>
              <w:t xml:space="preserve"> </w:t>
            </w:r>
            <w:r w:rsidRPr="00B82476">
              <w:rPr>
                <w:color w:val="304287" w:themeColor="accent1"/>
                <w:sz w:val="20"/>
                <w:lang w:val="fr-CH"/>
              </w:rPr>
              <w:t>constamment au coura</w:t>
            </w:r>
            <w:r>
              <w:rPr>
                <w:color w:val="304287" w:themeColor="accent1"/>
                <w:sz w:val="20"/>
                <w:lang w:val="fr-CH"/>
              </w:rPr>
              <w:t>nt des activités correspondantes et dispose des habilitations nécessaires.</w:t>
            </w:r>
          </w:p>
        </w:tc>
      </w:tr>
    </w:tbl>
    <w:p w14:paraId="6C7B7323" w14:textId="77777777" w:rsidR="00166526" w:rsidRPr="00776BF2" w:rsidRDefault="00166526" w:rsidP="00166526">
      <w:pPr>
        <w:pStyle w:val="Pagedegardetexte2"/>
        <w:rPr>
          <w:rFonts w:ascii="Arial" w:hAnsi="Arial"/>
          <w:b/>
          <w:color w:val="auto"/>
          <w:sz w:val="28"/>
          <w:szCs w:val="28"/>
        </w:rPr>
      </w:pPr>
    </w:p>
    <w:tbl>
      <w:tblPr>
        <w:tblStyle w:val="Grilledutableau"/>
        <w:tblW w:w="9412" w:type="dxa"/>
        <w:tblLayout w:type="fixed"/>
        <w:tblCellMar>
          <w:left w:w="57" w:type="dxa"/>
          <w:right w:w="57" w:type="dxa"/>
        </w:tblCellMar>
        <w:tblLook w:val="04A0" w:firstRow="1" w:lastRow="0" w:firstColumn="1" w:lastColumn="0" w:noHBand="0" w:noVBand="1"/>
      </w:tblPr>
      <w:tblGrid>
        <w:gridCol w:w="9384"/>
        <w:gridCol w:w="28"/>
      </w:tblGrid>
      <w:tr w:rsidR="00166526" w:rsidRPr="0099001E" w14:paraId="44181746" w14:textId="77777777" w:rsidTr="00024623">
        <w:trPr>
          <w:trHeight w:val="431"/>
          <w:tblHeader/>
        </w:trPr>
        <w:tc>
          <w:tcPr>
            <w:tcW w:w="9412" w:type="dxa"/>
            <w:gridSpan w:val="2"/>
            <w:shd w:val="clear" w:color="auto" w:fill="A6A6A6" w:themeFill="background1" w:themeFillShade="A6"/>
          </w:tcPr>
          <w:p w14:paraId="56FD0791" w14:textId="77777777" w:rsidR="00166526" w:rsidRPr="003F0792" w:rsidRDefault="00166526" w:rsidP="00024623">
            <w:pPr>
              <w:pStyle w:val="Pagedegardetexte2"/>
              <w:rPr>
                <w:rFonts w:ascii="Arial" w:hAnsi="Arial"/>
                <w:b/>
                <w:color w:val="FFFFFF" w:themeColor="background1"/>
                <w:sz w:val="28"/>
                <w:szCs w:val="28"/>
              </w:rPr>
            </w:pPr>
            <w:r>
              <w:rPr>
                <w:rFonts w:ascii="Arial" w:hAnsi="Arial"/>
                <w:b/>
                <w:color w:val="FFFFFF" w:themeColor="background1"/>
                <w:sz w:val="28"/>
                <w:szCs w:val="28"/>
              </w:rPr>
              <w:t>8. Horaires imposés*, service de piquet, etc…</w:t>
            </w:r>
          </w:p>
        </w:tc>
      </w:tr>
      <w:tr w:rsidR="00166526" w:rsidRPr="0099001E" w14:paraId="51443F8A" w14:textId="77777777" w:rsidTr="00024623">
        <w:trPr>
          <w:gridAfter w:val="1"/>
          <w:wAfter w:w="28" w:type="dxa"/>
          <w:trHeight w:hRule="exact" w:val="85"/>
          <w:tblHeader/>
        </w:trPr>
        <w:tc>
          <w:tcPr>
            <w:tcW w:w="9412" w:type="dxa"/>
          </w:tcPr>
          <w:p w14:paraId="6B41AAD9" w14:textId="77777777" w:rsidR="00166526" w:rsidRPr="008847A8" w:rsidRDefault="00166526" w:rsidP="00024623">
            <w:pPr>
              <w:pStyle w:val="Pagedegardetexte2"/>
              <w:rPr>
                <w:rFonts w:ascii="Arial" w:hAnsi="Arial"/>
                <w:color w:val="304287" w:themeColor="accent1"/>
                <w:sz w:val="20"/>
                <w:szCs w:val="18"/>
              </w:rPr>
            </w:pPr>
          </w:p>
        </w:tc>
      </w:tr>
      <w:tr w:rsidR="00166526" w:rsidRPr="00166526" w14:paraId="261A7ABF" w14:textId="77777777" w:rsidTr="00024623">
        <w:trPr>
          <w:gridAfter w:val="1"/>
          <w:wAfter w:w="28" w:type="dxa"/>
          <w:trHeight w:val="431"/>
          <w:tblHeader/>
        </w:trPr>
        <w:tc>
          <w:tcPr>
            <w:tcW w:w="9412" w:type="dxa"/>
          </w:tcPr>
          <w:p w14:paraId="424682F3" w14:textId="77777777" w:rsidR="00166526" w:rsidRPr="005A0D48" w:rsidRDefault="00166526" w:rsidP="00024623">
            <w:pPr>
              <w:pStyle w:val="Pagedegardetexte2"/>
              <w:ind w:left="284" w:right="60" w:hanging="228"/>
              <w:rPr>
                <w:rFonts w:ascii="Arial" w:hAnsi="Arial"/>
                <w:i/>
                <w:color w:val="304287" w:themeColor="accent1"/>
                <w:sz w:val="20"/>
                <w:szCs w:val="18"/>
              </w:rPr>
            </w:pPr>
            <w:r w:rsidRPr="005A0D48">
              <w:rPr>
                <w:rFonts w:ascii="Arial" w:hAnsi="Arial"/>
                <w:i/>
                <w:color w:val="304287" w:themeColor="accent1"/>
                <w:szCs w:val="18"/>
              </w:rPr>
              <w:t>*</w:t>
            </w:r>
            <w:r w:rsidRPr="005A0D48">
              <w:rPr>
                <w:rFonts w:ascii="Arial" w:hAnsi="Arial"/>
                <w:i/>
                <w:color w:val="304287" w:themeColor="accent1"/>
                <w:szCs w:val="18"/>
              </w:rPr>
              <w:tab/>
            </w:r>
            <w:r w:rsidR="00896A48" w:rsidRPr="002827D2">
              <w:rPr>
                <w:rFonts w:ascii="Arial" w:hAnsi="Arial"/>
                <w:i/>
                <w:color w:val="304287" w:themeColor="accent1"/>
                <w:szCs w:val="18"/>
              </w:rPr>
              <w:t>Travail en équipe, travail en continu, obligation répétée de travailler la nuit ou un jour chômé, localisation de l’horaire du personnel engagé à temps partiel. Voir</w:t>
            </w:r>
            <w:r w:rsidR="00896A48">
              <w:rPr>
                <w:rFonts w:ascii="Arial" w:hAnsi="Arial"/>
                <w:i/>
                <w:color w:val="304287" w:themeColor="accent1"/>
                <w:szCs w:val="18"/>
              </w:rPr>
              <w:t xml:space="preserve"> RSF 122.70.12, art. 7 à 10</w:t>
            </w:r>
            <w:r w:rsidR="00896A48" w:rsidRPr="002827D2">
              <w:rPr>
                <w:rFonts w:ascii="Arial" w:hAnsi="Arial"/>
                <w:i/>
                <w:color w:val="304287" w:themeColor="accent1"/>
                <w:szCs w:val="18"/>
              </w:rPr>
              <w:t>.</w:t>
            </w:r>
          </w:p>
        </w:tc>
      </w:tr>
      <w:tr w:rsidR="00166526" w:rsidRPr="00166526" w14:paraId="1BBF1B5A" w14:textId="77777777" w:rsidTr="00024623">
        <w:trPr>
          <w:trHeight w:hRule="exact" w:val="85"/>
          <w:tblHeader/>
        </w:trPr>
        <w:tc>
          <w:tcPr>
            <w:tcW w:w="9412" w:type="dxa"/>
            <w:gridSpan w:val="2"/>
          </w:tcPr>
          <w:p w14:paraId="60E3BC63" w14:textId="77777777" w:rsidR="00166526" w:rsidRPr="008847A8" w:rsidRDefault="00166526" w:rsidP="00024623">
            <w:pPr>
              <w:pStyle w:val="Pagedegardetexte2"/>
              <w:rPr>
                <w:rFonts w:ascii="Arial" w:hAnsi="Arial"/>
                <w:color w:val="304287" w:themeColor="accent1"/>
                <w:sz w:val="20"/>
                <w:szCs w:val="18"/>
              </w:rPr>
            </w:pPr>
          </w:p>
        </w:tc>
      </w:tr>
      <w:tr w:rsidR="00166526" w:rsidRPr="00166526" w14:paraId="5D2D7B95" w14:textId="77777777" w:rsidTr="00024623">
        <w:trPr>
          <w:trHeight w:val="1247"/>
          <w:tblHeader/>
        </w:trPr>
        <w:tc>
          <w:tcPr>
            <w:tcW w:w="9412" w:type="dxa"/>
            <w:gridSpan w:val="2"/>
            <w:shd w:val="clear" w:color="auto" w:fill="CCFFCC"/>
          </w:tcPr>
          <w:p w14:paraId="0D890911" w14:textId="77777777" w:rsidR="00166526" w:rsidRPr="008847A8" w:rsidRDefault="00166526" w:rsidP="00024623">
            <w:pPr>
              <w:pStyle w:val="Pagedegardetexte2"/>
              <w:rPr>
                <w:rFonts w:ascii="Arial" w:hAnsi="Arial"/>
                <w:color w:val="304287" w:themeColor="accent1"/>
                <w:sz w:val="20"/>
                <w:szCs w:val="18"/>
              </w:rPr>
            </w:pPr>
          </w:p>
        </w:tc>
      </w:tr>
      <w:tr w:rsidR="00166526" w:rsidRPr="00166526" w14:paraId="35D1F23A" w14:textId="77777777" w:rsidTr="00024623">
        <w:trPr>
          <w:gridAfter w:val="1"/>
          <w:wAfter w:w="28" w:type="dxa"/>
          <w:trHeight w:hRule="exact" w:val="85"/>
          <w:tblHeader/>
        </w:trPr>
        <w:tc>
          <w:tcPr>
            <w:tcW w:w="9412" w:type="dxa"/>
          </w:tcPr>
          <w:p w14:paraId="34EAFBFD" w14:textId="77777777" w:rsidR="00166526" w:rsidRPr="008847A8" w:rsidRDefault="00166526" w:rsidP="00024623">
            <w:pPr>
              <w:pStyle w:val="Pagedegardetexte2"/>
              <w:rPr>
                <w:rFonts w:ascii="Arial" w:hAnsi="Arial"/>
                <w:color w:val="304287" w:themeColor="accent1"/>
                <w:sz w:val="20"/>
                <w:szCs w:val="18"/>
              </w:rPr>
            </w:pPr>
          </w:p>
        </w:tc>
      </w:tr>
    </w:tbl>
    <w:p w14:paraId="52466254" w14:textId="77777777" w:rsidR="009F13E4" w:rsidRDefault="009F13E4" w:rsidP="009F13E4">
      <w:pPr>
        <w:pStyle w:val="Pagedegardetexte2"/>
        <w:rPr>
          <w:rFonts w:ascii="Arial" w:hAnsi="Arial"/>
          <w:b/>
          <w:color w:val="auto"/>
          <w:sz w:val="28"/>
          <w:szCs w:val="28"/>
        </w:rPr>
      </w:pPr>
    </w:p>
    <w:tbl>
      <w:tblPr>
        <w:tblStyle w:val="Grilledutableau"/>
        <w:tblW w:w="9412" w:type="dxa"/>
        <w:tblLayout w:type="fixed"/>
        <w:tblCellMar>
          <w:left w:w="57" w:type="dxa"/>
          <w:right w:w="57" w:type="dxa"/>
        </w:tblCellMar>
        <w:tblLook w:val="04A0" w:firstRow="1" w:lastRow="0" w:firstColumn="1" w:lastColumn="0" w:noHBand="0" w:noVBand="1"/>
      </w:tblPr>
      <w:tblGrid>
        <w:gridCol w:w="2109"/>
        <w:gridCol w:w="7303"/>
      </w:tblGrid>
      <w:tr w:rsidR="00403AEC" w:rsidRPr="0099001E" w14:paraId="6616C7EE" w14:textId="77777777" w:rsidTr="00CD5F3B">
        <w:trPr>
          <w:trHeight w:val="431"/>
          <w:tblHeader/>
        </w:trPr>
        <w:tc>
          <w:tcPr>
            <w:tcW w:w="9412" w:type="dxa"/>
            <w:gridSpan w:val="2"/>
            <w:shd w:val="clear" w:color="auto" w:fill="A6A6A6" w:themeFill="background1" w:themeFillShade="A6"/>
          </w:tcPr>
          <w:p w14:paraId="71370063" w14:textId="77777777" w:rsidR="00403AEC" w:rsidRDefault="00166526" w:rsidP="005A0D48">
            <w:pPr>
              <w:pStyle w:val="Pagedegardetexte2"/>
              <w:rPr>
                <w:rFonts w:ascii="Arial" w:hAnsi="Arial"/>
                <w:b/>
                <w:color w:val="FFFFFF" w:themeColor="background1"/>
                <w:sz w:val="28"/>
                <w:szCs w:val="28"/>
              </w:rPr>
            </w:pPr>
            <w:r>
              <w:rPr>
                <w:rFonts w:ascii="Arial" w:hAnsi="Arial"/>
                <w:b/>
                <w:color w:val="FFFFFF" w:themeColor="background1"/>
                <w:sz w:val="28"/>
                <w:szCs w:val="28"/>
              </w:rPr>
              <w:t>9</w:t>
            </w:r>
            <w:r w:rsidR="00403AEC">
              <w:rPr>
                <w:rFonts w:ascii="Arial" w:hAnsi="Arial"/>
                <w:b/>
                <w:color w:val="FFFFFF" w:themeColor="background1"/>
                <w:sz w:val="28"/>
                <w:szCs w:val="28"/>
              </w:rPr>
              <w:t xml:space="preserve">. Devoirs du </w:t>
            </w:r>
            <w:r w:rsidR="005A0D48">
              <w:rPr>
                <w:rFonts w:ascii="Arial" w:hAnsi="Arial"/>
                <w:b/>
                <w:color w:val="FFFFFF" w:themeColor="background1"/>
                <w:sz w:val="28"/>
                <w:szCs w:val="28"/>
              </w:rPr>
              <w:t>/ de la titulaire du cahier des charges</w:t>
            </w:r>
          </w:p>
        </w:tc>
      </w:tr>
      <w:tr w:rsidR="00403AEC" w:rsidRPr="0099001E" w14:paraId="3104E5CE" w14:textId="77777777" w:rsidTr="00CD5F3B">
        <w:trPr>
          <w:trHeight w:hRule="exact" w:val="85"/>
        </w:trPr>
        <w:tc>
          <w:tcPr>
            <w:tcW w:w="2109" w:type="dxa"/>
          </w:tcPr>
          <w:p w14:paraId="1300D9F1" w14:textId="77777777" w:rsidR="00403AEC" w:rsidRPr="008847A8" w:rsidRDefault="00403AEC" w:rsidP="00DD74A4">
            <w:pPr>
              <w:pStyle w:val="Pagedegardetexte2"/>
              <w:rPr>
                <w:rFonts w:ascii="Arial" w:hAnsi="Arial"/>
                <w:color w:val="304287" w:themeColor="accent1"/>
                <w:sz w:val="20"/>
                <w:szCs w:val="18"/>
              </w:rPr>
            </w:pPr>
          </w:p>
        </w:tc>
        <w:tc>
          <w:tcPr>
            <w:tcW w:w="7303" w:type="dxa"/>
          </w:tcPr>
          <w:p w14:paraId="22B5BC48" w14:textId="77777777" w:rsidR="00403AEC" w:rsidRPr="008847A8" w:rsidRDefault="00403AEC" w:rsidP="00DD74A4">
            <w:pPr>
              <w:pStyle w:val="Pagedegardetexte2"/>
              <w:rPr>
                <w:rFonts w:ascii="Arial" w:hAnsi="Arial"/>
                <w:color w:val="304287" w:themeColor="accent1"/>
                <w:sz w:val="20"/>
                <w:szCs w:val="18"/>
              </w:rPr>
            </w:pPr>
          </w:p>
        </w:tc>
      </w:tr>
      <w:tr w:rsidR="00403AEC" w:rsidRPr="0099001E" w14:paraId="78C29323" w14:textId="77777777" w:rsidTr="00CD5F3B">
        <w:tc>
          <w:tcPr>
            <w:tcW w:w="9412" w:type="dxa"/>
            <w:gridSpan w:val="2"/>
          </w:tcPr>
          <w:p w14:paraId="23F0ECE6" w14:textId="77777777" w:rsidR="00403AEC" w:rsidRPr="00403AEC" w:rsidRDefault="00403AEC" w:rsidP="00F63B95">
            <w:pPr>
              <w:pStyle w:val="Pagedegardetexte2"/>
              <w:numPr>
                <w:ilvl w:val="0"/>
                <w:numId w:val="5"/>
              </w:numPr>
              <w:spacing w:after="200"/>
              <w:ind w:left="368" w:hanging="357"/>
              <w:jc w:val="both"/>
              <w:rPr>
                <w:rFonts w:ascii="Arial" w:hAnsi="Arial"/>
                <w:color w:val="304287" w:themeColor="accent1"/>
                <w:sz w:val="20"/>
                <w:szCs w:val="18"/>
              </w:rPr>
            </w:pPr>
            <w:r w:rsidRPr="00403AEC">
              <w:rPr>
                <w:rFonts w:ascii="Arial" w:hAnsi="Arial"/>
                <w:color w:val="304287" w:themeColor="accent1"/>
                <w:sz w:val="20"/>
                <w:szCs w:val="18"/>
              </w:rPr>
              <w:t>Accomplir son travail avec diligence, conscience professionnelle et fidélité à son employeur. Il ou elle s’engage à servir les intérêts de l’Etat et du service public en fournissant des prestations de qualité.</w:t>
            </w:r>
          </w:p>
          <w:p w14:paraId="6CBCFDF5" w14:textId="77777777" w:rsidR="00403AEC" w:rsidRPr="00403AEC" w:rsidRDefault="00403AEC" w:rsidP="00F63B95">
            <w:pPr>
              <w:pStyle w:val="Pagedegardetexte2"/>
              <w:numPr>
                <w:ilvl w:val="0"/>
                <w:numId w:val="5"/>
              </w:numPr>
              <w:spacing w:after="200"/>
              <w:ind w:left="368" w:hanging="357"/>
              <w:jc w:val="both"/>
              <w:rPr>
                <w:rFonts w:ascii="Arial" w:hAnsi="Arial"/>
                <w:color w:val="304287" w:themeColor="accent1"/>
                <w:sz w:val="20"/>
                <w:szCs w:val="18"/>
              </w:rPr>
            </w:pPr>
            <w:r w:rsidRPr="00403AEC">
              <w:rPr>
                <w:rFonts w:ascii="Arial" w:hAnsi="Arial"/>
                <w:color w:val="304287" w:themeColor="accent1"/>
                <w:sz w:val="20"/>
                <w:szCs w:val="18"/>
              </w:rPr>
              <w:t>Planifier et organiser son travail et faire preuve d’initiative, dans le but d’atteindre les objectifs fixés.</w:t>
            </w:r>
          </w:p>
          <w:p w14:paraId="29678802" w14:textId="77777777" w:rsidR="00EA3C14" w:rsidRPr="00EA3C14" w:rsidRDefault="00403AEC" w:rsidP="00EA3C14">
            <w:pPr>
              <w:pStyle w:val="Pagedegardetexte2"/>
              <w:numPr>
                <w:ilvl w:val="0"/>
                <w:numId w:val="5"/>
              </w:numPr>
              <w:spacing w:after="200"/>
              <w:ind w:left="368" w:hanging="357"/>
              <w:jc w:val="both"/>
              <w:rPr>
                <w:rFonts w:ascii="Arial" w:hAnsi="Arial"/>
                <w:color w:val="304287" w:themeColor="accent1"/>
                <w:sz w:val="20"/>
                <w:szCs w:val="18"/>
              </w:rPr>
            </w:pPr>
            <w:r w:rsidRPr="00403AEC">
              <w:rPr>
                <w:rFonts w:ascii="Arial" w:hAnsi="Arial"/>
                <w:color w:val="304287" w:themeColor="accent1"/>
                <w:sz w:val="20"/>
                <w:szCs w:val="18"/>
              </w:rPr>
              <w:t>Se montrer par son comportement digne de la confiance et de la considération que sa fonction, en tant qu’agent ou agente des services publics, lui confère.</w:t>
            </w:r>
          </w:p>
          <w:p w14:paraId="03D96CB4" w14:textId="77777777" w:rsidR="00403AEC" w:rsidRPr="00403AEC" w:rsidRDefault="00403AEC" w:rsidP="00F63B95">
            <w:pPr>
              <w:pStyle w:val="Pagedegardetexte2"/>
              <w:numPr>
                <w:ilvl w:val="0"/>
                <w:numId w:val="5"/>
              </w:numPr>
              <w:spacing w:after="200"/>
              <w:ind w:left="368" w:hanging="357"/>
              <w:jc w:val="both"/>
              <w:rPr>
                <w:rFonts w:ascii="Arial" w:hAnsi="Arial"/>
                <w:color w:val="304287" w:themeColor="accent1"/>
                <w:sz w:val="20"/>
                <w:szCs w:val="18"/>
              </w:rPr>
            </w:pPr>
            <w:r w:rsidRPr="00403AEC">
              <w:rPr>
                <w:rFonts w:ascii="Arial" w:hAnsi="Arial"/>
                <w:color w:val="304287" w:themeColor="accent1"/>
                <w:sz w:val="20"/>
                <w:szCs w:val="18"/>
              </w:rPr>
              <w:t xml:space="preserve">Effectuer dans le cadre de son travail, des activités autres que celles mentionnées dans le cahier des charges, dans la mesure où l’activité exigée de lui ou d’elle est en rapport avec ses aptitudes, ses connaissances professionnelles et sa situation. </w:t>
            </w:r>
          </w:p>
          <w:p w14:paraId="472BDCCE" w14:textId="77777777" w:rsidR="00403AEC" w:rsidRPr="00C0642F" w:rsidRDefault="00403AEC" w:rsidP="00F63B95">
            <w:pPr>
              <w:pStyle w:val="Pagedegardetexte2"/>
              <w:numPr>
                <w:ilvl w:val="0"/>
                <w:numId w:val="5"/>
              </w:numPr>
              <w:ind w:left="371"/>
              <w:jc w:val="both"/>
              <w:rPr>
                <w:rFonts w:ascii="Arial" w:hAnsi="Arial"/>
                <w:color w:val="304287" w:themeColor="accent1"/>
                <w:sz w:val="20"/>
                <w:szCs w:val="18"/>
              </w:rPr>
            </w:pPr>
            <w:r w:rsidRPr="00403AEC">
              <w:rPr>
                <w:rFonts w:ascii="Arial" w:hAnsi="Arial"/>
                <w:color w:val="304287" w:themeColor="accent1"/>
                <w:sz w:val="20"/>
                <w:szCs w:val="18"/>
              </w:rPr>
              <w:t xml:space="preserve">Informer son ou sa </w:t>
            </w:r>
            <w:proofErr w:type="spellStart"/>
            <w:r w:rsidRPr="00403AEC">
              <w:rPr>
                <w:rFonts w:ascii="Arial" w:hAnsi="Arial"/>
                <w:color w:val="304287" w:themeColor="accent1"/>
                <w:sz w:val="20"/>
                <w:szCs w:val="18"/>
              </w:rPr>
              <w:t>supérieur-e</w:t>
            </w:r>
            <w:proofErr w:type="spellEnd"/>
            <w:r w:rsidRPr="00403AEC">
              <w:rPr>
                <w:rFonts w:ascii="Arial" w:hAnsi="Arial"/>
                <w:color w:val="304287" w:themeColor="accent1"/>
                <w:sz w:val="20"/>
                <w:szCs w:val="18"/>
              </w:rPr>
              <w:t xml:space="preserve"> s’il y a nécessité d’apporter une modification à ce cahier des charges.</w:t>
            </w:r>
          </w:p>
        </w:tc>
      </w:tr>
    </w:tbl>
    <w:p w14:paraId="5B93B0C8" w14:textId="77777777" w:rsidR="00403AEC" w:rsidRPr="00C95DF1" w:rsidRDefault="00403AEC" w:rsidP="00403AEC">
      <w:pPr>
        <w:pStyle w:val="Pagedegardetexte2"/>
        <w:rPr>
          <w:rFonts w:ascii="Arial" w:hAnsi="Arial"/>
          <w:b/>
          <w:color w:val="auto"/>
          <w:sz w:val="28"/>
          <w:szCs w:val="28"/>
        </w:rPr>
      </w:pPr>
    </w:p>
    <w:tbl>
      <w:tblPr>
        <w:tblStyle w:val="Grilledutableau"/>
        <w:tblW w:w="9412" w:type="dxa"/>
        <w:tblLayout w:type="fixed"/>
        <w:tblCellMar>
          <w:left w:w="57" w:type="dxa"/>
          <w:right w:w="57" w:type="dxa"/>
        </w:tblCellMar>
        <w:tblLook w:val="04A0" w:firstRow="1" w:lastRow="0" w:firstColumn="1" w:lastColumn="0" w:noHBand="0" w:noVBand="1"/>
      </w:tblPr>
      <w:tblGrid>
        <w:gridCol w:w="1560"/>
        <w:gridCol w:w="2551"/>
        <w:gridCol w:w="1134"/>
        <w:gridCol w:w="4167"/>
      </w:tblGrid>
      <w:tr w:rsidR="00193D62" w:rsidRPr="007622F8" w14:paraId="15774B89" w14:textId="77777777" w:rsidTr="00CD5F3B">
        <w:trPr>
          <w:trHeight w:val="431"/>
          <w:tblHeader/>
        </w:trPr>
        <w:tc>
          <w:tcPr>
            <w:tcW w:w="9412" w:type="dxa"/>
            <w:gridSpan w:val="4"/>
            <w:shd w:val="clear" w:color="auto" w:fill="A6A6A6" w:themeFill="background1" w:themeFillShade="A6"/>
          </w:tcPr>
          <w:p w14:paraId="4BF1C74A" w14:textId="77777777" w:rsidR="00193D62" w:rsidRDefault="005E4A72" w:rsidP="008010B0">
            <w:pPr>
              <w:pStyle w:val="Pagedegardetexte2"/>
              <w:rPr>
                <w:rFonts w:ascii="Arial" w:hAnsi="Arial"/>
                <w:b/>
                <w:color w:val="FFFFFF" w:themeColor="background1"/>
                <w:sz w:val="28"/>
                <w:szCs w:val="28"/>
              </w:rPr>
            </w:pPr>
            <w:r>
              <w:rPr>
                <w:rFonts w:ascii="Arial" w:hAnsi="Arial"/>
                <w:b/>
                <w:color w:val="FFFFFF" w:themeColor="background1"/>
                <w:sz w:val="28"/>
                <w:szCs w:val="28"/>
              </w:rPr>
              <w:lastRenderedPageBreak/>
              <w:t>9</w:t>
            </w:r>
            <w:r w:rsidR="00193D62">
              <w:rPr>
                <w:rFonts w:ascii="Arial" w:hAnsi="Arial"/>
                <w:b/>
                <w:color w:val="FFFFFF" w:themeColor="background1"/>
                <w:sz w:val="28"/>
                <w:szCs w:val="28"/>
              </w:rPr>
              <w:t>. Validation et signatures</w:t>
            </w:r>
          </w:p>
        </w:tc>
      </w:tr>
      <w:tr w:rsidR="00193D62" w:rsidRPr="00E31066" w14:paraId="479A4D0F" w14:textId="77777777" w:rsidTr="00CD5F3B">
        <w:trPr>
          <w:trHeight w:hRule="exact" w:val="85"/>
          <w:tblHeader/>
        </w:trPr>
        <w:tc>
          <w:tcPr>
            <w:tcW w:w="9412" w:type="dxa"/>
            <w:gridSpan w:val="4"/>
          </w:tcPr>
          <w:p w14:paraId="1C997E98" w14:textId="77777777" w:rsidR="00193D62" w:rsidRPr="008847A8" w:rsidRDefault="00193D62" w:rsidP="00DD74A4">
            <w:pPr>
              <w:pStyle w:val="Pagedegardetexte2"/>
              <w:rPr>
                <w:rFonts w:ascii="Arial" w:hAnsi="Arial"/>
                <w:color w:val="304287" w:themeColor="accent1"/>
                <w:sz w:val="20"/>
                <w:szCs w:val="18"/>
              </w:rPr>
            </w:pPr>
          </w:p>
        </w:tc>
      </w:tr>
      <w:tr w:rsidR="00DB6256" w:rsidRPr="008010B0" w14:paraId="0A358DE8" w14:textId="77777777" w:rsidTr="00CD5F3B">
        <w:trPr>
          <w:tblHeader/>
        </w:trPr>
        <w:tc>
          <w:tcPr>
            <w:tcW w:w="1560" w:type="dxa"/>
            <w:tcBorders>
              <w:bottom w:val="single" w:sz="18" w:space="0" w:color="FFFFFF" w:themeColor="background1"/>
              <w:right w:val="single" w:sz="18" w:space="0" w:color="FFFFFF" w:themeColor="background1"/>
            </w:tcBorders>
            <w:shd w:val="clear" w:color="auto" w:fill="D9D9D9" w:themeFill="background1" w:themeFillShade="D9"/>
          </w:tcPr>
          <w:p w14:paraId="058B0900" w14:textId="77777777" w:rsidR="00DB6256" w:rsidRPr="00C0642F" w:rsidRDefault="00DB6256" w:rsidP="00980BBB">
            <w:pPr>
              <w:pStyle w:val="Pagedegardetexte2"/>
              <w:rPr>
                <w:rFonts w:ascii="Arial" w:hAnsi="Arial"/>
                <w:color w:val="304287" w:themeColor="accent1"/>
                <w:sz w:val="20"/>
                <w:szCs w:val="18"/>
              </w:rPr>
            </w:pPr>
          </w:p>
        </w:tc>
        <w:tc>
          <w:tcPr>
            <w:tcW w:w="3685" w:type="dxa"/>
            <w:gridSpan w:val="2"/>
            <w:tcBorders>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14:paraId="41E50297" w14:textId="34F370FB" w:rsidR="00DB6256" w:rsidRPr="00C0642F" w:rsidRDefault="00DE0664" w:rsidP="00DE0664">
            <w:pPr>
              <w:pStyle w:val="Pagedegardetexte2"/>
              <w:ind w:left="81"/>
              <w:rPr>
                <w:rFonts w:ascii="Arial" w:hAnsi="Arial"/>
                <w:color w:val="304287" w:themeColor="accent1"/>
                <w:sz w:val="20"/>
                <w:szCs w:val="18"/>
              </w:rPr>
            </w:pPr>
            <w:proofErr w:type="spellStart"/>
            <w:r>
              <w:rPr>
                <w:rFonts w:ascii="Arial" w:hAnsi="Arial"/>
                <w:color w:val="304287" w:themeColor="accent1"/>
                <w:sz w:val="20"/>
                <w:szCs w:val="18"/>
              </w:rPr>
              <w:t>Chef-fe</w:t>
            </w:r>
            <w:proofErr w:type="spellEnd"/>
            <w:r>
              <w:rPr>
                <w:rFonts w:ascii="Arial" w:hAnsi="Arial"/>
                <w:color w:val="304287" w:themeColor="accent1"/>
                <w:sz w:val="20"/>
                <w:szCs w:val="18"/>
              </w:rPr>
              <w:t xml:space="preserve"> du</w:t>
            </w:r>
            <w:r w:rsidR="00DB6256">
              <w:rPr>
                <w:rFonts w:ascii="Arial" w:hAnsi="Arial"/>
                <w:color w:val="304287" w:themeColor="accent1"/>
                <w:sz w:val="20"/>
                <w:szCs w:val="18"/>
              </w:rPr>
              <w:t xml:space="preserve"> Service du </w:t>
            </w:r>
            <w:r w:rsidR="0099001E">
              <w:rPr>
                <w:rFonts w:ascii="Arial" w:hAnsi="Arial"/>
                <w:color w:val="304287" w:themeColor="accent1"/>
                <w:sz w:val="20"/>
                <w:szCs w:val="18"/>
              </w:rPr>
              <w:t>p</w:t>
            </w:r>
            <w:r w:rsidR="00DB6256">
              <w:rPr>
                <w:rFonts w:ascii="Arial" w:hAnsi="Arial"/>
                <w:color w:val="304287" w:themeColor="accent1"/>
                <w:sz w:val="20"/>
                <w:szCs w:val="18"/>
              </w:rPr>
              <w:t>ersonnel</w:t>
            </w:r>
            <w:r w:rsidR="0099001E">
              <w:rPr>
                <w:rFonts w:ascii="Arial" w:hAnsi="Arial"/>
                <w:color w:val="304287" w:themeColor="accent1"/>
                <w:sz w:val="20"/>
                <w:szCs w:val="18"/>
              </w:rPr>
              <w:t xml:space="preserve"> et d’organisation</w:t>
            </w:r>
            <w:r w:rsidR="00DB6256">
              <w:rPr>
                <w:rFonts w:ascii="Arial" w:hAnsi="Arial"/>
                <w:color w:val="304287" w:themeColor="accent1"/>
                <w:sz w:val="20"/>
                <w:szCs w:val="18"/>
              </w:rPr>
              <w:t xml:space="preserve"> (SPO)</w:t>
            </w:r>
          </w:p>
        </w:tc>
        <w:tc>
          <w:tcPr>
            <w:tcW w:w="4167" w:type="dxa"/>
            <w:tcBorders>
              <w:left w:val="single" w:sz="18" w:space="0" w:color="FFFFFF" w:themeColor="background1"/>
              <w:bottom w:val="single" w:sz="18" w:space="0" w:color="FFFFFF" w:themeColor="background1"/>
            </w:tcBorders>
            <w:shd w:val="clear" w:color="auto" w:fill="D9D9D9" w:themeFill="background1" w:themeFillShade="D9"/>
          </w:tcPr>
          <w:p w14:paraId="09A14089" w14:textId="14E399EC" w:rsidR="00DB6256" w:rsidRDefault="00DE0664" w:rsidP="00DE0664">
            <w:pPr>
              <w:pStyle w:val="Pagedegardetexte2"/>
              <w:ind w:left="87"/>
              <w:rPr>
                <w:rFonts w:ascii="Arial" w:hAnsi="Arial"/>
                <w:color w:val="304287" w:themeColor="accent1"/>
                <w:sz w:val="20"/>
                <w:szCs w:val="18"/>
              </w:rPr>
            </w:pPr>
            <w:r>
              <w:rPr>
                <w:rFonts w:ascii="Arial" w:hAnsi="Arial"/>
                <w:color w:val="304287" w:themeColor="accent1"/>
                <w:sz w:val="20"/>
                <w:szCs w:val="18"/>
              </w:rPr>
              <w:t>A</w:t>
            </w:r>
            <w:r w:rsidR="00DB6256">
              <w:rPr>
                <w:rFonts w:ascii="Arial" w:hAnsi="Arial"/>
                <w:color w:val="304287" w:themeColor="accent1"/>
                <w:sz w:val="20"/>
                <w:szCs w:val="18"/>
              </w:rPr>
              <w:t>utorité d’engagement</w:t>
            </w:r>
          </w:p>
        </w:tc>
      </w:tr>
      <w:tr w:rsidR="00DB6256" w:rsidRPr="008010B0" w14:paraId="5C65C103" w14:textId="77777777" w:rsidTr="00CD5F3B">
        <w:trPr>
          <w:tblHeader/>
        </w:trPr>
        <w:tc>
          <w:tcPr>
            <w:tcW w:w="1560" w:type="dxa"/>
            <w:tcBorders>
              <w:top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14:paraId="4391B15B" w14:textId="77777777" w:rsidR="00DB6256" w:rsidRDefault="00DB6256" w:rsidP="00DD74A4">
            <w:pPr>
              <w:pStyle w:val="Pagedegardetexte2"/>
              <w:rPr>
                <w:rFonts w:ascii="Arial" w:hAnsi="Arial"/>
                <w:color w:val="304287" w:themeColor="accent1"/>
                <w:sz w:val="20"/>
                <w:szCs w:val="18"/>
              </w:rPr>
            </w:pPr>
            <w:r>
              <w:rPr>
                <w:rFonts w:ascii="Arial" w:hAnsi="Arial"/>
                <w:color w:val="304287" w:themeColor="accent1"/>
                <w:sz w:val="20"/>
                <w:szCs w:val="18"/>
              </w:rPr>
              <w:t>Nom, prénom</w:t>
            </w:r>
          </w:p>
        </w:tc>
        <w:tc>
          <w:tcPr>
            <w:tcW w:w="3685"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CCFFCC"/>
          </w:tcPr>
          <w:p w14:paraId="474DD31D" w14:textId="77777777" w:rsidR="00DB6256" w:rsidRDefault="00DB6256" w:rsidP="00DD74A4">
            <w:pPr>
              <w:pStyle w:val="Pagedegardetexte2"/>
              <w:rPr>
                <w:rFonts w:ascii="Arial" w:hAnsi="Arial"/>
                <w:color w:val="304287" w:themeColor="accent1"/>
                <w:sz w:val="20"/>
                <w:szCs w:val="18"/>
              </w:rPr>
            </w:pPr>
          </w:p>
        </w:tc>
        <w:tc>
          <w:tcPr>
            <w:tcW w:w="4167" w:type="dxa"/>
            <w:tcBorders>
              <w:top w:val="single" w:sz="18" w:space="0" w:color="FFFFFF" w:themeColor="background1"/>
              <w:left w:val="single" w:sz="18" w:space="0" w:color="FFFFFF" w:themeColor="background1"/>
              <w:bottom w:val="single" w:sz="18" w:space="0" w:color="FFFFFF" w:themeColor="background1"/>
            </w:tcBorders>
            <w:shd w:val="clear" w:color="auto" w:fill="CCFFCC"/>
          </w:tcPr>
          <w:p w14:paraId="0FA8DE53" w14:textId="77777777" w:rsidR="00DB6256" w:rsidRDefault="00DB6256" w:rsidP="00DD74A4">
            <w:pPr>
              <w:pStyle w:val="Pagedegardetexte2"/>
              <w:rPr>
                <w:rFonts w:ascii="Arial" w:hAnsi="Arial"/>
                <w:color w:val="304287" w:themeColor="accent1"/>
                <w:sz w:val="20"/>
                <w:szCs w:val="18"/>
              </w:rPr>
            </w:pPr>
          </w:p>
        </w:tc>
      </w:tr>
      <w:tr w:rsidR="00DB6256" w:rsidRPr="008010B0" w14:paraId="25ECF2B5" w14:textId="77777777" w:rsidTr="00CD5F3B">
        <w:trPr>
          <w:tblHeader/>
        </w:trPr>
        <w:tc>
          <w:tcPr>
            <w:tcW w:w="1560" w:type="dxa"/>
            <w:tcBorders>
              <w:top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14:paraId="46AA6608" w14:textId="77777777" w:rsidR="00DB6256" w:rsidRDefault="00DB6256" w:rsidP="00DD74A4">
            <w:pPr>
              <w:pStyle w:val="Pagedegardetexte2"/>
              <w:rPr>
                <w:rFonts w:ascii="Arial" w:hAnsi="Arial"/>
                <w:color w:val="304287" w:themeColor="accent1"/>
                <w:sz w:val="20"/>
                <w:szCs w:val="18"/>
              </w:rPr>
            </w:pPr>
            <w:r>
              <w:rPr>
                <w:rFonts w:ascii="Arial" w:hAnsi="Arial"/>
                <w:color w:val="304287" w:themeColor="accent1"/>
                <w:sz w:val="20"/>
                <w:szCs w:val="18"/>
              </w:rPr>
              <w:t>Date</w:t>
            </w:r>
          </w:p>
        </w:tc>
        <w:tc>
          <w:tcPr>
            <w:tcW w:w="3685"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CCFFCC"/>
          </w:tcPr>
          <w:p w14:paraId="121927DC" w14:textId="77777777" w:rsidR="00DB6256" w:rsidRDefault="00DB6256" w:rsidP="00DD74A4">
            <w:pPr>
              <w:pStyle w:val="Pagedegardetexte2"/>
              <w:rPr>
                <w:rFonts w:ascii="Arial" w:hAnsi="Arial"/>
                <w:color w:val="304287" w:themeColor="accent1"/>
                <w:sz w:val="20"/>
                <w:szCs w:val="18"/>
              </w:rPr>
            </w:pPr>
          </w:p>
        </w:tc>
        <w:tc>
          <w:tcPr>
            <w:tcW w:w="4167" w:type="dxa"/>
            <w:tcBorders>
              <w:top w:val="single" w:sz="18" w:space="0" w:color="FFFFFF" w:themeColor="background1"/>
              <w:left w:val="single" w:sz="18" w:space="0" w:color="FFFFFF" w:themeColor="background1"/>
              <w:bottom w:val="single" w:sz="18" w:space="0" w:color="FFFFFF" w:themeColor="background1"/>
            </w:tcBorders>
            <w:shd w:val="clear" w:color="auto" w:fill="CCFFCC"/>
          </w:tcPr>
          <w:p w14:paraId="6A1AEC6D" w14:textId="77777777" w:rsidR="00DB6256" w:rsidRDefault="00DB6256" w:rsidP="00DD74A4">
            <w:pPr>
              <w:pStyle w:val="Pagedegardetexte2"/>
              <w:rPr>
                <w:rFonts w:ascii="Arial" w:hAnsi="Arial"/>
                <w:color w:val="304287" w:themeColor="accent1"/>
                <w:sz w:val="20"/>
                <w:szCs w:val="18"/>
              </w:rPr>
            </w:pPr>
          </w:p>
        </w:tc>
      </w:tr>
      <w:tr w:rsidR="00DB6256" w:rsidRPr="008010B0" w14:paraId="126C2FEE" w14:textId="77777777" w:rsidTr="00CD5F3B">
        <w:trPr>
          <w:trHeight w:val="880"/>
          <w:tblHeader/>
        </w:trPr>
        <w:tc>
          <w:tcPr>
            <w:tcW w:w="1560" w:type="dxa"/>
            <w:tcBorders>
              <w:top w:val="single" w:sz="18" w:space="0" w:color="FFFFFF" w:themeColor="background1"/>
              <w:right w:val="single" w:sz="18" w:space="0" w:color="FFFFFF" w:themeColor="background1"/>
            </w:tcBorders>
            <w:shd w:val="clear" w:color="auto" w:fill="D9D9D9" w:themeFill="background1" w:themeFillShade="D9"/>
          </w:tcPr>
          <w:p w14:paraId="0E27CCD1" w14:textId="77777777" w:rsidR="00DB6256" w:rsidRDefault="00DB6256" w:rsidP="00DD74A4">
            <w:pPr>
              <w:pStyle w:val="Pagedegardetexte2"/>
              <w:rPr>
                <w:rFonts w:ascii="Arial" w:hAnsi="Arial"/>
                <w:color w:val="304287" w:themeColor="accent1"/>
                <w:sz w:val="20"/>
                <w:szCs w:val="18"/>
              </w:rPr>
            </w:pPr>
            <w:r>
              <w:rPr>
                <w:rFonts w:ascii="Arial" w:hAnsi="Arial"/>
                <w:color w:val="304287" w:themeColor="accent1"/>
                <w:sz w:val="20"/>
                <w:szCs w:val="18"/>
              </w:rPr>
              <w:t>Signature</w:t>
            </w:r>
          </w:p>
        </w:tc>
        <w:tc>
          <w:tcPr>
            <w:tcW w:w="3685" w:type="dxa"/>
            <w:gridSpan w:val="2"/>
            <w:tcBorders>
              <w:top w:val="single" w:sz="18" w:space="0" w:color="FFFFFF" w:themeColor="background1"/>
              <w:left w:val="single" w:sz="18" w:space="0" w:color="FFFFFF" w:themeColor="background1"/>
              <w:right w:val="single" w:sz="18" w:space="0" w:color="FFFFFF" w:themeColor="background1"/>
            </w:tcBorders>
            <w:shd w:val="clear" w:color="auto" w:fill="CCFFCC"/>
          </w:tcPr>
          <w:p w14:paraId="27E93735" w14:textId="77777777" w:rsidR="00DB6256" w:rsidRDefault="00DB6256" w:rsidP="00DD74A4">
            <w:pPr>
              <w:pStyle w:val="Pagedegardetexte2"/>
              <w:rPr>
                <w:rFonts w:ascii="Arial" w:hAnsi="Arial"/>
                <w:color w:val="304287" w:themeColor="accent1"/>
                <w:sz w:val="20"/>
                <w:szCs w:val="18"/>
              </w:rPr>
            </w:pPr>
          </w:p>
        </w:tc>
        <w:tc>
          <w:tcPr>
            <w:tcW w:w="4167" w:type="dxa"/>
            <w:tcBorders>
              <w:top w:val="single" w:sz="18" w:space="0" w:color="FFFFFF" w:themeColor="background1"/>
              <w:left w:val="single" w:sz="18" w:space="0" w:color="FFFFFF" w:themeColor="background1"/>
            </w:tcBorders>
            <w:shd w:val="clear" w:color="auto" w:fill="CCFFCC"/>
          </w:tcPr>
          <w:p w14:paraId="38F7B875" w14:textId="77777777" w:rsidR="00DB6256" w:rsidRDefault="00DB6256" w:rsidP="00DD74A4">
            <w:pPr>
              <w:pStyle w:val="Pagedegardetexte2"/>
              <w:rPr>
                <w:rFonts w:ascii="Arial" w:hAnsi="Arial"/>
                <w:color w:val="304287" w:themeColor="accent1"/>
                <w:sz w:val="20"/>
                <w:szCs w:val="18"/>
              </w:rPr>
            </w:pPr>
          </w:p>
        </w:tc>
      </w:tr>
      <w:tr w:rsidR="00DB6256" w:rsidRPr="008010B0" w14:paraId="53D46840" w14:textId="77777777" w:rsidTr="00CD5F3B">
        <w:trPr>
          <w:trHeight w:val="431"/>
          <w:tblHeader/>
        </w:trPr>
        <w:tc>
          <w:tcPr>
            <w:tcW w:w="1560" w:type="dxa"/>
            <w:shd w:val="clear" w:color="auto" w:fill="auto"/>
          </w:tcPr>
          <w:p w14:paraId="5B77859E" w14:textId="77777777" w:rsidR="00DB6256" w:rsidRDefault="00DB6256" w:rsidP="00DD74A4">
            <w:pPr>
              <w:pStyle w:val="Pagedegardetexte2"/>
              <w:rPr>
                <w:rFonts w:ascii="Arial" w:hAnsi="Arial"/>
                <w:color w:val="304287" w:themeColor="accent1"/>
                <w:sz w:val="20"/>
                <w:szCs w:val="18"/>
              </w:rPr>
            </w:pPr>
          </w:p>
        </w:tc>
        <w:tc>
          <w:tcPr>
            <w:tcW w:w="3685" w:type="dxa"/>
            <w:gridSpan w:val="2"/>
            <w:shd w:val="clear" w:color="auto" w:fill="auto"/>
          </w:tcPr>
          <w:p w14:paraId="134DD52B" w14:textId="77777777" w:rsidR="00DB6256" w:rsidRDefault="00DB6256" w:rsidP="00DD74A4">
            <w:pPr>
              <w:pStyle w:val="Pagedegardetexte2"/>
              <w:rPr>
                <w:rFonts w:ascii="Arial" w:hAnsi="Arial"/>
                <w:color w:val="304287" w:themeColor="accent1"/>
                <w:sz w:val="20"/>
                <w:szCs w:val="18"/>
              </w:rPr>
            </w:pPr>
          </w:p>
        </w:tc>
        <w:tc>
          <w:tcPr>
            <w:tcW w:w="4167" w:type="dxa"/>
            <w:shd w:val="clear" w:color="auto" w:fill="auto"/>
          </w:tcPr>
          <w:p w14:paraId="2BF79323" w14:textId="77777777" w:rsidR="00DB6256" w:rsidRDefault="00DB6256" w:rsidP="00DD74A4">
            <w:pPr>
              <w:pStyle w:val="Pagedegardetexte2"/>
              <w:rPr>
                <w:rFonts w:ascii="Arial" w:hAnsi="Arial"/>
                <w:color w:val="304287" w:themeColor="accent1"/>
                <w:sz w:val="20"/>
                <w:szCs w:val="18"/>
              </w:rPr>
            </w:pPr>
          </w:p>
        </w:tc>
      </w:tr>
      <w:tr w:rsidR="008A23FF" w:rsidRPr="0099001E" w14:paraId="033FE560" w14:textId="77777777" w:rsidTr="00CD5F3B">
        <w:trPr>
          <w:trHeight w:val="431"/>
          <w:tblHeader/>
        </w:trPr>
        <w:tc>
          <w:tcPr>
            <w:tcW w:w="9412" w:type="dxa"/>
            <w:gridSpan w:val="4"/>
            <w:shd w:val="clear" w:color="auto" w:fill="auto"/>
          </w:tcPr>
          <w:p w14:paraId="16B0447B" w14:textId="77777777" w:rsidR="008A23FF" w:rsidRPr="008847A8" w:rsidRDefault="008A23FF" w:rsidP="002243DC">
            <w:pPr>
              <w:pStyle w:val="Pagedegardetexte2"/>
              <w:rPr>
                <w:rFonts w:ascii="Arial" w:hAnsi="Arial"/>
                <w:color w:val="304287" w:themeColor="accent1"/>
                <w:sz w:val="20"/>
                <w:szCs w:val="18"/>
              </w:rPr>
            </w:pPr>
            <w:r>
              <w:rPr>
                <w:rFonts w:ascii="Arial" w:hAnsi="Arial"/>
                <w:b/>
                <w:color w:val="auto"/>
                <w:sz w:val="22"/>
                <w:szCs w:val="18"/>
              </w:rPr>
              <w:t xml:space="preserve">Signature du </w:t>
            </w:r>
            <w:r w:rsidR="002243DC">
              <w:rPr>
                <w:rFonts w:ascii="Arial" w:hAnsi="Arial"/>
                <w:b/>
                <w:color w:val="auto"/>
                <w:sz w:val="22"/>
                <w:szCs w:val="18"/>
              </w:rPr>
              <w:t>/</w:t>
            </w:r>
            <w:r>
              <w:rPr>
                <w:rFonts w:ascii="Arial" w:hAnsi="Arial"/>
                <w:b/>
                <w:color w:val="auto"/>
                <w:sz w:val="22"/>
                <w:szCs w:val="18"/>
              </w:rPr>
              <w:t xml:space="preserve"> de la titulaire</w:t>
            </w:r>
          </w:p>
        </w:tc>
      </w:tr>
      <w:tr w:rsidR="008A23FF" w:rsidRPr="0099001E" w14:paraId="0B7CEFE0" w14:textId="77777777" w:rsidTr="00CD5F3B">
        <w:trPr>
          <w:trHeight w:val="823"/>
          <w:tblHeader/>
        </w:trPr>
        <w:tc>
          <w:tcPr>
            <w:tcW w:w="9412" w:type="dxa"/>
            <w:gridSpan w:val="4"/>
            <w:shd w:val="clear" w:color="auto" w:fill="auto"/>
          </w:tcPr>
          <w:p w14:paraId="454F3A50" w14:textId="6E38F477" w:rsidR="008A23FF" w:rsidRDefault="00BF204B" w:rsidP="008A23FF">
            <w:pPr>
              <w:pStyle w:val="Pagedegardetexte2"/>
              <w:rPr>
                <w:rFonts w:ascii="Arial" w:hAnsi="Arial"/>
                <w:b/>
                <w:color w:val="auto"/>
                <w:sz w:val="22"/>
                <w:szCs w:val="18"/>
              </w:rPr>
            </w:pPr>
            <w:r w:rsidRPr="008A23FF">
              <w:rPr>
                <w:rFonts w:ascii="Arial" w:hAnsi="Arial"/>
                <w:color w:val="304287" w:themeColor="accent1"/>
                <w:sz w:val="20"/>
                <w:szCs w:val="18"/>
              </w:rPr>
              <w:t>Par sa signature, le ou la titulaire atteste avoir pris connaissance de son cahier des charges</w:t>
            </w:r>
            <w:r>
              <w:rPr>
                <w:rFonts w:ascii="Arial" w:hAnsi="Arial"/>
                <w:color w:val="304287" w:themeColor="accent1"/>
                <w:sz w:val="20"/>
                <w:szCs w:val="18"/>
              </w:rPr>
              <w:t xml:space="preserve"> et d</w:t>
            </w:r>
            <w:r w:rsidRPr="008A23FF">
              <w:rPr>
                <w:rFonts w:ascii="Arial" w:hAnsi="Arial"/>
                <w:color w:val="304287" w:themeColor="accent1"/>
                <w:sz w:val="20"/>
                <w:szCs w:val="18"/>
              </w:rPr>
              <w:t>es obligations qui en découlent</w:t>
            </w:r>
            <w:r>
              <w:rPr>
                <w:rFonts w:ascii="Arial" w:hAnsi="Arial"/>
                <w:color w:val="304287" w:themeColor="accent1"/>
                <w:sz w:val="20"/>
                <w:szCs w:val="18"/>
              </w:rPr>
              <w:t>.</w:t>
            </w:r>
          </w:p>
        </w:tc>
      </w:tr>
      <w:tr w:rsidR="008A23FF" w14:paraId="61215F67" w14:textId="77777777" w:rsidTr="00CD5F3B">
        <w:trPr>
          <w:gridAfter w:val="2"/>
          <w:wAfter w:w="5301" w:type="dxa"/>
          <w:tblHeader/>
        </w:trPr>
        <w:tc>
          <w:tcPr>
            <w:tcW w:w="1560" w:type="dxa"/>
            <w:tcBorders>
              <w:bottom w:val="single" w:sz="18" w:space="0" w:color="FFFFFF" w:themeColor="background1"/>
              <w:right w:val="single" w:sz="18" w:space="0" w:color="FFFFFF" w:themeColor="background1"/>
            </w:tcBorders>
            <w:shd w:val="clear" w:color="auto" w:fill="auto"/>
          </w:tcPr>
          <w:p w14:paraId="530B2291" w14:textId="77777777" w:rsidR="008A23FF" w:rsidRDefault="008A23FF" w:rsidP="00DD74A4">
            <w:pPr>
              <w:pStyle w:val="Pagedegardetexte2"/>
              <w:rPr>
                <w:rFonts w:ascii="Arial" w:hAnsi="Arial"/>
                <w:color w:val="304287" w:themeColor="accent1"/>
                <w:sz w:val="20"/>
                <w:szCs w:val="18"/>
              </w:rPr>
            </w:pPr>
            <w:r>
              <w:rPr>
                <w:rFonts w:ascii="Arial" w:hAnsi="Arial"/>
                <w:color w:val="304287" w:themeColor="accent1"/>
                <w:sz w:val="20"/>
                <w:szCs w:val="18"/>
              </w:rPr>
              <w:t>Date :</w:t>
            </w:r>
          </w:p>
        </w:tc>
        <w:tc>
          <w:tcPr>
            <w:tcW w:w="2551" w:type="dxa"/>
            <w:tcBorders>
              <w:left w:val="single" w:sz="18" w:space="0" w:color="FFFFFF" w:themeColor="background1"/>
              <w:bottom w:val="single" w:sz="18" w:space="0" w:color="FFFFFF" w:themeColor="background1"/>
            </w:tcBorders>
            <w:shd w:val="clear" w:color="auto" w:fill="CCFFCC"/>
          </w:tcPr>
          <w:p w14:paraId="6D39E55F" w14:textId="77777777" w:rsidR="008A23FF" w:rsidRDefault="008A23FF" w:rsidP="00DD74A4">
            <w:pPr>
              <w:pStyle w:val="Pagedegardetexte2"/>
              <w:rPr>
                <w:rFonts w:ascii="Arial" w:hAnsi="Arial"/>
                <w:color w:val="304287" w:themeColor="accent1"/>
                <w:sz w:val="20"/>
                <w:szCs w:val="18"/>
              </w:rPr>
            </w:pPr>
          </w:p>
        </w:tc>
      </w:tr>
      <w:tr w:rsidR="008A23FF" w14:paraId="65708172" w14:textId="77777777" w:rsidTr="00CD5F3B">
        <w:trPr>
          <w:gridAfter w:val="2"/>
          <w:wAfter w:w="5301" w:type="dxa"/>
          <w:trHeight w:val="900"/>
          <w:tblHeader/>
        </w:trPr>
        <w:tc>
          <w:tcPr>
            <w:tcW w:w="1560" w:type="dxa"/>
            <w:tcBorders>
              <w:top w:val="single" w:sz="18" w:space="0" w:color="FFFFFF" w:themeColor="background1"/>
              <w:right w:val="single" w:sz="18" w:space="0" w:color="FFFFFF" w:themeColor="background1"/>
            </w:tcBorders>
            <w:shd w:val="clear" w:color="auto" w:fill="auto"/>
          </w:tcPr>
          <w:p w14:paraId="5855CFDA" w14:textId="77777777" w:rsidR="008A23FF" w:rsidRDefault="008A23FF" w:rsidP="00DD74A4">
            <w:pPr>
              <w:pStyle w:val="Pagedegardetexte2"/>
              <w:rPr>
                <w:rFonts w:ascii="Arial" w:hAnsi="Arial"/>
                <w:color w:val="304287" w:themeColor="accent1"/>
                <w:sz w:val="20"/>
                <w:szCs w:val="18"/>
              </w:rPr>
            </w:pPr>
            <w:r>
              <w:rPr>
                <w:rFonts w:ascii="Arial" w:hAnsi="Arial"/>
                <w:color w:val="304287" w:themeColor="accent1"/>
                <w:sz w:val="20"/>
                <w:szCs w:val="18"/>
              </w:rPr>
              <w:t>Signature</w:t>
            </w:r>
          </w:p>
        </w:tc>
        <w:tc>
          <w:tcPr>
            <w:tcW w:w="2551" w:type="dxa"/>
            <w:tcBorders>
              <w:top w:val="single" w:sz="18" w:space="0" w:color="FFFFFF" w:themeColor="background1"/>
              <w:left w:val="single" w:sz="18" w:space="0" w:color="FFFFFF" w:themeColor="background1"/>
            </w:tcBorders>
            <w:shd w:val="clear" w:color="auto" w:fill="CCFFCC"/>
          </w:tcPr>
          <w:p w14:paraId="6F13CB70" w14:textId="77777777" w:rsidR="008A23FF" w:rsidRDefault="008A23FF" w:rsidP="00DD74A4">
            <w:pPr>
              <w:pStyle w:val="Pagedegardetexte2"/>
              <w:rPr>
                <w:rFonts w:ascii="Arial" w:hAnsi="Arial"/>
                <w:color w:val="304287" w:themeColor="accent1"/>
                <w:sz w:val="20"/>
                <w:szCs w:val="18"/>
              </w:rPr>
            </w:pPr>
          </w:p>
        </w:tc>
      </w:tr>
    </w:tbl>
    <w:p w14:paraId="2822D2B3" w14:textId="77777777" w:rsidR="00CD5F3B" w:rsidRDefault="00CD5F3B" w:rsidP="00CD5F3B">
      <w:pPr>
        <w:pStyle w:val="Pagedegardetexte2"/>
      </w:pPr>
      <w:r>
        <w:br w:type="page"/>
      </w:r>
    </w:p>
    <w:p w14:paraId="5AF9E029" w14:textId="77777777" w:rsidR="00CD5F3B" w:rsidRPr="00C95DF1" w:rsidRDefault="00CD5F3B" w:rsidP="00CD5F3B">
      <w:pPr>
        <w:pStyle w:val="Pagedegardetexte2"/>
        <w:rPr>
          <w:rFonts w:ascii="Arial" w:hAnsi="Arial"/>
          <w:b/>
          <w:color w:val="auto"/>
          <w:sz w:val="28"/>
          <w:szCs w:val="28"/>
        </w:rPr>
      </w:pPr>
    </w:p>
    <w:tbl>
      <w:tblPr>
        <w:tblStyle w:val="Grilledutableau"/>
        <w:tblW w:w="9412" w:type="dxa"/>
        <w:tblLayout w:type="fixed"/>
        <w:tblCellMar>
          <w:left w:w="57" w:type="dxa"/>
          <w:right w:w="57" w:type="dxa"/>
        </w:tblCellMar>
        <w:tblLook w:val="04A0" w:firstRow="1" w:lastRow="0" w:firstColumn="1" w:lastColumn="0" w:noHBand="0" w:noVBand="1"/>
      </w:tblPr>
      <w:tblGrid>
        <w:gridCol w:w="1418"/>
        <w:gridCol w:w="4566"/>
        <w:gridCol w:w="1686"/>
        <w:gridCol w:w="1742"/>
      </w:tblGrid>
      <w:tr w:rsidR="00CD5F3B" w:rsidRPr="0099001E" w14:paraId="4FA3F24F" w14:textId="77777777" w:rsidTr="00CD5F3B">
        <w:trPr>
          <w:trHeight w:val="431"/>
        </w:trPr>
        <w:tc>
          <w:tcPr>
            <w:tcW w:w="9412" w:type="dxa"/>
            <w:gridSpan w:val="4"/>
            <w:shd w:val="clear" w:color="auto" w:fill="000000" w:themeFill="text1"/>
          </w:tcPr>
          <w:p w14:paraId="3F197B82" w14:textId="77777777" w:rsidR="00CD5F3B" w:rsidRDefault="00CD5F3B" w:rsidP="00966A18">
            <w:pPr>
              <w:pStyle w:val="Pagedegardetexte2"/>
              <w:rPr>
                <w:rFonts w:ascii="Arial" w:hAnsi="Arial"/>
                <w:b/>
                <w:color w:val="FFFFFF" w:themeColor="background1"/>
                <w:sz w:val="28"/>
                <w:szCs w:val="28"/>
              </w:rPr>
            </w:pPr>
            <w:r>
              <w:rPr>
                <w:rFonts w:ascii="Arial" w:hAnsi="Arial"/>
                <w:b/>
                <w:color w:val="FFFFFF" w:themeColor="background1"/>
                <w:sz w:val="28"/>
                <w:szCs w:val="28"/>
              </w:rPr>
              <w:t>Avenant au cahier des charges</w:t>
            </w:r>
          </w:p>
        </w:tc>
      </w:tr>
      <w:tr w:rsidR="00CD5F3B" w:rsidRPr="0099001E" w14:paraId="1FEB57E1" w14:textId="77777777" w:rsidTr="00CD5F3B">
        <w:trPr>
          <w:trHeight w:hRule="exact" w:val="342"/>
        </w:trPr>
        <w:tc>
          <w:tcPr>
            <w:tcW w:w="1418" w:type="dxa"/>
          </w:tcPr>
          <w:p w14:paraId="5F93907F" w14:textId="77777777" w:rsidR="00CD5F3B" w:rsidRPr="008847A8" w:rsidRDefault="00CD5F3B" w:rsidP="00966A18">
            <w:pPr>
              <w:pStyle w:val="Pagedegardetexte2"/>
              <w:rPr>
                <w:rFonts w:ascii="Arial" w:hAnsi="Arial"/>
                <w:color w:val="304287" w:themeColor="accent1"/>
                <w:sz w:val="20"/>
                <w:szCs w:val="18"/>
              </w:rPr>
            </w:pPr>
          </w:p>
        </w:tc>
        <w:tc>
          <w:tcPr>
            <w:tcW w:w="7994" w:type="dxa"/>
            <w:gridSpan w:val="3"/>
          </w:tcPr>
          <w:p w14:paraId="3B1B4323" w14:textId="77777777" w:rsidR="00CD5F3B" w:rsidRPr="008847A8" w:rsidRDefault="00CD5F3B" w:rsidP="00966A18">
            <w:pPr>
              <w:pStyle w:val="Pagedegardetexte2"/>
              <w:rPr>
                <w:rFonts w:ascii="Arial" w:hAnsi="Arial"/>
                <w:color w:val="304287" w:themeColor="accent1"/>
                <w:sz w:val="20"/>
                <w:szCs w:val="18"/>
              </w:rPr>
            </w:pPr>
          </w:p>
        </w:tc>
      </w:tr>
      <w:tr w:rsidR="00CD5F3B" w:rsidRPr="0099001E" w14:paraId="191243EB" w14:textId="77777777" w:rsidTr="00CD5F3B">
        <w:trPr>
          <w:trHeight w:val="431"/>
          <w:tblHeader/>
        </w:trPr>
        <w:tc>
          <w:tcPr>
            <w:tcW w:w="9412" w:type="dxa"/>
            <w:gridSpan w:val="4"/>
            <w:tcBorders>
              <w:bottom w:val="single" w:sz="18" w:space="0" w:color="FFFFFF" w:themeColor="background1"/>
            </w:tcBorders>
            <w:shd w:val="clear" w:color="auto" w:fill="A6A6A6" w:themeFill="background1" w:themeFillShade="A6"/>
          </w:tcPr>
          <w:p w14:paraId="22971520" w14:textId="77777777" w:rsidR="00CD5F3B" w:rsidRDefault="00CD5F3B" w:rsidP="00CD5F3B">
            <w:pPr>
              <w:pStyle w:val="Pagedegardetexte2"/>
              <w:numPr>
                <w:ilvl w:val="0"/>
                <w:numId w:val="10"/>
              </w:numPr>
              <w:ind w:left="512" w:hanging="436"/>
              <w:rPr>
                <w:rFonts w:ascii="Arial" w:hAnsi="Arial"/>
                <w:b/>
                <w:color w:val="FFFFFF" w:themeColor="background1"/>
                <w:sz w:val="28"/>
                <w:szCs w:val="28"/>
              </w:rPr>
            </w:pPr>
            <w:r w:rsidRPr="00E3233D">
              <w:rPr>
                <w:rFonts w:ascii="Arial" w:hAnsi="Arial"/>
                <w:b/>
                <w:color w:val="FFFFFF" w:themeColor="background1"/>
                <w:sz w:val="22"/>
                <w:szCs w:val="28"/>
              </w:rPr>
              <w:t xml:space="preserve">Participation à des commissions ou comités, conseils de direction ou d’administration ou autres représentations externes </w:t>
            </w:r>
            <w:r w:rsidR="00896A48" w:rsidRPr="002827D2">
              <w:rPr>
                <w:rFonts w:ascii="Arial" w:hAnsi="Arial"/>
                <w:color w:val="FFFFFF" w:themeColor="background1"/>
                <w:szCs w:val="28"/>
              </w:rPr>
              <w:t>(selon RSF 122.0.1, art. 53 et 54)</w:t>
            </w:r>
          </w:p>
        </w:tc>
      </w:tr>
      <w:tr w:rsidR="00CD5F3B" w:rsidRPr="007622F8" w14:paraId="439FFC2D" w14:textId="77777777" w:rsidTr="00CD5F3B">
        <w:tc>
          <w:tcPr>
            <w:tcW w:w="1418" w:type="dxa"/>
            <w:vMerge w:val="restart"/>
            <w:tcBorders>
              <w:right w:val="single" w:sz="18" w:space="0" w:color="FFFFFF" w:themeColor="background1"/>
            </w:tcBorders>
            <w:shd w:val="clear" w:color="auto" w:fill="D9D9D9" w:themeFill="background1" w:themeFillShade="D9"/>
          </w:tcPr>
          <w:p w14:paraId="6CC4594C" w14:textId="77777777" w:rsidR="00CD5F3B" w:rsidRDefault="00CD5F3B" w:rsidP="00966A18">
            <w:pPr>
              <w:pStyle w:val="Pagedegardetexte2"/>
              <w:jc w:val="center"/>
              <w:rPr>
                <w:rFonts w:ascii="Arial" w:hAnsi="Arial"/>
                <w:color w:val="304287" w:themeColor="accent1"/>
                <w:sz w:val="20"/>
                <w:szCs w:val="18"/>
              </w:rPr>
            </w:pPr>
            <w:r>
              <w:rPr>
                <w:rFonts w:ascii="Arial" w:hAnsi="Arial"/>
                <w:color w:val="304287" w:themeColor="accent1"/>
                <w:sz w:val="20"/>
                <w:szCs w:val="18"/>
              </w:rPr>
              <w:t>Date d’entrée en fonction</w:t>
            </w:r>
          </w:p>
        </w:tc>
        <w:tc>
          <w:tcPr>
            <w:tcW w:w="4566" w:type="dxa"/>
            <w:vMerge w:val="restart"/>
            <w:tcBorders>
              <w:left w:val="single" w:sz="18" w:space="0" w:color="FFFFFF" w:themeColor="background1"/>
              <w:right w:val="single" w:sz="18" w:space="0" w:color="FFFFFF" w:themeColor="background1"/>
            </w:tcBorders>
            <w:shd w:val="clear" w:color="auto" w:fill="D9D9D9" w:themeFill="background1" w:themeFillShade="D9"/>
          </w:tcPr>
          <w:p w14:paraId="43A2AB06" w14:textId="77777777" w:rsidR="00CD5F3B" w:rsidRDefault="00CD5F3B" w:rsidP="00966A18">
            <w:pPr>
              <w:pStyle w:val="Pagedegardetexte2"/>
              <w:jc w:val="center"/>
              <w:rPr>
                <w:rFonts w:ascii="Arial" w:hAnsi="Arial"/>
                <w:color w:val="304287" w:themeColor="accent1"/>
                <w:sz w:val="20"/>
                <w:szCs w:val="18"/>
              </w:rPr>
            </w:pPr>
            <w:r>
              <w:rPr>
                <w:rFonts w:ascii="Arial" w:hAnsi="Arial"/>
                <w:color w:val="304287" w:themeColor="accent1"/>
                <w:sz w:val="20"/>
                <w:szCs w:val="18"/>
              </w:rPr>
              <w:t>Désignation</w:t>
            </w:r>
          </w:p>
        </w:tc>
        <w:tc>
          <w:tcPr>
            <w:tcW w:w="3428" w:type="dxa"/>
            <w:gridSpan w:val="2"/>
            <w:tcBorders>
              <w:left w:val="single" w:sz="18" w:space="0" w:color="FFFFFF" w:themeColor="background1"/>
              <w:bottom w:val="single" w:sz="18" w:space="0" w:color="FFFFFF" w:themeColor="background1"/>
            </w:tcBorders>
            <w:shd w:val="clear" w:color="auto" w:fill="D9D9D9" w:themeFill="background1" w:themeFillShade="D9"/>
          </w:tcPr>
          <w:p w14:paraId="5287ED1B" w14:textId="77777777" w:rsidR="00CD5F3B" w:rsidRDefault="00CD5F3B" w:rsidP="00966A18">
            <w:pPr>
              <w:pStyle w:val="Pagedegardetexte2"/>
              <w:jc w:val="center"/>
              <w:rPr>
                <w:rFonts w:ascii="Arial" w:hAnsi="Arial"/>
                <w:color w:val="304287" w:themeColor="accent1"/>
                <w:sz w:val="20"/>
                <w:szCs w:val="18"/>
              </w:rPr>
            </w:pPr>
            <w:r>
              <w:rPr>
                <w:rFonts w:ascii="Arial" w:hAnsi="Arial"/>
                <w:color w:val="304287" w:themeColor="accent1"/>
                <w:sz w:val="20"/>
                <w:szCs w:val="18"/>
              </w:rPr>
              <w:t>Signatures et dates</w:t>
            </w:r>
          </w:p>
        </w:tc>
      </w:tr>
      <w:tr w:rsidR="00CD5F3B" w:rsidRPr="00224CEE" w14:paraId="5D21FCC5" w14:textId="77777777" w:rsidTr="00CD5F3B">
        <w:tc>
          <w:tcPr>
            <w:tcW w:w="1418" w:type="dxa"/>
            <w:vMerge/>
            <w:tcBorders>
              <w:bottom w:val="single" w:sz="18" w:space="0" w:color="FFFFFF" w:themeColor="background1"/>
              <w:right w:val="single" w:sz="18" w:space="0" w:color="FFFFFF" w:themeColor="background1"/>
            </w:tcBorders>
            <w:shd w:val="clear" w:color="auto" w:fill="D9D9D9" w:themeFill="background1" w:themeFillShade="D9"/>
          </w:tcPr>
          <w:p w14:paraId="6B9A1C3E" w14:textId="77777777" w:rsidR="00CD5F3B" w:rsidRDefault="00CD5F3B" w:rsidP="00966A18">
            <w:pPr>
              <w:pStyle w:val="Pagedegardetexte2"/>
              <w:jc w:val="center"/>
              <w:rPr>
                <w:rFonts w:ascii="Arial" w:hAnsi="Arial"/>
                <w:color w:val="304287" w:themeColor="accent1"/>
                <w:sz w:val="20"/>
                <w:szCs w:val="18"/>
              </w:rPr>
            </w:pPr>
          </w:p>
        </w:tc>
        <w:tc>
          <w:tcPr>
            <w:tcW w:w="4566" w:type="dxa"/>
            <w:vMerge/>
            <w:tcBorders>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14:paraId="123A64D2" w14:textId="77777777" w:rsidR="00CD5F3B" w:rsidRDefault="00CD5F3B" w:rsidP="00966A18">
            <w:pPr>
              <w:pStyle w:val="Pagedegardetexte2"/>
              <w:rPr>
                <w:rFonts w:ascii="Arial" w:hAnsi="Arial"/>
                <w:color w:val="304287" w:themeColor="accent1"/>
                <w:sz w:val="20"/>
                <w:szCs w:val="18"/>
              </w:rPr>
            </w:pPr>
          </w:p>
        </w:tc>
        <w:tc>
          <w:tcPr>
            <w:tcW w:w="1686" w:type="dxa"/>
            <w:tcBorders>
              <w:left w:val="single" w:sz="18" w:space="0" w:color="FFFFFF" w:themeColor="background1"/>
              <w:bottom w:val="single" w:sz="18" w:space="0" w:color="FFFFFF" w:themeColor="background1"/>
            </w:tcBorders>
            <w:shd w:val="clear" w:color="auto" w:fill="D9D9D9" w:themeFill="background1" w:themeFillShade="D9"/>
          </w:tcPr>
          <w:p w14:paraId="653A8E26" w14:textId="77777777" w:rsidR="00CD5F3B" w:rsidRDefault="00AB4CF6" w:rsidP="00966A18">
            <w:pPr>
              <w:pStyle w:val="Pagedegardetexte2"/>
              <w:rPr>
                <w:rFonts w:ascii="Arial" w:hAnsi="Arial"/>
                <w:color w:val="304287" w:themeColor="accent1"/>
                <w:sz w:val="20"/>
                <w:szCs w:val="18"/>
              </w:rPr>
            </w:pPr>
            <w:r>
              <w:rPr>
                <w:rFonts w:ascii="Arial" w:hAnsi="Arial"/>
                <w:color w:val="304287" w:themeColor="accent1"/>
                <w:sz w:val="20"/>
                <w:szCs w:val="18"/>
              </w:rPr>
              <w:t>Autorité d’engagement</w:t>
            </w:r>
          </w:p>
        </w:tc>
        <w:tc>
          <w:tcPr>
            <w:tcW w:w="1742" w:type="dxa"/>
            <w:tcBorders>
              <w:left w:val="single" w:sz="18" w:space="0" w:color="FFFFFF" w:themeColor="background1"/>
              <w:bottom w:val="single" w:sz="18" w:space="0" w:color="FFFFFF" w:themeColor="background1"/>
            </w:tcBorders>
            <w:shd w:val="clear" w:color="auto" w:fill="D9D9D9" w:themeFill="background1" w:themeFillShade="D9"/>
          </w:tcPr>
          <w:p w14:paraId="126C3B0C" w14:textId="77777777" w:rsidR="00CD5F3B" w:rsidRDefault="00CD5F3B" w:rsidP="00966A18">
            <w:pPr>
              <w:pStyle w:val="Pagedegardetexte2"/>
              <w:rPr>
                <w:rFonts w:ascii="Arial" w:hAnsi="Arial"/>
                <w:color w:val="304287" w:themeColor="accent1"/>
                <w:sz w:val="20"/>
                <w:szCs w:val="18"/>
              </w:rPr>
            </w:pPr>
            <w:r>
              <w:rPr>
                <w:rFonts w:ascii="Arial" w:hAnsi="Arial"/>
                <w:color w:val="304287" w:themeColor="accent1"/>
                <w:sz w:val="20"/>
                <w:szCs w:val="18"/>
              </w:rPr>
              <w:t>Titulaire</w:t>
            </w:r>
          </w:p>
        </w:tc>
      </w:tr>
      <w:tr w:rsidR="00CD5F3B" w:rsidRPr="00224CEE" w14:paraId="35324B27" w14:textId="77777777" w:rsidTr="00CD5F3B">
        <w:trPr>
          <w:trHeight w:val="1531"/>
        </w:trPr>
        <w:tc>
          <w:tcPr>
            <w:tcW w:w="1418" w:type="dxa"/>
            <w:tcBorders>
              <w:top w:val="single" w:sz="18" w:space="0" w:color="FFFFFF" w:themeColor="background1"/>
              <w:bottom w:val="single" w:sz="18" w:space="0" w:color="FFFFFF" w:themeColor="background1"/>
              <w:right w:val="single" w:sz="18" w:space="0" w:color="FFFFFF" w:themeColor="background1"/>
            </w:tcBorders>
            <w:shd w:val="clear" w:color="auto" w:fill="CCFFCC"/>
          </w:tcPr>
          <w:p w14:paraId="7BEB015B" w14:textId="77777777" w:rsidR="00CD5F3B" w:rsidRDefault="00CD5F3B" w:rsidP="00966A18">
            <w:pPr>
              <w:pStyle w:val="Pagedegardetexte2"/>
              <w:rPr>
                <w:rFonts w:ascii="Arial" w:hAnsi="Arial"/>
                <w:color w:val="304287" w:themeColor="accent1"/>
                <w:sz w:val="20"/>
                <w:szCs w:val="18"/>
              </w:rPr>
            </w:pPr>
          </w:p>
        </w:tc>
        <w:tc>
          <w:tcPr>
            <w:tcW w:w="456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CCFFCC"/>
          </w:tcPr>
          <w:p w14:paraId="01A00091" w14:textId="77777777" w:rsidR="00CD5F3B" w:rsidRDefault="00CD5F3B" w:rsidP="00966A18">
            <w:pPr>
              <w:pStyle w:val="Pagedegardetexte2"/>
              <w:rPr>
                <w:rFonts w:ascii="Arial" w:hAnsi="Arial"/>
                <w:color w:val="304287" w:themeColor="accent1"/>
                <w:sz w:val="20"/>
                <w:szCs w:val="18"/>
              </w:rPr>
            </w:pPr>
          </w:p>
        </w:tc>
        <w:tc>
          <w:tcPr>
            <w:tcW w:w="1686" w:type="dxa"/>
            <w:tcBorders>
              <w:top w:val="single" w:sz="18" w:space="0" w:color="FFFFFF" w:themeColor="background1"/>
              <w:left w:val="single" w:sz="18" w:space="0" w:color="FFFFFF" w:themeColor="background1"/>
              <w:bottom w:val="single" w:sz="18" w:space="0" w:color="FFFFFF" w:themeColor="background1"/>
            </w:tcBorders>
            <w:shd w:val="clear" w:color="auto" w:fill="CCFFCC"/>
          </w:tcPr>
          <w:p w14:paraId="72425B91" w14:textId="77777777" w:rsidR="00CD5F3B" w:rsidRDefault="00CD5F3B" w:rsidP="00966A18">
            <w:pPr>
              <w:pStyle w:val="Pagedegardetexte2"/>
              <w:rPr>
                <w:rFonts w:ascii="Arial" w:hAnsi="Arial"/>
                <w:color w:val="304287" w:themeColor="accent1"/>
                <w:sz w:val="20"/>
                <w:szCs w:val="18"/>
              </w:rPr>
            </w:pPr>
          </w:p>
        </w:tc>
        <w:tc>
          <w:tcPr>
            <w:tcW w:w="1742" w:type="dxa"/>
            <w:tcBorders>
              <w:top w:val="single" w:sz="18" w:space="0" w:color="FFFFFF" w:themeColor="background1"/>
              <w:left w:val="single" w:sz="18" w:space="0" w:color="FFFFFF" w:themeColor="background1"/>
              <w:bottom w:val="single" w:sz="18" w:space="0" w:color="FFFFFF" w:themeColor="background1"/>
            </w:tcBorders>
            <w:shd w:val="clear" w:color="auto" w:fill="CCFFCC"/>
          </w:tcPr>
          <w:p w14:paraId="76BFBFE9" w14:textId="77777777" w:rsidR="00CD5F3B" w:rsidRDefault="00CD5F3B" w:rsidP="00966A18">
            <w:pPr>
              <w:pStyle w:val="Pagedegardetexte2"/>
              <w:rPr>
                <w:rFonts w:ascii="Arial" w:hAnsi="Arial"/>
                <w:color w:val="304287" w:themeColor="accent1"/>
                <w:sz w:val="20"/>
                <w:szCs w:val="18"/>
              </w:rPr>
            </w:pPr>
          </w:p>
        </w:tc>
      </w:tr>
      <w:tr w:rsidR="00CD5F3B" w:rsidRPr="00224CEE" w14:paraId="68D6D1A2" w14:textId="77777777" w:rsidTr="00CD5F3B">
        <w:trPr>
          <w:trHeight w:val="1531"/>
        </w:trPr>
        <w:tc>
          <w:tcPr>
            <w:tcW w:w="1418" w:type="dxa"/>
            <w:tcBorders>
              <w:top w:val="single" w:sz="18" w:space="0" w:color="FFFFFF" w:themeColor="background1"/>
              <w:bottom w:val="single" w:sz="18" w:space="0" w:color="FFFFFF" w:themeColor="background1"/>
              <w:right w:val="single" w:sz="18" w:space="0" w:color="FFFFFF" w:themeColor="background1"/>
            </w:tcBorders>
            <w:shd w:val="clear" w:color="auto" w:fill="CCFFCC"/>
          </w:tcPr>
          <w:p w14:paraId="6579D43C" w14:textId="77777777" w:rsidR="00CD5F3B" w:rsidRDefault="00CD5F3B" w:rsidP="00966A18">
            <w:pPr>
              <w:pStyle w:val="Pagedegardetexte2"/>
              <w:rPr>
                <w:rFonts w:ascii="Arial" w:hAnsi="Arial"/>
                <w:color w:val="304287" w:themeColor="accent1"/>
                <w:sz w:val="20"/>
                <w:szCs w:val="18"/>
              </w:rPr>
            </w:pPr>
          </w:p>
        </w:tc>
        <w:tc>
          <w:tcPr>
            <w:tcW w:w="456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CCFFCC"/>
          </w:tcPr>
          <w:p w14:paraId="0DCFDD10" w14:textId="77777777" w:rsidR="00CD5F3B" w:rsidRDefault="00CD5F3B" w:rsidP="00966A18">
            <w:pPr>
              <w:pStyle w:val="Pagedegardetexte2"/>
              <w:rPr>
                <w:rFonts w:ascii="Arial" w:hAnsi="Arial"/>
                <w:color w:val="304287" w:themeColor="accent1"/>
                <w:sz w:val="20"/>
                <w:szCs w:val="18"/>
              </w:rPr>
            </w:pPr>
          </w:p>
        </w:tc>
        <w:tc>
          <w:tcPr>
            <w:tcW w:w="1686" w:type="dxa"/>
            <w:tcBorders>
              <w:top w:val="single" w:sz="18" w:space="0" w:color="FFFFFF" w:themeColor="background1"/>
              <w:left w:val="single" w:sz="18" w:space="0" w:color="FFFFFF" w:themeColor="background1"/>
              <w:bottom w:val="single" w:sz="18" w:space="0" w:color="FFFFFF" w:themeColor="background1"/>
            </w:tcBorders>
            <w:shd w:val="clear" w:color="auto" w:fill="CCFFCC"/>
          </w:tcPr>
          <w:p w14:paraId="7A606B6D" w14:textId="77777777" w:rsidR="00CD5F3B" w:rsidRDefault="00CD5F3B" w:rsidP="00966A18">
            <w:pPr>
              <w:pStyle w:val="Pagedegardetexte2"/>
              <w:rPr>
                <w:rFonts w:ascii="Arial" w:hAnsi="Arial"/>
                <w:color w:val="304287" w:themeColor="accent1"/>
                <w:sz w:val="20"/>
                <w:szCs w:val="18"/>
              </w:rPr>
            </w:pPr>
          </w:p>
        </w:tc>
        <w:tc>
          <w:tcPr>
            <w:tcW w:w="1742" w:type="dxa"/>
            <w:tcBorders>
              <w:top w:val="single" w:sz="18" w:space="0" w:color="FFFFFF" w:themeColor="background1"/>
              <w:left w:val="single" w:sz="18" w:space="0" w:color="FFFFFF" w:themeColor="background1"/>
              <w:bottom w:val="single" w:sz="18" w:space="0" w:color="FFFFFF" w:themeColor="background1"/>
            </w:tcBorders>
            <w:shd w:val="clear" w:color="auto" w:fill="CCFFCC"/>
          </w:tcPr>
          <w:p w14:paraId="600632C6" w14:textId="77777777" w:rsidR="00CD5F3B" w:rsidRDefault="00CD5F3B" w:rsidP="00966A18">
            <w:pPr>
              <w:pStyle w:val="Pagedegardetexte2"/>
              <w:rPr>
                <w:rFonts w:ascii="Arial" w:hAnsi="Arial"/>
                <w:color w:val="304287" w:themeColor="accent1"/>
                <w:sz w:val="20"/>
                <w:szCs w:val="18"/>
              </w:rPr>
            </w:pPr>
          </w:p>
        </w:tc>
      </w:tr>
    </w:tbl>
    <w:p w14:paraId="14352FC9" w14:textId="77777777" w:rsidR="00CD5F3B" w:rsidRDefault="00CD5F3B" w:rsidP="00CD5F3B">
      <w:pPr>
        <w:tabs>
          <w:tab w:val="left" w:pos="980"/>
        </w:tabs>
        <w:rPr>
          <w:lang w:val="fr-CH"/>
        </w:rPr>
      </w:pPr>
    </w:p>
    <w:p w14:paraId="5776F621" w14:textId="77777777" w:rsidR="00CD5F3B" w:rsidRDefault="00CD5F3B" w:rsidP="00CD5F3B">
      <w:pPr>
        <w:tabs>
          <w:tab w:val="left" w:pos="980"/>
        </w:tabs>
        <w:rPr>
          <w:lang w:val="fr-CH"/>
        </w:rPr>
      </w:pPr>
    </w:p>
    <w:p w14:paraId="09CD2E1A" w14:textId="77777777" w:rsidR="00CD5F3B" w:rsidRDefault="00CD5F3B" w:rsidP="00CD5F3B">
      <w:pPr>
        <w:tabs>
          <w:tab w:val="left" w:pos="980"/>
        </w:tabs>
        <w:rPr>
          <w:lang w:val="fr-CH"/>
        </w:rPr>
      </w:pPr>
    </w:p>
    <w:tbl>
      <w:tblPr>
        <w:tblStyle w:val="Grilledutableau"/>
        <w:tblW w:w="9412" w:type="dxa"/>
        <w:tblLayout w:type="fixed"/>
        <w:tblCellMar>
          <w:left w:w="57" w:type="dxa"/>
          <w:right w:w="57" w:type="dxa"/>
        </w:tblCellMar>
        <w:tblLook w:val="04A0" w:firstRow="1" w:lastRow="0" w:firstColumn="1" w:lastColumn="0" w:noHBand="0" w:noVBand="1"/>
      </w:tblPr>
      <w:tblGrid>
        <w:gridCol w:w="1236"/>
        <w:gridCol w:w="1236"/>
        <w:gridCol w:w="3512"/>
        <w:gridCol w:w="1686"/>
        <w:gridCol w:w="1742"/>
      </w:tblGrid>
      <w:tr w:rsidR="00CD5F3B" w:rsidRPr="0099001E" w14:paraId="66A57C18" w14:textId="77777777" w:rsidTr="00CD5F3B">
        <w:trPr>
          <w:trHeight w:val="431"/>
          <w:tblHeader/>
        </w:trPr>
        <w:tc>
          <w:tcPr>
            <w:tcW w:w="1247" w:type="dxa"/>
            <w:gridSpan w:val="5"/>
            <w:tcBorders>
              <w:bottom w:val="single" w:sz="18" w:space="0" w:color="FFFFFF" w:themeColor="background1"/>
            </w:tcBorders>
            <w:shd w:val="clear" w:color="auto" w:fill="A6A6A6" w:themeFill="background1" w:themeFillShade="A6"/>
          </w:tcPr>
          <w:p w14:paraId="1F6E5451" w14:textId="77777777" w:rsidR="00CD5F3B" w:rsidRDefault="00CD5F3B" w:rsidP="00CD5F3B">
            <w:pPr>
              <w:pStyle w:val="Pagedegardetexte2"/>
              <w:numPr>
                <w:ilvl w:val="0"/>
                <w:numId w:val="10"/>
              </w:numPr>
              <w:ind w:left="512" w:hanging="436"/>
              <w:rPr>
                <w:rFonts w:ascii="Arial" w:hAnsi="Arial"/>
                <w:b/>
                <w:color w:val="FFFFFF" w:themeColor="background1"/>
                <w:sz w:val="28"/>
                <w:szCs w:val="28"/>
              </w:rPr>
            </w:pPr>
            <w:r>
              <w:rPr>
                <w:rFonts w:ascii="Arial" w:hAnsi="Arial"/>
                <w:b/>
                <w:color w:val="FFFFFF" w:themeColor="background1"/>
                <w:sz w:val="22"/>
                <w:szCs w:val="28"/>
              </w:rPr>
              <w:t>Modification</w:t>
            </w:r>
            <w:r w:rsidR="0035568D">
              <w:rPr>
                <w:rFonts w:ascii="Arial" w:hAnsi="Arial"/>
                <w:b/>
                <w:color w:val="FFFFFF" w:themeColor="background1"/>
                <w:sz w:val="22"/>
                <w:szCs w:val="28"/>
              </w:rPr>
              <w:t>s</w:t>
            </w:r>
            <w:r>
              <w:rPr>
                <w:rFonts w:ascii="Arial" w:hAnsi="Arial"/>
                <w:b/>
                <w:color w:val="FFFFFF" w:themeColor="background1"/>
                <w:sz w:val="22"/>
                <w:szCs w:val="28"/>
              </w:rPr>
              <w:t xml:space="preserve"> temporaire</w:t>
            </w:r>
            <w:r w:rsidR="0035568D">
              <w:rPr>
                <w:rFonts w:ascii="Arial" w:hAnsi="Arial"/>
                <w:b/>
                <w:color w:val="FFFFFF" w:themeColor="background1"/>
                <w:sz w:val="22"/>
                <w:szCs w:val="28"/>
              </w:rPr>
              <w:t>s</w:t>
            </w:r>
            <w:r>
              <w:rPr>
                <w:rFonts w:ascii="Arial" w:hAnsi="Arial"/>
                <w:b/>
                <w:color w:val="FFFFFF" w:themeColor="background1"/>
                <w:sz w:val="22"/>
                <w:szCs w:val="28"/>
              </w:rPr>
              <w:t xml:space="preserve"> du cahier des charges </w:t>
            </w:r>
            <w:r w:rsidRPr="009D1811">
              <w:rPr>
                <w:rFonts w:ascii="Arial" w:hAnsi="Arial"/>
                <w:color w:val="FFFFFF" w:themeColor="background1"/>
                <w:sz w:val="22"/>
                <w:szCs w:val="28"/>
              </w:rPr>
              <w:t>(</w:t>
            </w:r>
            <w:r>
              <w:rPr>
                <w:rFonts w:ascii="Arial" w:hAnsi="Arial"/>
                <w:color w:val="FFFFFF" w:themeColor="background1"/>
                <w:sz w:val="22"/>
                <w:szCs w:val="28"/>
              </w:rPr>
              <w:t>pour toute modification durable</w:t>
            </w:r>
            <w:r w:rsidRPr="009D1811">
              <w:rPr>
                <w:rFonts w:ascii="Arial" w:hAnsi="Arial"/>
                <w:color w:val="FFFFFF" w:themeColor="background1"/>
                <w:sz w:val="22"/>
                <w:szCs w:val="28"/>
              </w:rPr>
              <w:t>, un nouveau cahier des charges doit être établi)</w:t>
            </w:r>
          </w:p>
        </w:tc>
      </w:tr>
      <w:tr w:rsidR="00CD5F3B" w:rsidRPr="007622F8" w14:paraId="659B26C0" w14:textId="77777777" w:rsidTr="00CD5F3B">
        <w:tc>
          <w:tcPr>
            <w:tcW w:w="1247" w:type="dxa"/>
            <w:gridSpan w:val="2"/>
            <w:tcBorders>
              <w:bottom w:val="single" w:sz="18" w:space="0" w:color="FFFFFF" w:themeColor="background1"/>
              <w:right w:val="single" w:sz="18" w:space="0" w:color="FFFFFF" w:themeColor="background1"/>
            </w:tcBorders>
            <w:shd w:val="clear" w:color="auto" w:fill="D9D9D9" w:themeFill="background1" w:themeFillShade="D9"/>
          </w:tcPr>
          <w:p w14:paraId="7596884C" w14:textId="77777777" w:rsidR="00CD5F3B" w:rsidRDefault="00CD5F3B" w:rsidP="00966A18">
            <w:pPr>
              <w:pStyle w:val="Pagedegardetexte2"/>
              <w:jc w:val="center"/>
              <w:rPr>
                <w:rFonts w:ascii="Arial" w:hAnsi="Arial"/>
                <w:color w:val="304287" w:themeColor="accent1"/>
                <w:sz w:val="20"/>
                <w:szCs w:val="18"/>
              </w:rPr>
            </w:pPr>
            <w:r>
              <w:rPr>
                <w:rFonts w:ascii="Arial" w:hAnsi="Arial"/>
                <w:color w:val="304287" w:themeColor="accent1"/>
                <w:sz w:val="20"/>
                <w:szCs w:val="18"/>
              </w:rPr>
              <w:t>Validité</w:t>
            </w:r>
          </w:p>
        </w:tc>
        <w:tc>
          <w:tcPr>
            <w:tcW w:w="3544" w:type="dxa"/>
            <w:vMerge w:val="restart"/>
            <w:tcBorders>
              <w:left w:val="single" w:sz="18" w:space="0" w:color="FFFFFF" w:themeColor="background1"/>
              <w:right w:val="single" w:sz="18" w:space="0" w:color="FFFFFF" w:themeColor="background1"/>
            </w:tcBorders>
            <w:shd w:val="clear" w:color="auto" w:fill="D9D9D9" w:themeFill="background1" w:themeFillShade="D9"/>
          </w:tcPr>
          <w:p w14:paraId="2AF7B4CF" w14:textId="77777777" w:rsidR="00CD5F3B" w:rsidRDefault="00CD5F3B" w:rsidP="00966A18">
            <w:pPr>
              <w:pStyle w:val="Pagedegardetexte2"/>
              <w:jc w:val="center"/>
              <w:rPr>
                <w:rFonts w:ascii="Arial" w:hAnsi="Arial"/>
                <w:color w:val="304287" w:themeColor="accent1"/>
                <w:sz w:val="20"/>
                <w:szCs w:val="18"/>
              </w:rPr>
            </w:pPr>
            <w:r>
              <w:rPr>
                <w:rFonts w:ascii="Arial" w:hAnsi="Arial"/>
                <w:color w:val="304287" w:themeColor="accent1"/>
                <w:sz w:val="20"/>
                <w:szCs w:val="18"/>
              </w:rPr>
              <w:t>Description</w:t>
            </w:r>
          </w:p>
        </w:tc>
        <w:tc>
          <w:tcPr>
            <w:tcW w:w="3458" w:type="dxa"/>
            <w:gridSpan w:val="2"/>
            <w:tcBorders>
              <w:left w:val="single" w:sz="18" w:space="0" w:color="FFFFFF" w:themeColor="background1"/>
              <w:bottom w:val="single" w:sz="18" w:space="0" w:color="FFFFFF" w:themeColor="background1"/>
            </w:tcBorders>
            <w:shd w:val="clear" w:color="auto" w:fill="D9D9D9" w:themeFill="background1" w:themeFillShade="D9"/>
          </w:tcPr>
          <w:p w14:paraId="7BE043EF" w14:textId="77777777" w:rsidR="00CD5F3B" w:rsidRDefault="00CD5F3B" w:rsidP="00966A18">
            <w:pPr>
              <w:pStyle w:val="Pagedegardetexte2"/>
              <w:jc w:val="center"/>
              <w:rPr>
                <w:rFonts w:ascii="Arial" w:hAnsi="Arial"/>
                <w:color w:val="304287" w:themeColor="accent1"/>
                <w:sz w:val="20"/>
                <w:szCs w:val="18"/>
              </w:rPr>
            </w:pPr>
            <w:r>
              <w:rPr>
                <w:rFonts w:ascii="Arial" w:hAnsi="Arial"/>
                <w:color w:val="304287" w:themeColor="accent1"/>
                <w:sz w:val="20"/>
                <w:szCs w:val="18"/>
              </w:rPr>
              <w:t>Signatures et dates</w:t>
            </w:r>
          </w:p>
        </w:tc>
      </w:tr>
      <w:tr w:rsidR="00CD5F3B" w:rsidRPr="00224CEE" w14:paraId="6C8E641D" w14:textId="77777777" w:rsidTr="00CD5F3B">
        <w:tc>
          <w:tcPr>
            <w:tcW w:w="1247" w:type="dxa"/>
            <w:tcBorders>
              <w:top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14:paraId="0C2A8891" w14:textId="77777777" w:rsidR="00CD5F3B" w:rsidRDefault="00CD5F3B" w:rsidP="00966A18">
            <w:pPr>
              <w:pStyle w:val="Pagedegardetexte2"/>
              <w:jc w:val="center"/>
              <w:rPr>
                <w:rFonts w:ascii="Arial" w:hAnsi="Arial"/>
                <w:color w:val="304287" w:themeColor="accent1"/>
                <w:sz w:val="20"/>
                <w:szCs w:val="18"/>
              </w:rPr>
            </w:pPr>
            <w:proofErr w:type="gramStart"/>
            <w:r>
              <w:rPr>
                <w:rFonts w:ascii="Arial" w:hAnsi="Arial"/>
                <w:color w:val="304287" w:themeColor="accent1"/>
                <w:sz w:val="20"/>
                <w:szCs w:val="18"/>
              </w:rPr>
              <w:t>du</w:t>
            </w:r>
            <w:proofErr w:type="gramEnd"/>
            <w:r>
              <w:rPr>
                <w:rFonts w:ascii="Arial" w:hAnsi="Arial"/>
                <w:color w:val="304287" w:themeColor="accent1"/>
                <w:sz w:val="20"/>
                <w:szCs w:val="18"/>
              </w:rPr>
              <w:t>…</w:t>
            </w:r>
          </w:p>
        </w:tc>
        <w:tc>
          <w:tcPr>
            <w:tcW w:w="1247" w:type="dxa"/>
            <w:tcBorders>
              <w:top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14:paraId="56C5DCF8" w14:textId="77777777" w:rsidR="00CD5F3B" w:rsidRDefault="00CD5F3B" w:rsidP="00966A18">
            <w:pPr>
              <w:pStyle w:val="Pagedegardetexte2"/>
              <w:jc w:val="center"/>
              <w:rPr>
                <w:rFonts w:ascii="Arial" w:hAnsi="Arial"/>
                <w:color w:val="304287" w:themeColor="accent1"/>
                <w:sz w:val="20"/>
                <w:szCs w:val="18"/>
              </w:rPr>
            </w:pPr>
            <w:proofErr w:type="gramStart"/>
            <w:r>
              <w:rPr>
                <w:rFonts w:ascii="Arial" w:hAnsi="Arial"/>
                <w:color w:val="304287" w:themeColor="accent1"/>
                <w:sz w:val="20"/>
                <w:szCs w:val="18"/>
              </w:rPr>
              <w:t>au</w:t>
            </w:r>
            <w:proofErr w:type="gramEnd"/>
            <w:r>
              <w:rPr>
                <w:rFonts w:ascii="Arial" w:hAnsi="Arial"/>
                <w:color w:val="304287" w:themeColor="accent1"/>
                <w:sz w:val="20"/>
                <w:szCs w:val="18"/>
              </w:rPr>
              <w:t>…</w:t>
            </w:r>
          </w:p>
        </w:tc>
        <w:tc>
          <w:tcPr>
            <w:tcW w:w="3544" w:type="dxa"/>
            <w:vMerge/>
            <w:tcBorders>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14:paraId="7FBAFC11" w14:textId="77777777" w:rsidR="00CD5F3B" w:rsidRDefault="00CD5F3B" w:rsidP="00966A18">
            <w:pPr>
              <w:pStyle w:val="Pagedegardetexte2"/>
              <w:rPr>
                <w:rFonts w:ascii="Arial" w:hAnsi="Arial"/>
                <w:color w:val="304287" w:themeColor="accent1"/>
                <w:sz w:val="20"/>
                <w:szCs w:val="18"/>
              </w:rPr>
            </w:pPr>
          </w:p>
        </w:tc>
        <w:tc>
          <w:tcPr>
            <w:tcW w:w="1701" w:type="dxa"/>
            <w:tcBorders>
              <w:left w:val="single" w:sz="18" w:space="0" w:color="FFFFFF" w:themeColor="background1"/>
              <w:bottom w:val="single" w:sz="18" w:space="0" w:color="FFFFFF" w:themeColor="background1"/>
            </w:tcBorders>
            <w:shd w:val="clear" w:color="auto" w:fill="D9D9D9" w:themeFill="background1" w:themeFillShade="D9"/>
          </w:tcPr>
          <w:p w14:paraId="4365208C" w14:textId="77777777" w:rsidR="00CD5F3B" w:rsidRDefault="00AB4CF6" w:rsidP="00966A18">
            <w:pPr>
              <w:pStyle w:val="Pagedegardetexte2"/>
              <w:rPr>
                <w:rFonts w:ascii="Arial" w:hAnsi="Arial"/>
                <w:color w:val="304287" w:themeColor="accent1"/>
                <w:sz w:val="20"/>
                <w:szCs w:val="18"/>
              </w:rPr>
            </w:pPr>
            <w:r>
              <w:rPr>
                <w:rFonts w:ascii="Arial" w:hAnsi="Arial"/>
                <w:color w:val="304287" w:themeColor="accent1"/>
                <w:sz w:val="20"/>
                <w:szCs w:val="18"/>
              </w:rPr>
              <w:t>Autorité d’engagement</w:t>
            </w:r>
          </w:p>
        </w:tc>
        <w:tc>
          <w:tcPr>
            <w:tcW w:w="1757" w:type="dxa"/>
            <w:tcBorders>
              <w:left w:val="single" w:sz="18" w:space="0" w:color="FFFFFF" w:themeColor="background1"/>
              <w:bottom w:val="single" w:sz="18" w:space="0" w:color="FFFFFF" w:themeColor="background1"/>
            </w:tcBorders>
            <w:shd w:val="clear" w:color="auto" w:fill="D9D9D9" w:themeFill="background1" w:themeFillShade="D9"/>
          </w:tcPr>
          <w:p w14:paraId="199E64D1" w14:textId="77777777" w:rsidR="00CD5F3B" w:rsidRDefault="00CD5F3B" w:rsidP="00966A18">
            <w:pPr>
              <w:pStyle w:val="Pagedegardetexte2"/>
              <w:rPr>
                <w:rFonts w:ascii="Arial" w:hAnsi="Arial"/>
                <w:color w:val="304287" w:themeColor="accent1"/>
                <w:sz w:val="20"/>
                <w:szCs w:val="18"/>
              </w:rPr>
            </w:pPr>
            <w:r>
              <w:rPr>
                <w:rFonts w:ascii="Arial" w:hAnsi="Arial"/>
                <w:color w:val="304287" w:themeColor="accent1"/>
                <w:sz w:val="20"/>
                <w:szCs w:val="18"/>
              </w:rPr>
              <w:t>Titulaire</w:t>
            </w:r>
          </w:p>
        </w:tc>
      </w:tr>
      <w:tr w:rsidR="00CD5F3B" w:rsidRPr="00224CEE" w14:paraId="3C18A0C3" w14:textId="77777777" w:rsidTr="00CD5F3B">
        <w:trPr>
          <w:trHeight w:val="1531"/>
        </w:trPr>
        <w:tc>
          <w:tcPr>
            <w:tcW w:w="1247" w:type="dxa"/>
            <w:tcBorders>
              <w:top w:val="single" w:sz="18" w:space="0" w:color="FFFFFF" w:themeColor="background1"/>
              <w:bottom w:val="single" w:sz="18" w:space="0" w:color="FFFFFF" w:themeColor="background1"/>
              <w:right w:val="single" w:sz="18" w:space="0" w:color="FFFFFF" w:themeColor="background1"/>
            </w:tcBorders>
            <w:shd w:val="clear" w:color="auto" w:fill="CCFFCC"/>
          </w:tcPr>
          <w:p w14:paraId="2DA3A399" w14:textId="77777777" w:rsidR="00CD5F3B" w:rsidRDefault="00CD5F3B" w:rsidP="00966A18">
            <w:pPr>
              <w:pStyle w:val="Pagedegardetexte2"/>
              <w:rPr>
                <w:rFonts w:ascii="Arial" w:hAnsi="Arial"/>
                <w:color w:val="304287" w:themeColor="accent1"/>
                <w:sz w:val="20"/>
                <w:szCs w:val="18"/>
              </w:rPr>
            </w:pPr>
          </w:p>
        </w:tc>
        <w:tc>
          <w:tcPr>
            <w:tcW w:w="1247" w:type="dxa"/>
            <w:tcBorders>
              <w:top w:val="single" w:sz="18" w:space="0" w:color="FFFFFF" w:themeColor="background1"/>
              <w:bottom w:val="single" w:sz="18" w:space="0" w:color="FFFFFF" w:themeColor="background1"/>
              <w:right w:val="single" w:sz="18" w:space="0" w:color="FFFFFF" w:themeColor="background1"/>
            </w:tcBorders>
            <w:shd w:val="clear" w:color="auto" w:fill="CCFFCC"/>
          </w:tcPr>
          <w:p w14:paraId="79C7F02E" w14:textId="77777777" w:rsidR="00CD5F3B" w:rsidRDefault="00CD5F3B" w:rsidP="00966A18">
            <w:pPr>
              <w:pStyle w:val="Pagedegardetexte2"/>
              <w:rPr>
                <w:rFonts w:ascii="Arial" w:hAnsi="Arial"/>
                <w:color w:val="304287" w:themeColor="accent1"/>
                <w:sz w:val="20"/>
                <w:szCs w:val="18"/>
              </w:rPr>
            </w:pPr>
          </w:p>
        </w:tc>
        <w:tc>
          <w:tcPr>
            <w:tcW w:w="35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CCFFCC"/>
          </w:tcPr>
          <w:p w14:paraId="06561F7B" w14:textId="77777777" w:rsidR="00CD5F3B" w:rsidRDefault="00CD5F3B" w:rsidP="00966A18">
            <w:pPr>
              <w:pStyle w:val="Pagedegardetexte2"/>
              <w:rPr>
                <w:rFonts w:ascii="Arial" w:hAnsi="Arial"/>
                <w:color w:val="304287" w:themeColor="accent1"/>
                <w:sz w:val="20"/>
                <w:szCs w:val="18"/>
              </w:rPr>
            </w:pPr>
          </w:p>
        </w:tc>
        <w:tc>
          <w:tcPr>
            <w:tcW w:w="1701" w:type="dxa"/>
            <w:tcBorders>
              <w:top w:val="single" w:sz="18" w:space="0" w:color="FFFFFF" w:themeColor="background1"/>
              <w:left w:val="single" w:sz="18" w:space="0" w:color="FFFFFF" w:themeColor="background1"/>
              <w:bottom w:val="single" w:sz="18" w:space="0" w:color="FFFFFF" w:themeColor="background1"/>
            </w:tcBorders>
            <w:shd w:val="clear" w:color="auto" w:fill="CCFFCC"/>
          </w:tcPr>
          <w:p w14:paraId="31027472" w14:textId="77777777" w:rsidR="00CD5F3B" w:rsidRDefault="00CD5F3B" w:rsidP="00966A18">
            <w:pPr>
              <w:pStyle w:val="Pagedegardetexte2"/>
              <w:rPr>
                <w:rFonts w:ascii="Arial" w:hAnsi="Arial"/>
                <w:color w:val="304287" w:themeColor="accent1"/>
                <w:sz w:val="20"/>
                <w:szCs w:val="18"/>
              </w:rPr>
            </w:pPr>
          </w:p>
        </w:tc>
        <w:tc>
          <w:tcPr>
            <w:tcW w:w="1757" w:type="dxa"/>
            <w:tcBorders>
              <w:top w:val="single" w:sz="18" w:space="0" w:color="FFFFFF" w:themeColor="background1"/>
              <w:left w:val="single" w:sz="18" w:space="0" w:color="FFFFFF" w:themeColor="background1"/>
              <w:bottom w:val="single" w:sz="18" w:space="0" w:color="FFFFFF" w:themeColor="background1"/>
            </w:tcBorders>
            <w:shd w:val="clear" w:color="auto" w:fill="CCFFCC"/>
          </w:tcPr>
          <w:p w14:paraId="463A0D2F" w14:textId="77777777" w:rsidR="00CD5F3B" w:rsidRDefault="00CD5F3B" w:rsidP="00966A18">
            <w:pPr>
              <w:pStyle w:val="Pagedegardetexte2"/>
              <w:rPr>
                <w:rFonts w:ascii="Arial" w:hAnsi="Arial"/>
                <w:color w:val="304287" w:themeColor="accent1"/>
                <w:sz w:val="20"/>
                <w:szCs w:val="18"/>
              </w:rPr>
            </w:pPr>
          </w:p>
        </w:tc>
      </w:tr>
      <w:tr w:rsidR="00CD5F3B" w:rsidRPr="00224CEE" w14:paraId="2EBBEDC0" w14:textId="77777777" w:rsidTr="00CD5F3B">
        <w:trPr>
          <w:trHeight w:val="1531"/>
        </w:trPr>
        <w:tc>
          <w:tcPr>
            <w:tcW w:w="1247" w:type="dxa"/>
            <w:tcBorders>
              <w:top w:val="single" w:sz="18" w:space="0" w:color="FFFFFF" w:themeColor="background1"/>
              <w:bottom w:val="single" w:sz="18" w:space="0" w:color="FFFFFF" w:themeColor="background1"/>
              <w:right w:val="single" w:sz="18" w:space="0" w:color="FFFFFF" w:themeColor="background1"/>
            </w:tcBorders>
            <w:shd w:val="clear" w:color="auto" w:fill="CCFFCC"/>
          </w:tcPr>
          <w:p w14:paraId="17DC26C5" w14:textId="77777777" w:rsidR="00CD5F3B" w:rsidRDefault="00CD5F3B" w:rsidP="00966A18">
            <w:pPr>
              <w:pStyle w:val="Pagedegardetexte2"/>
              <w:rPr>
                <w:rFonts w:ascii="Arial" w:hAnsi="Arial"/>
                <w:color w:val="304287" w:themeColor="accent1"/>
                <w:sz w:val="20"/>
                <w:szCs w:val="18"/>
              </w:rPr>
            </w:pPr>
          </w:p>
        </w:tc>
        <w:tc>
          <w:tcPr>
            <w:tcW w:w="1247" w:type="dxa"/>
            <w:tcBorders>
              <w:top w:val="single" w:sz="18" w:space="0" w:color="FFFFFF" w:themeColor="background1"/>
              <w:bottom w:val="single" w:sz="18" w:space="0" w:color="FFFFFF" w:themeColor="background1"/>
              <w:right w:val="single" w:sz="18" w:space="0" w:color="FFFFFF" w:themeColor="background1"/>
            </w:tcBorders>
            <w:shd w:val="clear" w:color="auto" w:fill="CCFFCC"/>
          </w:tcPr>
          <w:p w14:paraId="73C80371" w14:textId="77777777" w:rsidR="00CD5F3B" w:rsidRDefault="00CD5F3B" w:rsidP="00966A18">
            <w:pPr>
              <w:pStyle w:val="Pagedegardetexte2"/>
              <w:rPr>
                <w:rFonts w:ascii="Arial" w:hAnsi="Arial"/>
                <w:color w:val="304287" w:themeColor="accent1"/>
                <w:sz w:val="20"/>
                <w:szCs w:val="18"/>
              </w:rPr>
            </w:pPr>
          </w:p>
        </w:tc>
        <w:tc>
          <w:tcPr>
            <w:tcW w:w="35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CCFFCC"/>
          </w:tcPr>
          <w:p w14:paraId="5B3908E0" w14:textId="77777777" w:rsidR="00CD5F3B" w:rsidRDefault="00CD5F3B" w:rsidP="00966A18">
            <w:pPr>
              <w:pStyle w:val="Pagedegardetexte2"/>
              <w:rPr>
                <w:rFonts w:ascii="Arial" w:hAnsi="Arial"/>
                <w:color w:val="304287" w:themeColor="accent1"/>
                <w:sz w:val="20"/>
                <w:szCs w:val="18"/>
              </w:rPr>
            </w:pPr>
          </w:p>
        </w:tc>
        <w:tc>
          <w:tcPr>
            <w:tcW w:w="1701" w:type="dxa"/>
            <w:tcBorders>
              <w:top w:val="single" w:sz="18" w:space="0" w:color="FFFFFF" w:themeColor="background1"/>
              <w:left w:val="single" w:sz="18" w:space="0" w:color="FFFFFF" w:themeColor="background1"/>
              <w:bottom w:val="single" w:sz="18" w:space="0" w:color="FFFFFF" w:themeColor="background1"/>
            </w:tcBorders>
            <w:shd w:val="clear" w:color="auto" w:fill="CCFFCC"/>
          </w:tcPr>
          <w:p w14:paraId="361658E9" w14:textId="77777777" w:rsidR="00CD5F3B" w:rsidRDefault="00CD5F3B" w:rsidP="00966A18">
            <w:pPr>
              <w:pStyle w:val="Pagedegardetexte2"/>
              <w:rPr>
                <w:rFonts w:ascii="Arial" w:hAnsi="Arial"/>
                <w:color w:val="304287" w:themeColor="accent1"/>
                <w:sz w:val="20"/>
                <w:szCs w:val="18"/>
              </w:rPr>
            </w:pPr>
          </w:p>
        </w:tc>
        <w:tc>
          <w:tcPr>
            <w:tcW w:w="1757" w:type="dxa"/>
            <w:tcBorders>
              <w:top w:val="single" w:sz="18" w:space="0" w:color="FFFFFF" w:themeColor="background1"/>
              <w:left w:val="single" w:sz="18" w:space="0" w:color="FFFFFF" w:themeColor="background1"/>
              <w:bottom w:val="single" w:sz="18" w:space="0" w:color="FFFFFF" w:themeColor="background1"/>
            </w:tcBorders>
            <w:shd w:val="clear" w:color="auto" w:fill="CCFFCC"/>
          </w:tcPr>
          <w:p w14:paraId="125DACD4" w14:textId="77777777" w:rsidR="00CD5F3B" w:rsidRDefault="00CD5F3B" w:rsidP="00966A18">
            <w:pPr>
              <w:pStyle w:val="Pagedegardetexte2"/>
              <w:rPr>
                <w:rFonts w:ascii="Arial" w:hAnsi="Arial"/>
                <w:color w:val="304287" w:themeColor="accent1"/>
                <w:sz w:val="20"/>
                <w:szCs w:val="18"/>
              </w:rPr>
            </w:pPr>
          </w:p>
        </w:tc>
      </w:tr>
    </w:tbl>
    <w:p w14:paraId="7A9CA315" w14:textId="77777777" w:rsidR="00CD5F3B" w:rsidRPr="009F13E4" w:rsidRDefault="00CD5F3B" w:rsidP="00CD5F3B">
      <w:pPr>
        <w:tabs>
          <w:tab w:val="left" w:pos="980"/>
        </w:tabs>
        <w:rPr>
          <w:lang w:val="fr-CH"/>
        </w:rPr>
      </w:pPr>
    </w:p>
    <w:p w14:paraId="66294FA4" w14:textId="77777777" w:rsidR="00CD5F3B" w:rsidRDefault="00CD5F3B" w:rsidP="00CD5F3B">
      <w:pPr>
        <w:tabs>
          <w:tab w:val="left" w:pos="980"/>
        </w:tabs>
        <w:rPr>
          <w:lang w:val="fr-CH"/>
        </w:rPr>
      </w:pPr>
    </w:p>
    <w:p w14:paraId="59E13FE3" w14:textId="77777777" w:rsidR="008A23FF" w:rsidRDefault="008A23FF" w:rsidP="00CD5F3B">
      <w:pPr>
        <w:tabs>
          <w:tab w:val="left" w:pos="980"/>
        </w:tabs>
        <w:rPr>
          <w:lang w:val="fr-CH"/>
        </w:rPr>
      </w:pPr>
    </w:p>
    <w:sectPr w:rsidR="008A23FF" w:rsidSect="00FB1147">
      <w:headerReference w:type="default" r:id="rId14"/>
      <w:pgSz w:w="11906" w:h="16838" w:code="9"/>
      <w:pgMar w:top="822" w:right="1247" w:bottom="709" w:left="1247"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8ABBA" w14:textId="77777777" w:rsidR="009A1013" w:rsidRDefault="009A1013" w:rsidP="003C32F0">
      <w:pPr>
        <w:spacing w:line="240" w:lineRule="auto"/>
      </w:pPr>
      <w:r>
        <w:separator/>
      </w:r>
    </w:p>
  </w:endnote>
  <w:endnote w:type="continuationSeparator" w:id="0">
    <w:p w14:paraId="6A62CE13" w14:textId="77777777" w:rsidR="009A1013" w:rsidRDefault="009A1013" w:rsidP="003C32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45261" w14:textId="77777777" w:rsidR="00343636" w:rsidRDefault="00343636" w:rsidP="001D7D34">
    <w:pPr>
      <w:pStyle w:val="Pieddepage"/>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17541" w14:textId="77777777" w:rsidR="009A1013" w:rsidRDefault="009A1013" w:rsidP="003C32F0">
      <w:pPr>
        <w:spacing w:line="240" w:lineRule="auto"/>
      </w:pPr>
      <w:r>
        <w:separator/>
      </w:r>
    </w:p>
  </w:footnote>
  <w:footnote w:type="continuationSeparator" w:id="0">
    <w:p w14:paraId="4B833247" w14:textId="77777777" w:rsidR="009A1013" w:rsidRDefault="009A1013" w:rsidP="003C32F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B3132" w14:textId="77777777" w:rsidR="00343636" w:rsidRDefault="00343636">
    <w:pPr>
      <w:pStyle w:val="En-tte"/>
    </w:pPr>
    <w:r>
      <w:rPr>
        <w:noProof/>
        <w:lang w:val="fr-CH" w:eastAsia="fr-CH"/>
      </w:rPr>
      <mc:AlternateContent>
        <mc:Choice Requires="wps">
          <w:drawing>
            <wp:anchor distT="0" distB="0" distL="114300" distR="114300" simplePos="0" relativeHeight="251662336" behindDoc="0" locked="1" layoutInCell="1" allowOverlap="1" wp14:anchorId="322B2165" wp14:editId="3BACFC3A">
              <wp:simplePos x="0" y="0"/>
              <wp:positionH relativeFrom="page">
                <wp:posOffset>288290</wp:posOffset>
              </wp:positionH>
              <wp:positionV relativeFrom="page">
                <wp:posOffset>5314315</wp:posOffset>
              </wp:positionV>
              <wp:extent cx="169200" cy="0"/>
              <wp:effectExtent l="0" t="0" r="21590" b="19050"/>
              <wp:wrapNone/>
              <wp:docPr id="11" name="Gerade Verbindung 11"/>
              <wp:cNvGraphicFramePr/>
              <a:graphic xmlns:a="http://schemas.openxmlformats.org/drawingml/2006/main">
                <a:graphicData uri="http://schemas.microsoft.com/office/word/2010/wordprocessingShape">
                  <wps:wsp>
                    <wps:cNvCnPr/>
                    <wps:spPr>
                      <a:xfrm>
                        <a:off x="0" y="0"/>
                        <a:ext cx="1692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B921979" id="Gerade Verbindung 11" o:spid="_x0000_s1026" style="position:absolute;z-index:25166233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2.7pt,418.45pt" to="36pt,4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" strokecolor="black [3213]" strokeweight="1.5pt">
              <w10:wrap anchorx="page" anchory="page"/>
              <w10:anchorlock/>
            </v:line>
          </w:pict>
        </mc:Fallback>
      </mc:AlternateContent>
    </w:r>
  </w:p>
  <w:p w14:paraId="5DFB51CF" w14:textId="77777777" w:rsidR="00343636" w:rsidRDefault="00343636" w:rsidP="00F46D51">
    <w:pPr>
      <w:pStyle w:val="KopfSeitenzahllinks"/>
      <w:framePr w:wrap="around"/>
    </w:pPr>
    <w:r>
      <w:fldChar w:fldCharType="begin"/>
    </w:r>
    <w:r>
      <w:instrText xml:space="preserve"> PAGE  </w:instrText>
    </w:r>
    <w:r>
      <w:fldChar w:fldCharType="separate"/>
    </w:r>
    <w:r>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39225" w14:textId="77777777" w:rsidR="00343636" w:rsidRDefault="00343636">
    <w:pPr>
      <w:pStyle w:val="En-tte"/>
    </w:pPr>
    <w:r>
      <w:rPr>
        <w:noProof/>
        <w:lang w:val="fr-CH" w:eastAsia="fr-CH"/>
      </w:rPr>
      <w:drawing>
        <wp:anchor distT="0" distB="0" distL="114300" distR="114300" simplePos="0" relativeHeight="251660288" behindDoc="0" locked="1" layoutInCell="1" allowOverlap="1" wp14:anchorId="7655236B" wp14:editId="3B3CC4B8">
          <wp:simplePos x="0" y="0"/>
          <wp:positionH relativeFrom="page">
            <wp:posOffset>756285</wp:posOffset>
          </wp:positionH>
          <wp:positionV relativeFrom="page">
            <wp:posOffset>4626610</wp:posOffset>
          </wp:positionV>
          <wp:extent cx="635040" cy="754560"/>
          <wp:effectExtent l="0" t="0" r="0" b="7620"/>
          <wp:wrapNone/>
          <wp:docPr id="10"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5040" cy="75456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E949E" w14:textId="77777777" w:rsidR="00343636" w:rsidRDefault="00343636">
    <w:pPr>
      <w:pStyle w:val="En-tte"/>
    </w:pPr>
  </w:p>
  <w:p w14:paraId="0B2835A9" w14:textId="77777777" w:rsidR="00343636" w:rsidRDefault="00343636" w:rsidP="00A77B79">
    <w:pPr>
      <w:pStyle w:val="KopeSeitenzahlrechts"/>
      <w:framePr w:w="266" w:wrap="around" w:xAlign="center" w:y="16331"/>
    </w:pPr>
    <w:r>
      <w:fldChar w:fldCharType="begin"/>
    </w:r>
    <w:r>
      <w:instrText xml:space="preserve"> PAGE  </w:instrText>
    </w:r>
    <w:r>
      <w:fldChar w:fldCharType="separate"/>
    </w:r>
    <w:r w:rsidR="000772E2">
      <w:rPr>
        <w:noProof/>
      </w:rPr>
      <w:t>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DB625E"/>
    <w:multiLevelType w:val="hybridMultilevel"/>
    <w:tmpl w:val="F0EE6BD4"/>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3EAC11CF"/>
    <w:multiLevelType w:val="hybridMultilevel"/>
    <w:tmpl w:val="F0EE6BD4"/>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15:restartNumberingAfterBreak="0">
    <w:nsid w:val="446F287E"/>
    <w:multiLevelType w:val="hybridMultilevel"/>
    <w:tmpl w:val="89225B4E"/>
    <w:lvl w:ilvl="0" w:tplc="3892C9F0">
      <w:start w:val="1"/>
      <w:numFmt w:val="upperLetter"/>
      <w:lvlText w:val="%1."/>
      <w:lvlJc w:val="left"/>
      <w:pPr>
        <w:ind w:left="720" w:hanging="360"/>
      </w:pPr>
      <w:rPr>
        <w:rFonts w:hint="default"/>
        <w:color w:val="auto"/>
        <w:sz w:val="22"/>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5CDD6104"/>
    <w:multiLevelType w:val="multilevel"/>
    <w:tmpl w:val="74069E94"/>
    <w:styleLink w:val="AufzhlungStrichDunkelListe"/>
    <w:lvl w:ilvl="0">
      <w:start w:val="1"/>
      <w:numFmt w:val="bullet"/>
      <w:pStyle w:val="AufzhlungStrichDunkel"/>
      <w:lvlText w:val="‒"/>
      <w:lvlJc w:val="left"/>
      <w:pPr>
        <w:tabs>
          <w:tab w:val="num" w:pos="170"/>
        </w:tabs>
        <w:ind w:left="170" w:hanging="170"/>
      </w:pPr>
      <w:rPr>
        <w:rFonts w:ascii="Arial" w:hAnsi="Arial" w:hint="default"/>
        <w:color w:val="304287" w:themeColor="accent1"/>
      </w:rPr>
    </w:lvl>
    <w:lvl w:ilvl="1">
      <w:start w:val="1"/>
      <w:numFmt w:val="bullet"/>
      <w:lvlText w:val="‒"/>
      <w:lvlJc w:val="left"/>
      <w:pPr>
        <w:ind w:left="720" w:hanging="360"/>
      </w:pPr>
      <w:rPr>
        <w:rFonts w:ascii="Arial" w:hAnsi="Arial" w:hint="default"/>
        <w:color w:val="304287" w:themeColor="accent1"/>
      </w:rPr>
    </w:lvl>
    <w:lvl w:ilvl="2">
      <w:start w:val="1"/>
      <w:numFmt w:val="bullet"/>
      <w:lvlText w:val="‒"/>
      <w:lvlJc w:val="left"/>
      <w:pPr>
        <w:ind w:left="1080" w:hanging="360"/>
      </w:pPr>
      <w:rPr>
        <w:rFonts w:ascii="Arial" w:hAnsi="Arial" w:hint="default"/>
        <w:color w:val="304287" w:themeColor="accent1"/>
      </w:rPr>
    </w:lvl>
    <w:lvl w:ilvl="3">
      <w:start w:val="1"/>
      <w:numFmt w:val="bullet"/>
      <w:lvlText w:val="‒"/>
      <w:lvlJc w:val="left"/>
      <w:pPr>
        <w:ind w:left="1440" w:hanging="360"/>
      </w:pPr>
      <w:rPr>
        <w:rFonts w:ascii="Arial" w:hAnsi="Arial" w:hint="default"/>
        <w:color w:val="304287" w:themeColor="accent1"/>
      </w:rPr>
    </w:lvl>
    <w:lvl w:ilvl="4">
      <w:start w:val="1"/>
      <w:numFmt w:val="bullet"/>
      <w:lvlText w:val="‒"/>
      <w:lvlJc w:val="left"/>
      <w:pPr>
        <w:ind w:left="1800" w:hanging="360"/>
      </w:pPr>
      <w:rPr>
        <w:rFonts w:ascii="Arial" w:hAnsi="Arial" w:hint="default"/>
        <w:color w:val="304287" w:themeColor="accent1"/>
      </w:rPr>
    </w:lvl>
    <w:lvl w:ilvl="5">
      <w:start w:val="1"/>
      <w:numFmt w:val="bullet"/>
      <w:lvlText w:val="‒"/>
      <w:lvlJc w:val="left"/>
      <w:pPr>
        <w:ind w:left="2160" w:hanging="360"/>
      </w:pPr>
      <w:rPr>
        <w:rFonts w:ascii="Arial" w:hAnsi="Arial" w:hint="default"/>
        <w:color w:val="304287" w:themeColor="accent1"/>
      </w:rPr>
    </w:lvl>
    <w:lvl w:ilvl="6">
      <w:start w:val="1"/>
      <w:numFmt w:val="bullet"/>
      <w:lvlText w:val="‒"/>
      <w:lvlJc w:val="left"/>
      <w:pPr>
        <w:ind w:left="2520" w:hanging="360"/>
      </w:pPr>
      <w:rPr>
        <w:rFonts w:ascii="Arial" w:hAnsi="Arial" w:hint="default"/>
        <w:color w:val="304287" w:themeColor="accent1"/>
      </w:rPr>
    </w:lvl>
    <w:lvl w:ilvl="7">
      <w:start w:val="1"/>
      <w:numFmt w:val="bullet"/>
      <w:lvlText w:val="‒"/>
      <w:lvlJc w:val="left"/>
      <w:pPr>
        <w:ind w:left="2880" w:hanging="360"/>
      </w:pPr>
      <w:rPr>
        <w:rFonts w:ascii="Arial" w:hAnsi="Arial" w:hint="default"/>
        <w:color w:val="304287" w:themeColor="accent1"/>
      </w:rPr>
    </w:lvl>
    <w:lvl w:ilvl="8">
      <w:start w:val="1"/>
      <w:numFmt w:val="bullet"/>
      <w:lvlText w:val="‒"/>
      <w:lvlJc w:val="left"/>
      <w:pPr>
        <w:ind w:left="3240" w:hanging="360"/>
      </w:pPr>
      <w:rPr>
        <w:rFonts w:ascii="Arial" w:hAnsi="Arial" w:hint="default"/>
        <w:color w:val="304287" w:themeColor="accent1"/>
      </w:rPr>
    </w:lvl>
  </w:abstractNum>
  <w:abstractNum w:abstractNumId="4" w15:restartNumberingAfterBreak="0">
    <w:nsid w:val="62452C18"/>
    <w:multiLevelType w:val="hybridMultilevel"/>
    <w:tmpl w:val="9A8A0C32"/>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15:restartNumberingAfterBreak="0">
    <w:nsid w:val="6C8F7B07"/>
    <w:multiLevelType w:val="hybridMultilevel"/>
    <w:tmpl w:val="13E2397A"/>
    <w:lvl w:ilvl="0" w:tplc="0F0A5FDE">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6FAF57D8"/>
    <w:multiLevelType w:val="hybridMultilevel"/>
    <w:tmpl w:val="8FFEAD20"/>
    <w:lvl w:ilvl="0" w:tplc="31BAF990">
      <w:start w:val="1"/>
      <w:numFmt w:val="upperRoman"/>
      <w:lvlText w:val="%1."/>
      <w:lvlJc w:val="left"/>
      <w:pPr>
        <w:ind w:left="1080" w:hanging="720"/>
      </w:pPr>
      <w:rPr>
        <w:rFonts w:hint="default"/>
        <w:sz w:val="22"/>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15:restartNumberingAfterBreak="0">
    <w:nsid w:val="720C0597"/>
    <w:multiLevelType w:val="hybridMultilevel"/>
    <w:tmpl w:val="D85E4D48"/>
    <w:lvl w:ilvl="0" w:tplc="C3EEF458">
      <w:numFmt w:val="bullet"/>
      <w:pStyle w:val="Listetiret"/>
      <w:lvlText w:val="-"/>
      <w:lvlJc w:val="left"/>
      <w:pPr>
        <w:tabs>
          <w:tab w:val="num" w:pos="360"/>
        </w:tabs>
        <w:ind w:left="360" w:hanging="360"/>
      </w:pPr>
      <w:rPr>
        <w:rFonts w:ascii="Arial" w:eastAsia="Times New Roman" w:hAnsi="Arial" w:cs="Arial" w:hint="default"/>
      </w:rPr>
    </w:lvl>
    <w:lvl w:ilvl="1" w:tplc="04070019" w:tentative="1">
      <w:start w:val="1"/>
      <w:numFmt w:val="bullet"/>
      <w:lvlText w:val="o"/>
      <w:lvlJc w:val="left"/>
      <w:pPr>
        <w:tabs>
          <w:tab w:val="num" w:pos="1092"/>
        </w:tabs>
        <w:ind w:left="1092" w:hanging="360"/>
      </w:pPr>
      <w:rPr>
        <w:rFonts w:ascii="Courier New" w:hAnsi="Courier New" w:cs="Courier New" w:hint="default"/>
      </w:rPr>
    </w:lvl>
    <w:lvl w:ilvl="2" w:tplc="0407001B" w:tentative="1">
      <w:start w:val="1"/>
      <w:numFmt w:val="bullet"/>
      <w:lvlText w:val=""/>
      <w:lvlJc w:val="left"/>
      <w:pPr>
        <w:tabs>
          <w:tab w:val="num" w:pos="1812"/>
        </w:tabs>
        <w:ind w:left="1812" w:hanging="360"/>
      </w:pPr>
      <w:rPr>
        <w:rFonts w:ascii="Wingdings" w:hAnsi="Wingdings" w:hint="default"/>
      </w:rPr>
    </w:lvl>
    <w:lvl w:ilvl="3" w:tplc="0407000F" w:tentative="1">
      <w:start w:val="1"/>
      <w:numFmt w:val="bullet"/>
      <w:lvlText w:val=""/>
      <w:lvlJc w:val="left"/>
      <w:pPr>
        <w:tabs>
          <w:tab w:val="num" w:pos="2532"/>
        </w:tabs>
        <w:ind w:left="2532" w:hanging="360"/>
      </w:pPr>
      <w:rPr>
        <w:rFonts w:ascii="Symbol" w:hAnsi="Symbol" w:hint="default"/>
      </w:rPr>
    </w:lvl>
    <w:lvl w:ilvl="4" w:tplc="04070019" w:tentative="1">
      <w:start w:val="1"/>
      <w:numFmt w:val="bullet"/>
      <w:lvlText w:val="o"/>
      <w:lvlJc w:val="left"/>
      <w:pPr>
        <w:tabs>
          <w:tab w:val="num" w:pos="3252"/>
        </w:tabs>
        <w:ind w:left="3252" w:hanging="360"/>
      </w:pPr>
      <w:rPr>
        <w:rFonts w:ascii="Courier New" w:hAnsi="Courier New" w:cs="Courier New" w:hint="default"/>
      </w:rPr>
    </w:lvl>
    <w:lvl w:ilvl="5" w:tplc="0407001B" w:tentative="1">
      <w:start w:val="1"/>
      <w:numFmt w:val="bullet"/>
      <w:lvlText w:val=""/>
      <w:lvlJc w:val="left"/>
      <w:pPr>
        <w:tabs>
          <w:tab w:val="num" w:pos="3972"/>
        </w:tabs>
        <w:ind w:left="3972" w:hanging="360"/>
      </w:pPr>
      <w:rPr>
        <w:rFonts w:ascii="Wingdings" w:hAnsi="Wingdings" w:hint="default"/>
      </w:rPr>
    </w:lvl>
    <w:lvl w:ilvl="6" w:tplc="0407000F" w:tentative="1">
      <w:start w:val="1"/>
      <w:numFmt w:val="bullet"/>
      <w:lvlText w:val=""/>
      <w:lvlJc w:val="left"/>
      <w:pPr>
        <w:tabs>
          <w:tab w:val="num" w:pos="4692"/>
        </w:tabs>
        <w:ind w:left="4692" w:hanging="360"/>
      </w:pPr>
      <w:rPr>
        <w:rFonts w:ascii="Symbol" w:hAnsi="Symbol" w:hint="default"/>
      </w:rPr>
    </w:lvl>
    <w:lvl w:ilvl="7" w:tplc="04070019" w:tentative="1">
      <w:start w:val="1"/>
      <w:numFmt w:val="bullet"/>
      <w:lvlText w:val="o"/>
      <w:lvlJc w:val="left"/>
      <w:pPr>
        <w:tabs>
          <w:tab w:val="num" w:pos="5412"/>
        </w:tabs>
        <w:ind w:left="5412" w:hanging="360"/>
      </w:pPr>
      <w:rPr>
        <w:rFonts w:ascii="Courier New" w:hAnsi="Courier New" w:cs="Courier New" w:hint="default"/>
      </w:rPr>
    </w:lvl>
    <w:lvl w:ilvl="8" w:tplc="0407001B" w:tentative="1">
      <w:start w:val="1"/>
      <w:numFmt w:val="bullet"/>
      <w:lvlText w:val=""/>
      <w:lvlJc w:val="left"/>
      <w:pPr>
        <w:tabs>
          <w:tab w:val="num" w:pos="6132"/>
        </w:tabs>
        <w:ind w:left="6132"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5"/>
  </w:num>
  <w:num w:numId="6">
    <w:abstractNumId w:val="1"/>
  </w:num>
  <w:num w:numId="7">
    <w:abstractNumId w:val="7"/>
  </w:num>
  <w:num w:numId="8">
    <w:abstractNumId w:val="7"/>
  </w:num>
  <w:num w:numId="9">
    <w:abstractNumId w:val="7"/>
  </w:num>
  <w:num w:numId="10">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425"/>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E9B"/>
    <w:rsid w:val="0000021C"/>
    <w:rsid w:val="00003F76"/>
    <w:rsid w:val="000053C6"/>
    <w:rsid w:val="00013B78"/>
    <w:rsid w:val="00015631"/>
    <w:rsid w:val="00017CFF"/>
    <w:rsid w:val="00021738"/>
    <w:rsid w:val="000271F1"/>
    <w:rsid w:val="0003412F"/>
    <w:rsid w:val="00037E41"/>
    <w:rsid w:val="000401A4"/>
    <w:rsid w:val="00041FB3"/>
    <w:rsid w:val="00071E90"/>
    <w:rsid w:val="000772E2"/>
    <w:rsid w:val="0008210F"/>
    <w:rsid w:val="00083095"/>
    <w:rsid w:val="000865C5"/>
    <w:rsid w:val="000866F1"/>
    <w:rsid w:val="00087FA1"/>
    <w:rsid w:val="00093450"/>
    <w:rsid w:val="00094CF8"/>
    <w:rsid w:val="00097B90"/>
    <w:rsid w:val="000A1D88"/>
    <w:rsid w:val="000A5889"/>
    <w:rsid w:val="000B200A"/>
    <w:rsid w:val="000B770F"/>
    <w:rsid w:val="000C0401"/>
    <w:rsid w:val="000C6422"/>
    <w:rsid w:val="000D07B5"/>
    <w:rsid w:val="000E36B1"/>
    <w:rsid w:val="000E41E3"/>
    <w:rsid w:val="000E5AE4"/>
    <w:rsid w:val="000E5E4F"/>
    <w:rsid w:val="000F654A"/>
    <w:rsid w:val="00113D85"/>
    <w:rsid w:val="00115B4D"/>
    <w:rsid w:val="00121939"/>
    <w:rsid w:val="0012240E"/>
    <w:rsid w:val="00124CF6"/>
    <w:rsid w:val="00126008"/>
    <w:rsid w:val="00132543"/>
    <w:rsid w:val="001368E5"/>
    <w:rsid w:val="00136FD1"/>
    <w:rsid w:val="00145BD4"/>
    <w:rsid w:val="001464C0"/>
    <w:rsid w:val="00146647"/>
    <w:rsid w:val="00150C29"/>
    <w:rsid w:val="00152285"/>
    <w:rsid w:val="001571E6"/>
    <w:rsid w:val="00163B45"/>
    <w:rsid w:val="001649E2"/>
    <w:rsid w:val="00165B3C"/>
    <w:rsid w:val="00166526"/>
    <w:rsid w:val="00170D9E"/>
    <w:rsid w:val="00176F2D"/>
    <w:rsid w:val="0018027C"/>
    <w:rsid w:val="001840DB"/>
    <w:rsid w:val="0018528A"/>
    <w:rsid w:val="0018582C"/>
    <w:rsid w:val="00185B69"/>
    <w:rsid w:val="00193D62"/>
    <w:rsid w:val="00196E9B"/>
    <w:rsid w:val="001A035B"/>
    <w:rsid w:val="001A1DA7"/>
    <w:rsid w:val="001A4AEA"/>
    <w:rsid w:val="001B1669"/>
    <w:rsid w:val="001B5540"/>
    <w:rsid w:val="001B6AB2"/>
    <w:rsid w:val="001C047E"/>
    <w:rsid w:val="001D1182"/>
    <w:rsid w:val="001D4357"/>
    <w:rsid w:val="001D5B77"/>
    <w:rsid w:val="001D6B97"/>
    <w:rsid w:val="001D7D34"/>
    <w:rsid w:val="001E3B35"/>
    <w:rsid w:val="001F1AC6"/>
    <w:rsid w:val="001F2FCA"/>
    <w:rsid w:val="001F457A"/>
    <w:rsid w:val="001F5CB7"/>
    <w:rsid w:val="00201B83"/>
    <w:rsid w:val="00202568"/>
    <w:rsid w:val="0020607C"/>
    <w:rsid w:val="00206369"/>
    <w:rsid w:val="00207D71"/>
    <w:rsid w:val="00210FF5"/>
    <w:rsid w:val="002243DC"/>
    <w:rsid w:val="00224CEE"/>
    <w:rsid w:val="00225DCD"/>
    <w:rsid w:val="00225FC1"/>
    <w:rsid w:val="00227661"/>
    <w:rsid w:val="00227BC9"/>
    <w:rsid w:val="00241282"/>
    <w:rsid w:val="00241DB3"/>
    <w:rsid w:val="00242B3B"/>
    <w:rsid w:val="00244DBF"/>
    <w:rsid w:val="002502B0"/>
    <w:rsid w:val="00254EDE"/>
    <w:rsid w:val="002573CD"/>
    <w:rsid w:val="00257D35"/>
    <w:rsid w:val="0026123F"/>
    <w:rsid w:val="00267E3B"/>
    <w:rsid w:val="00270DBE"/>
    <w:rsid w:val="00273518"/>
    <w:rsid w:val="00274C58"/>
    <w:rsid w:val="002816FB"/>
    <w:rsid w:val="00283CE1"/>
    <w:rsid w:val="002865A4"/>
    <w:rsid w:val="00291BA2"/>
    <w:rsid w:val="00293803"/>
    <w:rsid w:val="002A08B5"/>
    <w:rsid w:val="002A3233"/>
    <w:rsid w:val="002B4C33"/>
    <w:rsid w:val="002C051B"/>
    <w:rsid w:val="002C05DE"/>
    <w:rsid w:val="002C6814"/>
    <w:rsid w:val="002D14D2"/>
    <w:rsid w:val="002D4AA9"/>
    <w:rsid w:val="002D5F85"/>
    <w:rsid w:val="002E4946"/>
    <w:rsid w:val="002E5D50"/>
    <w:rsid w:val="002F296F"/>
    <w:rsid w:val="003021EE"/>
    <w:rsid w:val="00305239"/>
    <w:rsid w:val="003060EA"/>
    <w:rsid w:val="00306282"/>
    <w:rsid w:val="003076AE"/>
    <w:rsid w:val="00310871"/>
    <w:rsid w:val="00310A35"/>
    <w:rsid w:val="003120A4"/>
    <w:rsid w:val="00314D27"/>
    <w:rsid w:val="00321980"/>
    <w:rsid w:val="00321A30"/>
    <w:rsid w:val="00330C01"/>
    <w:rsid w:val="00331780"/>
    <w:rsid w:val="00333B5E"/>
    <w:rsid w:val="003346DC"/>
    <w:rsid w:val="00336CA0"/>
    <w:rsid w:val="003373CF"/>
    <w:rsid w:val="00340226"/>
    <w:rsid w:val="00341F68"/>
    <w:rsid w:val="00343636"/>
    <w:rsid w:val="00343AA5"/>
    <w:rsid w:val="00346CDE"/>
    <w:rsid w:val="00352DC9"/>
    <w:rsid w:val="0035568D"/>
    <w:rsid w:val="00363AC4"/>
    <w:rsid w:val="00364FCF"/>
    <w:rsid w:val="003712B8"/>
    <w:rsid w:val="003757C4"/>
    <w:rsid w:val="00380785"/>
    <w:rsid w:val="003823AC"/>
    <w:rsid w:val="0038374C"/>
    <w:rsid w:val="003838FC"/>
    <w:rsid w:val="003951BF"/>
    <w:rsid w:val="00396687"/>
    <w:rsid w:val="003A0391"/>
    <w:rsid w:val="003A03B9"/>
    <w:rsid w:val="003A0C6F"/>
    <w:rsid w:val="003A27A0"/>
    <w:rsid w:val="003A2F37"/>
    <w:rsid w:val="003A54D4"/>
    <w:rsid w:val="003A5F1C"/>
    <w:rsid w:val="003A6CA8"/>
    <w:rsid w:val="003B13DC"/>
    <w:rsid w:val="003B1E9C"/>
    <w:rsid w:val="003B4EB8"/>
    <w:rsid w:val="003B66F4"/>
    <w:rsid w:val="003C32F0"/>
    <w:rsid w:val="003C63D0"/>
    <w:rsid w:val="003D5827"/>
    <w:rsid w:val="003D7193"/>
    <w:rsid w:val="003E14BF"/>
    <w:rsid w:val="003E576A"/>
    <w:rsid w:val="003F0792"/>
    <w:rsid w:val="003F465D"/>
    <w:rsid w:val="00403AEC"/>
    <w:rsid w:val="004047AE"/>
    <w:rsid w:val="00406CC7"/>
    <w:rsid w:val="004077D1"/>
    <w:rsid w:val="00410231"/>
    <w:rsid w:val="0041524D"/>
    <w:rsid w:val="004163C2"/>
    <w:rsid w:val="004202F9"/>
    <w:rsid w:val="00424D50"/>
    <w:rsid w:val="0043441F"/>
    <w:rsid w:val="0043461A"/>
    <w:rsid w:val="0044507E"/>
    <w:rsid w:val="00450FAD"/>
    <w:rsid w:val="00464691"/>
    <w:rsid w:val="004712E7"/>
    <w:rsid w:val="004768BE"/>
    <w:rsid w:val="00480D2B"/>
    <w:rsid w:val="00483F04"/>
    <w:rsid w:val="00486BEA"/>
    <w:rsid w:val="00487CFE"/>
    <w:rsid w:val="0049286E"/>
    <w:rsid w:val="00494D52"/>
    <w:rsid w:val="004A06B1"/>
    <w:rsid w:val="004A43A8"/>
    <w:rsid w:val="004B1439"/>
    <w:rsid w:val="004B4DAD"/>
    <w:rsid w:val="004B692B"/>
    <w:rsid w:val="004B7721"/>
    <w:rsid w:val="004D3560"/>
    <w:rsid w:val="004D7D20"/>
    <w:rsid w:val="004E06BB"/>
    <w:rsid w:val="004F1447"/>
    <w:rsid w:val="004F1706"/>
    <w:rsid w:val="004F78E1"/>
    <w:rsid w:val="0050170D"/>
    <w:rsid w:val="0050287A"/>
    <w:rsid w:val="00505974"/>
    <w:rsid w:val="0051017C"/>
    <w:rsid w:val="00510607"/>
    <w:rsid w:val="00511BD4"/>
    <w:rsid w:val="005220C5"/>
    <w:rsid w:val="00522A08"/>
    <w:rsid w:val="00525EF5"/>
    <w:rsid w:val="00526003"/>
    <w:rsid w:val="0053280E"/>
    <w:rsid w:val="0053440C"/>
    <w:rsid w:val="00535B2A"/>
    <w:rsid w:val="005360CA"/>
    <w:rsid w:val="00552732"/>
    <w:rsid w:val="005539CA"/>
    <w:rsid w:val="00554D8C"/>
    <w:rsid w:val="00557218"/>
    <w:rsid w:val="005611AB"/>
    <w:rsid w:val="0056286D"/>
    <w:rsid w:val="00563B03"/>
    <w:rsid w:val="0057066A"/>
    <w:rsid w:val="00582A70"/>
    <w:rsid w:val="00583E12"/>
    <w:rsid w:val="00584F8E"/>
    <w:rsid w:val="0059034E"/>
    <w:rsid w:val="00593778"/>
    <w:rsid w:val="00593BA6"/>
    <w:rsid w:val="00596AD2"/>
    <w:rsid w:val="005A0D48"/>
    <w:rsid w:val="005A295E"/>
    <w:rsid w:val="005A3741"/>
    <w:rsid w:val="005A3F21"/>
    <w:rsid w:val="005B18C3"/>
    <w:rsid w:val="005B2CD2"/>
    <w:rsid w:val="005B2D02"/>
    <w:rsid w:val="005C2083"/>
    <w:rsid w:val="005C7D5B"/>
    <w:rsid w:val="005D5EE6"/>
    <w:rsid w:val="005D795D"/>
    <w:rsid w:val="005E0815"/>
    <w:rsid w:val="005E0CA1"/>
    <w:rsid w:val="005E11A6"/>
    <w:rsid w:val="005E4A72"/>
    <w:rsid w:val="005E5649"/>
    <w:rsid w:val="005E796B"/>
    <w:rsid w:val="005F04BF"/>
    <w:rsid w:val="00603591"/>
    <w:rsid w:val="00603724"/>
    <w:rsid w:val="00607C68"/>
    <w:rsid w:val="00617FC5"/>
    <w:rsid w:val="0062196B"/>
    <w:rsid w:val="0062781E"/>
    <w:rsid w:val="006377D9"/>
    <w:rsid w:val="00642397"/>
    <w:rsid w:val="006432A6"/>
    <w:rsid w:val="00644886"/>
    <w:rsid w:val="00646D64"/>
    <w:rsid w:val="00647FB5"/>
    <w:rsid w:val="006501A3"/>
    <w:rsid w:val="00650DC1"/>
    <w:rsid w:val="00652E59"/>
    <w:rsid w:val="006540A8"/>
    <w:rsid w:val="006542BD"/>
    <w:rsid w:val="0065598C"/>
    <w:rsid w:val="00655B25"/>
    <w:rsid w:val="00664BC0"/>
    <w:rsid w:val="00665A1E"/>
    <w:rsid w:val="006751D6"/>
    <w:rsid w:val="0067648C"/>
    <w:rsid w:val="00683328"/>
    <w:rsid w:val="0069361E"/>
    <w:rsid w:val="0069632F"/>
    <w:rsid w:val="00696A8A"/>
    <w:rsid w:val="006A272A"/>
    <w:rsid w:val="006A4034"/>
    <w:rsid w:val="006A4BFF"/>
    <w:rsid w:val="006B7B18"/>
    <w:rsid w:val="006C26B8"/>
    <w:rsid w:val="006C625A"/>
    <w:rsid w:val="006D3748"/>
    <w:rsid w:val="006D714D"/>
    <w:rsid w:val="006E39EF"/>
    <w:rsid w:val="006E3B93"/>
    <w:rsid w:val="006F513A"/>
    <w:rsid w:val="006F673E"/>
    <w:rsid w:val="0070210B"/>
    <w:rsid w:val="0071604F"/>
    <w:rsid w:val="0071775B"/>
    <w:rsid w:val="0072038B"/>
    <w:rsid w:val="00721998"/>
    <w:rsid w:val="00731EBD"/>
    <w:rsid w:val="00732C3D"/>
    <w:rsid w:val="00735124"/>
    <w:rsid w:val="0073716B"/>
    <w:rsid w:val="00742548"/>
    <w:rsid w:val="00745DF9"/>
    <w:rsid w:val="007472A1"/>
    <w:rsid w:val="00750524"/>
    <w:rsid w:val="00750A3C"/>
    <w:rsid w:val="0075249E"/>
    <w:rsid w:val="00752997"/>
    <w:rsid w:val="00757254"/>
    <w:rsid w:val="00757FC2"/>
    <w:rsid w:val="00760F1D"/>
    <w:rsid w:val="00761683"/>
    <w:rsid w:val="00762065"/>
    <w:rsid w:val="00762232"/>
    <w:rsid w:val="007622F8"/>
    <w:rsid w:val="00764651"/>
    <w:rsid w:val="00766121"/>
    <w:rsid w:val="00766311"/>
    <w:rsid w:val="00771769"/>
    <w:rsid w:val="00771B73"/>
    <w:rsid w:val="00772433"/>
    <w:rsid w:val="00772DFE"/>
    <w:rsid w:val="00774D1D"/>
    <w:rsid w:val="00776BF2"/>
    <w:rsid w:val="00776FFA"/>
    <w:rsid w:val="00780386"/>
    <w:rsid w:val="00780BC3"/>
    <w:rsid w:val="00781ADD"/>
    <w:rsid w:val="0078673A"/>
    <w:rsid w:val="00790AD3"/>
    <w:rsid w:val="00790B89"/>
    <w:rsid w:val="00793BF8"/>
    <w:rsid w:val="007A007A"/>
    <w:rsid w:val="007A00E8"/>
    <w:rsid w:val="007A4986"/>
    <w:rsid w:val="007A5795"/>
    <w:rsid w:val="007A7C60"/>
    <w:rsid w:val="007B350E"/>
    <w:rsid w:val="007B4AC6"/>
    <w:rsid w:val="007B5233"/>
    <w:rsid w:val="007D2046"/>
    <w:rsid w:val="007D205F"/>
    <w:rsid w:val="007D3942"/>
    <w:rsid w:val="007D58A4"/>
    <w:rsid w:val="007D60B8"/>
    <w:rsid w:val="007D63C4"/>
    <w:rsid w:val="007D6CF8"/>
    <w:rsid w:val="007D6F67"/>
    <w:rsid w:val="007F060B"/>
    <w:rsid w:val="007F2229"/>
    <w:rsid w:val="007F2C80"/>
    <w:rsid w:val="008010B0"/>
    <w:rsid w:val="0080205D"/>
    <w:rsid w:val="00813261"/>
    <w:rsid w:val="00815D26"/>
    <w:rsid w:val="0081734D"/>
    <w:rsid w:val="00822F90"/>
    <w:rsid w:val="00833DF4"/>
    <w:rsid w:val="0083468C"/>
    <w:rsid w:val="00836A76"/>
    <w:rsid w:val="00842578"/>
    <w:rsid w:val="00850BA6"/>
    <w:rsid w:val="00854E7A"/>
    <w:rsid w:val="008569E1"/>
    <w:rsid w:val="00860615"/>
    <w:rsid w:val="00862428"/>
    <w:rsid w:val="0086464C"/>
    <w:rsid w:val="00867374"/>
    <w:rsid w:val="00867A56"/>
    <w:rsid w:val="00871A54"/>
    <w:rsid w:val="00872417"/>
    <w:rsid w:val="00872740"/>
    <w:rsid w:val="008847A8"/>
    <w:rsid w:val="00884E61"/>
    <w:rsid w:val="00886BD4"/>
    <w:rsid w:val="008912CC"/>
    <w:rsid w:val="0089354D"/>
    <w:rsid w:val="00896A48"/>
    <w:rsid w:val="008A23FF"/>
    <w:rsid w:val="008B2151"/>
    <w:rsid w:val="008B6D55"/>
    <w:rsid w:val="008B78D8"/>
    <w:rsid w:val="008B7D98"/>
    <w:rsid w:val="008C4C8E"/>
    <w:rsid w:val="008D1D8B"/>
    <w:rsid w:val="008D37B7"/>
    <w:rsid w:val="008D3A9F"/>
    <w:rsid w:val="008D4E56"/>
    <w:rsid w:val="008D5421"/>
    <w:rsid w:val="008D59AA"/>
    <w:rsid w:val="008D6AE2"/>
    <w:rsid w:val="008F22A6"/>
    <w:rsid w:val="008F27E8"/>
    <w:rsid w:val="008F41C0"/>
    <w:rsid w:val="008F6975"/>
    <w:rsid w:val="00901C59"/>
    <w:rsid w:val="00912A60"/>
    <w:rsid w:val="009161C4"/>
    <w:rsid w:val="00925729"/>
    <w:rsid w:val="0092642F"/>
    <w:rsid w:val="00930A83"/>
    <w:rsid w:val="00932C5C"/>
    <w:rsid w:val="00933456"/>
    <w:rsid w:val="00937613"/>
    <w:rsid w:val="00940078"/>
    <w:rsid w:val="0094463B"/>
    <w:rsid w:val="00944E35"/>
    <w:rsid w:val="00956389"/>
    <w:rsid w:val="009577BF"/>
    <w:rsid w:val="00962B32"/>
    <w:rsid w:val="00970F25"/>
    <w:rsid w:val="009712E2"/>
    <w:rsid w:val="0097185D"/>
    <w:rsid w:val="00971F3A"/>
    <w:rsid w:val="00974F59"/>
    <w:rsid w:val="00974FB3"/>
    <w:rsid w:val="00975226"/>
    <w:rsid w:val="00975572"/>
    <w:rsid w:val="00980BBB"/>
    <w:rsid w:val="009821AF"/>
    <w:rsid w:val="00987181"/>
    <w:rsid w:val="0099001E"/>
    <w:rsid w:val="009912E5"/>
    <w:rsid w:val="00993ED4"/>
    <w:rsid w:val="009A1013"/>
    <w:rsid w:val="009A7A54"/>
    <w:rsid w:val="009B0862"/>
    <w:rsid w:val="009B1B4B"/>
    <w:rsid w:val="009B39D6"/>
    <w:rsid w:val="009B6491"/>
    <w:rsid w:val="009B7469"/>
    <w:rsid w:val="009C58A5"/>
    <w:rsid w:val="009D00EB"/>
    <w:rsid w:val="009D2EC3"/>
    <w:rsid w:val="009D39CC"/>
    <w:rsid w:val="009D507F"/>
    <w:rsid w:val="009D5780"/>
    <w:rsid w:val="009D7A54"/>
    <w:rsid w:val="009E2916"/>
    <w:rsid w:val="009E3853"/>
    <w:rsid w:val="009F13E4"/>
    <w:rsid w:val="009F5FE6"/>
    <w:rsid w:val="009F6860"/>
    <w:rsid w:val="00A01C8B"/>
    <w:rsid w:val="00A12592"/>
    <w:rsid w:val="00A21435"/>
    <w:rsid w:val="00A21B53"/>
    <w:rsid w:val="00A22FA5"/>
    <w:rsid w:val="00A2460A"/>
    <w:rsid w:val="00A25639"/>
    <w:rsid w:val="00A30D59"/>
    <w:rsid w:val="00A31933"/>
    <w:rsid w:val="00A368BB"/>
    <w:rsid w:val="00A3775F"/>
    <w:rsid w:val="00A40F5C"/>
    <w:rsid w:val="00A417B3"/>
    <w:rsid w:val="00A42740"/>
    <w:rsid w:val="00A517D5"/>
    <w:rsid w:val="00A5349D"/>
    <w:rsid w:val="00A70100"/>
    <w:rsid w:val="00A77932"/>
    <w:rsid w:val="00A77B79"/>
    <w:rsid w:val="00A8380C"/>
    <w:rsid w:val="00A86059"/>
    <w:rsid w:val="00A86879"/>
    <w:rsid w:val="00A922EF"/>
    <w:rsid w:val="00AA10D7"/>
    <w:rsid w:val="00AA358B"/>
    <w:rsid w:val="00AA3814"/>
    <w:rsid w:val="00AA6EC9"/>
    <w:rsid w:val="00AA73F9"/>
    <w:rsid w:val="00AB0221"/>
    <w:rsid w:val="00AB070D"/>
    <w:rsid w:val="00AB2826"/>
    <w:rsid w:val="00AB35FB"/>
    <w:rsid w:val="00AB4CF6"/>
    <w:rsid w:val="00AB73FD"/>
    <w:rsid w:val="00AC17E9"/>
    <w:rsid w:val="00AC2047"/>
    <w:rsid w:val="00AC651F"/>
    <w:rsid w:val="00AC6F6F"/>
    <w:rsid w:val="00AD3C46"/>
    <w:rsid w:val="00AD5880"/>
    <w:rsid w:val="00AE2852"/>
    <w:rsid w:val="00AE6661"/>
    <w:rsid w:val="00AF2844"/>
    <w:rsid w:val="00AF2AE4"/>
    <w:rsid w:val="00AF3807"/>
    <w:rsid w:val="00B00B2B"/>
    <w:rsid w:val="00B02967"/>
    <w:rsid w:val="00B05B0E"/>
    <w:rsid w:val="00B10C99"/>
    <w:rsid w:val="00B1155E"/>
    <w:rsid w:val="00B119CE"/>
    <w:rsid w:val="00B1213A"/>
    <w:rsid w:val="00B133F9"/>
    <w:rsid w:val="00B15F5E"/>
    <w:rsid w:val="00B206FF"/>
    <w:rsid w:val="00B21853"/>
    <w:rsid w:val="00B22303"/>
    <w:rsid w:val="00B2345B"/>
    <w:rsid w:val="00B2499F"/>
    <w:rsid w:val="00B260DE"/>
    <w:rsid w:val="00B30240"/>
    <w:rsid w:val="00B34F3D"/>
    <w:rsid w:val="00B373A1"/>
    <w:rsid w:val="00B438E5"/>
    <w:rsid w:val="00B46FF4"/>
    <w:rsid w:val="00B54E4A"/>
    <w:rsid w:val="00B5626E"/>
    <w:rsid w:val="00B61864"/>
    <w:rsid w:val="00B651C8"/>
    <w:rsid w:val="00B7269F"/>
    <w:rsid w:val="00B74102"/>
    <w:rsid w:val="00B774F0"/>
    <w:rsid w:val="00B80A4E"/>
    <w:rsid w:val="00B85D5D"/>
    <w:rsid w:val="00B87B08"/>
    <w:rsid w:val="00B87B57"/>
    <w:rsid w:val="00B90053"/>
    <w:rsid w:val="00B94946"/>
    <w:rsid w:val="00B95945"/>
    <w:rsid w:val="00BA3CEE"/>
    <w:rsid w:val="00BA5904"/>
    <w:rsid w:val="00BA6611"/>
    <w:rsid w:val="00BA74BA"/>
    <w:rsid w:val="00BB5079"/>
    <w:rsid w:val="00BC1201"/>
    <w:rsid w:val="00BC7554"/>
    <w:rsid w:val="00BD2BBD"/>
    <w:rsid w:val="00BD4C62"/>
    <w:rsid w:val="00BD797B"/>
    <w:rsid w:val="00BE2D5B"/>
    <w:rsid w:val="00BE4050"/>
    <w:rsid w:val="00BE4A97"/>
    <w:rsid w:val="00BF0D77"/>
    <w:rsid w:val="00BF0FB1"/>
    <w:rsid w:val="00BF12C1"/>
    <w:rsid w:val="00BF204B"/>
    <w:rsid w:val="00C04E7B"/>
    <w:rsid w:val="00C0642F"/>
    <w:rsid w:val="00C06FED"/>
    <w:rsid w:val="00C10CFC"/>
    <w:rsid w:val="00C14FD2"/>
    <w:rsid w:val="00C15481"/>
    <w:rsid w:val="00C17157"/>
    <w:rsid w:val="00C25174"/>
    <w:rsid w:val="00C25593"/>
    <w:rsid w:val="00C36FB7"/>
    <w:rsid w:val="00C478DC"/>
    <w:rsid w:val="00C522A1"/>
    <w:rsid w:val="00C54282"/>
    <w:rsid w:val="00C653DC"/>
    <w:rsid w:val="00C67C58"/>
    <w:rsid w:val="00C801E7"/>
    <w:rsid w:val="00C84FAF"/>
    <w:rsid w:val="00C91215"/>
    <w:rsid w:val="00C9209A"/>
    <w:rsid w:val="00C92248"/>
    <w:rsid w:val="00C94BDE"/>
    <w:rsid w:val="00C95DF1"/>
    <w:rsid w:val="00CA22FD"/>
    <w:rsid w:val="00CA23EE"/>
    <w:rsid w:val="00CA2590"/>
    <w:rsid w:val="00CA3F57"/>
    <w:rsid w:val="00CB3904"/>
    <w:rsid w:val="00CB4153"/>
    <w:rsid w:val="00CB5947"/>
    <w:rsid w:val="00CC2A41"/>
    <w:rsid w:val="00CC51E1"/>
    <w:rsid w:val="00CD00A4"/>
    <w:rsid w:val="00CD5F3B"/>
    <w:rsid w:val="00CD76CF"/>
    <w:rsid w:val="00CE2874"/>
    <w:rsid w:val="00CE45E1"/>
    <w:rsid w:val="00CE5459"/>
    <w:rsid w:val="00CE7B7A"/>
    <w:rsid w:val="00CF110E"/>
    <w:rsid w:val="00CF2255"/>
    <w:rsid w:val="00CF53B2"/>
    <w:rsid w:val="00CF7101"/>
    <w:rsid w:val="00D01B53"/>
    <w:rsid w:val="00D02182"/>
    <w:rsid w:val="00D05872"/>
    <w:rsid w:val="00D1350B"/>
    <w:rsid w:val="00D15205"/>
    <w:rsid w:val="00D22A8C"/>
    <w:rsid w:val="00D236DB"/>
    <w:rsid w:val="00D240D4"/>
    <w:rsid w:val="00D2463C"/>
    <w:rsid w:val="00D31B8A"/>
    <w:rsid w:val="00D349C3"/>
    <w:rsid w:val="00D34C7C"/>
    <w:rsid w:val="00D37CCD"/>
    <w:rsid w:val="00D528A5"/>
    <w:rsid w:val="00D55B69"/>
    <w:rsid w:val="00D56783"/>
    <w:rsid w:val="00D573DE"/>
    <w:rsid w:val="00D61683"/>
    <w:rsid w:val="00D6423A"/>
    <w:rsid w:val="00D66E1A"/>
    <w:rsid w:val="00D730AD"/>
    <w:rsid w:val="00D83781"/>
    <w:rsid w:val="00D841CD"/>
    <w:rsid w:val="00D8560F"/>
    <w:rsid w:val="00D91ABF"/>
    <w:rsid w:val="00DA1B48"/>
    <w:rsid w:val="00DA205D"/>
    <w:rsid w:val="00DA4F15"/>
    <w:rsid w:val="00DB02CE"/>
    <w:rsid w:val="00DB1AA1"/>
    <w:rsid w:val="00DB2C9D"/>
    <w:rsid w:val="00DB42C7"/>
    <w:rsid w:val="00DB6256"/>
    <w:rsid w:val="00DC33AC"/>
    <w:rsid w:val="00DD7D14"/>
    <w:rsid w:val="00DE0664"/>
    <w:rsid w:val="00DE30B5"/>
    <w:rsid w:val="00DE7D29"/>
    <w:rsid w:val="00DF5E91"/>
    <w:rsid w:val="00DF6E9B"/>
    <w:rsid w:val="00E06BC6"/>
    <w:rsid w:val="00E072A8"/>
    <w:rsid w:val="00E12938"/>
    <w:rsid w:val="00E174CD"/>
    <w:rsid w:val="00E20D62"/>
    <w:rsid w:val="00E2522D"/>
    <w:rsid w:val="00E31066"/>
    <w:rsid w:val="00E313BB"/>
    <w:rsid w:val="00E322D8"/>
    <w:rsid w:val="00E322E0"/>
    <w:rsid w:val="00E36F0E"/>
    <w:rsid w:val="00E42C84"/>
    <w:rsid w:val="00E511FB"/>
    <w:rsid w:val="00E515DD"/>
    <w:rsid w:val="00E54B9D"/>
    <w:rsid w:val="00E5685A"/>
    <w:rsid w:val="00E6489C"/>
    <w:rsid w:val="00E64997"/>
    <w:rsid w:val="00E66813"/>
    <w:rsid w:val="00E73CED"/>
    <w:rsid w:val="00E829F7"/>
    <w:rsid w:val="00E906F2"/>
    <w:rsid w:val="00E9201A"/>
    <w:rsid w:val="00E9212C"/>
    <w:rsid w:val="00E963A9"/>
    <w:rsid w:val="00EA0300"/>
    <w:rsid w:val="00EA3BCF"/>
    <w:rsid w:val="00EA3C14"/>
    <w:rsid w:val="00EB4EE3"/>
    <w:rsid w:val="00EB5516"/>
    <w:rsid w:val="00EC066F"/>
    <w:rsid w:val="00EC0F1D"/>
    <w:rsid w:val="00EC1726"/>
    <w:rsid w:val="00EC2392"/>
    <w:rsid w:val="00EC75EF"/>
    <w:rsid w:val="00ED3EA5"/>
    <w:rsid w:val="00EE374E"/>
    <w:rsid w:val="00EE45C5"/>
    <w:rsid w:val="00EE6DB7"/>
    <w:rsid w:val="00EE6EB9"/>
    <w:rsid w:val="00EF1A75"/>
    <w:rsid w:val="00EF39F9"/>
    <w:rsid w:val="00EF3FB3"/>
    <w:rsid w:val="00EF4CFE"/>
    <w:rsid w:val="00EF5016"/>
    <w:rsid w:val="00F04186"/>
    <w:rsid w:val="00F16C23"/>
    <w:rsid w:val="00F20BD3"/>
    <w:rsid w:val="00F30251"/>
    <w:rsid w:val="00F30899"/>
    <w:rsid w:val="00F32184"/>
    <w:rsid w:val="00F37039"/>
    <w:rsid w:val="00F37206"/>
    <w:rsid w:val="00F373A9"/>
    <w:rsid w:val="00F4427D"/>
    <w:rsid w:val="00F44D95"/>
    <w:rsid w:val="00F46D51"/>
    <w:rsid w:val="00F474E5"/>
    <w:rsid w:val="00F60708"/>
    <w:rsid w:val="00F63B95"/>
    <w:rsid w:val="00F664EB"/>
    <w:rsid w:val="00F70FD2"/>
    <w:rsid w:val="00F73359"/>
    <w:rsid w:val="00F75E1E"/>
    <w:rsid w:val="00F7610F"/>
    <w:rsid w:val="00F830CC"/>
    <w:rsid w:val="00F844A9"/>
    <w:rsid w:val="00F938C6"/>
    <w:rsid w:val="00F9478C"/>
    <w:rsid w:val="00FA01B2"/>
    <w:rsid w:val="00FA18A5"/>
    <w:rsid w:val="00FA298C"/>
    <w:rsid w:val="00FA5BAF"/>
    <w:rsid w:val="00FA7770"/>
    <w:rsid w:val="00FB1147"/>
    <w:rsid w:val="00FB3794"/>
    <w:rsid w:val="00FB3E47"/>
    <w:rsid w:val="00FB67F6"/>
    <w:rsid w:val="00FB74B0"/>
    <w:rsid w:val="00FC0968"/>
    <w:rsid w:val="00FC32F1"/>
    <w:rsid w:val="00FC4397"/>
    <w:rsid w:val="00FC5E77"/>
    <w:rsid w:val="00FD6B6F"/>
    <w:rsid w:val="00FE18E1"/>
    <w:rsid w:val="00FE1DDD"/>
    <w:rsid w:val="00FF2010"/>
    <w:rsid w:val="00FF4E2B"/>
    <w:rsid w:val="00FF526C"/>
    <w:rsid w:val="00FF79B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1A86402C"/>
  <w15:docId w15:val="{C6B507AC-98AF-4FAD-A728-B7F8BDB8B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18"/>
        <w:szCs w:val="18"/>
        <w:lang w:val="de-CH" w:eastAsia="en-US" w:bidi="ar-SA"/>
      </w:rPr>
    </w:rPrDefault>
    <w:pPrDefault>
      <w:pPr>
        <w:spacing w:line="220" w:lineRule="atLeast"/>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18A5"/>
  </w:style>
  <w:style w:type="paragraph" w:styleId="Titre1">
    <w:name w:val="heading 1"/>
    <w:basedOn w:val="Normal"/>
    <w:next w:val="Normal"/>
    <w:link w:val="Titre1Car"/>
    <w:uiPriority w:val="9"/>
    <w:rsid w:val="009B6491"/>
    <w:pPr>
      <w:keepNext/>
      <w:keepLines/>
      <w:pBdr>
        <w:top w:val="single" w:sz="4" w:space="7" w:color="304287" w:themeColor="accent1"/>
        <w:left w:val="single" w:sz="4" w:space="7" w:color="304287" w:themeColor="accent1"/>
        <w:bottom w:val="single" w:sz="4" w:space="7" w:color="304287" w:themeColor="accent1"/>
        <w:right w:val="single" w:sz="4" w:space="7" w:color="304287" w:themeColor="accent1"/>
      </w:pBdr>
      <w:shd w:val="clear" w:color="auto" w:fill="304287" w:themeFill="accent1"/>
      <w:spacing w:before="880" w:after="120" w:line="324" w:lineRule="atLeast"/>
      <w:ind w:left="170" w:right="170"/>
      <w:outlineLvl w:val="0"/>
    </w:pPr>
    <w:rPr>
      <w:rFonts w:asciiTheme="majorHAnsi" w:eastAsiaTheme="majorEastAsia" w:hAnsiTheme="majorHAnsi" w:cstheme="majorBidi"/>
      <w:b/>
      <w:bCs/>
      <w:color w:val="FFFFFF"/>
      <w:sz w:val="27"/>
      <w:szCs w:val="28"/>
    </w:rPr>
  </w:style>
  <w:style w:type="paragraph" w:styleId="Titre2">
    <w:name w:val="heading 2"/>
    <w:basedOn w:val="Normal"/>
    <w:next w:val="Normal"/>
    <w:link w:val="Titre2Car"/>
    <w:uiPriority w:val="9"/>
    <w:unhideWhenUsed/>
    <w:rsid w:val="009B1B4B"/>
    <w:pPr>
      <w:keepNext/>
      <w:keepLines/>
      <w:pBdr>
        <w:top w:val="single" w:sz="4" w:space="7" w:color="47649F" w:themeColor="accent2"/>
        <w:left w:val="single" w:sz="4" w:space="7" w:color="47649F" w:themeColor="accent2"/>
        <w:bottom w:val="single" w:sz="4" w:space="7" w:color="47649F" w:themeColor="accent2"/>
        <w:right w:val="single" w:sz="4" w:space="7" w:color="47649F" w:themeColor="accent2"/>
      </w:pBdr>
      <w:shd w:val="clear" w:color="auto" w:fill="47649F" w:themeFill="accent2"/>
      <w:spacing w:before="200" w:after="120"/>
      <w:ind w:left="170" w:right="170"/>
      <w:outlineLvl w:val="1"/>
    </w:pPr>
    <w:rPr>
      <w:rFonts w:eastAsiaTheme="majorEastAsia" w:cstheme="majorBidi"/>
      <w:b/>
      <w:bCs/>
      <w:color w:val="FFFFFF"/>
      <w:sz w:val="27"/>
      <w:szCs w:val="26"/>
    </w:rPr>
  </w:style>
  <w:style w:type="paragraph" w:styleId="Titre3">
    <w:name w:val="heading 3"/>
    <w:basedOn w:val="Normal"/>
    <w:next w:val="Normal"/>
    <w:link w:val="Titre3Car"/>
    <w:uiPriority w:val="9"/>
    <w:unhideWhenUsed/>
    <w:qFormat/>
    <w:rsid w:val="009B6491"/>
    <w:pPr>
      <w:keepNext/>
      <w:keepLines/>
      <w:pBdr>
        <w:top w:val="single" w:sz="4" w:space="7" w:color="999999" w:themeColor="text2"/>
        <w:left w:val="single" w:sz="4" w:space="7" w:color="999999" w:themeColor="text2"/>
        <w:bottom w:val="single" w:sz="4" w:space="7" w:color="999999" w:themeColor="text2"/>
        <w:right w:val="single" w:sz="4" w:space="7" w:color="999999" w:themeColor="text2"/>
      </w:pBdr>
      <w:shd w:val="clear" w:color="auto" w:fill="999999" w:themeFill="text2"/>
      <w:spacing w:before="880" w:after="120" w:line="324" w:lineRule="exact"/>
      <w:ind w:left="170" w:right="170"/>
      <w:outlineLvl w:val="2"/>
    </w:pPr>
    <w:rPr>
      <w:rFonts w:asciiTheme="majorHAnsi" w:eastAsiaTheme="majorEastAsia" w:hAnsiTheme="majorHAnsi" w:cstheme="majorBidi"/>
      <w:b/>
      <w:bCs/>
      <w:color w:val="FFFFFF"/>
      <w:sz w:val="27"/>
    </w:rPr>
  </w:style>
  <w:style w:type="paragraph" w:styleId="Titre7">
    <w:name w:val="heading 7"/>
    <w:basedOn w:val="Normal"/>
    <w:next w:val="Normal"/>
    <w:link w:val="Titre7Car"/>
    <w:uiPriority w:val="9"/>
    <w:semiHidden/>
    <w:unhideWhenUsed/>
    <w:qFormat/>
    <w:rsid w:val="0078673A"/>
    <w:pPr>
      <w:keepNext/>
      <w:keepLines/>
      <w:spacing w:before="40"/>
      <w:outlineLvl w:val="6"/>
    </w:pPr>
    <w:rPr>
      <w:rFonts w:asciiTheme="majorHAnsi" w:eastAsiaTheme="majorEastAsia" w:hAnsiTheme="majorHAnsi" w:cstheme="majorBidi"/>
      <w:i/>
      <w:iCs/>
      <w:color w:val="18204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C32F0"/>
    <w:pPr>
      <w:tabs>
        <w:tab w:val="center" w:pos="4536"/>
        <w:tab w:val="right" w:pos="9072"/>
      </w:tabs>
      <w:spacing w:line="240" w:lineRule="auto"/>
    </w:pPr>
  </w:style>
  <w:style w:type="character" w:customStyle="1" w:styleId="En-tteCar">
    <w:name w:val="En-tête Car"/>
    <w:basedOn w:val="Policepardfaut"/>
    <w:link w:val="En-tte"/>
    <w:uiPriority w:val="99"/>
    <w:rsid w:val="003C32F0"/>
  </w:style>
  <w:style w:type="paragraph" w:styleId="Pieddepage">
    <w:name w:val="footer"/>
    <w:basedOn w:val="Normal"/>
    <w:link w:val="PieddepageCar"/>
    <w:uiPriority w:val="99"/>
    <w:unhideWhenUsed/>
    <w:rsid w:val="003C32F0"/>
    <w:pPr>
      <w:tabs>
        <w:tab w:val="center" w:pos="4536"/>
        <w:tab w:val="right" w:pos="9072"/>
      </w:tabs>
      <w:spacing w:line="240" w:lineRule="auto"/>
    </w:pPr>
  </w:style>
  <w:style w:type="character" w:customStyle="1" w:styleId="PieddepageCar">
    <w:name w:val="Pied de page Car"/>
    <w:basedOn w:val="Policepardfaut"/>
    <w:link w:val="Pieddepage"/>
    <w:uiPriority w:val="99"/>
    <w:rsid w:val="003C32F0"/>
  </w:style>
  <w:style w:type="character" w:customStyle="1" w:styleId="Titre2Car">
    <w:name w:val="Titre 2 Car"/>
    <w:basedOn w:val="Policepardfaut"/>
    <w:link w:val="Titre2"/>
    <w:uiPriority w:val="9"/>
    <w:rsid w:val="009B1B4B"/>
    <w:rPr>
      <w:rFonts w:eastAsiaTheme="majorEastAsia" w:cstheme="majorBidi"/>
      <w:b/>
      <w:bCs/>
      <w:color w:val="FFFFFF"/>
      <w:sz w:val="27"/>
      <w:szCs w:val="26"/>
      <w:shd w:val="clear" w:color="auto" w:fill="47649F" w:themeFill="accent2"/>
    </w:rPr>
  </w:style>
  <w:style w:type="paragraph" w:styleId="Textedebulles">
    <w:name w:val="Balloon Text"/>
    <w:basedOn w:val="Normal"/>
    <w:link w:val="TextedebullesCar"/>
    <w:uiPriority w:val="99"/>
    <w:semiHidden/>
    <w:unhideWhenUsed/>
    <w:rsid w:val="004B7721"/>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B7721"/>
    <w:rPr>
      <w:rFonts w:ascii="Tahoma" w:hAnsi="Tahoma" w:cs="Tahoma"/>
      <w:sz w:val="16"/>
      <w:szCs w:val="16"/>
    </w:rPr>
  </w:style>
  <w:style w:type="table" w:styleId="Grilledutableau">
    <w:name w:val="Table Grid"/>
    <w:basedOn w:val="TableauNormal"/>
    <w:uiPriority w:val="59"/>
    <w:rsid w:val="004B7721"/>
    <w:tblPr>
      <w:tblCellMar>
        <w:left w:w="0" w:type="dxa"/>
        <w:right w:w="0" w:type="dxa"/>
      </w:tblCellMar>
    </w:tblPr>
  </w:style>
  <w:style w:type="paragraph" w:customStyle="1" w:styleId="DokTitel">
    <w:name w:val="Dok Titel"/>
    <w:basedOn w:val="Normal"/>
    <w:qFormat/>
    <w:rsid w:val="00406CC7"/>
    <w:pPr>
      <w:spacing w:line="340" w:lineRule="exact"/>
    </w:pPr>
    <w:rPr>
      <w:b/>
      <w:sz w:val="27"/>
    </w:rPr>
  </w:style>
  <w:style w:type="paragraph" w:customStyle="1" w:styleId="Standardkleindunkel">
    <w:name w:val="Standard klein dunkel"/>
    <w:basedOn w:val="Normal"/>
    <w:qFormat/>
    <w:rsid w:val="001D7D34"/>
    <w:pPr>
      <w:spacing w:line="168" w:lineRule="exact"/>
    </w:pPr>
    <w:rPr>
      <w:color w:val="304287" w:themeColor="accent1"/>
      <w:sz w:val="14"/>
    </w:rPr>
  </w:style>
  <w:style w:type="paragraph" w:customStyle="1" w:styleId="TitelseiteText">
    <w:name w:val="Titelseite Text"/>
    <w:basedOn w:val="Normal"/>
    <w:qFormat/>
    <w:rsid w:val="001D7D34"/>
    <w:pPr>
      <w:spacing w:line="240" w:lineRule="exact"/>
    </w:pPr>
    <w:rPr>
      <w:sz w:val="20"/>
    </w:rPr>
  </w:style>
  <w:style w:type="paragraph" w:customStyle="1" w:styleId="Standardklein">
    <w:name w:val="Standard klein"/>
    <w:basedOn w:val="Normal"/>
    <w:qFormat/>
    <w:rsid w:val="00E322E0"/>
    <w:pPr>
      <w:spacing w:line="200" w:lineRule="exact"/>
    </w:pPr>
    <w:rPr>
      <w:sz w:val="14"/>
    </w:rPr>
  </w:style>
  <w:style w:type="paragraph" w:customStyle="1" w:styleId="StandardDunkel">
    <w:name w:val="Standard Dunkel"/>
    <w:basedOn w:val="Normal"/>
    <w:qFormat/>
    <w:rsid w:val="00201B83"/>
    <w:rPr>
      <w:color w:val="304287" w:themeColor="accent1"/>
    </w:rPr>
  </w:style>
  <w:style w:type="character" w:customStyle="1" w:styleId="Titre1Car">
    <w:name w:val="Titre 1 Car"/>
    <w:basedOn w:val="Policepardfaut"/>
    <w:link w:val="Titre1"/>
    <w:uiPriority w:val="9"/>
    <w:rsid w:val="009B6491"/>
    <w:rPr>
      <w:rFonts w:asciiTheme="majorHAnsi" w:eastAsiaTheme="majorEastAsia" w:hAnsiTheme="majorHAnsi" w:cstheme="majorBidi"/>
      <w:b/>
      <w:bCs/>
      <w:color w:val="FFFFFF"/>
      <w:sz w:val="27"/>
      <w:szCs w:val="28"/>
      <w:shd w:val="clear" w:color="auto" w:fill="304287" w:themeFill="accent1"/>
    </w:rPr>
  </w:style>
  <w:style w:type="paragraph" w:customStyle="1" w:styleId="Checkboxen">
    <w:name w:val="Checkboxen"/>
    <w:basedOn w:val="StandardDunkel"/>
    <w:qFormat/>
    <w:rsid w:val="00E322E0"/>
    <w:pPr>
      <w:spacing w:line="360" w:lineRule="exact"/>
    </w:pPr>
    <w:rPr>
      <w:sz w:val="24"/>
    </w:rPr>
  </w:style>
  <w:style w:type="paragraph" w:customStyle="1" w:styleId="Abstandklein">
    <w:name w:val="Abstand klein"/>
    <w:basedOn w:val="Standardklein"/>
    <w:qFormat/>
    <w:rsid w:val="00227BC9"/>
    <w:pPr>
      <w:keepNext/>
      <w:spacing w:line="60" w:lineRule="exact"/>
    </w:pPr>
  </w:style>
  <w:style w:type="paragraph" w:customStyle="1" w:styleId="Abstandmittel">
    <w:name w:val="Abstand mittel"/>
    <w:basedOn w:val="Abstandklein"/>
    <w:qFormat/>
    <w:rsid w:val="00E322E0"/>
    <w:pPr>
      <w:spacing w:line="120" w:lineRule="exact"/>
    </w:pPr>
  </w:style>
  <w:style w:type="paragraph" w:customStyle="1" w:styleId="KopfSeitenzahllinks">
    <w:name w:val="Kopf Seitenzahl links"/>
    <w:basedOn w:val="En-tte"/>
    <w:qFormat/>
    <w:rsid w:val="00F46D51"/>
    <w:pPr>
      <w:framePr w:w="267" w:hSpace="284" w:wrap="around" w:vAnchor="page" w:hAnchor="page" w:x="455" w:y="8432" w:anchorLock="1"/>
      <w:tabs>
        <w:tab w:val="clear" w:pos="4536"/>
        <w:tab w:val="clear" w:pos="9072"/>
      </w:tabs>
      <w:spacing w:line="168" w:lineRule="exact"/>
    </w:pPr>
    <w:rPr>
      <w:b/>
      <w:sz w:val="14"/>
    </w:rPr>
  </w:style>
  <w:style w:type="paragraph" w:customStyle="1" w:styleId="KopeSeitenzahlrechts">
    <w:name w:val="Kope Seitenzahl rechts"/>
    <w:basedOn w:val="KopfSeitenzahllinks"/>
    <w:qFormat/>
    <w:rsid w:val="00DE30B5"/>
    <w:pPr>
      <w:framePr w:wrap="around" w:x="11188"/>
    </w:pPr>
  </w:style>
  <w:style w:type="paragraph" w:customStyle="1" w:styleId="AufzhlungStrichDunkel">
    <w:name w:val="Aufzählung Strich Dunkel"/>
    <w:basedOn w:val="StandardDunkel"/>
    <w:qFormat/>
    <w:rsid w:val="00CB4153"/>
    <w:pPr>
      <w:numPr>
        <w:numId w:val="1"/>
      </w:numPr>
    </w:pPr>
  </w:style>
  <w:style w:type="numbering" w:customStyle="1" w:styleId="AufzhlungStrichDunkelListe">
    <w:name w:val="Aufzählung Strich Dunkel Liste"/>
    <w:uiPriority w:val="99"/>
    <w:rsid w:val="00CB4153"/>
    <w:pPr>
      <w:numPr>
        <w:numId w:val="1"/>
      </w:numPr>
    </w:pPr>
  </w:style>
  <w:style w:type="paragraph" w:customStyle="1" w:styleId="Abstandgross">
    <w:name w:val="Abstand gross"/>
    <w:basedOn w:val="Abstandklein"/>
    <w:qFormat/>
    <w:rsid w:val="009A7A54"/>
    <w:pPr>
      <w:spacing w:line="300" w:lineRule="exact"/>
    </w:pPr>
  </w:style>
  <w:style w:type="character" w:customStyle="1" w:styleId="Titre3Car">
    <w:name w:val="Titre 3 Car"/>
    <w:basedOn w:val="Policepardfaut"/>
    <w:link w:val="Titre3"/>
    <w:uiPriority w:val="9"/>
    <w:rsid w:val="009B6491"/>
    <w:rPr>
      <w:rFonts w:asciiTheme="majorHAnsi" w:eastAsiaTheme="majorEastAsia" w:hAnsiTheme="majorHAnsi" w:cstheme="majorBidi"/>
      <w:b/>
      <w:bCs/>
      <w:color w:val="FFFFFF"/>
      <w:sz w:val="27"/>
      <w:shd w:val="clear" w:color="auto" w:fill="999999" w:themeFill="text2"/>
    </w:rPr>
  </w:style>
  <w:style w:type="character" w:styleId="Lienhypertexte">
    <w:name w:val="Hyperlink"/>
    <w:basedOn w:val="Policepardfaut"/>
    <w:uiPriority w:val="99"/>
    <w:unhideWhenUsed/>
    <w:rsid w:val="00C801E7"/>
    <w:rPr>
      <w:color w:val="000000" w:themeColor="hyperlink"/>
      <w:u w:val="single"/>
    </w:rPr>
  </w:style>
  <w:style w:type="character" w:styleId="Lienhypertextesuivivisit">
    <w:name w:val="FollowedHyperlink"/>
    <w:basedOn w:val="Policepardfaut"/>
    <w:uiPriority w:val="99"/>
    <w:semiHidden/>
    <w:unhideWhenUsed/>
    <w:rsid w:val="00DC33AC"/>
    <w:rPr>
      <w:color w:val="000000" w:themeColor="followedHyperlink"/>
      <w:u w:val="single"/>
    </w:rPr>
  </w:style>
  <w:style w:type="character" w:customStyle="1" w:styleId="textcontent">
    <w:name w:val="text_content"/>
    <w:basedOn w:val="Policepardfaut"/>
    <w:rsid w:val="00E73CED"/>
  </w:style>
  <w:style w:type="character" w:customStyle="1" w:styleId="footnotetext">
    <w:name w:val="footnote_text"/>
    <w:basedOn w:val="Policepardfaut"/>
    <w:rsid w:val="00AA73F9"/>
  </w:style>
  <w:style w:type="character" w:styleId="Marquedecommentaire">
    <w:name w:val="annotation reference"/>
    <w:basedOn w:val="Policepardfaut"/>
    <w:uiPriority w:val="99"/>
    <w:semiHidden/>
    <w:unhideWhenUsed/>
    <w:rsid w:val="00AC17E9"/>
    <w:rPr>
      <w:sz w:val="16"/>
      <w:szCs w:val="16"/>
    </w:rPr>
  </w:style>
  <w:style w:type="paragraph" w:styleId="Commentaire">
    <w:name w:val="annotation text"/>
    <w:basedOn w:val="Normal"/>
    <w:link w:val="CommentaireCar"/>
    <w:uiPriority w:val="99"/>
    <w:semiHidden/>
    <w:unhideWhenUsed/>
    <w:rsid w:val="00AC17E9"/>
    <w:pPr>
      <w:spacing w:line="240" w:lineRule="auto"/>
    </w:pPr>
    <w:rPr>
      <w:sz w:val="20"/>
      <w:szCs w:val="20"/>
    </w:rPr>
  </w:style>
  <w:style w:type="character" w:customStyle="1" w:styleId="CommentaireCar">
    <w:name w:val="Commentaire Car"/>
    <w:basedOn w:val="Policepardfaut"/>
    <w:link w:val="Commentaire"/>
    <w:uiPriority w:val="99"/>
    <w:semiHidden/>
    <w:rsid w:val="00AC17E9"/>
    <w:rPr>
      <w:sz w:val="20"/>
      <w:szCs w:val="20"/>
    </w:rPr>
  </w:style>
  <w:style w:type="paragraph" w:styleId="Objetducommentaire">
    <w:name w:val="annotation subject"/>
    <w:basedOn w:val="Commentaire"/>
    <w:next w:val="Commentaire"/>
    <w:link w:val="ObjetducommentaireCar"/>
    <w:uiPriority w:val="99"/>
    <w:semiHidden/>
    <w:unhideWhenUsed/>
    <w:rsid w:val="00AC17E9"/>
    <w:rPr>
      <w:b/>
      <w:bCs/>
    </w:rPr>
  </w:style>
  <w:style w:type="character" w:customStyle="1" w:styleId="ObjetducommentaireCar">
    <w:name w:val="Objet du commentaire Car"/>
    <w:basedOn w:val="CommentaireCar"/>
    <w:link w:val="Objetducommentaire"/>
    <w:uiPriority w:val="99"/>
    <w:semiHidden/>
    <w:rsid w:val="00AC17E9"/>
    <w:rPr>
      <w:b/>
      <w:bCs/>
      <w:sz w:val="20"/>
      <w:szCs w:val="20"/>
    </w:rPr>
  </w:style>
  <w:style w:type="character" w:styleId="Textedelespacerserv">
    <w:name w:val="Placeholder Text"/>
    <w:basedOn w:val="Policepardfaut"/>
    <w:uiPriority w:val="99"/>
    <w:rsid w:val="006C26B8"/>
    <w:rPr>
      <w:color w:val="808080"/>
    </w:rPr>
  </w:style>
  <w:style w:type="paragraph" w:customStyle="1" w:styleId="PagedegardeTitre1">
    <w:name w:val="Page de garde Titre 1"/>
    <w:basedOn w:val="Normal"/>
    <w:next w:val="Pagedegardetexte1"/>
    <w:uiPriority w:val="99"/>
    <w:unhideWhenUsed/>
    <w:rsid w:val="000C0401"/>
    <w:pPr>
      <w:spacing w:before="100" w:after="140" w:line="360" w:lineRule="atLeast"/>
      <w:contextualSpacing/>
    </w:pPr>
    <w:rPr>
      <w:rFonts w:asciiTheme="majorHAnsi" w:hAnsiTheme="majorHAnsi"/>
      <w:b/>
      <w:color w:val="7BBEDD" w:themeColor="accent3"/>
      <w:sz w:val="36"/>
      <w:szCs w:val="24"/>
      <w:lang w:val="fr-CH"/>
    </w:rPr>
  </w:style>
  <w:style w:type="paragraph" w:customStyle="1" w:styleId="Pagedegardetexte1">
    <w:name w:val="Page de garde texte 1"/>
    <w:basedOn w:val="Normal"/>
    <w:uiPriority w:val="99"/>
    <w:unhideWhenUsed/>
    <w:rsid w:val="000C0401"/>
    <w:pPr>
      <w:spacing w:before="100" w:after="140" w:line="360" w:lineRule="atLeast"/>
    </w:pPr>
    <w:rPr>
      <w:rFonts w:asciiTheme="majorHAnsi" w:hAnsiTheme="majorHAnsi"/>
      <w:color w:val="7BBEDD" w:themeColor="accent3"/>
      <w:sz w:val="36"/>
      <w:szCs w:val="24"/>
      <w:lang w:val="fr-CH"/>
    </w:rPr>
  </w:style>
  <w:style w:type="paragraph" w:customStyle="1" w:styleId="Pagedegardetexte2">
    <w:name w:val="Page de garde texte 2"/>
    <w:basedOn w:val="Normal"/>
    <w:uiPriority w:val="99"/>
    <w:unhideWhenUsed/>
    <w:rsid w:val="000C0401"/>
    <w:pPr>
      <w:spacing w:before="100" w:after="100"/>
    </w:pPr>
    <w:rPr>
      <w:rFonts w:asciiTheme="majorHAnsi" w:hAnsiTheme="majorHAnsi"/>
      <w:color w:val="7BBEDD" w:themeColor="accent3"/>
      <w:szCs w:val="24"/>
      <w:lang w:val="fr-CH"/>
    </w:rPr>
  </w:style>
  <w:style w:type="paragraph" w:customStyle="1" w:styleId="Pagedegardetexte3">
    <w:name w:val="Page de garde texte 3"/>
    <w:basedOn w:val="Normal"/>
    <w:uiPriority w:val="99"/>
    <w:unhideWhenUsed/>
    <w:rsid w:val="000C0401"/>
    <w:pPr>
      <w:spacing w:before="100" w:after="100"/>
    </w:pPr>
    <w:rPr>
      <w:rFonts w:asciiTheme="majorHAnsi" w:hAnsiTheme="majorHAnsi"/>
      <w:szCs w:val="24"/>
      <w:lang w:val="fr-CH"/>
    </w:rPr>
  </w:style>
  <w:style w:type="paragraph" w:customStyle="1" w:styleId="Pagedegardetexte4">
    <w:name w:val="Page de garde texte 4"/>
    <w:basedOn w:val="Normal"/>
    <w:uiPriority w:val="99"/>
    <w:unhideWhenUsed/>
    <w:rsid w:val="000C0401"/>
    <w:pPr>
      <w:spacing w:before="100" w:after="100"/>
    </w:pPr>
    <w:rPr>
      <w:rFonts w:asciiTheme="majorHAnsi" w:hAnsiTheme="majorHAnsi"/>
      <w:b/>
      <w:szCs w:val="24"/>
      <w:lang w:val="fr-CH"/>
    </w:rPr>
  </w:style>
  <w:style w:type="paragraph" w:styleId="Paragraphedeliste">
    <w:name w:val="List Paragraph"/>
    <w:basedOn w:val="Normal"/>
    <w:uiPriority w:val="34"/>
    <w:qFormat/>
    <w:rsid w:val="008B7D98"/>
    <w:pPr>
      <w:ind w:left="720"/>
      <w:contextualSpacing/>
    </w:pPr>
  </w:style>
  <w:style w:type="character" w:customStyle="1" w:styleId="Style1">
    <w:name w:val="Style1"/>
    <w:basedOn w:val="Policepardfaut"/>
    <w:uiPriority w:val="1"/>
    <w:rsid w:val="0020607C"/>
    <w:rPr>
      <w:bdr w:val="single" w:sz="4" w:space="0" w:color="auto"/>
    </w:rPr>
  </w:style>
  <w:style w:type="table" w:styleId="Grilledetableauclaire">
    <w:name w:val="Grid Table Light"/>
    <w:basedOn w:val="TableauNormal"/>
    <w:uiPriority w:val="40"/>
    <w:rsid w:val="007A007A"/>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Corpsdetexte">
    <w:name w:val="Body Text"/>
    <w:basedOn w:val="Normal"/>
    <w:link w:val="CorpsdetexteCar"/>
    <w:rsid w:val="002A3233"/>
    <w:pPr>
      <w:overflowPunct w:val="0"/>
      <w:autoSpaceDE w:val="0"/>
      <w:autoSpaceDN w:val="0"/>
      <w:adjustRightInd w:val="0"/>
      <w:spacing w:after="120" w:line="240" w:lineRule="auto"/>
      <w:jc w:val="both"/>
      <w:textAlignment w:val="baseline"/>
    </w:pPr>
    <w:rPr>
      <w:rFonts w:eastAsia="Times New Roman" w:cs="Times New Roman"/>
      <w:sz w:val="22"/>
      <w:szCs w:val="20"/>
      <w:lang w:val="fr-FR"/>
    </w:rPr>
  </w:style>
  <w:style w:type="character" w:customStyle="1" w:styleId="CorpsdetexteCar">
    <w:name w:val="Corps de texte Car"/>
    <w:basedOn w:val="Policepardfaut"/>
    <w:link w:val="Corpsdetexte"/>
    <w:rsid w:val="002A3233"/>
    <w:rPr>
      <w:rFonts w:eastAsia="Times New Roman" w:cs="Times New Roman"/>
      <w:sz w:val="22"/>
      <w:szCs w:val="20"/>
      <w:lang w:val="fr-FR"/>
    </w:rPr>
  </w:style>
  <w:style w:type="paragraph" w:customStyle="1" w:styleId="Listetiret">
    <w:name w:val="Liste tiret"/>
    <w:basedOn w:val="Normal"/>
    <w:link w:val="ListetiretChar"/>
    <w:rsid w:val="002A3233"/>
    <w:pPr>
      <w:numPr>
        <w:numId w:val="7"/>
      </w:numPr>
      <w:tabs>
        <w:tab w:val="left" w:pos="0"/>
        <w:tab w:val="left" w:pos="5103"/>
      </w:tabs>
      <w:overflowPunct w:val="0"/>
      <w:autoSpaceDE w:val="0"/>
      <w:autoSpaceDN w:val="0"/>
      <w:adjustRightInd w:val="0"/>
      <w:spacing w:before="120" w:line="240" w:lineRule="auto"/>
      <w:textAlignment w:val="baseline"/>
    </w:pPr>
    <w:rPr>
      <w:rFonts w:eastAsia="Times New Roman" w:cs="Times New Roman"/>
      <w:sz w:val="22"/>
      <w:szCs w:val="22"/>
      <w:lang w:val="fr-FR"/>
    </w:rPr>
  </w:style>
  <w:style w:type="character" w:customStyle="1" w:styleId="ListetiretChar">
    <w:name w:val="Liste tiret Char"/>
    <w:basedOn w:val="Policepardfaut"/>
    <w:link w:val="Listetiret"/>
    <w:rsid w:val="002A3233"/>
    <w:rPr>
      <w:rFonts w:eastAsia="Times New Roman" w:cs="Times New Roman"/>
      <w:sz w:val="22"/>
      <w:szCs w:val="22"/>
      <w:lang w:val="fr-FR"/>
    </w:rPr>
  </w:style>
  <w:style w:type="character" w:customStyle="1" w:styleId="Titre7Car">
    <w:name w:val="Titre 7 Car"/>
    <w:basedOn w:val="Policepardfaut"/>
    <w:link w:val="Titre7"/>
    <w:uiPriority w:val="9"/>
    <w:semiHidden/>
    <w:rsid w:val="0078673A"/>
    <w:rPr>
      <w:rFonts w:asciiTheme="majorHAnsi" w:eastAsiaTheme="majorEastAsia" w:hAnsiTheme="majorHAnsi" w:cstheme="majorBidi"/>
      <w:i/>
      <w:iCs/>
      <w:color w:val="182043" w:themeColor="accent1" w:themeShade="7F"/>
    </w:rPr>
  </w:style>
  <w:style w:type="table" w:customStyle="1" w:styleId="Grilledutableau1">
    <w:name w:val="Grille du tableau1"/>
    <w:basedOn w:val="TableauNormal"/>
    <w:next w:val="Grilledutableau"/>
    <w:uiPriority w:val="59"/>
    <w:rsid w:val="00AB2826"/>
    <w:tblPr>
      <w:tblInd w:w="0" w:type="nil"/>
      <w:tblCellMar>
        <w:left w:w="0" w:type="dxa"/>
        <w:right w:w="0" w:type="dxa"/>
      </w:tblCellMar>
    </w:tblPr>
  </w:style>
  <w:style w:type="table" w:customStyle="1" w:styleId="Grilledutableau21">
    <w:name w:val="Grille du tableau21"/>
    <w:basedOn w:val="TableauNormal"/>
    <w:next w:val="Grilledutableau"/>
    <w:uiPriority w:val="59"/>
    <w:rsid w:val="0053440C"/>
    <w:rPr>
      <w:rFonts w:eastAsia="Arial" w:cs="Times New Roman"/>
    </w:rPr>
    <w:tblPr>
      <w:tblInd w:w="0" w:type="nil"/>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382751">
      <w:bodyDiv w:val="1"/>
      <w:marLeft w:val="0"/>
      <w:marRight w:val="0"/>
      <w:marTop w:val="0"/>
      <w:marBottom w:val="0"/>
      <w:divBdr>
        <w:top w:val="none" w:sz="0" w:space="0" w:color="auto"/>
        <w:left w:val="none" w:sz="0" w:space="0" w:color="auto"/>
        <w:bottom w:val="none" w:sz="0" w:space="0" w:color="auto"/>
        <w:right w:val="none" w:sz="0" w:space="0" w:color="auto"/>
      </w:divBdr>
      <w:divsChild>
        <w:div w:id="880631995">
          <w:marLeft w:val="547"/>
          <w:marRight w:val="0"/>
          <w:marTop w:val="82"/>
          <w:marBottom w:val="0"/>
          <w:divBdr>
            <w:top w:val="none" w:sz="0" w:space="0" w:color="auto"/>
            <w:left w:val="none" w:sz="0" w:space="0" w:color="auto"/>
            <w:bottom w:val="none" w:sz="0" w:space="0" w:color="auto"/>
            <w:right w:val="none" w:sz="0" w:space="0" w:color="auto"/>
          </w:divBdr>
        </w:div>
      </w:divsChild>
    </w:div>
    <w:div w:id="283118227">
      <w:bodyDiv w:val="1"/>
      <w:marLeft w:val="0"/>
      <w:marRight w:val="0"/>
      <w:marTop w:val="0"/>
      <w:marBottom w:val="0"/>
      <w:divBdr>
        <w:top w:val="none" w:sz="0" w:space="0" w:color="auto"/>
        <w:left w:val="none" w:sz="0" w:space="0" w:color="auto"/>
        <w:bottom w:val="none" w:sz="0" w:space="0" w:color="auto"/>
        <w:right w:val="none" w:sz="0" w:space="0" w:color="auto"/>
      </w:divBdr>
      <w:divsChild>
        <w:div w:id="532037390">
          <w:marLeft w:val="547"/>
          <w:marRight w:val="0"/>
          <w:marTop w:val="82"/>
          <w:marBottom w:val="0"/>
          <w:divBdr>
            <w:top w:val="none" w:sz="0" w:space="0" w:color="auto"/>
            <w:left w:val="none" w:sz="0" w:space="0" w:color="auto"/>
            <w:bottom w:val="none" w:sz="0" w:space="0" w:color="auto"/>
            <w:right w:val="none" w:sz="0" w:space="0" w:color="auto"/>
          </w:divBdr>
        </w:div>
      </w:divsChild>
    </w:div>
    <w:div w:id="761072494">
      <w:bodyDiv w:val="1"/>
      <w:marLeft w:val="0"/>
      <w:marRight w:val="0"/>
      <w:marTop w:val="0"/>
      <w:marBottom w:val="0"/>
      <w:divBdr>
        <w:top w:val="none" w:sz="0" w:space="0" w:color="auto"/>
        <w:left w:val="none" w:sz="0" w:space="0" w:color="auto"/>
        <w:bottom w:val="none" w:sz="0" w:space="0" w:color="auto"/>
        <w:right w:val="none" w:sz="0" w:space="0" w:color="auto"/>
      </w:divBdr>
      <w:divsChild>
        <w:div w:id="1042829412">
          <w:marLeft w:val="547"/>
          <w:marRight w:val="0"/>
          <w:marTop w:val="82"/>
          <w:marBottom w:val="0"/>
          <w:divBdr>
            <w:top w:val="none" w:sz="0" w:space="0" w:color="auto"/>
            <w:left w:val="none" w:sz="0" w:space="0" w:color="auto"/>
            <w:bottom w:val="none" w:sz="0" w:space="0" w:color="auto"/>
            <w:right w:val="none" w:sz="0" w:space="0" w:color="auto"/>
          </w:divBdr>
        </w:div>
      </w:divsChild>
    </w:div>
    <w:div w:id="868757980">
      <w:bodyDiv w:val="1"/>
      <w:marLeft w:val="0"/>
      <w:marRight w:val="0"/>
      <w:marTop w:val="0"/>
      <w:marBottom w:val="0"/>
      <w:divBdr>
        <w:top w:val="none" w:sz="0" w:space="0" w:color="auto"/>
        <w:left w:val="none" w:sz="0" w:space="0" w:color="auto"/>
        <w:bottom w:val="none" w:sz="0" w:space="0" w:color="auto"/>
        <w:right w:val="none" w:sz="0" w:space="0" w:color="auto"/>
      </w:divBdr>
      <w:divsChild>
        <w:div w:id="1304582638">
          <w:marLeft w:val="547"/>
          <w:marRight w:val="0"/>
          <w:marTop w:val="82"/>
          <w:marBottom w:val="0"/>
          <w:divBdr>
            <w:top w:val="none" w:sz="0" w:space="0" w:color="auto"/>
            <w:left w:val="none" w:sz="0" w:space="0" w:color="auto"/>
            <w:bottom w:val="none" w:sz="0" w:space="0" w:color="auto"/>
            <w:right w:val="none" w:sz="0" w:space="0" w:color="auto"/>
          </w:divBdr>
        </w:div>
      </w:divsChild>
    </w:div>
    <w:div w:id="904873875">
      <w:bodyDiv w:val="1"/>
      <w:marLeft w:val="0"/>
      <w:marRight w:val="0"/>
      <w:marTop w:val="0"/>
      <w:marBottom w:val="0"/>
      <w:divBdr>
        <w:top w:val="none" w:sz="0" w:space="0" w:color="auto"/>
        <w:left w:val="none" w:sz="0" w:space="0" w:color="auto"/>
        <w:bottom w:val="none" w:sz="0" w:space="0" w:color="auto"/>
        <w:right w:val="none" w:sz="0" w:space="0" w:color="auto"/>
      </w:divBdr>
    </w:div>
    <w:div w:id="962270068">
      <w:bodyDiv w:val="1"/>
      <w:marLeft w:val="0"/>
      <w:marRight w:val="0"/>
      <w:marTop w:val="0"/>
      <w:marBottom w:val="0"/>
      <w:divBdr>
        <w:top w:val="none" w:sz="0" w:space="0" w:color="auto"/>
        <w:left w:val="none" w:sz="0" w:space="0" w:color="auto"/>
        <w:bottom w:val="none" w:sz="0" w:space="0" w:color="auto"/>
        <w:right w:val="none" w:sz="0" w:space="0" w:color="auto"/>
      </w:divBdr>
    </w:div>
    <w:div w:id="1000889541">
      <w:bodyDiv w:val="1"/>
      <w:marLeft w:val="0"/>
      <w:marRight w:val="0"/>
      <w:marTop w:val="0"/>
      <w:marBottom w:val="0"/>
      <w:divBdr>
        <w:top w:val="none" w:sz="0" w:space="0" w:color="auto"/>
        <w:left w:val="none" w:sz="0" w:space="0" w:color="auto"/>
        <w:bottom w:val="none" w:sz="0" w:space="0" w:color="auto"/>
        <w:right w:val="none" w:sz="0" w:space="0" w:color="auto"/>
      </w:divBdr>
      <w:divsChild>
        <w:div w:id="1811512213">
          <w:marLeft w:val="547"/>
          <w:marRight w:val="0"/>
          <w:marTop w:val="82"/>
          <w:marBottom w:val="0"/>
          <w:divBdr>
            <w:top w:val="none" w:sz="0" w:space="0" w:color="auto"/>
            <w:left w:val="none" w:sz="0" w:space="0" w:color="auto"/>
            <w:bottom w:val="none" w:sz="0" w:space="0" w:color="auto"/>
            <w:right w:val="none" w:sz="0" w:space="0" w:color="auto"/>
          </w:divBdr>
        </w:div>
      </w:divsChild>
    </w:div>
    <w:div w:id="1043989626">
      <w:bodyDiv w:val="1"/>
      <w:marLeft w:val="0"/>
      <w:marRight w:val="0"/>
      <w:marTop w:val="0"/>
      <w:marBottom w:val="0"/>
      <w:divBdr>
        <w:top w:val="none" w:sz="0" w:space="0" w:color="auto"/>
        <w:left w:val="none" w:sz="0" w:space="0" w:color="auto"/>
        <w:bottom w:val="none" w:sz="0" w:space="0" w:color="auto"/>
        <w:right w:val="none" w:sz="0" w:space="0" w:color="auto"/>
      </w:divBdr>
      <w:divsChild>
        <w:div w:id="952400299">
          <w:marLeft w:val="547"/>
          <w:marRight w:val="0"/>
          <w:marTop w:val="77"/>
          <w:marBottom w:val="0"/>
          <w:divBdr>
            <w:top w:val="none" w:sz="0" w:space="0" w:color="auto"/>
            <w:left w:val="none" w:sz="0" w:space="0" w:color="auto"/>
            <w:bottom w:val="none" w:sz="0" w:space="0" w:color="auto"/>
            <w:right w:val="none" w:sz="0" w:space="0" w:color="auto"/>
          </w:divBdr>
        </w:div>
      </w:divsChild>
    </w:div>
    <w:div w:id="1135028478">
      <w:bodyDiv w:val="1"/>
      <w:marLeft w:val="0"/>
      <w:marRight w:val="0"/>
      <w:marTop w:val="0"/>
      <w:marBottom w:val="0"/>
      <w:divBdr>
        <w:top w:val="none" w:sz="0" w:space="0" w:color="auto"/>
        <w:left w:val="none" w:sz="0" w:space="0" w:color="auto"/>
        <w:bottom w:val="none" w:sz="0" w:space="0" w:color="auto"/>
        <w:right w:val="none" w:sz="0" w:space="0" w:color="auto"/>
      </w:divBdr>
      <w:divsChild>
        <w:div w:id="765879605">
          <w:marLeft w:val="547"/>
          <w:marRight w:val="0"/>
          <w:marTop w:val="82"/>
          <w:marBottom w:val="0"/>
          <w:divBdr>
            <w:top w:val="none" w:sz="0" w:space="0" w:color="auto"/>
            <w:left w:val="none" w:sz="0" w:space="0" w:color="auto"/>
            <w:bottom w:val="none" w:sz="0" w:space="0" w:color="auto"/>
            <w:right w:val="none" w:sz="0" w:space="0" w:color="auto"/>
          </w:divBdr>
        </w:div>
      </w:divsChild>
    </w:div>
    <w:div w:id="1181773455">
      <w:bodyDiv w:val="1"/>
      <w:marLeft w:val="0"/>
      <w:marRight w:val="0"/>
      <w:marTop w:val="0"/>
      <w:marBottom w:val="0"/>
      <w:divBdr>
        <w:top w:val="none" w:sz="0" w:space="0" w:color="auto"/>
        <w:left w:val="none" w:sz="0" w:space="0" w:color="auto"/>
        <w:bottom w:val="none" w:sz="0" w:space="0" w:color="auto"/>
        <w:right w:val="none" w:sz="0" w:space="0" w:color="auto"/>
      </w:divBdr>
      <w:divsChild>
        <w:div w:id="1481535668">
          <w:marLeft w:val="547"/>
          <w:marRight w:val="0"/>
          <w:marTop w:val="82"/>
          <w:marBottom w:val="0"/>
          <w:divBdr>
            <w:top w:val="none" w:sz="0" w:space="0" w:color="auto"/>
            <w:left w:val="none" w:sz="0" w:space="0" w:color="auto"/>
            <w:bottom w:val="none" w:sz="0" w:space="0" w:color="auto"/>
            <w:right w:val="none" w:sz="0" w:space="0" w:color="auto"/>
          </w:divBdr>
        </w:div>
      </w:divsChild>
    </w:div>
    <w:div w:id="1216817391">
      <w:bodyDiv w:val="1"/>
      <w:marLeft w:val="0"/>
      <w:marRight w:val="0"/>
      <w:marTop w:val="0"/>
      <w:marBottom w:val="0"/>
      <w:divBdr>
        <w:top w:val="none" w:sz="0" w:space="0" w:color="auto"/>
        <w:left w:val="none" w:sz="0" w:space="0" w:color="auto"/>
        <w:bottom w:val="none" w:sz="0" w:space="0" w:color="auto"/>
        <w:right w:val="none" w:sz="0" w:space="0" w:color="auto"/>
      </w:divBdr>
    </w:div>
    <w:div w:id="1332684320">
      <w:bodyDiv w:val="1"/>
      <w:marLeft w:val="0"/>
      <w:marRight w:val="0"/>
      <w:marTop w:val="0"/>
      <w:marBottom w:val="0"/>
      <w:divBdr>
        <w:top w:val="none" w:sz="0" w:space="0" w:color="auto"/>
        <w:left w:val="none" w:sz="0" w:space="0" w:color="auto"/>
        <w:bottom w:val="none" w:sz="0" w:space="0" w:color="auto"/>
        <w:right w:val="none" w:sz="0" w:space="0" w:color="auto"/>
      </w:divBdr>
    </w:div>
    <w:div w:id="1347707165">
      <w:bodyDiv w:val="1"/>
      <w:marLeft w:val="0"/>
      <w:marRight w:val="0"/>
      <w:marTop w:val="0"/>
      <w:marBottom w:val="0"/>
      <w:divBdr>
        <w:top w:val="none" w:sz="0" w:space="0" w:color="auto"/>
        <w:left w:val="none" w:sz="0" w:space="0" w:color="auto"/>
        <w:bottom w:val="none" w:sz="0" w:space="0" w:color="auto"/>
        <w:right w:val="none" w:sz="0" w:space="0" w:color="auto"/>
      </w:divBdr>
      <w:divsChild>
        <w:div w:id="154927726">
          <w:marLeft w:val="547"/>
          <w:marRight w:val="0"/>
          <w:marTop w:val="82"/>
          <w:marBottom w:val="0"/>
          <w:divBdr>
            <w:top w:val="none" w:sz="0" w:space="0" w:color="auto"/>
            <w:left w:val="none" w:sz="0" w:space="0" w:color="auto"/>
            <w:bottom w:val="none" w:sz="0" w:space="0" w:color="auto"/>
            <w:right w:val="none" w:sz="0" w:space="0" w:color="auto"/>
          </w:divBdr>
        </w:div>
      </w:divsChild>
    </w:div>
    <w:div w:id="1371105207">
      <w:bodyDiv w:val="1"/>
      <w:marLeft w:val="0"/>
      <w:marRight w:val="0"/>
      <w:marTop w:val="0"/>
      <w:marBottom w:val="0"/>
      <w:divBdr>
        <w:top w:val="none" w:sz="0" w:space="0" w:color="auto"/>
        <w:left w:val="none" w:sz="0" w:space="0" w:color="auto"/>
        <w:bottom w:val="none" w:sz="0" w:space="0" w:color="auto"/>
        <w:right w:val="none" w:sz="0" w:space="0" w:color="auto"/>
      </w:divBdr>
    </w:div>
    <w:div w:id="1380862517">
      <w:bodyDiv w:val="1"/>
      <w:marLeft w:val="0"/>
      <w:marRight w:val="0"/>
      <w:marTop w:val="0"/>
      <w:marBottom w:val="0"/>
      <w:divBdr>
        <w:top w:val="none" w:sz="0" w:space="0" w:color="auto"/>
        <w:left w:val="none" w:sz="0" w:space="0" w:color="auto"/>
        <w:bottom w:val="none" w:sz="0" w:space="0" w:color="auto"/>
        <w:right w:val="none" w:sz="0" w:space="0" w:color="auto"/>
      </w:divBdr>
      <w:divsChild>
        <w:div w:id="189686236">
          <w:marLeft w:val="547"/>
          <w:marRight w:val="0"/>
          <w:marTop w:val="82"/>
          <w:marBottom w:val="0"/>
          <w:divBdr>
            <w:top w:val="none" w:sz="0" w:space="0" w:color="auto"/>
            <w:left w:val="none" w:sz="0" w:space="0" w:color="auto"/>
            <w:bottom w:val="none" w:sz="0" w:space="0" w:color="auto"/>
            <w:right w:val="none" w:sz="0" w:space="0" w:color="auto"/>
          </w:divBdr>
        </w:div>
      </w:divsChild>
    </w:div>
    <w:div w:id="1573196623">
      <w:bodyDiv w:val="1"/>
      <w:marLeft w:val="0"/>
      <w:marRight w:val="0"/>
      <w:marTop w:val="0"/>
      <w:marBottom w:val="0"/>
      <w:divBdr>
        <w:top w:val="none" w:sz="0" w:space="0" w:color="auto"/>
        <w:left w:val="none" w:sz="0" w:space="0" w:color="auto"/>
        <w:bottom w:val="none" w:sz="0" w:space="0" w:color="auto"/>
        <w:right w:val="none" w:sz="0" w:space="0" w:color="auto"/>
      </w:divBdr>
      <w:divsChild>
        <w:div w:id="1221985549">
          <w:marLeft w:val="547"/>
          <w:marRight w:val="0"/>
          <w:marTop w:val="82"/>
          <w:marBottom w:val="0"/>
          <w:divBdr>
            <w:top w:val="none" w:sz="0" w:space="0" w:color="auto"/>
            <w:left w:val="none" w:sz="0" w:space="0" w:color="auto"/>
            <w:bottom w:val="none" w:sz="0" w:space="0" w:color="auto"/>
            <w:right w:val="none" w:sz="0" w:space="0" w:color="auto"/>
          </w:divBdr>
        </w:div>
      </w:divsChild>
    </w:div>
    <w:div w:id="1576743571">
      <w:bodyDiv w:val="1"/>
      <w:marLeft w:val="0"/>
      <w:marRight w:val="0"/>
      <w:marTop w:val="0"/>
      <w:marBottom w:val="0"/>
      <w:divBdr>
        <w:top w:val="none" w:sz="0" w:space="0" w:color="auto"/>
        <w:left w:val="none" w:sz="0" w:space="0" w:color="auto"/>
        <w:bottom w:val="none" w:sz="0" w:space="0" w:color="auto"/>
        <w:right w:val="none" w:sz="0" w:space="0" w:color="auto"/>
      </w:divBdr>
    </w:div>
    <w:div w:id="1721784038">
      <w:bodyDiv w:val="1"/>
      <w:marLeft w:val="0"/>
      <w:marRight w:val="0"/>
      <w:marTop w:val="0"/>
      <w:marBottom w:val="0"/>
      <w:divBdr>
        <w:top w:val="none" w:sz="0" w:space="0" w:color="auto"/>
        <w:left w:val="none" w:sz="0" w:space="0" w:color="auto"/>
        <w:bottom w:val="none" w:sz="0" w:space="0" w:color="auto"/>
        <w:right w:val="none" w:sz="0" w:space="0" w:color="auto"/>
      </w:divBdr>
    </w:div>
    <w:div w:id="1764372777">
      <w:bodyDiv w:val="1"/>
      <w:marLeft w:val="0"/>
      <w:marRight w:val="0"/>
      <w:marTop w:val="0"/>
      <w:marBottom w:val="0"/>
      <w:divBdr>
        <w:top w:val="none" w:sz="0" w:space="0" w:color="auto"/>
        <w:left w:val="none" w:sz="0" w:space="0" w:color="auto"/>
        <w:bottom w:val="none" w:sz="0" w:space="0" w:color="auto"/>
        <w:right w:val="none" w:sz="0" w:space="0" w:color="auto"/>
      </w:divBdr>
    </w:div>
    <w:div w:id="1846090229">
      <w:bodyDiv w:val="1"/>
      <w:marLeft w:val="0"/>
      <w:marRight w:val="0"/>
      <w:marTop w:val="0"/>
      <w:marBottom w:val="0"/>
      <w:divBdr>
        <w:top w:val="none" w:sz="0" w:space="0" w:color="auto"/>
        <w:left w:val="none" w:sz="0" w:space="0" w:color="auto"/>
        <w:bottom w:val="none" w:sz="0" w:space="0" w:color="auto"/>
        <w:right w:val="none" w:sz="0" w:space="0" w:color="auto"/>
      </w:divBdr>
    </w:div>
    <w:div w:id="1936402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lmiNi\AppData\Local\Temp\OneNote\16.0\NT\1-3\Formulaire%20E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5EE067B34444992A42CE27D45CDBC30"/>
        <w:category>
          <w:name w:val="Général"/>
          <w:gallery w:val="placeholder"/>
        </w:category>
        <w:types>
          <w:type w:val="bbPlcHdr"/>
        </w:types>
        <w:behaviors>
          <w:behavior w:val="content"/>
        </w:behaviors>
        <w:guid w:val="{8D168FCD-3941-4875-B58B-2645D3B314D9}"/>
      </w:docPartPr>
      <w:docPartBody>
        <w:p w:rsidR="00DA11C6" w:rsidRDefault="0035311C" w:rsidP="0035311C">
          <w:pPr>
            <w:pStyle w:val="45EE067B34444992A42CE27D45CDBC30"/>
          </w:pPr>
          <w:r w:rsidRPr="0034386D">
            <w:rPr>
              <w:rStyle w:val="Textedelespacerserv"/>
            </w:rPr>
            <w:t xml:space="preserve">Wählen Sie ein </w:t>
          </w:r>
          <w:r>
            <w:rPr>
              <w:rStyle w:val="Textedelespacerserv"/>
            </w:rPr>
            <w:t xml:space="preserve">Merkmal </w:t>
          </w:r>
          <w:r w:rsidRPr="0034386D">
            <w:rPr>
              <w:rStyle w:val="Textedelespacerserv"/>
            </w:rPr>
            <w:t>aus.</w:t>
          </w:r>
        </w:p>
      </w:docPartBody>
    </w:docPart>
    <w:docPart>
      <w:docPartPr>
        <w:name w:val="F283C3E59AFB4EC19433118B099DBF87"/>
        <w:category>
          <w:name w:val="Général"/>
          <w:gallery w:val="placeholder"/>
        </w:category>
        <w:types>
          <w:type w:val="bbPlcHdr"/>
        </w:types>
        <w:behaviors>
          <w:behavior w:val="content"/>
        </w:behaviors>
        <w:guid w:val="{7A468BE2-F209-4C7B-8820-7C3569CA11FA}"/>
      </w:docPartPr>
      <w:docPartBody>
        <w:p w:rsidR="00DA11C6" w:rsidRDefault="0035311C" w:rsidP="0035311C">
          <w:pPr>
            <w:pStyle w:val="F283C3E59AFB4EC19433118B099DBF87"/>
          </w:pPr>
          <w:r w:rsidRPr="0034386D">
            <w:rPr>
              <w:rStyle w:val="Textedelespacerserv"/>
            </w:rPr>
            <w:t xml:space="preserve">Wählen Sie ein </w:t>
          </w:r>
          <w:r>
            <w:rPr>
              <w:rStyle w:val="Textedelespacerserv"/>
            </w:rPr>
            <w:t xml:space="preserve">Merkmal </w:t>
          </w:r>
          <w:r w:rsidRPr="0034386D">
            <w:rPr>
              <w:rStyle w:val="Textedelespacerserv"/>
            </w:rPr>
            <w:t>aus.</w:t>
          </w:r>
        </w:p>
      </w:docPartBody>
    </w:docPart>
    <w:docPart>
      <w:docPartPr>
        <w:name w:val="14C9F94A13AF498AACB37BE8491ED9E9"/>
        <w:category>
          <w:name w:val="Général"/>
          <w:gallery w:val="placeholder"/>
        </w:category>
        <w:types>
          <w:type w:val="bbPlcHdr"/>
        </w:types>
        <w:behaviors>
          <w:behavior w:val="content"/>
        </w:behaviors>
        <w:guid w:val="{B347898F-15F8-4803-A06E-E80098152A6E}"/>
      </w:docPartPr>
      <w:docPartBody>
        <w:p w:rsidR="00DA11C6" w:rsidRDefault="0035311C" w:rsidP="0035311C">
          <w:pPr>
            <w:pStyle w:val="14C9F94A13AF498AACB37BE8491ED9E9"/>
          </w:pPr>
          <w:r w:rsidRPr="0034386D">
            <w:rPr>
              <w:rStyle w:val="Textedelespacerserv"/>
            </w:rPr>
            <w:t xml:space="preserve">Wählen Sie ein </w:t>
          </w:r>
          <w:r>
            <w:rPr>
              <w:rStyle w:val="Textedelespacerserv"/>
            </w:rPr>
            <w:t xml:space="preserve">Merkmal </w:t>
          </w:r>
          <w:r w:rsidRPr="0034386D">
            <w:rPr>
              <w:rStyle w:val="Textedelespacerserv"/>
            </w:rPr>
            <w:t>aus.</w:t>
          </w:r>
        </w:p>
      </w:docPartBody>
    </w:docPart>
    <w:docPart>
      <w:docPartPr>
        <w:name w:val="EC75C4D14FAF42AF8732F43A03557BF9"/>
        <w:category>
          <w:name w:val="Général"/>
          <w:gallery w:val="placeholder"/>
        </w:category>
        <w:types>
          <w:type w:val="bbPlcHdr"/>
        </w:types>
        <w:behaviors>
          <w:behavior w:val="content"/>
        </w:behaviors>
        <w:guid w:val="{2F3BBBE1-274A-471E-9AE2-B43BE7FBBBD6}"/>
      </w:docPartPr>
      <w:docPartBody>
        <w:p w:rsidR="00DA11C6" w:rsidRDefault="0035311C" w:rsidP="0035311C">
          <w:pPr>
            <w:pStyle w:val="EC75C4D14FAF42AF8732F43A03557BF9"/>
          </w:pPr>
          <w:r w:rsidRPr="0034386D">
            <w:rPr>
              <w:rStyle w:val="Textedelespacerserv"/>
            </w:rPr>
            <w:t xml:space="preserve">Wählen Sie ein </w:t>
          </w:r>
          <w:r>
            <w:rPr>
              <w:rStyle w:val="Textedelespacerserv"/>
            </w:rPr>
            <w:t xml:space="preserve">Merkmal </w:t>
          </w:r>
          <w:r w:rsidRPr="0034386D">
            <w:rPr>
              <w:rStyle w:val="Textedelespacerserv"/>
            </w:rPr>
            <w:t>aus.</w:t>
          </w:r>
        </w:p>
      </w:docPartBody>
    </w:docPart>
    <w:docPart>
      <w:docPartPr>
        <w:name w:val="EE221384D1CD43CA88562F207AFCF0AE"/>
        <w:category>
          <w:name w:val="Général"/>
          <w:gallery w:val="placeholder"/>
        </w:category>
        <w:types>
          <w:type w:val="bbPlcHdr"/>
        </w:types>
        <w:behaviors>
          <w:behavior w:val="content"/>
        </w:behaviors>
        <w:guid w:val="{AAF01BE3-DE0A-4788-8CDC-BE4DB97511A3}"/>
      </w:docPartPr>
      <w:docPartBody>
        <w:p w:rsidR="00DA11C6" w:rsidRDefault="0035311C" w:rsidP="0035311C">
          <w:pPr>
            <w:pStyle w:val="EE221384D1CD43CA88562F207AFCF0AE"/>
          </w:pPr>
          <w:r w:rsidRPr="0034386D">
            <w:rPr>
              <w:rStyle w:val="Textedelespacerserv"/>
            </w:rPr>
            <w:t xml:space="preserve">Wählen Sie ein </w:t>
          </w:r>
          <w:r>
            <w:rPr>
              <w:rStyle w:val="Textedelespacerserv"/>
            </w:rPr>
            <w:t xml:space="preserve">Merkmal </w:t>
          </w:r>
          <w:r w:rsidRPr="0034386D">
            <w:rPr>
              <w:rStyle w:val="Textedelespacerserv"/>
            </w:rPr>
            <w:t>aus.</w:t>
          </w:r>
        </w:p>
      </w:docPartBody>
    </w:docPart>
    <w:docPart>
      <w:docPartPr>
        <w:name w:val="0FA1EC85850E4827B6049000951F1383"/>
        <w:category>
          <w:name w:val="Général"/>
          <w:gallery w:val="placeholder"/>
        </w:category>
        <w:types>
          <w:type w:val="bbPlcHdr"/>
        </w:types>
        <w:behaviors>
          <w:behavior w:val="content"/>
        </w:behaviors>
        <w:guid w:val="{348E0942-0F37-48BB-9A9A-4156BA6E04EE}"/>
      </w:docPartPr>
      <w:docPartBody>
        <w:p w:rsidR="00DA11C6" w:rsidRDefault="0035311C" w:rsidP="0035311C">
          <w:pPr>
            <w:pStyle w:val="0FA1EC85850E4827B6049000951F1383"/>
          </w:pPr>
          <w:r w:rsidRPr="0034386D">
            <w:rPr>
              <w:rStyle w:val="Textedelespacerserv"/>
            </w:rPr>
            <w:t xml:space="preserve">Wählen Sie ein </w:t>
          </w:r>
          <w:r>
            <w:rPr>
              <w:rStyle w:val="Textedelespacerserv"/>
            </w:rPr>
            <w:t xml:space="preserve">Merkmal </w:t>
          </w:r>
          <w:r w:rsidRPr="0034386D">
            <w:rPr>
              <w:rStyle w:val="Textedelespacerserv"/>
            </w:rPr>
            <w:t>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09F"/>
    <w:rsid w:val="0035311C"/>
    <w:rsid w:val="00913AB9"/>
    <w:rsid w:val="00DA11C6"/>
    <w:rsid w:val="00DF709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H" w:eastAsia="fr-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35311C"/>
    <w:rPr>
      <w:color w:val="808080"/>
    </w:rPr>
  </w:style>
  <w:style w:type="paragraph" w:customStyle="1" w:styleId="45EE067B34444992A42CE27D45CDBC30">
    <w:name w:val="45EE067B34444992A42CE27D45CDBC30"/>
    <w:rsid w:val="0035311C"/>
  </w:style>
  <w:style w:type="paragraph" w:customStyle="1" w:styleId="F283C3E59AFB4EC19433118B099DBF87">
    <w:name w:val="F283C3E59AFB4EC19433118B099DBF87"/>
    <w:rsid w:val="0035311C"/>
  </w:style>
  <w:style w:type="paragraph" w:customStyle="1" w:styleId="14C9F94A13AF498AACB37BE8491ED9E9">
    <w:name w:val="14C9F94A13AF498AACB37BE8491ED9E9"/>
    <w:rsid w:val="0035311C"/>
  </w:style>
  <w:style w:type="paragraph" w:customStyle="1" w:styleId="EC75C4D14FAF42AF8732F43A03557BF9">
    <w:name w:val="EC75C4D14FAF42AF8732F43A03557BF9"/>
    <w:rsid w:val="0035311C"/>
  </w:style>
  <w:style w:type="paragraph" w:customStyle="1" w:styleId="EE221384D1CD43CA88562F207AFCF0AE">
    <w:name w:val="EE221384D1CD43CA88562F207AFCF0AE"/>
    <w:rsid w:val="0035311C"/>
  </w:style>
  <w:style w:type="paragraph" w:customStyle="1" w:styleId="0FA1EC85850E4827B6049000951F1383">
    <w:name w:val="0FA1EC85850E4827B6049000951F1383"/>
    <w:rsid w:val="003531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Design">
  <a:themeElements>
    <a:clrScheme name="MAG MA">
      <a:dk1>
        <a:srgbClr val="000000"/>
      </a:dk1>
      <a:lt1>
        <a:srgbClr val="FFFFFF"/>
      </a:lt1>
      <a:dk2>
        <a:srgbClr val="999999"/>
      </a:dk2>
      <a:lt2>
        <a:srgbClr val="B0D8EB"/>
      </a:lt2>
      <a:accent1>
        <a:srgbClr val="304287"/>
      </a:accent1>
      <a:accent2>
        <a:srgbClr val="47649F"/>
      </a:accent2>
      <a:accent3>
        <a:srgbClr val="7BBEDD"/>
      </a:accent3>
      <a:accent4>
        <a:srgbClr val="E3F1F8"/>
      </a:accent4>
      <a:accent5>
        <a:srgbClr val="FEF4E8"/>
      </a:accent5>
      <a:accent6>
        <a:srgbClr val="D4B089"/>
      </a:accent6>
      <a:hlink>
        <a:srgbClr val="000000"/>
      </a:hlink>
      <a:folHlink>
        <a:srgbClr val="000000"/>
      </a:folHlink>
    </a:clrScheme>
    <a:fontScheme name="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320C5-3635-4A05-811B-3EE565EBC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Formulaire ED</Template>
  <TotalTime>0</TotalTime>
  <Pages>7</Pages>
  <Words>1041</Words>
  <Characters>5728</Characters>
  <Application>Microsoft Office Word</Application>
  <DocSecurity>0</DocSecurity>
  <Lines>47</Lines>
  <Paragraphs>13</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Cahier des charges</vt:lpstr>
      <vt:lpstr>Formulaire EEP</vt:lpstr>
    </vt:vector>
  </TitlesOfParts>
  <Company>Kanton Bern</Company>
  <LinksUpToDate>false</LinksUpToDate>
  <CharactersWithSpaces>6756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Cahier des charges</dc:title>
  <dc:subject>Chef-fe d’unité administrative</dc:subject>
  <dc:creator>Gelmi Nicolas</dc:creator>
  <dc:description/>
  <cp:lastModifiedBy>Cohu Olivier</cp:lastModifiedBy>
  <cp:revision>22</cp:revision>
  <cp:lastPrinted>2020-02-10T11:42:00Z</cp:lastPrinted>
  <dcterms:created xsi:type="dcterms:W3CDTF">2020-11-05T06:51:00Z</dcterms:created>
  <dcterms:modified xsi:type="dcterms:W3CDTF">2021-08-20T08:57:00Z</dcterms:modified>
</cp:coreProperties>
</file>