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D6AD7" w:rsidRPr="0059791A" w14:paraId="2962E0BC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693A662" w14:textId="03AEDDFB" w:rsidR="00BC1D30" w:rsidRPr="0059791A" w:rsidRDefault="004024F9" w:rsidP="006C4D4B">
            <w:pPr>
              <w:pStyle w:val="03date"/>
            </w:pPr>
            <w:r w:rsidRPr="0059791A">
              <w:t xml:space="preserve">Fribourg, le </w:t>
            </w:r>
            <w:r w:rsidR="0046161C">
              <w:t>2</w:t>
            </w:r>
            <w:r w:rsidR="00CE4F5E">
              <w:t>2</w:t>
            </w:r>
            <w:r w:rsidR="0046161C">
              <w:t xml:space="preserve"> septembre 20</w:t>
            </w:r>
            <w:r w:rsidR="00CE4F5E">
              <w:t>20</w:t>
            </w:r>
          </w:p>
        </w:tc>
      </w:tr>
      <w:tr w:rsidR="00BD6AD7" w:rsidRPr="0059791A" w14:paraId="548591F3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51544BAF" w14:textId="77777777" w:rsidR="00BC1D30" w:rsidRPr="0059791A" w:rsidRDefault="00EB6A1D" w:rsidP="00BC1D30">
            <w:pPr>
              <w:pStyle w:val="04titreprincipalouobjetnormal"/>
            </w:pPr>
            <w:r>
              <w:t>Annexe</w:t>
            </w:r>
          </w:p>
          <w:p w14:paraId="29E86C0A" w14:textId="77777777" w:rsidR="00BC1D30" w:rsidRPr="0059791A" w:rsidRDefault="004024F9" w:rsidP="00824B19">
            <w:pPr>
              <w:pStyle w:val="04titreprincipalouobjetnormal"/>
            </w:pPr>
            <w:r w:rsidRPr="0059791A">
              <w:t>—</w:t>
            </w:r>
          </w:p>
        </w:tc>
      </w:tr>
    </w:tbl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BD6AD7" w:rsidRPr="0059791A" w14:paraId="6C9F7B36" w14:textId="77777777">
        <w:trPr>
          <w:trHeight w:val="1871"/>
        </w:trPr>
        <w:tc>
          <w:tcPr>
            <w:tcW w:w="4536" w:type="dxa"/>
            <w:tcMar>
              <w:top w:w="198" w:type="dxa"/>
            </w:tcMar>
          </w:tcPr>
          <w:p w14:paraId="233CFAB6" w14:textId="77777777" w:rsidR="00BC1D30" w:rsidRPr="0059791A" w:rsidRDefault="004024F9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  <w:r w:rsidRPr="0059791A">
              <w:t>Aux médias accrédités auprès</w:t>
            </w:r>
          </w:p>
          <w:p w14:paraId="756ACD03" w14:textId="77777777" w:rsidR="00BC1D30" w:rsidRPr="0059791A" w:rsidRDefault="004024F9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  <w:r w:rsidRPr="0059791A">
              <w:t>de la Chancellerie d’Etat</w:t>
            </w:r>
          </w:p>
          <w:p w14:paraId="1D47F570" w14:textId="77777777" w:rsidR="00BC1D30" w:rsidRPr="0059791A" w:rsidRDefault="00BC1D30" w:rsidP="00BC1D30">
            <w:pPr>
              <w:pStyle w:val="02adressedestinataire"/>
              <w:framePr w:wrap="auto" w:vAnchor="margin" w:hAnchor="text" w:xAlign="left" w:yAlign="inline"/>
              <w:suppressOverlap w:val="0"/>
            </w:pPr>
          </w:p>
        </w:tc>
      </w:tr>
    </w:tbl>
    <w:p w14:paraId="3D46C94B" w14:textId="77777777" w:rsidR="00D5265D" w:rsidRDefault="008E11E4" w:rsidP="00D5265D">
      <w:pPr>
        <w:pStyle w:val="Default"/>
        <w:rPr>
          <w:rFonts w:ascii="Arial" w:hAnsi="Arial"/>
          <w:b/>
          <w:color w:val="auto"/>
          <w:lang w:val="fr-FR" w:eastAsia="fr-FR"/>
        </w:rPr>
      </w:pPr>
      <w:sdt>
        <w:sdtPr>
          <w:id w:val="1131683238"/>
          <w:placeholder>
            <w:docPart w:val="A041E05B99DD42578C890620FE1AE35D"/>
          </w:placeholder>
        </w:sdtPr>
        <w:sdtEndPr>
          <w:rPr>
            <w:rFonts w:ascii="Arial" w:hAnsi="Arial"/>
            <w:b/>
            <w:color w:val="auto"/>
            <w:lang w:val="fr-FR" w:eastAsia="fr-FR"/>
          </w:rPr>
        </w:sdtEndPr>
        <w:sdtContent>
          <w:r w:rsidR="003266E5">
            <w:rPr>
              <w:rFonts w:ascii="Arial" w:hAnsi="Arial"/>
              <w:b/>
              <w:color w:val="auto"/>
              <w:lang w:val="fr-FR" w:eastAsia="fr-FR"/>
            </w:rPr>
            <w:t>Tableau 1</w:t>
          </w:r>
        </w:sdtContent>
      </w:sdt>
    </w:p>
    <w:tbl>
      <w:tblPr>
        <w:tblW w:w="10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036"/>
        <w:gridCol w:w="1059"/>
      </w:tblGrid>
      <w:tr w:rsidR="00D5265D" w:rsidRPr="00EB6A1D" w14:paraId="5AF15826" w14:textId="77777777" w:rsidTr="007F379A">
        <w:trPr>
          <w:trHeight w:val="375"/>
        </w:trPr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3B1" w14:textId="77777777" w:rsidR="00D5265D" w:rsidRPr="00EB6A1D" w:rsidRDefault="00D5265D" w:rsidP="00281457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EB6A1D">
              <w:rPr>
                <w:rFonts w:eastAsia="Times New Roman" w:cs="Calibri"/>
                <w:b/>
                <w:bCs/>
                <w:color w:val="000000"/>
              </w:rPr>
              <w:t>Evolution primes AOS pour les 5 assureurs-maladie les plus importants dans le canton de Fribourg</w:t>
            </w:r>
          </w:p>
        </w:tc>
      </w:tr>
      <w:tr w:rsidR="00D5265D" w:rsidRPr="00EB6A1D" w14:paraId="2A0DD7ED" w14:textId="77777777" w:rsidTr="007F379A">
        <w:trPr>
          <w:trHeight w:val="288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8464" w14:textId="77777777" w:rsidR="00D5265D" w:rsidRPr="00EB6A1D" w:rsidRDefault="00D5265D" w:rsidP="007F379A">
            <w:pPr>
              <w:ind w:right="-474"/>
              <w:rPr>
                <w:rFonts w:eastAsia="Times New Roman" w:cs="Calibri"/>
                <w:color w:val="000000"/>
              </w:rPr>
            </w:pPr>
            <w:r w:rsidRPr="00EB6A1D">
              <w:rPr>
                <w:rFonts w:eastAsia="Times New Roman" w:cs="Calibri"/>
                <w:color w:val="000000"/>
              </w:rPr>
              <w:t>Assurance de base, adulte, franchise CHF 300, avec couverture accident, région I et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E151" w14:textId="77777777" w:rsidR="003266E5" w:rsidRPr="00EB6A1D" w:rsidRDefault="003266E5" w:rsidP="0028145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D54" w14:textId="77777777" w:rsidR="00D5265D" w:rsidRPr="00EB6A1D" w:rsidRDefault="00D5265D" w:rsidP="00281457">
            <w:pPr>
              <w:rPr>
                <w:rFonts w:eastAsia="Times New Roman" w:cs="Calibri"/>
                <w:color w:val="000000"/>
              </w:rPr>
            </w:pPr>
          </w:p>
        </w:tc>
      </w:tr>
    </w:tbl>
    <w:p w14:paraId="702174F6" w14:textId="77777777" w:rsidR="007F379A" w:rsidRDefault="007F379A" w:rsidP="003266E5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5DF8C18" w14:textId="1E5EDF93" w:rsidR="006C4D4B" w:rsidRDefault="00895EEC" w:rsidP="003266E5">
      <w:pPr>
        <w:rPr>
          <w:rFonts w:ascii="Times New Roman" w:eastAsia="Times New Roman" w:hAnsi="Times New Roman"/>
          <w:sz w:val="24"/>
          <w:szCs w:val="24"/>
          <w:lang w:eastAsia="de-DE"/>
        </w:rPr>
      </w:pPr>
      <w:r w:rsidRPr="00895EEC">
        <w:rPr>
          <w:noProof/>
        </w:rPr>
        <w:drawing>
          <wp:inline distT="0" distB="0" distL="0" distR="0" wp14:anchorId="60677C37" wp14:editId="03D3CD6D">
            <wp:extent cx="6119495" cy="13315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E19E1" w14:textId="77777777" w:rsidR="006C4D4B" w:rsidRDefault="006C4D4B" w:rsidP="003266E5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403D089" w14:textId="77777777" w:rsidR="007F379A" w:rsidRDefault="007F379A" w:rsidP="003266E5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  <w:r w:rsidRPr="007F379A">
        <w:rPr>
          <w:rFonts w:ascii="Arial" w:eastAsia="Times New Roman" w:hAnsi="Arial"/>
          <w:b/>
          <w:sz w:val="24"/>
          <w:szCs w:val="24"/>
          <w:lang w:val="fr-FR" w:eastAsia="fr-FR"/>
        </w:rPr>
        <w:t>Tableau 2</w:t>
      </w:r>
    </w:p>
    <w:p w14:paraId="51640517" w14:textId="77777777" w:rsidR="006C4D4B" w:rsidRDefault="006C4D4B" w:rsidP="003266E5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1134"/>
        <w:gridCol w:w="1276"/>
        <w:gridCol w:w="992"/>
        <w:gridCol w:w="1276"/>
        <w:gridCol w:w="1275"/>
        <w:gridCol w:w="1418"/>
      </w:tblGrid>
      <w:tr w:rsidR="006C4D4B" w:rsidRPr="006C4D4B" w14:paraId="5597D7CD" w14:textId="77777777" w:rsidTr="006C4D4B">
        <w:trPr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1DCC" w14:textId="77777777" w:rsidR="006C4D4B" w:rsidRPr="006C4D4B" w:rsidRDefault="006C4D4B" w:rsidP="006C4D4B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6C4D4B">
              <w:rPr>
                <w:rFonts w:eastAsia="Times New Roman" w:cs="Calibri"/>
                <w:b/>
                <w:bCs/>
                <w:color w:val="000000"/>
              </w:rPr>
              <w:t>Evolution primes AOS pour les 5 assureurs-maladie les plus importants dans le canton de Fribourg</w:t>
            </w:r>
          </w:p>
        </w:tc>
      </w:tr>
      <w:tr w:rsidR="006C4D4B" w:rsidRPr="006C4D4B" w14:paraId="7ED5FD77" w14:textId="77777777" w:rsidTr="006C4D4B">
        <w:trPr>
          <w:trHeight w:val="3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242" w14:textId="77777777" w:rsidR="006C4D4B" w:rsidRPr="006C4D4B" w:rsidRDefault="006C4D4B" w:rsidP="006C4D4B">
            <w:pPr>
              <w:rPr>
                <w:rFonts w:eastAsia="Times New Roman" w:cs="Calibri"/>
                <w:color w:val="000000"/>
              </w:rPr>
            </w:pPr>
            <w:r w:rsidRPr="006C4D4B">
              <w:rPr>
                <w:rFonts w:eastAsia="Times New Roman" w:cs="Calibri"/>
                <w:color w:val="000000"/>
              </w:rPr>
              <w:t>Assurance de base, jeunes adultes, franchise CHF 300, avec couverture accident, région I et 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F33" w14:textId="77777777" w:rsidR="006C4D4B" w:rsidRPr="006C4D4B" w:rsidRDefault="006C4D4B" w:rsidP="006C4D4B">
            <w:pPr>
              <w:rPr>
                <w:rFonts w:eastAsia="Times New Roman" w:cs="Calibri"/>
                <w:color w:val="000000"/>
              </w:rPr>
            </w:pPr>
          </w:p>
        </w:tc>
      </w:tr>
      <w:tr w:rsidR="006C4D4B" w:rsidRPr="006C4D4B" w14:paraId="6B181AF2" w14:textId="77777777" w:rsidTr="006C4D4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B8B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8383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7B5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2E7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430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169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93E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008" w14:textId="77777777" w:rsidR="006C4D4B" w:rsidRPr="006C4D4B" w:rsidRDefault="006C4D4B" w:rsidP="006C4D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B2859C3" w14:textId="6EE68474" w:rsidR="00895EEC" w:rsidRDefault="00895EEC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</w:p>
    <w:p w14:paraId="1C744C61" w14:textId="71CE62EB" w:rsidR="00895EEC" w:rsidRDefault="00895EEC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  <w:r w:rsidRPr="00895EEC">
        <w:rPr>
          <w:noProof/>
        </w:rPr>
        <w:drawing>
          <wp:inline distT="0" distB="0" distL="0" distR="0" wp14:anchorId="3297DA4A" wp14:editId="3BD9B1CD">
            <wp:extent cx="6119495" cy="13315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2253" w14:textId="32D97348" w:rsidR="006C4D4B" w:rsidRDefault="006C4D4B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/>
          <w:b/>
          <w:sz w:val="24"/>
          <w:szCs w:val="24"/>
          <w:lang w:val="fr-FR" w:eastAsia="fr-FR"/>
        </w:rPr>
        <w:br w:type="page"/>
      </w:r>
    </w:p>
    <w:p w14:paraId="70E6D272" w14:textId="77777777" w:rsidR="006C4D4B" w:rsidRPr="007F379A" w:rsidRDefault="006C4D4B" w:rsidP="003266E5">
      <w:pPr>
        <w:rPr>
          <w:rFonts w:ascii="Arial" w:eastAsia="Times New Roman" w:hAnsi="Arial"/>
          <w:b/>
          <w:sz w:val="24"/>
          <w:szCs w:val="24"/>
          <w:lang w:val="fr-FR" w:eastAsia="fr-FR"/>
        </w:rPr>
      </w:pPr>
    </w:p>
    <w:p w14:paraId="622448D6" w14:textId="77777777" w:rsidR="007F379A" w:rsidRPr="007F379A" w:rsidRDefault="007F379A" w:rsidP="001376D8">
      <w:pPr>
        <w:spacing w:after="120"/>
        <w:rPr>
          <w:rFonts w:ascii="Arial" w:eastAsia="Times New Roman" w:hAnsi="Arial"/>
          <w:b/>
          <w:sz w:val="24"/>
          <w:szCs w:val="24"/>
          <w:lang w:val="fr-FR" w:eastAsia="fr-FR"/>
        </w:rPr>
      </w:pPr>
      <w:r w:rsidRPr="007F379A">
        <w:rPr>
          <w:rFonts w:ascii="Arial" w:eastAsia="Times New Roman" w:hAnsi="Arial"/>
          <w:b/>
          <w:sz w:val="24"/>
          <w:szCs w:val="24"/>
          <w:lang w:val="fr-FR" w:eastAsia="fr-FR"/>
        </w:rPr>
        <w:t>Ta</w:t>
      </w:r>
      <w:r>
        <w:rPr>
          <w:rFonts w:ascii="Arial" w:eastAsia="Times New Roman" w:hAnsi="Arial"/>
          <w:b/>
          <w:sz w:val="24"/>
          <w:szCs w:val="24"/>
          <w:lang w:val="fr-FR" w:eastAsia="fr-FR"/>
        </w:rPr>
        <w:t>bleau 3</w:t>
      </w:r>
    </w:p>
    <w:p w14:paraId="250B2976" w14:textId="77777777" w:rsidR="001376D8" w:rsidRDefault="001376D8" w:rsidP="003266E5">
      <w:pPr>
        <w:rPr>
          <w:rFonts w:asciiTheme="majorHAnsi" w:eastAsia="Times New Roman" w:hAnsiTheme="majorHAnsi"/>
          <w:lang w:eastAsia="de-DE"/>
        </w:rPr>
      </w:pPr>
      <w:r w:rsidRPr="007F379A">
        <w:rPr>
          <w:rFonts w:asciiTheme="majorHAnsi" w:eastAsia="Times New Roman" w:hAnsiTheme="majorHAnsi"/>
          <w:b/>
          <w:bCs/>
          <w:color w:val="000000"/>
        </w:rPr>
        <w:t>Evolution primes AOS pour les 5 assureurs-maladie les plus importants dans le canton de Fribourg</w:t>
      </w:r>
    </w:p>
    <w:p w14:paraId="3842670A" w14:textId="77777777" w:rsidR="007F379A" w:rsidRDefault="001376D8" w:rsidP="003266E5">
      <w:pPr>
        <w:rPr>
          <w:rFonts w:asciiTheme="majorHAnsi" w:eastAsia="Times New Roman" w:hAnsiTheme="majorHAnsi"/>
          <w:color w:val="000000"/>
        </w:rPr>
      </w:pPr>
      <w:r w:rsidRPr="007F379A">
        <w:rPr>
          <w:rFonts w:asciiTheme="majorHAnsi" w:eastAsia="Times New Roman" w:hAnsiTheme="majorHAnsi"/>
          <w:color w:val="000000"/>
        </w:rPr>
        <w:t>Assurance de base, enfants, franchise CHF 0, avec couverture accident, région</w:t>
      </w:r>
      <w:r>
        <w:rPr>
          <w:rFonts w:asciiTheme="majorHAnsi" w:eastAsia="Times New Roman" w:hAnsiTheme="majorHAnsi"/>
          <w:color w:val="000000"/>
        </w:rPr>
        <w:t xml:space="preserve"> </w:t>
      </w:r>
      <w:r w:rsidRPr="007F379A">
        <w:rPr>
          <w:rFonts w:asciiTheme="majorHAnsi" w:eastAsia="Times New Roman" w:hAnsiTheme="majorHAnsi"/>
          <w:color w:val="000000"/>
        </w:rPr>
        <w:t xml:space="preserve">I </w:t>
      </w:r>
      <w:r>
        <w:rPr>
          <w:rFonts w:asciiTheme="majorHAnsi" w:eastAsia="Times New Roman" w:hAnsiTheme="majorHAnsi"/>
          <w:color w:val="000000"/>
        </w:rPr>
        <w:t>e</w:t>
      </w:r>
      <w:r w:rsidRPr="007F379A">
        <w:rPr>
          <w:rFonts w:asciiTheme="majorHAnsi" w:eastAsia="Times New Roman" w:hAnsiTheme="majorHAnsi"/>
          <w:color w:val="000000"/>
        </w:rPr>
        <w:t>t II</w:t>
      </w:r>
    </w:p>
    <w:p w14:paraId="6677B5EF" w14:textId="77777777" w:rsidR="001376D8" w:rsidRDefault="001376D8" w:rsidP="003266E5">
      <w:pPr>
        <w:rPr>
          <w:rFonts w:asciiTheme="majorHAnsi" w:eastAsia="Times New Roman" w:hAnsiTheme="majorHAnsi"/>
          <w:color w:val="000000"/>
        </w:rPr>
      </w:pPr>
    </w:p>
    <w:p w14:paraId="32828B6A" w14:textId="25BDDACF" w:rsidR="007F379A" w:rsidRPr="007F379A" w:rsidRDefault="00895EEC" w:rsidP="003266E5">
      <w:pPr>
        <w:rPr>
          <w:rFonts w:asciiTheme="majorHAnsi" w:eastAsia="Times New Roman" w:hAnsiTheme="majorHAnsi"/>
          <w:lang w:eastAsia="de-DE"/>
        </w:rPr>
      </w:pPr>
      <w:r w:rsidRPr="00895EEC">
        <w:rPr>
          <w:noProof/>
        </w:rPr>
        <w:drawing>
          <wp:inline distT="0" distB="0" distL="0" distR="0" wp14:anchorId="39A73D31" wp14:editId="41123F71">
            <wp:extent cx="6119495" cy="133159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9A" w:rsidRPr="007F379A" w:rsidSect="00EB6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71C0" w14:textId="77777777" w:rsidR="00474902" w:rsidRDefault="00474902" w:rsidP="00BC1D30">
      <w:r>
        <w:separator/>
      </w:r>
    </w:p>
  </w:endnote>
  <w:endnote w:type="continuationSeparator" w:id="0">
    <w:p w14:paraId="2F198A22" w14:textId="77777777" w:rsidR="00474902" w:rsidRDefault="00474902" w:rsidP="00BC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24DD" w14:textId="77777777" w:rsidR="008E11E4" w:rsidRDefault="008E11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94D4" w14:textId="77777777" w:rsidR="008E11E4" w:rsidRDefault="008E11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D169" w14:textId="77777777" w:rsidR="008E11E4" w:rsidRDefault="008E11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3E1E" w14:textId="77777777" w:rsidR="00474902" w:rsidRDefault="00474902" w:rsidP="00BC1D30">
      <w:r>
        <w:separator/>
      </w:r>
    </w:p>
  </w:footnote>
  <w:footnote w:type="continuationSeparator" w:id="0">
    <w:p w14:paraId="142B28B6" w14:textId="77777777" w:rsidR="00474902" w:rsidRDefault="00474902" w:rsidP="00BC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8D6B" w14:textId="77777777" w:rsidR="008E11E4" w:rsidRDefault="008E11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1D30" w14:paraId="72E6F9C0" w14:textId="77777777">
      <w:trPr>
        <w:trHeight w:val="567"/>
      </w:trPr>
      <w:tc>
        <w:tcPr>
          <w:tcW w:w="9298" w:type="dxa"/>
        </w:tcPr>
        <w:p w14:paraId="65BF559E" w14:textId="77777777" w:rsidR="00BC1D30" w:rsidRDefault="00BC1D30" w:rsidP="001113E3">
          <w:pPr>
            <w:pStyle w:val="09enttepage2"/>
            <w:rPr>
              <w:b w:val="0"/>
            </w:rPr>
          </w:pPr>
          <w:r w:rsidRPr="00363712">
            <w:t xml:space="preserve">Direction de la santé et des affaires sociales </w:t>
          </w:r>
          <w:r>
            <w:rPr>
              <w:b w:val="0"/>
            </w:rPr>
            <w:t>DSAS</w:t>
          </w:r>
        </w:p>
        <w:p w14:paraId="77B842C8" w14:textId="77777777" w:rsidR="00BC1D30" w:rsidRPr="0064336A" w:rsidRDefault="00BC1D30" w:rsidP="00BC1D3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0388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0388F" w:rsidRPr="0064336A">
            <w:rPr>
              <w:b w:val="0"/>
              <w:lang w:val="de-DE"/>
            </w:rPr>
            <w:fldChar w:fldCharType="separate"/>
          </w:r>
          <w:r w:rsidR="008E1C1C">
            <w:rPr>
              <w:b w:val="0"/>
              <w:noProof/>
              <w:lang w:val="de-DE"/>
            </w:rPr>
            <w:t>2</w:t>
          </w:r>
          <w:r w:rsidR="0020388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0388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0388F" w:rsidRPr="0064336A">
            <w:rPr>
              <w:b w:val="0"/>
              <w:lang w:val="de-DE"/>
            </w:rPr>
            <w:fldChar w:fldCharType="separate"/>
          </w:r>
          <w:r w:rsidR="008E1C1C">
            <w:rPr>
              <w:b w:val="0"/>
              <w:noProof/>
              <w:lang w:val="de-DE"/>
            </w:rPr>
            <w:t>2</w:t>
          </w:r>
          <w:r w:rsidR="0020388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DC985C6" wp14:editId="671DE84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20827C6" w14:textId="77777777" w:rsidR="00BC1D30" w:rsidRDefault="00BC1D30" w:rsidP="00BC1D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C1D30" w:rsidRPr="004A0F2D" w14:paraId="3869C495" w14:textId="77777777">
      <w:trPr>
        <w:trHeight w:val="1701"/>
      </w:trPr>
      <w:tc>
        <w:tcPr>
          <w:tcW w:w="5500" w:type="dxa"/>
        </w:tcPr>
        <w:p w14:paraId="1B75F651" w14:textId="77777777" w:rsidR="00BC1D30" w:rsidRPr="00AA545D" w:rsidRDefault="00BC1D30" w:rsidP="00BC1D3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165B70E" wp14:editId="362C48D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7385A" w14:textId="77777777" w:rsidR="00BC1D30" w:rsidRPr="003E0C17" w:rsidRDefault="00BC1D30" w:rsidP="001113E3">
          <w:pPr>
            <w:pStyle w:val="01entteetbasdepage"/>
            <w:rPr>
              <w:b/>
            </w:rPr>
          </w:pPr>
          <w:r w:rsidRPr="00363712">
            <w:rPr>
              <w:b/>
            </w:rPr>
            <w:t>Direction de la santé et des affaires sociales</w:t>
          </w:r>
          <w:r>
            <w:rPr>
              <w:b/>
            </w:rPr>
            <w:t xml:space="preserve"> </w:t>
          </w:r>
          <w:r>
            <w:t>DSAS</w:t>
          </w:r>
        </w:p>
        <w:p w14:paraId="53B98DA4" w14:textId="77777777" w:rsidR="00BC1D30" w:rsidRPr="003E0C17" w:rsidRDefault="00BC1D30" w:rsidP="001113E3">
          <w:pPr>
            <w:pStyle w:val="01entteetbasdepage"/>
            <w:rPr>
              <w:lang w:val="de-CH"/>
            </w:rPr>
          </w:pPr>
          <w:r w:rsidRPr="00363712">
            <w:rPr>
              <w:b/>
              <w:lang w:val="de-CH"/>
            </w:rPr>
            <w:t>Direktion für Gesundheit und Soziales</w:t>
          </w:r>
          <w:r>
            <w:rPr>
              <w:b/>
              <w:lang w:val="de-CH"/>
            </w:rPr>
            <w:t xml:space="preserve"> </w:t>
          </w:r>
          <w:r>
            <w:rPr>
              <w:lang w:val="de-CH"/>
            </w:rPr>
            <w:t>GSD</w:t>
          </w:r>
        </w:p>
        <w:p w14:paraId="107BA838" w14:textId="77777777" w:rsidR="00BC1D30" w:rsidRPr="003E0C17" w:rsidRDefault="00BC1D30" w:rsidP="001113E3">
          <w:pPr>
            <w:pStyle w:val="01entteetbasdepage"/>
            <w:rPr>
              <w:lang w:val="de-CH"/>
            </w:rPr>
          </w:pPr>
        </w:p>
        <w:p w14:paraId="72F12570" w14:textId="77777777" w:rsidR="00BC1D30" w:rsidRPr="001113E3" w:rsidRDefault="00BC1D30" w:rsidP="001113E3">
          <w:pPr>
            <w:pStyle w:val="01entteetbasdepage"/>
            <w:rPr>
              <w:lang w:val="fr-CH"/>
            </w:rPr>
          </w:pPr>
          <w:r w:rsidRPr="001113E3">
            <w:rPr>
              <w:szCs w:val="12"/>
              <w:lang w:val="fr-CH"/>
            </w:rPr>
            <w:t>Route des Cliniques 17, 1701 Fribourg</w:t>
          </w:r>
        </w:p>
        <w:p w14:paraId="28362343" w14:textId="77777777" w:rsidR="00BC1D30" w:rsidRPr="001113E3" w:rsidRDefault="00BC1D30" w:rsidP="001113E3">
          <w:pPr>
            <w:pStyle w:val="01entteetbasdepage"/>
            <w:rPr>
              <w:lang w:val="fr-CH"/>
            </w:rPr>
          </w:pPr>
        </w:p>
        <w:p w14:paraId="3FF398A2" w14:textId="77777777" w:rsidR="00BC1D30" w:rsidRPr="00920A79" w:rsidRDefault="00BC1D30" w:rsidP="001113E3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04, F +41 </w:t>
          </w:r>
          <w:r w:rsidRPr="00920A79">
            <w:t xml:space="preserve">26 305 29 </w:t>
          </w:r>
          <w:r>
            <w:t>09</w:t>
          </w:r>
        </w:p>
        <w:p w14:paraId="7F3349C7" w14:textId="77777777" w:rsidR="00BC1D30" w:rsidRDefault="00BC1D30" w:rsidP="001113E3">
          <w:pPr>
            <w:pStyle w:val="01entteetbasdepage"/>
          </w:pPr>
          <w:r w:rsidRPr="00926161">
            <w:t>www.fr.ch/dsas</w:t>
          </w:r>
        </w:p>
        <w:p w14:paraId="6DA249B5" w14:textId="77777777" w:rsidR="00BC1D30" w:rsidRDefault="00BC1D30" w:rsidP="001113E3">
          <w:pPr>
            <w:pStyle w:val="01entteetbasdepage"/>
          </w:pPr>
        </w:p>
        <w:p w14:paraId="05F28CAF" w14:textId="77777777" w:rsidR="00BC1D30" w:rsidRPr="00FA5F11" w:rsidRDefault="00BC1D30" w:rsidP="001113E3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FA5F11">
            <w:rPr>
              <w:rStyle w:val="Lienhypertexte"/>
              <w:color w:val="auto"/>
              <w:u w:val="none"/>
            </w:rPr>
            <w:t>––</w:t>
          </w:r>
        </w:p>
        <w:p w14:paraId="450BC6A7" w14:textId="77777777" w:rsidR="00BC1D30" w:rsidRDefault="00BC1D30" w:rsidP="007C3307">
          <w:pPr>
            <w:pStyle w:val="01entteetbasdepage"/>
            <w:rPr>
              <w:rStyle w:val="Lienhypertexte"/>
              <w:spacing w:val="-4"/>
            </w:rPr>
          </w:pPr>
        </w:p>
        <w:p w14:paraId="6FD0CD88" w14:textId="77777777" w:rsidR="00BC1D30" w:rsidRPr="00FA5F11" w:rsidRDefault="00BC1D30" w:rsidP="007C3307">
          <w:pPr>
            <w:pStyle w:val="01entteetbasdepage"/>
            <w:rPr>
              <w:rStyle w:val="Lienhypertexte"/>
              <w:spacing w:val="-4"/>
            </w:rPr>
          </w:pPr>
        </w:p>
      </w:tc>
    </w:tr>
  </w:tbl>
  <w:p w14:paraId="4CA74A71" w14:textId="77777777" w:rsidR="00BC1D30" w:rsidRDefault="00BC1D30" w:rsidP="00BC1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E37"/>
    <w:multiLevelType w:val="hybridMultilevel"/>
    <w:tmpl w:val="5B762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6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83"/>
    <w:rsid w:val="00006381"/>
    <w:rsid w:val="00023E22"/>
    <w:rsid w:val="00026DE1"/>
    <w:rsid w:val="00055626"/>
    <w:rsid w:val="0007331A"/>
    <w:rsid w:val="000816F8"/>
    <w:rsid w:val="00097A55"/>
    <w:rsid w:val="000A25E8"/>
    <w:rsid w:val="000A37EF"/>
    <w:rsid w:val="000A5EC3"/>
    <w:rsid w:val="000D1C06"/>
    <w:rsid w:val="000D3C42"/>
    <w:rsid w:val="000E11CC"/>
    <w:rsid w:val="00103B1F"/>
    <w:rsid w:val="001113E3"/>
    <w:rsid w:val="00117338"/>
    <w:rsid w:val="00123C96"/>
    <w:rsid w:val="00123EDF"/>
    <w:rsid w:val="00132627"/>
    <w:rsid w:val="00132FE6"/>
    <w:rsid w:val="001376D8"/>
    <w:rsid w:val="00137D83"/>
    <w:rsid w:val="00144223"/>
    <w:rsid w:val="00147BE7"/>
    <w:rsid w:val="00162F34"/>
    <w:rsid w:val="00174A87"/>
    <w:rsid w:val="00183F56"/>
    <w:rsid w:val="001A1D32"/>
    <w:rsid w:val="0020388F"/>
    <w:rsid w:val="0020633F"/>
    <w:rsid w:val="00231DE3"/>
    <w:rsid w:val="00236CDA"/>
    <w:rsid w:val="00254343"/>
    <w:rsid w:val="0028699E"/>
    <w:rsid w:val="00286F06"/>
    <w:rsid w:val="00293C51"/>
    <w:rsid w:val="002B57CC"/>
    <w:rsid w:val="002B610A"/>
    <w:rsid w:val="002C18A7"/>
    <w:rsid w:val="002C7ADC"/>
    <w:rsid w:val="002F3BDE"/>
    <w:rsid w:val="002F5203"/>
    <w:rsid w:val="002F68B9"/>
    <w:rsid w:val="002F7A28"/>
    <w:rsid w:val="003004FB"/>
    <w:rsid w:val="00307F95"/>
    <w:rsid w:val="003266E5"/>
    <w:rsid w:val="0034579F"/>
    <w:rsid w:val="003702A0"/>
    <w:rsid w:val="003A15F6"/>
    <w:rsid w:val="003B12F2"/>
    <w:rsid w:val="003B2E82"/>
    <w:rsid w:val="003B3E82"/>
    <w:rsid w:val="003B6E1B"/>
    <w:rsid w:val="003C03B2"/>
    <w:rsid w:val="003D3001"/>
    <w:rsid w:val="003D4451"/>
    <w:rsid w:val="003E4589"/>
    <w:rsid w:val="004024F9"/>
    <w:rsid w:val="004121FB"/>
    <w:rsid w:val="004123DA"/>
    <w:rsid w:val="00416D93"/>
    <w:rsid w:val="00432496"/>
    <w:rsid w:val="0044471A"/>
    <w:rsid w:val="00444A82"/>
    <w:rsid w:val="00447FA5"/>
    <w:rsid w:val="00452339"/>
    <w:rsid w:val="00456361"/>
    <w:rsid w:val="0046161C"/>
    <w:rsid w:val="00466FBC"/>
    <w:rsid w:val="00474902"/>
    <w:rsid w:val="004856BC"/>
    <w:rsid w:val="00492294"/>
    <w:rsid w:val="004924EC"/>
    <w:rsid w:val="00495CE9"/>
    <w:rsid w:val="004A10E8"/>
    <w:rsid w:val="004C3A37"/>
    <w:rsid w:val="004C7C8E"/>
    <w:rsid w:val="004C7EE2"/>
    <w:rsid w:val="004D0A79"/>
    <w:rsid w:val="004E2FBD"/>
    <w:rsid w:val="004E5AE5"/>
    <w:rsid w:val="004E763F"/>
    <w:rsid w:val="00506D40"/>
    <w:rsid w:val="00527F07"/>
    <w:rsid w:val="00542E26"/>
    <w:rsid w:val="00543561"/>
    <w:rsid w:val="00557957"/>
    <w:rsid w:val="005772A4"/>
    <w:rsid w:val="0058639C"/>
    <w:rsid w:val="0059009B"/>
    <w:rsid w:val="0059791A"/>
    <w:rsid w:val="00597CC6"/>
    <w:rsid w:val="005A3D86"/>
    <w:rsid w:val="005A6F8F"/>
    <w:rsid w:val="005C5EED"/>
    <w:rsid w:val="005E1848"/>
    <w:rsid w:val="005E22A9"/>
    <w:rsid w:val="005E65C5"/>
    <w:rsid w:val="005F40CB"/>
    <w:rsid w:val="006137C6"/>
    <w:rsid w:val="0062003A"/>
    <w:rsid w:val="0062568F"/>
    <w:rsid w:val="00636952"/>
    <w:rsid w:val="00657AB5"/>
    <w:rsid w:val="00661812"/>
    <w:rsid w:val="00662EDB"/>
    <w:rsid w:val="0067724C"/>
    <w:rsid w:val="006808C7"/>
    <w:rsid w:val="006830A4"/>
    <w:rsid w:val="006837FE"/>
    <w:rsid w:val="006C4D4B"/>
    <w:rsid w:val="006C6118"/>
    <w:rsid w:val="006E0094"/>
    <w:rsid w:val="006E3067"/>
    <w:rsid w:val="006E42CA"/>
    <w:rsid w:val="007023AD"/>
    <w:rsid w:val="007365BC"/>
    <w:rsid w:val="0076249F"/>
    <w:rsid w:val="00762F13"/>
    <w:rsid w:val="007652C3"/>
    <w:rsid w:val="00766E92"/>
    <w:rsid w:val="007708E1"/>
    <w:rsid w:val="00772169"/>
    <w:rsid w:val="007753FD"/>
    <w:rsid w:val="00775412"/>
    <w:rsid w:val="00783896"/>
    <w:rsid w:val="007C3307"/>
    <w:rsid w:val="007E1791"/>
    <w:rsid w:val="007F379A"/>
    <w:rsid w:val="0080642A"/>
    <w:rsid w:val="00811E28"/>
    <w:rsid w:val="00824B19"/>
    <w:rsid w:val="00831EC5"/>
    <w:rsid w:val="00832164"/>
    <w:rsid w:val="00836185"/>
    <w:rsid w:val="00853FC3"/>
    <w:rsid w:val="008673B5"/>
    <w:rsid w:val="00870C6E"/>
    <w:rsid w:val="00871E2B"/>
    <w:rsid w:val="00884E2C"/>
    <w:rsid w:val="00890AB6"/>
    <w:rsid w:val="00892676"/>
    <w:rsid w:val="00895EEC"/>
    <w:rsid w:val="008A0B66"/>
    <w:rsid w:val="008A3986"/>
    <w:rsid w:val="008A50CC"/>
    <w:rsid w:val="008B1461"/>
    <w:rsid w:val="008C470A"/>
    <w:rsid w:val="008D3505"/>
    <w:rsid w:val="008E11E4"/>
    <w:rsid w:val="008E1C1C"/>
    <w:rsid w:val="008F4DCA"/>
    <w:rsid w:val="00907B9F"/>
    <w:rsid w:val="00913393"/>
    <w:rsid w:val="009213C4"/>
    <w:rsid w:val="00926161"/>
    <w:rsid w:val="009454CA"/>
    <w:rsid w:val="00946BEA"/>
    <w:rsid w:val="00963518"/>
    <w:rsid w:val="00975361"/>
    <w:rsid w:val="00977EE3"/>
    <w:rsid w:val="00982DF7"/>
    <w:rsid w:val="00992AE4"/>
    <w:rsid w:val="009B731F"/>
    <w:rsid w:val="009C095F"/>
    <w:rsid w:val="009C10CA"/>
    <w:rsid w:val="00A151ED"/>
    <w:rsid w:val="00A23D74"/>
    <w:rsid w:val="00A35633"/>
    <w:rsid w:val="00A41D20"/>
    <w:rsid w:val="00A43846"/>
    <w:rsid w:val="00A50D48"/>
    <w:rsid w:val="00A71439"/>
    <w:rsid w:val="00A77E6D"/>
    <w:rsid w:val="00A96C11"/>
    <w:rsid w:val="00AA15AB"/>
    <w:rsid w:val="00AA1FAC"/>
    <w:rsid w:val="00AC5867"/>
    <w:rsid w:val="00AD4109"/>
    <w:rsid w:val="00AF1636"/>
    <w:rsid w:val="00AF491F"/>
    <w:rsid w:val="00B01829"/>
    <w:rsid w:val="00B16C27"/>
    <w:rsid w:val="00B21111"/>
    <w:rsid w:val="00B23A63"/>
    <w:rsid w:val="00B24DEC"/>
    <w:rsid w:val="00B275D6"/>
    <w:rsid w:val="00B33AC8"/>
    <w:rsid w:val="00B344B7"/>
    <w:rsid w:val="00B65E49"/>
    <w:rsid w:val="00BB2A4F"/>
    <w:rsid w:val="00BC1D30"/>
    <w:rsid w:val="00BD5230"/>
    <w:rsid w:val="00BD6464"/>
    <w:rsid w:val="00BD6AD7"/>
    <w:rsid w:val="00BE62A9"/>
    <w:rsid w:val="00BE6E6C"/>
    <w:rsid w:val="00C0164E"/>
    <w:rsid w:val="00C13E96"/>
    <w:rsid w:val="00C20F74"/>
    <w:rsid w:val="00C23E43"/>
    <w:rsid w:val="00C323AF"/>
    <w:rsid w:val="00C34637"/>
    <w:rsid w:val="00C4471A"/>
    <w:rsid w:val="00C44CC2"/>
    <w:rsid w:val="00C54376"/>
    <w:rsid w:val="00C54EE6"/>
    <w:rsid w:val="00C75C81"/>
    <w:rsid w:val="00C85045"/>
    <w:rsid w:val="00C90B5D"/>
    <w:rsid w:val="00CA2E5A"/>
    <w:rsid w:val="00CB3A19"/>
    <w:rsid w:val="00CB5B39"/>
    <w:rsid w:val="00CC16C1"/>
    <w:rsid w:val="00CC3FB9"/>
    <w:rsid w:val="00CE3569"/>
    <w:rsid w:val="00CE411C"/>
    <w:rsid w:val="00CE47F7"/>
    <w:rsid w:val="00CE4F5E"/>
    <w:rsid w:val="00CF028E"/>
    <w:rsid w:val="00CF33F6"/>
    <w:rsid w:val="00CF56F0"/>
    <w:rsid w:val="00CF5EE1"/>
    <w:rsid w:val="00D0115D"/>
    <w:rsid w:val="00D0269A"/>
    <w:rsid w:val="00D5265D"/>
    <w:rsid w:val="00D54969"/>
    <w:rsid w:val="00D72FA7"/>
    <w:rsid w:val="00D73861"/>
    <w:rsid w:val="00D74F3B"/>
    <w:rsid w:val="00D82418"/>
    <w:rsid w:val="00D91E63"/>
    <w:rsid w:val="00DA5F72"/>
    <w:rsid w:val="00DB20E3"/>
    <w:rsid w:val="00DB2969"/>
    <w:rsid w:val="00DB4EE1"/>
    <w:rsid w:val="00DC1649"/>
    <w:rsid w:val="00DD0B07"/>
    <w:rsid w:val="00DE74FB"/>
    <w:rsid w:val="00DF1749"/>
    <w:rsid w:val="00E04D66"/>
    <w:rsid w:val="00E529A2"/>
    <w:rsid w:val="00E53CB5"/>
    <w:rsid w:val="00EB6A1D"/>
    <w:rsid w:val="00EC0701"/>
    <w:rsid w:val="00EC2047"/>
    <w:rsid w:val="00EC6288"/>
    <w:rsid w:val="00EE0919"/>
    <w:rsid w:val="00EE3E4A"/>
    <w:rsid w:val="00EF462D"/>
    <w:rsid w:val="00F06952"/>
    <w:rsid w:val="00F2059F"/>
    <w:rsid w:val="00F240B6"/>
    <w:rsid w:val="00F25620"/>
    <w:rsid w:val="00F271C2"/>
    <w:rsid w:val="00F31FD8"/>
    <w:rsid w:val="00F450B5"/>
    <w:rsid w:val="00F80227"/>
    <w:rsid w:val="00F9404E"/>
    <w:rsid w:val="00FA3058"/>
    <w:rsid w:val="00FA3952"/>
    <w:rsid w:val="00FA5F11"/>
    <w:rsid w:val="00FC723F"/>
    <w:rsid w:val="00FD24B8"/>
    <w:rsid w:val="00FD347F"/>
    <w:rsid w:val="00FD4263"/>
    <w:rsid w:val="00FF1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B208B"/>
  <w15:docId w15:val="{BF79F981-523F-444B-A3B4-9CC09FA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D30"/>
    <w:rPr>
      <w:rFonts w:ascii="Calibri" w:eastAsiaTheme="minorHAnsi" w:hAnsi="Calibri"/>
      <w:sz w:val="22"/>
      <w:szCs w:val="22"/>
      <w:lang w:val="fr-CH" w:eastAsia="fr-CH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/>
      <w:b/>
      <w:kern w:val="32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/>
      <w:b/>
      <w:color w:val="404040" w:themeColor="text1" w:themeTint="BF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/>
      <w:bCs/>
      <w:i/>
      <w:sz w:val="24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/>
      <w:bCs/>
      <w:i/>
      <w:iCs/>
      <w:sz w:val="24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/>
      <w:sz w:val="20"/>
      <w:szCs w:val="24"/>
      <w:lang w:val="fr-FR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line="280" w:lineRule="exact"/>
      <w:ind w:left="454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/>
      <w:sz w:val="20"/>
      <w:szCs w:val="24"/>
      <w:lang w:val="fr-FR"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/>
      <w:sz w:val="20"/>
      <w:szCs w:val="24"/>
      <w:lang w:val="fr-FR"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line="280" w:lineRule="exact"/>
      <w:ind w:left="369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28699E"/>
    <w:rPr>
      <w:color w:val="808080"/>
    </w:rPr>
  </w:style>
  <w:style w:type="paragraph" w:styleId="Textedebulles">
    <w:name w:val="Balloon Text"/>
    <w:basedOn w:val="Normal"/>
    <w:link w:val="TextedebullesCar"/>
    <w:rsid w:val="0028699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28699E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3C03B2"/>
    <w:pPr>
      <w:autoSpaceDE w:val="0"/>
      <w:autoSpaceDN w:val="0"/>
      <w:adjustRightInd w:val="0"/>
    </w:pPr>
    <w:rPr>
      <w:rFonts w:ascii="Times New Roman" w:hAnsi="Times New Roman"/>
      <w:color w:val="000000"/>
      <w:lang w:val="fr-CH"/>
    </w:rPr>
  </w:style>
  <w:style w:type="paragraph" w:styleId="Paragraphedeliste">
    <w:name w:val="List Paragraph"/>
    <w:basedOn w:val="Normal"/>
    <w:rsid w:val="00992AE4"/>
    <w:pPr>
      <w:ind w:left="720"/>
      <w:contextualSpacing/>
    </w:pPr>
  </w:style>
  <w:style w:type="paragraph" w:customStyle="1" w:styleId="06atexteprincipal">
    <w:name w:val="06a_texte_principal"/>
    <w:qFormat/>
    <w:rsid w:val="00EE0919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EF462D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rsid w:val="00EF462D"/>
    <w:rPr>
      <w:sz w:val="20"/>
      <w:szCs w:val="20"/>
      <w:lang w:val="fr-FR" w:eastAsia="en-US"/>
    </w:rPr>
  </w:style>
  <w:style w:type="character" w:styleId="Appelnotedebasdep">
    <w:name w:val="footnote reference"/>
    <w:basedOn w:val="Policepardfaut"/>
    <w:unhideWhenUsed/>
    <w:rsid w:val="00EF462D"/>
    <w:rPr>
      <w:vertAlign w:val="superscript"/>
    </w:rPr>
  </w:style>
  <w:style w:type="table" w:styleId="Grilledutableau">
    <w:name w:val="Table Grid"/>
    <w:basedOn w:val="TableauNormal"/>
    <w:rsid w:val="00A9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783896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83896"/>
    <w:rPr>
      <w:rFonts w:ascii="Calibri" w:eastAsiaTheme="minorHAnsi" w:hAnsi="Calibri"/>
      <w:sz w:val="20"/>
      <w:szCs w:val="20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rsid w:val="00783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83896"/>
    <w:rPr>
      <w:rFonts w:ascii="Calibri" w:eastAsiaTheme="minorHAnsi" w:hAnsi="Calibri"/>
      <w:b/>
      <w:bCs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sab\Local%20Settings\Temporary%20Internet%20Files\Content.Outlook\F1OWT0FH\Communiqu&#233;_double_ent&#234;te_DSAS_RFSM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41E05B99DD42578C890620FE1AE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AADF1-C98C-46DB-B435-4AAD5AC728DB}"/>
      </w:docPartPr>
      <w:docPartBody>
        <w:p w:rsidR="0003640E" w:rsidRDefault="00C83104" w:rsidP="00C83104">
          <w:pPr>
            <w:pStyle w:val="A041E05B99DD42578C890620FE1AE35D"/>
          </w:pPr>
          <w:r>
            <w:t>Titre : 05_titre_principal_ou_objet_gras</w:t>
          </w:r>
          <w:r w:rsidRPr="005F67B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EE8"/>
    <w:rsid w:val="0003640E"/>
    <w:rsid w:val="00051575"/>
    <w:rsid w:val="002F7F6B"/>
    <w:rsid w:val="003906C5"/>
    <w:rsid w:val="006D54A4"/>
    <w:rsid w:val="00795A53"/>
    <w:rsid w:val="00846613"/>
    <w:rsid w:val="00882F02"/>
    <w:rsid w:val="008C7753"/>
    <w:rsid w:val="008D3528"/>
    <w:rsid w:val="00972BC4"/>
    <w:rsid w:val="009B3FC6"/>
    <w:rsid w:val="00A853FA"/>
    <w:rsid w:val="00C100AA"/>
    <w:rsid w:val="00C83104"/>
    <w:rsid w:val="00D82BCA"/>
    <w:rsid w:val="00DA1EE8"/>
    <w:rsid w:val="00E632B5"/>
    <w:rsid w:val="00F47580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C83104"/>
    <w:rPr>
      <w:color w:val="808080"/>
    </w:rPr>
  </w:style>
  <w:style w:type="paragraph" w:customStyle="1" w:styleId="5564D83D5967463FA45EB400C4FE074A">
    <w:name w:val="5564D83D5967463FA45EB400C4FE074A"/>
    <w:rsid w:val="008C7753"/>
  </w:style>
  <w:style w:type="paragraph" w:customStyle="1" w:styleId="F6CCE48FA84741098251A1490A218C15">
    <w:name w:val="F6CCE48FA84741098251A1490A218C15"/>
    <w:rsid w:val="008C7753"/>
  </w:style>
  <w:style w:type="paragraph" w:customStyle="1" w:styleId="AF412E52A8E542FFA4E757521A306F53">
    <w:name w:val="AF412E52A8E542FFA4E757521A306F53"/>
    <w:rsid w:val="008C7753"/>
  </w:style>
  <w:style w:type="paragraph" w:customStyle="1" w:styleId="02AF42F5953F414E84FC58ACC63D7479">
    <w:name w:val="02AF42F5953F414E84FC58ACC63D7479"/>
    <w:rsid w:val="008C7753"/>
  </w:style>
  <w:style w:type="paragraph" w:customStyle="1" w:styleId="D6F282B8F6524CF9B7A7C88FEDB07C1F">
    <w:name w:val="D6F282B8F6524CF9B7A7C88FEDB07C1F"/>
    <w:rsid w:val="008C7753"/>
  </w:style>
  <w:style w:type="paragraph" w:customStyle="1" w:styleId="1E962AF62D8B40788FC3C5A0EBE5D160">
    <w:name w:val="1E962AF62D8B40788FC3C5A0EBE5D160"/>
    <w:rsid w:val="00DA1EE8"/>
  </w:style>
  <w:style w:type="paragraph" w:customStyle="1" w:styleId="C8DB7B6F7E754404815EB2D01A569F25">
    <w:name w:val="C8DB7B6F7E754404815EB2D01A569F25"/>
    <w:rsid w:val="00DA1EE8"/>
  </w:style>
  <w:style w:type="paragraph" w:customStyle="1" w:styleId="A5FA12FB17CE4A5195C9D973195FB305">
    <w:name w:val="A5FA12FB17CE4A5195C9D973195FB305"/>
    <w:rsid w:val="00DA1EE8"/>
  </w:style>
  <w:style w:type="paragraph" w:customStyle="1" w:styleId="B432D132B8AE4246AC7FF24F88049725">
    <w:name w:val="B432D132B8AE4246AC7FF24F88049725"/>
    <w:rsid w:val="00DA1EE8"/>
  </w:style>
  <w:style w:type="paragraph" w:customStyle="1" w:styleId="FACE9D802A0E4A4E97B5C591CC57420B">
    <w:name w:val="FACE9D802A0E4A4E97B5C591CC57420B"/>
    <w:rsid w:val="00DA1EE8"/>
  </w:style>
  <w:style w:type="paragraph" w:customStyle="1" w:styleId="64DE424DDB284BC5A3DE61CE556BBA0A">
    <w:name w:val="64DE424DDB284BC5A3DE61CE556BBA0A"/>
    <w:rsid w:val="00DA1EE8"/>
  </w:style>
  <w:style w:type="paragraph" w:customStyle="1" w:styleId="B447C2DC39E341118F38EFDAA3FE8824">
    <w:name w:val="B447C2DC39E341118F38EFDAA3FE8824"/>
    <w:rsid w:val="00DA1EE8"/>
  </w:style>
  <w:style w:type="paragraph" w:customStyle="1" w:styleId="DC7BF580E9D543578244FB702779DC25">
    <w:name w:val="DC7BF580E9D543578244FB702779DC25"/>
    <w:rsid w:val="00051575"/>
  </w:style>
  <w:style w:type="paragraph" w:customStyle="1" w:styleId="C9CD57BA3B674A288C967C02C8E1B9E0">
    <w:name w:val="C9CD57BA3B674A288C967C02C8E1B9E0"/>
    <w:rsid w:val="00051575"/>
  </w:style>
  <w:style w:type="paragraph" w:customStyle="1" w:styleId="38AC04C20C0849A8826B7ABDDFBC86E8">
    <w:name w:val="38AC04C20C0849A8826B7ABDDFBC86E8"/>
    <w:rsid w:val="00051575"/>
  </w:style>
  <w:style w:type="paragraph" w:customStyle="1" w:styleId="CA4D55D9DD494F958F9743ECAC4489A0">
    <w:name w:val="CA4D55D9DD494F958F9743ECAC4489A0"/>
    <w:rsid w:val="00051575"/>
  </w:style>
  <w:style w:type="paragraph" w:customStyle="1" w:styleId="A041E05B99DD42578C890620FE1AE35D">
    <w:name w:val="A041E05B99DD42578C890620FE1AE35D"/>
    <w:rsid w:val="00C8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3F12-685D-4F91-9E14-E3F76E8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Communiqué_double_entête_DSAS_RFSM_FR.dotx</Template>
  <TotalTime>0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cesa battiste</dc:creator>
  <cp:lastModifiedBy>Lauper-Lüthi Claudia</cp:lastModifiedBy>
  <cp:revision>5</cp:revision>
  <cp:lastPrinted>2017-09-27T07:44:00Z</cp:lastPrinted>
  <dcterms:created xsi:type="dcterms:W3CDTF">2019-09-23T13:30:00Z</dcterms:created>
  <dcterms:modified xsi:type="dcterms:W3CDTF">2020-09-22T09:43:00Z</dcterms:modified>
</cp:coreProperties>
</file>