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69" w:rsidRDefault="00507C3B" w:rsidP="00C32F8A">
      <w:pPr>
        <w:pStyle w:val="04titreprincipalouobjetnormal"/>
      </w:pPr>
      <w:r>
        <w:t>Formulaire de demande de soutien</w:t>
      </w:r>
      <w:r w:rsidR="009C230A">
        <w:t xml:space="preserve"> pour une équipe </w:t>
      </w:r>
      <w:bookmarkStart w:id="0" w:name="_GoBack"/>
      <w:bookmarkEnd w:id="0"/>
    </w:p>
    <w:p w:rsidR="00414A69" w:rsidRDefault="00414A69" w:rsidP="00414A69">
      <w:pPr>
        <w:pStyle w:val="04titreprincipalouobjetnormal"/>
      </w:pPr>
      <w:r>
        <w:t>—</w:t>
      </w:r>
    </w:p>
    <w:p w:rsidR="00A82E56" w:rsidRPr="00F96643" w:rsidRDefault="00507C3B" w:rsidP="00414A69">
      <w:pPr>
        <w:pStyle w:val="05titreprincipalouobjetgras"/>
      </w:pPr>
      <w:r>
        <w:t>Patrouille des Jeunes 2020</w:t>
      </w:r>
    </w:p>
    <w:p w:rsidR="00CB7DE6" w:rsidRPr="00265CC9" w:rsidRDefault="00E008D2" w:rsidP="00590186">
      <w:pPr>
        <w:pStyle w:val="07atexteprincipal"/>
        <w:tabs>
          <w:tab w:val="right" w:pos="5103"/>
          <w:tab w:val="left" w:pos="5387"/>
          <w:tab w:val="left" w:pos="6237"/>
          <w:tab w:val="right" w:pos="9639"/>
        </w:tabs>
        <w:spacing w:before="300"/>
        <w:rPr>
          <w:sz w:val="20"/>
          <w:szCs w:val="20"/>
          <w:u w:val="dotted"/>
        </w:rPr>
      </w:pPr>
      <w:r>
        <w:t>Etablissement</w:t>
      </w:r>
      <w:r w:rsidR="00CB7DE6" w:rsidRPr="00590186">
        <w:t> :</w:t>
      </w:r>
      <w:r w:rsidR="001A6A93" w:rsidRPr="00590186">
        <w:t xml:space="preserve"> </w:t>
      </w:r>
      <w:r w:rsidR="001A6A93" w:rsidRPr="00590186">
        <w:rPr>
          <w:b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1A6A93" w:rsidRPr="00590186">
        <w:rPr>
          <w:b/>
          <w:u w:val="dotted"/>
        </w:rPr>
        <w:instrText xml:space="preserve"> FORMTEXT </w:instrText>
      </w:r>
      <w:r w:rsidR="001A6A93" w:rsidRPr="00590186">
        <w:rPr>
          <w:b/>
          <w:u w:val="dotted"/>
        </w:rPr>
      </w:r>
      <w:r w:rsidR="001A6A93" w:rsidRPr="00590186">
        <w:rPr>
          <w:b/>
          <w:u w:val="dotted"/>
        </w:rPr>
        <w:fldChar w:fldCharType="separate"/>
      </w:r>
      <w:r w:rsidR="00610D64" w:rsidRPr="00590186">
        <w:rPr>
          <w:b/>
          <w:u w:val="dotted"/>
        </w:rPr>
        <w:t> </w:t>
      </w:r>
      <w:r w:rsidR="00610D64" w:rsidRPr="00590186">
        <w:rPr>
          <w:b/>
          <w:u w:val="dotted"/>
        </w:rPr>
        <w:t> </w:t>
      </w:r>
      <w:r w:rsidR="00610D64" w:rsidRPr="00590186">
        <w:rPr>
          <w:b/>
          <w:u w:val="dotted"/>
        </w:rPr>
        <w:t> </w:t>
      </w:r>
      <w:r w:rsidR="00610D64" w:rsidRPr="00590186">
        <w:rPr>
          <w:b/>
          <w:u w:val="dotted"/>
        </w:rPr>
        <w:t> </w:t>
      </w:r>
      <w:r w:rsidR="00610D64" w:rsidRPr="00590186">
        <w:rPr>
          <w:b/>
          <w:u w:val="dotted"/>
        </w:rPr>
        <w:t> </w:t>
      </w:r>
      <w:r w:rsidR="001A6A93" w:rsidRPr="00590186">
        <w:rPr>
          <w:b/>
          <w:u w:val="dotted"/>
        </w:rPr>
        <w:fldChar w:fldCharType="end"/>
      </w:r>
      <w:bookmarkEnd w:id="1"/>
      <w:r w:rsidR="00CB7DE6" w:rsidRPr="00590186">
        <w:rPr>
          <w:u w:val="dotted"/>
        </w:rPr>
        <w:tab/>
      </w:r>
      <w:r w:rsidR="00D34B30" w:rsidRPr="00590186">
        <w:tab/>
      </w:r>
    </w:p>
    <w:p w:rsidR="00C17FBE" w:rsidRDefault="00F2558F" w:rsidP="00A76D01">
      <w:pPr>
        <w:pStyle w:val="07atexteprincipal"/>
        <w:tabs>
          <w:tab w:val="left" w:pos="5387"/>
        </w:tabs>
        <w:spacing w:after="60"/>
        <w:rPr>
          <w:b/>
        </w:rPr>
      </w:pPr>
      <w:r>
        <w:rPr>
          <w:b/>
        </w:rPr>
        <w:t xml:space="preserve">Avez-vous </w:t>
      </w:r>
      <w:r w:rsidR="00507C3B">
        <w:rPr>
          <w:b/>
        </w:rPr>
        <w:t>inscrit l’équipe en catégorie « Ecolier »</w:t>
      </w:r>
      <w:r w:rsidR="00A76D01">
        <w:rPr>
          <w:b/>
        </w:rPr>
        <w:t>:</w:t>
      </w:r>
      <w:r w:rsidR="00A76D01">
        <w:rPr>
          <w:b/>
        </w:rPr>
        <w:tab/>
        <w:t>oui </w:t>
      </w:r>
      <w:r w:rsidR="00A76D01" w:rsidRPr="00A76D01">
        <w:t xml:space="preserve">: </w:t>
      </w:r>
      <w:r w:rsidR="00A76D01" w:rsidRPr="00A76D0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6D01" w:rsidRPr="00A76D01">
        <w:instrText xml:space="preserve"> FORMCHECKBOX </w:instrText>
      </w:r>
      <w:r w:rsidR="00EA3EF7">
        <w:fldChar w:fldCharType="separate"/>
      </w:r>
      <w:r w:rsidR="00A76D01" w:rsidRPr="00A76D01">
        <w:fldChar w:fldCharType="end"/>
      </w:r>
      <w:r w:rsidR="00A76D01" w:rsidRPr="00A76D01">
        <w:tab/>
      </w:r>
      <w:r w:rsidR="00A76D01" w:rsidRPr="00A76D01">
        <w:tab/>
      </w:r>
      <w:r w:rsidR="00A76D01" w:rsidRPr="00A76D01">
        <w:rPr>
          <w:b/>
        </w:rPr>
        <w:t xml:space="preserve">non : </w:t>
      </w:r>
      <w:r w:rsidR="00A76D01" w:rsidRPr="00A76D01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6D01" w:rsidRPr="00A76D01">
        <w:rPr>
          <w:b/>
        </w:rPr>
        <w:instrText xml:space="preserve"> FORMCHECKBOX </w:instrText>
      </w:r>
      <w:r w:rsidR="00EA3EF7">
        <w:rPr>
          <w:b/>
        </w:rPr>
      </w:r>
      <w:r w:rsidR="00EA3EF7">
        <w:rPr>
          <w:b/>
        </w:rPr>
        <w:fldChar w:fldCharType="separate"/>
      </w:r>
      <w:r w:rsidR="00A76D01" w:rsidRPr="00A76D01">
        <w:rPr>
          <w:b/>
        </w:rPr>
        <w:fldChar w:fldCharType="end"/>
      </w:r>
    </w:p>
    <w:p w:rsidR="00E008D2" w:rsidRPr="00E50D78" w:rsidRDefault="00E008D2" w:rsidP="00E008D2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</w:rPr>
      </w:pPr>
      <w:r>
        <w:t>Montant CHF</w:t>
      </w:r>
      <w:r w:rsidRPr="00E50D78">
        <w:tab/>
        <w:t xml:space="preserve"> : </w:t>
      </w:r>
      <w:r w:rsidRPr="00E50D78">
        <w:tab/>
      </w:r>
      <w:r w:rsidRPr="00E50D7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50D78">
        <w:rPr>
          <w:u w:val="dotted"/>
        </w:rPr>
        <w:instrText xml:space="preserve"> FORMTEXT </w:instrText>
      </w:r>
      <w:r w:rsidRPr="00E50D78">
        <w:rPr>
          <w:u w:val="dotted"/>
        </w:rPr>
      </w:r>
      <w:r w:rsidRPr="00E50D78">
        <w:rPr>
          <w:u w:val="dotted"/>
        </w:rPr>
        <w:fldChar w:fldCharType="separate"/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u w:val="dotted"/>
        </w:rPr>
        <w:fldChar w:fldCharType="end"/>
      </w:r>
      <w:r w:rsidRPr="00E50D78">
        <w:rPr>
          <w:u w:val="dotted"/>
        </w:rPr>
        <w:tab/>
      </w:r>
    </w:p>
    <w:p w:rsidR="00CB7DE6" w:rsidRDefault="00CB7DE6" w:rsidP="00590186">
      <w:pPr>
        <w:pStyle w:val="07btexteprincipalsansespacebloc"/>
        <w:tabs>
          <w:tab w:val="left" w:pos="6946"/>
        </w:tabs>
      </w:pPr>
    </w:p>
    <w:p w:rsidR="00CB7DE6" w:rsidRPr="00CB7DE6" w:rsidRDefault="00507C3B" w:rsidP="00CB7DE6">
      <w:pPr>
        <w:pStyle w:val="07atexteprincipal"/>
        <w:tabs>
          <w:tab w:val="left" w:pos="3261"/>
          <w:tab w:val="left" w:pos="5529"/>
        </w:tabs>
        <w:rPr>
          <w:b/>
        </w:rPr>
      </w:pPr>
      <w:r>
        <w:rPr>
          <w:b/>
        </w:rPr>
        <w:t xml:space="preserve">Nom de l’accompagnateur de l’équipe </w:t>
      </w:r>
    </w:p>
    <w:p w:rsidR="00CB7DE6" w:rsidRPr="00E50D78" w:rsidRDefault="00CB7DE6" w:rsidP="00E50D78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</w:rPr>
      </w:pPr>
      <w:r w:rsidRPr="00E50D78">
        <w:t>Nom</w:t>
      </w:r>
      <w:r w:rsidR="006B4707" w:rsidRPr="00E50D78">
        <w:tab/>
      </w:r>
      <w:r w:rsidR="00CA18CD" w:rsidRPr="00E50D78">
        <w:t> :</w:t>
      </w:r>
      <w:r w:rsidR="006A1298" w:rsidRPr="00E50D78">
        <w:t xml:space="preserve"> </w:t>
      </w:r>
      <w:r w:rsidR="00414A69" w:rsidRPr="00E50D78">
        <w:tab/>
      </w:r>
      <w:r w:rsidR="001A6A93" w:rsidRPr="00E50D7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E50D78">
        <w:rPr>
          <w:u w:val="dotted"/>
        </w:rPr>
        <w:instrText xml:space="preserve"> FORMTEXT </w:instrText>
      </w:r>
      <w:r w:rsidR="001A6A93" w:rsidRPr="00E50D78">
        <w:rPr>
          <w:u w:val="dotted"/>
        </w:rPr>
      </w:r>
      <w:r w:rsidR="001A6A93" w:rsidRPr="00E50D78">
        <w:rPr>
          <w:u w:val="dotted"/>
        </w:rPr>
        <w:fldChar w:fldCharType="separate"/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u w:val="dotted"/>
        </w:rPr>
        <w:fldChar w:fldCharType="end"/>
      </w:r>
      <w:r w:rsidR="00377964" w:rsidRPr="00E50D78">
        <w:rPr>
          <w:u w:val="dotted"/>
        </w:rPr>
        <w:tab/>
      </w:r>
    </w:p>
    <w:p w:rsidR="00CB7DE6" w:rsidRPr="00E50D78" w:rsidRDefault="00CB7DE6" w:rsidP="00E50D78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</w:rPr>
      </w:pPr>
      <w:r w:rsidRPr="00E50D78">
        <w:t>Prénom</w:t>
      </w:r>
      <w:r w:rsidR="00CA18CD" w:rsidRPr="00E50D78">
        <w:tab/>
      </w:r>
      <w:r w:rsidRPr="00E50D78">
        <w:t> :</w:t>
      </w:r>
      <w:r w:rsidR="00CA18CD" w:rsidRPr="00E50D78">
        <w:t xml:space="preserve"> </w:t>
      </w:r>
      <w:r w:rsidR="00414A69" w:rsidRPr="00E50D78">
        <w:tab/>
      </w:r>
      <w:r w:rsidR="001A6A93" w:rsidRPr="00E50D7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E50D78">
        <w:rPr>
          <w:u w:val="dotted"/>
        </w:rPr>
        <w:instrText xml:space="preserve"> FORMTEXT </w:instrText>
      </w:r>
      <w:r w:rsidR="001A6A93" w:rsidRPr="00E50D78">
        <w:rPr>
          <w:u w:val="dotted"/>
        </w:rPr>
      </w:r>
      <w:r w:rsidR="001A6A93" w:rsidRPr="00E50D78">
        <w:rPr>
          <w:u w:val="dotted"/>
        </w:rPr>
        <w:fldChar w:fldCharType="separate"/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u w:val="dotted"/>
        </w:rPr>
        <w:fldChar w:fldCharType="end"/>
      </w:r>
      <w:r w:rsidR="00D34B30" w:rsidRPr="00E50D78">
        <w:rPr>
          <w:u w:val="dotted"/>
        </w:rPr>
        <w:tab/>
      </w:r>
    </w:p>
    <w:p w:rsidR="00CB7DE6" w:rsidRPr="00E50D78" w:rsidRDefault="00CB7DE6" w:rsidP="00E50D78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</w:rPr>
      </w:pPr>
      <w:r w:rsidRPr="00E50D78">
        <w:t>Adresse</w:t>
      </w:r>
      <w:r w:rsidR="00CA18CD" w:rsidRPr="00E50D78">
        <w:tab/>
      </w:r>
      <w:r w:rsidRPr="00E50D78">
        <w:t> :</w:t>
      </w:r>
      <w:r w:rsidR="00CA18CD" w:rsidRPr="00E50D78">
        <w:t xml:space="preserve"> </w:t>
      </w:r>
      <w:r w:rsidR="00414A69" w:rsidRPr="00E50D78">
        <w:tab/>
      </w:r>
      <w:r w:rsidR="001A6A93" w:rsidRPr="00E50D7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E50D78">
        <w:rPr>
          <w:u w:val="dotted"/>
        </w:rPr>
        <w:instrText xml:space="preserve"> FORMTEXT </w:instrText>
      </w:r>
      <w:r w:rsidR="001A6A93" w:rsidRPr="00E50D78">
        <w:rPr>
          <w:u w:val="dotted"/>
        </w:rPr>
      </w:r>
      <w:r w:rsidR="001A6A93" w:rsidRPr="00E50D78">
        <w:rPr>
          <w:u w:val="dotted"/>
        </w:rPr>
        <w:fldChar w:fldCharType="separate"/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u w:val="dotted"/>
        </w:rPr>
        <w:fldChar w:fldCharType="end"/>
      </w:r>
      <w:r w:rsidR="00D34B30" w:rsidRPr="00E50D78">
        <w:rPr>
          <w:u w:val="dotted"/>
        </w:rPr>
        <w:tab/>
      </w:r>
    </w:p>
    <w:p w:rsidR="00CB7DE6" w:rsidRDefault="00CB7DE6" w:rsidP="00E50D78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</w:rPr>
      </w:pPr>
      <w:r w:rsidRPr="00E50D78">
        <w:t>No. Tél</w:t>
      </w:r>
      <w:r w:rsidR="00CA18CD" w:rsidRPr="00E50D78">
        <w:tab/>
      </w:r>
      <w:r w:rsidRPr="00E50D78">
        <w:t> :</w:t>
      </w:r>
      <w:r w:rsidR="00CA18CD" w:rsidRPr="00E50D78">
        <w:t xml:space="preserve"> </w:t>
      </w:r>
      <w:r w:rsidR="00414A69" w:rsidRPr="00E50D78">
        <w:tab/>
      </w:r>
      <w:r w:rsidR="001A6A93" w:rsidRPr="00E50D7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E50D78">
        <w:rPr>
          <w:u w:val="dotted"/>
        </w:rPr>
        <w:instrText xml:space="preserve"> FORMTEXT </w:instrText>
      </w:r>
      <w:r w:rsidR="001A6A93" w:rsidRPr="00E50D78">
        <w:rPr>
          <w:u w:val="dotted"/>
        </w:rPr>
      </w:r>
      <w:r w:rsidR="001A6A93" w:rsidRPr="00E50D78">
        <w:rPr>
          <w:u w:val="dotted"/>
        </w:rPr>
        <w:fldChar w:fldCharType="separate"/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noProof/>
          <w:u w:val="dotted"/>
        </w:rPr>
        <w:t> </w:t>
      </w:r>
      <w:r w:rsidR="001A6A93" w:rsidRPr="00E50D78">
        <w:rPr>
          <w:u w:val="dotted"/>
        </w:rPr>
        <w:fldChar w:fldCharType="end"/>
      </w:r>
      <w:r w:rsidR="00D34B30" w:rsidRPr="00E50D78">
        <w:rPr>
          <w:u w:val="dotted"/>
        </w:rPr>
        <w:tab/>
      </w:r>
    </w:p>
    <w:p w:rsidR="00A80BBA" w:rsidRDefault="00A80BBA" w:rsidP="00A80BBA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</w:rPr>
      </w:pPr>
      <w:r>
        <w:t>Courriel</w:t>
      </w:r>
      <w:r w:rsidRPr="00E50D78">
        <w:tab/>
        <w:t xml:space="preserve"> : </w:t>
      </w:r>
      <w:r w:rsidRPr="00E50D78">
        <w:tab/>
      </w:r>
      <w:r w:rsidRPr="00E50D7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50D78">
        <w:rPr>
          <w:u w:val="dotted"/>
        </w:rPr>
        <w:instrText xml:space="preserve"> FORMTEXT </w:instrText>
      </w:r>
      <w:r w:rsidRPr="00E50D78">
        <w:rPr>
          <w:u w:val="dotted"/>
        </w:rPr>
      </w:r>
      <w:r w:rsidRPr="00E50D78">
        <w:rPr>
          <w:u w:val="dotted"/>
        </w:rPr>
        <w:fldChar w:fldCharType="separate"/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u w:val="dotted"/>
        </w:rPr>
        <w:fldChar w:fldCharType="end"/>
      </w:r>
      <w:r w:rsidRPr="00E50D78">
        <w:rPr>
          <w:u w:val="dotted"/>
        </w:rPr>
        <w:tab/>
      </w:r>
    </w:p>
    <w:p w:rsidR="00507C3B" w:rsidRDefault="00507C3B" w:rsidP="006B0633">
      <w:pPr>
        <w:pStyle w:val="07atexteprincipal"/>
        <w:tabs>
          <w:tab w:val="left" w:pos="3261"/>
          <w:tab w:val="left" w:pos="5529"/>
        </w:tabs>
        <w:spacing w:after="0"/>
        <w:rPr>
          <w:b/>
        </w:rPr>
      </w:pPr>
    </w:p>
    <w:p w:rsidR="00CB7DE6" w:rsidRDefault="00507C3B" w:rsidP="006B0633">
      <w:pPr>
        <w:pStyle w:val="07atexteprincipal"/>
        <w:tabs>
          <w:tab w:val="left" w:pos="3261"/>
          <w:tab w:val="left" w:pos="5529"/>
        </w:tabs>
        <w:spacing w:after="0"/>
        <w:rPr>
          <w:b/>
        </w:rPr>
      </w:pPr>
      <w:r>
        <w:rPr>
          <w:b/>
        </w:rPr>
        <w:t xml:space="preserve">Nom des participants à la </w:t>
      </w:r>
      <w:proofErr w:type="spellStart"/>
      <w:r>
        <w:rPr>
          <w:b/>
        </w:rPr>
        <w:t>PdJ</w:t>
      </w:r>
      <w:proofErr w:type="spellEnd"/>
    </w:p>
    <w:p w:rsidR="00CB7DE6" w:rsidRPr="00265CC9" w:rsidRDefault="00C46E39" w:rsidP="00A14584">
      <w:pPr>
        <w:pStyle w:val="07atexteprincipal"/>
        <w:tabs>
          <w:tab w:val="left" w:pos="2268"/>
          <w:tab w:val="left" w:pos="4536"/>
          <w:tab w:val="left" w:pos="6237"/>
        </w:tabs>
        <w:spacing w:after="120"/>
        <w:rPr>
          <w:sz w:val="20"/>
          <w:szCs w:val="20"/>
        </w:rPr>
      </w:pPr>
      <w:r>
        <w:t>N</w:t>
      </w:r>
      <w:r w:rsidR="00530E77">
        <w:t>om</w:t>
      </w:r>
      <w:r w:rsidR="00866193">
        <w:tab/>
      </w:r>
      <w:r w:rsidR="00CB7DE6">
        <w:t>Prénom</w:t>
      </w:r>
      <w:r w:rsidR="00B24232">
        <w:tab/>
      </w:r>
      <w:r w:rsidR="00530E77">
        <w:t>N</w:t>
      </w:r>
      <w:r w:rsidR="00CB7DE6">
        <w:t>é(e) en</w:t>
      </w:r>
      <w:r w:rsidR="00AA3B9C">
        <w:tab/>
      </w:r>
      <w:r w:rsidR="00E008D2">
        <w:t>Classe</w:t>
      </w:r>
    </w:p>
    <w:p w:rsidR="008D0D21" w:rsidRPr="009A5C58" w:rsidRDefault="001F6693" w:rsidP="009A5C58">
      <w:pPr>
        <w:pStyle w:val="07atexteprincipal"/>
        <w:tabs>
          <w:tab w:val="left" w:pos="0"/>
          <w:tab w:val="right" w:pos="1985"/>
          <w:tab w:val="left" w:pos="2268"/>
          <w:tab w:val="right" w:pos="4253"/>
          <w:tab w:val="left" w:pos="4536"/>
          <w:tab w:val="right" w:pos="5954"/>
          <w:tab w:val="left" w:pos="6237"/>
          <w:tab w:val="right" w:pos="9637"/>
        </w:tabs>
        <w:spacing w:after="0"/>
        <w:rPr>
          <w:u w:val="dotted"/>
        </w:rPr>
      </w:pPr>
      <w:r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r w:rsidR="007A36E0" w:rsidRPr="009A5C58">
        <w:rPr>
          <w:u w:val="dotted"/>
        </w:rPr>
        <w:tab/>
      </w:r>
      <w:r w:rsidR="007A36E0" w:rsidRPr="009A5C58">
        <w:tab/>
      </w:r>
      <w:r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r w:rsidR="007A36E0" w:rsidRPr="009A5C58">
        <w:rPr>
          <w:u w:val="dotted"/>
        </w:rPr>
        <w:tab/>
      </w:r>
      <w:r w:rsidR="007A36E0" w:rsidRPr="009A5C58">
        <w:tab/>
      </w:r>
      <w:r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r w:rsidR="007A36E0" w:rsidRPr="009A5C58">
        <w:rPr>
          <w:u w:val="dotted"/>
        </w:rPr>
        <w:tab/>
      </w:r>
      <w:r w:rsidR="007A36E0" w:rsidRPr="009A5C58">
        <w:tab/>
      </w:r>
      <w:r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r w:rsidR="009A5C58" w:rsidRPr="009A5C58">
        <w:rPr>
          <w:u w:val="dotted"/>
        </w:rPr>
        <w:tab/>
      </w:r>
    </w:p>
    <w:p w:rsidR="008D0D21" w:rsidRPr="009A5C58" w:rsidRDefault="001F6693" w:rsidP="009A5C58">
      <w:pPr>
        <w:pStyle w:val="07atexteprincipal"/>
        <w:tabs>
          <w:tab w:val="left" w:pos="0"/>
          <w:tab w:val="right" w:pos="1985"/>
          <w:tab w:val="left" w:pos="2268"/>
          <w:tab w:val="right" w:pos="4253"/>
          <w:tab w:val="left" w:pos="4536"/>
          <w:tab w:val="right" w:pos="5954"/>
          <w:tab w:val="left" w:pos="6237"/>
          <w:tab w:val="right" w:pos="9637"/>
        </w:tabs>
        <w:spacing w:after="0"/>
        <w:rPr>
          <w:u w:val="dotted"/>
        </w:rPr>
      </w:pPr>
      <w:r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r w:rsidR="007A36E0" w:rsidRPr="009A5C58">
        <w:rPr>
          <w:u w:val="dotted"/>
        </w:rPr>
        <w:tab/>
      </w:r>
      <w:r w:rsidR="007A36E0" w:rsidRPr="009A5C58">
        <w:tab/>
      </w:r>
      <w:r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r w:rsidR="007A36E0" w:rsidRPr="009A5C58">
        <w:rPr>
          <w:u w:val="dotted"/>
        </w:rPr>
        <w:tab/>
      </w:r>
      <w:r w:rsidR="007A36E0" w:rsidRPr="009A5C58">
        <w:tab/>
      </w:r>
      <w:r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r w:rsidR="007A36E0" w:rsidRPr="009A5C58">
        <w:rPr>
          <w:u w:val="dotted"/>
        </w:rPr>
        <w:tab/>
      </w:r>
      <w:r w:rsidR="007A36E0" w:rsidRPr="009A5C58">
        <w:tab/>
      </w:r>
      <w:r w:rsidRPr="009A5C5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A5C58">
        <w:rPr>
          <w:u w:val="dotted"/>
        </w:rPr>
        <w:instrText xml:space="preserve"> FORMTEXT </w:instrText>
      </w:r>
      <w:r w:rsidRPr="009A5C58">
        <w:rPr>
          <w:u w:val="dotted"/>
        </w:rPr>
      </w:r>
      <w:r w:rsidRPr="009A5C58">
        <w:rPr>
          <w:u w:val="dotted"/>
        </w:rPr>
        <w:fldChar w:fldCharType="separate"/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noProof/>
          <w:u w:val="dotted"/>
        </w:rPr>
        <w:t> </w:t>
      </w:r>
      <w:r w:rsidRPr="009A5C58">
        <w:rPr>
          <w:u w:val="dotted"/>
        </w:rPr>
        <w:fldChar w:fldCharType="end"/>
      </w:r>
      <w:r w:rsidR="009A5C58" w:rsidRPr="009A5C58">
        <w:rPr>
          <w:u w:val="dotted"/>
        </w:rPr>
        <w:tab/>
      </w:r>
    </w:p>
    <w:p w:rsidR="00507C3B" w:rsidRDefault="00507C3B" w:rsidP="00590186">
      <w:pPr>
        <w:pStyle w:val="07atexteprincipal"/>
        <w:tabs>
          <w:tab w:val="left" w:pos="1276"/>
          <w:tab w:val="right" w:pos="4253"/>
          <w:tab w:val="left" w:pos="4536"/>
          <w:tab w:val="right" w:pos="9639"/>
        </w:tabs>
        <w:rPr>
          <w:u w:val="dotted"/>
        </w:rPr>
      </w:pPr>
    </w:p>
    <w:p w:rsidR="00E008D2" w:rsidRDefault="00E008D2" w:rsidP="00590186">
      <w:pPr>
        <w:pStyle w:val="07atexteprincipal"/>
        <w:tabs>
          <w:tab w:val="left" w:pos="1276"/>
          <w:tab w:val="right" w:pos="4253"/>
          <w:tab w:val="left" w:pos="4536"/>
          <w:tab w:val="right" w:pos="9639"/>
        </w:tabs>
        <w:rPr>
          <w:b/>
        </w:rPr>
      </w:pPr>
      <w:r>
        <w:rPr>
          <w:b/>
        </w:rPr>
        <w:t>Coordonnées bancaires de l’établissement scolaire</w:t>
      </w:r>
    </w:p>
    <w:p w:rsidR="00E008D2" w:rsidRPr="00E50D78" w:rsidRDefault="00E008D2" w:rsidP="00E008D2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</w:rPr>
      </w:pPr>
      <w:r w:rsidRPr="00E50D78">
        <w:t>Nom</w:t>
      </w:r>
      <w:r w:rsidRPr="00E50D78">
        <w:tab/>
        <w:t xml:space="preserve"> : </w:t>
      </w:r>
      <w:r w:rsidRPr="00E50D78">
        <w:tab/>
      </w:r>
      <w:r w:rsidRPr="00E50D7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50D78">
        <w:rPr>
          <w:u w:val="dotted"/>
        </w:rPr>
        <w:instrText xml:space="preserve"> FORMTEXT </w:instrText>
      </w:r>
      <w:r w:rsidRPr="00E50D78">
        <w:rPr>
          <w:u w:val="dotted"/>
        </w:rPr>
      </w:r>
      <w:r w:rsidRPr="00E50D78">
        <w:rPr>
          <w:u w:val="dotted"/>
        </w:rPr>
        <w:fldChar w:fldCharType="separate"/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u w:val="dotted"/>
        </w:rPr>
        <w:fldChar w:fldCharType="end"/>
      </w:r>
      <w:r w:rsidRPr="00E50D78">
        <w:rPr>
          <w:u w:val="dotted"/>
        </w:rPr>
        <w:tab/>
      </w:r>
    </w:p>
    <w:p w:rsidR="00E008D2" w:rsidRPr="00E50D78" w:rsidRDefault="00E008D2" w:rsidP="00E008D2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</w:rPr>
      </w:pPr>
      <w:r>
        <w:t>N° IBAN</w:t>
      </w:r>
      <w:r w:rsidRPr="00E50D78">
        <w:tab/>
        <w:t xml:space="preserve"> : </w:t>
      </w:r>
      <w:r w:rsidRPr="00E50D78">
        <w:tab/>
      </w:r>
      <w:r w:rsidRPr="00E50D7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50D78">
        <w:rPr>
          <w:u w:val="dotted"/>
        </w:rPr>
        <w:instrText xml:space="preserve"> FORMTEXT </w:instrText>
      </w:r>
      <w:r w:rsidRPr="00E50D78">
        <w:rPr>
          <w:u w:val="dotted"/>
        </w:rPr>
      </w:r>
      <w:r w:rsidRPr="00E50D78">
        <w:rPr>
          <w:u w:val="dotted"/>
        </w:rPr>
        <w:fldChar w:fldCharType="separate"/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u w:val="dotted"/>
        </w:rPr>
        <w:fldChar w:fldCharType="end"/>
      </w:r>
      <w:r w:rsidRPr="00E50D78">
        <w:rPr>
          <w:u w:val="dotted"/>
        </w:rPr>
        <w:tab/>
      </w:r>
    </w:p>
    <w:p w:rsidR="00E008D2" w:rsidRPr="00E50D78" w:rsidRDefault="00E008D2" w:rsidP="00E008D2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</w:rPr>
      </w:pPr>
      <w:r w:rsidRPr="00E50D78">
        <w:t>Adresse</w:t>
      </w:r>
      <w:r w:rsidRPr="00E50D78">
        <w:tab/>
        <w:t xml:space="preserve"> : </w:t>
      </w:r>
      <w:r w:rsidRPr="00E50D78">
        <w:tab/>
      </w:r>
      <w:r w:rsidRPr="00E50D78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50D78">
        <w:rPr>
          <w:u w:val="dotted"/>
        </w:rPr>
        <w:instrText xml:space="preserve"> FORMTEXT </w:instrText>
      </w:r>
      <w:r w:rsidRPr="00E50D78">
        <w:rPr>
          <w:u w:val="dotted"/>
        </w:rPr>
      </w:r>
      <w:r w:rsidRPr="00E50D78">
        <w:rPr>
          <w:u w:val="dotted"/>
        </w:rPr>
        <w:fldChar w:fldCharType="separate"/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noProof/>
          <w:u w:val="dotted"/>
        </w:rPr>
        <w:t> </w:t>
      </w:r>
      <w:r w:rsidRPr="00E50D78">
        <w:rPr>
          <w:u w:val="dotted"/>
        </w:rPr>
        <w:fldChar w:fldCharType="end"/>
      </w:r>
      <w:r w:rsidRPr="00E50D78">
        <w:rPr>
          <w:u w:val="dotted"/>
        </w:rPr>
        <w:tab/>
      </w:r>
    </w:p>
    <w:p w:rsidR="00E008D2" w:rsidRDefault="00E008D2" w:rsidP="00590186">
      <w:pPr>
        <w:pStyle w:val="07atexteprincipal"/>
        <w:tabs>
          <w:tab w:val="left" w:pos="1276"/>
          <w:tab w:val="right" w:pos="4253"/>
          <w:tab w:val="left" w:pos="4536"/>
          <w:tab w:val="right" w:pos="9639"/>
        </w:tabs>
      </w:pPr>
    </w:p>
    <w:p w:rsidR="00CB7DE6" w:rsidRPr="00590186" w:rsidRDefault="00CB7DE6" w:rsidP="00590186">
      <w:pPr>
        <w:pStyle w:val="07atexteprincipal"/>
        <w:tabs>
          <w:tab w:val="left" w:pos="1276"/>
          <w:tab w:val="right" w:pos="4253"/>
          <w:tab w:val="left" w:pos="4536"/>
          <w:tab w:val="right" w:pos="9639"/>
        </w:tabs>
        <w:rPr>
          <w:u w:val="dotted"/>
        </w:rPr>
      </w:pPr>
      <w:r w:rsidRPr="00590186">
        <w:t>Lieu et date</w:t>
      </w:r>
      <w:r w:rsidR="00EA7DB2" w:rsidRPr="00590186">
        <w:tab/>
      </w:r>
      <w:r w:rsidRPr="00590186">
        <w:t> :</w:t>
      </w:r>
      <w:r w:rsidR="00164014" w:rsidRPr="00590186">
        <w:t xml:space="preserve"> </w:t>
      </w:r>
      <w:r w:rsidR="001F6693" w:rsidRPr="00590186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590186">
        <w:rPr>
          <w:u w:val="dotted"/>
        </w:rPr>
        <w:instrText xml:space="preserve"> FORMTEXT </w:instrText>
      </w:r>
      <w:r w:rsidR="001F6693" w:rsidRPr="00590186">
        <w:rPr>
          <w:u w:val="dotted"/>
        </w:rPr>
      </w:r>
      <w:r w:rsidR="001F6693" w:rsidRPr="00590186">
        <w:rPr>
          <w:u w:val="dotted"/>
        </w:rPr>
        <w:fldChar w:fldCharType="separate"/>
      </w:r>
      <w:r w:rsidR="001F6693" w:rsidRPr="00590186">
        <w:rPr>
          <w:noProof/>
          <w:u w:val="dotted"/>
        </w:rPr>
        <w:t> </w:t>
      </w:r>
      <w:r w:rsidR="001F6693" w:rsidRPr="00590186">
        <w:rPr>
          <w:noProof/>
          <w:u w:val="dotted"/>
        </w:rPr>
        <w:t> </w:t>
      </w:r>
      <w:r w:rsidR="001F6693" w:rsidRPr="00590186">
        <w:rPr>
          <w:noProof/>
          <w:u w:val="dotted"/>
        </w:rPr>
        <w:t> </w:t>
      </w:r>
      <w:r w:rsidR="001F6693" w:rsidRPr="00590186">
        <w:rPr>
          <w:noProof/>
          <w:u w:val="dotted"/>
        </w:rPr>
        <w:t> </w:t>
      </w:r>
      <w:r w:rsidR="001F6693" w:rsidRPr="00590186">
        <w:rPr>
          <w:noProof/>
          <w:u w:val="dotted"/>
        </w:rPr>
        <w:t> </w:t>
      </w:r>
      <w:r w:rsidR="001F6693" w:rsidRPr="00590186">
        <w:rPr>
          <w:u w:val="dotted"/>
        </w:rPr>
        <w:fldChar w:fldCharType="end"/>
      </w:r>
      <w:r w:rsidR="00A14584" w:rsidRPr="00590186">
        <w:rPr>
          <w:u w:val="dotted"/>
        </w:rPr>
        <w:tab/>
      </w:r>
      <w:r w:rsidR="00A14584" w:rsidRPr="00590186">
        <w:tab/>
      </w:r>
      <w:r w:rsidR="00A14584" w:rsidRPr="006B0633">
        <w:rPr>
          <w:b/>
        </w:rPr>
        <w:t xml:space="preserve">Signature </w:t>
      </w:r>
      <w:r w:rsidR="003064F7" w:rsidRPr="006B0633">
        <w:rPr>
          <w:b/>
        </w:rPr>
        <w:t>de la direction d’école</w:t>
      </w:r>
      <w:r w:rsidR="00A14584" w:rsidRPr="00590186">
        <w:t> :</w:t>
      </w:r>
      <w:r w:rsidR="00590186" w:rsidRPr="005370E5">
        <w:t xml:space="preserve"> </w:t>
      </w:r>
      <w:r w:rsidR="00AA5AE2" w:rsidRPr="00590186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A5AE2" w:rsidRPr="00590186">
        <w:rPr>
          <w:u w:val="dotted"/>
        </w:rPr>
        <w:instrText xml:space="preserve"> FORMTEXT </w:instrText>
      </w:r>
      <w:r w:rsidR="00AA5AE2" w:rsidRPr="00590186">
        <w:rPr>
          <w:u w:val="dotted"/>
        </w:rPr>
      </w:r>
      <w:r w:rsidR="00AA5AE2" w:rsidRPr="00590186">
        <w:rPr>
          <w:u w:val="dotted"/>
        </w:rPr>
        <w:fldChar w:fldCharType="separate"/>
      </w:r>
      <w:r w:rsidR="00AA5AE2" w:rsidRPr="00590186">
        <w:rPr>
          <w:noProof/>
          <w:u w:val="dotted"/>
        </w:rPr>
        <w:t> </w:t>
      </w:r>
      <w:r w:rsidR="00AA5AE2" w:rsidRPr="00590186">
        <w:rPr>
          <w:noProof/>
          <w:u w:val="dotted"/>
        </w:rPr>
        <w:t> </w:t>
      </w:r>
      <w:r w:rsidR="00AA5AE2" w:rsidRPr="00590186">
        <w:rPr>
          <w:noProof/>
          <w:u w:val="dotted"/>
        </w:rPr>
        <w:t> </w:t>
      </w:r>
      <w:r w:rsidR="00AA5AE2" w:rsidRPr="00590186">
        <w:rPr>
          <w:noProof/>
          <w:u w:val="dotted"/>
        </w:rPr>
        <w:t> </w:t>
      </w:r>
      <w:r w:rsidR="00AA5AE2" w:rsidRPr="00590186">
        <w:rPr>
          <w:noProof/>
          <w:u w:val="dotted"/>
        </w:rPr>
        <w:t> </w:t>
      </w:r>
      <w:r w:rsidR="00AA5AE2" w:rsidRPr="00590186">
        <w:rPr>
          <w:u w:val="dotted"/>
        </w:rPr>
        <w:fldChar w:fldCharType="end"/>
      </w:r>
      <w:r w:rsidR="00164014" w:rsidRPr="00590186">
        <w:rPr>
          <w:u w:val="dotted"/>
        </w:rPr>
        <w:tab/>
      </w:r>
    </w:p>
    <w:p w:rsidR="00C7142F" w:rsidRDefault="00507C3B" w:rsidP="00590186">
      <w:pPr>
        <w:pStyle w:val="07atexteprincipal"/>
        <w:tabs>
          <w:tab w:val="left" w:pos="4536"/>
          <w:tab w:val="right" w:pos="9639"/>
        </w:tabs>
        <w:rPr>
          <w:u w:val="dotted"/>
        </w:rPr>
      </w:pPr>
      <w:r>
        <w:rPr>
          <w:b/>
        </w:rPr>
        <w:t>Signature de l’accompagnateur de l’équipe</w:t>
      </w:r>
      <w:r w:rsidR="00CB7DE6">
        <w:t>:</w:t>
      </w:r>
      <w:r w:rsidR="003064F7" w:rsidRPr="00590186">
        <w:rPr>
          <w:u w:val="dotted"/>
        </w:rPr>
        <w:t xml:space="preserve"> </w:t>
      </w:r>
      <w:r w:rsidR="006B0633">
        <w:rPr>
          <w:u w:val="dotted"/>
        </w:rPr>
        <w:tab/>
      </w:r>
      <w:r w:rsidR="001F6693" w:rsidRPr="00590186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590186">
        <w:rPr>
          <w:u w:val="dotted"/>
        </w:rPr>
        <w:instrText xml:space="preserve"> FORMTEXT </w:instrText>
      </w:r>
      <w:r w:rsidR="001F6693" w:rsidRPr="00590186">
        <w:rPr>
          <w:u w:val="dotted"/>
        </w:rPr>
      </w:r>
      <w:r w:rsidR="001F6693" w:rsidRPr="00590186">
        <w:rPr>
          <w:u w:val="dotted"/>
        </w:rPr>
        <w:fldChar w:fldCharType="separate"/>
      </w:r>
      <w:r w:rsidR="001F6693" w:rsidRPr="00590186">
        <w:rPr>
          <w:noProof/>
          <w:u w:val="dotted"/>
        </w:rPr>
        <w:t> </w:t>
      </w:r>
      <w:r w:rsidR="001F6693" w:rsidRPr="00590186">
        <w:rPr>
          <w:noProof/>
          <w:u w:val="dotted"/>
        </w:rPr>
        <w:t> </w:t>
      </w:r>
      <w:r w:rsidR="001F6693" w:rsidRPr="00590186">
        <w:rPr>
          <w:noProof/>
          <w:u w:val="dotted"/>
        </w:rPr>
        <w:t> </w:t>
      </w:r>
      <w:r w:rsidR="001F6693" w:rsidRPr="00590186">
        <w:rPr>
          <w:noProof/>
          <w:u w:val="dotted"/>
        </w:rPr>
        <w:t> </w:t>
      </w:r>
      <w:r w:rsidR="001F6693" w:rsidRPr="00590186">
        <w:rPr>
          <w:noProof/>
          <w:u w:val="dotted"/>
        </w:rPr>
        <w:t> </w:t>
      </w:r>
      <w:r w:rsidR="001F6693" w:rsidRPr="00590186">
        <w:rPr>
          <w:u w:val="dotted"/>
        </w:rPr>
        <w:fldChar w:fldCharType="end"/>
      </w:r>
      <w:r w:rsidR="00164014" w:rsidRPr="00590186">
        <w:rPr>
          <w:u w:val="dotted"/>
        </w:rPr>
        <w:tab/>
      </w:r>
    </w:p>
    <w:p w:rsidR="00C17FBE" w:rsidRDefault="00507C3B" w:rsidP="00414A69">
      <w:pPr>
        <w:pStyle w:val="07btexteprincipalsansespacebloc"/>
        <w:rPr>
          <w:sz w:val="22"/>
        </w:rPr>
      </w:pPr>
      <w:r>
        <w:rPr>
          <w:sz w:val="22"/>
        </w:rPr>
        <w:t>Le formulaire de demande</w:t>
      </w:r>
      <w:r w:rsidR="00AA5AE2">
        <w:rPr>
          <w:sz w:val="22"/>
        </w:rPr>
        <w:t xml:space="preserve"> doit être envoyé</w:t>
      </w:r>
      <w:r w:rsidR="00CB7DE6" w:rsidRPr="00E50D78">
        <w:rPr>
          <w:sz w:val="22"/>
        </w:rPr>
        <w:t xml:space="preserve"> </w:t>
      </w:r>
      <w:r>
        <w:rPr>
          <w:sz w:val="22"/>
        </w:rPr>
        <w:t xml:space="preserve">à l’adresse </w:t>
      </w:r>
      <w:hyperlink r:id="rId8" w:history="1">
        <w:r w:rsidRPr="00435D7B">
          <w:rPr>
            <w:rStyle w:val="Lienhypertexte"/>
            <w:sz w:val="22"/>
          </w:rPr>
          <w:t>sportscolaire@fr.ch</w:t>
        </w:r>
      </w:hyperlink>
    </w:p>
    <w:p w:rsidR="00507C3B" w:rsidRPr="00E50D78" w:rsidRDefault="00507C3B" w:rsidP="00414A69">
      <w:pPr>
        <w:pStyle w:val="07btexteprincipalsansespacebloc"/>
        <w:rPr>
          <w:sz w:val="22"/>
        </w:rPr>
      </w:pPr>
    </w:p>
    <w:p w:rsidR="00265CC9" w:rsidRPr="006632B2" w:rsidRDefault="00265CC9" w:rsidP="00507C3B">
      <w:pPr>
        <w:pStyle w:val="08puces"/>
        <w:numPr>
          <w:ilvl w:val="0"/>
          <w:numId w:val="0"/>
        </w:numPr>
        <w:ind w:left="227" w:hanging="227"/>
        <w:rPr>
          <w:rStyle w:val="Lienhypertexte"/>
          <w:color w:val="auto"/>
          <w:sz w:val="28"/>
          <w:u w:val="none"/>
        </w:rPr>
      </w:pPr>
      <w:r>
        <w:rPr>
          <w:rStyle w:val="Lienhypertexte"/>
          <w:color w:val="auto"/>
          <w:sz w:val="22"/>
          <w:szCs w:val="22"/>
          <w:u w:val="none"/>
        </w:rPr>
        <w:t xml:space="preserve"> </w:t>
      </w:r>
    </w:p>
    <w:sectPr w:rsidR="00265CC9" w:rsidRPr="006632B2" w:rsidSect="00265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F7" w:rsidRDefault="00EA3EF7" w:rsidP="00A82E56">
      <w:r>
        <w:separator/>
      </w:r>
    </w:p>
  </w:endnote>
  <w:endnote w:type="continuationSeparator" w:id="0">
    <w:p w:rsidR="00EA3EF7" w:rsidRDefault="00EA3EF7" w:rsidP="00A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2C" w:rsidRDefault="00575E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2C" w:rsidRDefault="00575E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69" w:rsidRPr="00803A68" w:rsidRDefault="00414A69" w:rsidP="00A82E56">
    <w:pPr>
      <w:pStyle w:val="01entteetbasdepage"/>
      <w:rPr>
        <w:lang w:val="fr-CH"/>
      </w:rPr>
    </w:pPr>
    <w:r w:rsidRPr="00803A68">
      <w:rPr>
        <w:lang w:val="fr-CH"/>
      </w:rPr>
      <w:t>—</w:t>
    </w:r>
  </w:p>
  <w:p w:rsidR="00414A69" w:rsidRPr="00803A68" w:rsidRDefault="00414A69" w:rsidP="00A82E56">
    <w:pPr>
      <w:pStyle w:val="01entteetbasdepage"/>
      <w:rPr>
        <w:b/>
        <w:lang w:val="fr-CH"/>
      </w:rPr>
    </w:pPr>
    <w:r w:rsidRPr="00803A68">
      <w:rPr>
        <w:noProof/>
        <w:lang w:val="fr-CH" w:eastAsia="de-DE"/>
      </w:rPr>
      <w:t xml:space="preserve">Direction de l’instruction publique, de la culture et du sport </w:t>
    </w:r>
    <w:r w:rsidRPr="00803A68">
      <w:rPr>
        <w:b/>
        <w:noProof/>
        <w:lang w:val="fr-CH" w:eastAsia="de-DE"/>
      </w:rPr>
      <w:t>DICS</w:t>
    </w:r>
    <w:r w:rsidRPr="00803A68">
      <w:rPr>
        <w:b/>
        <w:lang w:val="fr-CH"/>
      </w:rPr>
      <w:t xml:space="preserve"> </w:t>
    </w:r>
  </w:p>
  <w:p w:rsidR="00414A69" w:rsidRPr="00884423" w:rsidRDefault="00414A69" w:rsidP="00A82E56">
    <w:pPr>
      <w:pStyle w:val="01entteetbasdepage"/>
      <w:rPr>
        <w:lang w:val="de-DE"/>
      </w:rPr>
    </w:pPr>
    <w:r w:rsidRPr="00884423">
      <w:rPr>
        <w:lang w:val="de-DE"/>
      </w:rPr>
      <w:t xml:space="preserve">Direktion für Erziehung, Kultur und Sport </w:t>
    </w:r>
    <w:r>
      <w:rPr>
        <w:b/>
        <w:lang w:val="de-DE"/>
      </w:rPr>
      <w:t>EKSD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F7" w:rsidRDefault="00EA3EF7" w:rsidP="00A82E56">
      <w:r>
        <w:separator/>
      </w:r>
    </w:p>
  </w:footnote>
  <w:footnote w:type="continuationSeparator" w:id="0">
    <w:p w:rsidR="00EA3EF7" w:rsidRDefault="00EA3EF7" w:rsidP="00A8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2C" w:rsidRDefault="00575E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414A69">
      <w:trPr>
        <w:trHeight w:val="567"/>
      </w:trPr>
      <w:tc>
        <w:tcPr>
          <w:tcW w:w="9298" w:type="dxa"/>
        </w:tcPr>
        <w:p w:rsidR="00414A69" w:rsidRDefault="00414A69" w:rsidP="00A82E56">
          <w:pPr>
            <w:pStyle w:val="09enttepage2"/>
          </w:pPr>
          <w:r>
            <w:t>Service du sport</w:t>
          </w:r>
          <w:r w:rsidRPr="00A74986">
            <w:t xml:space="preserve"> </w:t>
          </w:r>
          <w:r>
            <w:rPr>
              <w:b w:val="0"/>
            </w:rPr>
            <w:t>SSpo</w:t>
          </w:r>
          <w:r>
            <w:t xml:space="preserve"> </w:t>
          </w:r>
        </w:p>
        <w:p w:rsidR="00414A69" w:rsidRPr="0064336A" w:rsidRDefault="00414A69" w:rsidP="00A82E56">
          <w:pPr>
            <w:pStyle w:val="09enttepage2"/>
            <w:rPr>
              <w:rStyle w:val="Numrodepage"/>
            </w:rPr>
          </w:pPr>
          <w:r w:rsidRPr="00A82E56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A82E56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507C3B"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A82E5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A82E56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A82E56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507C3B"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4238F7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59397E97" wp14:editId="0DBA3B0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14A69" w:rsidRDefault="00414A69" w:rsidP="00A82E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414A69" w:rsidRPr="004A0F2D">
      <w:trPr>
        <w:trHeight w:val="1701"/>
      </w:trPr>
      <w:tc>
        <w:tcPr>
          <w:tcW w:w="5500" w:type="dxa"/>
        </w:tcPr>
        <w:p w:rsidR="00414A69" w:rsidRPr="00AA545D" w:rsidRDefault="004238F7" w:rsidP="00A82E5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C76482A" wp14:editId="20BB52F2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414A69" w:rsidRPr="00587402" w:rsidRDefault="00414A69" w:rsidP="00A82E56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>Service du</w:t>
          </w:r>
          <w:r w:rsidRPr="00587402">
            <w:rPr>
              <w:b/>
              <w:lang w:val="fr-CH"/>
            </w:rPr>
            <w:t xml:space="preserve"> sport</w:t>
          </w:r>
          <w:r w:rsidRPr="00587402">
            <w:rPr>
              <w:lang w:val="fr-CH"/>
            </w:rPr>
            <w:t xml:space="preserve"> Sspo</w:t>
          </w:r>
        </w:p>
        <w:p w:rsidR="00414A69" w:rsidRPr="00587402" w:rsidRDefault="00414A69" w:rsidP="00A82E56">
          <w:pPr>
            <w:pStyle w:val="01entteetbasdepage"/>
            <w:rPr>
              <w:lang w:val="fr-CH"/>
            </w:rPr>
          </w:pPr>
          <w:r w:rsidRPr="00587402">
            <w:rPr>
              <w:b/>
              <w:lang w:val="fr-CH"/>
            </w:rPr>
            <w:t>Amt für Sport</w:t>
          </w:r>
          <w:r w:rsidRPr="00587402">
            <w:rPr>
              <w:lang w:val="fr-CH"/>
            </w:rPr>
            <w:t xml:space="preserve"> SpA</w:t>
          </w:r>
        </w:p>
        <w:p w:rsidR="00414A69" w:rsidRPr="00587402" w:rsidRDefault="00414A69" w:rsidP="00A82E56">
          <w:pPr>
            <w:pStyle w:val="01entteetbasdepage"/>
            <w:rPr>
              <w:lang w:val="fr-CH"/>
            </w:rPr>
          </w:pPr>
        </w:p>
        <w:p w:rsidR="00414A69" w:rsidRPr="00803A68" w:rsidRDefault="00F71234" w:rsidP="00A82E56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Chemin des Mazots 2</w:t>
          </w:r>
          <w:r w:rsidR="00414A69" w:rsidRPr="00803A68">
            <w:rPr>
              <w:lang w:val="fr-CH"/>
            </w:rPr>
            <w:t>, 1701 Fribourg</w:t>
          </w:r>
        </w:p>
        <w:p w:rsidR="00414A69" w:rsidRPr="00803A68" w:rsidRDefault="00414A69" w:rsidP="00A82E56">
          <w:pPr>
            <w:pStyle w:val="01entteetbasdepage"/>
            <w:rPr>
              <w:lang w:val="fr-CH"/>
            </w:rPr>
          </w:pPr>
        </w:p>
        <w:p w:rsidR="00414A69" w:rsidRPr="00803A68" w:rsidRDefault="00414A69" w:rsidP="00A82E56">
          <w:pPr>
            <w:pStyle w:val="01entteetbasdepage"/>
            <w:rPr>
              <w:lang w:val="fr-CH"/>
            </w:rPr>
          </w:pPr>
          <w:r w:rsidRPr="00803A68">
            <w:rPr>
              <w:lang w:val="fr-CH"/>
            </w:rPr>
            <w:t xml:space="preserve">T +41 26 305 12 </w:t>
          </w:r>
          <w:r>
            <w:rPr>
              <w:lang w:val="fr-CH"/>
            </w:rPr>
            <w:t>62</w:t>
          </w:r>
        </w:p>
        <w:p w:rsidR="00414A69" w:rsidRPr="005E4356" w:rsidRDefault="00587402" w:rsidP="005E4356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sportscolaire@fr.ch</w:t>
          </w:r>
          <w:r w:rsidR="00414A69">
            <w:rPr>
              <w:lang w:val="fr-CH"/>
            </w:rPr>
            <w:t xml:space="preserve"> , www.sportfr.ch</w:t>
          </w:r>
        </w:p>
      </w:tc>
    </w:tr>
  </w:tbl>
  <w:p w:rsidR="00414A69" w:rsidRDefault="00414A69" w:rsidP="00A82E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15pt;height:10.1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276711"/>
    <w:multiLevelType w:val="hybridMultilevel"/>
    <w:tmpl w:val="863E930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2787"/>
    <w:multiLevelType w:val="hybridMultilevel"/>
    <w:tmpl w:val="3AF09264"/>
    <w:lvl w:ilvl="0" w:tplc="DE087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9"/>
  </w:num>
  <w:num w:numId="15">
    <w:abstractNumId w:val="11"/>
  </w:num>
  <w:num w:numId="16">
    <w:abstractNumId w:val="20"/>
  </w:num>
  <w:num w:numId="17">
    <w:abstractNumId w:val="6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FD"/>
    <w:rsid w:val="00012A6D"/>
    <w:rsid w:val="0004216A"/>
    <w:rsid w:val="000729D2"/>
    <w:rsid w:val="000811CE"/>
    <w:rsid w:val="00092CA9"/>
    <w:rsid w:val="00097A55"/>
    <w:rsid w:val="000D1F62"/>
    <w:rsid w:val="000D4F90"/>
    <w:rsid w:val="000D684F"/>
    <w:rsid w:val="000F50D2"/>
    <w:rsid w:val="00121503"/>
    <w:rsid w:val="00164014"/>
    <w:rsid w:val="001A6A93"/>
    <w:rsid w:val="001B61BC"/>
    <w:rsid w:val="001B6EAA"/>
    <w:rsid w:val="001D6879"/>
    <w:rsid w:val="001F1ED0"/>
    <w:rsid w:val="001F6693"/>
    <w:rsid w:val="002304B6"/>
    <w:rsid w:val="00252DB1"/>
    <w:rsid w:val="00265CC9"/>
    <w:rsid w:val="00275DE9"/>
    <w:rsid w:val="002812A5"/>
    <w:rsid w:val="002C7ADC"/>
    <w:rsid w:val="002F6B32"/>
    <w:rsid w:val="002F7A28"/>
    <w:rsid w:val="003064F7"/>
    <w:rsid w:val="003322C5"/>
    <w:rsid w:val="003351E9"/>
    <w:rsid w:val="00377964"/>
    <w:rsid w:val="00392488"/>
    <w:rsid w:val="003D019D"/>
    <w:rsid w:val="003E2B4C"/>
    <w:rsid w:val="003E7535"/>
    <w:rsid w:val="004024F9"/>
    <w:rsid w:val="00414A69"/>
    <w:rsid w:val="004238F7"/>
    <w:rsid w:val="004560FE"/>
    <w:rsid w:val="00472B66"/>
    <w:rsid w:val="00475E52"/>
    <w:rsid w:val="004827A7"/>
    <w:rsid w:val="004915F3"/>
    <w:rsid w:val="00494D35"/>
    <w:rsid w:val="004B2071"/>
    <w:rsid w:val="004B34ED"/>
    <w:rsid w:val="004C0EE2"/>
    <w:rsid w:val="004C7EE2"/>
    <w:rsid w:val="004D4043"/>
    <w:rsid w:val="00507C3B"/>
    <w:rsid w:val="005259FA"/>
    <w:rsid w:val="00530E77"/>
    <w:rsid w:val="005370E5"/>
    <w:rsid w:val="00575E2C"/>
    <w:rsid w:val="00587402"/>
    <w:rsid w:val="00590186"/>
    <w:rsid w:val="005C7C1C"/>
    <w:rsid w:val="005D10F2"/>
    <w:rsid w:val="005D38D0"/>
    <w:rsid w:val="005E4356"/>
    <w:rsid w:val="006070BD"/>
    <w:rsid w:val="00607B6F"/>
    <w:rsid w:val="00610D64"/>
    <w:rsid w:val="006137C6"/>
    <w:rsid w:val="00617DB6"/>
    <w:rsid w:val="00631376"/>
    <w:rsid w:val="00653056"/>
    <w:rsid w:val="00654380"/>
    <w:rsid w:val="00662D8B"/>
    <w:rsid w:val="006632B2"/>
    <w:rsid w:val="0067157F"/>
    <w:rsid w:val="00677037"/>
    <w:rsid w:val="00680DB4"/>
    <w:rsid w:val="006830A4"/>
    <w:rsid w:val="0069641D"/>
    <w:rsid w:val="006A1298"/>
    <w:rsid w:val="006A31D5"/>
    <w:rsid w:val="006B0633"/>
    <w:rsid w:val="006B4707"/>
    <w:rsid w:val="00713AEA"/>
    <w:rsid w:val="00772169"/>
    <w:rsid w:val="00775A28"/>
    <w:rsid w:val="00792EFC"/>
    <w:rsid w:val="007A36E0"/>
    <w:rsid w:val="007E3D48"/>
    <w:rsid w:val="00803A68"/>
    <w:rsid w:val="00842621"/>
    <w:rsid w:val="00847658"/>
    <w:rsid w:val="0085090B"/>
    <w:rsid w:val="00866193"/>
    <w:rsid w:val="00882439"/>
    <w:rsid w:val="00884423"/>
    <w:rsid w:val="0088604C"/>
    <w:rsid w:val="008D0D21"/>
    <w:rsid w:val="008D73AD"/>
    <w:rsid w:val="008E6947"/>
    <w:rsid w:val="008F7211"/>
    <w:rsid w:val="00931FA9"/>
    <w:rsid w:val="00947B4A"/>
    <w:rsid w:val="00950330"/>
    <w:rsid w:val="00987906"/>
    <w:rsid w:val="00991456"/>
    <w:rsid w:val="009A5C58"/>
    <w:rsid w:val="009C230A"/>
    <w:rsid w:val="009D2F12"/>
    <w:rsid w:val="00A11803"/>
    <w:rsid w:val="00A14584"/>
    <w:rsid w:val="00A4460C"/>
    <w:rsid w:val="00A50D48"/>
    <w:rsid w:val="00A5722C"/>
    <w:rsid w:val="00A647F2"/>
    <w:rsid w:val="00A76D01"/>
    <w:rsid w:val="00A80BBA"/>
    <w:rsid w:val="00A82E56"/>
    <w:rsid w:val="00AA3B9C"/>
    <w:rsid w:val="00AA5AE2"/>
    <w:rsid w:val="00AB3047"/>
    <w:rsid w:val="00AC00B8"/>
    <w:rsid w:val="00AC4A42"/>
    <w:rsid w:val="00AC5867"/>
    <w:rsid w:val="00AF1636"/>
    <w:rsid w:val="00B24232"/>
    <w:rsid w:val="00B27298"/>
    <w:rsid w:val="00B3611A"/>
    <w:rsid w:val="00B405F0"/>
    <w:rsid w:val="00B72798"/>
    <w:rsid w:val="00B944C8"/>
    <w:rsid w:val="00BC1AC5"/>
    <w:rsid w:val="00BF54D4"/>
    <w:rsid w:val="00C17FBE"/>
    <w:rsid w:val="00C32F8A"/>
    <w:rsid w:val="00C46E39"/>
    <w:rsid w:val="00C66CF2"/>
    <w:rsid w:val="00C7142F"/>
    <w:rsid w:val="00C91E04"/>
    <w:rsid w:val="00C935A7"/>
    <w:rsid w:val="00C959FF"/>
    <w:rsid w:val="00CA0057"/>
    <w:rsid w:val="00CA18CD"/>
    <w:rsid w:val="00CA4803"/>
    <w:rsid w:val="00CB7DE6"/>
    <w:rsid w:val="00CE0F4B"/>
    <w:rsid w:val="00CE75CC"/>
    <w:rsid w:val="00D21373"/>
    <w:rsid w:val="00D34B30"/>
    <w:rsid w:val="00D5200F"/>
    <w:rsid w:val="00D60976"/>
    <w:rsid w:val="00D70185"/>
    <w:rsid w:val="00D744B1"/>
    <w:rsid w:val="00D83686"/>
    <w:rsid w:val="00D8381E"/>
    <w:rsid w:val="00D8420B"/>
    <w:rsid w:val="00D867BE"/>
    <w:rsid w:val="00D8740B"/>
    <w:rsid w:val="00DA0123"/>
    <w:rsid w:val="00DC1321"/>
    <w:rsid w:val="00DC2456"/>
    <w:rsid w:val="00DF1BEF"/>
    <w:rsid w:val="00DF5050"/>
    <w:rsid w:val="00E008D2"/>
    <w:rsid w:val="00E0215E"/>
    <w:rsid w:val="00E2736C"/>
    <w:rsid w:val="00E50D78"/>
    <w:rsid w:val="00EA3EF7"/>
    <w:rsid w:val="00EA7DB2"/>
    <w:rsid w:val="00EB5A8E"/>
    <w:rsid w:val="00EB5AD9"/>
    <w:rsid w:val="00ED2A16"/>
    <w:rsid w:val="00F12DC1"/>
    <w:rsid w:val="00F2558F"/>
    <w:rsid w:val="00F27BB8"/>
    <w:rsid w:val="00F37445"/>
    <w:rsid w:val="00F54C5A"/>
    <w:rsid w:val="00F62BB2"/>
    <w:rsid w:val="00F66630"/>
    <w:rsid w:val="00F70BFD"/>
    <w:rsid w:val="00F71234"/>
    <w:rsid w:val="00F833A1"/>
    <w:rsid w:val="00F8717F"/>
    <w:rsid w:val="00F96643"/>
    <w:rsid w:val="00FF0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7125BF"/>
  <w15:docId w15:val="{54C3B758-D795-4E89-B974-5D241553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82E5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colaire@fr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rvice%20du%20Sport\Service\Mod&#232;les%20SSpo\Sport%20scolaire\SportScolaire_AnnonceCampSport_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661F-EF16-4BEB-83D0-9E9931BA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SportScolaire_AnnonceCampSport_F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1107</CharactersWithSpaces>
  <SharedDoc>false</SharedDoc>
  <HyperlinkBase/>
  <HLinks>
    <vt:vector size="6" baseType="variant">
      <vt:variant>
        <vt:i4>2686998</vt:i4>
      </vt:variant>
      <vt:variant>
        <vt:i4>115</vt:i4>
      </vt:variant>
      <vt:variant>
        <vt:i4>0</vt:i4>
      </vt:variant>
      <vt:variant>
        <vt:i4>5</vt:i4>
      </vt:variant>
      <vt:variant>
        <vt:lpwstr>mailto:sportscolaire@fr.ch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Saudan Marion</dc:creator>
  <cp:lastModifiedBy>Saudan Marion</cp:lastModifiedBy>
  <cp:revision>3</cp:revision>
  <cp:lastPrinted>2016-07-07T13:38:00Z</cp:lastPrinted>
  <dcterms:created xsi:type="dcterms:W3CDTF">2020-01-09T16:34:00Z</dcterms:created>
  <dcterms:modified xsi:type="dcterms:W3CDTF">2020-01-09T16:35:00Z</dcterms:modified>
</cp:coreProperties>
</file>