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78" w:rsidRDefault="007D0B78" w:rsidP="00887F2F">
      <w:pPr>
        <w:pStyle w:val="05Betreff"/>
        <w:ind w:left="284"/>
        <w:rPr>
          <w:szCs w:val="22"/>
          <w:lang w:val="fr-CH"/>
        </w:rPr>
      </w:pPr>
      <w:bookmarkStart w:id="0" w:name="_GoBack"/>
      <w:bookmarkEnd w:id="0"/>
    </w:p>
    <w:p w:rsidR="00887F2F" w:rsidRDefault="00816D26" w:rsidP="00887F2F">
      <w:pPr>
        <w:pStyle w:val="05Betreff"/>
        <w:jc w:val="center"/>
        <w:rPr>
          <w:szCs w:val="22"/>
          <w:lang w:val="fr-CH"/>
        </w:rPr>
      </w:pPr>
      <w:r>
        <w:rPr>
          <w:szCs w:val="22"/>
          <w:lang w:val="fr-CH"/>
        </w:rPr>
        <w:t>Docu</w:t>
      </w:r>
      <w:r w:rsidR="00BB5B7C">
        <w:rPr>
          <w:szCs w:val="22"/>
          <w:lang w:val="fr-CH"/>
        </w:rPr>
        <w:t xml:space="preserve">ment pour la préparation </w:t>
      </w:r>
      <w:r w:rsidR="00F90AD6">
        <w:rPr>
          <w:szCs w:val="22"/>
          <w:lang w:val="fr-CH"/>
        </w:rPr>
        <w:t>de la</w:t>
      </w:r>
      <w:r w:rsidR="00BB5B7C">
        <w:rPr>
          <w:szCs w:val="22"/>
          <w:lang w:val="fr-CH"/>
        </w:rPr>
        <w:t xml:space="preserve"> convention annuelle de formation </w:t>
      </w: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1ère année</w:t>
      </w: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ind w:left="851"/>
        <w:jc w:val="center"/>
        <w:rPr>
          <w:rFonts w:ascii="Arial" w:hAnsi="Arial"/>
          <w:sz w:val="20"/>
          <w:szCs w:val="20"/>
          <w:lang w:val="fr-CH"/>
        </w:rPr>
      </w:pPr>
    </w:p>
    <w:p w:rsidR="00887F2F" w:rsidRDefault="002E6FCF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Nom, prénom </w:t>
      </w:r>
      <w:r w:rsidR="005C32C1">
        <w:rPr>
          <w:rFonts w:ascii="Arial" w:hAnsi="Arial"/>
          <w:sz w:val="20"/>
          <w:szCs w:val="20"/>
          <w:lang w:val="fr-CH"/>
        </w:rPr>
        <w:t>du / de la FPP</w:t>
      </w:r>
      <w:r>
        <w:rPr>
          <w:rFonts w:ascii="Arial" w:hAnsi="Arial"/>
          <w:sz w:val="20"/>
          <w:szCs w:val="20"/>
          <w:lang w:val="fr-CH"/>
        </w:rPr>
        <w:t xml:space="preserve"> :</w:t>
      </w:r>
    </w:p>
    <w:p w:rsidR="00ED72E6" w:rsidRDefault="00ED72E6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Nom, prénom du / de la mentor(e) :</w:t>
      </w:r>
    </w:p>
    <w:p w:rsidR="00ED72E6" w:rsidRDefault="00ED72E6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Nom, prénom du /de la référent (e) employeur :  </w:t>
      </w: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Nom, prénom</w:t>
      </w:r>
      <w:r w:rsidR="002E6FCF">
        <w:rPr>
          <w:rFonts w:ascii="Arial" w:hAnsi="Arial"/>
          <w:sz w:val="20"/>
          <w:szCs w:val="20"/>
          <w:lang w:val="fr-CH"/>
        </w:rPr>
        <w:t xml:space="preserve"> de l'étudiant(e)</w:t>
      </w:r>
      <w:r w:rsidRPr="00887F2F">
        <w:rPr>
          <w:rFonts w:ascii="Arial" w:hAnsi="Arial"/>
          <w:sz w:val="20"/>
          <w:szCs w:val="20"/>
          <w:lang w:val="fr-CH"/>
        </w:rPr>
        <w:t xml:space="preserve"> :</w:t>
      </w: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Classe :</w:t>
      </w: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 xml:space="preserve">A compléter </w:t>
      </w:r>
    </w:p>
    <w:p w:rsidR="00887F2F" w:rsidRPr="00887F2F" w:rsidRDefault="00ED72E6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b/>
          <w:sz w:val="20"/>
          <w:szCs w:val="20"/>
          <w:u w:val="single"/>
          <w:lang w:val="fr-CH"/>
        </w:rPr>
      </w:pPr>
      <w:r>
        <w:rPr>
          <w:rFonts w:ascii="Arial" w:hAnsi="Arial"/>
          <w:b/>
          <w:sz w:val="20"/>
          <w:szCs w:val="20"/>
          <w:u w:val="single"/>
          <w:lang w:val="fr-CH"/>
        </w:rPr>
        <w:t>D'ici le 15 décembre 2019</w:t>
      </w:r>
    </w:p>
    <w:p w:rsidR="00887F2F" w:rsidRPr="001C51BF" w:rsidRDefault="00887F2F" w:rsidP="00887F2F">
      <w:pPr>
        <w:rPr>
          <w:rFonts w:ascii="Arial" w:hAnsi="Arial"/>
          <w:sz w:val="20"/>
          <w:szCs w:val="20"/>
          <w:lang w:val="fr-CH" w:eastAsia="fr-FR"/>
        </w:rPr>
      </w:pPr>
      <w:r>
        <w:rPr>
          <w:rFonts w:ascii="Arial" w:hAnsi="Arial"/>
          <w:sz w:val="20"/>
          <w:szCs w:val="20"/>
          <w:lang w:val="fr-CH"/>
        </w:rPr>
        <w:br w:type="page"/>
      </w:r>
    </w:p>
    <w:tbl>
      <w:tblPr>
        <w:tblStyle w:val="Grilledutableau"/>
        <w:tblW w:w="13036" w:type="dxa"/>
        <w:tblLayout w:type="fixed"/>
        <w:tblLook w:val="04A0" w:firstRow="1" w:lastRow="0" w:firstColumn="1" w:lastColumn="0" w:noHBand="0" w:noVBand="1"/>
      </w:tblPr>
      <w:tblGrid>
        <w:gridCol w:w="1308"/>
        <w:gridCol w:w="1309"/>
        <w:gridCol w:w="1309"/>
        <w:gridCol w:w="1308"/>
        <w:gridCol w:w="1309"/>
        <w:gridCol w:w="1309"/>
        <w:gridCol w:w="1308"/>
        <w:gridCol w:w="1309"/>
        <w:gridCol w:w="1309"/>
        <w:gridCol w:w="1258"/>
      </w:tblGrid>
      <w:tr w:rsidR="001C51BF" w:rsidRPr="00816D26" w:rsidTr="00C87ADD">
        <w:trPr>
          <w:cantSplit/>
          <w:trHeight w:val="1048"/>
        </w:trPr>
        <w:tc>
          <w:tcPr>
            <w:tcW w:w="13036" w:type="dxa"/>
            <w:gridSpan w:val="10"/>
            <w:vAlign w:val="center"/>
          </w:tcPr>
          <w:p w:rsid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lastRenderedPageBreak/>
              <w:t>Compétence ou capacité</w:t>
            </w:r>
            <w:r w:rsidRPr="00E94C15">
              <w:rPr>
                <w:sz w:val="22"/>
                <w:szCs w:val="22"/>
                <w:lang w:val="fr-CH"/>
              </w:rPr>
              <w:t xml:space="preserve"> </w:t>
            </w:r>
            <w:r>
              <w:rPr>
                <w:sz w:val="22"/>
                <w:szCs w:val="22"/>
                <w:lang w:val="fr-CH"/>
              </w:rPr>
              <w:t xml:space="preserve">à développer durant l’année de formation </w:t>
            </w:r>
          </w:p>
          <w:p w:rsid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proofErr w:type="gramStart"/>
            <w:r>
              <w:rPr>
                <w:sz w:val="22"/>
                <w:szCs w:val="22"/>
                <w:lang w:val="fr-CH"/>
              </w:rPr>
              <w:t>selon</w:t>
            </w:r>
            <w:proofErr w:type="gramEnd"/>
            <w:r>
              <w:rPr>
                <w:sz w:val="22"/>
                <w:szCs w:val="22"/>
                <w:lang w:val="fr-CH"/>
              </w:rPr>
              <w:t xml:space="preserve"> </w:t>
            </w:r>
            <w:r w:rsidR="0009263C">
              <w:rPr>
                <w:sz w:val="22"/>
                <w:szCs w:val="22"/>
                <w:lang w:val="fr-CH"/>
              </w:rPr>
              <w:t>accord établi entre les parties lors de la rencontre tri/quadripartite</w:t>
            </w:r>
            <w:r>
              <w:rPr>
                <w:sz w:val="22"/>
                <w:szCs w:val="22"/>
                <w:lang w:val="fr-CH"/>
              </w:rPr>
              <w:t xml:space="preserve"> </w:t>
            </w:r>
          </w:p>
          <w:p w:rsidR="001C51BF" w:rsidRDefault="001C51BF" w:rsidP="0049505B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Les capacités / compétences entourées seront à reporter dans le document « con</w:t>
            </w:r>
            <w:r w:rsidR="00C87ADD">
              <w:rPr>
                <w:sz w:val="22"/>
                <w:szCs w:val="22"/>
                <w:lang w:val="fr-CH"/>
              </w:rPr>
              <w:t>vention annuelle de formation »</w:t>
            </w:r>
          </w:p>
          <w:p w:rsidR="00C87ADD" w:rsidRPr="00C87ADD" w:rsidRDefault="00C87ADD" w:rsidP="0049505B">
            <w:pPr>
              <w:jc w:val="center"/>
              <w:rPr>
                <w:i/>
                <w:sz w:val="22"/>
                <w:szCs w:val="22"/>
                <w:lang w:val="fr-CH"/>
              </w:rPr>
            </w:pPr>
            <w:r w:rsidRPr="00C87ADD">
              <w:rPr>
                <w:i/>
                <w:sz w:val="22"/>
                <w:szCs w:val="22"/>
                <w:lang w:val="fr-CH"/>
              </w:rPr>
              <w:t>(pour la première année un minimum de 39 capacités doivent être travaillé</w:t>
            </w:r>
            <w:r w:rsidR="00DA624A">
              <w:rPr>
                <w:i/>
                <w:sz w:val="22"/>
                <w:szCs w:val="22"/>
                <w:lang w:val="fr-CH"/>
              </w:rPr>
              <w:t>es</w:t>
            </w:r>
            <w:r w:rsidRPr="00C87ADD">
              <w:rPr>
                <w:i/>
                <w:sz w:val="22"/>
                <w:szCs w:val="22"/>
                <w:lang w:val="fr-CH"/>
              </w:rPr>
              <w:t>)</w:t>
            </w:r>
          </w:p>
        </w:tc>
      </w:tr>
      <w:tr w:rsidR="001C51BF" w:rsidRPr="001C51BF" w:rsidTr="00C87ADD">
        <w:trPr>
          <w:cantSplit/>
          <w:trHeight w:val="562"/>
        </w:trPr>
        <w:tc>
          <w:tcPr>
            <w:tcW w:w="13036" w:type="dxa"/>
            <w:gridSpan w:val="10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Processus lié au PEC</w:t>
            </w:r>
          </w:p>
        </w:tc>
      </w:tr>
      <w:tr w:rsidR="001C51BF" w:rsidRPr="001C51BF" w:rsidTr="00C87ADD">
        <w:trPr>
          <w:cantSplit/>
          <w:trHeight w:val="684"/>
        </w:trPr>
        <w:tc>
          <w:tcPr>
            <w:tcW w:w="1308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1</w:t>
            </w:r>
          </w:p>
        </w:tc>
        <w:tc>
          <w:tcPr>
            <w:tcW w:w="1309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2</w:t>
            </w:r>
          </w:p>
        </w:tc>
        <w:tc>
          <w:tcPr>
            <w:tcW w:w="1309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3</w:t>
            </w:r>
          </w:p>
        </w:tc>
        <w:tc>
          <w:tcPr>
            <w:tcW w:w="1308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4</w:t>
            </w:r>
          </w:p>
        </w:tc>
        <w:tc>
          <w:tcPr>
            <w:tcW w:w="1309" w:type="dxa"/>
            <w:vAlign w:val="center"/>
          </w:tcPr>
          <w:p w:rsidR="001C51BF" w:rsidRPr="00ED72E6" w:rsidRDefault="001C51BF" w:rsidP="001C51BF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5</w:t>
            </w:r>
          </w:p>
        </w:tc>
        <w:tc>
          <w:tcPr>
            <w:tcW w:w="1309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6</w:t>
            </w:r>
          </w:p>
        </w:tc>
        <w:tc>
          <w:tcPr>
            <w:tcW w:w="1308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7</w:t>
            </w:r>
          </w:p>
        </w:tc>
        <w:tc>
          <w:tcPr>
            <w:tcW w:w="1309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8</w:t>
            </w:r>
          </w:p>
        </w:tc>
        <w:tc>
          <w:tcPr>
            <w:tcW w:w="1309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9</w:t>
            </w:r>
          </w:p>
        </w:tc>
        <w:tc>
          <w:tcPr>
            <w:tcW w:w="1258" w:type="dxa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10</w:t>
            </w:r>
          </w:p>
        </w:tc>
      </w:tr>
      <w:tr w:rsidR="001C51BF" w:rsidRPr="001C51BF" w:rsidTr="00C87ADD">
        <w:trPr>
          <w:cantSplit/>
          <w:trHeight w:val="424"/>
        </w:trPr>
        <w:tc>
          <w:tcPr>
            <w:tcW w:w="13036" w:type="dxa"/>
            <w:gridSpan w:val="10"/>
            <w:vAlign w:val="center"/>
          </w:tcPr>
          <w:p w:rsidR="001C51BF" w:rsidRPr="00ED72E6" w:rsidRDefault="001C51BF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Compétences</w:t>
            </w:r>
          </w:p>
        </w:tc>
      </w:tr>
      <w:tr w:rsidR="001C51BF" w:rsidRPr="001C51BF" w:rsidTr="00C87ADD">
        <w:trPr>
          <w:cantSplit/>
          <w:trHeight w:val="1231"/>
        </w:trPr>
        <w:tc>
          <w:tcPr>
            <w:tcW w:w="1308" w:type="dxa"/>
            <w:vAlign w:val="center"/>
          </w:tcPr>
          <w:p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1.A</w:t>
            </w:r>
          </w:p>
          <w:p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1.B</w:t>
            </w:r>
          </w:p>
          <w:p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1.C</w:t>
            </w:r>
          </w:p>
          <w:p w:rsidR="001C51BF" w:rsidRPr="001C51BF" w:rsidRDefault="001C51BF" w:rsidP="008A3EBD">
            <w:pPr>
              <w:jc w:val="center"/>
              <w:rPr>
                <w:sz w:val="22"/>
                <w:szCs w:val="22"/>
                <w:lang w:val="fr-CH"/>
              </w:rPr>
            </w:pPr>
            <w:r w:rsidRPr="001C51BF">
              <w:rPr>
                <w:sz w:val="22"/>
                <w:szCs w:val="22"/>
                <w:lang w:val="fr-CH"/>
              </w:rPr>
              <w:t>1.D</w:t>
            </w:r>
          </w:p>
        </w:tc>
        <w:tc>
          <w:tcPr>
            <w:tcW w:w="1309" w:type="dxa"/>
            <w:vAlign w:val="center"/>
          </w:tcPr>
          <w:p w:rsid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2.A</w:t>
            </w:r>
          </w:p>
          <w:p w:rsidR="00C71619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2.B</w:t>
            </w:r>
          </w:p>
          <w:p w:rsidR="00C71619" w:rsidRP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2.C</w:t>
            </w:r>
          </w:p>
        </w:tc>
        <w:tc>
          <w:tcPr>
            <w:tcW w:w="1309" w:type="dxa"/>
            <w:vAlign w:val="center"/>
          </w:tcPr>
          <w:p w:rsid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3.A</w:t>
            </w:r>
          </w:p>
          <w:p w:rsidR="00C71619" w:rsidRP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3.B</w:t>
            </w:r>
          </w:p>
        </w:tc>
        <w:tc>
          <w:tcPr>
            <w:tcW w:w="1308" w:type="dxa"/>
            <w:vAlign w:val="center"/>
          </w:tcPr>
          <w:p w:rsidR="001C51BF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4.A</w:t>
            </w:r>
          </w:p>
          <w:p w:rsidR="00C71619" w:rsidRDefault="00C71619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4.B</w:t>
            </w:r>
          </w:p>
          <w:p w:rsidR="00C71619" w:rsidRPr="001C51BF" w:rsidRDefault="00C71619" w:rsidP="00C71619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</w:t>
            </w:r>
          </w:p>
        </w:tc>
        <w:tc>
          <w:tcPr>
            <w:tcW w:w="1309" w:type="dxa"/>
            <w:vAlign w:val="center"/>
          </w:tcPr>
          <w:p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5.A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5.B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5.C</w:t>
            </w:r>
          </w:p>
          <w:p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5.D</w:t>
            </w:r>
          </w:p>
        </w:tc>
        <w:tc>
          <w:tcPr>
            <w:tcW w:w="1309" w:type="dxa"/>
            <w:vAlign w:val="center"/>
          </w:tcPr>
          <w:p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6.A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6.B</w:t>
            </w:r>
          </w:p>
          <w:p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6.C</w:t>
            </w:r>
          </w:p>
        </w:tc>
        <w:tc>
          <w:tcPr>
            <w:tcW w:w="1308" w:type="dxa"/>
            <w:vAlign w:val="center"/>
          </w:tcPr>
          <w:p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7.A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7.B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7.C</w:t>
            </w:r>
          </w:p>
          <w:p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7.D</w:t>
            </w:r>
          </w:p>
        </w:tc>
        <w:tc>
          <w:tcPr>
            <w:tcW w:w="1309" w:type="dxa"/>
            <w:vAlign w:val="center"/>
          </w:tcPr>
          <w:p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</w:t>
            </w:r>
          </w:p>
          <w:p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8.C</w:t>
            </w:r>
          </w:p>
        </w:tc>
        <w:tc>
          <w:tcPr>
            <w:tcW w:w="1309" w:type="dxa"/>
            <w:vAlign w:val="center"/>
          </w:tcPr>
          <w:p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9.A</w:t>
            </w:r>
          </w:p>
          <w:p w:rsidR="0049505B" w:rsidRP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9.B</w:t>
            </w:r>
          </w:p>
        </w:tc>
        <w:tc>
          <w:tcPr>
            <w:tcW w:w="1258" w:type="dxa"/>
            <w:vAlign w:val="center"/>
          </w:tcPr>
          <w:p w:rsidR="001C51BF" w:rsidRPr="001C51BF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</w:t>
            </w:r>
          </w:p>
        </w:tc>
      </w:tr>
      <w:tr w:rsidR="00C71619" w:rsidRPr="001C51BF" w:rsidTr="00C87ADD">
        <w:trPr>
          <w:cantSplit/>
          <w:trHeight w:val="425"/>
        </w:trPr>
        <w:tc>
          <w:tcPr>
            <w:tcW w:w="13036" w:type="dxa"/>
            <w:gridSpan w:val="10"/>
            <w:vAlign w:val="center"/>
          </w:tcPr>
          <w:p w:rsidR="00C71619" w:rsidRPr="00ED72E6" w:rsidRDefault="00C71619" w:rsidP="008A3EBD">
            <w:pPr>
              <w:jc w:val="center"/>
              <w:rPr>
                <w:sz w:val="32"/>
                <w:szCs w:val="32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Capacités</w:t>
            </w:r>
          </w:p>
        </w:tc>
      </w:tr>
      <w:tr w:rsidR="001C51BF" w:rsidRPr="001C51BF" w:rsidTr="00C87ADD">
        <w:trPr>
          <w:cantSplit/>
          <w:trHeight w:val="4825"/>
        </w:trPr>
        <w:tc>
          <w:tcPr>
            <w:tcW w:w="1308" w:type="dxa"/>
            <w:vAlign w:val="center"/>
          </w:tcPr>
          <w:p w:rsidR="001C51BF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1.A.2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1.A.3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1.A.4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1.B.2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1.B.3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1.B.4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1.C.1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1.C.2</w:t>
            </w:r>
          </w:p>
          <w:p w:rsidR="00C71619" w:rsidRPr="00816D26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1.D.1</w:t>
            </w:r>
          </w:p>
          <w:p w:rsidR="00C71619" w:rsidRPr="00816D26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1.D.2</w:t>
            </w:r>
          </w:p>
          <w:p w:rsidR="00C71619" w:rsidRPr="00816D26" w:rsidRDefault="00C71619" w:rsidP="008A3EBD">
            <w:pPr>
              <w:jc w:val="center"/>
              <w:rPr>
                <w:sz w:val="32"/>
                <w:szCs w:val="3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1.D.3</w:t>
            </w:r>
          </w:p>
        </w:tc>
        <w:tc>
          <w:tcPr>
            <w:tcW w:w="1309" w:type="dxa"/>
            <w:vAlign w:val="center"/>
          </w:tcPr>
          <w:p w:rsidR="001C51BF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2.A.1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2.A.2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2.A.3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2.A.4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2.B.1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2.B.2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2.B.3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2.C.1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2.C.2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2.C.3</w:t>
            </w:r>
          </w:p>
          <w:p w:rsidR="00C71619" w:rsidRPr="00C71619" w:rsidRDefault="00C71619" w:rsidP="00C71619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2.C.4</w:t>
            </w:r>
          </w:p>
        </w:tc>
        <w:tc>
          <w:tcPr>
            <w:tcW w:w="1309" w:type="dxa"/>
            <w:vAlign w:val="center"/>
          </w:tcPr>
          <w:p w:rsidR="001C51BF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3.A.2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3.A.3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3.A.4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3.A.5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3.A.6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3.B.1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3.B.2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3.B.3</w:t>
            </w:r>
          </w:p>
          <w:p w:rsidR="00C71619" w:rsidRPr="00C87ADD" w:rsidRDefault="00C71619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3.B.4</w:t>
            </w:r>
          </w:p>
        </w:tc>
        <w:tc>
          <w:tcPr>
            <w:tcW w:w="1308" w:type="dxa"/>
            <w:vAlign w:val="center"/>
          </w:tcPr>
          <w:p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4.A.4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4.A.5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4.A.6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4.B.1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4.B.2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4.B.3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4.C.1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4.C.2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4.C.3</w:t>
            </w:r>
          </w:p>
          <w:p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4.C.4</w:t>
            </w:r>
          </w:p>
        </w:tc>
        <w:tc>
          <w:tcPr>
            <w:tcW w:w="1309" w:type="dxa"/>
            <w:vAlign w:val="center"/>
          </w:tcPr>
          <w:p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5.A.4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5.B.4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5.C.1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5.C.2</w:t>
            </w:r>
          </w:p>
          <w:p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5.C.3</w:t>
            </w:r>
          </w:p>
          <w:p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5.C.4</w:t>
            </w:r>
          </w:p>
          <w:p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5.C.5</w:t>
            </w:r>
          </w:p>
          <w:p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5.D.1</w:t>
            </w:r>
          </w:p>
          <w:p w:rsidR="0049505B" w:rsidRPr="00816D26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816D26">
              <w:rPr>
                <w:sz w:val="22"/>
                <w:szCs w:val="22"/>
                <w:lang w:val="en-US"/>
              </w:rPr>
              <w:t>5.D.2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5.D.3</w:t>
            </w:r>
          </w:p>
          <w:p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5.D.4</w:t>
            </w:r>
          </w:p>
        </w:tc>
        <w:tc>
          <w:tcPr>
            <w:tcW w:w="1309" w:type="dxa"/>
            <w:vAlign w:val="center"/>
          </w:tcPr>
          <w:p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6.A.4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6.B.4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6.C.1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6.C.2</w:t>
            </w:r>
          </w:p>
        </w:tc>
        <w:tc>
          <w:tcPr>
            <w:tcW w:w="1308" w:type="dxa"/>
            <w:vAlign w:val="center"/>
          </w:tcPr>
          <w:p w:rsidR="001C51BF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7.A.4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7.B.1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7.B.2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7.B.3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7.C.1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7.C.2</w:t>
            </w:r>
          </w:p>
          <w:p w:rsidR="0049505B" w:rsidRPr="00C87ADD" w:rsidRDefault="0049505B" w:rsidP="008A3EBD">
            <w:pPr>
              <w:jc w:val="center"/>
              <w:rPr>
                <w:sz w:val="22"/>
                <w:szCs w:val="22"/>
                <w:lang w:val="en-US"/>
              </w:rPr>
            </w:pPr>
            <w:r w:rsidRPr="00C87ADD">
              <w:rPr>
                <w:sz w:val="22"/>
                <w:szCs w:val="22"/>
                <w:lang w:val="en-US"/>
              </w:rPr>
              <w:t>7.C.3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7.D.1</w:t>
            </w:r>
          </w:p>
          <w:p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7.D.2</w:t>
            </w:r>
          </w:p>
        </w:tc>
        <w:tc>
          <w:tcPr>
            <w:tcW w:w="1309" w:type="dxa"/>
            <w:vAlign w:val="center"/>
          </w:tcPr>
          <w:p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8.A.1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8.A.2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8.A.3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8.A.4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8.B.1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8.B.2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8.B.3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8.C.1</w:t>
            </w:r>
          </w:p>
          <w:p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8.C.2</w:t>
            </w:r>
          </w:p>
        </w:tc>
        <w:tc>
          <w:tcPr>
            <w:tcW w:w="1309" w:type="dxa"/>
            <w:vAlign w:val="center"/>
          </w:tcPr>
          <w:p w:rsidR="001C51BF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9.A.1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9.A.2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9.B.1</w:t>
            </w:r>
          </w:p>
          <w:p w:rsidR="0049505B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9.B.2</w:t>
            </w:r>
          </w:p>
          <w:p w:rsidR="0049505B" w:rsidRPr="00C71619" w:rsidRDefault="0049505B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9.B.3</w:t>
            </w:r>
          </w:p>
        </w:tc>
        <w:tc>
          <w:tcPr>
            <w:tcW w:w="1258" w:type="dxa"/>
            <w:vAlign w:val="center"/>
          </w:tcPr>
          <w:p w:rsidR="001C51BF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10.A.1</w:t>
            </w:r>
          </w:p>
          <w:p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10.A.2</w:t>
            </w:r>
          </w:p>
          <w:p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10.A.3</w:t>
            </w:r>
          </w:p>
          <w:p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10.A.4</w:t>
            </w:r>
          </w:p>
          <w:p w:rsidR="0009263C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10.A.5</w:t>
            </w:r>
          </w:p>
          <w:p w:rsidR="0009263C" w:rsidRPr="00C71619" w:rsidRDefault="0009263C" w:rsidP="008A3EBD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10.A.6</w:t>
            </w:r>
          </w:p>
        </w:tc>
      </w:tr>
    </w:tbl>
    <w:p w:rsidR="00CB4A4D" w:rsidRPr="0009263C" w:rsidRDefault="00CB4A4D" w:rsidP="0009263C">
      <w:pPr>
        <w:shd w:val="clear" w:color="auto" w:fill="FFFFFF"/>
        <w:spacing w:after="200" w:line="276" w:lineRule="auto"/>
        <w:rPr>
          <w:rFonts w:ascii="Calibri" w:eastAsia="Calibri" w:hAnsi="Calibri"/>
          <w:sz w:val="16"/>
          <w:szCs w:val="16"/>
          <w:lang w:val="fr-CH" w:eastAsia="en-US"/>
        </w:rPr>
      </w:pPr>
    </w:p>
    <w:sectPr w:rsidR="00CB4A4D" w:rsidRPr="0009263C" w:rsidSect="00887F2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851" w:left="1276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CA" w:rsidRDefault="003D0CCA">
      <w:r>
        <w:separator/>
      </w:r>
    </w:p>
  </w:endnote>
  <w:endnote w:type="continuationSeparator" w:id="0">
    <w:p w:rsidR="003D0CCA" w:rsidRDefault="003D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D5" w:rsidRPr="00B170C4" w:rsidRDefault="00A53AD5">
    <w:pPr>
      <w:pStyle w:val="Pieddepage"/>
      <w:rPr>
        <w:rFonts w:ascii="Arial" w:hAnsi="Arial" w:cs="Arial"/>
        <w:sz w:val="16"/>
        <w:szCs w:val="16"/>
        <w:lang w:val="fr-CH"/>
      </w:rPr>
    </w:pPr>
    <w:r w:rsidRPr="00A53AD5">
      <w:rPr>
        <w:rFonts w:ascii="Arial" w:hAnsi="Arial" w:cs="Arial"/>
        <w:sz w:val="16"/>
        <w:szCs w:val="16"/>
        <w:lang w:val="fr-FR"/>
      </w:rPr>
      <w:t xml:space="preserve">Page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PAGE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591BAF">
      <w:rPr>
        <w:rFonts w:ascii="Arial" w:hAnsi="Arial" w:cs="Arial"/>
        <w:noProof/>
        <w:sz w:val="16"/>
        <w:szCs w:val="16"/>
        <w:lang w:val="fr-FR"/>
      </w:rPr>
      <w:t>2</w:t>
    </w:r>
    <w:r w:rsidRPr="00A53AD5">
      <w:rPr>
        <w:rFonts w:ascii="Arial" w:hAnsi="Arial" w:cs="Arial"/>
        <w:b/>
        <w:sz w:val="16"/>
        <w:szCs w:val="16"/>
      </w:rPr>
      <w:fldChar w:fldCharType="end"/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sz w:val="16"/>
        <w:szCs w:val="16"/>
        <w:lang w:val="fr-CH"/>
      </w:rPr>
      <w:t>de</w:t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NUMPAGES 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591BAF">
      <w:rPr>
        <w:rFonts w:ascii="Arial" w:hAnsi="Arial" w:cs="Arial"/>
        <w:noProof/>
        <w:sz w:val="16"/>
        <w:szCs w:val="16"/>
        <w:lang w:val="fr-FR"/>
      </w:rPr>
      <w:t>2</w:t>
    </w:r>
    <w:r w:rsidRPr="00A53AD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04" w:rsidRPr="00DA31A1" w:rsidRDefault="003F3F04" w:rsidP="003F3F04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9D0075" w:rsidRPr="00742C43" w:rsidTr="0038494B">
      <w:trPr>
        <w:trHeight w:val="481"/>
      </w:trPr>
      <w:tc>
        <w:tcPr>
          <w:tcW w:w="5940" w:type="dxa"/>
        </w:tcPr>
        <w:p w:rsidR="009D0075" w:rsidRPr="002430CF" w:rsidRDefault="009D0075" w:rsidP="0038494B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 xml:space="preserve">Direction de l’économie et de l’emploi </w:t>
          </w:r>
          <w:r w:rsidRPr="002430CF">
            <w:rPr>
              <w:b/>
              <w:noProof/>
              <w:lang w:val="fr-FR" w:eastAsia="de-DE"/>
            </w:rPr>
            <w:t>DEE</w:t>
          </w:r>
        </w:p>
        <w:p w:rsidR="009D0075" w:rsidRDefault="009D0075" w:rsidP="0038494B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 xml:space="preserve">Volkswirtschaftsdirektion </w:t>
          </w:r>
          <w:r w:rsidRPr="002430CF">
            <w:rPr>
              <w:b/>
              <w:noProof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:rsidR="009D0075" w:rsidRPr="006050EB" w:rsidRDefault="009D0075" w:rsidP="0038494B">
          <w:pPr>
            <w:pStyle w:val="Pieddepage"/>
            <w:ind w:left="1326"/>
            <w:rPr>
              <w:rFonts w:cs="Arial"/>
              <w:color w:val="A6A6A6" w:themeColor="background1" w:themeShade="A6"/>
              <w:sz w:val="16"/>
              <w:szCs w:val="16"/>
              <w:lang w:val="fr-CH"/>
            </w:rPr>
          </w:pPr>
        </w:p>
      </w:tc>
    </w:tr>
  </w:tbl>
  <w:p w:rsidR="003F3F04" w:rsidRPr="006050EB" w:rsidRDefault="003F3F04" w:rsidP="003228EE">
    <w:pPr>
      <w:pStyle w:val="01KopfzeileFuss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CA" w:rsidRDefault="003D0CCA">
      <w:r>
        <w:separator/>
      </w:r>
    </w:p>
  </w:footnote>
  <w:footnote w:type="continuationSeparator" w:id="0">
    <w:p w:rsidR="003D0CCA" w:rsidRDefault="003D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F3F04" w:rsidRPr="00816D26">
      <w:trPr>
        <w:trHeight w:val="567"/>
      </w:trPr>
      <w:tc>
        <w:tcPr>
          <w:tcW w:w="9299" w:type="dxa"/>
        </w:tcPr>
        <w:p w:rsidR="00D74DD2" w:rsidRDefault="00D74DD2" w:rsidP="00D74DD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3F3F04" w:rsidRPr="00A53AD5" w:rsidRDefault="00F90AD6" w:rsidP="00D74DD2">
          <w:pPr>
            <w:pStyle w:val="09HeaderSeite2"/>
            <w:rPr>
              <w:rStyle w:val="Numrodepage"/>
              <w:b w:val="0"/>
              <w:lang w:val="fr-CH"/>
            </w:rPr>
          </w:pPr>
          <w:r>
            <w:rPr>
              <w:b w:val="0"/>
              <w:szCs w:val="22"/>
              <w:lang w:val="fr-CH"/>
            </w:rPr>
            <w:t>Document pour la préparation de la c</w:t>
          </w:r>
          <w:r w:rsidR="001462B8">
            <w:rPr>
              <w:b w:val="0"/>
              <w:szCs w:val="22"/>
              <w:lang w:val="fr-CH"/>
            </w:rPr>
            <w:t>onvention annuelle de formation</w:t>
          </w:r>
          <w:r w:rsidR="00A53AD5" w:rsidRPr="00A53AD5">
            <w:rPr>
              <w:b w:val="0"/>
              <w:szCs w:val="22"/>
              <w:lang w:val="fr-CH"/>
            </w:rPr>
            <w:t xml:space="preserve"> – Filière Educa</w:t>
          </w:r>
          <w:r w:rsidR="00A978FF">
            <w:rPr>
              <w:b w:val="0"/>
              <w:szCs w:val="22"/>
              <w:lang w:val="fr-CH"/>
            </w:rPr>
            <w:t xml:space="preserve">teur – éducatrice </w:t>
          </w:r>
          <w:r w:rsidR="00A53AD5" w:rsidRPr="00A53AD5">
            <w:rPr>
              <w:b w:val="0"/>
              <w:szCs w:val="22"/>
              <w:lang w:val="fr-CH"/>
            </w:rPr>
            <w:t xml:space="preserve">de l’enfance </w:t>
          </w:r>
          <w:r w:rsidR="003D5690" w:rsidRPr="00A53AD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4BE010A1" wp14:editId="6DEAC08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53AD5" w:rsidRPr="00A53AD5">
            <w:rPr>
              <w:b w:val="0"/>
              <w:szCs w:val="22"/>
              <w:lang w:val="fr-CH"/>
            </w:rPr>
            <w:t>ES</w:t>
          </w:r>
        </w:p>
      </w:tc>
    </w:tr>
  </w:tbl>
  <w:p w:rsidR="003F3F04" w:rsidRPr="00D74DD2" w:rsidRDefault="003F3F04" w:rsidP="003F3F0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10802"/>
    </w:tblGrid>
    <w:tr w:rsidR="0069243F" w:rsidRPr="00481434" w:rsidTr="00887F2F">
      <w:trPr>
        <w:trHeight w:val="1701"/>
      </w:trPr>
      <w:tc>
        <w:tcPr>
          <w:tcW w:w="5500" w:type="dxa"/>
        </w:tcPr>
        <w:p w:rsidR="0069243F" w:rsidRDefault="003D5690" w:rsidP="000F0AA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1E83B21" wp14:editId="25313D3A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28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</w:tcPr>
        <w:p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proofErr w:type="spellStart"/>
          <w:r w:rsidRPr="00C46DF2">
            <w:rPr>
              <w:b/>
              <w:bCs/>
              <w:sz w:val="20"/>
              <w:szCs w:val="20"/>
            </w:rPr>
            <w:t>FRESEdE</w:t>
          </w:r>
          <w:proofErr w:type="spellEnd"/>
          <w:r w:rsidRPr="00C46DF2">
            <w:rPr>
              <w:b/>
              <w:bCs/>
              <w:sz w:val="20"/>
              <w:szCs w:val="20"/>
            </w:rPr>
            <w:t xml:space="preserve"> </w:t>
          </w:r>
        </w:p>
        <w:p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r w:rsidRPr="00C46DF2">
            <w:rPr>
              <w:sz w:val="20"/>
              <w:szCs w:val="20"/>
            </w:rPr>
            <w:t xml:space="preserve">— </w:t>
          </w:r>
        </w:p>
        <w:p w:rsid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Ecole supérieure fribourgeoise</w:t>
          </w:r>
        </w:p>
        <w:p w:rsidR="00C46DF2" w:rsidRP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proofErr w:type="gramStart"/>
          <w:r w:rsidRPr="00C46DF2">
            <w:rPr>
              <w:rFonts w:ascii="Arial" w:hAnsi="Arial" w:cs="Arial"/>
              <w:sz w:val="20"/>
              <w:szCs w:val="20"/>
              <w:lang w:val="fr-CH"/>
            </w:rPr>
            <w:t>d’éducateur</w:t>
          </w:r>
          <w:proofErr w:type="gramEnd"/>
          <w:r w:rsidRPr="00C46DF2">
            <w:rPr>
              <w:rFonts w:ascii="Arial" w:hAnsi="Arial" w:cs="Arial"/>
              <w:sz w:val="20"/>
              <w:szCs w:val="20"/>
              <w:lang w:val="fr-CH"/>
            </w:rPr>
            <w:t xml:space="preserve"> – éducatrice de l’enfance</w:t>
          </w:r>
        </w:p>
        <w:p w:rsidR="0069243F" w:rsidRPr="00C46DF2" w:rsidRDefault="0069243F" w:rsidP="000F0AAC">
          <w:pPr>
            <w:pStyle w:val="01KopfzeileFusszeile"/>
            <w:rPr>
              <w:rFonts w:cs="Arial"/>
              <w:sz w:val="20"/>
              <w:szCs w:val="20"/>
              <w:lang w:val="fr-CH"/>
            </w:rPr>
          </w:pPr>
        </w:p>
        <w:p w:rsidR="0069243F" w:rsidRPr="00C46DF2" w:rsidRDefault="0069243F" w:rsidP="000F0AAC">
          <w:pPr>
            <w:pStyle w:val="01KopfzeileFusszeile"/>
            <w:rPr>
              <w:rStyle w:val="Lienhypertexte"/>
              <w:rFonts w:cs="Arial"/>
              <w:sz w:val="20"/>
              <w:szCs w:val="20"/>
              <w:lang w:val="fr-CH"/>
            </w:rPr>
          </w:pPr>
        </w:p>
      </w:tc>
    </w:tr>
  </w:tbl>
  <w:p w:rsidR="003F3F04" w:rsidRPr="00C46DF2" w:rsidRDefault="003F3F04" w:rsidP="003F3F0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D2D"/>
    <w:multiLevelType w:val="hybridMultilevel"/>
    <w:tmpl w:val="D400AB7C"/>
    <w:lvl w:ilvl="0" w:tplc="4702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741E"/>
    <w:multiLevelType w:val="hybridMultilevel"/>
    <w:tmpl w:val="32321498"/>
    <w:lvl w:ilvl="0" w:tplc="B95200CE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79CD"/>
    <w:multiLevelType w:val="hybridMultilevel"/>
    <w:tmpl w:val="897CCD5A"/>
    <w:lvl w:ilvl="0" w:tplc="DEFC1D8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2A8"/>
    <w:multiLevelType w:val="hybridMultilevel"/>
    <w:tmpl w:val="AC9EDBE4"/>
    <w:lvl w:ilvl="0" w:tplc="496C0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394"/>
    <w:multiLevelType w:val="hybridMultilevel"/>
    <w:tmpl w:val="3E5A5318"/>
    <w:lvl w:ilvl="0" w:tplc="191EE64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A33"/>
    <w:multiLevelType w:val="hybridMultilevel"/>
    <w:tmpl w:val="44A26A26"/>
    <w:lvl w:ilvl="0" w:tplc="A68E1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BC4"/>
    <w:multiLevelType w:val="hybridMultilevel"/>
    <w:tmpl w:val="3600FF5A"/>
    <w:lvl w:ilvl="0" w:tplc="31422372">
      <w:start w:val="1"/>
      <w:numFmt w:val="bullet"/>
      <w:lvlText w:val="-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73F0"/>
    <w:multiLevelType w:val="hybridMultilevel"/>
    <w:tmpl w:val="8716B5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54E"/>
    <w:multiLevelType w:val="hybridMultilevel"/>
    <w:tmpl w:val="5ABAEA9A"/>
    <w:lvl w:ilvl="0" w:tplc="973C6E8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E49CE"/>
    <w:multiLevelType w:val="hybridMultilevel"/>
    <w:tmpl w:val="866ECF8A"/>
    <w:lvl w:ilvl="0" w:tplc="FD263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125E8"/>
    <w:multiLevelType w:val="hybridMultilevel"/>
    <w:tmpl w:val="86723EAE"/>
    <w:lvl w:ilvl="0" w:tplc="F6301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8A2"/>
    <w:multiLevelType w:val="hybridMultilevel"/>
    <w:tmpl w:val="2F0C2A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533A"/>
    <w:multiLevelType w:val="hybridMultilevel"/>
    <w:tmpl w:val="CBE801A6"/>
    <w:lvl w:ilvl="0" w:tplc="773A6AA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29"/>
  </w:num>
  <w:num w:numId="5">
    <w:abstractNumId w:val="27"/>
  </w:num>
  <w:num w:numId="6">
    <w:abstractNumId w:val="16"/>
  </w:num>
  <w:num w:numId="7">
    <w:abstractNumId w:val="22"/>
  </w:num>
  <w:num w:numId="8">
    <w:abstractNumId w:val="2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4"/>
  </w:num>
  <w:num w:numId="22">
    <w:abstractNumId w:val="15"/>
  </w:num>
  <w:num w:numId="23">
    <w:abstractNumId w:val="32"/>
  </w:num>
  <w:num w:numId="24">
    <w:abstractNumId w:val="11"/>
  </w:num>
  <w:num w:numId="25">
    <w:abstractNumId w:val="19"/>
  </w:num>
  <w:num w:numId="26">
    <w:abstractNumId w:val="18"/>
  </w:num>
  <w:num w:numId="27">
    <w:abstractNumId w:val="25"/>
  </w:num>
  <w:num w:numId="28">
    <w:abstractNumId w:val="13"/>
  </w:num>
  <w:num w:numId="29">
    <w:abstractNumId w:val="23"/>
  </w:num>
  <w:num w:numId="30">
    <w:abstractNumId w:val="10"/>
  </w:num>
  <w:num w:numId="31">
    <w:abstractNumId w:val="30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CA"/>
    <w:rsid w:val="000031C3"/>
    <w:rsid w:val="00006BA4"/>
    <w:rsid w:val="000115F9"/>
    <w:rsid w:val="000146D3"/>
    <w:rsid w:val="00022A0A"/>
    <w:rsid w:val="00030F26"/>
    <w:rsid w:val="00032EF8"/>
    <w:rsid w:val="0003670C"/>
    <w:rsid w:val="00037AFA"/>
    <w:rsid w:val="0005197D"/>
    <w:rsid w:val="00054D2F"/>
    <w:rsid w:val="00056210"/>
    <w:rsid w:val="0007451A"/>
    <w:rsid w:val="00075155"/>
    <w:rsid w:val="0008688A"/>
    <w:rsid w:val="0009263C"/>
    <w:rsid w:val="00096F4B"/>
    <w:rsid w:val="000C0494"/>
    <w:rsid w:val="000C1638"/>
    <w:rsid w:val="000C245F"/>
    <w:rsid w:val="000C54B0"/>
    <w:rsid w:val="000F01C2"/>
    <w:rsid w:val="000F0AAC"/>
    <w:rsid w:val="00111433"/>
    <w:rsid w:val="00134E66"/>
    <w:rsid w:val="001462B8"/>
    <w:rsid w:val="00152238"/>
    <w:rsid w:val="00161F10"/>
    <w:rsid w:val="00166EB3"/>
    <w:rsid w:val="001722D5"/>
    <w:rsid w:val="00181F74"/>
    <w:rsid w:val="00186DC5"/>
    <w:rsid w:val="00187659"/>
    <w:rsid w:val="001C2A13"/>
    <w:rsid w:val="001C3C61"/>
    <w:rsid w:val="001C51BF"/>
    <w:rsid w:val="001D11A1"/>
    <w:rsid w:val="001E01CE"/>
    <w:rsid w:val="001E2F85"/>
    <w:rsid w:val="001E3C07"/>
    <w:rsid w:val="001E7A5F"/>
    <w:rsid w:val="001F0CD8"/>
    <w:rsid w:val="0023110E"/>
    <w:rsid w:val="00231410"/>
    <w:rsid w:val="00241C40"/>
    <w:rsid w:val="002559F3"/>
    <w:rsid w:val="00262777"/>
    <w:rsid w:val="00265B08"/>
    <w:rsid w:val="00266D2C"/>
    <w:rsid w:val="00266F94"/>
    <w:rsid w:val="0027424D"/>
    <w:rsid w:val="0027497F"/>
    <w:rsid w:val="00296988"/>
    <w:rsid w:val="002A3E4D"/>
    <w:rsid w:val="002A7767"/>
    <w:rsid w:val="002D10CE"/>
    <w:rsid w:val="002D3345"/>
    <w:rsid w:val="002D6951"/>
    <w:rsid w:val="002D6A92"/>
    <w:rsid w:val="002E6FCF"/>
    <w:rsid w:val="002F52E0"/>
    <w:rsid w:val="002F6D35"/>
    <w:rsid w:val="002F6D98"/>
    <w:rsid w:val="00302538"/>
    <w:rsid w:val="00307EE9"/>
    <w:rsid w:val="003153B4"/>
    <w:rsid w:val="003213A0"/>
    <w:rsid w:val="003228EE"/>
    <w:rsid w:val="003506ED"/>
    <w:rsid w:val="003520B2"/>
    <w:rsid w:val="00354BE7"/>
    <w:rsid w:val="00363B1E"/>
    <w:rsid w:val="0037007F"/>
    <w:rsid w:val="00387274"/>
    <w:rsid w:val="00397C15"/>
    <w:rsid w:val="003B0E88"/>
    <w:rsid w:val="003D0CCA"/>
    <w:rsid w:val="003D5690"/>
    <w:rsid w:val="003E1227"/>
    <w:rsid w:val="003F1340"/>
    <w:rsid w:val="003F2699"/>
    <w:rsid w:val="003F3F04"/>
    <w:rsid w:val="003F7B2D"/>
    <w:rsid w:val="004016A8"/>
    <w:rsid w:val="00403F9F"/>
    <w:rsid w:val="0041318A"/>
    <w:rsid w:val="00417C51"/>
    <w:rsid w:val="004245C7"/>
    <w:rsid w:val="004372F0"/>
    <w:rsid w:val="00452CB1"/>
    <w:rsid w:val="00453A8D"/>
    <w:rsid w:val="004630E4"/>
    <w:rsid w:val="004728C7"/>
    <w:rsid w:val="004812CF"/>
    <w:rsid w:val="00481434"/>
    <w:rsid w:val="004904DE"/>
    <w:rsid w:val="0049505B"/>
    <w:rsid w:val="004A01A5"/>
    <w:rsid w:val="004C77D6"/>
    <w:rsid w:val="004D1238"/>
    <w:rsid w:val="004D6151"/>
    <w:rsid w:val="004E79D3"/>
    <w:rsid w:val="004F54CA"/>
    <w:rsid w:val="004F55E3"/>
    <w:rsid w:val="005161DE"/>
    <w:rsid w:val="00526FD8"/>
    <w:rsid w:val="00532385"/>
    <w:rsid w:val="00532FF4"/>
    <w:rsid w:val="00576256"/>
    <w:rsid w:val="0057748E"/>
    <w:rsid w:val="005851A7"/>
    <w:rsid w:val="00591BAF"/>
    <w:rsid w:val="005923F3"/>
    <w:rsid w:val="005B4530"/>
    <w:rsid w:val="005B5E7A"/>
    <w:rsid w:val="005C32C1"/>
    <w:rsid w:val="005E5214"/>
    <w:rsid w:val="005E7D5C"/>
    <w:rsid w:val="005F7FDC"/>
    <w:rsid w:val="00600B48"/>
    <w:rsid w:val="00602257"/>
    <w:rsid w:val="006050EB"/>
    <w:rsid w:val="00621284"/>
    <w:rsid w:val="006237C6"/>
    <w:rsid w:val="00666A05"/>
    <w:rsid w:val="00667396"/>
    <w:rsid w:val="0066775B"/>
    <w:rsid w:val="00686099"/>
    <w:rsid w:val="0069243F"/>
    <w:rsid w:val="00693464"/>
    <w:rsid w:val="006A2429"/>
    <w:rsid w:val="006A466D"/>
    <w:rsid w:val="006C3B50"/>
    <w:rsid w:val="006C3CE4"/>
    <w:rsid w:val="006C4E6B"/>
    <w:rsid w:val="006D2CC7"/>
    <w:rsid w:val="006E1634"/>
    <w:rsid w:val="00704767"/>
    <w:rsid w:val="0072098F"/>
    <w:rsid w:val="00742C43"/>
    <w:rsid w:val="00745A01"/>
    <w:rsid w:val="00752830"/>
    <w:rsid w:val="00753271"/>
    <w:rsid w:val="00753CF3"/>
    <w:rsid w:val="007A0759"/>
    <w:rsid w:val="007B2DD9"/>
    <w:rsid w:val="007B4B9D"/>
    <w:rsid w:val="007B76C0"/>
    <w:rsid w:val="007D0B78"/>
    <w:rsid w:val="007D173F"/>
    <w:rsid w:val="007F0BB1"/>
    <w:rsid w:val="007F5046"/>
    <w:rsid w:val="007F7AE9"/>
    <w:rsid w:val="0080251B"/>
    <w:rsid w:val="008058EE"/>
    <w:rsid w:val="00810DF8"/>
    <w:rsid w:val="00816D26"/>
    <w:rsid w:val="00822D27"/>
    <w:rsid w:val="00831373"/>
    <w:rsid w:val="00846D4E"/>
    <w:rsid w:val="00847EBA"/>
    <w:rsid w:val="0085002E"/>
    <w:rsid w:val="008716C7"/>
    <w:rsid w:val="00871B35"/>
    <w:rsid w:val="00873369"/>
    <w:rsid w:val="00884A2A"/>
    <w:rsid w:val="00887F2F"/>
    <w:rsid w:val="00895FD7"/>
    <w:rsid w:val="008A0A7E"/>
    <w:rsid w:val="008A2B63"/>
    <w:rsid w:val="008B1123"/>
    <w:rsid w:val="008B7119"/>
    <w:rsid w:val="008B7E3C"/>
    <w:rsid w:val="008D0FF7"/>
    <w:rsid w:val="00904D19"/>
    <w:rsid w:val="0092689E"/>
    <w:rsid w:val="009410CF"/>
    <w:rsid w:val="00946728"/>
    <w:rsid w:val="009560F9"/>
    <w:rsid w:val="00966C42"/>
    <w:rsid w:val="00967AC4"/>
    <w:rsid w:val="009933AC"/>
    <w:rsid w:val="00995D07"/>
    <w:rsid w:val="009B732C"/>
    <w:rsid w:val="009D0075"/>
    <w:rsid w:val="009E41E9"/>
    <w:rsid w:val="009E63BE"/>
    <w:rsid w:val="009F0B01"/>
    <w:rsid w:val="009F622F"/>
    <w:rsid w:val="00A00814"/>
    <w:rsid w:val="00A07629"/>
    <w:rsid w:val="00A077A1"/>
    <w:rsid w:val="00A21A27"/>
    <w:rsid w:val="00A23BF4"/>
    <w:rsid w:val="00A33452"/>
    <w:rsid w:val="00A341C7"/>
    <w:rsid w:val="00A3696F"/>
    <w:rsid w:val="00A43032"/>
    <w:rsid w:val="00A53AD5"/>
    <w:rsid w:val="00A55010"/>
    <w:rsid w:val="00A56FDA"/>
    <w:rsid w:val="00A60EF8"/>
    <w:rsid w:val="00A66722"/>
    <w:rsid w:val="00A84AD0"/>
    <w:rsid w:val="00A978FF"/>
    <w:rsid w:val="00AB790F"/>
    <w:rsid w:val="00AC2BE8"/>
    <w:rsid w:val="00AD59E7"/>
    <w:rsid w:val="00AD7D29"/>
    <w:rsid w:val="00AE258A"/>
    <w:rsid w:val="00AF0C23"/>
    <w:rsid w:val="00B00106"/>
    <w:rsid w:val="00B00545"/>
    <w:rsid w:val="00B1067A"/>
    <w:rsid w:val="00B10EFD"/>
    <w:rsid w:val="00B170C4"/>
    <w:rsid w:val="00B17CC0"/>
    <w:rsid w:val="00B21A21"/>
    <w:rsid w:val="00B233E8"/>
    <w:rsid w:val="00B23E69"/>
    <w:rsid w:val="00B24580"/>
    <w:rsid w:val="00B36812"/>
    <w:rsid w:val="00B40FAC"/>
    <w:rsid w:val="00B54DD8"/>
    <w:rsid w:val="00B57AAD"/>
    <w:rsid w:val="00B61BDF"/>
    <w:rsid w:val="00B61E30"/>
    <w:rsid w:val="00B63A4A"/>
    <w:rsid w:val="00B85A7A"/>
    <w:rsid w:val="00B86A22"/>
    <w:rsid w:val="00B87791"/>
    <w:rsid w:val="00B87CBD"/>
    <w:rsid w:val="00BA10C0"/>
    <w:rsid w:val="00BA510F"/>
    <w:rsid w:val="00BB0437"/>
    <w:rsid w:val="00BB1152"/>
    <w:rsid w:val="00BB245B"/>
    <w:rsid w:val="00BB5B7C"/>
    <w:rsid w:val="00BB702F"/>
    <w:rsid w:val="00BC5544"/>
    <w:rsid w:val="00BD4723"/>
    <w:rsid w:val="00BD5161"/>
    <w:rsid w:val="00BF4D34"/>
    <w:rsid w:val="00BF528B"/>
    <w:rsid w:val="00BF58F3"/>
    <w:rsid w:val="00BF5A36"/>
    <w:rsid w:val="00C0017C"/>
    <w:rsid w:val="00C04844"/>
    <w:rsid w:val="00C0792E"/>
    <w:rsid w:val="00C248C4"/>
    <w:rsid w:val="00C266DC"/>
    <w:rsid w:val="00C33E93"/>
    <w:rsid w:val="00C350AC"/>
    <w:rsid w:val="00C43FA3"/>
    <w:rsid w:val="00C46DF2"/>
    <w:rsid w:val="00C61C49"/>
    <w:rsid w:val="00C71619"/>
    <w:rsid w:val="00C74597"/>
    <w:rsid w:val="00C805C7"/>
    <w:rsid w:val="00C87ADD"/>
    <w:rsid w:val="00C91570"/>
    <w:rsid w:val="00CA1395"/>
    <w:rsid w:val="00CA4172"/>
    <w:rsid w:val="00CB0F2F"/>
    <w:rsid w:val="00CB4A4D"/>
    <w:rsid w:val="00CC016A"/>
    <w:rsid w:val="00CC3B15"/>
    <w:rsid w:val="00CD0237"/>
    <w:rsid w:val="00CD4323"/>
    <w:rsid w:val="00CF00F3"/>
    <w:rsid w:val="00D04DDD"/>
    <w:rsid w:val="00D06A3A"/>
    <w:rsid w:val="00D165F4"/>
    <w:rsid w:val="00D1799D"/>
    <w:rsid w:val="00D22B7D"/>
    <w:rsid w:val="00D449CD"/>
    <w:rsid w:val="00D4510C"/>
    <w:rsid w:val="00D537DB"/>
    <w:rsid w:val="00D5428F"/>
    <w:rsid w:val="00D60557"/>
    <w:rsid w:val="00D611D9"/>
    <w:rsid w:val="00D65684"/>
    <w:rsid w:val="00D74DD2"/>
    <w:rsid w:val="00D76AB7"/>
    <w:rsid w:val="00D9551C"/>
    <w:rsid w:val="00DA11D7"/>
    <w:rsid w:val="00DA30C9"/>
    <w:rsid w:val="00DA31A1"/>
    <w:rsid w:val="00DA4EB7"/>
    <w:rsid w:val="00DA624A"/>
    <w:rsid w:val="00DD481F"/>
    <w:rsid w:val="00DF4CAA"/>
    <w:rsid w:val="00DF5C41"/>
    <w:rsid w:val="00DF5E95"/>
    <w:rsid w:val="00E005F3"/>
    <w:rsid w:val="00E011D0"/>
    <w:rsid w:val="00E055BE"/>
    <w:rsid w:val="00E05E0B"/>
    <w:rsid w:val="00E1371C"/>
    <w:rsid w:val="00E1431B"/>
    <w:rsid w:val="00E26485"/>
    <w:rsid w:val="00E3150F"/>
    <w:rsid w:val="00E36198"/>
    <w:rsid w:val="00E37B41"/>
    <w:rsid w:val="00E441BE"/>
    <w:rsid w:val="00E52636"/>
    <w:rsid w:val="00E53213"/>
    <w:rsid w:val="00E574F9"/>
    <w:rsid w:val="00E61A20"/>
    <w:rsid w:val="00E77D97"/>
    <w:rsid w:val="00E94C15"/>
    <w:rsid w:val="00EA0936"/>
    <w:rsid w:val="00EA29D0"/>
    <w:rsid w:val="00EA700A"/>
    <w:rsid w:val="00ED20C4"/>
    <w:rsid w:val="00ED234F"/>
    <w:rsid w:val="00ED533C"/>
    <w:rsid w:val="00ED72E6"/>
    <w:rsid w:val="00ED7D5E"/>
    <w:rsid w:val="00EF1B3A"/>
    <w:rsid w:val="00EF2D71"/>
    <w:rsid w:val="00F016AA"/>
    <w:rsid w:val="00F07A66"/>
    <w:rsid w:val="00F2634F"/>
    <w:rsid w:val="00F43626"/>
    <w:rsid w:val="00F45F4E"/>
    <w:rsid w:val="00F657CC"/>
    <w:rsid w:val="00F8427B"/>
    <w:rsid w:val="00F90AD6"/>
    <w:rsid w:val="00FA6598"/>
    <w:rsid w:val="00FB1FCB"/>
    <w:rsid w:val="00FB7E47"/>
    <w:rsid w:val="00FD57D8"/>
    <w:rsid w:val="00FE3769"/>
    <w:rsid w:val="00FE554C"/>
    <w:rsid w:val="00FE78F8"/>
    <w:rsid w:val="00FE7A4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C720187-0CDC-4FB9-A80F-72C7A29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14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Titre2">
    <w:name w:val="heading 2"/>
    <w:basedOn w:val="Normal"/>
    <w:next w:val="Normal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Titre3">
    <w:name w:val="heading 3"/>
    <w:basedOn w:val="Normal"/>
    <w:next w:val="Normal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Titre4">
    <w:name w:val="heading 4"/>
    <w:basedOn w:val="Normal"/>
    <w:next w:val="Normal"/>
    <w:link w:val="Titre4Car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TM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Lienhypertexte">
    <w:name w:val="Hyperlink"/>
    <w:basedOn w:val="Policepardfaut"/>
    <w:semiHidden/>
    <w:rsid w:val="003F3F04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Numrodepage">
    <w:name w:val="page number"/>
    <w:basedOn w:val="Policepardfau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Verzeichnis11">
    <w:name w:val="Verzeichnis 11"/>
    <w:basedOn w:val="TM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Normal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/>
    </w:rPr>
  </w:style>
  <w:style w:type="paragraph" w:styleId="Pieddepage">
    <w:name w:val="foot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TM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TM2">
    <w:name w:val="toc 2"/>
    <w:basedOn w:val="Normal"/>
    <w:next w:val="Normal"/>
    <w:autoRedefine/>
    <w:semiHidden/>
    <w:rsid w:val="00BF4D34"/>
    <w:pPr>
      <w:ind w:left="240"/>
    </w:pPr>
  </w:style>
  <w:style w:type="paragraph" w:styleId="TM3">
    <w:name w:val="toc 3"/>
    <w:basedOn w:val="Normal"/>
    <w:next w:val="Normal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69243F"/>
    <w:pPr>
      <w:spacing w:line="220" w:lineRule="exact"/>
    </w:pPr>
    <w:rPr>
      <w:rFonts w:ascii="Arial" w:hAnsi="Arial"/>
      <w:sz w:val="16"/>
      <w:szCs w:val="24"/>
      <w:lang w:val="fr-CH"/>
    </w:rPr>
  </w:style>
  <w:style w:type="paragraph" w:customStyle="1" w:styleId="02expditeurfentre">
    <w:name w:val="02_expéditeur_fenêtre"/>
    <w:autoRedefine/>
    <w:qFormat/>
    <w:rsid w:val="0069243F"/>
    <w:pPr>
      <w:keepLines/>
      <w:framePr w:wrap="around" w:vAnchor="page" w:hAnchor="page" w:x="1419" w:y="2553"/>
      <w:spacing w:line="170" w:lineRule="exact"/>
      <w:suppressOverlap/>
    </w:pPr>
    <w:rPr>
      <w:rFonts w:ascii="Arial" w:hAnsi="Arial"/>
      <w:sz w:val="12"/>
      <w:szCs w:val="24"/>
      <w:lang w:val="fr-CH"/>
    </w:rPr>
  </w:style>
  <w:style w:type="paragraph" w:customStyle="1" w:styleId="08annexecontactrenseignementsetc">
    <w:name w:val="08_annexe_contact_renseignements_etc."/>
    <w:qFormat/>
    <w:rsid w:val="00B1067A"/>
    <w:pPr>
      <w:spacing w:line="220" w:lineRule="exact"/>
    </w:pPr>
    <w:rPr>
      <w:rFonts w:ascii="Arial" w:hAnsi="Arial"/>
      <w:sz w:val="16"/>
      <w:szCs w:val="24"/>
      <w:lang w:val="fr-CH"/>
    </w:rPr>
  </w:style>
  <w:style w:type="table" w:styleId="Grilledutableau">
    <w:name w:val="Table Grid"/>
    <w:basedOn w:val="TableauNormal"/>
    <w:uiPriority w:val="59"/>
    <w:rsid w:val="003228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objet">
    <w:name w:val="05_objet"/>
    <w:qFormat/>
    <w:rsid w:val="00E3150F"/>
    <w:pPr>
      <w:spacing w:after="180" w:line="280" w:lineRule="exact"/>
    </w:pPr>
    <w:rPr>
      <w:rFonts w:ascii="Arial" w:hAnsi="Arial"/>
      <w:b/>
      <w:sz w:val="24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D74DD2"/>
    <w:pPr>
      <w:spacing w:line="200" w:lineRule="exac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C016A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016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16AA"/>
    <w:rPr>
      <w:rFonts w:ascii="Segoe UI" w:hAnsi="Segoe UI" w:cs="Segoe UI"/>
      <w:sz w:val="18"/>
      <w:szCs w:val="18"/>
      <w:lang w:val="de-DE" w:eastAsia="de-DE"/>
    </w:rPr>
  </w:style>
  <w:style w:type="paragraph" w:styleId="Paragraphedeliste">
    <w:name w:val="List Paragraph"/>
    <w:basedOn w:val="Normal"/>
    <w:uiPriority w:val="34"/>
    <w:qFormat/>
    <w:rsid w:val="00152238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372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72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372F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7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72F0"/>
    <w:rPr>
      <w:b/>
      <w:bCs/>
      <w:lang w:val="de-DE" w:eastAsia="de-DE"/>
    </w:rPr>
  </w:style>
  <w:style w:type="character" w:styleId="Lienhypertextesuivivisit">
    <w:name w:val="FollowedHyperlink"/>
    <w:basedOn w:val="Policepardfaut"/>
    <w:semiHidden/>
    <w:unhideWhenUsed/>
    <w:rsid w:val="005851A7"/>
    <w:rPr>
      <w:color w:val="800080" w:themeColor="followedHyperlink"/>
      <w:u w:val="single"/>
    </w:rPr>
  </w:style>
  <w:style w:type="paragraph" w:customStyle="1" w:styleId="Default">
    <w:name w:val="Default"/>
    <w:rsid w:val="00C46D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87F2F"/>
    <w:rPr>
      <w:rFonts w:ascii="Calibri" w:eastAsia="Calibri" w:hAnsi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35</Processus>
    <Type_x0020_de_x0020_document xmlns="dbfd4419-1442-49ba-9574-bb9c2574988c">23</Type_x0020_de_x0020_document>
    <_SourceUrl xmlns="http://schemas.microsoft.com/sharepoint/v3" xsi:nil="true"/>
    <Activit_x00e9_ xmlns="dbfd4419-1442-49ba-9574-bb9c2574988c">124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F9A2-612A-4255-A811-A5406964EC0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C8AD6452-08CE-4813-9C42-0026A593739B"/>
    <ds:schemaRef ds:uri="http://schemas.microsoft.com/office/2006/documentManagement/types"/>
    <ds:schemaRef ds:uri="http://schemas.openxmlformats.org/package/2006/metadata/core-properties"/>
    <ds:schemaRef ds:uri="21ed67ef-bfa6-41ff-b81d-eadfa7f768c0"/>
    <ds:schemaRef ds:uri="bfa423bd-9ae2-4a8c-9560-28413188675c"/>
    <ds:schemaRef ds:uri="dbfd4419-1442-49ba-9574-bb9c2574988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15237-D36D-4664-9543-31AC3C7ED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F9F26-74B7-4240-8A3D-2E2AC2B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AF93E-A310-46E1-AE90-5E886DAC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1874528E</Template>
  <TotalTime>0</TotalTime>
  <Pages>2</Pages>
  <Words>251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Correspondance_F</vt:lpstr>
    </vt:vector>
  </TitlesOfParts>
  <Company>Etat de Fribourg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Correspondance_F</dc:title>
  <dc:creator>Martinez Fabiana</dc:creator>
  <cp:lastModifiedBy>Etienne Alexandre</cp:lastModifiedBy>
  <cp:revision>2</cp:revision>
  <cp:lastPrinted>2019-03-08T09:18:00Z</cp:lastPrinted>
  <dcterms:created xsi:type="dcterms:W3CDTF">2019-10-18T07:01:00Z</dcterms:created>
  <dcterms:modified xsi:type="dcterms:W3CDTF">2019-10-18T07:01:00Z</dcterms:modified>
</cp:coreProperties>
</file>