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954B1" w14:textId="77777777" w:rsidR="00323BFF" w:rsidRPr="002C7C2E" w:rsidRDefault="00323BFF" w:rsidP="0039311C">
      <w:pPr>
        <w:pStyle w:val="07btexteprincipalsansespacebloc"/>
        <w:spacing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C7C2E">
        <w:rPr>
          <w:rFonts w:ascii="Arial" w:hAnsi="Arial" w:cs="Arial"/>
          <w:b/>
        </w:rPr>
        <w:t>Commission d’apprentissage -</w:t>
      </w:r>
      <w:r w:rsidR="00541574">
        <w:rPr>
          <w:rFonts w:ascii="Arial" w:hAnsi="Arial" w:cs="Arial"/>
          <w:b/>
        </w:rPr>
        <w:t xml:space="preserve"> Rétribution année scolaire </w:t>
      </w:r>
      <w:r w:rsidR="007929EB">
        <w:rPr>
          <w:rFonts w:ascii="Arial" w:hAnsi="Arial" w:cs="Arial"/>
          <w:b/>
        </w:rPr>
        <w:t>______</w:t>
      </w:r>
    </w:p>
    <w:p w14:paraId="7C3954B2" w14:textId="77777777" w:rsidR="0039311C" w:rsidRPr="002C7C2E" w:rsidRDefault="0039311C" w:rsidP="009F615E">
      <w:pPr>
        <w:pStyle w:val="07btexteprincipalsansespacebloc"/>
        <w:spacing w:after="80" w:line="240" w:lineRule="auto"/>
        <w:jc w:val="both"/>
        <w:rPr>
          <w:rFonts w:ascii="Arial" w:hAnsi="Arial" w:cs="Arial"/>
          <w:b/>
          <w:i/>
          <w:lang w:val="de-CH"/>
        </w:rPr>
      </w:pPr>
      <w:r w:rsidRPr="002C7C2E">
        <w:rPr>
          <w:rFonts w:ascii="Arial" w:hAnsi="Arial" w:cs="Arial"/>
          <w:b/>
          <w:i/>
          <w:lang w:val="de-CH"/>
        </w:rPr>
        <w:t>Lehraufsichtskommi</w:t>
      </w:r>
      <w:r w:rsidR="00462C87">
        <w:rPr>
          <w:rFonts w:ascii="Arial" w:hAnsi="Arial" w:cs="Arial"/>
          <w:b/>
          <w:i/>
          <w:lang w:val="de-CH"/>
        </w:rPr>
        <w:t>ssi</w:t>
      </w:r>
      <w:r w:rsidR="00541574">
        <w:rPr>
          <w:rFonts w:ascii="Arial" w:hAnsi="Arial" w:cs="Arial"/>
          <w:b/>
          <w:i/>
          <w:lang w:val="de-CH"/>
        </w:rPr>
        <w:t xml:space="preserve">on - Vergütung Schuljahr </w:t>
      </w:r>
      <w:r w:rsidR="007929EB">
        <w:rPr>
          <w:rFonts w:ascii="Arial" w:hAnsi="Arial" w:cs="Arial"/>
          <w:b/>
          <w:i/>
          <w:lang w:val="de-CH"/>
        </w:rPr>
        <w:t>______</w:t>
      </w:r>
    </w:p>
    <w:p w14:paraId="7C3954B3" w14:textId="77777777" w:rsidR="002B6045" w:rsidRPr="002C7C2E" w:rsidRDefault="002B6045" w:rsidP="002B6045">
      <w:pPr>
        <w:pStyle w:val="07btexteprincipalsansespacebloc"/>
        <w:spacing w:after="120" w:line="240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  <w:proofErr w:type="spellStart"/>
      <w:r w:rsidRPr="002C7C2E">
        <w:rPr>
          <w:rFonts w:ascii="Arial" w:hAnsi="Arial" w:cs="Arial"/>
          <w:b/>
          <w:sz w:val="20"/>
          <w:szCs w:val="20"/>
          <w:lang w:val="de-CH"/>
        </w:rPr>
        <w:t>Rétribution</w:t>
      </w:r>
      <w:proofErr w:type="spellEnd"/>
      <w:r w:rsidRPr="002C7C2E">
        <w:rPr>
          <w:rFonts w:ascii="Arial" w:hAnsi="Arial" w:cs="Arial"/>
          <w:b/>
          <w:sz w:val="20"/>
          <w:szCs w:val="20"/>
          <w:lang w:val="de-CH"/>
        </w:rPr>
        <w:t xml:space="preserve"> des </w:t>
      </w:r>
      <w:proofErr w:type="spellStart"/>
      <w:r w:rsidRPr="002C7C2E">
        <w:rPr>
          <w:rFonts w:ascii="Arial" w:hAnsi="Arial" w:cs="Arial"/>
          <w:b/>
          <w:sz w:val="20"/>
          <w:szCs w:val="20"/>
          <w:lang w:val="de-CH"/>
        </w:rPr>
        <w:t>commissaires</w:t>
      </w:r>
      <w:proofErr w:type="spellEnd"/>
      <w:r w:rsidRPr="002C7C2E">
        <w:rPr>
          <w:rFonts w:ascii="Arial" w:hAnsi="Arial" w:cs="Arial"/>
          <w:b/>
          <w:sz w:val="20"/>
          <w:szCs w:val="20"/>
          <w:lang w:val="de-CH"/>
        </w:rPr>
        <w:t xml:space="preserve"> / </w:t>
      </w:r>
      <w:r w:rsidRPr="002C7C2E">
        <w:rPr>
          <w:rFonts w:ascii="Arial" w:hAnsi="Arial" w:cs="Arial"/>
          <w:b/>
          <w:i/>
          <w:sz w:val="20"/>
          <w:szCs w:val="20"/>
          <w:lang w:val="de-CH"/>
        </w:rPr>
        <w:t>Vergütung der Kommissionsmitglieder</w:t>
      </w:r>
    </w:p>
    <w:p w14:paraId="7C3954B4" w14:textId="77777777" w:rsidR="00F0097D" w:rsidRPr="002C7C2E" w:rsidRDefault="00F0097D" w:rsidP="00F0097D">
      <w:pPr>
        <w:pStyle w:val="07btexteprincipalsansespacebloc"/>
        <w:tabs>
          <w:tab w:val="left" w:pos="4820"/>
          <w:tab w:val="left" w:pos="7797"/>
        </w:tabs>
        <w:spacing w:line="240" w:lineRule="auto"/>
        <w:jc w:val="both"/>
        <w:rPr>
          <w:rFonts w:ascii="Arial" w:hAnsi="Arial" w:cs="Arial"/>
          <w:sz w:val="20"/>
          <w:szCs w:val="20"/>
          <w:lang w:val="fr-CH"/>
        </w:rPr>
      </w:pPr>
      <w:r w:rsidRPr="002C7C2E">
        <w:rPr>
          <w:rFonts w:ascii="Arial" w:hAnsi="Arial" w:cs="Arial"/>
          <w:sz w:val="20"/>
          <w:szCs w:val="20"/>
          <w:lang w:val="fr-CH"/>
        </w:rPr>
        <w:t xml:space="preserve">N° et nom CA / </w:t>
      </w:r>
      <w:r w:rsidRPr="002C7C2E">
        <w:rPr>
          <w:rFonts w:ascii="Arial" w:hAnsi="Arial" w:cs="Arial"/>
          <w:i/>
          <w:sz w:val="20"/>
          <w:szCs w:val="20"/>
          <w:lang w:val="fr-CH"/>
        </w:rPr>
        <w:t xml:space="preserve">Nr. </w:t>
      </w:r>
      <w:proofErr w:type="spellStart"/>
      <w:r w:rsidRPr="002C7C2E">
        <w:rPr>
          <w:rFonts w:ascii="Arial" w:hAnsi="Arial" w:cs="Arial"/>
          <w:i/>
          <w:sz w:val="20"/>
          <w:szCs w:val="20"/>
          <w:lang w:val="fr-CH"/>
        </w:rPr>
        <w:t>und</w:t>
      </w:r>
      <w:proofErr w:type="spellEnd"/>
      <w:r w:rsidRPr="002C7C2E">
        <w:rPr>
          <w:rFonts w:ascii="Arial" w:hAnsi="Arial" w:cs="Arial"/>
          <w:i/>
          <w:sz w:val="20"/>
          <w:szCs w:val="20"/>
          <w:lang w:val="fr-CH"/>
        </w:rPr>
        <w:t xml:space="preserve"> Name LAK :</w:t>
      </w:r>
      <w:r w:rsidRPr="002C7C2E">
        <w:rPr>
          <w:rFonts w:ascii="Arial" w:hAnsi="Arial" w:cs="Arial"/>
          <w:sz w:val="20"/>
          <w:szCs w:val="20"/>
          <w:lang w:val="fr-CH"/>
        </w:rPr>
        <w:t xml:space="preserve"> ………………………………………………………………..……..……..</w:t>
      </w:r>
    </w:p>
    <w:p w14:paraId="7C3954B5" w14:textId="77777777" w:rsidR="00636E29" w:rsidRPr="002C7C2E" w:rsidRDefault="00636E29" w:rsidP="002B6045">
      <w:pPr>
        <w:pStyle w:val="07btexteprincipalsansespacebloc"/>
        <w:tabs>
          <w:tab w:val="left" w:pos="4820"/>
          <w:tab w:val="left" w:pos="7797"/>
        </w:tabs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C7C2E"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C3954B6" w14:textId="77777777" w:rsidR="002B6045" w:rsidRPr="002C7C2E" w:rsidRDefault="002B6045" w:rsidP="00F0097D">
      <w:pPr>
        <w:pStyle w:val="07btexteprincipalsansespacebloc"/>
        <w:tabs>
          <w:tab w:val="left" w:pos="3119"/>
          <w:tab w:val="left" w:pos="6521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2C7C2E">
        <w:rPr>
          <w:rFonts w:ascii="Arial" w:hAnsi="Arial" w:cs="Arial"/>
          <w:sz w:val="18"/>
          <w:szCs w:val="18"/>
        </w:rPr>
        <w:t>Date naissance</w:t>
      </w:r>
      <w:r w:rsidR="005769E9" w:rsidRPr="002C7C2E">
        <w:rPr>
          <w:rFonts w:ascii="Arial" w:hAnsi="Arial" w:cs="Arial"/>
          <w:sz w:val="18"/>
          <w:szCs w:val="18"/>
        </w:rPr>
        <w:t xml:space="preserve"> /</w:t>
      </w:r>
      <w:r w:rsidRPr="002C7C2E">
        <w:rPr>
          <w:rFonts w:ascii="Arial" w:hAnsi="Arial" w:cs="Arial"/>
          <w:sz w:val="18"/>
          <w:szCs w:val="18"/>
        </w:rPr>
        <w:tab/>
        <w:t xml:space="preserve">N° </w:t>
      </w:r>
      <w:r w:rsidR="00636E29" w:rsidRPr="002C7C2E">
        <w:rPr>
          <w:rFonts w:ascii="Arial" w:hAnsi="Arial" w:cs="Arial"/>
          <w:sz w:val="18"/>
          <w:szCs w:val="18"/>
        </w:rPr>
        <w:t>Assurance sociale</w:t>
      </w:r>
      <w:r w:rsidR="005769E9" w:rsidRPr="002C7C2E">
        <w:rPr>
          <w:rFonts w:ascii="Arial" w:hAnsi="Arial" w:cs="Arial"/>
          <w:sz w:val="18"/>
          <w:szCs w:val="18"/>
        </w:rPr>
        <w:t xml:space="preserve"> /</w:t>
      </w:r>
      <w:r w:rsidR="00F0097D" w:rsidRPr="002C7C2E">
        <w:rPr>
          <w:rFonts w:ascii="Arial" w:hAnsi="Arial" w:cs="Arial"/>
          <w:sz w:val="18"/>
          <w:szCs w:val="18"/>
        </w:rPr>
        <w:tab/>
        <w:t>N° collaborateur /</w:t>
      </w:r>
    </w:p>
    <w:p w14:paraId="7C3954B7" w14:textId="77777777" w:rsidR="00636E29" w:rsidRPr="002C7C2E" w:rsidRDefault="00636E29" w:rsidP="00F0097D">
      <w:pPr>
        <w:pStyle w:val="07btexteprincipalsansespacebloc"/>
        <w:tabs>
          <w:tab w:val="left" w:pos="3119"/>
          <w:tab w:val="left" w:pos="6521"/>
        </w:tabs>
        <w:spacing w:after="120" w:line="240" w:lineRule="auto"/>
        <w:jc w:val="both"/>
        <w:rPr>
          <w:rFonts w:ascii="Arial" w:hAnsi="Arial" w:cs="Arial"/>
          <w:i/>
          <w:sz w:val="18"/>
          <w:szCs w:val="18"/>
          <w:lang w:val="de-CH"/>
        </w:rPr>
      </w:pPr>
      <w:r w:rsidRPr="002C7C2E">
        <w:rPr>
          <w:rFonts w:ascii="Arial" w:hAnsi="Arial" w:cs="Arial"/>
          <w:i/>
          <w:sz w:val="18"/>
          <w:szCs w:val="18"/>
          <w:lang w:val="de-CH"/>
        </w:rPr>
        <w:t>Geburtsdatum :</w:t>
      </w:r>
      <w:r w:rsidRPr="002C7C2E">
        <w:rPr>
          <w:rFonts w:ascii="Arial" w:hAnsi="Arial" w:cs="Arial"/>
          <w:sz w:val="18"/>
          <w:szCs w:val="18"/>
          <w:lang w:val="de-CH"/>
        </w:rPr>
        <w:tab/>
      </w:r>
      <w:r w:rsidRPr="002C7C2E">
        <w:rPr>
          <w:rFonts w:ascii="Arial" w:hAnsi="Arial" w:cs="Arial"/>
          <w:i/>
          <w:sz w:val="18"/>
          <w:szCs w:val="18"/>
          <w:lang w:val="de-CH"/>
        </w:rPr>
        <w:t>Sozialversicherungs</w:t>
      </w:r>
      <w:r w:rsidR="005769E9" w:rsidRPr="002C7C2E">
        <w:rPr>
          <w:rFonts w:ascii="Arial" w:hAnsi="Arial" w:cs="Arial"/>
          <w:i/>
          <w:sz w:val="18"/>
          <w:szCs w:val="18"/>
          <w:lang w:val="de-CH"/>
        </w:rPr>
        <w:t>-Nr</w:t>
      </w:r>
      <w:r w:rsidRPr="002C7C2E">
        <w:rPr>
          <w:rFonts w:ascii="Arial" w:hAnsi="Arial" w:cs="Arial"/>
          <w:i/>
          <w:sz w:val="18"/>
          <w:szCs w:val="18"/>
          <w:lang w:val="de-CH"/>
        </w:rPr>
        <w:t>. :</w:t>
      </w:r>
      <w:r w:rsidR="00F0097D" w:rsidRPr="002C7C2E">
        <w:rPr>
          <w:rFonts w:ascii="Arial" w:hAnsi="Arial" w:cs="Arial"/>
          <w:i/>
          <w:sz w:val="18"/>
          <w:szCs w:val="18"/>
          <w:lang w:val="de-CH"/>
        </w:rPr>
        <w:tab/>
        <w:t>Mitarbeiter-Nr.</w:t>
      </w:r>
    </w:p>
    <w:p w14:paraId="7C3954B8" w14:textId="77777777" w:rsidR="00636E29" w:rsidRPr="002C7C2E" w:rsidRDefault="00636E29" w:rsidP="00636E29">
      <w:pPr>
        <w:pStyle w:val="07btexteprincipalsansespacebloc"/>
        <w:tabs>
          <w:tab w:val="left" w:pos="5103"/>
        </w:tabs>
        <w:spacing w:line="240" w:lineRule="auto"/>
        <w:jc w:val="both"/>
        <w:rPr>
          <w:rFonts w:ascii="Arial" w:hAnsi="Arial" w:cs="Arial"/>
          <w:sz w:val="18"/>
          <w:szCs w:val="18"/>
          <w:lang w:val="de-CH"/>
        </w:rPr>
      </w:pPr>
      <w:r w:rsidRPr="002C7C2E">
        <w:rPr>
          <w:rFonts w:ascii="Arial" w:hAnsi="Arial" w:cs="Arial"/>
          <w:sz w:val="18"/>
          <w:szCs w:val="18"/>
          <w:lang w:val="de-CH"/>
        </w:rPr>
        <w:t>……………………………</w:t>
      </w:r>
      <w:r w:rsidR="007E6838" w:rsidRPr="002C7C2E">
        <w:rPr>
          <w:rFonts w:ascii="Arial" w:hAnsi="Arial" w:cs="Arial"/>
          <w:sz w:val="18"/>
          <w:szCs w:val="18"/>
          <w:lang w:val="de-CH"/>
        </w:rPr>
        <w:t>………</w:t>
      </w:r>
      <w:r w:rsidRPr="002C7C2E">
        <w:rPr>
          <w:rFonts w:ascii="Arial" w:hAnsi="Arial" w:cs="Arial"/>
          <w:sz w:val="18"/>
          <w:szCs w:val="18"/>
          <w:lang w:val="de-CH"/>
        </w:rPr>
        <w:t>…………………………………</w:t>
      </w:r>
      <w:r w:rsidR="009F615E" w:rsidRPr="002C7C2E">
        <w:rPr>
          <w:rFonts w:ascii="Arial" w:hAnsi="Arial" w:cs="Arial"/>
          <w:sz w:val="18"/>
          <w:szCs w:val="18"/>
          <w:lang w:val="de-CH"/>
        </w:rPr>
        <w:t>…………….</w:t>
      </w:r>
      <w:r w:rsidR="00150F86" w:rsidRPr="002C7C2E">
        <w:rPr>
          <w:rFonts w:ascii="Arial" w:hAnsi="Arial" w:cs="Arial"/>
          <w:sz w:val="18"/>
          <w:szCs w:val="18"/>
          <w:lang w:val="de-CH"/>
        </w:rPr>
        <w:t>……………………………………………….…</w:t>
      </w:r>
    </w:p>
    <w:p w14:paraId="7C3954B9" w14:textId="77777777" w:rsidR="00636E29" w:rsidRPr="002C7C2E" w:rsidRDefault="00636E29" w:rsidP="00FD55CC">
      <w:pPr>
        <w:pStyle w:val="07btexteprincipalsansespacebloc"/>
        <w:tabs>
          <w:tab w:val="left" w:pos="5103"/>
        </w:tabs>
        <w:spacing w:line="24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7C3954BA" w14:textId="77777777" w:rsidR="00636E29" w:rsidRPr="002C7C2E" w:rsidRDefault="00FF2CE3" w:rsidP="00291E12">
      <w:pPr>
        <w:tabs>
          <w:tab w:val="left" w:pos="426"/>
          <w:tab w:val="left" w:pos="2410"/>
          <w:tab w:val="left" w:pos="2835"/>
          <w:tab w:val="left" w:pos="4962"/>
          <w:tab w:val="left" w:pos="7229"/>
        </w:tabs>
        <w:spacing w:before="120"/>
        <w:ind w:right="-286"/>
        <w:rPr>
          <w:rFonts w:ascii="Arial" w:hAnsi="Arial" w:cs="Arial"/>
          <w:b/>
          <w:i/>
          <w:sz w:val="18"/>
          <w:szCs w:val="18"/>
          <w:lang w:val="de-CH"/>
        </w:rPr>
      </w:pPr>
      <w:r w:rsidRPr="002C7C2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636E29" w:rsidRPr="002C7C2E">
        <w:rPr>
          <w:rFonts w:ascii="Arial" w:hAnsi="Arial" w:cs="Arial"/>
          <w:b/>
          <w:sz w:val="18"/>
          <w:szCs w:val="18"/>
          <w:lang w:val="de-CH"/>
        </w:rPr>
        <w:instrText xml:space="preserve"> FORMCHECKBOX </w:instrText>
      </w:r>
      <w:r w:rsidR="00A24B54">
        <w:rPr>
          <w:rFonts w:ascii="Arial" w:hAnsi="Arial" w:cs="Arial"/>
          <w:b/>
          <w:sz w:val="18"/>
          <w:szCs w:val="18"/>
        </w:rPr>
      </w:r>
      <w:r w:rsidR="00A24B54">
        <w:rPr>
          <w:rFonts w:ascii="Arial" w:hAnsi="Arial" w:cs="Arial"/>
          <w:b/>
          <w:sz w:val="18"/>
          <w:szCs w:val="18"/>
        </w:rPr>
        <w:fldChar w:fldCharType="separate"/>
      </w:r>
      <w:r w:rsidRPr="002C7C2E">
        <w:rPr>
          <w:rFonts w:ascii="Arial" w:hAnsi="Arial" w:cs="Arial"/>
          <w:b/>
          <w:sz w:val="18"/>
          <w:szCs w:val="18"/>
        </w:rPr>
        <w:fldChar w:fldCharType="end"/>
      </w:r>
      <w:r w:rsidR="00636E29" w:rsidRPr="002C7C2E">
        <w:rPr>
          <w:rFonts w:ascii="Arial" w:hAnsi="Arial" w:cs="Arial"/>
          <w:b/>
          <w:sz w:val="18"/>
          <w:szCs w:val="18"/>
          <w:lang w:val="de-CH"/>
        </w:rPr>
        <w:t xml:space="preserve">  </w:t>
      </w:r>
      <w:proofErr w:type="spellStart"/>
      <w:r w:rsidR="00636E29" w:rsidRPr="002C7C2E">
        <w:rPr>
          <w:rFonts w:ascii="Arial" w:hAnsi="Arial" w:cs="Arial"/>
          <w:b/>
          <w:sz w:val="18"/>
          <w:szCs w:val="18"/>
          <w:lang w:val="de-CH"/>
        </w:rPr>
        <w:t>Salarié</w:t>
      </w:r>
      <w:proofErr w:type="spellEnd"/>
      <w:r w:rsidR="005769E9" w:rsidRPr="002C7C2E">
        <w:rPr>
          <w:rFonts w:ascii="Arial" w:hAnsi="Arial" w:cs="Arial"/>
          <w:b/>
          <w:sz w:val="18"/>
          <w:szCs w:val="18"/>
          <w:lang w:val="de-CH"/>
        </w:rPr>
        <w:t xml:space="preserve"> /</w:t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tab/>
      </w:r>
      <w:r w:rsidRPr="002C7C2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instrText xml:space="preserve"> FORMCHECKBOX </w:instrText>
      </w:r>
      <w:r w:rsidR="00A24B54">
        <w:rPr>
          <w:rFonts w:ascii="Arial" w:hAnsi="Arial" w:cs="Arial"/>
          <w:b/>
          <w:sz w:val="18"/>
          <w:szCs w:val="18"/>
        </w:rPr>
      </w:r>
      <w:r w:rsidR="00A24B54">
        <w:rPr>
          <w:rFonts w:ascii="Arial" w:hAnsi="Arial" w:cs="Arial"/>
          <w:b/>
          <w:sz w:val="18"/>
          <w:szCs w:val="18"/>
        </w:rPr>
        <w:fldChar w:fldCharType="separate"/>
      </w:r>
      <w:r w:rsidRPr="002C7C2E">
        <w:rPr>
          <w:rFonts w:ascii="Arial" w:hAnsi="Arial" w:cs="Arial"/>
          <w:b/>
          <w:sz w:val="18"/>
          <w:szCs w:val="18"/>
        </w:rPr>
        <w:fldChar w:fldCharType="end"/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t xml:space="preserve">  </w:t>
      </w:r>
      <w:proofErr w:type="spellStart"/>
      <w:r w:rsidR="004846EA" w:rsidRPr="002C7C2E">
        <w:rPr>
          <w:rFonts w:ascii="Arial" w:hAnsi="Arial" w:cs="Arial"/>
          <w:b/>
          <w:sz w:val="18"/>
          <w:szCs w:val="18"/>
          <w:lang w:val="de-CH"/>
        </w:rPr>
        <w:t>Indépendant</w:t>
      </w:r>
      <w:proofErr w:type="spellEnd"/>
      <w:r w:rsidR="004846EA" w:rsidRPr="002C7C2E">
        <w:rPr>
          <w:rFonts w:ascii="Arial" w:hAnsi="Arial" w:cs="Arial"/>
          <w:b/>
          <w:sz w:val="18"/>
          <w:szCs w:val="18"/>
          <w:lang w:val="de-CH"/>
        </w:rPr>
        <w:t>*</w:t>
      </w:r>
      <w:r w:rsidR="005769E9" w:rsidRPr="002C7C2E">
        <w:rPr>
          <w:rFonts w:ascii="Arial" w:hAnsi="Arial" w:cs="Arial"/>
          <w:b/>
          <w:sz w:val="18"/>
          <w:szCs w:val="18"/>
          <w:lang w:val="de-CH"/>
        </w:rPr>
        <w:t xml:space="preserve"> /</w:t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tab/>
      </w:r>
      <w:r w:rsidRPr="002C7C2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instrText xml:space="preserve"> FORMCHECKBOX </w:instrText>
      </w:r>
      <w:r w:rsidR="00A24B54">
        <w:rPr>
          <w:rFonts w:ascii="Arial" w:hAnsi="Arial" w:cs="Arial"/>
          <w:b/>
          <w:sz w:val="18"/>
          <w:szCs w:val="18"/>
        </w:rPr>
      </w:r>
      <w:r w:rsidR="00A24B54">
        <w:rPr>
          <w:rFonts w:ascii="Arial" w:hAnsi="Arial" w:cs="Arial"/>
          <w:b/>
          <w:sz w:val="18"/>
          <w:szCs w:val="18"/>
        </w:rPr>
        <w:fldChar w:fldCharType="separate"/>
      </w:r>
      <w:r w:rsidRPr="002C7C2E">
        <w:rPr>
          <w:rFonts w:ascii="Arial" w:hAnsi="Arial" w:cs="Arial"/>
          <w:b/>
          <w:sz w:val="18"/>
          <w:szCs w:val="18"/>
        </w:rPr>
        <w:fldChar w:fldCharType="end"/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t xml:space="preserve">  Rentier</w:t>
      </w:r>
      <w:r w:rsidR="005769E9" w:rsidRPr="002C7C2E">
        <w:rPr>
          <w:rFonts w:ascii="Arial" w:hAnsi="Arial" w:cs="Arial"/>
          <w:b/>
          <w:sz w:val="18"/>
          <w:szCs w:val="18"/>
          <w:lang w:val="de-CH"/>
        </w:rPr>
        <w:t xml:space="preserve"> /</w:t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tab/>
      </w:r>
      <w:r w:rsidRPr="002C7C2E">
        <w:rPr>
          <w:rFonts w:ascii="Arial" w:hAnsi="Arial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instrText xml:space="preserve"> FORMCHECKBOX </w:instrText>
      </w:r>
      <w:r w:rsidR="00A24B54">
        <w:rPr>
          <w:rFonts w:ascii="Arial" w:hAnsi="Arial" w:cs="Arial"/>
          <w:b/>
          <w:sz w:val="18"/>
          <w:szCs w:val="18"/>
        </w:rPr>
      </w:r>
      <w:r w:rsidR="00A24B54">
        <w:rPr>
          <w:rFonts w:ascii="Arial" w:hAnsi="Arial" w:cs="Arial"/>
          <w:b/>
          <w:sz w:val="18"/>
          <w:szCs w:val="18"/>
        </w:rPr>
        <w:fldChar w:fldCharType="separate"/>
      </w:r>
      <w:r w:rsidRPr="002C7C2E">
        <w:rPr>
          <w:rFonts w:ascii="Arial" w:hAnsi="Arial" w:cs="Arial"/>
          <w:b/>
          <w:sz w:val="18"/>
          <w:szCs w:val="18"/>
        </w:rPr>
        <w:fldChar w:fldCharType="end"/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t xml:space="preserve">  Retraite </w:t>
      </w:r>
      <w:proofErr w:type="spellStart"/>
      <w:r w:rsidR="004846EA" w:rsidRPr="002C7C2E">
        <w:rPr>
          <w:rFonts w:ascii="Arial" w:hAnsi="Arial" w:cs="Arial"/>
          <w:b/>
          <w:sz w:val="18"/>
          <w:szCs w:val="18"/>
          <w:lang w:val="de-CH"/>
        </w:rPr>
        <w:t>anticipée</w:t>
      </w:r>
      <w:proofErr w:type="spellEnd"/>
      <w:r w:rsidR="005769E9" w:rsidRPr="002C7C2E">
        <w:rPr>
          <w:rFonts w:ascii="Arial" w:hAnsi="Arial" w:cs="Arial"/>
          <w:b/>
          <w:sz w:val="18"/>
          <w:szCs w:val="18"/>
          <w:lang w:val="de-CH"/>
        </w:rPr>
        <w:t xml:space="preserve"> /</w:t>
      </w:r>
      <w:r w:rsidR="004846EA" w:rsidRPr="002C7C2E">
        <w:rPr>
          <w:rFonts w:ascii="Arial" w:hAnsi="Arial" w:cs="Arial"/>
          <w:b/>
          <w:sz w:val="18"/>
          <w:szCs w:val="18"/>
          <w:lang w:val="de-CH"/>
        </w:rPr>
        <w:tab/>
      </w:r>
      <w:r w:rsidR="00636E29" w:rsidRPr="002C7C2E">
        <w:rPr>
          <w:rFonts w:ascii="Arial" w:hAnsi="Arial" w:cs="Arial"/>
          <w:b/>
          <w:sz w:val="18"/>
          <w:szCs w:val="18"/>
          <w:lang w:val="de-CH"/>
        </w:rPr>
        <w:br/>
        <w:t xml:space="preserve">     </w:t>
      </w:r>
      <w:r w:rsidR="00291E12" w:rsidRPr="002C7C2E">
        <w:rPr>
          <w:rFonts w:ascii="Arial" w:hAnsi="Arial" w:cs="Arial"/>
          <w:b/>
          <w:sz w:val="18"/>
          <w:szCs w:val="18"/>
          <w:lang w:val="de-CH"/>
        </w:rPr>
        <w:t xml:space="preserve"> </w:t>
      </w:r>
      <w:r w:rsidR="00636E29" w:rsidRPr="002C7C2E">
        <w:rPr>
          <w:rFonts w:ascii="Arial" w:hAnsi="Arial" w:cs="Arial"/>
          <w:b/>
          <w:i/>
          <w:sz w:val="18"/>
          <w:szCs w:val="18"/>
          <w:lang w:val="de-CH"/>
        </w:rPr>
        <w:t>Lohnbezüger</w:t>
      </w:r>
      <w:r w:rsidR="00291E12" w:rsidRPr="002C7C2E">
        <w:rPr>
          <w:rFonts w:ascii="Arial" w:hAnsi="Arial" w:cs="Arial"/>
          <w:b/>
          <w:i/>
          <w:sz w:val="18"/>
          <w:szCs w:val="18"/>
          <w:lang w:val="de-CH"/>
        </w:rPr>
        <w:tab/>
        <w:t xml:space="preserve">      </w:t>
      </w:r>
      <w:proofErr w:type="spellStart"/>
      <w:r w:rsidR="00291E12" w:rsidRPr="002C7C2E">
        <w:rPr>
          <w:rFonts w:ascii="Arial" w:hAnsi="Arial" w:cs="Arial"/>
          <w:b/>
          <w:i/>
          <w:sz w:val="18"/>
          <w:szCs w:val="18"/>
          <w:lang w:val="de-CH"/>
        </w:rPr>
        <w:t>selbständigerwerbend</w:t>
      </w:r>
      <w:proofErr w:type="spellEnd"/>
      <w:r w:rsidR="00291E12" w:rsidRPr="002C7C2E">
        <w:rPr>
          <w:rFonts w:ascii="Arial" w:hAnsi="Arial" w:cs="Arial"/>
          <w:b/>
          <w:i/>
          <w:sz w:val="18"/>
          <w:szCs w:val="18"/>
          <w:lang w:val="de-CH"/>
        </w:rPr>
        <w:t xml:space="preserve">*          </w:t>
      </w:r>
      <w:r w:rsidR="000960AF" w:rsidRPr="002C7C2E">
        <w:rPr>
          <w:rFonts w:ascii="Arial" w:hAnsi="Arial" w:cs="Arial"/>
          <w:b/>
          <w:i/>
          <w:sz w:val="18"/>
          <w:szCs w:val="18"/>
          <w:lang w:val="de-CH"/>
        </w:rPr>
        <w:t xml:space="preserve"> </w:t>
      </w:r>
      <w:r w:rsidR="00291E12" w:rsidRPr="002C7C2E">
        <w:rPr>
          <w:rFonts w:ascii="Arial" w:hAnsi="Arial" w:cs="Arial"/>
          <w:b/>
          <w:i/>
          <w:sz w:val="18"/>
          <w:szCs w:val="18"/>
          <w:lang w:val="de-CH"/>
        </w:rPr>
        <w:t xml:space="preserve"> Rent</w:t>
      </w:r>
      <w:r w:rsidR="00C92647">
        <w:rPr>
          <w:rFonts w:ascii="Arial" w:hAnsi="Arial" w:cs="Arial"/>
          <w:b/>
          <w:i/>
          <w:sz w:val="18"/>
          <w:szCs w:val="18"/>
          <w:lang w:val="de-CH"/>
        </w:rPr>
        <w:t>n</w:t>
      </w:r>
      <w:r w:rsidR="00291E12" w:rsidRPr="002C7C2E">
        <w:rPr>
          <w:rFonts w:ascii="Arial" w:hAnsi="Arial" w:cs="Arial"/>
          <w:b/>
          <w:i/>
          <w:sz w:val="18"/>
          <w:szCs w:val="18"/>
          <w:lang w:val="de-CH"/>
        </w:rPr>
        <w:t>er</w:t>
      </w:r>
      <w:r w:rsidR="00291E12" w:rsidRPr="002C7C2E">
        <w:rPr>
          <w:rFonts w:ascii="Arial" w:hAnsi="Arial" w:cs="Arial"/>
          <w:b/>
          <w:i/>
          <w:sz w:val="18"/>
          <w:szCs w:val="18"/>
          <w:lang w:val="de-CH"/>
        </w:rPr>
        <w:tab/>
        <w:t xml:space="preserve">      Vorzeitige Pensionierung</w:t>
      </w:r>
    </w:p>
    <w:p w14:paraId="7C3954BB" w14:textId="77777777" w:rsidR="00291E12" w:rsidRPr="002C7C2E" w:rsidRDefault="00291E12" w:rsidP="00291E12">
      <w:pPr>
        <w:tabs>
          <w:tab w:val="left" w:pos="426"/>
          <w:tab w:val="left" w:pos="2410"/>
          <w:tab w:val="left" w:pos="2835"/>
          <w:tab w:val="left" w:pos="4820"/>
          <w:tab w:val="left" w:pos="7229"/>
        </w:tabs>
        <w:ind w:right="-284"/>
        <w:rPr>
          <w:rFonts w:ascii="Arial" w:hAnsi="Arial" w:cs="Arial"/>
          <w:b/>
          <w:sz w:val="16"/>
          <w:szCs w:val="16"/>
          <w:lang w:val="de-CH"/>
        </w:rPr>
      </w:pPr>
    </w:p>
    <w:p w14:paraId="7C3954BC" w14:textId="77777777" w:rsidR="00291E12" w:rsidRPr="002C7C2E" w:rsidRDefault="00291E12" w:rsidP="00291E12">
      <w:pPr>
        <w:tabs>
          <w:tab w:val="left" w:pos="426"/>
          <w:tab w:val="left" w:pos="2410"/>
          <w:tab w:val="left" w:pos="2835"/>
          <w:tab w:val="left" w:pos="4820"/>
          <w:tab w:val="left" w:pos="7229"/>
        </w:tabs>
        <w:ind w:right="-284"/>
        <w:rPr>
          <w:rFonts w:ascii="Arial" w:hAnsi="Arial" w:cs="Arial"/>
          <w:sz w:val="16"/>
          <w:szCs w:val="16"/>
        </w:rPr>
      </w:pPr>
      <w:r w:rsidRPr="002C7C2E">
        <w:rPr>
          <w:rFonts w:ascii="Arial" w:hAnsi="Arial" w:cs="Arial"/>
          <w:b/>
          <w:sz w:val="16"/>
          <w:szCs w:val="16"/>
          <w:lang w:val="de-CH"/>
        </w:rPr>
        <w:tab/>
      </w:r>
      <w:r w:rsidRPr="002C7C2E">
        <w:rPr>
          <w:rFonts w:ascii="Arial" w:hAnsi="Arial" w:cs="Arial"/>
          <w:b/>
          <w:sz w:val="16"/>
          <w:szCs w:val="16"/>
          <w:lang w:val="de-CH"/>
        </w:rPr>
        <w:tab/>
      </w:r>
      <w:r w:rsidRPr="002C7C2E">
        <w:rPr>
          <w:rFonts w:ascii="Arial" w:hAnsi="Arial" w:cs="Arial"/>
          <w:b/>
          <w:sz w:val="16"/>
          <w:szCs w:val="16"/>
        </w:rPr>
        <w:t xml:space="preserve">* </w:t>
      </w:r>
      <w:r w:rsidRPr="002C7C2E">
        <w:rPr>
          <w:rFonts w:ascii="Arial" w:hAnsi="Arial" w:cs="Arial"/>
          <w:sz w:val="16"/>
          <w:szCs w:val="16"/>
        </w:rPr>
        <w:t>Attestation d’indépendant de la caisse AVS obligatoire</w:t>
      </w:r>
    </w:p>
    <w:p w14:paraId="7C3954BD" w14:textId="77777777" w:rsidR="00291E12" w:rsidRPr="002C7C2E" w:rsidRDefault="00291E12" w:rsidP="00291E12">
      <w:pPr>
        <w:tabs>
          <w:tab w:val="left" w:pos="426"/>
          <w:tab w:val="left" w:pos="2410"/>
          <w:tab w:val="left" w:pos="2835"/>
          <w:tab w:val="left" w:pos="4820"/>
          <w:tab w:val="left" w:pos="7229"/>
        </w:tabs>
        <w:ind w:right="-284"/>
        <w:rPr>
          <w:rFonts w:ascii="Arial" w:hAnsi="Arial" w:cs="Arial"/>
          <w:i/>
          <w:sz w:val="16"/>
          <w:szCs w:val="16"/>
          <w:lang w:val="de-CH"/>
        </w:rPr>
      </w:pPr>
      <w:r w:rsidRPr="002C7C2E">
        <w:rPr>
          <w:rFonts w:ascii="Arial" w:hAnsi="Arial" w:cs="Arial"/>
          <w:sz w:val="16"/>
          <w:szCs w:val="16"/>
        </w:rPr>
        <w:tab/>
      </w:r>
      <w:r w:rsidRPr="002C7C2E">
        <w:rPr>
          <w:rFonts w:ascii="Arial" w:hAnsi="Arial" w:cs="Arial"/>
          <w:sz w:val="16"/>
          <w:szCs w:val="16"/>
        </w:rPr>
        <w:tab/>
        <w:t xml:space="preserve">  </w:t>
      </w:r>
      <w:r w:rsidRPr="002C7C2E">
        <w:rPr>
          <w:rFonts w:ascii="Arial" w:hAnsi="Arial" w:cs="Arial"/>
          <w:i/>
          <w:sz w:val="16"/>
          <w:szCs w:val="16"/>
          <w:lang w:val="de-CH"/>
        </w:rPr>
        <w:t xml:space="preserve">Bestätigung der </w:t>
      </w:r>
      <w:proofErr w:type="spellStart"/>
      <w:r w:rsidRPr="002C7C2E">
        <w:rPr>
          <w:rFonts w:ascii="Arial" w:hAnsi="Arial" w:cs="Arial"/>
          <w:i/>
          <w:sz w:val="16"/>
          <w:szCs w:val="16"/>
          <w:lang w:val="de-CH"/>
        </w:rPr>
        <w:t>Ausgleichskassse</w:t>
      </w:r>
      <w:proofErr w:type="spellEnd"/>
      <w:r w:rsidRPr="002C7C2E">
        <w:rPr>
          <w:rFonts w:ascii="Arial" w:hAnsi="Arial" w:cs="Arial"/>
          <w:i/>
          <w:sz w:val="16"/>
          <w:szCs w:val="16"/>
          <w:lang w:val="de-CH"/>
        </w:rPr>
        <w:t xml:space="preserve"> für </w:t>
      </w:r>
      <w:proofErr w:type="spellStart"/>
      <w:r w:rsidRPr="002C7C2E">
        <w:rPr>
          <w:rFonts w:ascii="Arial" w:hAnsi="Arial" w:cs="Arial"/>
          <w:i/>
          <w:sz w:val="16"/>
          <w:szCs w:val="16"/>
          <w:lang w:val="de-CH"/>
        </w:rPr>
        <w:t>Selbständigerwerbende</w:t>
      </w:r>
      <w:proofErr w:type="spellEnd"/>
      <w:r w:rsidRPr="002C7C2E">
        <w:rPr>
          <w:rFonts w:ascii="Arial" w:hAnsi="Arial" w:cs="Arial"/>
          <w:i/>
          <w:sz w:val="16"/>
          <w:szCs w:val="16"/>
          <w:lang w:val="de-CH"/>
        </w:rPr>
        <w:t xml:space="preserve"> </w:t>
      </w:r>
      <w:r w:rsidR="00512EFD" w:rsidRPr="002C7C2E">
        <w:rPr>
          <w:rFonts w:ascii="Arial" w:hAnsi="Arial" w:cs="Arial"/>
          <w:i/>
          <w:sz w:val="16"/>
          <w:szCs w:val="16"/>
          <w:lang w:val="de-CH"/>
        </w:rPr>
        <w:t>obligatorisch</w:t>
      </w:r>
    </w:p>
    <w:p w14:paraId="7C3954BE" w14:textId="77777777" w:rsidR="00636E29" w:rsidRPr="002C7C2E" w:rsidRDefault="00636E29" w:rsidP="00FD55CC">
      <w:pPr>
        <w:pStyle w:val="07btexteprincipalsansespacebloc"/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18"/>
          <w:szCs w:val="18"/>
          <w:lang w:val="de-CH"/>
        </w:rPr>
      </w:pPr>
    </w:p>
    <w:tbl>
      <w:tblPr>
        <w:tblStyle w:val="Grilledutableau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04"/>
        <w:gridCol w:w="3204"/>
      </w:tblGrid>
      <w:tr w:rsidR="009E6689" w:rsidRPr="002C7C2E" w14:paraId="7C3954C7" w14:textId="77777777" w:rsidTr="0078116B">
        <w:tc>
          <w:tcPr>
            <w:tcW w:w="3261" w:type="dxa"/>
          </w:tcPr>
          <w:p w14:paraId="7C3954BF" w14:textId="77777777" w:rsidR="00901AB4" w:rsidRPr="002C7C2E" w:rsidRDefault="00901AB4" w:rsidP="009E6689">
            <w:pPr>
              <w:pStyle w:val="07btexteprincipalsansespacebloc"/>
              <w:tabs>
                <w:tab w:val="left" w:pos="5103"/>
              </w:tabs>
              <w:spacing w:line="240" w:lineRule="auto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14:paraId="7C3954C0" w14:textId="77777777" w:rsidR="009E6689" w:rsidRPr="002C7C2E" w:rsidRDefault="009E6689" w:rsidP="009E6689">
            <w:pPr>
              <w:pStyle w:val="07btexteprincipalsansespacebloc"/>
              <w:tabs>
                <w:tab w:val="left" w:pos="5103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C7C2E">
              <w:rPr>
                <w:rFonts w:ascii="Arial" w:hAnsi="Arial" w:cs="Arial"/>
                <w:b/>
                <w:sz w:val="18"/>
                <w:szCs w:val="18"/>
              </w:rPr>
              <w:t>Bénéficiaire du paiement</w:t>
            </w:r>
            <w:r w:rsidR="005769E9" w:rsidRPr="002C7C2E">
              <w:rPr>
                <w:rFonts w:ascii="Arial" w:hAnsi="Arial" w:cs="Arial"/>
                <w:b/>
                <w:sz w:val="18"/>
                <w:szCs w:val="18"/>
              </w:rPr>
              <w:t xml:space="preserve"> /</w:t>
            </w:r>
          </w:p>
          <w:p w14:paraId="7C3954C1" w14:textId="77777777" w:rsidR="009E6689" w:rsidRPr="002C7C2E" w:rsidRDefault="009E6689" w:rsidP="009E6689">
            <w:pPr>
              <w:pStyle w:val="07btexteprincipalsansespacebloc"/>
              <w:tabs>
                <w:tab w:val="left" w:pos="5103"/>
              </w:tabs>
              <w:spacing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C7C2E">
              <w:rPr>
                <w:rFonts w:ascii="Arial" w:hAnsi="Arial" w:cs="Arial"/>
                <w:b/>
                <w:i/>
                <w:sz w:val="18"/>
                <w:szCs w:val="18"/>
              </w:rPr>
              <w:t>Zahlungsempfänger</w:t>
            </w:r>
            <w:proofErr w:type="spellEnd"/>
            <w:r w:rsidRPr="002C7C2E">
              <w:rPr>
                <w:rFonts w:ascii="Arial" w:hAnsi="Arial" w:cs="Arial"/>
                <w:b/>
                <w:i/>
                <w:sz w:val="18"/>
                <w:szCs w:val="18"/>
              </w:rPr>
              <w:t> :</w:t>
            </w:r>
          </w:p>
          <w:p w14:paraId="7C3954C2" w14:textId="77777777" w:rsidR="00901AB4" w:rsidRPr="002C7C2E" w:rsidRDefault="00901AB4" w:rsidP="009E6689">
            <w:pPr>
              <w:pStyle w:val="07btexteprincipalsansespacebloc"/>
              <w:tabs>
                <w:tab w:val="left" w:pos="5103"/>
              </w:tabs>
              <w:spacing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204" w:type="dxa"/>
          </w:tcPr>
          <w:p w14:paraId="7C3954C3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954C4" w14:textId="77777777" w:rsidR="00901AB4" w:rsidRPr="002C7C2E" w:rsidRDefault="00FF2CE3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C2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AB4" w:rsidRPr="002C7C2E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A24B54">
              <w:rPr>
                <w:rFonts w:ascii="Arial" w:hAnsi="Arial" w:cs="Arial"/>
                <w:b/>
                <w:sz w:val="18"/>
                <w:szCs w:val="18"/>
              </w:rPr>
            </w:r>
            <w:r w:rsidR="00A24B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7C2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01AB4" w:rsidRPr="002C7C2E">
              <w:rPr>
                <w:rFonts w:ascii="Arial" w:hAnsi="Arial" w:cs="Arial"/>
                <w:b/>
                <w:sz w:val="18"/>
                <w:szCs w:val="18"/>
              </w:rPr>
              <w:t xml:space="preserve"> Moi-même / </w:t>
            </w:r>
            <w:proofErr w:type="spellStart"/>
            <w:r w:rsidR="00901AB4" w:rsidRPr="002C7C2E">
              <w:rPr>
                <w:rFonts w:ascii="Arial" w:hAnsi="Arial" w:cs="Arial"/>
                <w:b/>
                <w:i/>
                <w:sz w:val="18"/>
                <w:szCs w:val="18"/>
              </w:rPr>
              <w:t>ich</w:t>
            </w:r>
            <w:proofErr w:type="spellEnd"/>
            <w:r w:rsidR="00901AB4" w:rsidRPr="002C7C2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901AB4" w:rsidRPr="002C7C2E">
              <w:rPr>
                <w:rFonts w:ascii="Arial" w:hAnsi="Arial" w:cs="Arial"/>
                <w:b/>
                <w:i/>
                <w:sz w:val="18"/>
                <w:szCs w:val="18"/>
              </w:rPr>
              <w:t>persönlich</w:t>
            </w:r>
            <w:proofErr w:type="spellEnd"/>
          </w:p>
        </w:tc>
        <w:tc>
          <w:tcPr>
            <w:tcW w:w="3204" w:type="dxa"/>
          </w:tcPr>
          <w:p w14:paraId="7C3954C5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3954C6" w14:textId="77777777" w:rsidR="00901AB4" w:rsidRPr="002C7C2E" w:rsidRDefault="00FF2CE3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7C2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AB4" w:rsidRPr="002C7C2E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FORMCHECKBOX </w:instrText>
            </w:r>
            <w:r w:rsidR="00A24B54">
              <w:rPr>
                <w:rFonts w:ascii="Arial" w:hAnsi="Arial" w:cs="Arial"/>
                <w:b/>
                <w:sz w:val="18"/>
                <w:szCs w:val="18"/>
              </w:rPr>
            </w:r>
            <w:r w:rsidR="00A24B5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2C7C2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901AB4" w:rsidRPr="002C7C2E">
              <w:rPr>
                <w:rFonts w:ascii="Arial" w:hAnsi="Arial" w:cs="Arial"/>
                <w:b/>
                <w:sz w:val="18"/>
                <w:szCs w:val="18"/>
              </w:rPr>
              <w:t xml:space="preserve"> Autre / </w:t>
            </w:r>
            <w:proofErr w:type="spellStart"/>
            <w:r w:rsidR="00901AB4" w:rsidRPr="002C7C2E">
              <w:rPr>
                <w:rFonts w:ascii="Arial" w:hAnsi="Arial" w:cs="Arial"/>
                <w:b/>
                <w:i/>
                <w:sz w:val="18"/>
                <w:szCs w:val="18"/>
              </w:rPr>
              <w:t>andere</w:t>
            </w:r>
            <w:proofErr w:type="spellEnd"/>
          </w:p>
        </w:tc>
      </w:tr>
      <w:tr w:rsidR="009E6689" w:rsidRPr="002C7C2E" w14:paraId="7C3954CB" w14:textId="77777777" w:rsidTr="00486C0D">
        <w:trPr>
          <w:trHeight w:val="397"/>
        </w:trPr>
        <w:tc>
          <w:tcPr>
            <w:tcW w:w="3261" w:type="dxa"/>
            <w:vAlign w:val="center"/>
          </w:tcPr>
          <w:p w14:paraId="7C3954C8" w14:textId="77777777" w:rsidR="009E6689" w:rsidRPr="002C7C2E" w:rsidRDefault="009E6689" w:rsidP="0009335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C7C2E">
              <w:rPr>
                <w:rFonts w:ascii="Arial" w:hAnsi="Arial" w:cs="Arial"/>
                <w:sz w:val="18"/>
                <w:szCs w:val="18"/>
              </w:rPr>
              <w:t>Nom / Raison sociale</w:t>
            </w:r>
            <w:r w:rsidR="0009335B" w:rsidRPr="002C7C2E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09335B" w:rsidRPr="002C7C2E">
              <w:rPr>
                <w:rFonts w:ascii="Arial" w:hAnsi="Arial" w:cs="Arial"/>
                <w:i/>
                <w:sz w:val="18"/>
                <w:szCs w:val="18"/>
              </w:rPr>
              <w:t xml:space="preserve">Name / </w:t>
            </w:r>
            <w:proofErr w:type="spellStart"/>
            <w:r w:rsidR="0009335B" w:rsidRPr="002C7C2E">
              <w:rPr>
                <w:rFonts w:ascii="Arial" w:hAnsi="Arial" w:cs="Arial"/>
                <w:i/>
                <w:sz w:val="18"/>
                <w:szCs w:val="18"/>
              </w:rPr>
              <w:t>Firma</w:t>
            </w:r>
            <w:proofErr w:type="spellEnd"/>
            <w:r w:rsidR="0009335B" w:rsidRPr="002C7C2E">
              <w:rPr>
                <w:rFonts w:ascii="Arial" w:hAnsi="Arial" w:cs="Arial"/>
                <w:i/>
                <w:sz w:val="18"/>
                <w:szCs w:val="18"/>
              </w:rPr>
              <w:t> :</w:t>
            </w:r>
          </w:p>
        </w:tc>
        <w:tc>
          <w:tcPr>
            <w:tcW w:w="3204" w:type="dxa"/>
          </w:tcPr>
          <w:p w14:paraId="7C3954C9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7C3954CA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689" w:rsidRPr="002C7C2E" w14:paraId="7C3954CF" w14:textId="77777777" w:rsidTr="00486C0D">
        <w:trPr>
          <w:trHeight w:val="397"/>
        </w:trPr>
        <w:tc>
          <w:tcPr>
            <w:tcW w:w="3261" w:type="dxa"/>
            <w:vAlign w:val="center"/>
          </w:tcPr>
          <w:p w14:paraId="7C3954CC" w14:textId="77777777" w:rsidR="009E6689" w:rsidRPr="002C7C2E" w:rsidRDefault="009E6689" w:rsidP="009E6689">
            <w:pPr>
              <w:rPr>
                <w:rFonts w:ascii="Arial" w:hAnsi="Arial" w:cs="Arial"/>
                <w:b/>
              </w:rPr>
            </w:pPr>
            <w:r w:rsidRPr="002C7C2E">
              <w:rPr>
                <w:rFonts w:ascii="Arial" w:hAnsi="Arial" w:cs="Arial"/>
                <w:sz w:val="18"/>
                <w:szCs w:val="18"/>
              </w:rPr>
              <w:t xml:space="preserve">Prénom / </w:t>
            </w:r>
            <w:proofErr w:type="spellStart"/>
            <w:r w:rsidRPr="002C7C2E">
              <w:rPr>
                <w:rFonts w:ascii="Arial" w:hAnsi="Arial" w:cs="Arial"/>
                <w:i/>
                <w:sz w:val="18"/>
                <w:szCs w:val="18"/>
              </w:rPr>
              <w:t>Vorname</w:t>
            </w:r>
            <w:proofErr w:type="spellEnd"/>
            <w:r w:rsidRPr="002C7C2E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3204" w:type="dxa"/>
          </w:tcPr>
          <w:p w14:paraId="7C3954CD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7C3954CE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689" w:rsidRPr="002C7C2E" w14:paraId="7C3954D3" w14:textId="77777777" w:rsidTr="00486C0D">
        <w:trPr>
          <w:trHeight w:val="397"/>
        </w:trPr>
        <w:tc>
          <w:tcPr>
            <w:tcW w:w="3261" w:type="dxa"/>
            <w:vAlign w:val="center"/>
          </w:tcPr>
          <w:p w14:paraId="7C3954D0" w14:textId="77777777" w:rsidR="009E6689" w:rsidRPr="002C7C2E" w:rsidRDefault="009E6689" w:rsidP="009E6689">
            <w:pPr>
              <w:rPr>
                <w:rFonts w:ascii="Arial" w:hAnsi="Arial" w:cs="Arial"/>
                <w:b/>
              </w:rPr>
            </w:pPr>
            <w:r w:rsidRPr="002C7C2E">
              <w:rPr>
                <w:rFonts w:ascii="Arial" w:hAnsi="Arial" w:cs="Arial"/>
                <w:sz w:val="18"/>
                <w:szCs w:val="18"/>
              </w:rPr>
              <w:t xml:space="preserve">Adresse / </w:t>
            </w:r>
            <w:r w:rsidRPr="002C7C2E">
              <w:rPr>
                <w:rFonts w:ascii="Arial" w:hAnsi="Arial" w:cs="Arial"/>
                <w:i/>
                <w:sz w:val="18"/>
                <w:szCs w:val="18"/>
              </w:rPr>
              <w:t>Adresse :</w:t>
            </w:r>
          </w:p>
        </w:tc>
        <w:tc>
          <w:tcPr>
            <w:tcW w:w="3204" w:type="dxa"/>
          </w:tcPr>
          <w:p w14:paraId="7C3954D1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7C3954D2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689" w:rsidRPr="002C7C2E" w14:paraId="7C3954D7" w14:textId="77777777" w:rsidTr="00486C0D">
        <w:trPr>
          <w:trHeight w:val="397"/>
        </w:trPr>
        <w:tc>
          <w:tcPr>
            <w:tcW w:w="3261" w:type="dxa"/>
            <w:vAlign w:val="center"/>
          </w:tcPr>
          <w:p w14:paraId="7C3954D4" w14:textId="77777777" w:rsidR="009E6689" w:rsidRPr="002C7C2E" w:rsidRDefault="009E6689" w:rsidP="009E6689">
            <w:pPr>
              <w:rPr>
                <w:rFonts w:ascii="Arial" w:hAnsi="Arial" w:cs="Arial"/>
                <w:b/>
              </w:rPr>
            </w:pPr>
            <w:r w:rsidRPr="002C7C2E">
              <w:rPr>
                <w:rFonts w:ascii="Arial" w:hAnsi="Arial" w:cs="Arial"/>
                <w:sz w:val="18"/>
                <w:szCs w:val="18"/>
              </w:rPr>
              <w:t xml:space="preserve">NPA / Localité / </w:t>
            </w:r>
            <w:r w:rsidRPr="002C7C2E">
              <w:rPr>
                <w:rFonts w:ascii="Arial" w:hAnsi="Arial" w:cs="Arial"/>
                <w:i/>
                <w:sz w:val="18"/>
                <w:szCs w:val="18"/>
              </w:rPr>
              <w:t xml:space="preserve">PLZ / </w:t>
            </w:r>
            <w:proofErr w:type="spellStart"/>
            <w:r w:rsidRPr="002C7C2E">
              <w:rPr>
                <w:rFonts w:ascii="Arial" w:hAnsi="Arial" w:cs="Arial"/>
                <w:i/>
                <w:sz w:val="18"/>
                <w:szCs w:val="18"/>
              </w:rPr>
              <w:t>Ort</w:t>
            </w:r>
            <w:proofErr w:type="spellEnd"/>
            <w:r w:rsidRPr="002C7C2E">
              <w:rPr>
                <w:rFonts w:ascii="Arial" w:hAnsi="Arial" w:cs="Arial"/>
                <w:i/>
                <w:sz w:val="18"/>
                <w:szCs w:val="18"/>
              </w:rPr>
              <w:t> :</w:t>
            </w:r>
          </w:p>
        </w:tc>
        <w:tc>
          <w:tcPr>
            <w:tcW w:w="3204" w:type="dxa"/>
          </w:tcPr>
          <w:p w14:paraId="7C3954D5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7C3954D6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689" w:rsidRPr="002C7C2E" w14:paraId="7C3954DC" w14:textId="77777777" w:rsidTr="00486C0D">
        <w:trPr>
          <w:trHeight w:val="397"/>
        </w:trPr>
        <w:tc>
          <w:tcPr>
            <w:tcW w:w="3261" w:type="dxa"/>
            <w:vAlign w:val="center"/>
          </w:tcPr>
          <w:p w14:paraId="7C3954D8" w14:textId="77777777" w:rsidR="009E6689" w:rsidRPr="002C7C2E" w:rsidRDefault="009E6689" w:rsidP="009E6689">
            <w:pPr>
              <w:rPr>
                <w:rFonts w:ascii="Arial" w:hAnsi="Arial" w:cs="Arial"/>
                <w:sz w:val="18"/>
                <w:szCs w:val="18"/>
              </w:rPr>
            </w:pPr>
            <w:r w:rsidRPr="002C7C2E">
              <w:rPr>
                <w:rFonts w:ascii="Arial" w:hAnsi="Arial" w:cs="Arial"/>
                <w:sz w:val="18"/>
                <w:szCs w:val="18"/>
              </w:rPr>
              <w:t>Nom de la banque, localité</w:t>
            </w:r>
            <w:r w:rsidR="005769E9" w:rsidRPr="002C7C2E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2C7C2E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C3954D9" w14:textId="77777777" w:rsidR="009E6689" w:rsidRPr="002C7C2E" w:rsidRDefault="009E6689" w:rsidP="009E6689">
            <w:pPr>
              <w:rPr>
                <w:rFonts w:ascii="Arial" w:hAnsi="Arial" w:cs="Arial"/>
                <w:b/>
              </w:rPr>
            </w:pPr>
            <w:r w:rsidRPr="002C7C2E">
              <w:rPr>
                <w:rFonts w:ascii="Arial" w:hAnsi="Arial" w:cs="Arial"/>
                <w:i/>
                <w:sz w:val="18"/>
                <w:szCs w:val="18"/>
              </w:rPr>
              <w:t xml:space="preserve">Name der Bank, </w:t>
            </w:r>
            <w:proofErr w:type="spellStart"/>
            <w:r w:rsidRPr="002C7C2E">
              <w:rPr>
                <w:rFonts w:ascii="Arial" w:hAnsi="Arial" w:cs="Arial"/>
                <w:i/>
                <w:sz w:val="18"/>
                <w:szCs w:val="18"/>
              </w:rPr>
              <w:t>Ort</w:t>
            </w:r>
            <w:proofErr w:type="spellEnd"/>
            <w:r w:rsidRPr="002C7C2E">
              <w:rPr>
                <w:rFonts w:ascii="Arial" w:hAnsi="Arial" w:cs="Arial"/>
                <w:i/>
                <w:sz w:val="18"/>
                <w:szCs w:val="18"/>
              </w:rPr>
              <w:t xml:space="preserve"> :</w:t>
            </w:r>
          </w:p>
        </w:tc>
        <w:tc>
          <w:tcPr>
            <w:tcW w:w="3204" w:type="dxa"/>
          </w:tcPr>
          <w:p w14:paraId="7C3954DA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7C3954DB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6689" w:rsidRPr="002C7C2E" w14:paraId="7C3954E0" w14:textId="77777777" w:rsidTr="00486C0D">
        <w:trPr>
          <w:trHeight w:val="397"/>
        </w:trPr>
        <w:tc>
          <w:tcPr>
            <w:tcW w:w="3261" w:type="dxa"/>
            <w:vAlign w:val="center"/>
          </w:tcPr>
          <w:p w14:paraId="7C3954DD" w14:textId="77777777" w:rsidR="009E6689" w:rsidRPr="002C7C2E" w:rsidRDefault="009E6689" w:rsidP="009E6689">
            <w:pPr>
              <w:rPr>
                <w:rFonts w:ascii="Arial" w:hAnsi="Arial" w:cs="Arial"/>
                <w:b/>
              </w:rPr>
            </w:pPr>
            <w:r w:rsidRPr="002C7C2E">
              <w:rPr>
                <w:rFonts w:ascii="Arial" w:hAnsi="Arial" w:cs="Arial"/>
                <w:sz w:val="18"/>
                <w:szCs w:val="18"/>
              </w:rPr>
              <w:t xml:space="preserve">N° IBAN / </w:t>
            </w:r>
            <w:r w:rsidRPr="002C7C2E">
              <w:rPr>
                <w:rFonts w:ascii="Arial" w:hAnsi="Arial" w:cs="Arial"/>
                <w:i/>
                <w:sz w:val="18"/>
                <w:szCs w:val="18"/>
              </w:rPr>
              <w:t>IBAN Nr. :</w:t>
            </w:r>
          </w:p>
        </w:tc>
        <w:tc>
          <w:tcPr>
            <w:tcW w:w="3204" w:type="dxa"/>
          </w:tcPr>
          <w:p w14:paraId="7C3954DE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7C3954DF" w14:textId="77777777" w:rsidR="009E6689" w:rsidRPr="002C7C2E" w:rsidRDefault="009E6689" w:rsidP="002B6045">
            <w:pPr>
              <w:pStyle w:val="07btexteprincipalsansespacebloc"/>
              <w:tabs>
                <w:tab w:val="left" w:pos="5103"/>
              </w:tabs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3954E1" w14:textId="77777777" w:rsidR="00291E12" w:rsidRPr="002C7C2E" w:rsidRDefault="00291E12" w:rsidP="00D45057">
      <w:pPr>
        <w:spacing w:after="40"/>
        <w:rPr>
          <w:rFonts w:ascii="Arial" w:hAnsi="Arial"/>
          <w:b/>
          <w:sz w:val="18"/>
          <w:szCs w:val="18"/>
          <w:lang w:val="fr-CH"/>
        </w:rPr>
      </w:pPr>
    </w:p>
    <w:p w14:paraId="7C3954E2" w14:textId="77777777" w:rsidR="007929EB" w:rsidRDefault="007929EB" w:rsidP="007929EB">
      <w:pPr>
        <w:spacing w:after="120"/>
        <w:rPr>
          <w:rFonts w:ascii="Arial" w:hAnsi="Arial"/>
          <w:sz w:val="18"/>
          <w:szCs w:val="18"/>
          <w:lang w:val="fr-CH"/>
        </w:rPr>
      </w:pPr>
      <w:r>
        <w:rPr>
          <w:rFonts w:ascii="Arial" w:hAnsi="Arial"/>
          <w:sz w:val="18"/>
          <w:szCs w:val="18"/>
          <w:lang w:val="fr-CH"/>
        </w:rPr>
        <w:t>Veuillez contrôler, et au besoin corriger, les coordonnées du bénéficiaire susmentionné.</w:t>
      </w:r>
    </w:p>
    <w:p w14:paraId="7C3954E3" w14:textId="77777777" w:rsidR="007929EB" w:rsidRDefault="007929EB" w:rsidP="007929EB">
      <w:pPr>
        <w:spacing w:after="120"/>
        <w:rPr>
          <w:rFonts w:ascii="Arial" w:hAnsi="Arial"/>
          <w:i/>
          <w:sz w:val="18"/>
          <w:szCs w:val="18"/>
          <w:lang w:val="de-CH"/>
        </w:rPr>
      </w:pPr>
      <w:r w:rsidRPr="00205DDB">
        <w:rPr>
          <w:rFonts w:ascii="Arial" w:hAnsi="Arial"/>
          <w:i/>
          <w:sz w:val="18"/>
          <w:szCs w:val="18"/>
          <w:lang w:val="de-CH"/>
        </w:rPr>
        <w:t>Bitte kontrollieren und, falls nötig, korrigieren Sie die Angaben des obgenannten Zahlungsempfängers.</w:t>
      </w:r>
    </w:p>
    <w:p w14:paraId="7C3954E4" w14:textId="77777777" w:rsidR="007929EB" w:rsidRDefault="007929EB" w:rsidP="007929EB">
      <w:pPr>
        <w:spacing w:after="120"/>
        <w:rPr>
          <w:rFonts w:ascii="Arial" w:hAnsi="Arial"/>
          <w:i/>
          <w:sz w:val="18"/>
          <w:szCs w:val="18"/>
          <w:lang w:val="de-CH"/>
        </w:rPr>
      </w:pPr>
    </w:p>
    <w:p w14:paraId="7C3954E5" w14:textId="77777777" w:rsidR="007929EB" w:rsidRPr="00205DDB" w:rsidRDefault="007929EB" w:rsidP="007929EB">
      <w:pPr>
        <w:spacing w:after="120"/>
        <w:rPr>
          <w:rFonts w:ascii="Arial" w:hAnsi="Arial"/>
          <w:i/>
          <w:sz w:val="18"/>
          <w:szCs w:val="18"/>
          <w:lang w:val="de-CH"/>
        </w:rPr>
      </w:pPr>
    </w:p>
    <w:p w14:paraId="7C3954E6" w14:textId="77777777" w:rsidR="00D45057" w:rsidRPr="002C7C2E" w:rsidRDefault="00D45057" w:rsidP="00291E12">
      <w:pPr>
        <w:spacing w:after="200"/>
        <w:rPr>
          <w:rFonts w:ascii="Arial" w:hAnsi="Arial" w:cs="Arial"/>
          <w:b/>
          <w:i/>
          <w:sz w:val="18"/>
          <w:szCs w:val="18"/>
          <w:lang w:val="de-CH"/>
        </w:rPr>
      </w:pPr>
      <w:r w:rsidRPr="002C7C2E">
        <w:rPr>
          <w:rFonts w:ascii="Arial" w:hAnsi="Arial" w:cs="Arial"/>
          <w:b/>
          <w:sz w:val="18"/>
          <w:szCs w:val="18"/>
          <w:lang w:val="de-CH"/>
        </w:rPr>
        <w:t xml:space="preserve">A </w:t>
      </w:r>
      <w:proofErr w:type="spellStart"/>
      <w:r w:rsidRPr="002C7C2E">
        <w:rPr>
          <w:rFonts w:ascii="Arial" w:hAnsi="Arial" w:cs="Arial"/>
          <w:b/>
          <w:sz w:val="18"/>
          <w:szCs w:val="18"/>
          <w:lang w:val="de-CH"/>
        </w:rPr>
        <w:t>rem</w:t>
      </w:r>
      <w:r w:rsidR="007929EB">
        <w:rPr>
          <w:rFonts w:ascii="Arial" w:hAnsi="Arial" w:cs="Arial"/>
          <w:b/>
          <w:sz w:val="18"/>
          <w:szCs w:val="18"/>
          <w:lang w:val="de-CH"/>
        </w:rPr>
        <w:t>plir</w:t>
      </w:r>
      <w:proofErr w:type="spellEnd"/>
      <w:r w:rsidR="007929EB">
        <w:rPr>
          <w:rFonts w:ascii="Arial" w:hAnsi="Arial" w:cs="Arial"/>
          <w:b/>
          <w:sz w:val="18"/>
          <w:szCs w:val="18"/>
          <w:lang w:val="de-CH"/>
        </w:rPr>
        <w:t xml:space="preserve"> par le </w:t>
      </w:r>
      <w:proofErr w:type="spellStart"/>
      <w:r w:rsidR="007929EB">
        <w:rPr>
          <w:rFonts w:ascii="Arial" w:hAnsi="Arial" w:cs="Arial"/>
          <w:b/>
          <w:sz w:val="18"/>
          <w:szCs w:val="18"/>
          <w:lang w:val="de-CH"/>
        </w:rPr>
        <w:t>caissier</w:t>
      </w:r>
      <w:proofErr w:type="spellEnd"/>
      <w:r w:rsidR="007929EB">
        <w:rPr>
          <w:rFonts w:ascii="Arial" w:hAnsi="Arial" w:cs="Arial"/>
          <w:b/>
          <w:sz w:val="18"/>
          <w:szCs w:val="18"/>
          <w:lang w:val="de-CH"/>
        </w:rPr>
        <w:t xml:space="preserve"> </w:t>
      </w:r>
      <w:proofErr w:type="spellStart"/>
      <w:r w:rsidR="007929EB">
        <w:rPr>
          <w:rFonts w:ascii="Arial" w:hAnsi="Arial" w:cs="Arial"/>
          <w:b/>
          <w:sz w:val="18"/>
          <w:szCs w:val="18"/>
          <w:lang w:val="de-CH"/>
        </w:rPr>
        <w:t>ou</w:t>
      </w:r>
      <w:proofErr w:type="spellEnd"/>
      <w:r w:rsidRPr="002C7C2E">
        <w:rPr>
          <w:rFonts w:ascii="Arial" w:hAnsi="Arial" w:cs="Arial"/>
          <w:b/>
          <w:sz w:val="18"/>
          <w:szCs w:val="18"/>
          <w:lang w:val="de-CH"/>
        </w:rPr>
        <w:t xml:space="preserve"> </w:t>
      </w:r>
      <w:proofErr w:type="spellStart"/>
      <w:r w:rsidRPr="002C7C2E">
        <w:rPr>
          <w:rFonts w:ascii="Arial" w:hAnsi="Arial" w:cs="Arial"/>
          <w:b/>
          <w:sz w:val="18"/>
          <w:szCs w:val="18"/>
          <w:lang w:val="de-CH"/>
        </w:rPr>
        <w:t>président</w:t>
      </w:r>
      <w:proofErr w:type="spellEnd"/>
      <w:r w:rsidRPr="002C7C2E">
        <w:rPr>
          <w:rFonts w:ascii="Arial" w:hAnsi="Arial" w:cs="Arial"/>
          <w:b/>
          <w:sz w:val="18"/>
          <w:szCs w:val="18"/>
          <w:lang w:val="de-CH"/>
        </w:rPr>
        <w:t xml:space="preserve"> / </w:t>
      </w:r>
      <w:r w:rsidR="007929EB">
        <w:rPr>
          <w:rFonts w:ascii="Arial" w:hAnsi="Arial" w:cs="Arial"/>
          <w:b/>
          <w:i/>
          <w:sz w:val="18"/>
          <w:szCs w:val="18"/>
          <w:lang w:val="de-CH"/>
        </w:rPr>
        <w:t>Durch den Kassier oder</w:t>
      </w:r>
      <w:r w:rsidRPr="002C7C2E">
        <w:rPr>
          <w:rFonts w:ascii="Arial" w:hAnsi="Arial" w:cs="Arial"/>
          <w:b/>
          <w:i/>
          <w:sz w:val="18"/>
          <w:szCs w:val="18"/>
          <w:lang w:val="de-CH"/>
        </w:rPr>
        <w:t xml:space="preserve"> Präsidenten </w:t>
      </w:r>
      <w:proofErr w:type="gramStart"/>
      <w:r w:rsidRPr="002C7C2E">
        <w:rPr>
          <w:rFonts w:ascii="Arial" w:hAnsi="Arial" w:cs="Arial"/>
          <w:b/>
          <w:i/>
          <w:sz w:val="18"/>
          <w:szCs w:val="18"/>
          <w:lang w:val="de-CH"/>
        </w:rPr>
        <w:t>auszufüllen :</w:t>
      </w:r>
      <w:proofErr w:type="gramEnd"/>
    </w:p>
    <w:p w14:paraId="7C3954E7" w14:textId="77777777" w:rsidR="004846EA" w:rsidRPr="002C7C2E" w:rsidRDefault="004846EA" w:rsidP="004846EA">
      <w:pPr>
        <w:rPr>
          <w:sz w:val="18"/>
          <w:szCs w:val="18"/>
        </w:rPr>
      </w:pPr>
      <w:r w:rsidRPr="002C7C2E">
        <w:rPr>
          <w:rFonts w:ascii="Arial" w:hAnsi="Arial" w:cs="Arial"/>
          <w:sz w:val="18"/>
          <w:szCs w:val="18"/>
        </w:rPr>
        <w:t>Prestations fournies dans le cadre de la</w:t>
      </w:r>
    </w:p>
    <w:p w14:paraId="7C3954E8" w14:textId="77777777" w:rsidR="004846EA" w:rsidRPr="002C7C2E" w:rsidRDefault="004846EA" w:rsidP="004846EA">
      <w:pPr>
        <w:rPr>
          <w:rFonts w:ascii="Arial" w:hAnsi="Arial" w:cs="Arial"/>
          <w:sz w:val="18"/>
          <w:szCs w:val="18"/>
        </w:rPr>
      </w:pPr>
      <w:proofErr w:type="gramStart"/>
      <w:r w:rsidRPr="002C7C2E">
        <w:rPr>
          <w:rFonts w:ascii="Arial" w:hAnsi="Arial" w:cs="Arial"/>
          <w:sz w:val="18"/>
          <w:szCs w:val="18"/>
        </w:rPr>
        <w:t>surveillance</w:t>
      </w:r>
      <w:proofErr w:type="gramEnd"/>
      <w:r w:rsidRPr="002C7C2E">
        <w:rPr>
          <w:rFonts w:ascii="Arial" w:hAnsi="Arial" w:cs="Arial"/>
          <w:sz w:val="18"/>
          <w:szCs w:val="18"/>
        </w:rPr>
        <w:t xml:space="preserve"> de l’apprentissage (salaire brut) </w:t>
      </w:r>
      <w:r w:rsidR="005769E9" w:rsidRPr="002C7C2E">
        <w:rPr>
          <w:rFonts w:ascii="Arial" w:hAnsi="Arial" w:cs="Arial"/>
          <w:sz w:val="18"/>
          <w:szCs w:val="18"/>
        </w:rPr>
        <w:t>/</w:t>
      </w:r>
    </w:p>
    <w:p w14:paraId="7C3954E9" w14:textId="77777777" w:rsidR="004846EA" w:rsidRPr="002C7C2E" w:rsidRDefault="004846EA" w:rsidP="004846EA">
      <w:pPr>
        <w:tabs>
          <w:tab w:val="left" w:pos="5103"/>
        </w:tabs>
        <w:rPr>
          <w:rFonts w:ascii="Arial" w:hAnsi="Arial" w:cs="Arial"/>
          <w:sz w:val="18"/>
          <w:szCs w:val="18"/>
          <w:lang w:val="de-CH"/>
        </w:rPr>
      </w:pPr>
      <w:r w:rsidRPr="002C7C2E">
        <w:rPr>
          <w:rFonts w:ascii="Arial" w:hAnsi="Arial" w:cs="Arial"/>
          <w:i/>
          <w:sz w:val="18"/>
          <w:szCs w:val="18"/>
          <w:lang w:val="de-CH"/>
        </w:rPr>
        <w:t>Erbrachte Leistungen in Zusammenhang</w:t>
      </w:r>
      <w:r w:rsidRPr="002C7C2E">
        <w:rPr>
          <w:rFonts w:ascii="Arial" w:hAnsi="Arial" w:cs="Arial"/>
          <w:i/>
          <w:sz w:val="18"/>
          <w:szCs w:val="18"/>
          <w:lang w:val="de-CH"/>
        </w:rPr>
        <w:tab/>
      </w:r>
      <w:r w:rsidRPr="002C7C2E">
        <w:rPr>
          <w:rFonts w:ascii="Arial" w:hAnsi="Arial" w:cs="Arial"/>
          <w:sz w:val="18"/>
          <w:szCs w:val="18"/>
          <w:lang w:val="de-CH"/>
        </w:rPr>
        <w:t>CHF</w:t>
      </w:r>
    </w:p>
    <w:p w14:paraId="7C3954EA" w14:textId="77777777" w:rsidR="004846EA" w:rsidRPr="002C7C2E" w:rsidRDefault="004846EA" w:rsidP="00D01908">
      <w:pPr>
        <w:tabs>
          <w:tab w:val="left" w:pos="5103"/>
        </w:tabs>
        <w:spacing w:after="200"/>
        <w:rPr>
          <w:rFonts w:ascii="Arial" w:hAnsi="Arial" w:cs="Arial"/>
          <w:sz w:val="18"/>
          <w:szCs w:val="18"/>
          <w:lang w:val="de-CH"/>
        </w:rPr>
      </w:pPr>
      <w:r w:rsidRPr="002C7C2E">
        <w:rPr>
          <w:rFonts w:ascii="Arial" w:hAnsi="Arial" w:cs="Arial"/>
          <w:i/>
          <w:sz w:val="18"/>
          <w:szCs w:val="18"/>
          <w:lang w:val="de-CH"/>
        </w:rPr>
        <w:t>mit der Lehraufsicht (Bruttogehalt):</w:t>
      </w:r>
      <w:r w:rsidRPr="002C7C2E">
        <w:rPr>
          <w:rFonts w:ascii="Arial" w:hAnsi="Arial" w:cs="Arial"/>
          <w:i/>
          <w:sz w:val="18"/>
          <w:szCs w:val="18"/>
          <w:lang w:val="de-CH"/>
        </w:rPr>
        <w:tab/>
      </w:r>
      <w:r w:rsidRPr="002C7C2E">
        <w:rPr>
          <w:rFonts w:ascii="Arial" w:hAnsi="Arial" w:cs="Arial"/>
          <w:sz w:val="18"/>
          <w:szCs w:val="18"/>
          <w:lang w:val="de-CH"/>
        </w:rPr>
        <w:t>……………………………………………………….</w:t>
      </w:r>
    </w:p>
    <w:p w14:paraId="7C3954EB" w14:textId="77777777" w:rsidR="004846EA" w:rsidRPr="002C7C2E" w:rsidRDefault="004846EA" w:rsidP="004846EA">
      <w:pPr>
        <w:outlineLvl w:val="0"/>
        <w:rPr>
          <w:rFonts w:ascii="Arial" w:hAnsi="Arial" w:cs="Arial"/>
          <w:b/>
          <w:bCs/>
          <w:iCs/>
          <w:sz w:val="18"/>
          <w:szCs w:val="18"/>
        </w:rPr>
      </w:pPr>
      <w:r w:rsidRPr="002C7C2E">
        <w:rPr>
          <w:rFonts w:ascii="Arial" w:hAnsi="Arial" w:cs="Arial"/>
          <w:iCs/>
          <w:sz w:val="18"/>
          <w:szCs w:val="18"/>
        </w:rPr>
        <w:t>A remettre au caissier</w:t>
      </w:r>
      <w:r w:rsidRPr="002C7C2E">
        <w:rPr>
          <w:rFonts w:ascii="Arial" w:hAnsi="Arial" w:cs="Arial"/>
          <w:b/>
          <w:bCs/>
          <w:iCs/>
          <w:sz w:val="18"/>
          <w:szCs w:val="18"/>
        </w:rPr>
        <w:t xml:space="preserve"> pour transmission</w:t>
      </w:r>
      <w:r w:rsidR="00F0097D" w:rsidRPr="002C7C2E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2C7C2E">
        <w:rPr>
          <w:rFonts w:ascii="Arial" w:hAnsi="Arial" w:cs="Arial"/>
          <w:b/>
          <w:bCs/>
          <w:iCs/>
          <w:sz w:val="18"/>
          <w:szCs w:val="18"/>
        </w:rPr>
        <w:t>centralisée au SFP</w:t>
      </w:r>
    </w:p>
    <w:p w14:paraId="7C3954EC" w14:textId="77777777" w:rsidR="004846EA" w:rsidRPr="002C7C2E" w:rsidRDefault="004846EA" w:rsidP="00D01908">
      <w:pPr>
        <w:spacing w:after="200"/>
        <w:outlineLvl w:val="0"/>
        <w:rPr>
          <w:rFonts w:ascii="Arial" w:hAnsi="Arial" w:cs="Arial"/>
          <w:bCs/>
          <w:i/>
          <w:iCs/>
          <w:sz w:val="18"/>
          <w:szCs w:val="18"/>
          <w:lang w:val="de-CH"/>
        </w:rPr>
      </w:pPr>
      <w:r w:rsidRPr="002C7C2E">
        <w:rPr>
          <w:rFonts w:ascii="Arial" w:hAnsi="Arial" w:cs="Arial"/>
          <w:bCs/>
          <w:i/>
          <w:iCs/>
          <w:sz w:val="18"/>
          <w:szCs w:val="18"/>
          <w:lang w:val="de-CH"/>
        </w:rPr>
        <w:t>Bitte dem Kassier abgeben</w:t>
      </w:r>
      <w:r w:rsidRPr="002C7C2E">
        <w:rPr>
          <w:rFonts w:ascii="Arial" w:hAnsi="Arial" w:cs="Arial"/>
          <w:b/>
          <w:bCs/>
          <w:i/>
          <w:iCs/>
          <w:sz w:val="18"/>
          <w:szCs w:val="18"/>
          <w:lang w:val="de-CH"/>
        </w:rPr>
        <w:t xml:space="preserve"> für eine kollektive Weiterleitung an das BBA</w:t>
      </w:r>
      <w:r w:rsidRPr="002C7C2E">
        <w:rPr>
          <w:rFonts w:ascii="Arial" w:hAnsi="Arial" w:cs="Arial"/>
          <w:bCs/>
          <w:i/>
          <w:iCs/>
          <w:sz w:val="18"/>
          <w:szCs w:val="18"/>
          <w:lang w:val="de-CH"/>
        </w:rPr>
        <w:t xml:space="preserve"> </w:t>
      </w:r>
    </w:p>
    <w:p w14:paraId="7C3954ED" w14:textId="77777777" w:rsidR="004846EA" w:rsidRPr="002C7C2E" w:rsidRDefault="004846EA" w:rsidP="004846EA">
      <w:pPr>
        <w:rPr>
          <w:sz w:val="18"/>
          <w:szCs w:val="18"/>
          <w:lang w:val="de-CH"/>
        </w:rPr>
      </w:pPr>
    </w:p>
    <w:p w14:paraId="7C3954EE" w14:textId="77777777" w:rsidR="007929EB" w:rsidRPr="001F0356" w:rsidRDefault="007929EB" w:rsidP="007929EB">
      <w:pPr>
        <w:tabs>
          <w:tab w:val="left" w:pos="3686"/>
          <w:tab w:val="decimal" w:pos="9072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1F0356">
        <w:rPr>
          <w:rFonts w:ascii="Arial" w:hAnsi="Arial" w:cs="Arial"/>
          <w:sz w:val="18"/>
          <w:szCs w:val="18"/>
        </w:rPr>
        <w:t xml:space="preserve">ate / </w:t>
      </w:r>
      <w:proofErr w:type="spellStart"/>
      <w:r w:rsidRPr="001F0356">
        <w:rPr>
          <w:rFonts w:ascii="Arial" w:hAnsi="Arial" w:cs="Arial"/>
          <w:i/>
          <w:sz w:val="18"/>
          <w:szCs w:val="18"/>
        </w:rPr>
        <w:t>Datum</w:t>
      </w:r>
      <w:proofErr w:type="spellEnd"/>
      <w:r w:rsidRPr="001F0356">
        <w:rPr>
          <w:rFonts w:ascii="Arial" w:hAnsi="Arial" w:cs="Arial"/>
          <w:sz w:val="18"/>
          <w:szCs w:val="18"/>
        </w:rPr>
        <w:tab/>
        <w:t xml:space="preserve">Visa du caissier ou président / </w:t>
      </w:r>
      <w:r w:rsidRPr="001F0356">
        <w:rPr>
          <w:rFonts w:ascii="Arial" w:hAnsi="Arial" w:cs="Arial"/>
          <w:i/>
          <w:sz w:val="18"/>
          <w:szCs w:val="18"/>
        </w:rPr>
        <w:t xml:space="preserve">Visa des </w:t>
      </w:r>
      <w:proofErr w:type="spellStart"/>
      <w:r w:rsidRPr="001F0356">
        <w:rPr>
          <w:rFonts w:ascii="Arial" w:hAnsi="Arial" w:cs="Arial"/>
          <w:i/>
          <w:sz w:val="18"/>
          <w:szCs w:val="18"/>
        </w:rPr>
        <w:t>Kassiers</w:t>
      </w:r>
      <w:proofErr w:type="spellEnd"/>
      <w:r w:rsidRPr="001F035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F0356">
        <w:rPr>
          <w:rFonts w:ascii="Arial" w:hAnsi="Arial" w:cs="Arial"/>
          <w:i/>
          <w:sz w:val="18"/>
          <w:szCs w:val="18"/>
        </w:rPr>
        <w:t>oder</w:t>
      </w:r>
      <w:proofErr w:type="spellEnd"/>
      <w:r w:rsidRPr="001F035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1F0356">
        <w:rPr>
          <w:rFonts w:ascii="Arial" w:hAnsi="Arial" w:cs="Arial"/>
          <w:i/>
          <w:sz w:val="18"/>
          <w:szCs w:val="18"/>
        </w:rPr>
        <w:t>Präsident</w:t>
      </w:r>
      <w:proofErr w:type="spellEnd"/>
    </w:p>
    <w:p w14:paraId="7C3954EF" w14:textId="77777777" w:rsidR="007929EB" w:rsidRPr="001F0356" w:rsidRDefault="007929EB" w:rsidP="007929EB">
      <w:pPr>
        <w:tabs>
          <w:tab w:val="left" w:pos="3686"/>
          <w:tab w:val="decimal" w:pos="9072"/>
        </w:tabs>
        <w:rPr>
          <w:rFonts w:ascii="Arial" w:hAnsi="Arial" w:cs="Arial"/>
          <w:sz w:val="18"/>
          <w:szCs w:val="18"/>
        </w:rPr>
      </w:pPr>
    </w:p>
    <w:p w14:paraId="7C3954F0" w14:textId="77777777" w:rsidR="007929EB" w:rsidRPr="001F0356" w:rsidRDefault="007929EB" w:rsidP="007929EB">
      <w:pPr>
        <w:tabs>
          <w:tab w:val="left" w:pos="3686"/>
          <w:tab w:val="decimal" w:pos="9072"/>
        </w:tabs>
        <w:rPr>
          <w:rFonts w:ascii="Arial" w:hAnsi="Arial" w:cs="Arial"/>
          <w:sz w:val="18"/>
          <w:szCs w:val="18"/>
        </w:rPr>
      </w:pPr>
      <w:r w:rsidRPr="001F0356">
        <w:rPr>
          <w:rFonts w:ascii="Arial" w:hAnsi="Arial" w:cs="Arial"/>
          <w:sz w:val="18"/>
          <w:szCs w:val="18"/>
        </w:rPr>
        <w:t>………………………………</w:t>
      </w:r>
      <w:r w:rsidRPr="001F0356">
        <w:rPr>
          <w:rFonts w:ascii="Arial" w:hAnsi="Arial" w:cs="Arial"/>
          <w:sz w:val="18"/>
          <w:szCs w:val="18"/>
        </w:rPr>
        <w:tab/>
        <w:t>……………………………….……………..………………..…………..</w:t>
      </w:r>
    </w:p>
    <w:p w14:paraId="7C3954F1" w14:textId="77777777" w:rsidR="004846EA" w:rsidRPr="002C7C2E" w:rsidRDefault="004846EA" w:rsidP="007929EB">
      <w:pPr>
        <w:tabs>
          <w:tab w:val="left" w:pos="5103"/>
        </w:tabs>
        <w:rPr>
          <w:rFonts w:ascii="Arial" w:hAnsi="Arial" w:cs="Arial"/>
          <w:i/>
          <w:sz w:val="18"/>
          <w:szCs w:val="18"/>
          <w:lang w:val="de-CH"/>
        </w:rPr>
      </w:pPr>
    </w:p>
    <w:sectPr w:rsidR="004846EA" w:rsidRPr="002C7C2E" w:rsidSect="0087208E">
      <w:headerReference w:type="default" r:id="rId12"/>
      <w:headerReference w:type="first" r:id="rId13"/>
      <w:footerReference w:type="first" r:id="rId14"/>
      <w:pgSz w:w="11906" w:h="16838" w:code="9"/>
      <w:pgMar w:top="1134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54F4" w14:textId="77777777" w:rsidR="005A5813" w:rsidRDefault="005A5813" w:rsidP="00B705C8">
      <w:r>
        <w:separator/>
      </w:r>
    </w:p>
  </w:endnote>
  <w:endnote w:type="continuationSeparator" w:id="0">
    <w:p w14:paraId="7C3954F5" w14:textId="77777777" w:rsidR="005A5813" w:rsidRDefault="005A5813" w:rsidP="00B7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95505" w14:textId="77777777" w:rsidR="005A5813" w:rsidRPr="00BF50CB" w:rsidRDefault="005A5813" w:rsidP="005938C9">
    <w:pPr>
      <w:pStyle w:val="01entteetbasdepage"/>
      <w:rPr>
        <w:lang w:val="fr-CH"/>
      </w:rPr>
    </w:pPr>
    <w:r w:rsidRPr="00BF50CB">
      <w:rPr>
        <w:lang w:val="fr-CH"/>
      </w:rPr>
      <w:t>—</w:t>
    </w:r>
  </w:p>
  <w:p w14:paraId="7C395506" w14:textId="77777777" w:rsidR="005A5813" w:rsidRPr="002430CF" w:rsidRDefault="005A5813" w:rsidP="005938C9">
    <w:pPr>
      <w:pStyle w:val="01entteetbasdepage"/>
      <w:rPr>
        <w:b/>
        <w:noProof/>
        <w:lang w:eastAsia="de-DE"/>
      </w:rPr>
    </w:pPr>
    <w:r w:rsidRPr="002430CF">
      <w:rPr>
        <w:noProof/>
        <w:lang w:eastAsia="de-DE"/>
      </w:rPr>
      <w:t xml:space="preserve">Direction de l’économie et de l’emploi </w:t>
    </w:r>
    <w:r w:rsidRPr="002430CF">
      <w:rPr>
        <w:b/>
        <w:noProof/>
        <w:lang w:eastAsia="de-DE"/>
      </w:rPr>
      <w:t>DEE</w:t>
    </w:r>
  </w:p>
  <w:p w14:paraId="7C395507" w14:textId="77777777" w:rsidR="005A5813" w:rsidRPr="00550CEE" w:rsidRDefault="005A5813" w:rsidP="005938C9">
    <w:pPr>
      <w:pStyle w:val="01entteetbasdepage"/>
      <w:rPr>
        <w:b/>
        <w:lang w:val="de-CH"/>
      </w:rPr>
    </w:pPr>
    <w:r w:rsidRPr="002430CF">
      <w:rPr>
        <w:noProof/>
        <w:lang w:val="de-DE" w:eastAsia="de-DE"/>
      </w:rPr>
      <w:t xml:space="preserve">Volkswirtschaftsdirektion </w:t>
    </w:r>
    <w:r w:rsidRPr="002430CF">
      <w:rPr>
        <w:b/>
        <w:noProof/>
        <w:lang w:val="de-DE" w:eastAsia="de-DE"/>
      </w:rPr>
      <w:t xml:space="preserve">VWD </w:t>
    </w:r>
  </w:p>
  <w:p w14:paraId="7C395508" w14:textId="77777777" w:rsidR="005A5813" w:rsidRPr="005938C9" w:rsidRDefault="005A5813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954F2" w14:textId="77777777" w:rsidR="005A5813" w:rsidRDefault="005A5813" w:rsidP="00B705C8">
      <w:r>
        <w:separator/>
      </w:r>
    </w:p>
  </w:footnote>
  <w:footnote w:type="continuationSeparator" w:id="0">
    <w:p w14:paraId="7C3954F3" w14:textId="77777777" w:rsidR="005A5813" w:rsidRDefault="005A5813" w:rsidP="00B7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5A5813" w14:paraId="7C3954F8" w14:textId="77777777">
      <w:trPr>
        <w:trHeight w:val="567"/>
      </w:trPr>
      <w:tc>
        <w:tcPr>
          <w:tcW w:w="9298" w:type="dxa"/>
        </w:tcPr>
        <w:p w14:paraId="7C3954F6" w14:textId="77777777" w:rsidR="005A5813" w:rsidRDefault="005A5813" w:rsidP="0075401F">
          <w:pPr>
            <w:pStyle w:val="09enttepage2"/>
          </w:pPr>
          <w:r>
            <w:t>Service de la formation professionnelle</w:t>
          </w:r>
          <w:r w:rsidRPr="00A74986">
            <w:t xml:space="preserve"> </w:t>
          </w:r>
          <w:r>
            <w:rPr>
              <w:b w:val="0"/>
            </w:rPr>
            <w:t>SFP</w:t>
          </w:r>
          <w:r>
            <w:t xml:space="preserve"> </w:t>
          </w:r>
        </w:p>
        <w:p w14:paraId="7C3954F7" w14:textId="77777777" w:rsidR="005A5813" w:rsidRPr="0064336A" w:rsidRDefault="005A5813" w:rsidP="00B705C8">
          <w:pPr>
            <w:pStyle w:val="09enttepage2"/>
            <w:rPr>
              <w:rStyle w:val="Numrodepage"/>
            </w:rPr>
          </w:pPr>
          <w:r w:rsidRPr="00053112">
            <w:rPr>
              <w:b w:val="0"/>
              <w:lang w:val="fr-CH"/>
            </w:rPr>
            <w:t xml:space="preserve">Page </w:t>
          </w:r>
          <w:r w:rsidR="00FF2CE3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PAGE </w:instrText>
          </w:r>
          <w:r w:rsidR="00FF2CE3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2</w:t>
          </w:r>
          <w:r w:rsidR="00FF2CE3" w:rsidRPr="0064336A">
            <w:rPr>
              <w:b w:val="0"/>
              <w:lang w:val="de-DE"/>
            </w:rPr>
            <w:fldChar w:fldCharType="end"/>
          </w:r>
          <w:r w:rsidRPr="00053112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053112">
            <w:rPr>
              <w:b w:val="0"/>
              <w:lang w:val="fr-CH"/>
            </w:rPr>
            <w:t xml:space="preserve"> </w:t>
          </w:r>
          <w:r w:rsidR="00FF2CE3" w:rsidRPr="0064336A">
            <w:rPr>
              <w:b w:val="0"/>
              <w:lang w:val="de-DE"/>
            </w:rPr>
            <w:fldChar w:fldCharType="begin"/>
          </w:r>
          <w:r w:rsidRPr="00053112">
            <w:rPr>
              <w:b w:val="0"/>
              <w:lang w:val="fr-CH"/>
            </w:rPr>
            <w:instrText xml:space="preserve"> NUMPAGES  </w:instrText>
          </w:r>
          <w:r w:rsidR="00FF2CE3" w:rsidRPr="0064336A">
            <w:rPr>
              <w:b w:val="0"/>
              <w:lang w:val="de-DE"/>
            </w:rPr>
            <w:fldChar w:fldCharType="separate"/>
          </w:r>
          <w:r w:rsidR="00ED75C3">
            <w:rPr>
              <w:b w:val="0"/>
              <w:noProof/>
              <w:lang w:val="fr-CH"/>
            </w:rPr>
            <w:t>1</w:t>
          </w:r>
          <w:r w:rsidR="00FF2CE3" w:rsidRPr="0064336A">
            <w:rPr>
              <w:b w:val="0"/>
              <w:lang w:val="de-DE"/>
            </w:rPr>
            <w:fldChar w:fldCharType="end"/>
          </w:r>
          <w:r>
            <w:rPr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7C395509" wp14:editId="7C39550A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C3954F9" w14:textId="77777777" w:rsidR="005A5813" w:rsidRDefault="005A5813" w:rsidP="00B70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5A5813" w:rsidRPr="004A0F2D" w14:paraId="7C395503" w14:textId="77777777">
      <w:trPr>
        <w:trHeight w:val="1701"/>
      </w:trPr>
      <w:tc>
        <w:tcPr>
          <w:tcW w:w="5500" w:type="dxa"/>
        </w:tcPr>
        <w:p w14:paraId="7C3954FA" w14:textId="77777777" w:rsidR="005A5813" w:rsidRPr="00AA545D" w:rsidRDefault="005A5813" w:rsidP="00B705C8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7C39550B" wp14:editId="7C39550C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7C3954FB" w14:textId="77777777" w:rsidR="005A5813" w:rsidRPr="005938C9" w:rsidRDefault="005A5813" w:rsidP="0075401F">
          <w:pPr>
            <w:pStyle w:val="01entteetbasdepage"/>
          </w:pPr>
          <w:r>
            <w:rPr>
              <w:b/>
            </w:rPr>
            <w:t xml:space="preserve">Service de la formation professionnelle </w:t>
          </w:r>
          <w:r>
            <w:t>SFP</w:t>
          </w:r>
        </w:p>
        <w:p w14:paraId="7C3954FC" w14:textId="77777777" w:rsidR="005A5813" w:rsidRPr="005938C9" w:rsidRDefault="005A5813" w:rsidP="0075401F">
          <w:pPr>
            <w:pStyle w:val="01entteetbasdepage"/>
            <w:rPr>
              <w:lang w:val="de-CH"/>
            </w:rPr>
          </w:pPr>
          <w:r w:rsidRPr="005938C9">
            <w:rPr>
              <w:b/>
              <w:lang w:val="de-CH"/>
            </w:rPr>
            <w:t xml:space="preserve">Amt für Berufsbildung </w:t>
          </w:r>
          <w:r w:rsidRPr="005938C9">
            <w:rPr>
              <w:lang w:val="de-CH"/>
            </w:rPr>
            <w:t>BBA</w:t>
          </w:r>
        </w:p>
        <w:p w14:paraId="7C3954FD" w14:textId="77777777" w:rsidR="005A5813" w:rsidRPr="005938C9" w:rsidRDefault="005A5813" w:rsidP="0075401F">
          <w:pPr>
            <w:pStyle w:val="01entteetbasdepage"/>
            <w:rPr>
              <w:lang w:val="de-CH"/>
            </w:rPr>
          </w:pPr>
        </w:p>
        <w:p w14:paraId="7C3954FE" w14:textId="77777777" w:rsidR="005A5813" w:rsidRPr="005938C9" w:rsidRDefault="005A5813" w:rsidP="0075401F">
          <w:pPr>
            <w:pStyle w:val="01entteetbasdepage"/>
            <w:rPr>
              <w:lang w:val="de-CH"/>
            </w:rPr>
          </w:pPr>
          <w:proofErr w:type="spellStart"/>
          <w:r w:rsidRPr="005938C9">
            <w:rPr>
              <w:lang w:val="de-CH"/>
            </w:rPr>
            <w:t>Derrière</w:t>
          </w:r>
          <w:proofErr w:type="spellEnd"/>
          <w:r w:rsidRPr="005938C9">
            <w:rPr>
              <w:lang w:val="de-CH"/>
            </w:rPr>
            <w:t>-les-</w:t>
          </w:r>
          <w:proofErr w:type="spellStart"/>
          <w:r w:rsidRPr="005938C9">
            <w:rPr>
              <w:lang w:val="de-CH"/>
            </w:rPr>
            <w:t>Remparts</w:t>
          </w:r>
          <w:proofErr w:type="spellEnd"/>
          <w:r w:rsidRPr="005938C9">
            <w:rPr>
              <w:lang w:val="de-CH"/>
            </w:rPr>
            <w:t xml:space="preserve"> </w:t>
          </w:r>
          <w:r>
            <w:rPr>
              <w:lang w:val="de-CH"/>
            </w:rPr>
            <w:t>1</w:t>
          </w:r>
          <w:r w:rsidRPr="005938C9">
            <w:rPr>
              <w:lang w:val="de-CH"/>
            </w:rPr>
            <w:t>, 1700 Fribourg</w:t>
          </w:r>
        </w:p>
        <w:p w14:paraId="7C3954FF" w14:textId="77777777" w:rsidR="005A5813" w:rsidRPr="005938C9" w:rsidRDefault="005A5813" w:rsidP="0075401F">
          <w:pPr>
            <w:pStyle w:val="01entteetbasdepage"/>
            <w:rPr>
              <w:lang w:val="de-CH"/>
            </w:rPr>
          </w:pPr>
        </w:p>
        <w:p w14:paraId="7C395500" w14:textId="77777777" w:rsidR="005A5813" w:rsidRPr="007909CB" w:rsidRDefault="005A5813" w:rsidP="0075401F">
          <w:pPr>
            <w:pStyle w:val="01entteetbasdepage"/>
            <w:rPr>
              <w:lang w:val="de-CH"/>
            </w:rPr>
          </w:pPr>
          <w:r w:rsidRPr="007909CB">
            <w:rPr>
              <w:lang w:val="de-CH"/>
            </w:rPr>
            <w:t>T +41 26 305 25 00, F +41 26 305 26 00</w:t>
          </w:r>
        </w:p>
        <w:p w14:paraId="7C395501" w14:textId="77777777" w:rsidR="005A5813" w:rsidRDefault="005A5813" w:rsidP="0075401F">
          <w:pPr>
            <w:pStyle w:val="01entteetbasdepage"/>
          </w:pPr>
          <w:r>
            <w:t>www.fr.ch/sfp</w:t>
          </w:r>
        </w:p>
        <w:p w14:paraId="7C395502" w14:textId="77777777" w:rsidR="005A5813" w:rsidRPr="00053112" w:rsidRDefault="005A5813" w:rsidP="00E00FA4">
          <w:pPr>
            <w:pStyle w:val="01entteetbasdepage"/>
            <w:rPr>
              <w:rStyle w:val="Lienhypertexte"/>
              <w:color w:val="auto"/>
              <w:u w:val="none"/>
            </w:rPr>
          </w:pPr>
        </w:p>
      </w:tc>
    </w:tr>
  </w:tbl>
  <w:p w14:paraId="7C395504" w14:textId="77777777" w:rsidR="005A5813" w:rsidRPr="00ED75C3" w:rsidRDefault="007929EB" w:rsidP="00B705C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 4.2.7.1042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0.65pt;height:10.6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7678"/>
    <w:multiLevelType w:val="hybridMultilevel"/>
    <w:tmpl w:val="5C5001D2"/>
    <w:lvl w:ilvl="0" w:tplc="156AEE44">
      <w:numFmt w:val="bullet"/>
      <w:lvlText w:val=""/>
      <w:lvlJc w:val="left"/>
      <w:pPr>
        <w:ind w:left="277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B251B"/>
    <w:multiLevelType w:val="hybridMultilevel"/>
    <w:tmpl w:val="1F52DA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3">
    <w:nsid w:val="569F4733"/>
    <w:multiLevelType w:val="hybridMultilevel"/>
    <w:tmpl w:val="2FAC52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36E5F"/>
    <w:multiLevelType w:val="hybridMultilevel"/>
    <w:tmpl w:val="5D4474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23"/>
  </w:num>
  <w:num w:numId="4">
    <w:abstractNumId w:val="21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22"/>
  </w:num>
  <w:num w:numId="17">
    <w:abstractNumId w:val="5"/>
  </w:num>
  <w:num w:numId="18">
    <w:abstractNumId w:val="14"/>
  </w:num>
  <w:num w:numId="19">
    <w:abstractNumId w:val="12"/>
  </w:num>
  <w:num w:numId="20">
    <w:abstractNumId w:val="6"/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11"/>
  </w:num>
  <w:num w:numId="26">
    <w:abstractNumId w:val="13"/>
  </w:num>
  <w:num w:numId="27">
    <w:abstractNumId w:val="19"/>
  </w:num>
  <w:num w:numId="2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ru v:ext="edit" colors="black"/>
      <o:colormenu v:ext="edit" fillcolor="black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8"/>
    <w:rsid w:val="00002D00"/>
    <w:rsid w:val="000178BF"/>
    <w:rsid w:val="0002661B"/>
    <w:rsid w:val="000278A7"/>
    <w:rsid w:val="00030CF6"/>
    <w:rsid w:val="0004159F"/>
    <w:rsid w:val="00046D5C"/>
    <w:rsid w:val="00047F88"/>
    <w:rsid w:val="00053112"/>
    <w:rsid w:val="00053B7F"/>
    <w:rsid w:val="000616F5"/>
    <w:rsid w:val="000630F4"/>
    <w:rsid w:val="0007203E"/>
    <w:rsid w:val="00084F70"/>
    <w:rsid w:val="00090D14"/>
    <w:rsid w:val="0009335B"/>
    <w:rsid w:val="000960AF"/>
    <w:rsid w:val="00097A55"/>
    <w:rsid w:val="000A202B"/>
    <w:rsid w:val="000A618C"/>
    <w:rsid w:val="000B3315"/>
    <w:rsid w:val="000C0879"/>
    <w:rsid w:val="000D1432"/>
    <w:rsid w:val="000D23BB"/>
    <w:rsid w:val="000E35CE"/>
    <w:rsid w:val="000E39B6"/>
    <w:rsid w:val="000F27F4"/>
    <w:rsid w:val="000F5C2A"/>
    <w:rsid w:val="00111CA7"/>
    <w:rsid w:val="00113A1E"/>
    <w:rsid w:val="001277CF"/>
    <w:rsid w:val="00150F86"/>
    <w:rsid w:val="00157A22"/>
    <w:rsid w:val="00171842"/>
    <w:rsid w:val="0017678A"/>
    <w:rsid w:val="001961AF"/>
    <w:rsid w:val="001961E6"/>
    <w:rsid w:val="001A6D1D"/>
    <w:rsid w:val="001B01EC"/>
    <w:rsid w:val="001B500E"/>
    <w:rsid w:val="001C52AB"/>
    <w:rsid w:val="001D2608"/>
    <w:rsid w:val="001D6935"/>
    <w:rsid w:val="001D74B2"/>
    <w:rsid w:val="001D7609"/>
    <w:rsid w:val="0020046B"/>
    <w:rsid w:val="00202663"/>
    <w:rsid w:val="00204503"/>
    <w:rsid w:val="00211805"/>
    <w:rsid w:val="00214010"/>
    <w:rsid w:val="00227E14"/>
    <w:rsid w:val="0023180F"/>
    <w:rsid w:val="00231E69"/>
    <w:rsid w:val="00245174"/>
    <w:rsid w:val="00255475"/>
    <w:rsid w:val="00255D41"/>
    <w:rsid w:val="00291E12"/>
    <w:rsid w:val="00293E6F"/>
    <w:rsid w:val="002B6045"/>
    <w:rsid w:val="002C28B7"/>
    <w:rsid w:val="002C7ADC"/>
    <w:rsid w:val="002C7C2E"/>
    <w:rsid w:val="002F0BE0"/>
    <w:rsid w:val="002F7A28"/>
    <w:rsid w:val="0031666E"/>
    <w:rsid w:val="00323BFF"/>
    <w:rsid w:val="00341D8F"/>
    <w:rsid w:val="00342781"/>
    <w:rsid w:val="00343C1C"/>
    <w:rsid w:val="00350242"/>
    <w:rsid w:val="00370EEA"/>
    <w:rsid w:val="00376CD7"/>
    <w:rsid w:val="00392164"/>
    <w:rsid w:val="0039311C"/>
    <w:rsid w:val="003B5A97"/>
    <w:rsid w:val="003B5F43"/>
    <w:rsid w:val="003B7FA3"/>
    <w:rsid w:val="003C1140"/>
    <w:rsid w:val="003D396E"/>
    <w:rsid w:val="004024F9"/>
    <w:rsid w:val="004468B3"/>
    <w:rsid w:val="00446D4E"/>
    <w:rsid w:val="00457696"/>
    <w:rsid w:val="00462C87"/>
    <w:rsid w:val="00477F46"/>
    <w:rsid w:val="00482FCE"/>
    <w:rsid w:val="004846EA"/>
    <w:rsid w:val="00486C0D"/>
    <w:rsid w:val="00490FF4"/>
    <w:rsid w:val="004A32CE"/>
    <w:rsid w:val="004C5307"/>
    <w:rsid w:val="004C7EE2"/>
    <w:rsid w:val="004F0155"/>
    <w:rsid w:val="00501DEB"/>
    <w:rsid w:val="00512EFD"/>
    <w:rsid w:val="0051348A"/>
    <w:rsid w:val="0051573C"/>
    <w:rsid w:val="005166B7"/>
    <w:rsid w:val="00541574"/>
    <w:rsid w:val="00547A68"/>
    <w:rsid w:val="005769E9"/>
    <w:rsid w:val="005938C9"/>
    <w:rsid w:val="005A323C"/>
    <w:rsid w:val="005A5813"/>
    <w:rsid w:val="005A7D38"/>
    <w:rsid w:val="005B45A6"/>
    <w:rsid w:val="005E5909"/>
    <w:rsid w:val="00601227"/>
    <w:rsid w:val="006022B3"/>
    <w:rsid w:val="006137C6"/>
    <w:rsid w:val="00621D51"/>
    <w:rsid w:val="00630A72"/>
    <w:rsid w:val="006363FD"/>
    <w:rsid w:val="00636E29"/>
    <w:rsid w:val="00647C2B"/>
    <w:rsid w:val="00665BFC"/>
    <w:rsid w:val="00665E5E"/>
    <w:rsid w:val="00674DE8"/>
    <w:rsid w:val="006830A4"/>
    <w:rsid w:val="006863B2"/>
    <w:rsid w:val="0068742A"/>
    <w:rsid w:val="006A0DD2"/>
    <w:rsid w:val="006A3EAB"/>
    <w:rsid w:val="006B0BFA"/>
    <w:rsid w:val="006B1234"/>
    <w:rsid w:val="006B3027"/>
    <w:rsid w:val="006C41AE"/>
    <w:rsid w:val="006C5666"/>
    <w:rsid w:val="006C7678"/>
    <w:rsid w:val="006D430F"/>
    <w:rsid w:val="006D44C1"/>
    <w:rsid w:val="006E0039"/>
    <w:rsid w:val="006E4626"/>
    <w:rsid w:val="006F2716"/>
    <w:rsid w:val="00723364"/>
    <w:rsid w:val="007503E6"/>
    <w:rsid w:val="0075231C"/>
    <w:rsid w:val="00753363"/>
    <w:rsid w:val="0075401F"/>
    <w:rsid w:val="00754D9A"/>
    <w:rsid w:val="00772169"/>
    <w:rsid w:val="0078116B"/>
    <w:rsid w:val="007829A7"/>
    <w:rsid w:val="007909CB"/>
    <w:rsid w:val="007929EB"/>
    <w:rsid w:val="00795C58"/>
    <w:rsid w:val="007A44FA"/>
    <w:rsid w:val="007A7778"/>
    <w:rsid w:val="007B7F26"/>
    <w:rsid w:val="007D36BC"/>
    <w:rsid w:val="007D6776"/>
    <w:rsid w:val="007E6838"/>
    <w:rsid w:val="00804EE1"/>
    <w:rsid w:val="00814D7D"/>
    <w:rsid w:val="0083711A"/>
    <w:rsid w:val="00843583"/>
    <w:rsid w:val="0084719B"/>
    <w:rsid w:val="00850DDD"/>
    <w:rsid w:val="00854B96"/>
    <w:rsid w:val="00861EC4"/>
    <w:rsid w:val="00870215"/>
    <w:rsid w:val="0087208E"/>
    <w:rsid w:val="0087218A"/>
    <w:rsid w:val="00881623"/>
    <w:rsid w:val="0088449D"/>
    <w:rsid w:val="008B466A"/>
    <w:rsid w:val="008C137D"/>
    <w:rsid w:val="008C1A4A"/>
    <w:rsid w:val="008D24FA"/>
    <w:rsid w:val="008D56F9"/>
    <w:rsid w:val="00901AB4"/>
    <w:rsid w:val="0090210E"/>
    <w:rsid w:val="00902A4A"/>
    <w:rsid w:val="00903F6F"/>
    <w:rsid w:val="00904183"/>
    <w:rsid w:val="00922083"/>
    <w:rsid w:val="009433E0"/>
    <w:rsid w:val="00964144"/>
    <w:rsid w:val="0099632B"/>
    <w:rsid w:val="009A200D"/>
    <w:rsid w:val="009B4EAF"/>
    <w:rsid w:val="009B64D7"/>
    <w:rsid w:val="009C52D1"/>
    <w:rsid w:val="009C588F"/>
    <w:rsid w:val="009D3652"/>
    <w:rsid w:val="009D435A"/>
    <w:rsid w:val="009E6689"/>
    <w:rsid w:val="009F077B"/>
    <w:rsid w:val="009F615E"/>
    <w:rsid w:val="00A01890"/>
    <w:rsid w:val="00A10467"/>
    <w:rsid w:val="00A24B54"/>
    <w:rsid w:val="00A41D35"/>
    <w:rsid w:val="00A50D48"/>
    <w:rsid w:val="00A67D9F"/>
    <w:rsid w:val="00A73A17"/>
    <w:rsid w:val="00AA200A"/>
    <w:rsid w:val="00AB4F4A"/>
    <w:rsid w:val="00AC5867"/>
    <w:rsid w:val="00AC75C4"/>
    <w:rsid w:val="00AE0B45"/>
    <w:rsid w:val="00AE202B"/>
    <w:rsid w:val="00AF1636"/>
    <w:rsid w:val="00AF2DC6"/>
    <w:rsid w:val="00B10BBA"/>
    <w:rsid w:val="00B15D26"/>
    <w:rsid w:val="00B201F7"/>
    <w:rsid w:val="00B30A59"/>
    <w:rsid w:val="00B34472"/>
    <w:rsid w:val="00B51A50"/>
    <w:rsid w:val="00B56117"/>
    <w:rsid w:val="00B627D8"/>
    <w:rsid w:val="00B705C8"/>
    <w:rsid w:val="00B71FFA"/>
    <w:rsid w:val="00B82B83"/>
    <w:rsid w:val="00B914B7"/>
    <w:rsid w:val="00BB3873"/>
    <w:rsid w:val="00BC4C19"/>
    <w:rsid w:val="00BD7454"/>
    <w:rsid w:val="00BF61F9"/>
    <w:rsid w:val="00C0170C"/>
    <w:rsid w:val="00C3283F"/>
    <w:rsid w:val="00C526CC"/>
    <w:rsid w:val="00C6525D"/>
    <w:rsid w:val="00C75E79"/>
    <w:rsid w:val="00C92647"/>
    <w:rsid w:val="00C945F6"/>
    <w:rsid w:val="00CB0891"/>
    <w:rsid w:val="00CB27A5"/>
    <w:rsid w:val="00CD6B64"/>
    <w:rsid w:val="00CE6E25"/>
    <w:rsid w:val="00D01908"/>
    <w:rsid w:val="00D17006"/>
    <w:rsid w:val="00D20277"/>
    <w:rsid w:val="00D2236F"/>
    <w:rsid w:val="00D2416F"/>
    <w:rsid w:val="00D30423"/>
    <w:rsid w:val="00D40E38"/>
    <w:rsid w:val="00D45057"/>
    <w:rsid w:val="00D5051C"/>
    <w:rsid w:val="00D52536"/>
    <w:rsid w:val="00DB53AA"/>
    <w:rsid w:val="00DB6EA1"/>
    <w:rsid w:val="00DC7EFB"/>
    <w:rsid w:val="00DD41D2"/>
    <w:rsid w:val="00DE08A1"/>
    <w:rsid w:val="00DE090F"/>
    <w:rsid w:val="00DE4E2D"/>
    <w:rsid w:val="00DE7D21"/>
    <w:rsid w:val="00E00FA4"/>
    <w:rsid w:val="00E028F9"/>
    <w:rsid w:val="00E06E31"/>
    <w:rsid w:val="00E12FC4"/>
    <w:rsid w:val="00E47264"/>
    <w:rsid w:val="00E47F16"/>
    <w:rsid w:val="00E57DFA"/>
    <w:rsid w:val="00E72139"/>
    <w:rsid w:val="00E97D8F"/>
    <w:rsid w:val="00EB0959"/>
    <w:rsid w:val="00EC3284"/>
    <w:rsid w:val="00ED0DD1"/>
    <w:rsid w:val="00ED75C3"/>
    <w:rsid w:val="00EF6539"/>
    <w:rsid w:val="00F0097D"/>
    <w:rsid w:val="00F22FB1"/>
    <w:rsid w:val="00F274DD"/>
    <w:rsid w:val="00F52185"/>
    <w:rsid w:val="00F54BA2"/>
    <w:rsid w:val="00F70076"/>
    <w:rsid w:val="00F91EE9"/>
    <w:rsid w:val="00FB49CD"/>
    <w:rsid w:val="00FB64F6"/>
    <w:rsid w:val="00FC02D0"/>
    <w:rsid w:val="00FD55CC"/>
    <w:rsid w:val="00FE022D"/>
    <w:rsid w:val="00FE113A"/>
    <w:rsid w:val="00FE5781"/>
    <w:rsid w:val="00FF04BB"/>
    <w:rsid w:val="00FF2CE3"/>
    <w:rsid w:val="00FF551D"/>
    <w:rsid w:val="00FF7A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ack"/>
      <o:colormenu v:ext="edit" fillcolor="black" strokecolor="none"/>
    </o:shapedefaults>
    <o:shapelayout v:ext="edit">
      <o:idmap v:ext="edit" data="1"/>
    </o:shapelayout>
  </w:shapeDefaults>
  <w:decimalSymbol w:val="."/>
  <w:listSeparator w:val=";"/>
  <w14:docId w14:val="7C395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E29"/>
    <w:rPr>
      <w:rFonts w:ascii="CG Times (W1)" w:hAnsi="CG Times (W1)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line="280" w:lineRule="exact"/>
      <w:ind w:left="454" w:hanging="227"/>
    </w:pPr>
    <w:rPr>
      <w:rFonts w:ascii="Times New Roman" w:hAnsi="Times New Roman"/>
      <w:sz w:val="24"/>
      <w:szCs w:val="24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line="280" w:lineRule="exact"/>
      <w:ind w:left="369" w:hanging="369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52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253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863B2"/>
    <w:rPr>
      <w:rFonts w:ascii="Times New Roman" w:hAnsi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rsid w:val="006863B2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rsid w:val="006863B2"/>
    <w:rPr>
      <w:vertAlign w:val="superscript"/>
    </w:rPr>
  </w:style>
  <w:style w:type="table" w:styleId="Grilledutableau">
    <w:name w:val="Table Grid"/>
    <w:basedOn w:val="TableauNormal"/>
    <w:rsid w:val="0002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B71FFA"/>
    <w:pPr>
      <w:spacing w:after="180" w:line="280" w:lineRule="exact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E29"/>
    <w:rPr>
      <w:rFonts w:ascii="CG Times (W1)" w:hAnsi="CG Times (W1)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 w:line="280" w:lineRule="exact"/>
      <w:outlineLvl w:val="0"/>
    </w:pPr>
    <w:rPr>
      <w:rFonts w:ascii="Arial" w:hAnsi="Arial"/>
      <w:b/>
      <w:kern w:val="32"/>
      <w:sz w:val="24"/>
      <w:szCs w:val="24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 w:line="280" w:lineRule="exact"/>
      <w:outlineLvl w:val="1"/>
    </w:pPr>
    <w:rPr>
      <w:rFonts w:ascii="Arial" w:hAnsi="Arial"/>
      <w:b/>
      <w:color w:val="404040"/>
      <w:sz w:val="24"/>
      <w:szCs w:val="24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 w:line="280" w:lineRule="exact"/>
      <w:outlineLvl w:val="2"/>
    </w:pPr>
    <w:rPr>
      <w:rFonts w:ascii="Arial" w:hAnsi="Arial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 w:line="280" w:lineRule="exact"/>
      <w:outlineLvl w:val="3"/>
    </w:pPr>
    <w:rPr>
      <w:rFonts w:ascii="Arial" w:hAnsi="Arial"/>
      <w:bCs/>
      <w:i/>
      <w:sz w:val="24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 w:line="280" w:lineRule="exact"/>
      <w:outlineLvl w:val="4"/>
    </w:pPr>
    <w:rPr>
      <w:rFonts w:ascii="Arial" w:hAnsi="Arial"/>
      <w:bCs/>
      <w:i/>
      <w:iCs/>
      <w:sz w:val="24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 w:line="280" w:lineRule="exact"/>
      <w:outlineLvl w:val="5"/>
    </w:pPr>
    <w:rPr>
      <w:rFonts w:ascii="Cambria" w:hAnsi="Cambria"/>
      <w:b/>
      <w:bCs/>
      <w:sz w:val="24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after="180" w:line="260" w:lineRule="exact"/>
    </w:pPr>
    <w:rPr>
      <w:rFonts w:ascii="Times New Roman" w:hAnsi="Times New Roman"/>
      <w:szCs w:val="24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after="180" w:line="260" w:lineRule="exact"/>
      <w:ind w:left="397"/>
    </w:pPr>
    <w:rPr>
      <w:rFonts w:ascii="Times New Roman" w:hAnsi="Times New Roman"/>
      <w:szCs w:val="24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line="280" w:lineRule="exact"/>
      <w:ind w:left="454" w:hanging="227"/>
    </w:pPr>
    <w:rPr>
      <w:rFonts w:ascii="Times New Roman" w:hAnsi="Times New Roman"/>
      <w:sz w:val="24"/>
      <w:szCs w:val="24"/>
    </w:r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after="180" w:line="260" w:lineRule="exact"/>
      <w:ind w:left="595"/>
    </w:pPr>
    <w:rPr>
      <w:rFonts w:ascii="Times New Roman" w:hAnsi="Times New Roman"/>
      <w:szCs w:val="24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after="180" w:line="260" w:lineRule="exact"/>
      <w:ind w:left="794"/>
    </w:pPr>
    <w:rPr>
      <w:rFonts w:ascii="Times New Roman" w:hAnsi="Times New Roman"/>
      <w:szCs w:val="24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line="280" w:lineRule="exact"/>
      <w:ind w:left="369" w:hanging="369"/>
    </w:pPr>
    <w:rPr>
      <w:rFonts w:ascii="Times New Roman" w:hAnsi="Times New Roman"/>
      <w:sz w:val="24"/>
      <w:szCs w:val="24"/>
    </w:r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D525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52536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863B2"/>
    <w:rPr>
      <w:rFonts w:ascii="Times New Roman" w:hAnsi="Times New Roman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rsid w:val="006863B2"/>
    <w:rPr>
      <w:rFonts w:ascii="Times New Roman" w:hAnsi="Times New Roman"/>
      <w:lang w:val="en-US" w:eastAsia="en-US"/>
    </w:rPr>
  </w:style>
  <w:style w:type="character" w:styleId="Appelnotedebasdep">
    <w:name w:val="footnote reference"/>
    <w:basedOn w:val="Policepardfaut"/>
    <w:rsid w:val="006863B2"/>
    <w:rPr>
      <w:vertAlign w:val="superscript"/>
    </w:rPr>
  </w:style>
  <w:style w:type="table" w:styleId="Grilledutableau">
    <w:name w:val="Table Grid"/>
    <w:basedOn w:val="TableauNormal"/>
    <w:rsid w:val="0002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B71FFA"/>
    <w:pPr>
      <w:spacing w:after="180" w:line="280" w:lineRule="exact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FP\000%20Ordinaire\MP1%20Management\1.2.2%20Mod&#232;le\DEE%20Note%20au%20CE%20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>2015-12-21T23:00:00+00:00</_DCDateModified>
    <Date_x0020_mise_x0020_en_x0020_application xmlns="65f7bbca-9d3d-470f-8bd3-235c73ff7a70" xsi:nil="true"/>
    <AssignedTo xmlns="http://schemas.microsoft.com/sharepoint/v3">
      <UserInfo>
        <DisplayName/>
        <AccountId xsi:nil="true"/>
        <AccountType/>
      </UserInfo>
    </AssignedTo>
    <Lecture xmlns="65f7bbca-9d3d-470f-8bd3-235c73ff7a70">SFP</Lecture>
    <Date_x0020_de_x0020_r_x00e9_vision xmlns="65f7bbca-9d3d-470f-8bd3-235c73ff7a70" xsi:nil="true"/>
    <Statut xmlns="65f7bbca-9d3d-470f-8bd3-235c73ff7a70">Opérationnel</Statut>
    <M_x00e9_gaprocessus xmlns="bfd1c58b-95cb-42a3-b0e0-926baae27db7">4</M_x00e9_gaprocessus>
    <Processus xmlns="bfd1c58b-95cb-42a3-b0e0-926baae27db7">8</Processus>
    <Proc_x00e9_dure xmlns="bfd1c58b-95cb-42a3-b0e0-926baae27db7">37</Proc_x00e9_dure>
    <Type_x0020_de_x0020_document xmlns="bfd1c58b-95cb-42a3-b0e0-926baae27db7">3</Type_x0020_de_x0020_document>
    <StartDate xmlns="http://schemas.microsoft.com/sharepoint/v3">2015-12-21T23:00:00+00:00</StartDate>
    <_DCDateCreated xmlns="http://schemas.microsoft.com/sharepoint/v3/fields">2015-12-21T23:00:00+00:00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5E61D230BD743B72D1DF4D474C7F7" ma:contentTypeVersion="24" ma:contentTypeDescription="Crée un document." ma:contentTypeScope="" ma:versionID="7a5f4de943d9fd9df83f8fa88d6a12ea">
  <xsd:schema xmlns:xsd="http://www.w3.org/2001/XMLSchema" xmlns:xs="http://www.w3.org/2001/XMLSchema" xmlns:p="http://schemas.microsoft.com/office/2006/metadata/properties" xmlns:ns1="http://schemas.microsoft.com/sharepoint/v3" xmlns:ns2="65f7bbca-9d3d-470f-8bd3-235c73ff7a70" xmlns:ns3="http://schemas.microsoft.com/sharepoint/v3/fields" xmlns:ns4="bfd1c58b-95cb-42a3-b0e0-926baae27db7" targetNamespace="http://schemas.microsoft.com/office/2006/metadata/properties" ma:root="true" ma:fieldsID="f36c90eb7c1d6ab950783c14c1893e1a" ns1:_="" ns2:_="" ns3:_="" ns4:_="">
    <xsd:import namespace="http://schemas.microsoft.com/sharepoint/v3"/>
    <xsd:import namespace="65f7bbca-9d3d-470f-8bd3-235c73ff7a70"/>
    <xsd:import namespace="http://schemas.microsoft.com/sharepoint/v3/fields"/>
    <xsd:import namespace="bfd1c58b-95cb-42a3-b0e0-926baae27db7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Lecture" minOccurs="0"/>
                <xsd:element ref="ns3:_DCDateCreated" minOccurs="0"/>
                <xsd:element ref="ns3:_DCDateModified" minOccurs="0"/>
                <xsd:element ref="ns1:StartDate" minOccurs="0"/>
                <xsd:element ref="ns2:Date_x0020_mise_x0020_en_x0020_application" minOccurs="0"/>
                <xsd:element ref="ns2:Date_x0020_de_x0020_r_x00e9_vision" minOccurs="0"/>
                <xsd:element ref="ns1:AssignedTo" minOccurs="0"/>
                <xsd:element ref="ns4:M_x00e9_gaprocessus" minOccurs="0"/>
                <xsd:element ref="ns4:Processus" minOccurs="0"/>
                <xsd:element ref="ns4:Proc_x00e9_dure" minOccurs="0"/>
                <xsd:element ref="ns4:Type_x0020_de_x0020_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12" nillable="true" ma:displayName="Date de début" ma:default="[today]" ma:format="DateOnly" ma:internalName="StartDate">
      <xsd:simpleType>
        <xsd:restriction base="dms:DateTime"/>
      </xsd:simpleType>
    </xsd:element>
    <xsd:element name="AssignedTo" ma:index="16" nillable="true" ma:displayName="Assigné à" ma:indexed="true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7bbca-9d3d-470f-8bd3-235c73ff7a70" elementFormDefault="qualified">
    <xsd:import namespace="http://schemas.microsoft.com/office/2006/documentManagement/types"/>
    <xsd:import namespace="http://schemas.microsoft.com/office/infopath/2007/PartnerControls"/>
    <xsd:element name="Statut" ma:index="8" nillable="true" ma:displayName="Statut" ma:default="Opérationnel" ma:format="Dropdown" ma:internalName="Statut">
      <xsd:simpleType>
        <xsd:restriction base="dms:Choice">
          <xsd:enumeration value="En travail"/>
          <xsd:enumeration value="Opérationnel"/>
          <xsd:enumeration value="Non maintenu"/>
          <xsd:enumeration value="Archivé"/>
        </xsd:restriction>
      </xsd:simpleType>
    </xsd:element>
    <xsd:element name="Lecture" ma:index="9" nillable="true" ma:displayName="Lecture" ma:default="SFP" ma:format="RadioButtons" ma:internalName="Lecture">
      <xsd:simpleType>
        <xsd:restriction base="dms:Choice">
          <xsd:enumeration value="SFP"/>
          <xsd:enumeration value="SFP - CFP"/>
        </xsd:restriction>
      </xsd:simpleType>
    </xsd:element>
    <xsd:element name="Date_x0020_mise_x0020_en_x0020_application" ma:index="13" nillable="true" ma:displayName="Date mise en application" ma:format="DateOnly" ma:internalName="Date_x0020_mise_x0020_en_x0020_application">
      <xsd:simpleType>
        <xsd:restriction base="dms:DateTime"/>
      </xsd:simpleType>
    </xsd:element>
    <xsd:element name="Date_x0020_de_x0020_r_x00e9_vision" ma:index="14" nillable="true" ma:displayName="Date de révision" ma:format="DateOnly" ma:internalName="Date_x0020_de_x0020_r_x00e9_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de création" ma:default="[today]" ma:description="Date à laquelle la ressource a été créée" ma:format="DateOnly" ma:internalName="_DCDateCreated">
      <xsd:simpleType>
        <xsd:restriction base="dms:DateTime"/>
      </xsd:simpleType>
    </xsd:element>
    <xsd:element name="_DCDateModified" ma:index="11" nillable="true" ma:displayName="Date de modification" ma:default="[today]" ma:description="Date à laquelle la ressource a été modifiée pour la dernière fois" ma:format="DateOnly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1c58b-95cb-42a3-b0e0-926baae27db7" elementFormDefault="qualified">
    <xsd:import namespace="http://schemas.microsoft.com/office/2006/documentManagement/types"/>
    <xsd:import namespace="http://schemas.microsoft.com/office/infopath/2007/PartnerControls"/>
    <xsd:element name="M_x00e9_gaprocessus" ma:index="17" nillable="true" ma:displayName="Mégaprocessus" ma:indexed="true" ma:list="{593d56a1-8dad-49e9-823b-9a170aef0b8a}" ma:internalName="M_x00e9_gaprocessus" ma:showField="Title">
      <xsd:simpleType>
        <xsd:restriction base="dms:Lookup"/>
      </xsd:simpleType>
    </xsd:element>
    <xsd:element name="Processus" ma:index="18" nillable="true" ma:displayName="Processus" ma:indexed="true" ma:list="{d25835dd-38f1-4a47-9865-d8356c30e8e9}" ma:internalName="Processus" ma:showField="Title">
      <xsd:simpleType>
        <xsd:restriction base="dms:Lookup"/>
      </xsd:simpleType>
    </xsd:element>
    <xsd:element name="Proc_x00e9_dure" ma:index="19" nillable="true" ma:displayName="Procédure" ma:indexed="true" ma:list="{e3c10023-2b16-411c-972f-2ef39fa6a75f}" ma:internalName="Proc_x00e9_dure" ma:showField="Title">
      <xsd:simpleType>
        <xsd:restriction base="dms:Lookup"/>
      </xsd:simpleType>
    </xsd:element>
    <xsd:element name="Type_x0020_de_x0020_document" ma:index="20" nillable="true" ma:displayName="Type de document" ma:indexed="true" ma:list="{60906a8b-8c47-47c6-9ca4-51cf9412be29}" ma:internalName="Type_x0020_de_x0020_documen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51BA-CDB3-4750-9A9C-F3683CECF90D}">
  <ds:schemaRefs>
    <ds:schemaRef ds:uri="http://schemas.microsoft.com/office/2006/metadata/properties"/>
    <ds:schemaRef ds:uri="65f7bbca-9d3d-470f-8bd3-235c73ff7a70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fd1c58b-95cb-42a3-b0e0-926baae27db7"/>
    <ds:schemaRef ds:uri="http://schemas.microsoft.com/sharepoint/v3/field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9BFD66-D9A8-45BB-A842-FE8B0B23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f7bbca-9d3d-470f-8bd3-235c73ff7a70"/>
    <ds:schemaRef ds:uri="http://schemas.microsoft.com/sharepoint/v3/fields"/>
    <ds:schemaRef ds:uri="bfd1c58b-95cb-42a3-b0e0-926baae27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9B5A9-99B0-47DB-BB1B-A05B8DA0FD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E53DA-6584-4EE9-8B44-51EE590E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 Note au CE F.dotx</Template>
  <TotalTime>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Forfait - Rétribution membres</vt:lpstr>
    </vt:vector>
  </TitlesOfParts>
  <Company>MACMAC Media SA</Company>
  <LinksUpToDate>false</LinksUpToDate>
  <CharactersWithSpaces>1938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Forfait - Rétribution membres</dc:title>
  <dc:creator>Jemmely Yannick</dc:creator>
  <cp:lastModifiedBy>Silvia Richard</cp:lastModifiedBy>
  <cp:revision>2</cp:revision>
  <cp:lastPrinted>2013-03-05T10:27:00Z</cp:lastPrinted>
  <dcterms:created xsi:type="dcterms:W3CDTF">2015-12-22T15:22:00Z</dcterms:created>
  <dcterms:modified xsi:type="dcterms:W3CDTF">2015-12-22T15:22:00Z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0x0101004A45E61D230BD743B72D1DF4D474C7F7</vt:lpwstr>
  </property>
</Properties>
</file>