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A1" w:rsidRPr="00A85A6D" w:rsidRDefault="00F122B6" w:rsidP="0044241C">
      <w:pPr>
        <w:pStyle w:val="06atexteprincipal"/>
        <w:tabs>
          <w:tab w:val="left" w:pos="5529"/>
        </w:tabs>
        <w:spacing w:after="0"/>
        <w:rPr>
          <w:sz w:val="22"/>
          <w:szCs w:val="22"/>
        </w:rPr>
      </w:pPr>
      <w:r w:rsidRPr="00A85A6D">
        <w:rPr>
          <w:sz w:val="22"/>
          <w:szCs w:val="22"/>
        </w:rPr>
        <w:t>Loi sur l'aide sociale du 14.11.1991 (Etat au 1.1.2012)</w:t>
      </w:r>
      <w:r w:rsidRPr="00A85A6D">
        <w:rPr>
          <w:sz w:val="22"/>
          <w:szCs w:val="22"/>
        </w:rPr>
        <w:tab/>
      </w:r>
      <w:r w:rsidR="004518A1" w:rsidRPr="00A85A6D">
        <w:rPr>
          <w:sz w:val="22"/>
          <w:szCs w:val="22"/>
        </w:rPr>
        <w:t>LASoc / RELASoc</w:t>
      </w:r>
    </w:p>
    <w:p w:rsidR="00A85A6D" w:rsidRPr="00A85A6D" w:rsidRDefault="00F122B6" w:rsidP="0044241C">
      <w:pPr>
        <w:pStyle w:val="06atexteprincipal"/>
        <w:tabs>
          <w:tab w:val="left" w:pos="5529"/>
        </w:tabs>
        <w:rPr>
          <w:sz w:val="22"/>
          <w:szCs w:val="22"/>
        </w:rPr>
      </w:pPr>
      <w:r w:rsidRPr="00A85A6D">
        <w:rPr>
          <w:sz w:val="22"/>
          <w:szCs w:val="22"/>
        </w:rPr>
        <w:t xml:space="preserve">Loi fédérale sur l'assistance </w:t>
      </w:r>
      <w:r w:rsidR="0044241C">
        <w:rPr>
          <w:sz w:val="22"/>
          <w:szCs w:val="22"/>
        </w:rPr>
        <w:t>du 24.6.1977 (Etat au 1.1.2012)</w:t>
      </w:r>
      <w:r w:rsidR="0044241C">
        <w:rPr>
          <w:sz w:val="22"/>
          <w:szCs w:val="22"/>
        </w:rPr>
        <w:tab/>
      </w:r>
      <w:r w:rsidRPr="00A85A6D">
        <w:rPr>
          <w:sz w:val="22"/>
          <w:szCs w:val="22"/>
        </w:rPr>
        <w:t>LAS Art.32 al.2</w:t>
      </w:r>
    </w:p>
    <w:p w:rsidR="00F122B6" w:rsidRPr="0024542D" w:rsidRDefault="004551B0" w:rsidP="0044241C">
      <w:pPr>
        <w:pStyle w:val="05objet"/>
        <w:tabs>
          <w:tab w:val="left" w:pos="5529"/>
        </w:tabs>
        <w:spacing w:before="240"/>
        <w:rPr>
          <w:rFonts w:ascii="Times New Roman" w:hAnsi="Times New Roman"/>
        </w:rPr>
      </w:pPr>
      <w:r w:rsidRPr="004551B0">
        <w:rPr>
          <w:sz w:val="26"/>
          <w:szCs w:val="26"/>
        </w:rPr>
        <w:t>COMPTE</w:t>
      </w:r>
      <w:r w:rsidR="00F122B6" w:rsidRPr="004551B0">
        <w:rPr>
          <w:sz w:val="26"/>
          <w:szCs w:val="26"/>
        </w:rPr>
        <w:t xml:space="preserve"> - FACTURE </w:t>
      </w:r>
      <w:r w:rsidRPr="004551B0">
        <w:rPr>
          <w:sz w:val="26"/>
          <w:szCs w:val="26"/>
        </w:rPr>
        <w:t>–</w:t>
      </w:r>
      <w:r w:rsidR="00F122B6" w:rsidRPr="004551B0">
        <w:rPr>
          <w:sz w:val="26"/>
          <w:szCs w:val="26"/>
        </w:rPr>
        <w:t xml:space="preserve"> N</w:t>
      </w:r>
      <w:r w:rsidRPr="004551B0">
        <w:rPr>
          <w:sz w:val="26"/>
          <w:szCs w:val="26"/>
        </w:rPr>
        <w:t>OTE DE CREDI</w:t>
      </w:r>
      <w:r>
        <w:rPr>
          <w:sz w:val="26"/>
          <w:szCs w:val="26"/>
        </w:rPr>
        <w:t>T</w:t>
      </w:r>
      <w:r w:rsidR="0044241C">
        <w:tab/>
      </w:r>
      <w:r w:rsidR="00F122B6" w:rsidRPr="00473201">
        <w:rPr>
          <w:rFonts w:ascii="Times New Roman" w:hAnsi="Times New Roman"/>
          <w:sz w:val="23"/>
        </w:rPr>
        <w:t>AMC / MIS</w:t>
      </w:r>
      <w:r w:rsidR="001D18E3" w:rsidRPr="00473201">
        <w:rPr>
          <w:rFonts w:ascii="Times New Roman" w:hAnsi="Times New Roman"/>
          <w:sz w:val="23"/>
        </w:rPr>
        <w:t> :</w:t>
      </w:r>
      <w:r w:rsidR="002735D2" w:rsidRPr="00413F13">
        <w:rPr>
          <w:rFonts w:ascii="Times New Roman" w:hAnsi="Times New Roman"/>
          <w:sz w:val="23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F122B6" w:rsidRPr="00413F13">
        <w:rPr>
          <w:rFonts w:ascii="Times New Roman" w:hAnsi="Times New Roman"/>
          <w:sz w:val="23"/>
        </w:rPr>
        <w:instrText xml:space="preserve"> FORMTEXT </w:instrText>
      </w:r>
      <w:r w:rsidR="002735D2" w:rsidRPr="00413F13">
        <w:rPr>
          <w:rFonts w:ascii="Times New Roman" w:hAnsi="Times New Roman"/>
          <w:sz w:val="23"/>
        </w:rPr>
      </w:r>
      <w:r w:rsidR="002735D2" w:rsidRPr="00413F13">
        <w:rPr>
          <w:rFonts w:ascii="Times New Roman" w:hAnsi="Times New Roman"/>
          <w:sz w:val="23"/>
        </w:rPr>
        <w:fldChar w:fldCharType="separate"/>
      </w:r>
      <w:r w:rsidR="00F122B6" w:rsidRPr="00413F13">
        <w:rPr>
          <w:noProof/>
          <w:sz w:val="23"/>
        </w:rPr>
        <w:t> </w:t>
      </w:r>
      <w:r w:rsidR="00F122B6" w:rsidRPr="00413F13">
        <w:rPr>
          <w:noProof/>
          <w:sz w:val="23"/>
        </w:rPr>
        <w:t> </w:t>
      </w:r>
      <w:r w:rsidR="00F122B6" w:rsidRPr="00413F13">
        <w:rPr>
          <w:noProof/>
          <w:sz w:val="23"/>
        </w:rPr>
        <w:t> </w:t>
      </w:r>
      <w:r w:rsidR="00F122B6" w:rsidRPr="00413F13">
        <w:rPr>
          <w:noProof/>
          <w:sz w:val="23"/>
        </w:rPr>
        <w:t> </w:t>
      </w:r>
      <w:r w:rsidR="00F122B6" w:rsidRPr="00413F13">
        <w:rPr>
          <w:noProof/>
          <w:sz w:val="23"/>
        </w:rPr>
        <w:t> </w:t>
      </w:r>
      <w:r w:rsidR="002735D2" w:rsidRPr="00413F13">
        <w:rPr>
          <w:rFonts w:ascii="Times New Roman" w:hAnsi="Times New Roman"/>
          <w:sz w:val="23"/>
        </w:rPr>
        <w:fldChar w:fldCharType="end"/>
      </w:r>
      <w:bookmarkEnd w:id="0"/>
    </w:p>
    <w:p w:rsidR="00F122B6" w:rsidRDefault="00F122B6" w:rsidP="0044241C">
      <w:pPr>
        <w:pStyle w:val="06atexteprincipal"/>
        <w:tabs>
          <w:tab w:val="left" w:pos="2410"/>
          <w:tab w:val="left" w:pos="5529"/>
        </w:tabs>
      </w:pPr>
      <w:r w:rsidRPr="00A85A6D">
        <w:rPr>
          <w:b/>
        </w:rPr>
        <w:t>Réf. SASoc</w:t>
      </w:r>
      <w:r w:rsidRPr="0024542D">
        <w:t xml:space="preserve">: </w:t>
      </w:r>
      <w:r w:rsidR="002735D2" w:rsidRPr="0024542D"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Pr="0024542D">
        <w:instrText xml:space="preserve"> FORMTEXT </w:instrText>
      </w:r>
      <w:r w:rsidR="002735D2" w:rsidRPr="0024542D">
        <w:fldChar w:fldCharType="separate"/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="002735D2" w:rsidRPr="0024542D">
        <w:fldChar w:fldCharType="end"/>
      </w:r>
      <w:bookmarkEnd w:id="1"/>
      <w:r w:rsidRPr="0024542D">
        <w:tab/>
      </w:r>
      <w:r w:rsidRPr="00A85A6D">
        <w:rPr>
          <w:b/>
        </w:rPr>
        <w:t>Cause d'aide sociale:</w:t>
      </w:r>
      <w:r>
        <w:rPr>
          <w:b/>
        </w:rPr>
        <w:t xml:space="preserve"> </w:t>
      </w:r>
      <w:r w:rsidR="002735D2" w:rsidRPr="00180BA9"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180BA9">
        <w:instrText xml:space="preserve"> FORMTEXT </w:instrText>
      </w:r>
      <w:r w:rsidR="002735D2" w:rsidRPr="00180BA9">
        <w:fldChar w:fldCharType="separate"/>
      </w:r>
      <w:r w:rsidRPr="00180BA9">
        <w:rPr>
          <w:noProof/>
        </w:rPr>
        <w:t> </w:t>
      </w:r>
      <w:r w:rsidRPr="00180BA9">
        <w:rPr>
          <w:noProof/>
        </w:rPr>
        <w:t> </w:t>
      </w:r>
      <w:r w:rsidRPr="00180BA9">
        <w:rPr>
          <w:noProof/>
        </w:rPr>
        <w:t> </w:t>
      </w:r>
      <w:r w:rsidRPr="00180BA9">
        <w:rPr>
          <w:noProof/>
        </w:rPr>
        <w:t> </w:t>
      </w:r>
      <w:r w:rsidRPr="00180BA9">
        <w:rPr>
          <w:noProof/>
        </w:rPr>
        <w:t> </w:t>
      </w:r>
      <w:r w:rsidR="002735D2" w:rsidRPr="00180BA9">
        <w:fldChar w:fldCharType="end"/>
      </w:r>
      <w:bookmarkEnd w:id="2"/>
      <w:r w:rsidR="0044241C">
        <w:rPr>
          <w:b/>
        </w:rPr>
        <w:tab/>
      </w:r>
      <w:r w:rsidRPr="00A85A6D">
        <w:rPr>
          <w:b/>
        </w:rPr>
        <w:t>Réf. canton d'origine</w:t>
      </w:r>
      <w:r>
        <w:t>:</w:t>
      </w:r>
      <w:r w:rsidR="0091317C">
        <w:t xml:space="preserve"> </w:t>
      </w:r>
      <w:r w:rsidR="002735D2">
        <w:fldChar w:fldCharType="begin">
          <w:ffData>
            <w:name w:val="Texte32"/>
            <w:enabled/>
            <w:calcOnExit w:val="0"/>
            <w:textInput/>
          </w:ffData>
        </w:fldChar>
      </w:r>
      <w:bookmarkStart w:id="3" w:name="Texte32"/>
      <w:r w:rsidR="0091317C">
        <w:instrText xml:space="preserve"> FORMTEXT </w:instrText>
      </w:r>
      <w:r w:rsidR="002735D2">
        <w:fldChar w:fldCharType="separate"/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2735D2">
        <w:fldChar w:fldCharType="end"/>
      </w:r>
      <w:bookmarkEnd w:id="3"/>
    </w:p>
    <w:p w:rsidR="00F122B6" w:rsidRDefault="00F122B6" w:rsidP="0044241C">
      <w:pPr>
        <w:pStyle w:val="06atexteprincipal"/>
        <w:tabs>
          <w:tab w:val="left" w:pos="2410"/>
          <w:tab w:val="left" w:pos="3402"/>
          <w:tab w:val="left" w:pos="5529"/>
        </w:tabs>
      </w:pPr>
      <w:r>
        <w:tab/>
      </w:r>
      <w:r w:rsidRPr="00A85A6D">
        <w:rPr>
          <w:b/>
        </w:rPr>
        <w:t>MIS</w:t>
      </w:r>
      <w:r w:rsidR="00DD70F5">
        <w:t xml:space="preserve"> </w:t>
      </w:r>
      <w:r w:rsidRPr="0024542D">
        <w:t>genre</w:t>
      </w:r>
      <w:r>
        <w:rPr>
          <w:b/>
        </w:rPr>
        <w:t xml:space="preserve">: </w:t>
      </w:r>
      <w:r w:rsidR="002735D2" w:rsidRPr="00413F13"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413F13">
        <w:instrText xml:space="preserve"> FORMTEXT </w:instrText>
      </w:r>
      <w:r w:rsidR="002735D2" w:rsidRPr="00413F13">
        <w:fldChar w:fldCharType="separate"/>
      </w:r>
      <w:r w:rsidRPr="00413F13">
        <w:rPr>
          <w:noProof/>
        </w:rPr>
        <w:t> </w:t>
      </w:r>
      <w:r w:rsidRPr="00413F13">
        <w:rPr>
          <w:noProof/>
        </w:rPr>
        <w:t> </w:t>
      </w:r>
      <w:r w:rsidRPr="00413F13">
        <w:rPr>
          <w:noProof/>
        </w:rPr>
        <w:t> </w:t>
      </w:r>
      <w:r w:rsidRPr="00413F13">
        <w:rPr>
          <w:noProof/>
        </w:rPr>
        <w:t> </w:t>
      </w:r>
      <w:r w:rsidRPr="00413F13">
        <w:rPr>
          <w:noProof/>
        </w:rPr>
        <w:t> </w:t>
      </w:r>
      <w:r w:rsidR="002735D2" w:rsidRPr="00413F13">
        <w:fldChar w:fldCharType="end"/>
      </w:r>
      <w:bookmarkEnd w:id="4"/>
      <w:r w:rsidR="001169DB">
        <w:tab/>
      </w:r>
      <w:r w:rsidRPr="0024542D">
        <w:t>contrat n°:</w:t>
      </w:r>
      <w:r>
        <w:rPr>
          <w:b/>
        </w:rPr>
        <w:t xml:space="preserve"> </w:t>
      </w:r>
      <w:r w:rsidR="002735D2" w:rsidRPr="00413F13"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413F13">
        <w:instrText xml:space="preserve"> FORMTEXT </w:instrText>
      </w:r>
      <w:r w:rsidR="002735D2" w:rsidRPr="00413F13">
        <w:fldChar w:fldCharType="separate"/>
      </w:r>
      <w:r w:rsidRPr="00413F13">
        <w:rPr>
          <w:noProof/>
        </w:rPr>
        <w:t> </w:t>
      </w:r>
      <w:r w:rsidRPr="00413F13">
        <w:rPr>
          <w:noProof/>
        </w:rPr>
        <w:t> </w:t>
      </w:r>
      <w:r w:rsidRPr="00413F13">
        <w:rPr>
          <w:noProof/>
        </w:rPr>
        <w:t> </w:t>
      </w:r>
      <w:r w:rsidRPr="00413F13">
        <w:rPr>
          <w:noProof/>
        </w:rPr>
        <w:t> </w:t>
      </w:r>
      <w:r w:rsidRPr="00413F13">
        <w:rPr>
          <w:noProof/>
        </w:rPr>
        <w:t> </w:t>
      </w:r>
      <w:r w:rsidR="002735D2" w:rsidRPr="00413F13">
        <w:fldChar w:fldCharType="end"/>
      </w:r>
      <w:bookmarkEnd w:id="5"/>
    </w:p>
    <w:p w:rsidR="00F122B6" w:rsidRPr="0024542D" w:rsidRDefault="00F122B6" w:rsidP="001169DB">
      <w:pPr>
        <w:pStyle w:val="06atexteprincipal"/>
        <w:tabs>
          <w:tab w:val="left" w:pos="2410"/>
          <w:tab w:val="left" w:pos="5245"/>
        </w:tabs>
      </w:pPr>
      <w:r w:rsidRPr="00A85A6D">
        <w:rPr>
          <w:b/>
        </w:rPr>
        <w:t>Domicile LAS</w:t>
      </w:r>
      <w:r w:rsidRPr="0024542D">
        <w:t xml:space="preserve">: </w:t>
      </w:r>
      <w:r w:rsidR="002735D2" w:rsidRPr="0024542D"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Pr="0024542D">
        <w:instrText xml:space="preserve"> FORMTEXT </w:instrText>
      </w:r>
      <w:r w:rsidR="002735D2" w:rsidRPr="0024542D">
        <w:fldChar w:fldCharType="separate"/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="002735D2" w:rsidRPr="0024542D">
        <w:fldChar w:fldCharType="end"/>
      </w:r>
      <w:bookmarkEnd w:id="6"/>
      <w:r w:rsidR="001169DB" w:rsidRPr="0024542D">
        <w:tab/>
      </w:r>
      <w:r w:rsidRPr="00A85A6D">
        <w:rPr>
          <w:b/>
        </w:rPr>
        <w:t>Domicile LASoc</w:t>
      </w:r>
      <w:r w:rsidRPr="0024542D">
        <w:t xml:space="preserve">: </w:t>
      </w:r>
      <w:r w:rsidR="002735D2" w:rsidRPr="0024542D"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24542D">
        <w:instrText xml:space="preserve"> FORMTEXT </w:instrText>
      </w:r>
      <w:r w:rsidR="002735D2" w:rsidRPr="0024542D">
        <w:fldChar w:fldCharType="separate"/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Pr="0024542D">
        <w:rPr>
          <w:noProof/>
        </w:rPr>
        <w:t> </w:t>
      </w:r>
      <w:r w:rsidR="002735D2" w:rsidRPr="0024542D">
        <w:fldChar w:fldCharType="end"/>
      </w:r>
      <w:bookmarkEnd w:id="7"/>
      <w:r w:rsidRPr="0024542D">
        <w:tab/>
      </w:r>
      <w:r w:rsidRPr="00A85A6D">
        <w:rPr>
          <w:b/>
        </w:rPr>
        <w:t>Date d'arrivée dans le canton</w:t>
      </w:r>
      <w:r w:rsidR="00964D05">
        <w:t xml:space="preserve">: </w:t>
      </w:r>
      <w:r w:rsidR="002735D2">
        <w:fldChar w:fldCharType="begin">
          <w:ffData>
            <w:name w:val="Texte33"/>
            <w:enabled/>
            <w:calcOnExit w:val="0"/>
            <w:textInput/>
          </w:ffData>
        </w:fldChar>
      </w:r>
      <w:bookmarkStart w:id="8" w:name="Texte33"/>
      <w:r w:rsidR="0091317C">
        <w:instrText xml:space="preserve"> FORMTEXT </w:instrText>
      </w:r>
      <w:r w:rsidR="002735D2">
        <w:fldChar w:fldCharType="separate"/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91317C">
        <w:rPr>
          <w:noProof/>
        </w:rPr>
        <w:t> </w:t>
      </w:r>
      <w:r w:rsidR="002735D2">
        <w:fldChar w:fldCharType="end"/>
      </w:r>
      <w:bookmarkEnd w:id="8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115"/>
        <w:gridCol w:w="3523"/>
      </w:tblGrid>
      <w:tr w:rsidR="00F122B6" w:rsidTr="00285E19">
        <w:tc>
          <w:tcPr>
            <w:tcW w:w="6115" w:type="dxa"/>
            <w:tcBorders>
              <w:top w:val="single" w:sz="6" w:space="0" w:color="auto"/>
              <w:left w:val="double" w:sz="6" w:space="0" w:color="auto"/>
            </w:tcBorders>
          </w:tcPr>
          <w:p w:rsidR="00F122B6" w:rsidRDefault="00F122B6" w:rsidP="00F122B6">
            <w:pPr>
              <w:pStyle w:val="06atexteprincipal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 xml:space="preserve">Nom, prénom: </w:t>
            </w:r>
            <w:r w:rsidR="002735D2" w:rsidRPr="00413F13">
              <w:rPr>
                <w:spacing w:val="-3"/>
                <w:sz w:val="23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Pr="00413F13">
              <w:rPr>
                <w:spacing w:val="-3"/>
                <w:sz w:val="23"/>
              </w:rPr>
              <w:instrText xml:space="preserve"> FORMTEXT </w:instrText>
            </w:r>
            <w:r w:rsidR="002735D2" w:rsidRPr="00413F13">
              <w:rPr>
                <w:spacing w:val="-3"/>
                <w:sz w:val="23"/>
              </w:rPr>
            </w:r>
            <w:r w:rsidR="002735D2" w:rsidRPr="00413F13">
              <w:rPr>
                <w:spacing w:val="-3"/>
                <w:sz w:val="23"/>
              </w:rPr>
              <w:fldChar w:fldCharType="separate"/>
            </w:r>
            <w:r w:rsidRPr="00413F13">
              <w:rPr>
                <w:noProof/>
                <w:spacing w:val="-3"/>
                <w:sz w:val="23"/>
              </w:rPr>
              <w:t> </w:t>
            </w:r>
            <w:r w:rsidRPr="00413F13">
              <w:rPr>
                <w:noProof/>
                <w:spacing w:val="-3"/>
                <w:sz w:val="23"/>
              </w:rPr>
              <w:t> </w:t>
            </w:r>
            <w:r w:rsidRPr="00413F13">
              <w:rPr>
                <w:noProof/>
                <w:spacing w:val="-3"/>
                <w:sz w:val="23"/>
              </w:rPr>
              <w:t> </w:t>
            </w:r>
            <w:r w:rsidRPr="00413F13">
              <w:rPr>
                <w:noProof/>
                <w:spacing w:val="-3"/>
                <w:sz w:val="23"/>
              </w:rPr>
              <w:t> </w:t>
            </w:r>
            <w:r w:rsidRPr="00413F13">
              <w:rPr>
                <w:noProof/>
                <w:spacing w:val="-3"/>
                <w:sz w:val="23"/>
              </w:rPr>
              <w:t> </w:t>
            </w:r>
            <w:r w:rsidR="002735D2" w:rsidRPr="00413F13">
              <w:rPr>
                <w:spacing w:val="-3"/>
                <w:sz w:val="23"/>
              </w:rPr>
              <w:fldChar w:fldCharType="end"/>
            </w:r>
            <w:bookmarkEnd w:id="9"/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122B6" w:rsidRDefault="00F122B6" w:rsidP="00F122B6">
            <w:pPr>
              <w:pStyle w:val="06atexteprincipal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 xml:space="preserve">Sexe: </w:t>
            </w:r>
            <w:r w:rsidR="002735D2">
              <w:rPr>
                <w:spacing w:val="-3"/>
                <w:sz w:val="23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0" w:name="Texte15"/>
            <w:r>
              <w:rPr>
                <w:spacing w:val="-3"/>
                <w:sz w:val="23"/>
              </w:rPr>
              <w:instrText xml:space="preserve"> FORMTEXT </w:instrText>
            </w:r>
            <w:r w:rsidR="002735D2">
              <w:rPr>
                <w:spacing w:val="-3"/>
                <w:sz w:val="23"/>
              </w:rPr>
            </w:r>
            <w:r w:rsidR="002735D2">
              <w:rPr>
                <w:spacing w:val="-3"/>
                <w:sz w:val="23"/>
              </w:rPr>
              <w:fldChar w:fldCharType="separate"/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 w:rsidR="002735D2">
              <w:rPr>
                <w:spacing w:val="-3"/>
                <w:sz w:val="23"/>
              </w:rPr>
              <w:fldChar w:fldCharType="end"/>
            </w:r>
            <w:bookmarkEnd w:id="10"/>
          </w:p>
        </w:tc>
      </w:tr>
      <w:tr w:rsidR="00F122B6" w:rsidTr="00285E19">
        <w:tc>
          <w:tcPr>
            <w:tcW w:w="6115" w:type="dxa"/>
            <w:tcBorders>
              <w:top w:val="single" w:sz="6" w:space="0" w:color="auto"/>
              <w:left w:val="double" w:sz="6" w:space="0" w:color="auto"/>
            </w:tcBorders>
          </w:tcPr>
          <w:p w:rsidR="00F122B6" w:rsidRDefault="00F122B6" w:rsidP="00F122B6">
            <w:pPr>
              <w:pStyle w:val="06atexteprincipal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 xml:space="preserve">Date de naissance: </w:t>
            </w:r>
            <w:r w:rsidR="002735D2">
              <w:rPr>
                <w:spacing w:val="-3"/>
                <w:sz w:val="23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rPr>
                <w:spacing w:val="-3"/>
                <w:sz w:val="23"/>
              </w:rPr>
              <w:instrText xml:space="preserve"> FORMTEXT </w:instrText>
            </w:r>
            <w:r w:rsidR="002735D2">
              <w:rPr>
                <w:spacing w:val="-3"/>
                <w:sz w:val="23"/>
              </w:rPr>
            </w:r>
            <w:r w:rsidR="002735D2">
              <w:rPr>
                <w:spacing w:val="-3"/>
                <w:sz w:val="23"/>
              </w:rPr>
              <w:fldChar w:fldCharType="separate"/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 w:rsidR="002735D2">
              <w:rPr>
                <w:spacing w:val="-3"/>
                <w:sz w:val="23"/>
              </w:rPr>
              <w:fldChar w:fldCharType="end"/>
            </w:r>
            <w:bookmarkEnd w:id="11"/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122B6" w:rsidRDefault="00F122B6" w:rsidP="00F122B6">
            <w:pPr>
              <w:pStyle w:val="06atexteprincipal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 xml:space="preserve">Etat civil: </w:t>
            </w:r>
            <w:r w:rsidR="002735D2">
              <w:rPr>
                <w:spacing w:val="-3"/>
                <w:sz w:val="23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>
              <w:rPr>
                <w:spacing w:val="-3"/>
                <w:sz w:val="23"/>
              </w:rPr>
              <w:instrText xml:space="preserve"> FORMTEXT </w:instrText>
            </w:r>
            <w:r w:rsidR="002735D2">
              <w:rPr>
                <w:spacing w:val="-3"/>
                <w:sz w:val="23"/>
              </w:rPr>
            </w:r>
            <w:r w:rsidR="002735D2">
              <w:rPr>
                <w:spacing w:val="-3"/>
                <w:sz w:val="23"/>
              </w:rPr>
              <w:fldChar w:fldCharType="separate"/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 w:rsidR="002735D2">
              <w:rPr>
                <w:spacing w:val="-3"/>
                <w:sz w:val="23"/>
              </w:rPr>
              <w:fldChar w:fldCharType="end"/>
            </w:r>
            <w:bookmarkEnd w:id="12"/>
          </w:p>
        </w:tc>
      </w:tr>
      <w:tr w:rsidR="00F122B6" w:rsidTr="00285E19">
        <w:tc>
          <w:tcPr>
            <w:tcW w:w="6115" w:type="dxa"/>
            <w:tcBorders>
              <w:top w:val="single" w:sz="6" w:space="0" w:color="auto"/>
              <w:left w:val="double" w:sz="6" w:space="0" w:color="auto"/>
            </w:tcBorders>
          </w:tcPr>
          <w:p w:rsidR="00F122B6" w:rsidRDefault="00F122B6" w:rsidP="00F122B6">
            <w:pPr>
              <w:pStyle w:val="06atexteprincipal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 xml:space="preserve">Origine: canton ou pays: </w:t>
            </w:r>
            <w:r w:rsidR="002735D2">
              <w:rPr>
                <w:spacing w:val="-3"/>
                <w:sz w:val="23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rPr>
                <w:spacing w:val="-3"/>
                <w:sz w:val="23"/>
              </w:rPr>
              <w:instrText xml:space="preserve"> FORMTEXT </w:instrText>
            </w:r>
            <w:r w:rsidR="002735D2">
              <w:rPr>
                <w:spacing w:val="-3"/>
                <w:sz w:val="23"/>
              </w:rPr>
            </w:r>
            <w:r w:rsidR="002735D2">
              <w:rPr>
                <w:spacing w:val="-3"/>
                <w:sz w:val="23"/>
              </w:rPr>
              <w:fldChar w:fldCharType="separate"/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 w:rsidR="002735D2">
              <w:rPr>
                <w:spacing w:val="-3"/>
                <w:sz w:val="23"/>
              </w:rPr>
              <w:fldChar w:fldCharType="end"/>
            </w:r>
            <w:bookmarkEnd w:id="13"/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122B6" w:rsidRDefault="00F122B6" w:rsidP="00F122B6">
            <w:pPr>
              <w:pStyle w:val="06atexteprincipal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 xml:space="preserve">Genre de permis: </w:t>
            </w:r>
            <w:r w:rsidR="002735D2">
              <w:rPr>
                <w:spacing w:val="-3"/>
                <w:sz w:val="23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4" w:name="Texte17"/>
            <w:r>
              <w:rPr>
                <w:spacing w:val="-3"/>
                <w:sz w:val="23"/>
              </w:rPr>
              <w:instrText xml:space="preserve"> FORMTEXT </w:instrText>
            </w:r>
            <w:r w:rsidR="002735D2">
              <w:rPr>
                <w:spacing w:val="-3"/>
                <w:sz w:val="23"/>
              </w:rPr>
            </w:r>
            <w:r w:rsidR="002735D2">
              <w:rPr>
                <w:spacing w:val="-3"/>
                <w:sz w:val="23"/>
              </w:rPr>
              <w:fldChar w:fldCharType="separate"/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 w:rsidR="002735D2">
              <w:rPr>
                <w:spacing w:val="-3"/>
                <w:sz w:val="23"/>
              </w:rPr>
              <w:fldChar w:fldCharType="end"/>
            </w:r>
            <w:bookmarkEnd w:id="14"/>
          </w:p>
        </w:tc>
      </w:tr>
      <w:tr w:rsidR="00F122B6" w:rsidTr="00285E19">
        <w:tc>
          <w:tcPr>
            <w:tcW w:w="9638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22B6" w:rsidRDefault="00F122B6" w:rsidP="00F122B6">
            <w:pPr>
              <w:pStyle w:val="06atexteprincipal"/>
              <w:rPr>
                <w:b/>
                <w:spacing w:val="-3"/>
                <w:sz w:val="23"/>
              </w:rPr>
            </w:pPr>
            <w:r>
              <w:rPr>
                <w:b/>
                <w:spacing w:val="-3"/>
                <w:sz w:val="23"/>
              </w:rPr>
              <w:t xml:space="preserve">Nombre de personnes concernées dans le dossier: </w:t>
            </w:r>
            <w:r w:rsidR="002735D2">
              <w:rPr>
                <w:spacing w:val="-3"/>
                <w:sz w:val="23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spacing w:val="-3"/>
                <w:sz w:val="23"/>
              </w:rPr>
              <w:instrText xml:space="preserve"> FORMTEXT </w:instrText>
            </w:r>
            <w:r w:rsidR="002735D2">
              <w:rPr>
                <w:spacing w:val="-3"/>
                <w:sz w:val="23"/>
              </w:rPr>
            </w:r>
            <w:r w:rsidR="002735D2">
              <w:rPr>
                <w:spacing w:val="-3"/>
                <w:sz w:val="23"/>
              </w:rPr>
              <w:fldChar w:fldCharType="separate"/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>
              <w:rPr>
                <w:noProof/>
                <w:spacing w:val="-3"/>
                <w:sz w:val="23"/>
              </w:rPr>
              <w:t> </w:t>
            </w:r>
            <w:r w:rsidR="002735D2">
              <w:rPr>
                <w:spacing w:val="-3"/>
                <w:sz w:val="23"/>
              </w:rPr>
              <w:fldChar w:fldCharType="end"/>
            </w:r>
            <w:bookmarkEnd w:id="15"/>
          </w:p>
        </w:tc>
      </w:tr>
    </w:tbl>
    <w:p w:rsidR="00F122B6" w:rsidRDefault="00F122B6" w:rsidP="00A85A6D">
      <w:pPr>
        <w:pStyle w:val="06atexteprincipal"/>
        <w:tabs>
          <w:tab w:val="left" w:pos="4253"/>
        </w:tabs>
        <w:spacing w:before="240"/>
        <w:rPr>
          <w:b/>
          <w:spacing w:val="-3"/>
          <w:sz w:val="23"/>
        </w:rPr>
      </w:pPr>
      <w:r>
        <w:rPr>
          <w:b/>
          <w:spacing w:val="-3"/>
          <w:sz w:val="23"/>
          <w:u w:val="single"/>
        </w:rPr>
        <w:t>Dépenses</w:t>
      </w:r>
      <w:r>
        <w:rPr>
          <w:b/>
          <w:spacing w:val="-3"/>
          <w:sz w:val="23"/>
        </w:rPr>
        <w:t>:</w:t>
      </w:r>
      <w:r>
        <w:rPr>
          <w:b/>
          <w:spacing w:val="-3"/>
          <w:sz w:val="23"/>
        </w:rPr>
        <w:tab/>
      </w:r>
      <w:r w:rsidR="004518A1">
        <w:rPr>
          <w:b/>
          <w:spacing w:val="-3"/>
          <w:sz w:val="23"/>
        </w:rPr>
        <w:tab/>
      </w:r>
      <w:r w:rsidR="004518A1">
        <w:rPr>
          <w:b/>
          <w:spacing w:val="-3"/>
          <w:sz w:val="23"/>
        </w:rPr>
        <w:tab/>
      </w:r>
      <w:r w:rsidR="004518A1">
        <w:rPr>
          <w:b/>
          <w:spacing w:val="-3"/>
          <w:sz w:val="23"/>
        </w:rPr>
        <w:tab/>
      </w:r>
      <w:r w:rsidR="004518A1">
        <w:rPr>
          <w:b/>
          <w:spacing w:val="-3"/>
          <w:sz w:val="23"/>
        </w:rPr>
        <w:tab/>
      </w:r>
      <w:r w:rsidR="004518A1">
        <w:rPr>
          <w:b/>
          <w:spacing w:val="-3"/>
          <w:sz w:val="23"/>
        </w:rPr>
        <w:tab/>
      </w:r>
      <w:r w:rsidR="002735D2">
        <w:rPr>
          <w:b/>
          <w:spacing w:val="-3"/>
          <w:sz w:val="23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6" w:name="Texte34"/>
      <w:r w:rsidR="0091317C">
        <w:rPr>
          <w:b/>
          <w:spacing w:val="-3"/>
          <w:sz w:val="23"/>
        </w:rPr>
        <w:instrText xml:space="preserve"> FORMTEXT </w:instrText>
      </w:r>
      <w:r w:rsidR="002735D2">
        <w:rPr>
          <w:b/>
          <w:spacing w:val="-3"/>
          <w:sz w:val="23"/>
        </w:rPr>
      </w:r>
      <w:r w:rsidR="002735D2">
        <w:rPr>
          <w:b/>
          <w:spacing w:val="-3"/>
          <w:sz w:val="23"/>
        </w:rPr>
        <w:fldChar w:fldCharType="separate"/>
      </w:r>
      <w:r w:rsidR="0091317C">
        <w:rPr>
          <w:b/>
          <w:noProof/>
          <w:spacing w:val="-3"/>
          <w:sz w:val="23"/>
        </w:rPr>
        <w:t> </w:t>
      </w:r>
      <w:r w:rsidR="0091317C">
        <w:rPr>
          <w:b/>
          <w:noProof/>
          <w:spacing w:val="-3"/>
          <w:sz w:val="23"/>
        </w:rPr>
        <w:t> </w:t>
      </w:r>
      <w:r w:rsidR="0091317C">
        <w:rPr>
          <w:b/>
          <w:noProof/>
          <w:spacing w:val="-3"/>
          <w:sz w:val="23"/>
        </w:rPr>
        <w:t> </w:t>
      </w:r>
      <w:r w:rsidR="0091317C">
        <w:rPr>
          <w:b/>
          <w:noProof/>
          <w:spacing w:val="-3"/>
          <w:sz w:val="23"/>
        </w:rPr>
        <w:t> </w:t>
      </w:r>
      <w:r w:rsidR="0091317C">
        <w:rPr>
          <w:b/>
          <w:noProof/>
          <w:spacing w:val="-3"/>
          <w:sz w:val="23"/>
        </w:rPr>
        <w:t> </w:t>
      </w:r>
      <w:r w:rsidR="002735D2">
        <w:rPr>
          <w:b/>
          <w:spacing w:val="-3"/>
          <w:sz w:val="23"/>
        </w:rPr>
        <w:fldChar w:fldCharType="end"/>
      </w:r>
      <w:bookmarkEnd w:id="16"/>
      <w:r w:rsidR="0091317C">
        <w:rPr>
          <w:b/>
          <w:spacing w:val="-3"/>
          <w:sz w:val="23"/>
        </w:rPr>
        <w:t xml:space="preserve"> </w:t>
      </w:r>
      <w:r w:rsidR="00BC7094" w:rsidRPr="004551B0">
        <w:rPr>
          <w:b/>
          <w:spacing w:val="-3"/>
          <w:sz w:val="23"/>
        </w:rPr>
        <w:t>t</w:t>
      </w:r>
      <w:r w:rsidRPr="004551B0">
        <w:rPr>
          <w:b/>
          <w:spacing w:val="-3"/>
          <w:sz w:val="23"/>
        </w:rPr>
        <w:t>rimestre</w:t>
      </w:r>
      <w:r w:rsidR="00653276" w:rsidRPr="004551B0">
        <w:rPr>
          <w:b/>
          <w:spacing w:val="-3"/>
          <w:sz w:val="23"/>
        </w:rPr>
        <w:t xml:space="preserve"> </w:t>
      </w:r>
      <w:r w:rsidRPr="004551B0">
        <w:rPr>
          <w:b/>
          <w:spacing w:val="-3"/>
          <w:sz w:val="23"/>
        </w:rPr>
        <w:t xml:space="preserve"> </w:t>
      </w:r>
      <w:r w:rsidR="002735D2">
        <w:rPr>
          <w:b/>
          <w:spacing w:val="-3"/>
          <w:sz w:val="23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>
        <w:rPr>
          <w:b/>
          <w:spacing w:val="-3"/>
          <w:sz w:val="23"/>
        </w:rPr>
        <w:instrText xml:space="preserve"> FORMTEXT </w:instrText>
      </w:r>
      <w:r w:rsidR="002735D2">
        <w:rPr>
          <w:b/>
          <w:spacing w:val="-3"/>
          <w:sz w:val="23"/>
        </w:rPr>
      </w:r>
      <w:r w:rsidR="002735D2">
        <w:rPr>
          <w:b/>
          <w:spacing w:val="-3"/>
          <w:sz w:val="23"/>
        </w:rPr>
        <w:fldChar w:fldCharType="separate"/>
      </w:r>
      <w:r>
        <w:rPr>
          <w:b/>
          <w:noProof/>
          <w:spacing w:val="-3"/>
          <w:sz w:val="23"/>
        </w:rPr>
        <w:t> </w:t>
      </w:r>
      <w:r>
        <w:rPr>
          <w:b/>
          <w:noProof/>
          <w:spacing w:val="-3"/>
          <w:sz w:val="23"/>
        </w:rPr>
        <w:t> </w:t>
      </w:r>
      <w:r>
        <w:rPr>
          <w:b/>
          <w:noProof/>
          <w:spacing w:val="-3"/>
          <w:sz w:val="23"/>
        </w:rPr>
        <w:t> </w:t>
      </w:r>
      <w:r>
        <w:rPr>
          <w:b/>
          <w:noProof/>
          <w:spacing w:val="-3"/>
          <w:sz w:val="23"/>
        </w:rPr>
        <w:t> </w:t>
      </w:r>
      <w:r>
        <w:rPr>
          <w:b/>
          <w:noProof/>
          <w:spacing w:val="-3"/>
          <w:sz w:val="23"/>
        </w:rPr>
        <w:t> </w:t>
      </w:r>
      <w:r w:rsidR="002735D2">
        <w:rPr>
          <w:b/>
          <w:spacing w:val="-3"/>
          <w:sz w:val="23"/>
        </w:rPr>
        <w:fldChar w:fldCharType="end"/>
      </w:r>
      <w:bookmarkEnd w:id="17"/>
    </w:p>
    <w:p w:rsidR="00F122B6" w:rsidRDefault="009E6688" w:rsidP="00211F51">
      <w:pPr>
        <w:pStyle w:val="06atexteprincipal"/>
        <w:tabs>
          <w:tab w:val="left" w:pos="7371"/>
          <w:tab w:val="decimal" w:pos="9072"/>
          <w:tab w:val="right" w:pos="9498"/>
        </w:tabs>
        <w:spacing w:after="120"/>
      </w:pPr>
      <w:r>
        <w:t>Entretien</w:t>
      </w:r>
      <w:r w:rsidR="00F122B6">
        <w:tab/>
        <w:t>Fr.</w:t>
      </w:r>
      <w:r w:rsidR="00F122B6">
        <w:tab/>
      </w:r>
      <w:r w:rsidR="002735D2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F122B6">
        <w:instrText xml:space="preserve"> FORMTEXT </w:instrText>
      </w:r>
      <w:r w:rsidR="002735D2">
        <w:fldChar w:fldCharType="separate"/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2735D2">
        <w:fldChar w:fldCharType="end"/>
      </w:r>
      <w:bookmarkEnd w:id="18"/>
    </w:p>
    <w:p w:rsidR="00F122B6" w:rsidRDefault="00F122B6" w:rsidP="00211F51">
      <w:pPr>
        <w:pStyle w:val="06atexteprincipal"/>
        <w:tabs>
          <w:tab w:val="left" w:pos="7371"/>
          <w:tab w:val="decimal" w:pos="9072"/>
        </w:tabs>
        <w:spacing w:after="120"/>
      </w:pPr>
      <w:r>
        <w:t>Frais de logement</w:t>
      </w:r>
      <w:r>
        <w:tab/>
        <w:t>Fr.</w:t>
      </w:r>
      <w:r>
        <w:tab/>
      </w:r>
      <w:r w:rsidR="002735D2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>
        <w:instrText xml:space="preserve"> FORMTEXT </w:instrText>
      </w:r>
      <w:r w:rsidR="002735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735D2">
        <w:fldChar w:fldCharType="end"/>
      </w:r>
      <w:bookmarkEnd w:id="19"/>
    </w:p>
    <w:p w:rsidR="00F122B6" w:rsidRDefault="009E6688" w:rsidP="00211F51">
      <w:pPr>
        <w:pStyle w:val="06atexteprincipal"/>
        <w:tabs>
          <w:tab w:val="left" w:pos="7371"/>
          <w:tab w:val="decimal" w:pos="9072"/>
        </w:tabs>
        <w:spacing w:after="120"/>
      </w:pPr>
      <w:r>
        <w:t>Frais médicaux de base</w:t>
      </w:r>
      <w:r>
        <w:tab/>
      </w:r>
      <w:r w:rsidR="00F122B6">
        <w:t>Fr.</w:t>
      </w:r>
      <w:r w:rsidR="00F122B6">
        <w:tab/>
      </w:r>
      <w:r w:rsidR="002735D2"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="00F122B6">
        <w:instrText xml:space="preserve"> FORMTEXT </w:instrText>
      </w:r>
      <w:r w:rsidR="002735D2">
        <w:fldChar w:fldCharType="separate"/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2735D2">
        <w:fldChar w:fldCharType="end"/>
      </w:r>
      <w:bookmarkEnd w:id="20"/>
    </w:p>
    <w:p w:rsidR="00F122B6" w:rsidRDefault="00F122B6" w:rsidP="00211F51">
      <w:pPr>
        <w:pStyle w:val="06atexteprincipal"/>
        <w:tabs>
          <w:tab w:val="left" w:pos="7371"/>
          <w:tab w:val="decimal" w:pos="9072"/>
        </w:tabs>
        <w:spacing w:after="120"/>
      </w:pPr>
      <w:r>
        <w:t>Prestations cir</w:t>
      </w:r>
      <w:r w:rsidR="009E6688">
        <w:t>constancielles</w:t>
      </w:r>
      <w:r>
        <w:tab/>
        <w:t>Fr.</w:t>
      </w:r>
      <w:r>
        <w:tab/>
      </w:r>
      <w:r w:rsidR="002735D2">
        <w:fldChar w:fldCharType="begin">
          <w:ffData>
            <w:name w:val="Texte22"/>
            <w:enabled/>
            <w:calcOnExit w:val="0"/>
            <w:textInput/>
          </w:ffData>
        </w:fldChar>
      </w:r>
      <w:bookmarkStart w:id="21" w:name="Texte22"/>
      <w:r>
        <w:instrText xml:space="preserve"> FORMTEXT </w:instrText>
      </w:r>
      <w:r w:rsidR="002735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735D2">
        <w:fldChar w:fldCharType="end"/>
      </w:r>
      <w:bookmarkEnd w:id="21"/>
    </w:p>
    <w:p w:rsidR="00F122B6" w:rsidRDefault="009E6688" w:rsidP="00211F51">
      <w:pPr>
        <w:pStyle w:val="06atexteprincipal"/>
        <w:tabs>
          <w:tab w:val="left" w:pos="7371"/>
          <w:tab w:val="decimal" w:pos="9072"/>
        </w:tabs>
        <w:spacing w:after="0"/>
      </w:pPr>
      <w:r>
        <w:t>Frais des organisateurs MIS</w:t>
      </w:r>
      <w:r w:rsidR="004518A1">
        <w:tab/>
      </w:r>
      <w:r w:rsidR="00F122B6" w:rsidRPr="00211F51">
        <w:t>Fr.</w:t>
      </w:r>
      <w:r w:rsidR="00F122B6" w:rsidRPr="00211F51">
        <w:tab/>
      </w:r>
      <w:r w:rsidR="002735D2" w:rsidRPr="00211F51"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="00F122B6" w:rsidRPr="00211F51">
        <w:instrText xml:space="preserve"> FORMTEXT </w:instrText>
      </w:r>
      <w:r w:rsidR="002735D2" w:rsidRPr="00211F51">
        <w:fldChar w:fldCharType="separate"/>
      </w:r>
      <w:r w:rsidR="00F122B6" w:rsidRPr="00211F51">
        <w:rPr>
          <w:noProof/>
        </w:rPr>
        <w:t> </w:t>
      </w:r>
      <w:r w:rsidR="00F122B6" w:rsidRPr="00211F51">
        <w:rPr>
          <w:noProof/>
        </w:rPr>
        <w:t> </w:t>
      </w:r>
      <w:r w:rsidR="00F122B6" w:rsidRPr="00211F51">
        <w:rPr>
          <w:noProof/>
        </w:rPr>
        <w:t> </w:t>
      </w:r>
      <w:r w:rsidR="00F122B6" w:rsidRPr="00211F51">
        <w:rPr>
          <w:noProof/>
        </w:rPr>
        <w:t> </w:t>
      </w:r>
      <w:r w:rsidR="00F122B6" w:rsidRPr="00211F51">
        <w:rPr>
          <w:noProof/>
        </w:rPr>
        <w:t> </w:t>
      </w:r>
      <w:r w:rsidR="002735D2" w:rsidRPr="00211F51">
        <w:fldChar w:fldCharType="end"/>
      </w:r>
      <w:bookmarkEnd w:id="22"/>
    </w:p>
    <w:p w:rsidR="00211F51" w:rsidRDefault="00211F51" w:rsidP="00211F51">
      <w:pPr>
        <w:pStyle w:val="06atexteprincipal"/>
        <w:tabs>
          <w:tab w:val="left" w:pos="7371"/>
          <w:tab w:val="decimal" w:pos="9072"/>
        </w:tabs>
        <w:spacing w:after="0"/>
      </w:pPr>
      <w:r>
        <w:tab/>
        <w:t>_________________</w:t>
      </w:r>
    </w:p>
    <w:p w:rsidR="00F122B6" w:rsidRDefault="004518A1" w:rsidP="00211F51">
      <w:pPr>
        <w:pStyle w:val="06atexteprincipal"/>
        <w:tabs>
          <w:tab w:val="left" w:pos="4253"/>
          <w:tab w:val="left" w:pos="7371"/>
          <w:tab w:val="decimal" w:pos="9072"/>
        </w:tabs>
        <w:spacing w:before="120" w:after="120"/>
      </w:pPr>
      <w:r>
        <w:tab/>
      </w:r>
      <w:r w:rsidR="00093633" w:rsidRPr="00211F51">
        <w:t>Total des dépenses</w:t>
      </w:r>
      <w:r w:rsidRPr="00211F51">
        <w:tab/>
        <w:t>F</w:t>
      </w:r>
      <w:r w:rsidR="00F122B6" w:rsidRPr="00211F51">
        <w:t>r.</w:t>
      </w:r>
      <w:r w:rsidR="00F122B6" w:rsidRPr="00211F51">
        <w:tab/>
      </w:r>
      <w:r w:rsidR="002735D2" w:rsidRPr="00413F13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="00F122B6" w:rsidRPr="00413F13">
        <w:instrText xml:space="preserve"> FORMTEXT </w:instrText>
      </w:r>
      <w:r w:rsidR="002735D2" w:rsidRPr="00413F13">
        <w:fldChar w:fldCharType="separate"/>
      </w:r>
      <w:r w:rsidR="00F122B6" w:rsidRPr="00413F13">
        <w:rPr>
          <w:noProof/>
        </w:rPr>
        <w:t> </w:t>
      </w:r>
      <w:r w:rsidR="00F122B6" w:rsidRPr="00413F13">
        <w:rPr>
          <w:noProof/>
        </w:rPr>
        <w:t> </w:t>
      </w:r>
      <w:r w:rsidR="00F122B6" w:rsidRPr="00413F13">
        <w:rPr>
          <w:noProof/>
        </w:rPr>
        <w:t> </w:t>
      </w:r>
      <w:r w:rsidR="00F122B6" w:rsidRPr="00413F13">
        <w:rPr>
          <w:noProof/>
        </w:rPr>
        <w:t> </w:t>
      </w:r>
      <w:r w:rsidR="00F122B6" w:rsidRPr="00413F13">
        <w:rPr>
          <w:noProof/>
        </w:rPr>
        <w:t> </w:t>
      </w:r>
      <w:r w:rsidR="002735D2" w:rsidRPr="00413F13">
        <w:fldChar w:fldCharType="end"/>
      </w:r>
      <w:bookmarkEnd w:id="23"/>
    </w:p>
    <w:p w:rsidR="00F122B6" w:rsidRDefault="00F122B6" w:rsidP="00211F51">
      <w:pPr>
        <w:pStyle w:val="06atexteprincipal"/>
        <w:spacing w:after="120"/>
        <w:rPr>
          <w:b/>
          <w:spacing w:val="-3"/>
          <w:sz w:val="23"/>
        </w:rPr>
      </w:pPr>
      <w:r>
        <w:rPr>
          <w:b/>
          <w:spacing w:val="-3"/>
          <w:sz w:val="23"/>
          <w:u w:val="single"/>
        </w:rPr>
        <w:t>Recettes</w:t>
      </w:r>
      <w:r>
        <w:rPr>
          <w:b/>
          <w:spacing w:val="-3"/>
          <w:sz w:val="23"/>
        </w:rPr>
        <w:t>:</w:t>
      </w:r>
    </w:p>
    <w:p w:rsidR="00F122B6" w:rsidRDefault="00093633" w:rsidP="00211F51">
      <w:pPr>
        <w:pStyle w:val="06atexteprincipal"/>
        <w:tabs>
          <w:tab w:val="left" w:pos="7371"/>
          <w:tab w:val="decimal" w:pos="9072"/>
        </w:tabs>
        <w:spacing w:after="120"/>
      </w:pPr>
      <w:r>
        <w:t>Assurances sociales</w:t>
      </w:r>
      <w:r w:rsidR="004518A1">
        <w:tab/>
      </w:r>
      <w:r w:rsidR="00F122B6">
        <w:t>Fr.</w:t>
      </w:r>
      <w:r w:rsidR="00F122B6">
        <w:tab/>
      </w:r>
      <w:r w:rsidR="002735D2"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="00F122B6">
        <w:instrText xml:space="preserve"> FORMTEXT </w:instrText>
      </w:r>
      <w:r w:rsidR="002735D2">
        <w:fldChar w:fldCharType="separate"/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2735D2">
        <w:fldChar w:fldCharType="end"/>
      </w:r>
      <w:bookmarkEnd w:id="24"/>
    </w:p>
    <w:p w:rsidR="00093633" w:rsidRDefault="00093633" w:rsidP="00211F51">
      <w:pPr>
        <w:pStyle w:val="06atexteprincipal"/>
        <w:tabs>
          <w:tab w:val="left" w:pos="7371"/>
          <w:tab w:val="decimal" w:pos="9072"/>
        </w:tabs>
        <w:spacing w:after="0"/>
      </w:pPr>
      <w:r>
        <w:t>Divers</w:t>
      </w:r>
      <w:r w:rsidR="004518A1">
        <w:tab/>
      </w:r>
      <w:r w:rsidR="00F122B6" w:rsidRPr="00211F51">
        <w:t>Fr.</w:t>
      </w:r>
      <w:r w:rsidR="00F122B6" w:rsidRPr="00211F51">
        <w:tab/>
      </w:r>
      <w:r w:rsidR="002735D2" w:rsidRPr="00211F51">
        <w:fldChar w:fldCharType="begin">
          <w:ffData>
            <w:name w:val="Texte26"/>
            <w:enabled/>
            <w:calcOnExit w:val="0"/>
            <w:textInput/>
          </w:ffData>
        </w:fldChar>
      </w:r>
      <w:bookmarkStart w:id="25" w:name="Texte26"/>
      <w:r w:rsidR="00F122B6" w:rsidRPr="00211F51">
        <w:instrText xml:space="preserve"> FORMTEXT </w:instrText>
      </w:r>
      <w:r w:rsidR="002735D2" w:rsidRPr="00211F51">
        <w:fldChar w:fldCharType="separate"/>
      </w:r>
      <w:r w:rsidR="00F122B6" w:rsidRPr="00211F51">
        <w:rPr>
          <w:noProof/>
        </w:rPr>
        <w:t> </w:t>
      </w:r>
      <w:r w:rsidR="00F122B6" w:rsidRPr="00211F51">
        <w:rPr>
          <w:noProof/>
        </w:rPr>
        <w:t> </w:t>
      </w:r>
      <w:r w:rsidR="00F122B6" w:rsidRPr="00211F51">
        <w:rPr>
          <w:noProof/>
        </w:rPr>
        <w:t> </w:t>
      </w:r>
      <w:r w:rsidR="00F122B6" w:rsidRPr="00211F51">
        <w:rPr>
          <w:noProof/>
        </w:rPr>
        <w:t> </w:t>
      </w:r>
      <w:r w:rsidR="00F122B6" w:rsidRPr="00211F51">
        <w:rPr>
          <w:noProof/>
        </w:rPr>
        <w:t> </w:t>
      </w:r>
      <w:r w:rsidR="002735D2" w:rsidRPr="00211F51">
        <w:fldChar w:fldCharType="end"/>
      </w:r>
      <w:bookmarkEnd w:id="25"/>
    </w:p>
    <w:p w:rsidR="00211F51" w:rsidRDefault="00211F51" w:rsidP="00211F51">
      <w:pPr>
        <w:pStyle w:val="06atexteprincipal"/>
        <w:tabs>
          <w:tab w:val="left" w:pos="7371"/>
          <w:tab w:val="decimal" w:pos="9072"/>
        </w:tabs>
        <w:spacing w:after="0"/>
      </w:pPr>
      <w:r>
        <w:tab/>
        <w:t>_________________</w:t>
      </w:r>
    </w:p>
    <w:p w:rsidR="00F122B6" w:rsidRDefault="00093633" w:rsidP="00211F51">
      <w:pPr>
        <w:pStyle w:val="06atexteprincipal"/>
        <w:tabs>
          <w:tab w:val="left" w:pos="4253"/>
          <w:tab w:val="left" w:pos="7371"/>
          <w:tab w:val="decimal" w:pos="9072"/>
        </w:tabs>
        <w:spacing w:before="120" w:after="120"/>
      </w:pPr>
      <w:r>
        <w:tab/>
        <w:t>Total des recettes</w:t>
      </w:r>
      <w:r w:rsidR="004518A1">
        <w:tab/>
      </w:r>
      <w:r w:rsidR="00F122B6">
        <w:t xml:space="preserve">Fr. </w:t>
      </w:r>
      <w:r w:rsidR="00F122B6">
        <w:tab/>
      </w:r>
      <w:r w:rsidR="002735D2" w:rsidRPr="00413F13">
        <w:fldChar w:fldCharType="begin">
          <w:ffData>
            <w:name w:val="Texte27"/>
            <w:enabled/>
            <w:calcOnExit w:val="0"/>
            <w:textInput/>
          </w:ffData>
        </w:fldChar>
      </w:r>
      <w:bookmarkStart w:id="26" w:name="Texte27"/>
      <w:r w:rsidR="00F122B6" w:rsidRPr="00413F13">
        <w:instrText xml:space="preserve"> FORMTEXT </w:instrText>
      </w:r>
      <w:r w:rsidR="002735D2" w:rsidRPr="00413F13">
        <w:fldChar w:fldCharType="separate"/>
      </w:r>
      <w:r w:rsidR="00F122B6" w:rsidRPr="00413F13">
        <w:rPr>
          <w:noProof/>
        </w:rPr>
        <w:t> </w:t>
      </w:r>
      <w:r w:rsidR="00F122B6" w:rsidRPr="00413F13">
        <w:rPr>
          <w:noProof/>
        </w:rPr>
        <w:t> </w:t>
      </w:r>
      <w:r w:rsidR="00F122B6" w:rsidRPr="00413F13">
        <w:rPr>
          <w:noProof/>
        </w:rPr>
        <w:t> </w:t>
      </w:r>
      <w:r w:rsidR="00F122B6" w:rsidRPr="00413F13">
        <w:rPr>
          <w:noProof/>
        </w:rPr>
        <w:t> </w:t>
      </w:r>
      <w:r w:rsidR="00F122B6" w:rsidRPr="00413F13">
        <w:rPr>
          <w:noProof/>
        </w:rPr>
        <w:t> </w:t>
      </w:r>
      <w:r w:rsidR="002735D2" w:rsidRPr="00413F13">
        <w:fldChar w:fldCharType="end"/>
      </w:r>
      <w:bookmarkEnd w:id="26"/>
    </w:p>
    <w:p w:rsidR="00F122B6" w:rsidRDefault="00F122B6" w:rsidP="00093633">
      <w:pPr>
        <w:pStyle w:val="06atexteprincipal"/>
        <w:tabs>
          <w:tab w:val="left" w:pos="4253"/>
          <w:tab w:val="left" w:pos="7371"/>
          <w:tab w:val="decimal" w:pos="9072"/>
        </w:tabs>
        <w:spacing w:after="0"/>
      </w:pPr>
      <w:r>
        <w:rPr>
          <w:b/>
          <w:spacing w:val="-3"/>
          <w:sz w:val="23"/>
          <w:u w:val="single"/>
        </w:rPr>
        <w:t>Dépenses/Recettes nettes avant répartition</w:t>
      </w:r>
      <w:r>
        <w:rPr>
          <w:b/>
          <w:spacing w:val="-3"/>
          <w:sz w:val="23"/>
        </w:rPr>
        <w:t>:</w:t>
      </w:r>
      <w:r>
        <w:rPr>
          <w:sz w:val="19"/>
        </w:rPr>
        <w:tab/>
      </w:r>
      <w:r>
        <w:tab/>
        <w:t>Fr.</w:t>
      </w:r>
      <w:r>
        <w:tab/>
      </w:r>
      <w:r w:rsidR="002735D2" w:rsidRPr="00413F13">
        <w:fldChar w:fldCharType="begin">
          <w:ffData>
            <w:name w:val="Texte28"/>
            <w:enabled/>
            <w:calcOnExit w:val="0"/>
            <w:textInput/>
          </w:ffData>
        </w:fldChar>
      </w:r>
      <w:bookmarkStart w:id="27" w:name="Texte28"/>
      <w:r w:rsidRPr="00413F13">
        <w:instrText xml:space="preserve"> FORMTEXT </w:instrText>
      </w:r>
      <w:r w:rsidR="002735D2" w:rsidRPr="00413F13">
        <w:fldChar w:fldCharType="separate"/>
      </w:r>
      <w:r w:rsidRPr="00413F13">
        <w:rPr>
          <w:noProof/>
        </w:rPr>
        <w:t> </w:t>
      </w:r>
      <w:r w:rsidRPr="00413F13">
        <w:rPr>
          <w:noProof/>
        </w:rPr>
        <w:t> </w:t>
      </w:r>
      <w:r w:rsidRPr="00413F13">
        <w:rPr>
          <w:noProof/>
        </w:rPr>
        <w:t> </w:t>
      </w:r>
      <w:r w:rsidRPr="00413F13">
        <w:rPr>
          <w:noProof/>
        </w:rPr>
        <w:t> </w:t>
      </w:r>
      <w:r w:rsidRPr="00413F13">
        <w:rPr>
          <w:noProof/>
        </w:rPr>
        <w:t> </w:t>
      </w:r>
      <w:r w:rsidR="002735D2" w:rsidRPr="00413F13">
        <w:fldChar w:fldCharType="end"/>
      </w:r>
      <w:bookmarkEnd w:id="27"/>
    </w:p>
    <w:p w:rsidR="00F122B6" w:rsidRDefault="00F122B6" w:rsidP="00093633">
      <w:pPr>
        <w:pStyle w:val="06atexteprincipal"/>
        <w:tabs>
          <w:tab w:val="left" w:pos="4253"/>
          <w:tab w:val="left" w:pos="7371"/>
        </w:tabs>
        <w:rPr>
          <w:sz w:val="19"/>
        </w:rPr>
      </w:pPr>
      <w:r>
        <w:tab/>
      </w:r>
      <w:r w:rsidR="00093633">
        <w:tab/>
        <w:t>====</w:t>
      </w:r>
      <w:r w:rsidR="004518A1">
        <w:t>===========</w:t>
      </w:r>
    </w:p>
    <w:p w:rsidR="00F122B6" w:rsidRDefault="003D7D9C" w:rsidP="00034615">
      <w:pPr>
        <w:pStyle w:val="06atexteprincipal"/>
        <w:tabs>
          <w:tab w:val="left" w:pos="3119"/>
          <w:tab w:val="left" w:pos="6663"/>
          <w:tab w:val="decimal" w:pos="7938"/>
        </w:tabs>
        <w:spacing w:before="240" w:after="120"/>
      </w:pPr>
      <w:r>
        <w:t xml:space="preserve">Répartition LASoc, </w:t>
      </w:r>
      <w:r w:rsidR="00F122B6">
        <w:t xml:space="preserve">art. 32: </w:t>
      </w:r>
      <w:r w:rsidR="00F122B6">
        <w:tab/>
        <w:t>60% Ssocial LASoc</w:t>
      </w:r>
      <w:r w:rsidR="00F122B6">
        <w:tab/>
        <w:t>Fr.</w:t>
      </w:r>
      <w:r w:rsidR="00F122B6">
        <w:tab/>
      </w:r>
      <w:r w:rsidR="002735D2">
        <w:fldChar w:fldCharType="begin">
          <w:ffData>
            <w:name w:val="Texte29"/>
            <w:enabled/>
            <w:calcOnExit w:val="0"/>
            <w:textInput/>
          </w:ffData>
        </w:fldChar>
      </w:r>
      <w:bookmarkStart w:id="28" w:name="Texte29"/>
      <w:r w:rsidR="00F122B6">
        <w:instrText xml:space="preserve"> FORMTEXT </w:instrText>
      </w:r>
      <w:r w:rsidR="002735D2">
        <w:fldChar w:fldCharType="separate"/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F122B6">
        <w:rPr>
          <w:noProof/>
        </w:rPr>
        <w:t> </w:t>
      </w:r>
      <w:r w:rsidR="002735D2">
        <w:fldChar w:fldCharType="end"/>
      </w:r>
      <w:bookmarkEnd w:id="28"/>
    </w:p>
    <w:p w:rsidR="00F122B6" w:rsidRDefault="00F122B6" w:rsidP="00034615">
      <w:pPr>
        <w:pStyle w:val="06atexteprincipal"/>
        <w:tabs>
          <w:tab w:val="left" w:pos="3119"/>
          <w:tab w:val="left" w:pos="6663"/>
          <w:tab w:val="decimal" w:pos="7938"/>
        </w:tabs>
        <w:spacing w:after="120"/>
      </w:pPr>
      <w:r>
        <w:tab/>
        <w:t>40% Etat</w:t>
      </w:r>
      <w:r>
        <w:tab/>
        <w:t>Fr.</w:t>
      </w:r>
      <w:r>
        <w:tab/>
      </w:r>
      <w:r w:rsidR="002735D2">
        <w:fldChar w:fldCharType="begin">
          <w:ffData>
            <w:name w:val="Texte30"/>
            <w:enabled/>
            <w:calcOnExit w:val="0"/>
            <w:textInput/>
          </w:ffData>
        </w:fldChar>
      </w:r>
      <w:bookmarkStart w:id="29" w:name="Texte30"/>
      <w:r>
        <w:instrText xml:space="preserve"> FORMTEXT </w:instrText>
      </w:r>
      <w:r w:rsidR="002735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735D2">
        <w:fldChar w:fldCharType="end"/>
      </w:r>
      <w:bookmarkEnd w:id="29"/>
    </w:p>
    <w:p w:rsidR="00F122B6" w:rsidRDefault="00F122B6" w:rsidP="00034615">
      <w:pPr>
        <w:pStyle w:val="06atexteprincipal"/>
        <w:tabs>
          <w:tab w:val="left" w:pos="3119"/>
          <w:tab w:val="left" w:pos="5103"/>
          <w:tab w:val="left" w:pos="6663"/>
          <w:tab w:val="decimal" w:pos="7938"/>
        </w:tabs>
        <w:spacing w:after="120"/>
      </w:pPr>
      <w:r>
        <w:t>Répartition LASoc/</w:t>
      </w:r>
      <w:r>
        <w:rPr>
          <w:i/>
        </w:rPr>
        <w:t>LAS</w:t>
      </w:r>
      <w:r w:rsidR="003D7D9C">
        <w:rPr>
          <w:i/>
        </w:rPr>
        <w:t xml:space="preserve">, </w:t>
      </w:r>
      <w:r>
        <w:t>art. 32/33/</w:t>
      </w:r>
      <w:r w:rsidRPr="00847CFD">
        <w:t>LASoc</w:t>
      </w:r>
      <w:r w:rsidR="003D7D9C">
        <w:t xml:space="preserve"> : </w:t>
      </w:r>
      <w:r>
        <w:t>100% Etat/</w:t>
      </w:r>
      <w:r>
        <w:rPr>
          <w:i/>
        </w:rPr>
        <w:t>LAS</w:t>
      </w:r>
      <w:r w:rsidR="00071A8B">
        <w:rPr>
          <w:i/>
        </w:rPr>
        <w:t xml:space="preserve"> </w:t>
      </w:r>
      <w:r w:rsidR="002735D2" w:rsidRPr="004C6534">
        <w:rPr>
          <w:i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0" w:name="Texte35"/>
      <w:r w:rsidR="00071A8B" w:rsidRPr="004C6534">
        <w:rPr>
          <w:i/>
        </w:rPr>
        <w:instrText xml:space="preserve"> FORMTEXT </w:instrText>
      </w:r>
      <w:r w:rsidR="002735D2" w:rsidRPr="004C6534">
        <w:rPr>
          <w:i/>
        </w:rPr>
      </w:r>
      <w:r w:rsidR="002735D2" w:rsidRPr="004C6534">
        <w:rPr>
          <w:i/>
        </w:rPr>
        <w:fldChar w:fldCharType="separate"/>
      </w:r>
      <w:r w:rsidR="00071A8B" w:rsidRPr="00211F51">
        <w:rPr>
          <w:i/>
          <w:noProof/>
        </w:rPr>
        <w:t> </w:t>
      </w:r>
      <w:r w:rsidR="00071A8B" w:rsidRPr="00211F51">
        <w:rPr>
          <w:i/>
          <w:noProof/>
        </w:rPr>
        <w:t> </w:t>
      </w:r>
      <w:r w:rsidR="00071A8B" w:rsidRPr="00211F51">
        <w:rPr>
          <w:i/>
          <w:noProof/>
        </w:rPr>
        <w:t> </w:t>
      </w:r>
      <w:r w:rsidR="00071A8B" w:rsidRPr="00211F51">
        <w:rPr>
          <w:i/>
          <w:noProof/>
        </w:rPr>
        <w:t> </w:t>
      </w:r>
      <w:r w:rsidR="00071A8B" w:rsidRPr="00211F51">
        <w:rPr>
          <w:i/>
          <w:noProof/>
        </w:rPr>
        <w:t> </w:t>
      </w:r>
      <w:r w:rsidR="002735D2" w:rsidRPr="004C6534">
        <w:rPr>
          <w:i/>
        </w:rPr>
        <w:fldChar w:fldCharType="end"/>
      </w:r>
      <w:bookmarkEnd w:id="30"/>
      <w:r w:rsidR="00071A8B">
        <w:rPr>
          <w:i/>
        </w:rPr>
        <w:tab/>
      </w:r>
      <w:r>
        <w:t>Fr.</w:t>
      </w:r>
      <w:r>
        <w:tab/>
      </w:r>
      <w:r w:rsidR="002735D2">
        <w:fldChar w:fldCharType="begin">
          <w:ffData>
            <w:name w:val="Texte31"/>
            <w:enabled/>
            <w:calcOnExit w:val="0"/>
            <w:textInput/>
          </w:ffData>
        </w:fldChar>
      </w:r>
      <w:bookmarkStart w:id="31" w:name="Texte31"/>
      <w:r>
        <w:instrText xml:space="preserve"> FORMTEXT </w:instrText>
      </w:r>
      <w:r w:rsidR="002735D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735D2">
        <w:fldChar w:fldCharType="end"/>
      </w:r>
      <w:bookmarkEnd w:id="31"/>
    </w:p>
    <w:p w:rsidR="005F6232" w:rsidRDefault="005F6232" w:rsidP="00445E82">
      <w:pPr>
        <w:rPr>
          <w:lang w:val="fr-CH"/>
        </w:rPr>
      </w:pPr>
    </w:p>
    <w:p w:rsidR="001169DB" w:rsidRPr="005F6232" w:rsidRDefault="001169DB" w:rsidP="001169DB">
      <w:pPr>
        <w:pStyle w:val="04date"/>
        <w:rPr>
          <w:lang w:val="fr-CH"/>
        </w:rPr>
      </w:pPr>
      <w:r>
        <w:t xml:space="preserve">Fribourg, le </w:t>
      </w:r>
      <w:fldSimple w:instr=" TIME \@ &quot;d MMMM yyyy&quot; ">
        <w:r w:rsidR="00EF5FC6">
          <w:rPr>
            <w:noProof/>
          </w:rPr>
          <w:t>29 mai 2012</w:t>
        </w:r>
      </w:fldSimple>
    </w:p>
    <w:sectPr w:rsidR="001169DB" w:rsidRPr="005F6232" w:rsidSect="0024542D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51" w:rsidRDefault="00211F51" w:rsidP="005F6232">
      <w:r>
        <w:separator/>
      </w:r>
    </w:p>
  </w:endnote>
  <w:endnote w:type="continuationSeparator" w:id="0">
    <w:p w:rsidR="00211F51" w:rsidRDefault="00211F51" w:rsidP="005F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51" w:rsidRPr="00BF50CB" w:rsidRDefault="00211F51" w:rsidP="005F6232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211F51" w:rsidRPr="00BF50CB" w:rsidRDefault="00211F51" w:rsidP="005F6232">
    <w:pPr>
      <w:pStyle w:val="01entteetbasdepage"/>
      <w:rPr>
        <w:b/>
        <w:lang w:val="fr-CH"/>
      </w:rPr>
    </w:pPr>
    <w:r w:rsidRPr="00BF50CB">
      <w:rPr>
        <w:lang w:val="fr-CH"/>
      </w:rPr>
      <w:t xml:space="preserve">Direction de la santé et des affaires sociales </w:t>
    </w:r>
    <w:r>
      <w:rPr>
        <w:b/>
        <w:lang w:val="fr-CH"/>
      </w:rPr>
      <w:t>DSAS</w:t>
    </w:r>
  </w:p>
  <w:p w:rsidR="00211F51" w:rsidRPr="00BF50CB" w:rsidRDefault="00211F51" w:rsidP="005F6232">
    <w:pPr>
      <w:pStyle w:val="01entteetbasdepage"/>
      <w:rPr>
        <w:lang w:val="de-DE"/>
      </w:rPr>
    </w:pPr>
    <w:r w:rsidRPr="00BF50CB">
      <w:rPr>
        <w:lang w:val="de-DE"/>
      </w:rPr>
      <w:t xml:space="preserve">Direktion für Gesundheit und Soziales </w:t>
    </w:r>
    <w:r w:rsidRPr="00BF50CB">
      <w:rPr>
        <w:b/>
        <w:lang w:val="de-DE"/>
      </w:rPr>
      <w:t>GSD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51" w:rsidRDefault="00211F51" w:rsidP="005F6232">
      <w:r>
        <w:separator/>
      </w:r>
    </w:p>
  </w:footnote>
  <w:footnote w:type="continuationSeparator" w:id="0">
    <w:p w:rsidR="00211F51" w:rsidRDefault="00211F51" w:rsidP="005F6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211F51">
      <w:trPr>
        <w:trHeight w:val="567"/>
      </w:trPr>
      <w:tc>
        <w:tcPr>
          <w:tcW w:w="9298" w:type="dxa"/>
        </w:tcPr>
        <w:p w:rsidR="00211F51" w:rsidRPr="005F6232" w:rsidRDefault="00211F51" w:rsidP="005F6232">
          <w:pPr>
            <w:pStyle w:val="09enttepage2"/>
            <w:rPr>
              <w:b w:val="0"/>
            </w:rPr>
          </w:pPr>
          <w:r w:rsidRPr="00891EB3">
            <w:t xml:space="preserve">Service </w:t>
          </w:r>
          <w:r>
            <w:t xml:space="preserve">l’action sociale </w:t>
          </w:r>
          <w:r>
            <w:rPr>
              <w:b w:val="0"/>
            </w:rPr>
            <w:t>SASoc</w:t>
          </w:r>
        </w:p>
        <w:p w:rsidR="00211F51" w:rsidRPr="0064336A" w:rsidRDefault="00211F51" w:rsidP="005F6232">
          <w:pPr>
            <w:pStyle w:val="09enttepage2"/>
            <w:rPr>
              <w:rStyle w:val="Numrodepage"/>
            </w:rPr>
          </w:pPr>
          <w:r w:rsidRPr="0077440A">
            <w:rPr>
              <w:b w:val="0"/>
              <w:lang w:val="fr-CH"/>
            </w:rPr>
            <w:t xml:space="preserve">Page </w:t>
          </w:r>
          <w:r w:rsidR="002735D2" w:rsidRPr="0064336A">
            <w:rPr>
              <w:b w:val="0"/>
              <w:lang w:val="de-DE"/>
            </w:rPr>
            <w:fldChar w:fldCharType="begin"/>
          </w:r>
          <w:r w:rsidRPr="0077440A">
            <w:rPr>
              <w:b w:val="0"/>
              <w:lang w:val="fr-CH"/>
            </w:rPr>
            <w:instrText xml:space="preserve"> PAGE </w:instrText>
          </w:r>
          <w:r w:rsidR="002735D2"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="002735D2" w:rsidRPr="0064336A">
            <w:rPr>
              <w:b w:val="0"/>
              <w:lang w:val="de-DE"/>
            </w:rPr>
            <w:fldChar w:fldCharType="end"/>
          </w:r>
          <w:r w:rsidRPr="0077440A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77440A">
            <w:rPr>
              <w:b w:val="0"/>
              <w:lang w:val="fr-CH"/>
            </w:rPr>
            <w:t xml:space="preserve"> </w:t>
          </w:r>
          <w:r w:rsidR="002735D2" w:rsidRPr="0064336A">
            <w:rPr>
              <w:b w:val="0"/>
              <w:lang w:val="de-DE"/>
            </w:rPr>
            <w:fldChar w:fldCharType="begin"/>
          </w:r>
          <w:r w:rsidRPr="0077440A">
            <w:rPr>
              <w:b w:val="0"/>
              <w:lang w:val="fr-CH"/>
            </w:rPr>
            <w:instrText xml:space="preserve"> NUMPAGES  </w:instrText>
          </w:r>
          <w:r w:rsidR="002735D2"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="002735D2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11F51" w:rsidRDefault="00211F51" w:rsidP="005F62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211F51" w:rsidRPr="004A0F2D">
      <w:trPr>
        <w:trHeight w:val="1701"/>
      </w:trPr>
      <w:tc>
        <w:tcPr>
          <w:tcW w:w="5500" w:type="dxa"/>
        </w:tcPr>
        <w:p w:rsidR="00211F51" w:rsidRPr="00F122B6" w:rsidRDefault="00211F51" w:rsidP="00F122B6">
          <w:pPr>
            <w:pStyle w:val="TM1"/>
            <w:spacing w:after="180"/>
            <w:rPr>
              <w:rFonts w:ascii="Times New Roman" w:hAnsi="Times New Roman"/>
              <w:noProof/>
              <w:szCs w:val="24"/>
              <w:lang w:eastAsia="fr-FR"/>
            </w:rPr>
          </w:pPr>
          <w:r>
            <w:rPr>
              <w:rFonts w:ascii="Times New Roman" w:hAnsi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211F51" w:rsidRPr="00BF50CB" w:rsidRDefault="00211F51" w:rsidP="005F6232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de </w:t>
          </w:r>
          <w:r>
            <w:rPr>
              <w:b/>
              <w:lang w:val="fr-CH"/>
            </w:rPr>
            <w:t>l’action sociale</w:t>
          </w:r>
          <w:r>
            <w:rPr>
              <w:lang w:val="fr-CH"/>
            </w:rPr>
            <w:t xml:space="preserve"> SASoc</w:t>
          </w:r>
        </w:p>
        <w:p w:rsidR="00211F51" w:rsidRPr="00445E82" w:rsidRDefault="00211F51" w:rsidP="005F6232">
          <w:pPr>
            <w:pStyle w:val="01entteetbasdepage"/>
            <w:rPr>
              <w:lang w:val="fr-CH"/>
            </w:rPr>
          </w:pPr>
          <w:r w:rsidRPr="00445E82">
            <w:rPr>
              <w:b/>
              <w:lang w:val="fr-CH"/>
            </w:rPr>
            <w:t xml:space="preserve">Kantonales Sozialamt </w:t>
          </w:r>
          <w:r w:rsidRPr="00445E82">
            <w:rPr>
              <w:lang w:val="fr-CH"/>
            </w:rPr>
            <w:t>KSA</w:t>
          </w:r>
        </w:p>
        <w:p w:rsidR="00211F51" w:rsidRPr="00445E82" w:rsidRDefault="00211F51" w:rsidP="005F6232">
          <w:pPr>
            <w:pStyle w:val="01entteetbasdepage"/>
            <w:rPr>
              <w:lang w:val="fr-CH"/>
            </w:rPr>
          </w:pPr>
        </w:p>
        <w:p w:rsidR="00211F51" w:rsidRPr="0014246A" w:rsidRDefault="00211F51" w:rsidP="005F6232">
          <w:pPr>
            <w:pStyle w:val="01entteetbasdepage"/>
            <w:rPr>
              <w:lang w:val="fr-CH"/>
            </w:rPr>
          </w:pPr>
          <w:r w:rsidRPr="0014246A">
            <w:rPr>
              <w:szCs w:val="12"/>
              <w:lang w:val="fr-CH"/>
            </w:rPr>
            <w:t>Route des Cliniques 17, 1701 Fribourg</w:t>
          </w:r>
        </w:p>
        <w:p w:rsidR="00211F51" w:rsidRPr="0014246A" w:rsidRDefault="00211F51" w:rsidP="005F6232">
          <w:pPr>
            <w:pStyle w:val="01entteetbasdepage"/>
            <w:rPr>
              <w:lang w:val="fr-CH"/>
            </w:rPr>
          </w:pPr>
        </w:p>
        <w:p w:rsidR="00211F51" w:rsidRPr="00920A79" w:rsidRDefault="00211F51" w:rsidP="005F6232">
          <w:pPr>
            <w:pStyle w:val="01entteetbasdepage"/>
          </w:pPr>
          <w:r>
            <w:t xml:space="preserve">T +41 </w:t>
          </w:r>
          <w:r w:rsidRPr="00920A79">
            <w:t xml:space="preserve">26 305 29 </w:t>
          </w:r>
          <w:r>
            <w:t xml:space="preserve">92, F +41 </w:t>
          </w:r>
          <w:r w:rsidRPr="00920A79">
            <w:t xml:space="preserve">26 305 29 </w:t>
          </w:r>
          <w:r>
            <w:t>85</w:t>
          </w:r>
        </w:p>
        <w:p w:rsidR="00211F51" w:rsidRDefault="002735D2" w:rsidP="005F6232">
          <w:pPr>
            <w:pStyle w:val="01entteetbasdepage"/>
          </w:pPr>
          <w:hyperlink r:id="rId2" w:history="1">
            <w:r w:rsidR="00211F51" w:rsidRPr="0014246A">
              <w:rPr>
                <w:rStyle w:val="Lienhypertexte"/>
                <w:color w:val="auto"/>
                <w:u w:val="none"/>
              </w:rPr>
              <w:t>www.fr.ch/sasoc</w:t>
            </w:r>
          </w:hyperlink>
          <w:r w:rsidR="00211F51">
            <w:t>, sasoc@fr.ch</w:t>
          </w:r>
        </w:p>
        <w:p w:rsidR="00211F51" w:rsidRDefault="00211F51" w:rsidP="005F6232">
          <w:pPr>
            <w:pStyle w:val="01entteetbasdepage"/>
          </w:pPr>
          <w:r>
            <w:t>—</w:t>
          </w:r>
        </w:p>
        <w:p w:rsidR="00211F51" w:rsidRPr="00E5117F" w:rsidRDefault="00211F51" w:rsidP="005F6232">
          <w:pPr>
            <w:pStyle w:val="01entteetbasdepage"/>
            <w:rPr>
              <w:rStyle w:val="Lienhypertexte"/>
            </w:rPr>
          </w:pPr>
        </w:p>
      </w:tc>
    </w:tr>
  </w:tbl>
  <w:p w:rsidR="00211F51" w:rsidRDefault="00211F51" w:rsidP="005F62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169DB"/>
    <w:rsid w:val="0003061B"/>
    <w:rsid w:val="00032087"/>
    <w:rsid w:val="00034615"/>
    <w:rsid w:val="00071A8B"/>
    <w:rsid w:val="00093633"/>
    <w:rsid w:val="000D2645"/>
    <w:rsid w:val="001169DB"/>
    <w:rsid w:val="0014246A"/>
    <w:rsid w:val="00164C2E"/>
    <w:rsid w:val="00180BA9"/>
    <w:rsid w:val="001D18E3"/>
    <w:rsid w:val="001F2595"/>
    <w:rsid w:val="00211F51"/>
    <w:rsid w:val="0024542D"/>
    <w:rsid w:val="00257819"/>
    <w:rsid w:val="00267C98"/>
    <w:rsid w:val="002735D2"/>
    <w:rsid w:val="00285E19"/>
    <w:rsid w:val="00296431"/>
    <w:rsid w:val="00340EE3"/>
    <w:rsid w:val="00362391"/>
    <w:rsid w:val="003D7D9C"/>
    <w:rsid w:val="003F5452"/>
    <w:rsid w:val="00413F13"/>
    <w:rsid w:val="0044241C"/>
    <w:rsid w:val="00445E82"/>
    <w:rsid w:val="00450D28"/>
    <w:rsid w:val="004518A1"/>
    <w:rsid w:val="004551B0"/>
    <w:rsid w:val="004653EC"/>
    <w:rsid w:val="00473201"/>
    <w:rsid w:val="004C6534"/>
    <w:rsid w:val="004D3BC1"/>
    <w:rsid w:val="004D5C7D"/>
    <w:rsid w:val="004E4E8A"/>
    <w:rsid w:val="00502B08"/>
    <w:rsid w:val="005214C5"/>
    <w:rsid w:val="005722A1"/>
    <w:rsid w:val="005F6232"/>
    <w:rsid w:val="00653276"/>
    <w:rsid w:val="00665FAD"/>
    <w:rsid w:val="006A42E1"/>
    <w:rsid w:val="006B18E0"/>
    <w:rsid w:val="006C197C"/>
    <w:rsid w:val="007230E1"/>
    <w:rsid w:val="00733826"/>
    <w:rsid w:val="0077440A"/>
    <w:rsid w:val="0078092B"/>
    <w:rsid w:val="0079650D"/>
    <w:rsid w:val="007F7981"/>
    <w:rsid w:val="00806D0E"/>
    <w:rsid w:val="0084257F"/>
    <w:rsid w:val="008704F6"/>
    <w:rsid w:val="008F02CD"/>
    <w:rsid w:val="00904277"/>
    <w:rsid w:val="0091317C"/>
    <w:rsid w:val="009142F1"/>
    <w:rsid w:val="00964D05"/>
    <w:rsid w:val="009E6688"/>
    <w:rsid w:val="009F1CC6"/>
    <w:rsid w:val="00A510BA"/>
    <w:rsid w:val="00A85A6D"/>
    <w:rsid w:val="00A871DB"/>
    <w:rsid w:val="00AB0641"/>
    <w:rsid w:val="00AC2F85"/>
    <w:rsid w:val="00AD29D7"/>
    <w:rsid w:val="00B1195A"/>
    <w:rsid w:val="00B14BFB"/>
    <w:rsid w:val="00BC7094"/>
    <w:rsid w:val="00BD59A4"/>
    <w:rsid w:val="00BF50CB"/>
    <w:rsid w:val="00C04BE0"/>
    <w:rsid w:val="00C224B7"/>
    <w:rsid w:val="00D072C1"/>
    <w:rsid w:val="00D11F2D"/>
    <w:rsid w:val="00D31417"/>
    <w:rsid w:val="00D86E10"/>
    <w:rsid w:val="00DA40EC"/>
    <w:rsid w:val="00DD70F5"/>
    <w:rsid w:val="00E16767"/>
    <w:rsid w:val="00E674DE"/>
    <w:rsid w:val="00E77374"/>
    <w:rsid w:val="00E80EB9"/>
    <w:rsid w:val="00EB6284"/>
    <w:rsid w:val="00EC122D"/>
    <w:rsid w:val="00EF5FC6"/>
    <w:rsid w:val="00F0669C"/>
    <w:rsid w:val="00F122B6"/>
    <w:rsid w:val="00FD2D5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2B6"/>
    <w:rPr>
      <w:rFonts w:ascii="Courier New" w:hAnsi="Courier New"/>
      <w:lang w:val="fr-FR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sz w:val="24"/>
      <w:szCs w:val="24"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sasoc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note_fr_sasoc_entete_simp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61A0-4745-4428-81BA-7E440B01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note_fr_sasoc_entete_simple.dotx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1649</CharactersWithSpaces>
  <SharedDoc>false</SharedDoc>
  <HyperlinkBase/>
  <HLinks>
    <vt:vector size="6" baseType="variant"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>http://www.fr.ch/sasoc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GoetschiCC</dc:creator>
  <cp:keywords/>
  <dc:description/>
  <cp:lastModifiedBy>MonneyAg</cp:lastModifiedBy>
  <cp:revision>14</cp:revision>
  <cp:lastPrinted>2012-04-24T14:45:00Z</cp:lastPrinted>
  <dcterms:created xsi:type="dcterms:W3CDTF">2012-05-15T13:52:00Z</dcterms:created>
  <dcterms:modified xsi:type="dcterms:W3CDTF">2012-05-29T13:06:00Z</dcterms:modified>
  <cp:category/>
</cp:coreProperties>
</file>