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20909855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BFBBB40" w14:textId="5F76F057" w:rsidR="00D04DAF" w:rsidRDefault="003854BA">
          <w:r>
            <w:rPr>
              <w:noProof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6E08742" wp14:editId="70EF2606">
                    <wp:simplePos x="0" y="0"/>
                    <wp:positionH relativeFrom="margin">
                      <wp:posOffset>2239645</wp:posOffset>
                    </wp:positionH>
                    <wp:positionV relativeFrom="page">
                      <wp:posOffset>4320540</wp:posOffset>
                    </wp:positionV>
                    <wp:extent cx="4049395" cy="2159635"/>
                    <wp:effectExtent l="0" t="0" r="0" b="0"/>
                    <wp:wrapNone/>
                    <wp:docPr id="1" name="Page de garde - Logo et unité administrativ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049395" cy="21596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F89490" w14:textId="77777777" w:rsidR="00F25DC6" w:rsidRDefault="00F25DC6" w:rsidP="0046332F">
                                <w:pPr>
                                  <w:pStyle w:val="Pagedegardetexte4"/>
                                  <w:spacing w:after="300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  <w:lang w:eastAsia="fr-CH"/>
                                  </w:rPr>
                                  <w:drawing>
                                    <wp:inline distT="0" distB="0" distL="0" distR="0" wp14:anchorId="65E307CC" wp14:editId="26BB7538">
                                      <wp:extent cx="936000" cy="783594"/>
                                      <wp:effectExtent l="0" t="0" r="0" b="0"/>
                                      <wp:docPr id="21" name="Imag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_etat_FR_vers_principale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36000" cy="7835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0683094" w14:textId="77777777" w:rsidR="00F25DC6" w:rsidRPr="00456D12" w:rsidRDefault="00000000" w:rsidP="00C13671">
                                <w:pPr>
                                  <w:pStyle w:val="Pagedegardetexte4"/>
                                  <w:rPr>
                                    <w:b w:val="0"/>
                                  </w:rPr>
                                </w:pPr>
                                <w:sdt>
                                  <w:sdtPr>
                                    <w:alias w:val="Unité d'orgnisation FR"/>
                                    <w:tag w:val="uniteOrganisationFR"/>
                                    <w:id w:val="1114788021"/>
                                    <w:text/>
                                  </w:sdtPr>
                                  <w:sdtContent>
                                    <w:r w:rsidR="00F25DC6">
                                      <w:t>Direction de la santé et des affaires sociales</w:t>
                                    </w:r>
                                  </w:sdtContent>
                                </w:sdt>
                                <w:r w:rsidR="00F25DC6" w:rsidRPr="00456D12">
                                  <w:rPr>
                                    <w:b w:val="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 w:val="0"/>
                                    </w:rPr>
                                    <w:alias w:val="Sigle FR"/>
                                    <w:tag w:val="sigleFR"/>
                                    <w:id w:val="-1927333363"/>
                                    <w:text/>
                                  </w:sdtPr>
                                  <w:sdtContent>
                                    <w:r w:rsidR="00F25DC6">
                                      <w:rPr>
                                        <w:b w:val="0"/>
                                      </w:rPr>
                                      <w:t>DSAS</w:t>
                                    </w:r>
                                  </w:sdtContent>
                                </w:sdt>
                                <w:r w:rsidR="00F25DC6" w:rsidRPr="00456D12">
                                  <w:rPr>
                                    <w:b w:val="0"/>
                                  </w:rPr>
                                  <w:br/>
                                </w:r>
                                <w:sdt>
                                  <w:sdtPr>
                                    <w:alias w:val="Unité d'orgnisation DE"/>
                                    <w:tag w:val="uniteOrgnisationDE"/>
                                    <w:id w:val="1357081194"/>
                                    <w:text/>
                                  </w:sdtPr>
                                  <w:sdtContent>
                                    <w:proofErr w:type="spellStart"/>
                                    <w:r w:rsidR="00F25DC6" w:rsidRPr="00A82FB2">
                                      <w:t>Direktion</w:t>
                                    </w:r>
                                    <w:proofErr w:type="spellEnd"/>
                                    <w:r w:rsidR="00F25DC6" w:rsidRPr="00A82FB2">
                                      <w:t xml:space="preserve"> </w:t>
                                    </w:r>
                                    <w:proofErr w:type="spellStart"/>
                                    <w:r w:rsidR="00F25DC6" w:rsidRPr="00A82FB2">
                                      <w:t>für</w:t>
                                    </w:r>
                                    <w:proofErr w:type="spellEnd"/>
                                    <w:r w:rsidR="00F25DC6" w:rsidRPr="00A82FB2">
                                      <w:t xml:space="preserve"> </w:t>
                                    </w:r>
                                    <w:proofErr w:type="spellStart"/>
                                    <w:r w:rsidR="00F25DC6" w:rsidRPr="00A82FB2">
                                      <w:t>Gesundheit</w:t>
                                    </w:r>
                                    <w:proofErr w:type="spellEnd"/>
                                    <w:r w:rsidR="00F25DC6" w:rsidRPr="00A82FB2">
                                      <w:t xml:space="preserve"> </w:t>
                                    </w:r>
                                    <w:proofErr w:type="spellStart"/>
                                    <w:r w:rsidR="00F25DC6" w:rsidRPr="00A82FB2">
                                      <w:t>und</w:t>
                                    </w:r>
                                    <w:proofErr w:type="spellEnd"/>
                                    <w:r w:rsidR="00F25DC6" w:rsidRPr="00A82FB2">
                                      <w:t xml:space="preserve"> </w:t>
                                    </w:r>
                                    <w:proofErr w:type="spellStart"/>
                                    <w:r w:rsidR="00F25DC6" w:rsidRPr="00A82FB2">
                                      <w:t>Soziales</w:t>
                                    </w:r>
                                    <w:proofErr w:type="spellEnd"/>
                                  </w:sdtContent>
                                </w:sdt>
                                <w:r w:rsidR="00F25DC6" w:rsidRPr="00456D12">
                                  <w:rPr>
                                    <w:b w:val="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 w:val="0"/>
                                    </w:rPr>
                                    <w:alias w:val="Sigle DE"/>
                                    <w:tag w:val="sigle DE"/>
                                    <w:id w:val="-1301223760"/>
                                    <w:text/>
                                  </w:sdtPr>
                                  <w:sdtContent>
                                    <w:r w:rsidR="00F25DC6">
                                      <w:rPr>
                                        <w:b w:val="0"/>
                                      </w:rPr>
                                      <w:t>GSD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403200" tIns="0" rIns="403200" bIns="403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E08742" id="_x0000_t202" coordsize="21600,21600" o:spt="202" path="m,l,21600r21600,l21600,xe">
                    <v:stroke joinstyle="miter"/>
                    <v:path gradientshapeok="t" o:connecttype="rect"/>
                  </v:shapetype>
                  <v:shape id="Page de garde - Logo et unité administrative" o:spid="_x0000_s1026" type="#_x0000_t202" style="position:absolute;margin-left:176.35pt;margin-top:340.2pt;width:318.85pt;height:170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" o:allowincell="f" filled="f" stroked="f" strokeweight=".5pt">
                    <v:textbox inset="11.2mm,0,11.2mm,11.2mm">
                      <w:txbxContent>
                        <w:p w14:paraId="49F89490" w14:textId="77777777" w:rsidR="00F25DC6" w:rsidRDefault="00F25DC6" w:rsidP="0046332F">
                          <w:pPr>
                            <w:pStyle w:val="Pagedegardetexte4"/>
                            <w:spacing w:after="30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eastAsia="fr-CH"/>
                            </w:rPr>
                            <w:drawing>
                              <wp:inline distT="0" distB="0" distL="0" distR="0" wp14:anchorId="65E307CC" wp14:editId="26BB7538">
                                <wp:extent cx="936000" cy="783594"/>
                                <wp:effectExtent l="0" t="0" r="0" b="0"/>
                                <wp:docPr id="21" name="Imag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etat_FR_vers_principale.p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6000" cy="7835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0683094" w14:textId="77777777" w:rsidR="00F25DC6" w:rsidRPr="00456D12" w:rsidRDefault="00C4069C" w:rsidP="00C13671">
                          <w:pPr>
                            <w:pStyle w:val="Pagedegardetexte4"/>
                            <w:rPr>
                              <w:b w:val="0"/>
                            </w:rPr>
                          </w:pPr>
                          <w:sdt>
                            <w:sdtPr>
                              <w:alias w:val="Unité d'orgnisation FR"/>
                              <w:tag w:val="uniteOrganisationFR"/>
                              <w:id w:val="1114788021"/>
                              <w:text/>
                            </w:sdtPr>
                            <w:sdtEndPr/>
                            <w:sdtContent>
                              <w:r w:rsidR="00F25DC6">
                                <w:t>Direction de la santé et des affaires sociales</w:t>
                              </w:r>
                            </w:sdtContent>
                          </w:sdt>
                          <w:r w:rsidR="00F25DC6" w:rsidRPr="00456D12">
                            <w:rPr>
                              <w:b w:val="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 w:val="0"/>
                              </w:rPr>
                              <w:alias w:val="Sigle FR"/>
                              <w:tag w:val="sigleFR"/>
                              <w:id w:val="-1927333363"/>
                              <w:text/>
                            </w:sdtPr>
                            <w:sdtEndPr/>
                            <w:sdtContent>
                              <w:r w:rsidR="00F25DC6">
                                <w:rPr>
                                  <w:b w:val="0"/>
                                </w:rPr>
                                <w:t>DSAS</w:t>
                              </w:r>
                            </w:sdtContent>
                          </w:sdt>
                          <w:r w:rsidR="00F25DC6" w:rsidRPr="00456D12">
                            <w:rPr>
                              <w:b w:val="0"/>
                            </w:rPr>
                            <w:br/>
                          </w:r>
                          <w:sdt>
                            <w:sdtPr>
                              <w:alias w:val="Unité d'orgnisation DE"/>
                              <w:tag w:val="uniteOrgnisationDE"/>
                              <w:id w:val="1357081194"/>
                              <w:text/>
                            </w:sdtPr>
                            <w:sdtEndPr/>
                            <w:sdtContent>
                              <w:proofErr w:type="spellStart"/>
                              <w:r w:rsidR="00F25DC6" w:rsidRPr="00A82FB2">
                                <w:t>Direktion</w:t>
                              </w:r>
                              <w:proofErr w:type="spellEnd"/>
                              <w:r w:rsidR="00F25DC6" w:rsidRPr="00A82FB2">
                                <w:t xml:space="preserve"> </w:t>
                              </w:r>
                              <w:proofErr w:type="spellStart"/>
                              <w:r w:rsidR="00F25DC6" w:rsidRPr="00A82FB2">
                                <w:t>für</w:t>
                              </w:r>
                              <w:proofErr w:type="spellEnd"/>
                              <w:r w:rsidR="00F25DC6" w:rsidRPr="00A82FB2">
                                <w:t xml:space="preserve"> </w:t>
                              </w:r>
                              <w:proofErr w:type="spellStart"/>
                              <w:r w:rsidR="00F25DC6" w:rsidRPr="00A82FB2">
                                <w:t>Gesundheit</w:t>
                              </w:r>
                              <w:proofErr w:type="spellEnd"/>
                              <w:r w:rsidR="00F25DC6" w:rsidRPr="00A82FB2">
                                <w:t xml:space="preserve"> </w:t>
                              </w:r>
                              <w:proofErr w:type="spellStart"/>
                              <w:r w:rsidR="00F25DC6" w:rsidRPr="00A82FB2">
                                <w:t>und</w:t>
                              </w:r>
                              <w:proofErr w:type="spellEnd"/>
                              <w:r w:rsidR="00F25DC6" w:rsidRPr="00A82FB2">
                                <w:t xml:space="preserve"> </w:t>
                              </w:r>
                              <w:proofErr w:type="spellStart"/>
                              <w:r w:rsidR="00F25DC6" w:rsidRPr="00A82FB2">
                                <w:t>Soziales</w:t>
                              </w:r>
                              <w:proofErr w:type="spellEnd"/>
                            </w:sdtContent>
                          </w:sdt>
                          <w:r w:rsidR="00F25DC6" w:rsidRPr="00456D12">
                            <w:rPr>
                              <w:b w:val="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 w:val="0"/>
                              </w:rPr>
                              <w:alias w:val="Sigle DE"/>
                              <w:tag w:val="sigle DE"/>
                              <w:id w:val="-1301223760"/>
                              <w:text/>
                            </w:sdtPr>
                            <w:sdtEndPr/>
                            <w:sdtContent>
                              <w:r w:rsidR="00F25DC6">
                                <w:rPr>
                                  <w:b w:val="0"/>
                                </w:rPr>
                                <w:t>GSD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6EB1A5E6" wp14:editId="7B1BA87C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540385</wp:posOffset>
                    </wp:positionV>
                    <wp:extent cx="4860290" cy="3780155"/>
                    <wp:effectExtent l="0" t="0" r="0" b="0"/>
                    <wp:wrapNone/>
                    <wp:docPr id="4" name="Page de garde - Rectangle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4860290" cy="3780155"/>
                              <a:chOff x="0" y="0"/>
                              <a:chExt cx="4859951" cy="3779180"/>
                            </a:xfrm>
                          </wpg:grpSpPr>
                          <wps:wsp>
                            <wps:cNvPr id="6" name="RecPage de garde - Rectangle vertical"/>
                            <wps:cNvSpPr/>
                            <wps:spPr>
                              <a:xfrm>
                                <a:off x="810556" y="0"/>
                                <a:ext cx="4049395" cy="539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Page de garde - Rectangle horizontal"/>
                            <wps:cNvSpPr/>
                            <wps:spPr>
                              <a:xfrm>
                                <a:off x="0" y="0"/>
                                <a:ext cx="8096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50196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Page de garde - Rectangle horizontal"/>
                            <wps:cNvSpPr/>
                            <wps:spPr>
                              <a:xfrm>
                                <a:off x="0" y="539410"/>
                                <a:ext cx="809625" cy="3239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25098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75DE0D" id="Page de garde - Rectangles" o:spid="_x0000_s1026" style="position:absolute;margin-left:331.5pt;margin-top:42.55pt;width:382.7pt;height:297.65pt;z-index:251663360;mso-position-horizontal:right;mso-position-horizontal-relative:margin;mso-position-vertical-relative:page;mso-width-relative:margin;mso-height-relative:margin" coordsize="48599,3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">
                    <v:rect id="RecPage de garde - Rectangle vertical" o:spid="_x0000_s1027" style="position:absolute;left:8105;width:40494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" fillcolor="#004db4 [3206]" stroked="f" strokeweight="2pt"/>
                    <v:rect id="Page de garde - Rectangle horizontal" o:spid="_x0000_s1028" style="position:absolute;width:8096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" fillcolor="#004db4 [3206]" stroked="f" strokeweight="2pt">
                      <v:fill opacity="32896f"/>
                    </v:rect>
                    <v:rect id="Page de garde - Rectangle horizontal" o:spid="_x0000_s1029" style="position:absolute;top:5394;width:8096;height:32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" fillcolor="#004db4 [3206]" stroked="f" strokeweight="2pt">
                      <v:fill opacity="16448f"/>
                    </v:rect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036535E" wp14:editId="0F97E70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1080135</wp:posOffset>
                    </wp:positionV>
                    <wp:extent cx="4050030" cy="3239770"/>
                    <wp:effectExtent l="0" t="0" r="0" b="0"/>
                    <wp:wrapNone/>
                    <wp:docPr id="10" name="Page de garde - Titr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050030" cy="3239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auto"/>
                                  </w:rPr>
                                  <w:alias w:val="Titre "/>
                                  <w:tag w:val="titre"/>
                                  <w:id w:val="186893885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6FD08CB" w14:textId="443349A4" w:rsidR="00F25DC6" w:rsidRPr="007E79AB" w:rsidRDefault="00F25DC6" w:rsidP="006A0972">
                                    <w:pPr>
                                      <w:pStyle w:val="PagedegardeTitre1"/>
                                      <w:rPr>
                                        <w:color w:val="auto"/>
                                      </w:rPr>
                                    </w:pPr>
                                    <w:r w:rsidRPr="007E79AB">
                                      <w:rPr>
                                        <w:color w:val="auto"/>
                                      </w:rPr>
                                      <w:t>Senior</w:t>
                                    </w:r>
                                    <w:r w:rsidR="002E4F9E">
                                      <w:rPr>
                                        <w:color w:val="auto"/>
                                      </w:rPr>
                                      <w:t>+</w:t>
                                    </w:r>
                                  </w:p>
                                </w:sdtContent>
                              </w:sdt>
                              <w:p w14:paraId="04471A1C" w14:textId="77777777" w:rsidR="00F25DC6" w:rsidRPr="007E79AB" w:rsidRDefault="00F25DC6" w:rsidP="006A0972">
                                <w:pPr>
                                  <w:pStyle w:val="Pagedegardetexte1"/>
                                  <w:rPr>
                                    <w:color w:val="auto"/>
                                  </w:rPr>
                                </w:pPr>
                                <w:r w:rsidRPr="007E79AB">
                                  <w:rPr>
                                    <w:color w:val="auto"/>
                                  </w:rPr>
                                  <w:t xml:space="preserve">Direction de la santé </w:t>
                                </w:r>
                                <w:r w:rsidRPr="007E79AB">
                                  <w:rPr>
                                    <w:color w:val="auto"/>
                                  </w:rPr>
                                  <w:br/>
                                  <w:t>et des affaires sociales</w:t>
                                </w:r>
                              </w:p>
                              <w:p w14:paraId="36C146CA" w14:textId="77777777" w:rsidR="00F25DC6" w:rsidRPr="007E79AB" w:rsidRDefault="00F25DC6" w:rsidP="006A0972">
                                <w:pPr>
                                  <w:pStyle w:val="Pagedegardetexte1"/>
                                  <w:rPr>
                                    <w:color w:val="auto"/>
                                  </w:rPr>
                                </w:pPr>
                                <w:r w:rsidRPr="007E79AB">
                                  <w:rPr>
                                    <w:color w:val="auto"/>
                                  </w:rPr>
                                  <w:t>—</w:t>
                                </w:r>
                              </w:p>
                              <w:p w14:paraId="2FC58A13" w14:textId="101607F5" w:rsidR="00F25DC6" w:rsidRPr="007E79AB" w:rsidRDefault="00000000" w:rsidP="006A0972">
                                <w:pPr>
                                  <w:pStyle w:val="Pagedegardetexte1"/>
                                  <w:rPr>
                                    <w:color w:val="auto"/>
                                  </w:rPr>
                                </w:pPr>
                                <w:sdt>
                                  <w:sdtPr>
                                    <w:rPr>
                                      <w:color w:val="auto"/>
                                    </w:rPr>
                                    <w:alias w:val="Objet "/>
                                    <w:tag w:val=""/>
                                    <w:id w:val="208433519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F25DC6">
                                      <w:rPr>
                                        <w:color w:val="auto"/>
                                      </w:rPr>
                                      <w:t>Questionnaire de consultation</w:t>
                                    </w:r>
                                  </w:sdtContent>
                                </w:sdt>
                                <w:r w:rsidR="00F25DC6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r w:rsidR="00BB673D">
                                  <w:rPr>
                                    <w:color w:val="auto"/>
                                  </w:rPr>
                                  <w:t xml:space="preserve">pour </w:t>
                                </w:r>
                                <w:r w:rsidR="002E4F9E">
                                  <w:rPr>
                                    <w:color w:val="auto"/>
                                  </w:rPr>
                                  <w:t>l’avant-projet de</w:t>
                                </w:r>
                                <w:r w:rsidR="00BB673D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r w:rsidR="00841CEF">
                                  <w:rPr>
                                    <w:color w:val="auto"/>
                                  </w:rPr>
                                  <w:t>plan de mesures 2024 - 2028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03200" tIns="403200" rIns="403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36535E" id="Page de garde - Titre" o:spid="_x0000_s1027" type="#_x0000_t202" style="position:absolute;margin-left:267.7pt;margin-top:85.05pt;width:318.9pt;height:255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" o:allowincell="f" filled="f" stroked="f" strokeweight=".5pt">
                    <v:textbox inset="11.2mm,11.2mm,11.2mm,0">
                      <w:txbxContent>
                        <w:sdt>
                          <w:sdtPr>
                            <w:rPr>
                              <w:color w:val="auto"/>
                            </w:rPr>
                            <w:alias w:val="Titre "/>
                            <w:tag w:val="titre"/>
                            <w:id w:val="186893885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6FD08CB" w14:textId="443349A4" w:rsidR="00F25DC6" w:rsidRPr="007E79AB" w:rsidRDefault="00F25DC6" w:rsidP="006A0972">
                              <w:pPr>
                                <w:pStyle w:val="PagedegardeTitre1"/>
                                <w:rPr>
                                  <w:color w:val="auto"/>
                                </w:rPr>
                              </w:pPr>
                              <w:r w:rsidRPr="007E79AB">
                                <w:rPr>
                                  <w:color w:val="auto"/>
                                </w:rPr>
                                <w:t>Senior</w:t>
                              </w:r>
                              <w:r w:rsidR="002E4F9E">
                                <w:rPr>
                                  <w:color w:val="auto"/>
                                </w:rPr>
                                <w:t>+</w:t>
                              </w:r>
                            </w:p>
                          </w:sdtContent>
                        </w:sdt>
                        <w:p w14:paraId="04471A1C" w14:textId="77777777" w:rsidR="00F25DC6" w:rsidRPr="007E79AB" w:rsidRDefault="00F25DC6" w:rsidP="006A0972">
                          <w:pPr>
                            <w:pStyle w:val="Pagedegardetexte1"/>
                            <w:rPr>
                              <w:color w:val="auto"/>
                            </w:rPr>
                          </w:pPr>
                          <w:r w:rsidRPr="007E79AB">
                            <w:rPr>
                              <w:color w:val="auto"/>
                            </w:rPr>
                            <w:t xml:space="preserve">Direction de la santé </w:t>
                          </w:r>
                          <w:r w:rsidRPr="007E79AB">
                            <w:rPr>
                              <w:color w:val="auto"/>
                            </w:rPr>
                            <w:br/>
                            <w:t>et des affaires sociales</w:t>
                          </w:r>
                        </w:p>
                        <w:p w14:paraId="36C146CA" w14:textId="77777777" w:rsidR="00F25DC6" w:rsidRPr="007E79AB" w:rsidRDefault="00F25DC6" w:rsidP="006A0972">
                          <w:pPr>
                            <w:pStyle w:val="Pagedegardetexte1"/>
                            <w:rPr>
                              <w:color w:val="auto"/>
                            </w:rPr>
                          </w:pPr>
                          <w:r w:rsidRPr="007E79AB">
                            <w:rPr>
                              <w:color w:val="auto"/>
                            </w:rPr>
                            <w:t>—</w:t>
                          </w:r>
                        </w:p>
                        <w:p w14:paraId="2FC58A13" w14:textId="101607F5" w:rsidR="00F25DC6" w:rsidRPr="007E79AB" w:rsidRDefault="00C4069C" w:rsidP="006A0972">
                          <w:pPr>
                            <w:pStyle w:val="Pagedegardetexte1"/>
                            <w:rPr>
                              <w:color w:val="auto"/>
                            </w:rPr>
                          </w:pPr>
                          <w:sdt>
                            <w:sdtPr>
                              <w:rPr>
                                <w:color w:val="auto"/>
                              </w:rPr>
                              <w:alias w:val="Objet "/>
                              <w:tag w:val=""/>
                              <w:id w:val="208433519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25DC6">
                                <w:rPr>
                                  <w:color w:val="auto"/>
                                </w:rPr>
                                <w:t>Questionnaire de consultation</w:t>
                              </w:r>
                            </w:sdtContent>
                          </w:sdt>
                          <w:r w:rsidR="00F25DC6">
                            <w:rPr>
                              <w:color w:val="auto"/>
                            </w:rPr>
                            <w:t xml:space="preserve"> </w:t>
                          </w:r>
                          <w:r w:rsidR="00BB673D">
                            <w:rPr>
                              <w:color w:val="auto"/>
                            </w:rPr>
                            <w:t xml:space="preserve">pour </w:t>
                          </w:r>
                          <w:r w:rsidR="002E4F9E">
                            <w:rPr>
                              <w:color w:val="auto"/>
                            </w:rPr>
                            <w:t>l’avant-projet de</w:t>
                          </w:r>
                          <w:r w:rsidR="00BB673D">
                            <w:rPr>
                              <w:color w:val="auto"/>
                            </w:rPr>
                            <w:t xml:space="preserve"> </w:t>
                          </w:r>
                          <w:r w:rsidR="00841CEF">
                            <w:rPr>
                              <w:color w:val="auto"/>
                            </w:rPr>
                            <w:t>plan de mesures 2024 - 2028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F29011C" wp14:editId="16BD1CAC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1080135</wp:posOffset>
                    </wp:positionV>
                    <wp:extent cx="4050030" cy="5400040"/>
                    <wp:effectExtent l="0" t="0" r="7620" b="0"/>
                    <wp:wrapNone/>
                    <wp:docPr id="19" name="Page de garde - Titr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050030" cy="5400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85098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2D2439" w14:textId="77777777" w:rsidR="00F25DC6" w:rsidRDefault="00F25DC6" w:rsidP="006A0972"/>
                            </w:txbxContent>
                          </wps:txbx>
                          <wps:bodyPr rot="0" spcFirstLastPara="0" vertOverflow="overflow" horzOverflow="overflow" vert="horz" wrap="square" lIns="403200" tIns="403200" rIns="403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29011C" id="_x0000_s1028" type="#_x0000_t202" style="position:absolute;margin-left:267.7pt;margin-top:85.05pt;width:318.9pt;height:425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" o:allowincell="f" fillcolor="#f2f2f2 [3052]" stroked="f" strokeweight=".5pt">
                    <v:fill opacity="55769f"/>
                    <v:textbox inset="11.2mm,11.2mm,11.2mm,0">
                      <w:txbxContent>
                        <w:p w14:paraId="142D2439" w14:textId="77777777" w:rsidR="00F25DC6" w:rsidRDefault="00F25DC6" w:rsidP="006A0972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34B6BDB" w14:textId="77777777" w:rsidR="00FE7891" w:rsidRDefault="00D04DAF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14:paraId="4F756FB9" w14:textId="77777777" w:rsidR="007A1C4E" w:rsidRPr="000E0B2F" w:rsidRDefault="007A1C4E" w:rsidP="007A1C4E">
      <w:pPr>
        <w:rPr>
          <w:rFonts w:ascii="Arial" w:hAnsi="Arial" w:cs="Arial"/>
          <w:b/>
          <w:sz w:val="32"/>
          <w:szCs w:val="32"/>
          <w:lang w:val="de-CH"/>
        </w:rPr>
      </w:pPr>
    </w:p>
    <w:p w14:paraId="220DD69C" w14:textId="3029EBF5" w:rsidR="003E50B2" w:rsidRPr="00592A60" w:rsidRDefault="007A1C4E" w:rsidP="00F82D4A">
      <w:pPr>
        <w:pStyle w:val="TM1"/>
      </w:pPr>
      <w:r w:rsidRPr="00CB468E">
        <w:t>Procédure de consultation Senior</w:t>
      </w:r>
      <w:r w:rsidR="00F060AD">
        <w:t>+ :</w:t>
      </w:r>
      <w:r w:rsidRPr="00CB468E">
        <w:t xml:space="preserve"> Questionnaire </w:t>
      </w:r>
    </w:p>
    <w:p w14:paraId="322C9DF4" w14:textId="77777777" w:rsidR="007A1C4E" w:rsidRDefault="007A1C4E" w:rsidP="007A1C4E">
      <w:pPr>
        <w:rPr>
          <w:rFonts w:ascii="Arial" w:hAnsi="Arial" w:cs="Arial"/>
        </w:rPr>
      </w:pPr>
    </w:p>
    <w:p w14:paraId="458D94F7" w14:textId="220FFEF1" w:rsidR="00592A60" w:rsidRPr="00592A60" w:rsidRDefault="00592A60" w:rsidP="007A1C4E">
      <w:pPr>
        <w:rPr>
          <w:rFonts w:ascii="Arial" w:hAnsi="Arial" w:cs="Arial"/>
          <w:b/>
          <w:bCs/>
          <w:sz w:val="24"/>
          <w:szCs w:val="32"/>
        </w:rPr>
      </w:pPr>
      <w:r w:rsidRPr="00592A60">
        <w:rPr>
          <w:rFonts w:ascii="Arial" w:hAnsi="Arial" w:cs="Arial"/>
          <w:b/>
          <w:bCs/>
          <w:sz w:val="24"/>
          <w:szCs w:val="32"/>
        </w:rPr>
        <w:t xml:space="preserve">Données personnelles </w:t>
      </w:r>
    </w:p>
    <w:p w14:paraId="48D631D5" w14:textId="1AE50A93" w:rsidR="00FE7891" w:rsidRDefault="00592A60">
      <w:r w:rsidRPr="00FB78CF">
        <w:rPr>
          <w:rFonts w:ascii="Times New Roman" w:hAnsi="Times New Roman" w:cs="Times New Roman"/>
          <w:sz w:val="24"/>
        </w:rPr>
        <w:t>Merci de fournir les indications suivantes pour le traitement du questionnaire </w:t>
      </w:r>
      <w:r w:rsidRPr="00FB78CF">
        <w:rPr>
          <w:rFonts w:ascii="Times New Roman" w:hAnsi="Times New Roman" w:cs="Times New Roman"/>
          <w:sz w:val="22"/>
          <w:szCs w:val="22"/>
        </w:rPr>
        <w:t>:</w:t>
      </w:r>
    </w:p>
    <w:p w14:paraId="6C269B25" w14:textId="426795A7" w:rsidR="00620B0C" w:rsidRPr="00FB78CF" w:rsidRDefault="00620B0C" w:rsidP="00620B0C">
      <w:pPr>
        <w:spacing w:line="276" w:lineRule="auto"/>
        <w:rPr>
          <w:sz w:val="24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828"/>
        <w:gridCol w:w="5764"/>
      </w:tblGrid>
      <w:tr w:rsidR="00620B0C" w14:paraId="5EEB423D" w14:textId="77777777" w:rsidTr="00620B0C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A460F" w14:textId="68F0841C" w:rsidR="00620B0C" w:rsidRDefault="00620B0C" w:rsidP="00620B0C">
            <w:pPr>
              <w:rPr>
                <w:sz w:val="24"/>
              </w:rPr>
            </w:pPr>
            <w:r w:rsidRPr="00620B0C">
              <w:rPr>
                <w:sz w:val="24"/>
              </w:rPr>
              <w:t>Expéditeur/expéditrice 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lang w:eastAsia="fr-FR"/>
            </w:rPr>
            <w:alias w:val="expéditeur/expéditrice"/>
            <w:tag w:val="expéditeur/expéditrice "/>
            <w:id w:val="142480620"/>
            <w:placeholder>
              <w:docPart w:val="F6463044C5864ED6820AB190150C41C5"/>
            </w:placeholder>
            <w:showingPlcHdr/>
          </w:sdtPr>
          <w:sdtContent>
            <w:tc>
              <w:tcPr>
                <w:tcW w:w="5764" w:type="dxa"/>
                <w:tcBorders>
                  <w:left w:val="single" w:sz="4" w:space="0" w:color="auto"/>
                </w:tcBorders>
                <w:shd w:val="clear" w:color="auto" w:fill="E0E9F6" w:themeFill="accent2" w:themeFillTint="33"/>
                <w:vAlign w:val="center"/>
              </w:tcPr>
              <w:p w14:paraId="3BDE6C3D" w14:textId="38C024AE" w:rsidR="00620B0C" w:rsidRDefault="00620B0C" w:rsidP="00620B0C">
                <w:pPr>
                  <w:rPr>
                    <w:sz w:val="24"/>
                  </w:rPr>
                </w:pPr>
                <w:r w:rsidRPr="00620B0C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p>
            </w:tc>
          </w:sdtContent>
        </w:sdt>
      </w:tr>
      <w:tr w:rsidR="00620B0C" w14:paraId="2EDFD3E8" w14:textId="77777777" w:rsidTr="00620B0C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91573" w14:textId="3205E166" w:rsidR="00620B0C" w:rsidRDefault="00620B0C" w:rsidP="00620B0C">
            <w:pPr>
              <w:rPr>
                <w:sz w:val="24"/>
              </w:rPr>
            </w:pPr>
            <w:r>
              <w:rPr>
                <w:sz w:val="24"/>
              </w:rPr>
              <w:t>Institution, organisation 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lang w:eastAsia="fr-FR"/>
            </w:rPr>
            <w:alias w:val="expéditeur/expéditrice"/>
            <w:tag w:val="expéditeur/expéditrice "/>
            <w:id w:val="625119801"/>
            <w:placeholder>
              <w:docPart w:val="D9406C5F7ABD49CA9F8773AC8D4421E9"/>
            </w:placeholder>
            <w:showingPlcHdr/>
          </w:sdtPr>
          <w:sdtContent>
            <w:tc>
              <w:tcPr>
                <w:tcW w:w="5764" w:type="dxa"/>
                <w:tcBorders>
                  <w:left w:val="single" w:sz="4" w:space="0" w:color="auto"/>
                </w:tcBorders>
                <w:shd w:val="clear" w:color="auto" w:fill="E0E9F6" w:themeFill="accent2" w:themeFillTint="33"/>
                <w:vAlign w:val="center"/>
              </w:tcPr>
              <w:p w14:paraId="2E9896D9" w14:textId="763E2EBF" w:rsidR="00620B0C" w:rsidRDefault="00620B0C" w:rsidP="00620B0C">
                <w:pPr>
                  <w:rPr>
                    <w:sz w:val="24"/>
                  </w:rPr>
                </w:pPr>
                <w:r w:rsidRPr="00620B0C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p>
            </w:tc>
          </w:sdtContent>
        </w:sdt>
      </w:tr>
      <w:tr w:rsidR="00620B0C" w14:paraId="53473FAB" w14:textId="77777777" w:rsidTr="00620B0C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D14A4A" w14:textId="2D96C871" w:rsidR="00620B0C" w:rsidRDefault="00620B0C" w:rsidP="00620B0C">
            <w:pPr>
              <w:rPr>
                <w:sz w:val="24"/>
              </w:rPr>
            </w:pPr>
            <w:r>
              <w:rPr>
                <w:sz w:val="24"/>
              </w:rPr>
              <w:t>Contact en cas de questions 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lang w:eastAsia="fr-FR"/>
            </w:rPr>
            <w:alias w:val="expéditeur/expéditrice"/>
            <w:tag w:val="expéditeur/expéditrice "/>
            <w:id w:val="1406954568"/>
            <w:placeholder>
              <w:docPart w:val="B538BA49B7284BD0B4BF694CEF08494C"/>
            </w:placeholder>
            <w:showingPlcHdr/>
          </w:sdtPr>
          <w:sdtContent>
            <w:tc>
              <w:tcPr>
                <w:tcW w:w="5764" w:type="dxa"/>
                <w:tcBorders>
                  <w:left w:val="single" w:sz="4" w:space="0" w:color="auto"/>
                </w:tcBorders>
                <w:shd w:val="clear" w:color="auto" w:fill="E0E9F6" w:themeFill="accent2" w:themeFillTint="33"/>
                <w:vAlign w:val="center"/>
              </w:tcPr>
              <w:p w14:paraId="071BDF04" w14:textId="35ED4111" w:rsidR="00620B0C" w:rsidRDefault="00620B0C" w:rsidP="00620B0C">
                <w:pPr>
                  <w:rPr>
                    <w:sz w:val="24"/>
                  </w:rPr>
                </w:pPr>
                <w:r w:rsidRPr="00620B0C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p>
            </w:tc>
          </w:sdtContent>
        </w:sdt>
      </w:tr>
      <w:tr w:rsidR="00620B0C" w14:paraId="6A7DBF3F" w14:textId="77777777" w:rsidTr="00620B0C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626B32" w14:textId="0FB939BD" w:rsidR="00620B0C" w:rsidRDefault="00620B0C" w:rsidP="00620B0C">
            <w:pPr>
              <w:rPr>
                <w:sz w:val="24"/>
              </w:rPr>
            </w:pPr>
            <w:r>
              <w:rPr>
                <w:sz w:val="24"/>
              </w:rPr>
              <w:t>Adresse 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lang w:eastAsia="fr-FR"/>
            </w:rPr>
            <w:alias w:val="expéditeur/expéditrice"/>
            <w:tag w:val="expéditeur/expéditrice "/>
            <w:id w:val="637919237"/>
            <w:placeholder>
              <w:docPart w:val="F2779589DE2B4580A3883C2F0E664774"/>
            </w:placeholder>
            <w:showingPlcHdr/>
          </w:sdtPr>
          <w:sdtContent>
            <w:tc>
              <w:tcPr>
                <w:tcW w:w="5764" w:type="dxa"/>
                <w:tcBorders>
                  <w:left w:val="single" w:sz="4" w:space="0" w:color="auto"/>
                </w:tcBorders>
                <w:shd w:val="clear" w:color="auto" w:fill="E0E9F6" w:themeFill="accent2" w:themeFillTint="33"/>
                <w:vAlign w:val="center"/>
              </w:tcPr>
              <w:p w14:paraId="2DB74278" w14:textId="3C5AC3D6" w:rsidR="00620B0C" w:rsidRDefault="00620B0C" w:rsidP="00620B0C">
                <w:pPr>
                  <w:rPr>
                    <w:sz w:val="24"/>
                  </w:rPr>
                </w:pPr>
                <w:r w:rsidRPr="00620B0C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p>
            </w:tc>
          </w:sdtContent>
        </w:sdt>
      </w:tr>
      <w:tr w:rsidR="00620B0C" w14:paraId="18CA550C" w14:textId="77777777" w:rsidTr="00620B0C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1EC2ED" w14:textId="720F8C33" w:rsidR="00620B0C" w:rsidRDefault="00620B0C" w:rsidP="00620B0C">
            <w:pPr>
              <w:rPr>
                <w:sz w:val="24"/>
              </w:rPr>
            </w:pPr>
            <w:r>
              <w:rPr>
                <w:sz w:val="24"/>
              </w:rPr>
              <w:t>Courriel 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lang w:eastAsia="fr-FR"/>
            </w:rPr>
            <w:alias w:val="expéditeur/expéditrice"/>
            <w:tag w:val="expéditeur/expéditrice "/>
            <w:id w:val="-1158532288"/>
            <w:placeholder>
              <w:docPart w:val="B0F3D2B76E3C4E04B920528ABC8F7BD2"/>
            </w:placeholder>
            <w:showingPlcHdr/>
          </w:sdtPr>
          <w:sdtContent>
            <w:tc>
              <w:tcPr>
                <w:tcW w:w="5764" w:type="dxa"/>
                <w:tcBorders>
                  <w:left w:val="single" w:sz="4" w:space="0" w:color="auto"/>
                </w:tcBorders>
                <w:shd w:val="clear" w:color="auto" w:fill="E0E9F6" w:themeFill="accent2" w:themeFillTint="33"/>
                <w:vAlign w:val="center"/>
              </w:tcPr>
              <w:p w14:paraId="382905A5" w14:textId="405F0A75" w:rsidR="00620B0C" w:rsidRDefault="00620B0C" w:rsidP="00620B0C">
                <w:pPr>
                  <w:rPr>
                    <w:sz w:val="24"/>
                  </w:rPr>
                </w:pPr>
                <w:r w:rsidRPr="00620B0C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p>
            </w:tc>
          </w:sdtContent>
        </w:sdt>
      </w:tr>
      <w:tr w:rsidR="00620B0C" w14:paraId="2D1BA8ED" w14:textId="77777777" w:rsidTr="00620B0C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D797D" w14:textId="1776C4C6" w:rsidR="00620B0C" w:rsidRDefault="00620B0C" w:rsidP="00620B0C">
            <w:pPr>
              <w:rPr>
                <w:sz w:val="24"/>
              </w:rPr>
            </w:pPr>
            <w:r>
              <w:rPr>
                <w:sz w:val="24"/>
              </w:rPr>
              <w:t>Téléphone 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lang w:eastAsia="fr-FR"/>
            </w:rPr>
            <w:alias w:val="expéditeur/expéditrice"/>
            <w:tag w:val="expéditeur/expéditrice "/>
            <w:id w:val="-306239403"/>
            <w:placeholder>
              <w:docPart w:val="87356A54A84F4214B7A75E3FB3D5B81E"/>
            </w:placeholder>
            <w:showingPlcHdr/>
          </w:sdtPr>
          <w:sdtContent>
            <w:tc>
              <w:tcPr>
                <w:tcW w:w="5764" w:type="dxa"/>
                <w:tcBorders>
                  <w:left w:val="single" w:sz="4" w:space="0" w:color="auto"/>
                </w:tcBorders>
                <w:shd w:val="clear" w:color="auto" w:fill="E0E9F6" w:themeFill="accent2" w:themeFillTint="33"/>
                <w:vAlign w:val="center"/>
              </w:tcPr>
              <w:p w14:paraId="5C9A78DD" w14:textId="5245489E" w:rsidR="00620B0C" w:rsidRDefault="00620B0C" w:rsidP="00620B0C">
                <w:pPr>
                  <w:rPr>
                    <w:sz w:val="24"/>
                  </w:rPr>
                </w:pPr>
                <w:r w:rsidRPr="00620B0C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p>
            </w:tc>
          </w:sdtContent>
        </w:sdt>
      </w:tr>
    </w:tbl>
    <w:p w14:paraId="5D6E4D41" w14:textId="77777777" w:rsidR="00620B0C" w:rsidRDefault="00620B0C"/>
    <w:p w14:paraId="55E005F3" w14:textId="77777777" w:rsidR="00F82D4A" w:rsidRPr="00B1319F" w:rsidRDefault="00F82D4A" w:rsidP="00F82D4A">
      <w:pPr>
        <w:spacing w:after="0" w:line="240" w:lineRule="auto"/>
        <w:rPr>
          <w:sz w:val="24"/>
        </w:rPr>
      </w:pPr>
    </w:p>
    <w:p w14:paraId="6CA115AC" w14:textId="77777777" w:rsidR="00F82D4A" w:rsidRDefault="00F82D4A" w:rsidP="002270F2">
      <w:pPr>
        <w:ind w:left="720"/>
        <w:rPr>
          <w:rFonts w:asciiTheme="majorHAnsi" w:hAnsiTheme="majorHAnsi" w:cstheme="majorHAnsi"/>
          <w:sz w:val="28"/>
        </w:rPr>
      </w:pPr>
    </w:p>
    <w:p w14:paraId="6DB2D375" w14:textId="77777777" w:rsidR="002E4F9E" w:rsidRDefault="002E4F9E" w:rsidP="002270F2">
      <w:pPr>
        <w:ind w:left="720"/>
        <w:rPr>
          <w:rFonts w:asciiTheme="majorHAnsi" w:hAnsiTheme="majorHAnsi" w:cstheme="majorHAnsi"/>
          <w:sz w:val="28"/>
        </w:rPr>
      </w:pPr>
    </w:p>
    <w:p w14:paraId="11C642B1" w14:textId="77777777" w:rsidR="002E4F9E" w:rsidRDefault="002E4F9E" w:rsidP="002270F2">
      <w:pPr>
        <w:ind w:left="720"/>
        <w:rPr>
          <w:rFonts w:asciiTheme="majorHAnsi" w:hAnsiTheme="majorHAnsi" w:cstheme="majorHAnsi"/>
          <w:sz w:val="28"/>
        </w:rPr>
      </w:pPr>
    </w:p>
    <w:p w14:paraId="198C2461" w14:textId="77777777" w:rsidR="00F82D4A" w:rsidRPr="002270F2" w:rsidRDefault="00F82D4A" w:rsidP="002270F2">
      <w:pPr>
        <w:ind w:left="720"/>
        <w:rPr>
          <w:rFonts w:asciiTheme="majorHAnsi" w:hAnsiTheme="majorHAnsi" w:cstheme="majorHAnsi"/>
          <w:sz w:val="28"/>
        </w:rPr>
      </w:pPr>
    </w:p>
    <w:p w14:paraId="7DE323AF" w14:textId="6D6ADB25" w:rsidR="002A30A1" w:rsidRPr="002A30A1" w:rsidRDefault="002A30A1" w:rsidP="00F82D4A">
      <w:pPr>
        <w:pStyle w:val="TM1"/>
      </w:pPr>
      <w:r>
        <w:t xml:space="preserve">Plan de mesures </w:t>
      </w:r>
      <w:r w:rsidR="00841CEF">
        <w:t xml:space="preserve">2024 </w:t>
      </w:r>
      <w:r w:rsidR="002E4F9E">
        <w:t>3</w:t>
      </w:r>
      <w:r w:rsidR="00841CEF">
        <w:t xml:space="preserve"> 2028</w:t>
      </w:r>
    </w:p>
    <w:p w14:paraId="0DDCF6ED" w14:textId="77777777" w:rsidR="002A30A1" w:rsidRDefault="002A30A1" w:rsidP="000E5828">
      <w:pPr>
        <w:pStyle w:val="Paragraphedeliste"/>
        <w:ind w:left="720"/>
        <w:rPr>
          <w:rFonts w:asciiTheme="majorHAnsi" w:hAnsiTheme="majorHAnsi" w:cstheme="majorHAnsi"/>
          <w:sz w:val="28"/>
        </w:rPr>
      </w:pPr>
    </w:p>
    <w:p w14:paraId="301A4F07" w14:textId="06BF4B72" w:rsidR="0031426E" w:rsidRDefault="00CE69A8" w:rsidP="0031426E">
      <w:pPr>
        <w:spacing w:before="0"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Evaluation globale</w:t>
      </w:r>
    </w:p>
    <w:p w14:paraId="7C568200" w14:textId="4973BD7C" w:rsidR="0031426E" w:rsidRPr="00CE69A8" w:rsidRDefault="00CE69A8" w:rsidP="00CE69A8">
      <w:p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="0031426E" w:rsidRPr="00CE69A8">
        <w:rPr>
          <w:rFonts w:ascii="Arial" w:hAnsi="Arial" w:cs="Arial"/>
          <w:b/>
          <w:sz w:val="22"/>
          <w:szCs w:val="22"/>
        </w:rPr>
        <w:t>Quelle est votre évaluation globale du plan de mesures 20</w:t>
      </w:r>
      <w:r w:rsidR="00841CEF" w:rsidRPr="00CE69A8">
        <w:rPr>
          <w:rFonts w:ascii="Arial" w:hAnsi="Arial" w:cs="Arial"/>
          <w:b/>
          <w:sz w:val="22"/>
          <w:szCs w:val="22"/>
        </w:rPr>
        <w:t>24</w:t>
      </w:r>
      <w:r w:rsidR="0031426E" w:rsidRPr="00CE69A8">
        <w:rPr>
          <w:rFonts w:ascii="Arial" w:hAnsi="Arial" w:cs="Arial"/>
          <w:b/>
          <w:sz w:val="22"/>
          <w:szCs w:val="22"/>
        </w:rPr>
        <w:t xml:space="preserve"> </w:t>
      </w:r>
      <w:r w:rsidR="002E4F9E" w:rsidRPr="00CE69A8">
        <w:rPr>
          <w:rFonts w:ascii="Arial" w:hAnsi="Arial" w:cs="Arial"/>
          <w:b/>
          <w:sz w:val="22"/>
          <w:szCs w:val="22"/>
        </w:rPr>
        <w:t>-</w:t>
      </w:r>
      <w:r w:rsidR="0031426E" w:rsidRPr="00CE69A8">
        <w:rPr>
          <w:rFonts w:ascii="Arial" w:hAnsi="Arial" w:cs="Arial"/>
          <w:b/>
          <w:sz w:val="22"/>
          <w:szCs w:val="22"/>
        </w:rPr>
        <w:t xml:space="preserve"> 20</w:t>
      </w:r>
      <w:r w:rsidR="00841CEF" w:rsidRPr="00CE69A8">
        <w:rPr>
          <w:rFonts w:ascii="Arial" w:hAnsi="Arial" w:cs="Arial"/>
          <w:b/>
          <w:sz w:val="22"/>
          <w:szCs w:val="22"/>
        </w:rPr>
        <w:t>28</w:t>
      </w:r>
      <w:r w:rsidR="0031426E" w:rsidRPr="00CE69A8">
        <w:rPr>
          <w:rFonts w:ascii="Arial" w:hAnsi="Arial" w:cs="Arial"/>
          <w:b/>
          <w:sz w:val="22"/>
          <w:szCs w:val="22"/>
        </w:rPr>
        <w:t> ?</w:t>
      </w:r>
    </w:p>
    <w:p w14:paraId="110CB285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bookmarkStart w:id="0" w:name="_Hlk165020851"/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bookmarkEnd w:id="0"/>
    <w:p w14:paraId="595D4715" w14:textId="2C9F6834" w:rsidR="0031426E" w:rsidRPr="00ED21D6" w:rsidRDefault="00000000" w:rsidP="0031426E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149849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59E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31426E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24919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26E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31426E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25425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26E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12543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26E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31426E" w:rsidRPr="00ED21D6">
        <w:rPr>
          <w:rFonts w:asciiTheme="majorHAnsi" w:hAnsiTheme="majorHAnsi" w:cstheme="majorHAnsi"/>
          <w:sz w:val="24"/>
          <w:szCs w:val="22"/>
        </w:rPr>
        <w:tab/>
      </w:r>
      <w:r w:rsidR="0031426E" w:rsidRPr="00ED21D6">
        <w:rPr>
          <w:rFonts w:asciiTheme="majorHAnsi" w:hAnsiTheme="majorHAnsi" w:cstheme="majorHAnsi"/>
          <w:sz w:val="24"/>
          <w:szCs w:val="22"/>
        </w:rPr>
        <w:tab/>
      </w:r>
    </w:p>
    <w:p w14:paraId="6A7CCAFD" w14:textId="4542478C" w:rsidR="0031426E" w:rsidRPr="00ED21D6" w:rsidRDefault="002E4F9E" w:rsidP="0031426E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 w:rsidR="0031426E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 w:rsidR="0031426E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 w:rsidR="0031426E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558D60D6" w14:textId="08213CF2" w:rsidR="00CE69A8" w:rsidRPr="00CE69A8" w:rsidRDefault="00CE69A8" w:rsidP="00CE69A8">
      <w:p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bookmarkStart w:id="1" w:name="_Hlk165270606"/>
      <w:r w:rsidRPr="00CE69A8">
        <w:rPr>
          <w:rFonts w:ascii="Arial" w:hAnsi="Arial" w:cs="Arial"/>
          <w:b/>
          <w:sz w:val="22"/>
          <w:szCs w:val="22"/>
        </w:rPr>
        <w:t>Remarques</w:t>
      </w:r>
      <w:bookmarkEnd w:id="1"/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14:paraId="219DCDF3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37BB2596" w14:textId="77777777" w:rsidR="00E4259E" w:rsidRDefault="00000000" w:rsidP="00F62EEF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718934061"/>
                <w:placeholder>
                  <w:docPart w:val="A35F8E5DD7B54C6CA6CDFDB387774040"/>
                </w:placeholder>
                <w:showingPlcHdr/>
              </w:sdtPr>
              <w:sdtContent>
                <w:r w:rsidR="00E4259E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3DF2B0AE" w14:textId="77777777" w:rsidR="00E4259E" w:rsidRDefault="00E4259E" w:rsidP="00E4259E"/>
    <w:p w14:paraId="6423BC75" w14:textId="77777777" w:rsidR="00F82D4A" w:rsidRDefault="00F82D4A" w:rsidP="00E4259E"/>
    <w:p w14:paraId="74C45E51" w14:textId="77777777" w:rsidR="002E3CAD" w:rsidRDefault="002E3CAD" w:rsidP="00E4259E"/>
    <w:p w14:paraId="05857EEB" w14:textId="77777777" w:rsidR="00F23BC2" w:rsidRDefault="00F23BC2" w:rsidP="00E4259E"/>
    <w:p w14:paraId="08A7BE8A" w14:textId="77777777" w:rsidR="002E4F9E" w:rsidRDefault="002E4F9E" w:rsidP="00E4259E"/>
    <w:p w14:paraId="12B40467" w14:textId="61708E1C" w:rsidR="002A30A1" w:rsidRDefault="00BA617A" w:rsidP="002E3CAD">
      <w:pPr>
        <w:pStyle w:val="TM1"/>
      </w:pPr>
      <w:bookmarkStart w:id="2" w:name="_Hlk151623667"/>
      <w:r>
        <w:lastRenderedPageBreak/>
        <w:t>Travail</w:t>
      </w:r>
    </w:p>
    <w:p w14:paraId="1F19A821" w14:textId="77777777" w:rsidR="002A30A1" w:rsidRDefault="002A30A1" w:rsidP="002A30A1">
      <w:pPr>
        <w:rPr>
          <w:rFonts w:asciiTheme="majorHAnsi" w:hAnsiTheme="majorHAnsi" w:cstheme="majorHAnsi"/>
          <w:sz w:val="28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0"/>
        <w:gridCol w:w="7000"/>
      </w:tblGrid>
      <w:tr w:rsidR="00977CE0" w:rsidRPr="00E86C14" w14:paraId="3362EF7E" w14:textId="77777777" w:rsidTr="00397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774C1C9D" w14:textId="77777777" w:rsidR="00977CE0" w:rsidRPr="00DA58D5" w:rsidRDefault="00977CE0" w:rsidP="00977CE0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</w:rPr>
            </w:pPr>
            <w:r w:rsidRPr="00DA58D5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</w:rPr>
              <w:t>Axe d’intervention D1/AI2</w:t>
            </w:r>
          </w:p>
          <w:p w14:paraId="0B902187" w14:textId="449E0212" w:rsidR="00977CE0" w:rsidRPr="00977CE0" w:rsidRDefault="00977CE0" w:rsidP="00977CE0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</w:pPr>
            <w:r w:rsidRPr="00977CE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Sensibiliser les entreprises à la nécessité d’adapter leurs conditions de travail aux besoins de leurs collaboratrices et collaborateurs de 50 ans et plus</w:t>
            </w:r>
          </w:p>
        </w:tc>
      </w:tr>
      <w:tr w:rsidR="006D337D" w:rsidRPr="00977CE0" w14:paraId="258936E6" w14:textId="77777777" w:rsidTr="00F2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C1D4ED" w:themeFill="accent2" w:themeFillTint="66"/>
          </w:tcPr>
          <w:p w14:paraId="461A04F9" w14:textId="77777777" w:rsidR="00C31A9E" w:rsidRPr="00C31A9E" w:rsidRDefault="00C31A9E" w:rsidP="00977CE0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</w:pPr>
            <w:r w:rsidRPr="00C31A9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Mesure D1/AI2/M1</w:t>
            </w:r>
          </w:p>
          <w:p w14:paraId="5DE8D1A7" w14:textId="6F3D90F5" w:rsidR="002F5E6B" w:rsidRPr="00F62930" w:rsidRDefault="002F5E6B" w:rsidP="002F5E6B">
            <w:pPr>
              <w:pStyle w:val="Paragraphedeliste"/>
              <w:spacing w:after="200" w:line="276" w:lineRule="auto"/>
              <w:ind w:right="-25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C1D4ED" w:themeFill="accent2" w:themeFillTint="66"/>
          </w:tcPr>
          <w:p w14:paraId="47BFD633" w14:textId="3BCFC9A2" w:rsidR="006D337D" w:rsidRPr="00977CE0" w:rsidRDefault="00C31A9E" w:rsidP="00C31A9E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F2263B">
              <w:rPr>
                <w:rFonts w:cstheme="minorHAnsi"/>
                <w:b/>
                <w:color w:val="auto"/>
                <w:sz w:val="24"/>
              </w:rPr>
              <w:t>Attribution d’un mandat de prestation pour le lancement d’une campagne de sensibilisation auprès des employeurs</w:t>
            </w:r>
          </w:p>
        </w:tc>
      </w:tr>
    </w:tbl>
    <w:p w14:paraId="1C0BDD43" w14:textId="77777777" w:rsidR="006D337D" w:rsidRPr="00E05DED" w:rsidRDefault="006D337D" w:rsidP="006D337D">
      <w:pPr>
        <w:pStyle w:val="Paragraphedeliste"/>
        <w:spacing w:before="0" w:after="200" w:line="276" w:lineRule="auto"/>
        <w:ind w:left="720"/>
        <w:rPr>
          <w:rFonts w:ascii="Arial" w:hAnsi="Arial" w:cs="Arial"/>
          <w:b/>
          <w:sz w:val="24"/>
        </w:rPr>
      </w:pPr>
    </w:p>
    <w:p w14:paraId="0E3426AA" w14:textId="5E7733B7" w:rsidR="000620D9" w:rsidRPr="00CE69A8" w:rsidRDefault="000620D9" w:rsidP="00CE69A8">
      <w:pPr>
        <w:pStyle w:val="Paragraphedeliste"/>
        <w:numPr>
          <w:ilvl w:val="0"/>
          <w:numId w:val="14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bookmarkStart w:id="3" w:name="_Hlk151623877"/>
      <w:bookmarkEnd w:id="2"/>
      <w:r w:rsidRPr="00CE69A8">
        <w:rPr>
          <w:rFonts w:ascii="Arial" w:hAnsi="Arial" w:cs="Arial"/>
          <w:b/>
          <w:sz w:val="22"/>
          <w:szCs w:val="22"/>
        </w:rPr>
        <w:t>Comment évaluez</w:t>
      </w:r>
      <w:r w:rsidR="00194653" w:rsidRPr="00CE69A8">
        <w:rPr>
          <w:rFonts w:ascii="Arial" w:hAnsi="Arial" w:cs="Arial"/>
          <w:b/>
          <w:sz w:val="22"/>
          <w:szCs w:val="22"/>
        </w:rPr>
        <w:t>-</w:t>
      </w:r>
      <w:r w:rsidRPr="00CE69A8">
        <w:rPr>
          <w:rFonts w:ascii="Arial" w:hAnsi="Arial" w:cs="Arial"/>
          <w:b/>
          <w:sz w:val="22"/>
          <w:szCs w:val="22"/>
        </w:rPr>
        <w:t xml:space="preserve">vous </w:t>
      </w:r>
      <w:r w:rsidR="006D337D" w:rsidRPr="00CE69A8">
        <w:rPr>
          <w:rFonts w:ascii="Arial" w:hAnsi="Arial" w:cs="Arial"/>
          <w:b/>
          <w:sz w:val="22"/>
          <w:szCs w:val="22"/>
        </w:rPr>
        <w:t>cette mesure</w:t>
      </w:r>
      <w:r w:rsidRPr="00CE69A8">
        <w:rPr>
          <w:rFonts w:ascii="Arial" w:hAnsi="Arial" w:cs="Arial"/>
          <w:b/>
          <w:sz w:val="22"/>
          <w:szCs w:val="22"/>
        </w:rPr>
        <w:t> ?</w:t>
      </w:r>
      <w:r w:rsidR="00194653" w:rsidRPr="00CE69A8">
        <w:rPr>
          <w:rFonts w:ascii="Arial" w:hAnsi="Arial" w:cs="Arial"/>
          <w:b/>
          <w:sz w:val="22"/>
          <w:szCs w:val="22"/>
        </w:rPr>
        <w:t xml:space="preserve"> </w:t>
      </w:r>
    </w:p>
    <w:p w14:paraId="3737BB2F" w14:textId="77777777" w:rsidR="00FC63D6" w:rsidRPr="00ED21D6" w:rsidRDefault="00FC63D6" w:rsidP="00FC63D6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238AFF81" w14:textId="77777777" w:rsidR="00B74FA3" w:rsidRPr="00ED21D6" w:rsidRDefault="00000000" w:rsidP="00B74FA3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120583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FA3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45737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FA3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92202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FA3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53566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FA3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</w:p>
    <w:p w14:paraId="2678CBDD" w14:textId="52DD27F5" w:rsidR="00B74FA3" w:rsidRPr="00ED21D6" w:rsidRDefault="002E4F9E" w:rsidP="00B74FA3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03319928" w14:textId="2187761B" w:rsidR="00E05DED" w:rsidRPr="00ED21D6" w:rsidRDefault="00CE69A8" w:rsidP="000620D9">
      <w:pPr>
        <w:rPr>
          <w:rFonts w:asciiTheme="majorHAnsi" w:hAnsiTheme="majorHAnsi" w:cstheme="majorHAnsi"/>
          <w:i/>
          <w:sz w:val="22"/>
          <w:szCs w:val="22"/>
        </w:rPr>
      </w:pPr>
      <w:bookmarkStart w:id="4" w:name="_Hlk151365236"/>
      <w:r>
        <w:rPr>
          <w:rFonts w:ascii="Arial" w:hAnsi="Arial" w:cs="Arial"/>
          <w:b/>
          <w:sz w:val="22"/>
          <w:szCs w:val="22"/>
        </w:rPr>
        <w:t xml:space="preserve">9.  </w:t>
      </w:r>
      <w:r w:rsidRPr="00CE69A8">
        <w:rPr>
          <w:rFonts w:ascii="Arial" w:hAnsi="Arial" w:cs="Arial"/>
          <w:b/>
          <w:sz w:val="22"/>
          <w:szCs w:val="22"/>
        </w:rPr>
        <w:t>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14:paraId="2C21C63D" w14:textId="77777777" w:rsidTr="00E4259E">
        <w:tc>
          <w:tcPr>
            <w:tcW w:w="9910" w:type="dxa"/>
            <w:shd w:val="clear" w:color="auto" w:fill="E0E9F6" w:themeFill="accent2" w:themeFillTint="33"/>
          </w:tcPr>
          <w:bookmarkStart w:id="5" w:name="_Hlk151362942"/>
          <w:bookmarkStart w:id="6" w:name="_Hlk151365192"/>
          <w:bookmarkEnd w:id="3"/>
          <w:p w14:paraId="1ED9FF3F" w14:textId="3C4F4CC0" w:rsidR="00E4259E" w:rsidRDefault="00000000" w:rsidP="008A1B69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619341327"/>
                <w:placeholder>
                  <w:docPart w:val="DB9F7D975A7044178F95D6F1B285CA0B"/>
                </w:placeholder>
                <w:showingPlcHdr/>
              </w:sdtPr>
              <w:sdtContent>
                <w:r w:rsidR="00E4259E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  <w:bookmarkEnd w:id="5"/>
          </w:p>
        </w:tc>
      </w:tr>
      <w:bookmarkEnd w:id="6"/>
    </w:tbl>
    <w:p w14:paraId="69B6D69D" w14:textId="77777777" w:rsidR="00C31A9E" w:rsidRDefault="00C31A9E" w:rsidP="00C31A9E">
      <w:pPr>
        <w:rPr>
          <w:rFonts w:asciiTheme="majorHAnsi" w:hAnsiTheme="majorHAnsi" w:cstheme="majorHAnsi"/>
          <w:sz w:val="28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3"/>
        <w:gridCol w:w="6997"/>
      </w:tblGrid>
      <w:tr w:rsidR="00977CE0" w:rsidRPr="00E86C14" w14:paraId="0C159951" w14:textId="77777777" w:rsidTr="00993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0567824B" w14:textId="6EFE2985" w:rsidR="00977CE0" w:rsidRPr="00DA58D5" w:rsidRDefault="00977CE0" w:rsidP="00977CE0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</w:rPr>
            </w:pPr>
            <w:r w:rsidRPr="00DA58D5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</w:rPr>
              <w:t>Axe organisationnel D1/AO1</w:t>
            </w:r>
          </w:p>
          <w:p w14:paraId="7CD82BCF" w14:textId="287E03E0" w:rsidR="00977CE0" w:rsidRPr="00977CE0" w:rsidRDefault="00977CE0" w:rsidP="00977CE0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</w:pPr>
            <w:r w:rsidRPr="00977CE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 xml:space="preserve">Favoriser l’employabilité des 50 ans et plus </w:t>
            </w:r>
          </w:p>
        </w:tc>
      </w:tr>
      <w:tr w:rsidR="00C31A9E" w:rsidRPr="00E05DED" w14:paraId="49D4C561" w14:textId="77777777" w:rsidTr="00F2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shd w:val="clear" w:color="auto" w:fill="C1D4ED" w:themeFill="accent2" w:themeFillTint="66"/>
          </w:tcPr>
          <w:p w14:paraId="4362CC51" w14:textId="77777777" w:rsidR="00C31A9E" w:rsidRPr="00F2263B" w:rsidRDefault="00C31A9E" w:rsidP="00977CE0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</w:pPr>
            <w:r w:rsidRPr="00F226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Mesure D1/AO1/M1</w:t>
            </w:r>
          </w:p>
          <w:p w14:paraId="385954CC" w14:textId="77777777" w:rsidR="00C31A9E" w:rsidRPr="00977CE0" w:rsidRDefault="00C31A9E" w:rsidP="00977CE0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997" w:type="dxa"/>
            <w:shd w:val="clear" w:color="auto" w:fill="C1D4ED" w:themeFill="accent2" w:themeFillTint="66"/>
          </w:tcPr>
          <w:p w14:paraId="5616F57E" w14:textId="0F4A05A8" w:rsidR="00C31A9E" w:rsidRPr="00977CE0" w:rsidRDefault="00C31A9E" w:rsidP="00977CE0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</w:rPr>
            </w:pPr>
            <w:r w:rsidRPr="00977CE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</w:rPr>
              <w:t xml:space="preserve">Attribution d’un mandat de prestations visant à renforcer l’employabilité des </w:t>
            </w:r>
            <w:proofErr w:type="spellStart"/>
            <w:r w:rsidRPr="00977CE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</w:rPr>
              <w:t>senior</w:t>
            </w:r>
            <w:r w:rsidR="00F060AD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</w:rPr>
              <w:t>e-s</w:t>
            </w:r>
            <w:proofErr w:type="spellEnd"/>
            <w:r w:rsidRPr="00977CE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</w:rPr>
              <w:t xml:space="preserve"> en emploi et/ou en recherche d’emploi afin d’accroître leur maintien en activité et leurs chances de retrouver un nouvel emploi</w:t>
            </w:r>
          </w:p>
        </w:tc>
      </w:tr>
    </w:tbl>
    <w:p w14:paraId="02A4F594" w14:textId="77777777" w:rsidR="00C31A9E" w:rsidRPr="00E05DED" w:rsidRDefault="00C31A9E" w:rsidP="00C31A9E">
      <w:pPr>
        <w:pStyle w:val="Paragraphedeliste"/>
        <w:spacing w:before="0" w:after="200" w:line="276" w:lineRule="auto"/>
        <w:ind w:left="720"/>
        <w:rPr>
          <w:rFonts w:ascii="Arial" w:hAnsi="Arial" w:cs="Arial"/>
          <w:b/>
          <w:sz w:val="24"/>
        </w:rPr>
      </w:pPr>
    </w:p>
    <w:p w14:paraId="698EA953" w14:textId="4B4249B7" w:rsidR="009A2977" w:rsidRPr="00CE69A8" w:rsidRDefault="009A2977" w:rsidP="00CE69A8">
      <w:pPr>
        <w:pStyle w:val="Paragraphedeliste"/>
        <w:numPr>
          <w:ilvl w:val="0"/>
          <w:numId w:val="15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CE69A8">
        <w:rPr>
          <w:rFonts w:ascii="Arial" w:hAnsi="Arial" w:cs="Arial"/>
          <w:b/>
          <w:sz w:val="22"/>
          <w:szCs w:val="22"/>
        </w:rPr>
        <w:t>Comment évaluez</w:t>
      </w:r>
      <w:r w:rsidR="00194653" w:rsidRPr="00CE69A8">
        <w:rPr>
          <w:rFonts w:ascii="Arial" w:hAnsi="Arial" w:cs="Arial"/>
          <w:b/>
          <w:sz w:val="22"/>
          <w:szCs w:val="22"/>
        </w:rPr>
        <w:t>-</w:t>
      </w:r>
      <w:r w:rsidRPr="00CE69A8">
        <w:rPr>
          <w:rFonts w:ascii="Arial" w:hAnsi="Arial" w:cs="Arial"/>
          <w:b/>
          <w:sz w:val="22"/>
          <w:szCs w:val="22"/>
        </w:rPr>
        <w:t>vous cette mesure ?</w:t>
      </w:r>
    </w:p>
    <w:p w14:paraId="5CF94149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03B1A1E4" w14:textId="4A012372" w:rsidR="009A2977" w:rsidRPr="00ED21D6" w:rsidRDefault="00000000" w:rsidP="009A2977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140660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1D6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52027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977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24228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977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989850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977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</w:p>
    <w:p w14:paraId="4C0D646C" w14:textId="2E2A647E" w:rsidR="00ED21D6" w:rsidRDefault="002E4F9E" w:rsidP="009A2977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0EB80F4F" w14:textId="67806587" w:rsidR="00CE69A8" w:rsidRPr="00ED21D6" w:rsidRDefault="00CE69A8" w:rsidP="00CE69A8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11. 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D21D6" w14:paraId="00AB9E81" w14:textId="77777777" w:rsidTr="00BD1C8B">
        <w:tc>
          <w:tcPr>
            <w:tcW w:w="9910" w:type="dxa"/>
            <w:shd w:val="clear" w:color="auto" w:fill="E0E9F6" w:themeFill="accent2" w:themeFillTint="33"/>
          </w:tcPr>
          <w:p w14:paraId="50D118A7" w14:textId="77777777" w:rsidR="00ED21D6" w:rsidRDefault="00000000" w:rsidP="00BD1C8B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906635680"/>
                <w:placeholder>
                  <w:docPart w:val="109FDB2B0CCC4106AFED37D25D9E4208"/>
                </w:placeholder>
                <w:showingPlcHdr/>
              </w:sdtPr>
              <w:sdtContent>
                <w:r w:rsidR="00ED21D6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52EC7A8D" w14:textId="77777777" w:rsidR="00ED21D6" w:rsidRDefault="00ED21D6" w:rsidP="00ED21D6"/>
    <w:p w14:paraId="6D75FFFA" w14:textId="77777777" w:rsidR="00F060AD" w:rsidRDefault="00F060AD" w:rsidP="00ED21D6"/>
    <w:p w14:paraId="11562F8E" w14:textId="77777777" w:rsidR="00F060AD" w:rsidRDefault="00F060AD" w:rsidP="00ED21D6"/>
    <w:p w14:paraId="33DC91EA" w14:textId="77777777" w:rsidR="00F060AD" w:rsidRDefault="00F060AD" w:rsidP="00ED21D6"/>
    <w:bookmarkEnd w:id="4"/>
    <w:p w14:paraId="0B494F5C" w14:textId="43A43036" w:rsidR="008A1B69" w:rsidRDefault="008A1B69" w:rsidP="00CE69A8">
      <w:pPr>
        <w:pStyle w:val="TM1"/>
      </w:pPr>
      <w:r>
        <w:lastRenderedPageBreak/>
        <w:t>Développement personnel</w:t>
      </w:r>
    </w:p>
    <w:p w14:paraId="167644BB" w14:textId="77777777" w:rsidR="00B74FA3" w:rsidRDefault="00B74FA3" w:rsidP="000620D9">
      <w:pPr>
        <w:rPr>
          <w:rFonts w:asciiTheme="majorHAnsi" w:hAnsiTheme="majorHAnsi" w:cstheme="majorHAnsi"/>
          <w:i/>
          <w:sz w:val="24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4"/>
        <w:gridCol w:w="6996"/>
      </w:tblGrid>
      <w:tr w:rsidR="00977CE0" w:rsidRPr="00E05DED" w14:paraId="3680D40E" w14:textId="77777777" w:rsidTr="00CB7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2F7A2622" w14:textId="7C15A2AA" w:rsidR="00977CE0" w:rsidRPr="00DA58D5" w:rsidRDefault="00977CE0" w:rsidP="00977CE0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DA58D5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organisationnel D2/A01</w:t>
            </w:r>
          </w:p>
          <w:p w14:paraId="7358F375" w14:textId="4C6C2275" w:rsidR="00977CE0" w:rsidRPr="009A2977" w:rsidRDefault="00977CE0" w:rsidP="00977CE0">
            <w:pPr>
              <w:spacing w:before="120" w:after="12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</w:rPr>
            </w:pPr>
            <w:r w:rsidRPr="00977CE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Favoriser le développement de l’offre de formation pour les senior</w:t>
            </w:r>
            <w:r w:rsidR="002E3CA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-e-</w:t>
            </w:r>
            <w:r w:rsidRPr="00977CE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</w:t>
            </w:r>
            <w:r w:rsidRPr="00977CE0">
              <w:rPr>
                <w:rFonts w:ascii="Arial" w:hAnsi="Arial" w:cs="Arial"/>
                <w:b w:val="0"/>
                <w:bCs w:val="0"/>
                <w:color w:val="auto"/>
                <w:sz w:val="24"/>
              </w:rPr>
              <w:t xml:space="preserve"> </w:t>
            </w:r>
          </w:p>
        </w:tc>
      </w:tr>
      <w:tr w:rsidR="00B74FA3" w:rsidRPr="00E05DED" w14:paraId="3FECD012" w14:textId="77777777" w:rsidTr="00CE6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tcBorders>
              <w:bottom w:val="single" w:sz="4" w:space="0" w:color="auto"/>
            </w:tcBorders>
            <w:shd w:val="clear" w:color="auto" w:fill="C1D4ED" w:themeFill="accent2" w:themeFillTint="66"/>
          </w:tcPr>
          <w:p w14:paraId="37522084" w14:textId="5C5D3607" w:rsidR="00F62930" w:rsidRPr="00F62930" w:rsidRDefault="009A2977" w:rsidP="00DA58D5">
            <w:pPr>
              <w:spacing w:before="120" w:after="120" w:line="276" w:lineRule="aut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DA58D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Mesure D2/AO1/M1</w:t>
            </w:r>
          </w:p>
        </w:tc>
        <w:tc>
          <w:tcPr>
            <w:tcW w:w="6996" w:type="dxa"/>
            <w:tcBorders>
              <w:bottom w:val="single" w:sz="4" w:space="0" w:color="auto"/>
            </w:tcBorders>
            <w:shd w:val="clear" w:color="auto" w:fill="C1D4ED" w:themeFill="accent2" w:themeFillTint="66"/>
          </w:tcPr>
          <w:p w14:paraId="64B647C9" w14:textId="786001DD" w:rsidR="00B74FA3" w:rsidRPr="00E05DED" w:rsidRDefault="009A2977" w:rsidP="00977CE0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977CE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</w:rPr>
              <w:t>Attribution d’un mandat de prestations pour l’organisation de cours pour senior</w:t>
            </w:r>
            <w:r w:rsidR="00F060AD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</w:rPr>
              <w:t>-</w:t>
            </w:r>
            <w:r w:rsidRPr="00977CE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</w:rPr>
              <w:t>e</w:t>
            </w:r>
            <w:r w:rsidR="00F060AD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</w:rPr>
              <w:t>-</w:t>
            </w:r>
            <w:r w:rsidRPr="00977CE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</w:rPr>
              <w:t>s</w:t>
            </w:r>
          </w:p>
        </w:tc>
      </w:tr>
    </w:tbl>
    <w:p w14:paraId="7AF72B83" w14:textId="77777777" w:rsidR="00B74FA3" w:rsidRPr="00ED21D6" w:rsidRDefault="00B74FA3" w:rsidP="000620D9">
      <w:pPr>
        <w:rPr>
          <w:rFonts w:asciiTheme="majorHAnsi" w:hAnsiTheme="majorHAnsi" w:cstheme="majorHAnsi"/>
          <w:i/>
          <w:sz w:val="22"/>
          <w:szCs w:val="22"/>
        </w:rPr>
      </w:pPr>
    </w:p>
    <w:p w14:paraId="774D2CC9" w14:textId="5C49655C" w:rsidR="00B74FA3" w:rsidRPr="00CE69A8" w:rsidRDefault="00B74FA3" w:rsidP="00CE69A8">
      <w:pPr>
        <w:pStyle w:val="Paragraphedeliste"/>
        <w:numPr>
          <w:ilvl w:val="0"/>
          <w:numId w:val="16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CE69A8">
        <w:rPr>
          <w:rFonts w:ascii="Arial" w:hAnsi="Arial" w:cs="Arial"/>
          <w:b/>
          <w:sz w:val="22"/>
          <w:szCs w:val="22"/>
        </w:rPr>
        <w:t>Comment évaluez</w:t>
      </w:r>
      <w:r w:rsidR="00194653" w:rsidRPr="00CE69A8">
        <w:rPr>
          <w:rFonts w:ascii="Arial" w:hAnsi="Arial" w:cs="Arial"/>
          <w:b/>
          <w:sz w:val="22"/>
          <w:szCs w:val="22"/>
        </w:rPr>
        <w:t>-</w:t>
      </w:r>
      <w:r w:rsidRPr="00CE69A8">
        <w:rPr>
          <w:rFonts w:ascii="Arial" w:hAnsi="Arial" w:cs="Arial"/>
          <w:b/>
          <w:sz w:val="22"/>
          <w:szCs w:val="22"/>
        </w:rPr>
        <w:t>vous cette mesure ?</w:t>
      </w:r>
    </w:p>
    <w:p w14:paraId="72DD79F2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5556DA87" w14:textId="6EE614C1" w:rsidR="00B74FA3" w:rsidRPr="00ED21D6" w:rsidRDefault="00000000" w:rsidP="00B74FA3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55612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E6A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32481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FA3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71554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FA3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82122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FA3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74FA3" w:rsidRPr="00ED21D6">
        <w:rPr>
          <w:rFonts w:asciiTheme="majorHAnsi" w:hAnsiTheme="majorHAnsi" w:cstheme="majorHAnsi"/>
          <w:sz w:val="24"/>
          <w:szCs w:val="22"/>
        </w:rPr>
        <w:tab/>
      </w:r>
      <w:r w:rsidR="00B74FA3" w:rsidRPr="00ED21D6">
        <w:rPr>
          <w:rFonts w:asciiTheme="majorHAnsi" w:hAnsiTheme="majorHAnsi" w:cstheme="majorHAnsi"/>
          <w:sz w:val="24"/>
          <w:szCs w:val="22"/>
        </w:rPr>
        <w:tab/>
      </w:r>
    </w:p>
    <w:p w14:paraId="000A514D" w14:textId="22F23EAA" w:rsidR="00B74FA3" w:rsidRPr="00ED21D6" w:rsidRDefault="002E4F9E" w:rsidP="00B74FA3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 w:rsidR="00B74FA3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7231E567" w14:textId="53526646" w:rsidR="00E4259E" w:rsidRPr="00CE69A8" w:rsidRDefault="00CE69A8" w:rsidP="00E4259E">
      <w:pPr>
        <w:rPr>
          <w:rFonts w:asciiTheme="majorHAnsi" w:hAnsiTheme="majorHAnsi" w:cstheme="majorHAnsi"/>
          <w:b/>
          <w:sz w:val="22"/>
          <w:szCs w:val="20"/>
        </w:rPr>
      </w:pPr>
      <w:r w:rsidRPr="00CE69A8">
        <w:rPr>
          <w:rFonts w:asciiTheme="majorHAnsi" w:hAnsiTheme="majorHAnsi" w:cstheme="majorHAnsi"/>
          <w:b/>
          <w:sz w:val="22"/>
          <w:szCs w:val="20"/>
        </w:rPr>
        <w:t xml:space="preserve">13. </w:t>
      </w:r>
      <w:r>
        <w:rPr>
          <w:rFonts w:asciiTheme="majorHAnsi" w:hAnsiTheme="majorHAnsi" w:cstheme="majorHAnsi"/>
          <w:b/>
          <w:sz w:val="22"/>
          <w:szCs w:val="20"/>
        </w:rPr>
        <w:t>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14:paraId="06F74819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7F3A9F1E" w14:textId="77777777" w:rsidR="00E4259E" w:rsidRDefault="00000000" w:rsidP="00F62EEF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269979883"/>
                <w:placeholder>
                  <w:docPart w:val="E3EFFAA259AD43649F362CB3F4E89B2C"/>
                </w:placeholder>
                <w:showingPlcHdr/>
              </w:sdtPr>
              <w:sdtContent>
                <w:r w:rsidR="00E4259E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2692973F" w14:textId="77777777" w:rsidR="009A2977" w:rsidRDefault="009A2977" w:rsidP="009A2977">
      <w:pPr>
        <w:rPr>
          <w:rFonts w:asciiTheme="majorHAnsi" w:hAnsiTheme="majorHAnsi" w:cstheme="majorHAnsi"/>
          <w:i/>
          <w:sz w:val="24"/>
        </w:rPr>
      </w:pPr>
      <w:bookmarkStart w:id="7" w:name="_Hlk151624624"/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3"/>
        <w:gridCol w:w="6997"/>
      </w:tblGrid>
      <w:tr w:rsidR="006B50CA" w:rsidRPr="00E05DED" w14:paraId="39E00DD6" w14:textId="77777777" w:rsidTr="00CE5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43720D0B" w14:textId="4BC34251" w:rsidR="006B50CA" w:rsidRPr="006B50CA" w:rsidRDefault="006B50CA" w:rsidP="006B50CA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B50CA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organisationnel D2/A</w:t>
            </w:r>
            <w:r w:rsidR="00B1319F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O</w:t>
            </w:r>
            <w:r w:rsidRPr="006B50CA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1</w:t>
            </w:r>
          </w:p>
          <w:p w14:paraId="1EE45D67" w14:textId="4C9935A9" w:rsidR="006B50CA" w:rsidRPr="006B50CA" w:rsidRDefault="006B50CA" w:rsidP="006B50CA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6B50C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Favoriser le développement de l’offre de formation pour les senior</w:t>
            </w:r>
            <w:r w:rsidR="002E3CA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-e-</w:t>
            </w:r>
            <w:r w:rsidRPr="006B50C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 xml:space="preserve">s </w:t>
            </w:r>
          </w:p>
        </w:tc>
      </w:tr>
      <w:tr w:rsidR="009A2977" w:rsidRPr="00E05DED" w14:paraId="67A0AAED" w14:textId="77777777" w:rsidTr="00F2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shd w:val="clear" w:color="auto" w:fill="C1D4ED" w:themeFill="accent2" w:themeFillTint="66"/>
          </w:tcPr>
          <w:p w14:paraId="71988F22" w14:textId="77777777" w:rsidR="006B50CA" w:rsidRPr="00F2263B" w:rsidRDefault="006B50CA" w:rsidP="006B50CA">
            <w:pPr>
              <w:pStyle w:val="Paragraphedeliste"/>
              <w:spacing w:after="200" w:line="276" w:lineRule="auto"/>
              <w:rPr>
                <w:rFonts w:cstheme="minorHAnsi"/>
                <w:b w:val="0"/>
                <w:bCs w:val="0"/>
                <w:color w:val="auto"/>
                <w:sz w:val="24"/>
              </w:rPr>
            </w:pPr>
            <w:bookmarkStart w:id="8" w:name="_Hlk151711145"/>
            <w:r w:rsidRPr="00F2263B">
              <w:rPr>
                <w:rFonts w:cstheme="minorHAnsi"/>
                <w:b w:val="0"/>
                <w:bCs w:val="0"/>
                <w:color w:val="auto"/>
                <w:sz w:val="24"/>
              </w:rPr>
              <w:t>Mesure D2/AO1/M2</w:t>
            </w:r>
          </w:p>
          <w:p w14:paraId="637FA747" w14:textId="04B80F74" w:rsidR="009A2977" w:rsidRPr="006B50CA" w:rsidRDefault="009A2977" w:rsidP="001E25A0">
            <w:pPr>
              <w:pStyle w:val="Paragraphedeliste"/>
              <w:spacing w:after="200" w:line="276" w:lineRule="auto"/>
              <w:rPr>
                <w:rFonts w:cstheme="minorHAnsi"/>
                <w:b w:val="0"/>
                <w:i/>
                <w:sz w:val="22"/>
                <w:szCs w:val="22"/>
              </w:rPr>
            </w:pPr>
          </w:p>
        </w:tc>
        <w:tc>
          <w:tcPr>
            <w:tcW w:w="6997" w:type="dxa"/>
            <w:shd w:val="clear" w:color="auto" w:fill="C1D4ED" w:themeFill="accent2" w:themeFillTint="66"/>
          </w:tcPr>
          <w:p w14:paraId="33413525" w14:textId="1898C33A" w:rsidR="009A2977" w:rsidRPr="006B50CA" w:rsidRDefault="006B50CA" w:rsidP="006B50CA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F2263B">
              <w:rPr>
                <w:rFonts w:cstheme="minorHAnsi"/>
                <w:b/>
                <w:color w:val="auto"/>
                <w:sz w:val="24"/>
              </w:rPr>
              <w:t>Guide Senior</w:t>
            </w:r>
            <w:r w:rsidR="00F060AD">
              <w:rPr>
                <w:rFonts w:cstheme="minorHAnsi"/>
                <w:b/>
                <w:color w:val="auto"/>
                <w:sz w:val="24"/>
              </w:rPr>
              <w:t>+</w:t>
            </w:r>
            <w:r w:rsidRPr="00F2263B">
              <w:rPr>
                <w:rFonts w:cstheme="minorHAnsi"/>
                <w:b/>
                <w:color w:val="auto"/>
                <w:sz w:val="24"/>
              </w:rPr>
              <w:t xml:space="preserve"> – Rédaction d’une brochure concernant la thématique de la formation en faveur des senior</w:t>
            </w:r>
            <w:r w:rsidR="00F060AD">
              <w:rPr>
                <w:rFonts w:cstheme="minorHAnsi"/>
                <w:b/>
                <w:color w:val="auto"/>
                <w:sz w:val="24"/>
              </w:rPr>
              <w:t>-</w:t>
            </w:r>
            <w:r w:rsidRPr="00F2263B">
              <w:rPr>
                <w:rFonts w:cstheme="minorHAnsi"/>
                <w:b/>
                <w:color w:val="auto"/>
                <w:sz w:val="24"/>
              </w:rPr>
              <w:t>e</w:t>
            </w:r>
            <w:r w:rsidR="00F060AD">
              <w:rPr>
                <w:rFonts w:cstheme="minorHAnsi"/>
                <w:b/>
                <w:color w:val="auto"/>
                <w:sz w:val="24"/>
              </w:rPr>
              <w:t>-</w:t>
            </w:r>
            <w:r w:rsidRPr="00F2263B">
              <w:rPr>
                <w:rFonts w:cstheme="minorHAnsi"/>
                <w:b/>
                <w:color w:val="auto"/>
                <w:sz w:val="24"/>
              </w:rPr>
              <w:t>s</w:t>
            </w:r>
          </w:p>
        </w:tc>
      </w:tr>
      <w:bookmarkEnd w:id="7"/>
      <w:bookmarkEnd w:id="8"/>
    </w:tbl>
    <w:p w14:paraId="19CA21D0" w14:textId="77777777" w:rsidR="009A2977" w:rsidRPr="00E05DED" w:rsidRDefault="009A2977" w:rsidP="009A2977">
      <w:pPr>
        <w:rPr>
          <w:rFonts w:asciiTheme="majorHAnsi" w:hAnsiTheme="majorHAnsi" w:cstheme="majorHAnsi"/>
          <w:i/>
          <w:sz w:val="24"/>
        </w:rPr>
      </w:pPr>
    </w:p>
    <w:p w14:paraId="7A7FE89F" w14:textId="7E78EDE4" w:rsidR="009A2977" w:rsidRPr="00CE69A8" w:rsidRDefault="009A2977" w:rsidP="00CE69A8">
      <w:pPr>
        <w:pStyle w:val="Paragraphedeliste"/>
        <w:numPr>
          <w:ilvl w:val="0"/>
          <w:numId w:val="17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CE69A8">
        <w:rPr>
          <w:rFonts w:ascii="Arial" w:hAnsi="Arial" w:cs="Arial"/>
          <w:b/>
          <w:sz w:val="22"/>
          <w:szCs w:val="22"/>
        </w:rPr>
        <w:t>Comment évaluez</w:t>
      </w:r>
      <w:r w:rsidR="00194653" w:rsidRPr="00CE69A8">
        <w:rPr>
          <w:rFonts w:ascii="Arial" w:hAnsi="Arial" w:cs="Arial"/>
          <w:b/>
          <w:sz w:val="22"/>
          <w:szCs w:val="22"/>
        </w:rPr>
        <w:t>-</w:t>
      </w:r>
      <w:r w:rsidRPr="00CE69A8">
        <w:rPr>
          <w:rFonts w:ascii="Arial" w:hAnsi="Arial" w:cs="Arial"/>
          <w:b/>
          <w:sz w:val="22"/>
          <w:szCs w:val="22"/>
        </w:rPr>
        <w:t>vous cette mesure ?</w:t>
      </w:r>
    </w:p>
    <w:p w14:paraId="66CD6D99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25573082" w14:textId="77777777" w:rsidR="009A2977" w:rsidRPr="00ED21D6" w:rsidRDefault="00000000" w:rsidP="009A2977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15407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977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339441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977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62751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977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23520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977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A2977" w:rsidRPr="00ED21D6">
        <w:rPr>
          <w:rFonts w:asciiTheme="majorHAnsi" w:hAnsiTheme="majorHAnsi" w:cstheme="majorHAnsi"/>
          <w:sz w:val="24"/>
          <w:szCs w:val="22"/>
        </w:rPr>
        <w:tab/>
      </w:r>
      <w:r w:rsidR="009A2977" w:rsidRPr="00ED21D6">
        <w:rPr>
          <w:rFonts w:asciiTheme="majorHAnsi" w:hAnsiTheme="majorHAnsi" w:cstheme="majorHAnsi"/>
          <w:sz w:val="24"/>
          <w:szCs w:val="22"/>
        </w:rPr>
        <w:tab/>
      </w:r>
    </w:p>
    <w:p w14:paraId="1CECB99B" w14:textId="7F82D8DA" w:rsidR="009A2977" w:rsidRPr="00ED21D6" w:rsidRDefault="002E4F9E" w:rsidP="009A2977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 w:rsidR="009A2977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409922A3" w14:textId="4C7FA83B" w:rsidR="009A2977" w:rsidRPr="00CE69A8" w:rsidRDefault="00CE69A8" w:rsidP="009A2977">
      <w:pPr>
        <w:rPr>
          <w:rFonts w:asciiTheme="majorHAnsi" w:hAnsiTheme="majorHAnsi" w:cstheme="majorHAnsi"/>
          <w:b/>
          <w:sz w:val="22"/>
          <w:szCs w:val="20"/>
        </w:rPr>
      </w:pPr>
      <w:bookmarkStart w:id="9" w:name="_Hlk165270890"/>
      <w:r w:rsidRPr="00CE69A8">
        <w:rPr>
          <w:rFonts w:asciiTheme="majorHAnsi" w:hAnsiTheme="majorHAnsi" w:cstheme="majorHAnsi"/>
          <w:b/>
          <w:sz w:val="22"/>
          <w:szCs w:val="20"/>
        </w:rPr>
        <w:t>15.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9A2977" w14:paraId="21296DE9" w14:textId="77777777" w:rsidTr="001E25A0">
        <w:tc>
          <w:tcPr>
            <w:tcW w:w="9910" w:type="dxa"/>
            <w:shd w:val="clear" w:color="auto" w:fill="E0E9F6" w:themeFill="accent2" w:themeFillTint="33"/>
          </w:tcPr>
          <w:bookmarkEnd w:id="9"/>
          <w:p w14:paraId="4DD28AF3" w14:textId="77777777" w:rsidR="009A2977" w:rsidRDefault="00000000" w:rsidP="001E25A0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748628778"/>
                <w:placeholder>
                  <w:docPart w:val="9DB4A20866374A4B881D865B03D735FF"/>
                </w:placeholder>
                <w:showingPlcHdr/>
              </w:sdtPr>
              <w:sdtContent>
                <w:r w:rsidR="009A2977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4AB513CA" w14:textId="77777777" w:rsidR="009A2977" w:rsidRDefault="009A2977" w:rsidP="00F82D4A">
      <w:pPr>
        <w:pStyle w:val="TM1"/>
      </w:pPr>
    </w:p>
    <w:p w14:paraId="163B8572" w14:textId="77777777" w:rsidR="00F23BC2" w:rsidRDefault="00F23BC2" w:rsidP="00F23BC2"/>
    <w:p w14:paraId="2C2EC7F4" w14:textId="77777777" w:rsidR="002E3CAD" w:rsidRDefault="002E3CAD" w:rsidP="00F23BC2"/>
    <w:p w14:paraId="003B31FC" w14:textId="77777777" w:rsidR="002E3CAD" w:rsidRDefault="002E3CAD" w:rsidP="00F23BC2"/>
    <w:p w14:paraId="0323FFEA" w14:textId="77777777" w:rsidR="00F23BC2" w:rsidRDefault="00F23BC2" w:rsidP="00F23BC2"/>
    <w:p w14:paraId="604578A1" w14:textId="77777777" w:rsidR="00F23BC2" w:rsidRPr="00F23BC2" w:rsidRDefault="00F23BC2" w:rsidP="00F23BC2"/>
    <w:p w14:paraId="381F2854" w14:textId="053E3838" w:rsidR="00B74FA3" w:rsidRDefault="00BA617A" w:rsidP="00CE69A8">
      <w:pPr>
        <w:pStyle w:val="TM1"/>
      </w:pPr>
      <w:r>
        <w:lastRenderedPageBreak/>
        <w:t>Vie</w:t>
      </w:r>
      <w:r w:rsidR="00E05DED">
        <w:t xml:space="preserve"> associative et communautaire</w:t>
      </w:r>
    </w:p>
    <w:p w14:paraId="1E5AEEB1" w14:textId="77777777" w:rsidR="00B74FA3" w:rsidRDefault="00B74FA3" w:rsidP="00B74FA3">
      <w:pPr>
        <w:rPr>
          <w:rFonts w:asciiTheme="majorHAnsi" w:hAnsiTheme="majorHAnsi" w:cstheme="majorHAnsi"/>
          <w:i/>
          <w:sz w:val="24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9920"/>
      </w:tblGrid>
      <w:tr w:rsidR="006B50CA" w:rsidRPr="006B50CA" w14:paraId="3348FE52" w14:textId="77777777" w:rsidTr="00372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510F726C" w14:textId="1CD3FE89" w:rsidR="006B50CA" w:rsidRPr="006B50CA" w:rsidRDefault="006B50CA" w:rsidP="006B50CA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B50CA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d’intervention D3/A</w:t>
            </w:r>
            <w:r w:rsidR="00B1319F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I</w:t>
            </w:r>
            <w:r w:rsidRPr="006B50CA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2</w:t>
            </w:r>
          </w:p>
          <w:p w14:paraId="4739A0E2" w14:textId="7161DDA0" w:rsidR="00382EF7" w:rsidRDefault="006B50CA" w:rsidP="00382EF7">
            <w:pPr>
              <w:spacing w:before="120" w:after="120" w:line="276" w:lineRule="auto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6B50C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Inciter les senior</w:t>
            </w:r>
            <w:r w:rsidR="00F060A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</w:t>
            </w:r>
            <w:r w:rsidRPr="006B50C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e</w:t>
            </w:r>
            <w:r w:rsidR="00F060A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</w:t>
            </w:r>
            <w:r w:rsidRPr="006B50C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 à appuyer les autres générations dans leurs tâches et leurs responsabilités et à participer à l’échange de compétences interg</w:t>
            </w:r>
            <w:r w:rsidR="00382EF7" w:rsidRPr="006B50C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 xml:space="preserve">énérationnelles </w:t>
            </w:r>
          </w:p>
          <w:tbl>
            <w:tblPr>
              <w:tblStyle w:val="Trameclaire-Accent3"/>
              <w:tblW w:w="0" w:type="auto"/>
              <w:tblLook w:val="04A0" w:firstRow="1" w:lastRow="0" w:firstColumn="1" w:lastColumn="0" w:noHBand="0" w:noVBand="1"/>
            </w:tblPr>
            <w:tblGrid>
              <w:gridCol w:w="2869"/>
              <w:gridCol w:w="6835"/>
            </w:tblGrid>
            <w:tr w:rsidR="00382EF7" w:rsidRPr="00E05DED" w14:paraId="064D5739" w14:textId="77777777" w:rsidTr="00382EF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  <w:shd w:val="clear" w:color="auto" w:fill="C1D4ED" w:themeFill="accent2" w:themeFillTint="66"/>
                </w:tcPr>
                <w:p w14:paraId="04A708F7" w14:textId="0BD890D5" w:rsidR="00F2263B" w:rsidRPr="00F2263B" w:rsidRDefault="00F2263B" w:rsidP="00F2263B">
                  <w:pPr>
                    <w:pStyle w:val="Paragraphedeliste"/>
                    <w:spacing w:after="200" w:line="276" w:lineRule="auto"/>
                    <w:rPr>
                      <w:rFonts w:cstheme="minorHAnsi"/>
                      <w:b w:val="0"/>
                      <w:bCs w:val="0"/>
                      <w:color w:val="auto"/>
                      <w:sz w:val="24"/>
                    </w:rPr>
                  </w:pPr>
                  <w:r w:rsidRPr="00F2263B">
                    <w:rPr>
                      <w:rFonts w:cstheme="minorHAnsi"/>
                      <w:b w:val="0"/>
                      <w:bCs w:val="0"/>
                      <w:color w:val="auto"/>
                      <w:sz w:val="24"/>
                    </w:rPr>
                    <w:t xml:space="preserve">Mesure </w:t>
                  </w:r>
                  <w:r>
                    <w:rPr>
                      <w:rFonts w:cstheme="minorHAnsi"/>
                      <w:b w:val="0"/>
                      <w:bCs w:val="0"/>
                      <w:color w:val="auto"/>
                      <w:sz w:val="24"/>
                    </w:rPr>
                    <w:t>D3/A</w:t>
                  </w:r>
                  <w:r w:rsidR="00B1319F">
                    <w:rPr>
                      <w:rFonts w:cstheme="minorHAnsi"/>
                      <w:b w:val="0"/>
                      <w:bCs w:val="0"/>
                      <w:color w:val="auto"/>
                      <w:sz w:val="24"/>
                    </w:rPr>
                    <w:t>I</w:t>
                  </w:r>
                  <w:r w:rsidR="00382EF7">
                    <w:rPr>
                      <w:rFonts w:cstheme="minorHAnsi"/>
                      <w:b w:val="0"/>
                      <w:bCs w:val="0"/>
                      <w:color w:val="auto"/>
                      <w:sz w:val="24"/>
                    </w:rPr>
                    <w:t>2/M1</w:t>
                  </w:r>
                </w:p>
                <w:p w14:paraId="170F9D56" w14:textId="77777777" w:rsidR="00F2263B" w:rsidRPr="006B50CA" w:rsidRDefault="00F2263B" w:rsidP="00F2263B">
                  <w:pPr>
                    <w:pStyle w:val="Paragraphedeliste"/>
                    <w:spacing w:after="200" w:line="276" w:lineRule="auto"/>
                    <w:rPr>
                      <w:rFonts w:cstheme="minorHAnsi"/>
                      <w:b w:val="0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835" w:type="dxa"/>
                  <w:shd w:val="clear" w:color="auto" w:fill="C1D4ED" w:themeFill="accent2" w:themeFillTint="66"/>
                </w:tcPr>
                <w:p w14:paraId="4D13A929" w14:textId="23C2371F" w:rsidR="00F2263B" w:rsidRPr="006B50CA" w:rsidRDefault="00382EF7" w:rsidP="00F2263B">
                  <w:pPr>
                    <w:pStyle w:val="Paragraphedeliste"/>
                    <w:spacing w:after="200"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sz w:val="24"/>
                    </w:rPr>
                  </w:pPr>
                  <w:r>
                    <w:rPr>
                      <w:rFonts w:cstheme="minorHAnsi"/>
                      <w:color w:val="auto"/>
                      <w:sz w:val="24"/>
                    </w:rPr>
                    <w:t>Octroi d’une aide financière à des projets intergénérationnels</w:t>
                  </w:r>
                </w:p>
              </w:tc>
            </w:tr>
          </w:tbl>
          <w:p w14:paraId="6C592763" w14:textId="30629589" w:rsidR="00F2263B" w:rsidRPr="006B50CA" w:rsidRDefault="00F2263B" w:rsidP="00382EF7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</w:p>
        </w:tc>
      </w:tr>
    </w:tbl>
    <w:p w14:paraId="12516549" w14:textId="77777777" w:rsidR="00E05DED" w:rsidRDefault="00E05DED" w:rsidP="00B74FA3">
      <w:pPr>
        <w:rPr>
          <w:rFonts w:asciiTheme="majorHAnsi" w:hAnsiTheme="majorHAnsi" w:cstheme="majorHAnsi"/>
          <w:i/>
          <w:sz w:val="24"/>
        </w:rPr>
      </w:pPr>
    </w:p>
    <w:p w14:paraId="3887A6C2" w14:textId="30A86B78" w:rsidR="006B50CA" w:rsidRPr="00CE69A8" w:rsidRDefault="006B50CA" w:rsidP="00CE69A8">
      <w:pPr>
        <w:pStyle w:val="Paragraphedeliste"/>
        <w:numPr>
          <w:ilvl w:val="0"/>
          <w:numId w:val="18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bookmarkStart w:id="10" w:name="_Hlk151626106"/>
      <w:bookmarkStart w:id="11" w:name="_Hlk151625744"/>
      <w:r w:rsidRPr="00CE69A8">
        <w:rPr>
          <w:rFonts w:ascii="Arial" w:hAnsi="Arial" w:cs="Arial"/>
          <w:b/>
          <w:sz w:val="22"/>
          <w:szCs w:val="22"/>
        </w:rPr>
        <w:t>Comment évaluez</w:t>
      </w:r>
      <w:r w:rsidR="00194653" w:rsidRPr="00CE69A8">
        <w:rPr>
          <w:rFonts w:ascii="Arial" w:hAnsi="Arial" w:cs="Arial"/>
          <w:b/>
          <w:sz w:val="22"/>
          <w:szCs w:val="22"/>
        </w:rPr>
        <w:t>-</w:t>
      </w:r>
      <w:r w:rsidRPr="00CE69A8">
        <w:rPr>
          <w:rFonts w:ascii="Arial" w:hAnsi="Arial" w:cs="Arial"/>
          <w:b/>
          <w:sz w:val="22"/>
          <w:szCs w:val="22"/>
        </w:rPr>
        <w:t>vous cette mesure ?</w:t>
      </w:r>
    </w:p>
    <w:p w14:paraId="0E6D60EB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13C44E9A" w14:textId="60F95B74" w:rsidR="006B50CA" w:rsidRPr="00ED21D6" w:rsidRDefault="00000000" w:rsidP="006B50CA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1181934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0CA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B50CA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70271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E6A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B50CA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55016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0CA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709072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0CA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B50CA" w:rsidRPr="00ED21D6">
        <w:rPr>
          <w:rFonts w:asciiTheme="majorHAnsi" w:hAnsiTheme="majorHAnsi" w:cstheme="majorHAnsi"/>
          <w:sz w:val="24"/>
          <w:szCs w:val="22"/>
        </w:rPr>
        <w:tab/>
      </w:r>
      <w:r w:rsidR="006B50CA" w:rsidRPr="00ED21D6">
        <w:rPr>
          <w:rFonts w:asciiTheme="majorHAnsi" w:hAnsiTheme="majorHAnsi" w:cstheme="majorHAnsi"/>
          <w:sz w:val="24"/>
          <w:szCs w:val="22"/>
        </w:rPr>
        <w:tab/>
      </w:r>
    </w:p>
    <w:p w14:paraId="6D0825D0" w14:textId="62F8A1A7" w:rsidR="006B50CA" w:rsidRDefault="002E4F9E" w:rsidP="006B50CA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 w:rsidR="006B50CA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 w:rsidR="006B50CA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 w:rsidR="006B50CA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3E3CA7C9" w14:textId="736D7D21" w:rsidR="00CE69A8" w:rsidRPr="00CE69A8" w:rsidRDefault="00CE69A8" w:rsidP="00CE69A8">
      <w:pPr>
        <w:rPr>
          <w:rFonts w:asciiTheme="majorHAnsi" w:hAnsiTheme="majorHAnsi" w:cstheme="majorHAnsi"/>
          <w:b/>
          <w:sz w:val="22"/>
          <w:szCs w:val="20"/>
        </w:rPr>
      </w:pPr>
      <w:r w:rsidRPr="00CE69A8">
        <w:rPr>
          <w:rFonts w:asciiTheme="majorHAnsi" w:hAnsiTheme="majorHAnsi" w:cstheme="majorHAnsi"/>
          <w:b/>
          <w:sz w:val="22"/>
          <w:szCs w:val="20"/>
        </w:rPr>
        <w:t>1</w:t>
      </w:r>
      <w:r>
        <w:rPr>
          <w:rFonts w:asciiTheme="majorHAnsi" w:hAnsiTheme="majorHAnsi" w:cstheme="majorHAnsi"/>
          <w:b/>
          <w:sz w:val="22"/>
          <w:szCs w:val="20"/>
        </w:rPr>
        <w:t>7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6B50CA" w14:paraId="0FBF053D" w14:textId="77777777" w:rsidTr="001E25A0">
        <w:tc>
          <w:tcPr>
            <w:tcW w:w="9910" w:type="dxa"/>
            <w:shd w:val="clear" w:color="auto" w:fill="E0E9F6" w:themeFill="accent2" w:themeFillTint="33"/>
          </w:tcPr>
          <w:bookmarkEnd w:id="10"/>
          <w:p w14:paraId="3D4EB693" w14:textId="77777777" w:rsidR="006B50CA" w:rsidRDefault="00000000" w:rsidP="001E25A0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51952991"/>
                <w:placeholder>
                  <w:docPart w:val="DA517B306FC44F85B5140C2A060727AF"/>
                </w:placeholder>
                <w:showingPlcHdr/>
              </w:sdtPr>
              <w:sdtContent>
                <w:r w:rsidR="006B50CA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  <w:bookmarkEnd w:id="11"/>
    </w:tbl>
    <w:p w14:paraId="13411EDA" w14:textId="77777777" w:rsidR="006B50CA" w:rsidRDefault="006B50CA" w:rsidP="00B74FA3">
      <w:pPr>
        <w:rPr>
          <w:rFonts w:asciiTheme="majorHAnsi" w:hAnsiTheme="majorHAnsi" w:cstheme="majorHAnsi"/>
          <w:i/>
          <w:sz w:val="24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0"/>
        <w:gridCol w:w="7000"/>
      </w:tblGrid>
      <w:tr w:rsidR="006B50CA" w:rsidRPr="006B50CA" w14:paraId="69A5262A" w14:textId="77777777" w:rsidTr="00E56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4AFFDE08" w14:textId="77777777" w:rsidR="006B50CA" w:rsidRPr="006B50CA" w:rsidRDefault="006B50CA" w:rsidP="006B50CA">
            <w:pPr>
              <w:spacing w:before="120" w:after="12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6B50CA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d’intervention D3/AI5</w:t>
            </w:r>
          </w:p>
          <w:p w14:paraId="1A41CEBF" w14:textId="54F5ADE0" w:rsidR="006B50CA" w:rsidRPr="006B50CA" w:rsidRDefault="006B50CA" w:rsidP="006B50CA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</w:rPr>
            </w:pPr>
            <w:r w:rsidRPr="006B50C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Sensibiliser la population à la nécessité d’adopter un comportement respectueux et tolérant envers les autres générations</w:t>
            </w:r>
          </w:p>
        </w:tc>
      </w:tr>
      <w:tr w:rsidR="006B50CA" w:rsidRPr="006B50CA" w14:paraId="27202CB6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C1D4ED" w:themeFill="accent2" w:themeFillTint="66"/>
          </w:tcPr>
          <w:p w14:paraId="03A8E755" w14:textId="543F6AB0" w:rsidR="006B50CA" w:rsidRPr="00F62930" w:rsidRDefault="007074AA" w:rsidP="001E25A0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226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Mesure D3/AI5/M1</w:t>
            </w:r>
          </w:p>
        </w:tc>
        <w:tc>
          <w:tcPr>
            <w:tcW w:w="7000" w:type="dxa"/>
            <w:shd w:val="clear" w:color="auto" w:fill="C1D4ED" w:themeFill="accent2" w:themeFillTint="66"/>
          </w:tcPr>
          <w:p w14:paraId="01BF68B2" w14:textId="4A5C539B" w:rsidR="006B50CA" w:rsidRPr="006B50CA" w:rsidRDefault="007074AA" w:rsidP="007074AA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74AA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</w:rPr>
              <w:t>Organisation de manifestations de sensibilisation et d’information</w:t>
            </w:r>
          </w:p>
        </w:tc>
      </w:tr>
    </w:tbl>
    <w:p w14:paraId="710F8199" w14:textId="77777777" w:rsidR="00DA58D5" w:rsidRPr="00ED21D6" w:rsidRDefault="00DA58D5" w:rsidP="00DA58D5">
      <w:pPr>
        <w:rPr>
          <w:rFonts w:asciiTheme="majorHAnsi" w:hAnsiTheme="majorHAnsi" w:cstheme="majorHAnsi"/>
          <w:i/>
          <w:sz w:val="22"/>
          <w:szCs w:val="22"/>
        </w:rPr>
      </w:pPr>
    </w:p>
    <w:p w14:paraId="7AEBCC6E" w14:textId="435D5694" w:rsidR="00DA58D5" w:rsidRPr="00CE69A8" w:rsidRDefault="00DA58D5" w:rsidP="00CE69A8">
      <w:pPr>
        <w:pStyle w:val="Paragraphedeliste"/>
        <w:numPr>
          <w:ilvl w:val="0"/>
          <w:numId w:val="19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CE69A8">
        <w:rPr>
          <w:rFonts w:ascii="Arial" w:hAnsi="Arial" w:cs="Arial"/>
          <w:b/>
          <w:sz w:val="22"/>
          <w:szCs w:val="22"/>
        </w:rPr>
        <w:t>Comment évaluez</w:t>
      </w:r>
      <w:r w:rsidR="00194653" w:rsidRPr="00CE69A8">
        <w:rPr>
          <w:rFonts w:ascii="Arial" w:hAnsi="Arial" w:cs="Arial"/>
          <w:b/>
          <w:sz w:val="22"/>
          <w:szCs w:val="22"/>
        </w:rPr>
        <w:t>-</w:t>
      </w:r>
      <w:r w:rsidRPr="00CE69A8">
        <w:rPr>
          <w:rFonts w:ascii="Arial" w:hAnsi="Arial" w:cs="Arial"/>
          <w:b/>
          <w:sz w:val="22"/>
          <w:szCs w:val="22"/>
        </w:rPr>
        <w:t>vous cette mesure ?</w:t>
      </w:r>
    </w:p>
    <w:p w14:paraId="16DBB847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20B4233C" w14:textId="77777777" w:rsidR="00DA58D5" w:rsidRPr="00ED21D6" w:rsidRDefault="00000000" w:rsidP="00DA58D5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8834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8D5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DA58D5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867217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8D5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DA58D5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28596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8D5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719671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8D5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DA58D5" w:rsidRPr="00ED21D6">
        <w:rPr>
          <w:rFonts w:asciiTheme="majorHAnsi" w:hAnsiTheme="majorHAnsi" w:cstheme="majorHAnsi"/>
          <w:sz w:val="24"/>
          <w:szCs w:val="22"/>
        </w:rPr>
        <w:tab/>
      </w:r>
      <w:r w:rsidR="00DA58D5" w:rsidRPr="00ED21D6">
        <w:rPr>
          <w:rFonts w:asciiTheme="majorHAnsi" w:hAnsiTheme="majorHAnsi" w:cstheme="majorHAnsi"/>
          <w:sz w:val="24"/>
          <w:szCs w:val="22"/>
        </w:rPr>
        <w:tab/>
      </w:r>
    </w:p>
    <w:p w14:paraId="39B867C0" w14:textId="5177A3B8" w:rsidR="00DA58D5" w:rsidRDefault="002E4F9E" w:rsidP="00DA58D5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 w:rsidR="00DA58D5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 w:rsidR="00DA58D5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 w:rsidR="00DA58D5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57FE571F" w14:textId="5E0C92F9" w:rsidR="00CE69A8" w:rsidRPr="00CE69A8" w:rsidRDefault="00CE69A8" w:rsidP="00CE69A8">
      <w:pPr>
        <w:rPr>
          <w:rFonts w:asciiTheme="majorHAnsi" w:hAnsiTheme="majorHAnsi" w:cstheme="majorHAnsi"/>
          <w:b/>
          <w:sz w:val="22"/>
          <w:szCs w:val="20"/>
        </w:rPr>
      </w:pPr>
      <w:r w:rsidRPr="00CE69A8">
        <w:rPr>
          <w:rFonts w:asciiTheme="majorHAnsi" w:hAnsiTheme="majorHAnsi" w:cstheme="majorHAnsi"/>
          <w:b/>
          <w:sz w:val="22"/>
          <w:szCs w:val="20"/>
        </w:rPr>
        <w:t>1</w:t>
      </w:r>
      <w:r>
        <w:rPr>
          <w:rFonts w:asciiTheme="majorHAnsi" w:hAnsiTheme="majorHAnsi" w:cstheme="majorHAnsi"/>
          <w:b/>
          <w:sz w:val="22"/>
          <w:szCs w:val="20"/>
        </w:rPr>
        <w:t>9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DA58D5" w14:paraId="2AD9C3B3" w14:textId="77777777" w:rsidTr="001E25A0">
        <w:tc>
          <w:tcPr>
            <w:tcW w:w="9910" w:type="dxa"/>
            <w:shd w:val="clear" w:color="auto" w:fill="E0E9F6" w:themeFill="accent2" w:themeFillTint="33"/>
          </w:tcPr>
          <w:p w14:paraId="72E73499" w14:textId="77777777" w:rsidR="00DA58D5" w:rsidRDefault="00000000" w:rsidP="001E25A0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207850093"/>
                <w:placeholder>
                  <w:docPart w:val="AEF0B8387A9548C5AA746F083F3F17FF"/>
                </w:placeholder>
                <w:showingPlcHdr/>
              </w:sdtPr>
              <w:sdtContent>
                <w:r w:rsidR="00DA58D5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13CC9654" w14:textId="77777777" w:rsidR="009E1EE6" w:rsidRDefault="009E1EE6" w:rsidP="009E1EE6">
      <w:pPr>
        <w:rPr>
          <w:rFonts w:asciiTheme="majorHAnsi" w:hAnsiTheme="majorHAnsi" w:cstheme="majorHAnsi"/>
          <w:i/>
          <w:sz w:val="24"/>
        </w:rPr>
      </w:pPr>
      <w:bookmarkStart w:id="12" w:name="_Hlk151627045"/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0"/>
        <w:gridCol w:w="7000"/>
      </w:tblGrid>
      <w:tr w:rsidR="009E1EE6" w:rsidRPr="006B50CA" w14:paraId="0D7816E9" w14:textId="77777777" w:rsidTr="001E2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0BF9DDC3" w14:textId="7DEA44BB" w:rsidR="009E1EE6" w:rsidRPr="009E1EE6" w:rsidRDefault="009E1EE6" w:rsidP="001E25A0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9E1EE6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organisationnel D3/AO1</w:t>
            </w:r>
          </w:p>
          <w:p w14:paraId="37B748FE" w14:textId="1F93A33E" w:rsidR="009E1EE6" w:rsidRPr="006B50CA" w:rsidRDefault="009E1EE6" w:rsidP="001E25A0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</w:rPr>
            </w:pPr>
            <w:r w:rsidRPr="009E1EE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Favoriser le développement de projets intergénérationnels</w:t>
            </w:r>
          </w:p>
        </w:tc>
      </w:tr>
      <w:tr w:rsidR="009E1EE6" w:rsidRPr="006B50CA" w14:paraId="04A74B26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C1D4ED" w:themeFill="accent2" w:themeFillTint="66"/>
          </w:tcPr>
          <w:p w14:paraId="5313ABEE" w14:textId="68753B3C" w:rsidR="009E1EE6" w:rsidRPr="009E1EE6" w:rsidRDefault="009E1EE6" w:rsidP="001E25A0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1EE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Mesure D3/A</w:t>
            </w:r>
            <w:r w:rsidR="007074A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O</w:t>
            </w:r>
            <w:r w:rsidRPr="009E1EE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1/M</w:t>
            </w:r>
            <w:r w:rsidR="007074A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1</w:t>
            </w:r>
          </w:p>
        </w:tc>
        <w:tc>
          <w:tcPr>
            <w:tcW w:w="7000" w:type="dxa"/>
            <w:shd w:val="clear" w:color="auto" w:fill="C1D4ED" w:themeFill="accent2" w:themeFillTint="66"/>
          </w:tcPr>
          <w:p w14:paraId="34B7A7A6" w14:textId="67088F4E" w:rsidR="009E1EE6" w:rsidRPr="007074AA" w:rsidRDefault="007074AA" w:rsidP="007074AA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74AA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</w:rPr>
              <w:t>Suivi des projets intergénérationnels dans le canton et en dehors du canton</w:t>
            </w:r>
          </w:p>
        </w:tc>
      </w:tr>
    </w:tbl>
    <w:p w14:paraId="20FA9AFE" w14:textId="77777777" w:rsidR="009E1EE6" w:rsidRDefault="009E1EE6" w:rsidP="009E1EE6">
      <w:pPr>
        <w:rPr>
          <w:rFonts w:asciiTheme="majorHAnsi" w:hAnsiTheme="majorHAnsi" w:cstheme="majorHAnsi"/>
          <w:i/>
          <w:sz w:val="24"/>
        </w:rPr>
      </w:pPr>
    </w:p>
    <w:p w14:paraId="4918BFDD" w14:textId="51EEB85E" w:rsidR="009E1EE6" w:rsidRPr="00CE69A8" w:rsidRDefault="009E1EE6" w:rsidP="00CE69A8">
      <w:pPr>
        <w:pStyle w:val="Paragraphedeliste"/>
        <w:numPr>
          <w:ilvl w:val="0"/>
          <w:numId w:val="20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CE69A8">
        <w:rPr>
          <w:rFonts w:ascii="Arial" w:hAnsi="Arial" w:cs="Arial"/>
          <w:b/>
          <w:sz w:val="22"/>
          <w:szCs w:val="22"/>
        </w:rPr>
        <w:t>Comment évaluez</w:t>
      </w:r>
      <w:r w:rsidR="00194653" w:rsidRPr="00CE69A8">
        <w:rPr>
          <w:rFonts w:ascii="Arial" w:hAnsi="Arial" w:cs="Arial"/>
          <w:b/>
          <w:sz w:val="22"/>
          <w:szCs w:val="22"/>
        </w:rPr>
        <w:t>-</w:t>
      </w:r>
      <w:r w:rsidRPr="00CE69A8">
        <w:rPr>
          <w:rFonts w:ascii="Arial" w:hAnsi="Arial" w:cs="Arial"/>
          <w:b/>
          <w:sz w:val="22"/>
          <w:szCs w:val="22"/>
        </w:rPr>
        <w:t xml:space="preserve">vous cette </w:t>
      </w:r>
      <w:r w:rsidR="00ED21D6" w:rsidRPr="00CE69A8">
        <w:rPr>
          <w:rFonts w:ascii="Arial" w:hAnsi="Arial" w:cs="Arial"/>
          <w:b/>
          <w:sz w:val="22"/>
          <w:szCs w:val="22"/>
        </w:rPr>
        <w:t>mesure ?</w:t>
      </w:r>
    </w:p>
    <w:p w14:paraId="2F4B8637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79CBD7DC" w14:textId="77777777" w:rsidR="009E1EE6" w:rsidRPr="00ED21D6" w:rsidRDefault="00000000" w:rsidP="009E1EE6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2127809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EE6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E1EE6" w:rsidRPr="00ED21D6">
        <w:rPr>
          <w:rFonts w:asciiTheme="majorHAnsi" w:hAnsiTheme="majorHAnsi" w:cstheme="majorHAnsi"/>
          <w:sz w:val="24"/>
          <w:szCs w:val="22"/>
        </w:rPr>
        <w:t xml:space="preserve"> </w:t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662741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EE6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E1EE6" w:rsidRPr="00ED21D6">
        <w:rPr>
          <w:rFonts w:asciiTheme="majorHAnsi" w:hAnsiTheme="majorHAnsi" w:cstheme="majorHAnsi"/>
          <w:sz w:val="24"/>
          <w:szCs w:val="22"/>
        </w:rPr>
        <w:t xml:space="preserve">     </w:t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2027098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EE6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47010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EE6" w:rsidRPr="00ED21D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E1EE6" w:rsidRPr="00ED21D6">
        <w:rPr>
          <w:rFonts w:asciiTheme="majorHAnsi" w:hAnsiTheme="majorHAnsi" w:cstheme="majorHAnsi"/>
          <w:sz w:val="24"/>
          <w:szCs w:val="22"/>
        </w:rPr>
        <w:tab/>
      </w:r>
      <w:r w:rsidR="009E1EE6" w:rsidRPr="00ED21D6">
        <w:rPr>
          <w:rFonts w:asciiTheme="majorHAnsi" w:hAnsiTheme="majorHAnsi" w:cstheme="majorHAnsi"/>
          <w:sz w:val="24"/>
          <w:szCs w:val="22"/>
        </w:rPr>
        <w:tab/>
      </w:r>
    </w:p>
    <w:p w14:paraId="1C2513BA" w14:textId="495AD312" w:rsidR="009E1EE6" w:rsidRDefault="002E4F9E" w:rsidP="009E1EE6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 w:rsidR="009E1EE6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 w:rsidR="009E1EE6" w:rsidRPr="00ED21D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 w:rsidR="009E1EE6" w:rsidRPr="00ED21D6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48C33C9A" w14:textId="257DECAC" w:rsidR="00CE69A8" w:rsidRPr="00CE69A8" w:rsidRDefault="00CE69A8" w:rsidP="00CE69A8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21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D21D6" w14:paraId="5A68A607" w14:textId="77777777" w:rsidTr="00BD1C8B">
        <w:tc>
          <w:tcPr>
            <w:tcW w:w="9910" w:type="dxa"/>
            <w:shd w:val="clear" w:color="auto" w:fill="E0E9F6" w:themeFill="accent2" w:themeFillTint="33"/>
          </w:tcPr>
          <w:bookmarkEnd w:id="12"/>
          <w:p w14:paraId="05C7BB49" w14:textId="77777777" w:rsidR="00ED21D6" w:rsidRDefault="00000000" w:rsidP="00BD1C8B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947995089"/>
                <w:placeholder>
                  <w:docPart w:val="16EA9D210A5B4D3A9486637F5744A063"/>
                </w:placeholder>
                <w:showingPlcHdr/>
              </w:sdtPr>
              <w:sdtContent>
                <w:r w:rsidR="00ED21D6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7BB63175" w14:textId="77777777" w:rsidR="00ED21D6" w:rsidRDefault="00ED21D6" w:rsidP="00ED21D6"/>
    <w:p w14:paraId="319E4C5B" w14:textId="77777777" w:rsidR="00DA58D5" w:rsidRDefault="00DA58D5" w:rsidP="00E05DED">
      <w:pPr>
        <w:rPr>
          <w:rFonts w:asciiTheme="majorHAnsi" w:hAnsiTheme="majorHAnsi" w:cstheme="majorHAnsi"/>
          <w:i/>
          <w:sz w:val="24"/>
        </w:rPr>
      </w:pPr>
    </w:p>
    <w:p w14:paraId="2FE96E5A" w14:textId="7E47A27D" w:rsidR="00647ABA" w:rsidRDefault="00466A60" w:rsidP="00CE69A8">
      <w:pPr>
        <w:pStyle w:val="TM1"/>
      </w:pPr>
      <w:r>
        <w:t>I</w:t>
      </w:r>
      <w:r w:rsidR="00BA617A">
        <w:t xml:space="preserve">nfrastructures, </w:t>
      </w:r>
      <w:r w:rsidR="00647ABA">
        <w:t>habit</w:t>
      </w:r>
      <w:r w:rsidR="00BA617A">
        <w:t>at et services</w:t>
      </w:r>
    </w:p>
    <w:p w14:paraId="293B395B" w14:textId="77777777" w:rsidR="00647ABA" w:rsidRDefault="00647ABA" w:rsidP="00E05DED">
      <w:pPr>
        <w:rPr>
          <w:rFonts w:asciiTheme="majorHAnsi" w:hAnsiTheme="majorHAnsi" w:cstheme="majorHAnsi"/>
          <w:i/>
          <w:sz w:val="24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7"/>
        <w:gridCol w:w="7003"/>
      </w:tblGrid>
      <w:tr w:rsidR="007074AA" w:rsidRPr="00E05DED" w14:paraId="32518B15" w14:textId="77777777" w:rsidTr="00E62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64C7980F" w14:textId="2619D1E1" w:rsidR="007074AA" w:rsidRPr="007074AA" w:rsidRDefault="007074AA" w:rsidP="00BA617A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7074AA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 xml:space="preserve">Axe d’intervention </w:t>
            </w:r>
            <w:r w:rsidR="00466A60" w:rsidRPr="00466A60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D4/AI2</w:t>
            </w:r>
          </w:p>
          <w:p w14:paraId="3A74247F" w14:textId="77777777" w:rsidR="007074AA" w:rsidRPr="007074AA" w:rsidRDefault="007074AA" w:rsidP="00BA617A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</w:p>
          <w:p w14:paraId="2CBB8E5F" w14:textId="65CCE0F3" w:rsidR="007074AA" w:rsidRPr="00E05DED" w:rsidRDefault="007074AA" w:rsidP="00B34A6F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</w:rPr>
            </w:pPr>
            <w:r w:rsidRPr="007074A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Sensibiliser la population à la nécessité d’aménager les habitations de manière à les rendre plus conformes aux besoins des senior</w:t>
            </w:r>
            <w:r w:rsidR="00F23BC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-e-</w:t>
            </w:r>
            <w:r w:rsidRPr="007074A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</w:t>
            </w:r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</w:tc>
      </w:tr>
      <w:tr w:rsidR="00BA617A" w:rsidRPr="00E05DED" w14:paraId="3AA79236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C1D4ED" w:themeFill="accent2" w:themeFillTint="66"/>
          </w:tcPr>
          <w:p w14:paraId="3B39AA16" w14:textId="475E1B2A" w:rsidR="00F62930" w:rsidRPr="00466A60" w:rsidRDefault="00466A60" w:rsidP="00BA617A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r w:rsidRPr="00466A6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Mesure D4/AI2/M1</w:t>
            </w:r>
          </w:p>
        </w:tc>
        <w:tc>
          <w:tcPr>
            <w:tcW w:w="7003" w:type="dxa"/>
            <w:shd w:val="clear" w:color="auto" w:fill="C1D4ED" w:themeFill="accent2" w:themeFillTint="66"/>
          </w:tcPr>
          <w:p w14:paraId="2E3ECF68" w14:textId="2C354F8D" w:rsidR="00BA617A" w:rsidRPr="00466A60" w:rsidRDefault="00466A60" w:rsidP="0001353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F2FA5">
              <w:rPr>
                <w:rFonts w:cstheme="minorHAnsi"/>
                <w:b/>
                <w:color w:val="auto"/>
                <w:sz w:val="24"/>
              </w:rPr>
              <w:t>Guide Senior</w:t>
            </w:r>
            <w:r w:rsidR="00F23BC2">
              <w:rPr>
                <w:rFonts w:cstheme="minorHAnsi"/>
                <w:b/>
                <w:color w:val="auto"/>
                <w:sz w:val="24"/>
              </w:rPr>
              <w:t> :</w:t>
            </w:r>
            <w:r w:rsidRPr="005F2FA5">
              <w:rPr>
                <w:rFonts w:cstheme="minorHAnsi"/>
                <w:b/>
                <w:color w:val="auto"/>
                <w:sz w:val="24"/>
              </w:rPr>
              <w:t xml:space="preserve"> Réédition de la brochure "Un logement pour des besoins qui évoluent"</w:t>
            </w:r>
          </w:p>
        </w:tc>
      </w:tr>
    </w:tbl>
    <w:p w14:paraId="49A0FBC1" w14:textId="77777777" w:rsidR="00BA617A" w:rsidRDefault="00BA617A" w:rsidP="00BA617A">
      <w:pPr>
        <w:rPr>
          <w:rFonts w:asciiTheme="majorHAnsi" w:hAnsiTheme="majorHAnsi" w:cstheme="majorHAnsi"/>
          <w:i/>
          <w:sz w:val="24"/>
        </w:rPr>
      </w:pPr>
    </w:p>
    <w:p w14:paraId="3FE708A9" w14:textId="22F0EDDE" w:rsidR="00BA617A" w:rsidRPr="00CE69A8" w:rsidRDefault="00BA617A" w:rsidP="00CE69A8">
      <w:pPr>
        <w:pStyle w:val="Paragraphedeliste"/>
        <w:numPr>
          <w:ilvl w:val="0"/>
          <w:numId w:val="21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CE69A8">
        <w:rPr>
          <w:rFonts w:ascii="Arial" w:hAnsi="Arial" w:cs="Arial"/>
          <w:b/>
          <w:sz w:val="22"/>
          <w:szCs w:val="22"/>
        </w:rPr>
        <w:t>Comment évaluez</w:t>
      </w:r>
      <w:r w:rsidR="00194653" w:rsidRPr="00CE69A8">
        <w:rPr>
          <w:rFonts w:ascii="Arial" w:hAnsi="Arial" w:cs="Arial"/>
          <w:b/>
          <w:sz w:val="22"/>
          <w:szCs w:val="22"/>
        </w:rPr>
        <w:t>-</w:t>
      </w:r>
      <w:r w:rsidRPr="00CE69A8">
        <w:rPr>
          <w:rFonts w:ascii="Arial" w:hAnsi="Arial" w:cs="Arial"/>
          <w:b/>
          <w:sz w:val="22"/>
          <w:szCs w:val="22"/>
        </w:rPr>
        <w:t>vous cette mesure</w:t>
      </w:r>
      <w:r w:rsidR="00466A60" w:rsidRPr="00CE69A8">
        <w:rPr>
          <w:rFonts w:ascii="Arial" w:hAnsi="Arial" w:cs="Arial"/>
          <w:b/>
          <w:sz w:val="22"/>
          <w:szCs w:val="22"/>
        </w:rPr>
        <w:t xml:space="preserve"> ? </w:t>
      </w:r>
    </w:p>
    <w:p w14:paraId="633F8D2C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5565CDB2" w14:textId="77777777" w:rsidR="00BA617A" w:rsidRPr="00BC57CC" w:rsidRDefault="00000000" w:rsidP="00BA617A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148299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17A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A617A" w:rsidRPr="00BC57CC">
        <w:rPr>
          <w:rFonts w:asciiTheme="majorHAnsi" w:hAnsiTheme="majorHAnsi" w:cstheme="majorHAnsi"/>
          <w:sz w:val="24"/>
          <w:szCs w:val="22"/>
        </w:rPr>
        <w:t xml:space="preserve"> </w:t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39882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17A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A617A" w:rsidRPr="00BC57CC">
        <w:rPr>
          <w:rFonts w:asciiTheme="majorHAnsi" w:hAnsiTheme="majorHAnsi" w:cstheme="majorHAnsi"/>
          <w:sz w:val="24"/>
          <w:szCs w:val="22"/>
        </w:rPr>
        <w:t xml:space="preserve">     </w:t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3520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17A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40501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17A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BA617A" w:rsidRPr="00BC57CC">
        <w:rPr>
          <w:rFonts w:asciiTheme="majorHAnsi" w:hAnsiTheme="majorHAnsi" w:cstheme="majorHAnsi"/>
          <w:sz w:val="24"/>
          <w:szCs w:val="22"/>
        </w:rPr>
        <w:tab/>
      </w:r>
      <w:r w:rsidR="00BA617A" w:rsidRPr="00BC57CC">
        <w:rPr>
          <w:rFonts w:asciiTheme="majorHAnsi" w:hAnsiTheme="majorHAnsi" w:cstheme="majorHAnsi"/>
          <w:sz w:val="24"/>
          <w:szCs w:val="22"/>
        </w:rPr>
        <w:tab/>
      </w:r>
    </w:p>
    <w:p w14:paraId="3D9109B2" w14:textId="51162FC1" w:rsidR="00BA617A" w:rsidRPr="00BC57CC" w:rsidRDefault="002E4F9E" w:rsidP="00BA617A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 w:rsidR="00BA617A" w:rsidRPr="00BC57C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 w:rsidR="00BA617A" w:rsidRPr="00BC57C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 w:rsidR="00BA617A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64ECD988" w14:textId="26857E1A" w:rsidR="00CE69A8" w:rsidRPr="00CE69A8" w:rsidRDefault="00CE69A8" w:rsidP="00CE69A8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23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14:paraId="30D10B6D" w14:textId="77777777" w:rsidTr="00F62EEF">
        <w:tc>
          <w:tcPr>
            <w:tcW w:w="9910" w:type="dxa"/>
            <w:shd w:val="clear" w:color="auto" w:fill="E0E9F6" w:themeFill="accent2" w:themeFillTint="33"/>
          </w:tcPr>
          <w:bookmarkStart w:id="13" w:name="_Hlk151706077"/>
          <w:p w14:paraId="4296DE0A" w14:textId="77777777" w:rsidR="00E4259E" w:rsidRDefault="00000000" w:rsidP="00F62EEF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4819116"/>
                <w:placeholder>
                  <w:docPart w:val="06EF1BBBEA99410F9F6E09CBD1C108C4"/>
                </w:placeholder>
                <w:showingPlcHdr/>
              </w:sdtPr>
              <w:sdtContent>
                <w:r w:rsidR="00E4259E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5EB0120A" w14:textId="77777777" w:rsidR="00E4259E" w:rsidRDefault="00E4259E" w:rsidP="00E4259E"/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9"/>
        <w:gridCol w:w="7001"/>
      </w:tblGrid>
      <w:tr w:rsidR="00466A60" w:rsidRPr="00E05DED" w14:paraId="5AA4E7E7" w14:textId="77777777" w:rsidTr="007D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bookmarkEnd w:id="13"/>
          <w:p w14:paraId="0D91B9EE" w14:textId="77777777" w:rsidR="00466A60" w:rsidRPr="007074AA" w:rsidRDefault="00466A60" w:rsidP="00466A60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7074AA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 xml:space="preserve">Axe d’intervention </w:t>
            </w:r>
            <w:r w:rsidRPr="00466A60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D4/AI2</w:t>
            </w:r>
          </w:p>
          <w:p w14:paraId="2A9694D0" w14:textId="77777777" w:rsidR="00466A60" w:rsidRPr="007074AA" w:rsidRDefault="00466A60" w:rsidP="00466A60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</w:p>
          <w:p w14:paraId="68BDF675" w14:textId="20CC3617" w:rsidR="00466A60" w:rsidRPr="00E05DED" w:rsidRDefault="00466A60" w:rsidP="00466A60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</w:rPr>
            </w:pPr>
            <w:r w:rsidRPr="007074A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Sensibiliser la population à la nécessité d’aménager les habitations de manière à les rendre plus conformes aux besoins des senior</w:t>
            </w:r>
            <w:r w:rsidR="00F23BC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-e-</w:t>
            </w:r>
            <w:r w:rsidRPr="007074A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</w:t>
            </w:r>
          </w:p>
        </w:tc>
      </w:tr>
      <w:tr w:rsidR="007A7190" w:rsidRPr="00E05DED" w14:paraId="0CF4F160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shd w:val="clear" w:color="auto" w:fill="C1D4ED" w:themeFill="accent2" w:themeFillTint="66"/>
          </w:tcPr>
          <w:p w14:paraId="5A961696" w14:textId="77777777" w:rsidR="00466A60" w:rsidRPr="00425EB0" w:rsidRDefault="00466A60" w:rsidP="00466A60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</w:pPr>
            <w:r w:rsidRPr="00425EB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Mesure D4/AI2/M2</w:t>
            </w:r>
          </w:p>
          <w:p w14:paraId="4E12F03D" w14:textId="1908BE8D" w:rsidR="008041C0" w:rsidRPr="00E05DED" w:rsidRDefault="008041C0" w:rsidP="00466A60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001" w:type="dxa"/>
            <w:shd w:val="clear" w:color="auto" w:fill="C1D4ED" w:themeFill="accent2" w:themeFillTint="66"/>
          </w:tcPr>
          <w:p w14:paraId="47972861" w14:textId="55BBCA29" w:rsidR="007A7190" w:rsidRPr="00E05DED" w:rsidRDefault="00466A60" w:rsidP="0001353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5F2FA5">
              <w:rPr>
                <w:rFonts w:cstheme="minorHAnsi"/>
                <w:b/>
                <w:color w:val="auto"/>
                <w:sz w:val="24"/>
              </w:rPr>
              <w:t>Organisation de visites d’habitations témoin (visite virtuelle)</w:t>
            </w:r>
            <w:r w:rsidR="007A7190" w:rsidRPr="005F2FA5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</w:tc>
      </w:tr>
    </w:tbl>
    <w:p w14:paraId="2BDCA513" w14:textId="77777777" w:rsidR="004A2D4C" w:rsidRPr="00E05DED" w:rsidRDefault="004A2D4C" w:rsidP="007A7190">
      <w:pPr>
        <w:rPr>
          <w:rFonts w:asciiTheme="majorHAnsi" w:hAnsiTheme="majorHAnsi" w:cstheme="majorHAnsi"/>
          <w:i/>
          <w:sz w:val="24"/>
        </w:rPr>
      </w:pPr>
    </w:p>
    <w:p w14:paraId="4AB5A264" w14:textId="019936B1" w:rsidR="007A7190" w:rsidRPr="00CE69A8" w:rsidRDefault="00DD4A3B" w:rsidP="00CE69A8">
      <w:pPr>
        <w:pStyle w:val="Paragraphedeliste"/>
        <w:numPr>
          <w:ilvl w:val="0"/>
          <w:numId w:val="22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CE69A8">
        <w:rPr>
          <w:rFonts w:ascii="Arial" w:hAnsi="Arial" w:cs="Arial"/>
          <w:b/>
          <w:sz w:val="22"/>
          <w:szCs w:val="22"/>
        </w:rPr>
        <w:t>Comment évaluez</w:t>
      </w:r>
      <w:r w:rsidR="00194653" w:rsidRPr="00CE69A8">
        <w:rPr>
          <w:rFonts w:ascii="Arial" w:hAnsi="Arial" w:cs="Arial"/>
          <w:b/>
          <w:sz w:val="22"/>
          <w:szCs w:val="22"/>
        </w:rPr>
        <w:t>-</w:t>
      </w:r>
      <w:r w:rsidRPr="00CE69A8">
        <w:rPr>
          <w:rFonts w:ascii="Arial" w:hAnsi="Arial" w:cs="Arial"/>
          <w:b/>
          <w:sz w:val="22"/>
          <w:szCs w:val="22"/>
        </w:rPr>
        <w:t xml:space="preserve">vous </w:t>
      </w:r>
      <w:r w:rsidR="007A7190" w:rsidRPr="00CE69A8">
        <w:rPr>
          <w:rFonts w:ascii="Arial" w:hAnsi="Arial" w:cs="Arial"/>
          <w:b/>
          <w:sz w:val="22"/>
          <w:szCs w:val="22"/>
        </w:rPr>
        <w:t>cette mesure ?</w:t>
      </w:r>
    </w:p>
    <w:p w14:paraId="348EDED1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lastRenderedPageBreak/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3823F106" w14:textId="77777777" w:rsidR="007A7190" w:rsidRPr="00BC57CC" w:rsidRDefault="00000000" w:rsidP="007A719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485325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 xml:space="preserve"> </w:t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20822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 xml:space="preserve">     </w:t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18967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73937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</w:p>
    <w:p w14:paraId="55E23AA9" w14:textId="501500CC" w:rsidR="007A7190" w:rsidRPr="00BC57CC" w:rsidRDefault="002E4F9E" w:rsidP="007A719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6A4D37F5" w14:textId="3E65037D" w:rsidR="00CE69A8" w:rsidRPr="00CE69A8" w:rsidRDefault="00CE69A8" w:rsidP="00CE69A8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25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14:paraId="3B9F1EFB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434EA866" w14:textId="77777777" w:rsidR="00E4259E" w:rsidRDefault="00000000" w:rsidP="00F62EEF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571539015"/>
                <w:placeholder>
                  <w:docPart w:val="474936D8AA2C4E92878EF859E96BE0B4"/>
                </w:placeholder>
                <w:showingPlcHdr/>
              </w:sdtPr>
              <w:sdtContent>
                <w:r w:rsidR="00E4259E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6274596D" w14:textId="77777777" w:rsidR="00E4259E" w:rsidRDefault="00E4259E" w:rsidP="00E4259E"/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9"/>
        <w:gridCol w:w="7001"/>
      </w:tblGrid>
      <w:tr w:rsidR="00C818BD" w:rsidRPr="00E05DED" w14:paraId="1D360A1E" w14:textId="77777777" w:rsidTr="001E2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429265BD" w14:textId="3AD7D023" w:rsidR="00C818BD" w:rsidRPr="007074AA" w:rsidRDefault="00C818BD" w:rsidP="001E25A0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bookmarkStart w:id="14" w:name="_Hlk151628719"/>
            <w:r w:rsidRPr="007074AA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 xml:space="preserve">Axe d’intervention </w:t>
            </w:r>
            <w:r w:rsidRPr="00466A60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D4/AI</w:t>
            </w:r>
            <w:r w:rsidR="00F23BC2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3</w:t>
            </w:r>
          </w:p>
          <w:p w14:paraId="6949EC04" w14:textId="77777777" w:rsidR="00CC6660" w:rsidRPr="00CC6660" w:rsidRDefault="00CC6660" w:rsidP="00CC6660">
            <w:pPr>
              <w:pStyle w:val="Paragraphedeliste"/>
              <w:spacing w:before="0"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C6660">
              <w:rPr>
                <w:rFonts w:ascii="Times New Roman" w:eastAsia="Calibri" w:hAnsi="Times New Roman" w:cs="Times New Roman"/>
                <w:sz w:val="24"/>
              </w:rPr>
              <w:t>Sensibiliser les propriétaires et les régies à l’intérêt d’inclure dans leur offre de logements</w:t>
            </w:r>
          </w:p>
          <w:p w14:paraId="4BFF5393" w14:textId="53F051E8" w:rsidR="00C818BD" w:rsidRPr="00E05DED" w:rsidRDefault="00CC6660" w:rsidP="00CC6660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</w:rPr>
            </w:pPr>
            <w:proofErr w:type="gramStart"/>
            <w:r w:rsidRPr="00CC666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des</w:t>
            </w:r>
            <w:proofErr w:type="gramEnd"/>
            <w:r w:rsidRPr="00CC666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 xml:space="preserve"> prestations de services répondant aux besoins des senior-e-s et favorisant leur sécurité</w:t>
            </w:r>
          </w:p>
        </w:tc>
      </w:tr>
      <w:tr w:rsidR="00C818BD" w:rsidRPr="00E05DED" w14:paraId="5337038A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shd w:val="clear" w:color="auto" w:fill="C1D4ED" w:themeFill="accent2" w:themeFillTint="66"/>
          </w:tcPr>
          <w:p w14:paraId="0B839729" w14:textId="77777777" w:rsidR="00C818BD" w:rsidRPr="005F2FA5" w:rsidRDefault="00C818BD" w:rsidP="00C818BD">
            <w:pPr>
              <w:pStyle w:val="Paragraphedeliste"/>
              <w:spacing w:after="200" w:line="276" w:lineRule="auto"/>
              <w:rPr>
                <w:rFonts w:cstheme="minorHAnsi"/>
                <w:b w:val="0"/>
                <w:bCs w:val="0"/>
                <w:sz w:val="24"/>
              </w:rPr>
            </w:pPr>
            <w:r w:rsidRPr="005F2FA5">
              <w:rPr>
                <w:rFonts w:cstheme="minorHAnsi"/>
                <w:b w:val="0"/>
                <w:bCs w:val="0"/>
                <w:sz w:val="24"/>
                <w:szCs w:val="32"/>
              </w:rPr>
              <w:t>Mesure D4/AI3/M1</w:t>
            </w:r>
          </w:p>
          <w:p w14:paraId="4A7922D2" w14:textId="77777777" w:rsidR="00C818BD" w:rsidRPr="00E05DED" w:rsidRDefault="00C818BD" w:rsidP="001E25A0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001" w:type="dxa"/>
            <w:shd w:val="clear" w:color="auto" w:fill="C1D4ED" w:themeFill="accent2" w:themeFillTint="66"/>
          </w:tcPr>
          <w:p w14:paraId="2439A9E2" w14:textId="26567F0A" w:rsidR="00C818BD" w:rsidRPr="00E05DED" w:rsidRDefault="00C818BD" w:rsidP="00C818B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5F2FA5">
              <w:rPr>
                <w:rFonts w:cstheme="minorHAnsi"/>
                <w:b/>
                <w:color w:val="auto"/>
                <w:sz w:val="24"/>
              </w:rPr>
              <w:t>Organisation de séances d'information et de sensibilisation à l'attention des régies et de la chambre fribourgeoise de l'immobilier (Forum du logement)</w:t>
            </w:r>
          </w:p>
        </w:tc>
      </w:tr>
    </w:tbl>
    <w:p w14:paraId="008FA711" w14:textId="77777777" w:rsidR="00C818BD" w:rsidRPr="00E05DED" w:rsidRDefault="00C818BD" w:rsidP="00C818BD">
      <w:pPr>
        <w:rPr>
          <w:rFonts w:asciiTheme="majorHAnsi" w:hAnsiTheme="majorHAnsi" w:cstheme="majorHAnsi"/>
          <w:i/>
          <w:sz w:val="24"/>
        </w:rPr>
      </w:pPr>
    </w:p>
    <w:p w14:paraId="2208FA2A" w14:textId="32033586" w:rsidR="00C818BD" w:rsidRPr="00CE69A8" w:rsidRDefault="00C818BD" w:rsidP="00CE69A8">
      <w:pPr>
        <w:pStyle w:val="Paragraphedeliste"/>
        <w:numPr>
          <w:ilvl w:val="0"/>
          <w:numId w:val="23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CE69A8">
        <w:rPr>
          <w:rFonts w:ascii="Arial" w:hAnsi="Arial" w:cs="Arial"/>
          <w:b/>
          <w:sz w:val="22"/>
          <w:szCs w:val="22"/>
        </w:rPr>
        <w:t>Comment évaluez</w:t>
      </w:r>
      <w:r w:rsidR="00194653" w:rsidRPr="00CE69A8">
        <w:rPr>
          <w:rFonts w:ascii="Arial" w:hAnsi="Arial" w:cs="Arial"/>
          <w:b/>
          <w:sz w:val="22"/>
          <w:szCs w:val="22"/>
        </w:rPr>
        <w:t>-</w:t>
      </w:r>
      <w:r w:rsidRPr="00CE69A8">
        <w:rPr>
          <w:rFonts w:ascii="Arial" w:hAnsi="Arial" w:cs="Arial"/>
          <w:b/>
          <w:sz w:val="22"/>
          <w:szCs w:val="22"/>
        </w:rPr>
        <w:t>vous cette mesure ?</w:t>
      </w:r>
    </w:p>
    <w:p w14:paraId="40EDD67B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249ABFDE" w14:textId="77777777" w:rsidR="00C818BD" w:rsidRPr="00BC57CC" w:rsidRDefault="00000000" w:rsidP="00C818BD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50278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 xml:space="preserve"> </w:t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37245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 xml:space="preserve">     </w:t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12053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32601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</w:p>
    <w:p w14:paraId="5FBF5EF2" w14:textId="03759166" w:rsidR="00C818BD" w:rsidRDefault="002E4F9E" w:rsidP="00C818BD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239EDAEA" w14:textId="3002D6E2" w:rsidR="00CE69A8" w:rsidRPr="00CE69A8" w:rsidRDefault="00CE69A8" w:rsidP="00CE69A8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27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177866" w14:paraId="36990614" w14:textId="77777777" w:rsidTr="00BD1C8B">
        <w:tc>
          <w:tcPr>
            <w:tcW w:w="9910" w:type="dxa"/>
            <w:shd w:val="clear" w:color="auto" w:fill="E0E9F6" w:themeFill="accent2" w:themeFillTint="33"/>
          </w:tcPr>
          <w:p w14:paraId="3D31B27C" w14:textId="77777777" w:rsidR="00177866" w:rsidRDefault="00000000" w:rsidP="00BD1C8B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497410454"/>
                <w:placeholder>
                  <w:docPart w:val="13BA9D4EBD354015BF64FF21FD3A61CC"/>
                </w:placeholder>
                <w:showingPlcHdr/>
              </w:sdtPr>
              <w:sdtContent>
                <w:r w:rsidR="00177866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1F9729C6" w14:textId="77777777" w:rsidR="00CE69A8" w:rsidRDefault="00CE69A8" w:rsidP="00C818BD">
      <w:pPr>
        <w:ind w:left="720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9"/>
        <w:gridCol w:w="7001"/>
      </w:tblGrid>
      <w:tr w:rsidR="00C818BD" w:rsidRPr="00E05DED" w14:paraId="0D1ABD7A" w14:textId="77777777" w:rsidTr="001E2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bookmarkEnd w:id="14"/>
          <w:p w14:paraId="7975F635" w14:textId="0B94945F" w:rsidR="00C818BD" w:rsidRDefault="00C818BD" w:rsidP="001E25A0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818BD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 xml:space="preserve">Axe </w:t>
            </w:r>
            <w:r w:rsidR="00425EB0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 xml:space="preserve">d’intervention </w:t>
            </w:r>
            <w:r w:rsidRPr="00C818BD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D4/AI4</w:t>
            </w:r>
          </w:p>
          <w:p w14:paraId="28346619" w14:textId="77777777" w:rsidR="00C818BD" w:rsidRPr="007074AA" w:rsidRDefault="00C818BD" w:rsidP="001E25A0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</w:p>
          <w:p w14:paraId="3D735899" w14:textId="5794E946" w:rsidR="00C818BD" w:rsidRPr="00E05DED" w:rsidRDefault="00C818BD" w:rsidP="001E25A0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</w:rPr>
            </w:pPr>
            <w:r w:rsidRPr="00C818B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Inciter les maîtres d’ouvrages et les bailleur</w:t>
            </w:r>
            <w:r w:rsidR="00F23BC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</w:t>
            </w:r>
            <w:r w:rsidRPr="00C818B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 xml:space="preserve"> de bâtiments d’habitation à intégrer dans leur offre des prestations favorisant les échanges intergénérationnels</w:t>
            </w:r>
          </w:p>
        </w:tc>
      </w:tr>
      <w:tr w:rsidR="00C818BD" w:rsidRPr="00E05DED" w14:paraId="2D592A47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shd w:val="clear" w:color="auto" w:fill="C1D4ED" w:themeFill="accent2" w:themeFillTint="66"/>
          </w:tcPr>
          <w:p w14:paraId="1994D384" w14:textId="457A0ED2" w:rsidR="00C818BD" w:rsidRPr="00E05DED" w:rsidRDefault="00AF345D" w:rsidP="001E25A0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Mesure D4/AI4/M1</w:t>
            </w:r>
          </w:p>
        </w:tc>
        <w:tc>
          <w:tcPr>
            <w:tcW w:w="7001" w:type="dxa"/>
            <w:shd w:val="clear" w:color="auto" w:fill="C1D4ED" w:themeFill="accent2" w:themeFillTint="66"/>
          </w:tcPr>
          <w:p w14:paraId="7D83336F" w14:textId="2AB172EE" w:rsidR="00C818BD" w:rsidRPr="005F2FA5" w:rsidRDefault="00C818BD" w:rsidP="001E25A0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</w:rPr>
            </w:pPr>
            <w:r w:rsidRPr="005F2FA5">
              <w:rPr>
                <w:rFonts w:cstheme="minorHAnsi"/>
                <w:b/>
                <w:color w:val="auto"/>
                <w:sz w:val="24"/>
              </w:rPr>
              <w:t>Attribution d’une aide financière pour le lancement de projets pilote de conciergerie sociale</w:t>
            </w:r>
          </w:p>
        </w:tc>
      </w:tr>
    </w:tbl>
    <w:p w14:paraId="50B7B07F" w14:textId="77777777" w:rsidR="00C818BD" w:rsidRPr="00BC57CC" w:rsidRDefault="00C818BD" w:rsidP="00C818BD">
      <w:pPr>
        <w:rPr>
          <w:rFonts w:asciiTheme="majorHAnsi" w:hAnsiTheme="majorHAnsi" w:cstheme="majorHAnsi"/>
          <w:i/>
          <w:sz w:val="22"/>
          <w:szCs w:val="22"/>
        </w:rPr>
      </w:pPr>
    </w:p>
    <w:p w14:paraId="31FAD5A6" w14:textId="6F342A2C" w:rsidR="00C818BD" w:rsidRPr="00CE69A8" w:rsidRDefault="00C818BD" w:rsidP="00CE69A8">
      <w:pPr>
        <w:pStyle w:val="Paragraphedeliste"/>
        <w:numPr>
          <w:ilvl w:val="0"/>
          <w:numId w:val="24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CE69A8">
        <w:rPr>
          <w:rFonts w:ascii="Arial" w:hAnsi="Arial" w:cs="Arial"/>
          <w:b/>
          <w:sz w:val="22"/>
          <w:szCs w:val="22"/>
        </w:rPr>
        <w:t>Comment évaluez</w:t>
      </w:r>
      <w:r w:rsidR="00194653" w:rsidRPr="00CE69A8">
        <w:rPr>
          <w:rFonts w:ascii="Arial" w:hAnsi="Arial" w:cs="Arial"/>
          <w:b/>
          <w:sz w:val="22"/>
          <w:szCs w:val="22"/>
        </w:rPr>
        <w:t>-</w:t>
      </w:r>
      <w:r w:rsidRPr="00CE69A8">
        <w:rPr>
          <w:rFonts w:ascii="Arial" w:hAnsi="Arial" w:cs="Arial"/>
          <w:b/>
          <w:sz w:val="22"/>
          <w:szCs w:val="22"/>
        </w:rPr>
        <w:t>vous cette mesure ?</w:t>
      </w:r>
    </w:p>
    <w:p w14:paraId="250DABE1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67C940CE" w14:textId="77777777" w:rsidR="00C818BD" w:rsidRPr="00BC57CC" w:rsidRDefault="00000000" w:rsidP="00C818BD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1845816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 xml:space="preserve"> </w:t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98600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 xml:space="preserve">     </w:t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362522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17541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8BD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818BD" w:rsidRPr="00BC57CC">
        <w:rPr>
          <w:rFonts w:asciiTheme="majorHAnsi" w:hAnsiTheme="majorHAnsi" w:cstheme="majorHAnsi"/>
          <w:sz w:val="24"/>
          <w:szCs w:val="22"/>
        </w:rPr>
        <w:tab/>
      </w:r>
      <w:r w:rsidR="00C818BD" w:rsidRPr="00BC57CC">
        <w:rPr>
          <w:rFonts w:asciiTheme="majorHAnsi" w:hAnsiTheme="majorHAnsi" w:cstheme="majorHAnsi"/>
          <w:sz w:val="24"/>
          <w:szCs w:val="22"/>
        </w:rPr>
        <w:tab/>
      </w:r>
    </w:p>
    <w:p w14:paraId="2EC7FF92" w14:textId="440DDC96" w:rsidR="00C818BD" w:rsidRDefault="002E4F9E" w:rsidP="00C818BD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 xml:space="preserve"> 1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 w:rsidR="00C818BD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57FB3CDA" w14:textId="77777777" w:rsidR="00CC6660" w:rsidRDefault="00CC6660" w:rsidP="00C818BD">
      <w:pPr>
        <w:ind w:left="720"/>
        <w:rPr>
          <w:rFonts w:asciiTheme="majorHAnsi" w:hAnsiTheme="majorHAnsi" w:cstheme="majorHAnsi"/>
          <w:b/>
          <w:sz w:val="22"/>
          <w:szCs w:val="20"/>
        </w:rPr>
      </w:pPr>
    </w:p>
    <w:p w14:paraId="0F765CDC" w14:textId="77777777" w:rsidR="00CC6660" w:rsidRDefault="00CC6660" w:rsidP="00C818BD">
      <w:pPr>
        <w:ind w:left="720"/>
        <w:rPr>
          <w:rFonts w:asciiTheme="majorHAnsi" w:hAnsiTheme="majorHAnsi" w:cstheme="majorHAnsi"/>
          <w:b/>
          <w:sz w:val="22"/>
          <w:szCs w:val="20"/>
        </w:rPr>
      </w:pPr>
    </w:p>
    <w:p w14:paraId="65224A77" w14:textId="544651CB" w:rsidR="00CE69A8" w:rsidRPr="00CE69A8" w:rsidRDefault="00CE69A8" w:rsidP="00CE69A8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lastRenderedPageBreak/>
        <w:t>29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C818BD" w14:paraId="3C6011A2" w14:textId="77777777" w:rsidTr="001E25A0">
        <w:tc>
          <w:tcPr>
            <w:tcW w:w="9910" w:type="dxa"/>
            <w:shd w:val="clear" w:color="auto" w:fill="E0E9F6" w:themeFill="accent2" w:themeFillTint="33"/>
          </w:tcPr>
          <w:p w14:paraId="3ECF93A6" w14:textId="77777777" w:rsidR="00C818BD" w:rsidRDefault="00000000" w:rsidP="001E25A0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071109708"/>
                <w:placeholder>
                  <w:docPart w:val="B652B97BA7184C6BB7B786C57E9389D2"/>
                </w:placeholder>
                <w:showingPlcHdr/>
              </w:sdtPr>
              <w:sdtContent>
                <w:r w:rsidR="00C818BD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4C9154E2" w14:textId="77777777" w:rsidR="00C818BD" w:rsidRDefault="00C818BD" w:rsidP="00C818BD"/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1"/>
        <w:gridCol w:w="6999"/>
      </w:tblGrid>
      <w:tr w:rsidR="00AF345D" w:rsidRPr="00E05DED" w14:paraId="22618729" w14:textId="77777777" w:rsidTr="007A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5B31F60E" w14:textId="4C4F483F" w:rsidR="00AF345D" w:rsidRPr="00AF345D" w:rsidRDefault="00AF345D" w:rsidP="0001353D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AF345D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organisationnel D4/AO1</w:t>
            </w:r>
          </w:p>
          <w:p w14:paraId="085EF0C8" w14:textId="77777777" w:rsidR="00AF345D" w:rsidRPr="008041C0" w:rsidRDefault="00AF345D" w:rsidP="0001353D">
            <w:pPr>
              <w:pStyle w:val="Paragraphedeliste"/>
              <w:spacing w:after="200" w:line="276" w:lineRule="auto"/>
              <w:rPr>
                <w:rFonts w:ascii="Arial" w:hAnsi="Arial" w:cs="Arial"/>
                <w:bCs w:val="0"/>
                <w:i/>
                <w:color w:val="auto"/>
                <w:sz w:val="24"/>
              </w:rPr>
            </w:pPr>
          </w:p>
          <w:p w14:paraId="0A16A917" w14:textId="2B69DE77" w:rsidR="00AF345D" w:rsidRPr="00E05DED" w:rsidRDefault="00AF345D" w:rsidP="007366DE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</w:rPr>
            </w:pPr>
            <w:r w:rsidRPr="00AF345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Développer l’offre de transports accessibles aux senior</w:t>
            </w:r>
            <w:r w:rsidR="00F23BC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-e-</w:t>
            </w:r>
            <w:r w:rsidRPr="00AF345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 et aux personnes à mobilité réduite</w:t>
            </w:r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</w:tc>
      </w:tr>
      <w:tr w:rsidR="007A7190" w:rsidRPr="00E05DED" w14:paraId="69292096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shd w:val="clear" w:color="auto" w:fill="C1D4ED" w:themeFill="accent2" w:themeFillTint="66"/>
          </w:tcPr>
          <w:p w14:paraId="7A5A8A77" w14:textId="1F2A8CEB" w:rsidR="008041C0" w:rsidRPr="005F2FA5" w:rsidRDefault="00AF345D" w:rsidP="0001353D">
            <w:pPr>
              <w:pStyle w:val="Paragraphedeliste"/>
              <w:spacing w:after="200" w:line="276" w:lineRule="auto"/>
              <w:rPr>
                <w:rFonts w:cstheme="minorHAnsi"/>
                <w:b w:val="0"/>
                <w:sz w:val="24"/>
              </w:rPr>
            </w:pPr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Mesure D4/AO1/M1</w:t>
            </w:r>
          </w:p>
        </w:tc>
        <w:tc>
          <w:tcPr>
            <w:tcW w:w="6999" w:type="dxa"/>
            <w:shd w:val="clear" w:color="auto" w:fill="C1D4ED" w:themeFill="accent2" w:themeFillTint="66"/>
          </w:tcPr>
          <w:p w14:paraId="7E7EFFD2" w14:textId="3FF068CB" w:rsidR="007A7190" w:rsidRPr="00E05DED" w:rsidRDefault="00AF345D" w:rsidP="0001353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267B8C">
              <w:rPr>
                <w:rFonts w:cstheme="minorHAnsi"/>
                <w:b/>
                <w:color w:val="auto"/>
                <w:sz w:val="24"/>
              </w:rPr>
              <w:t>Attribution de mandats de prestations pour les services de transport en faveur de personnes à mobilité réduite</w:t>
            </w:r>
          </w:p>
        </w:tc>
      </w:tr>
    </w:tbl>
    <w:p w14:paraId="69D3F9B9" w14:textId="77777777" w:rsidR="007A7190" w:rsidRPr="00E05DED" w:rsidRDefault="007A7190" w:rsidP="007A7190">
      <w:pPr>
        <w:rPr>
          <w:rFonts w:asciiTheme="majorHAnsi" w:hAnsiTheme="majorHAnsi" w:cstheme="majorHAnsi"/>
          <w:i/>
          <w:sz w:val="24"/>
        </w:rPr>
      </w:pPr>
    </w:p>
    <w:p w14:paraId="0420293E" w14:textId="2DD8E721" w:rsidR="007A7190" w:rsidRPr="00CE69A8" w:rsidRDefault="007A7190" w:rsidP="00CE69A8">
      <w:pPr>
        <w:pStyle w:val="Paragraphedeliste"/>
        <w:numPr>
          <w:ilvl w:val="0"/>
          <w:numId w:val="25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CE69A8">
        <w:rPr>
          <w:rFonts w:ascii="Arial" w:hAnsi="Arial" w:cs="Arial"/>
          <w:b/>
          <w:sz w:val="22"/>
          <w:szCs w:val="22"/>
        </w:rPr>
        <w:t>Comment évaluez</w:t>
      </w:r>
      <w:r w:rsidR="00194653" w:rsidRPr="00CE69A8">
        <w:rPr>
          <w:rFonts w:ascii="Arial" w:hAnsi="Arial" w:cs="Arial"/>
          <w:b/>
          <w:sz w:val="22"/>
          <w:szCs w:val="22"/>
        </w:rPr>
        <w:t>-</w:t>
      </w:r>
      <w:r w:rsidRPr="00CE69A8">
        <w:rPr>
          <w:rFonts w:ascii="Arial" w:hAnsi="Arial" w:cs="Arial"/>
          <w:b/>
          <w:sz w:val="22"/>
          <w:szCs w:val="22"/>
        </w:rPr>
        <w:t>vous cette mesure ?</w:t>
      </w:r>
    </w:p>
    <w:p w14:paraId="6E574607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49B8F7DC" w14:textId="0A7726DC" w:rsidR="007A7190" w:rsidRPr="00BC57CC" w:rsidRDefault="00000000" w:rsidP="007A719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96377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653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 xml:space="preserve"> </w:t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1081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 xml:space="preserve">     </w:t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384845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5054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BC57CC">
        <w:rPr>
          <w:rFonts w:asciiTheme="majorHAnsi" w:hAnsiTheme="majorHAnsi" w:cstheme="majorHAnsi"/>
          <w:sz w:val="24"/>
          <w:szCs w:val="22"/>
        </w:rPr>
        <w:tab/>
      </w:r>
      <w:r w:rsidR="007A7190" w:rsidRPr="00BC57CC">
        <w:rPr>
          <w:rFonts w:asciiTheme="majorHAnsi" w:hAnsiTheme="majorHAnsi" w:cstheme="majorHAnsi"/>
          <w:sz w:val="24"/>
          <w:szCs w:val="22"/>
        </w:rPr>
        <w:tab/>
      </w:r>
    </w:p>
    <w:p w14:paraId="58098DA9" w14:textId="1D23C4B5" w:rsidR="007A7190" w:rsidRDefault="002E4F9E" w:rsidP="007A719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 xml:space="preserve"> 1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 w:rsidR="007A7190" w:rsidRPr="00BC57CC">
        <w:rPr>
          <w:rFonts w:asciiTheme="majorHAnsi" w:hAnsiTheme="majorHAnsi" w:cstheme="majorHAnsi"/>
          <w:sz w:val="22"/>
          <w:szCs w:val="20"/>
        </w:rPr>
        <w:tab/>
      </w:r>
      <w:r>
        <w:rPr>
          <w:rFonts w:asciiTheme="majorHAnsi" w:hAnsiTheme="majorHAnsi" w:cstheme="majorHAnsi"/>
          <w:b/>
          <w:sz w:val="22"/>
          <w:szCs w:val="20"/>
        </w:rPr>
        <w:t>4</w:t>
      </w:r>
    </w:p>
    <w:p w14:paraId="79ECD9E6" w14:textId="0C5C0017" w:rsidR="00CE69A8" w:rsidRPr="00CE69A8" w:rsidRDefault="00CE69A8" w:rsidP="00CE69A8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31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14:paraId="1A7133A9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4141F56D" w14:textId="77777777" w:rsidR="00E4259E" w:rsidRDefault="00000000" w:rsidP="00F62EEF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98311227"/>
                <w:placeholder>
                  <w:docPart w:val="306B5F7AF7CB426094A74B5D0D2B9853"/>
                </w:placeholder>
                <w:showingPlcHdr/>
              </w:sdtPr>
              <w:sdtContent>
                <w:r w:rsidR="00E4259E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692CD2D2" w14:textId="77777777" w:rsidR="00166923" w:rsidRDefault="00166923" w:rsidP="007A7190">
      <w:pPr>
        <w:ind w:left="720"/>
        <w:rPr>
          <w:rFonts w:asciiTheme="majorHAnsi" w:hAnsiTheme="majorHAnsi" w:cstheme="majorHAnsi"/>
          <w:b/>
          <w:sz w:val="28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5"/>
        <w:gridCol w:w="6995"/>
      </w:tblGrid>
      <w:tr w:rsidR="00AF345D" w:rsidRPr="006E3020" w14:paraId="528F7571" w14:textId="77777777" w:rsidTr="00C90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6DA9FAFD" w14:textId="77777777" w:rsidR="00AF345D" w:rsidRPr="009B3DC7" w:rsidRDefault="00AF345D" w:rsidP="00AF345D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bookmarkStart w:id="15" w:name="_Hlk151629557"/>
            <w:r w:rsidRPr="009B3DC7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organisationnel D4/A02</w:t>
            </w:r>
          </w:p>
          <w:p w14:paraId="2978D487" w14:textId="77777777" w:rsidR="00AF345D" w:rsidRPr="00AF345D" w:rsidRDefault="00AF345D" w:rsidP="00AF345D">
            <w:pPr>
              <w:pStyle w:val="Paragraphedeliste"/>
              <w:spacing w:after="200" w:line="276" w:lineRule="auto"/>
              <w:rPr>
                <w:rFonts w:ascii="Arial" w:hAnsi="Arial" w:cs="Arial"/>
                <w:bCs w:val="0"/>
                <w:i/>
                <w:color w:val="auto"/>
                <w:sz w:val="24"/>
                <w:szCs w:val="32"/>
              </w:rPr>
            </w:pPr>
          </w:p>
          <w:p w14:paraId="59595144" w14:textId="36660C3A" w:rsidR="00AF345D" w:rsidRPr="006E3020" w:rsidRDefault="00AF345D" w:rsidP="00AF345D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</w:rPr>
            </w:pPr>
            <w:r w:rsidRPr="00AF345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Développer l’offre de logements adaptés aux besoins des senior</w:t>
            </w:r>
            <w:r w:rsidR="00F23BC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-e-s</w:t>
            </w:r>
          </w:p>
        </w:tc>
      </w:tr>
      <w:tr w:rsidR="007A7190" w:rsidRPr="00E05DED" w14:paraId="45D645D9" w14:textId="77777777" w:rsidTr="0038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shd w:val="clear" w:color="auto" w:fill="C1D4ED" w:themeFill="accent2" w:themeFillTint="66"/>
          </w:tcPr>
          <w:p w14:paraId="6BBC7312" w14:textId="01086A47" w:rsidR="008041C0" w:rsidRPr="009B3DC7" w:rsidRDefault="009B3DC7" w:rsidP="0001353D">
            <w:pPr>
              <w:pStyle w:val="Paragraphedeliste"/>
              <w:spacing w:after="200" w:line="276" w:lineRule="auto"/>
              <w:rPr>
                <w:rFonts w:cstheme="minorHAnsi"/>
                <w:b w:val="0"/>
                <w:sz w:val="24"/>
              </w:rPr>
            </w:pPr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Mesure D4/AO2/M1</w:t>
            </w:r>
          </w:p>
        </w:tc>
        <w:tc>
          <w:tcPr>
            <w:tcW w:w="6995" w:type="dxa"/>
            <w:shd w:val="clear" w:color="auto" w:fill="C1D4ED" w:themeFill="accent2" w:themeFillTint="66"/>
          </w:tcPr>
          <w:p w14:paraId="379763A3" w14:textId="73571B68" w:rsidR="007A7190" w:rsidRPr="00267B8C" w:rsidRDefault="007A7190" w:rsidP="0001353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</w:rPr>
            </w:pPr>
            <w:r w:rsidRPr="00267B8C">
              <w:rPr>
                <w:rFonts w:cstheme="minorHAnsi"/>
                <w:b/>
                <w:color w:val="auto"/>
                <w:sz w:val="24"/>
              </w:rPr>
              <w:t xml:space="preserve">Attribution d’un mandat de prestations pour l’évaluation des logements </w:t>
            </w:r>
            <w:r w:rsidR="00E73E6B">
              <w:rPr>
                <w:rFonts w:cstheme="minorHAnsi"/>
                <w:b/>
                <w:color w:val="auto"/>
                <w:sz w:val="24"/>
              </w:rPr>
              <w:t>de</w:t>
            </w:r>
            <w:r w:rsidRPr="00267B8C">
              <w:rPr>
                <w:rFonts w:cstheme="minorHAnsi"/>
                <w:b/>
                <w:color w:val="auto"/>
                <w:sz w:val="24"/>
              </w:rPr>
              <w:t xml:space="preserve"> senior</w:t>
            </w:r>
            <w:r w:rsidR="00194653">
              <w:rPr>
                <w:rFonts w:cstheme="minorHAnsi"/>
                <w:b/>
                <w:color w:val="auto"/>
                <w:sz w:val="24"/>
              </w:rPr>
              <w:t>-</w:t>
            </w:r>
            <w:r w:rsidR="009B3DC7" w:rsidRPr="00267B8C">
              <w:rPr>
                <w:rFonts w:cstheme="minorHAnsi"/>
                <w:b/>
                <w:color w:val="auto"/>
                <w:sz w:val="24"/>
              </w:rPr>
              <w:t>e</w:t>
            </w:r>
            <w:r w:rsidR="00194653">
              <w:rPr>
                <w:rFonts w:cstheme="minorHAnsi"/>
                <w:b/>
                <w:color w:val="auto"/>
                <w:sz w:val="24"/>
              </w:rPr>
              <w:t>-</w:t>
            </w:r>
            <w:r w:rsidR="009B3DC7" w:rsidRPr="00267B8C">
              <w:rPr>
                <w:rFonts w:cstheme="minorHAnsi"/>
                <w:b/>
                <w:color w:val="auto"/>
                <w:sz w:val="24"/>
              </w:rPr>
              <w:t>s</w:t>
            </w:r>
          </w:p>
        </w:tc>
      </w:tr>
    </w:tbl>
    <w:p w14:paraId="4842634F" w14:textId="77777777" w:rsidR="004A2D4C" w:rsidRDefault="004A2D4C" w:rsidP="007A7190">
      <w:pPr>
        <w:rPr>
          <w:rFonts w:asciiTheme="majorHAnsi" w:hAnsiTheme="majorHAnsi" w:cstheme="majorHAnsi"/>
          <w:i/>
          <w:sz w:val="24"/>
        </w:rPr>
      </w:pPr>
    </w:p>
    <w:p w14:paraId="35E8A07F" w14:textId="56FFEB49" w:rsidR="007A7190" w:rsidRPr="00CE69A8" w:rsidRDefault="007A7190" w:rsidP="00CE69A8">
      <w:pPr>
        <w:pStyle w:val="Paragraphedeliste"/>
        <w:numPr>
          <w:ilvl w:val="0"/>
          <w:numId w:val="26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CE69A8">
        <w:rPr>
          <w:rFonts w:ascii="Arial" w:hAnsi="Arial" w:cs="Arial"/>
          <w:b/>
          <w:sz w:val="22"/>
          <w:szCs w:val="22"/>
        </w:rPr>
        <w:t>Comment évaluez</w:t>
      </w:r>
      <w:r w:rsidR="00194653" w:rsidRPr="00CE69A8">
        <w:rPr>
          <w:rFonts w:ascii="Arial" w:hAnsi="Arial" w:cs="Arial"/>
          <w:b/>
          <w:sz w:val="22"/>
          <w:szCs w:val="22"/>
        </w:rPr>
        <w:t>-</w:t>
      </w:r>
      <w:r w:rsidRPr="00CE69A8">
        <w:rPr>
          <w:rFonts w:ascii="Arial" w:hAnsi="Arial" w:cs="Arial"/>
          <w:b/>
          <w:sz w:val="22"/>
          <w:szCs w:val="22"/>
        </w:rPr>
        <w:t>vous cette mesure ?</w:t>
      </w:r>
    </w:p>
    <w:p w14:paraId="2B2C1AF8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bookmarkStart w:id="16" w:name="_Hlk165272467"/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bookmarkEnd w:id="16"/>
    <w:p w14:paraId="214C1881" w14:textId="77777777" w:rsidR="007A7190" w:rsidRPr="00177866" w:rsidRDefault="00000000" w:rsidP="007A719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188594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177866">
        <w:rPr>
          <w:rFonts w:asciiTheme="majorHAnsi" w:hAnsiTheme="majorHAnsi" w:cstheme="majorHAnsi"/>
          <w:sz w:val="24"/>
          <w:szCs w:val="22"/>
        </w:rPr>
        <w:t xml:space="preserve"> </w:t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2045643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177866">
        <w:rPr>
          <w:rFonts w:asciiTheme="majorHAnsi" w:hAnsiTheme="majorHAnsi" w:cstheme="majorHAnsi"/>
          <w:sz w:val="24"/>
          <w:szCs w:val="22"/>
        </w:rPr>
        <w:t xml:space="preserve">     </w:t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401416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60684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190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7A7190" w:rsidRPr="00177866">
        <w:rPr>
          <w:rFonts w:asciiTheme="majorHAnsi" w:hAnsiTheme="majorHAnsi" w:cstheme="majorHAnsi"/>
          <w:sz w:val="24"/>
          <w:szCs w:val="22"/>
        </w:rPr>
        <w:tab/>
      </w:r>
      <w:r w:rsidR="007A7190" w:rsidRPr="00177866">
        <w:rPr>
          <w:rFonts w:asciiTheme="majorHAnsi" w:hAnsiTheme="majorHAnsi" w:cstheme="majorHAnsi"/>
          <w:sz w:val="24"/>
          <w:szCs w:val="22"/>
        </w:rPr>
        <w:tab/>
      </w:r>
    </w:p>
    <w:p w14:paraId="7F54DE3B" w14:textId="20BD1DF7" w:rsidR="007A7190" w:rsidRDefault="002E4F9E" w:rsidP="007A719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 w:rsidR="007A7190" w:rsidRPr="0017786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 w:rsidR="007A7190" w:rsidRPr="0017786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 w:rsidR="007A7190" w:rsidRPr="00177866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3CA8639C" w14:textId="243D1F1A" w:rsidR="00ED35BA" w:rsidRPr="00CE69A8" w:rsidRDefault="00ED35BA" w:rsidP="00ED35BA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33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14:paraId="190174F7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640117F8" w14:textId="77777777" w:rsidR="00E4259E" w:rsidRDefault="00000000" w:rsidP="00F62EEF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87063131"/>
                <w:placeholder>
                  <w:docPart w:val="9DA0C4436DA3455A99A85105C5A2FB77"/>
                </w:placeholder>
                <w:showingPlcHdr/>
              </w:sdtPr>
              <w:sdtContent>
                <w:r w:rsidR="00E4259E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67F0E279" w14:textId="77777777" w:rsidR="00E4259E" w:rsidRDefault="00E4259E" w:rsidP="00E4259E"/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5"/>
        <w:gridCol w:w="6995"/>
      </w:tblGrid>
      <w:tr w:rsidR="009B3DC7" w:rsidRPr="006E3020" w14:paraId="6AB92339" w14:textId="77777777" w:rsidTr="001E2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603D40AE" w14:textId="77777777" w:rsidR="009B3DC7" w:rsidRPr="009B3DC7" w:rsidRDefault="009B3DC7" w:rsidP="001E25A0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bookmarkStart w:id="17" w:name="_Hlk157156903"/>
            <w:bookmarkEnd w:id="15"/>
            <w:r w:rsidRPr="009B3DC7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organisationnel D4/A02</w:t>
            </w:r>
          </w:p>
          <w:p w14:paraId="28E74F38" w14:textId="77777777" w:rsidR="009B3DC7" w:rsidRPr="00AF345D" w:rsidRDefault="009B3DC7" w:rsidP="001E25A0">
            <w:pPr>
              <w:pStyle w:val="Paragraphedeliste"/>
              <w:spacing w:after="200" w:line="276" w:lineRule="auto"/>
              <w:rPr>
                <w:rFonts w:ascii="Arial" w:hAnsi="Arial" w:cs="Arial"/>
                <w:bCs w:val="0"/>
                <w:i/>
                <w:color w:val="auto"/>
                <w:sz w:val="24"/>
                <w:szCs w:val="32"/>
              </w:rPr>
            </w:pPr>
          </w:p>
          <w:p w14:paraId="4CD6E26C" w14:textId="66115FD7" w:rsidR="009B3DC7" w:rsidRPr="006E3020" w:rsidRDefault="009B3DC7" w:rsidP="001E25A0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</w:rPr>
            </w:pPr>
            <w:r w:rsidRPr="00AF345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Développer l’offre de logements adaptés aux besoins des senior</w:t>
            </w:r>
            <w:r w:rsidR="0019465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</w:t>
            </w:r>
            <w:r w:rsidRPr="00AF345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e</w:t>
            </w:r>
            <w:r w:rsidR="0019465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</w:t>
            </w:r>
            <w:r w:rsidRPr="00AF345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</w:t>
            </w:r>
          </w:p>
        </w:tc>
      </w:tr>
      <w:tr w:rsidR="009B3DC7" w:rsidRPr="00E05DED" w14:paraId="62736360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shd w:val="clear" w:color="auto" w:fill="C1D4ED" w:themeFill="accent2" w:themeFillTint="66"/>
          </w:tcPr>
          <w:p w14:paraId="5B892150" w14:textId="29B21374" w:rsidR="009B3DC7" w:rsidRPr="009B3DC7" w:rsidRDefault="009B3DC7" w:rsidP="001E25A0">
            <w:pPr>
              <w:pStyle w:val="Paragraphedeliste"/>
              <w:spacing w:after="200" w:line="276" w:lineRule="auto"/>
              <w:rPr>
                <w:rFonts w:cstheme="minorHAnsi"/>
                <w:b w:val="0"/>
                <w:sz w:val="24"/>
              </w:rPr>
            </w:pPr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lastRenderedPageBreak/>
              <w:t>Mesure D4/AO2/M</w:t>
            </w:r>
            <w:r w:rsidR="00425EB0">
              <w:rPr>
                <w:rFonts w:cstheme="minorHAnsi"/>
                <w:b w:val="0"/>
                <w:color w:val="auto"/>
                <w:sz w:val="24"/>
                <w:szCs w:val="32"/>
              </w:rPr>
              <w:t>2</w:t>
            </w:r>
          </w:p>
        </w:tc>
        <w:tc>
          <w:tcPr>
            <w:tcW w:w="6995" w:type="dxa"/>
            <w:shd w:val="clear" w:color="auto" w:fill="C1D4ED" w:themeFill="accent2" w:themeFillTint="66"/>
          </w:tcPr>
          <w:p w14:paraId="36CFF193" w14:textId="6A377AA7" w:rsidR="009B3DC7" w:rsidRPr="00E05DED" w:rsidRDefault="00425EB0" w:rsidP="001E25A0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425EB0">
              <w:rPr>
                <w:rFonts w:cstheme="minorHAnsi"/>
                <w:b/>
                <w:color w:val="auto"/>
                <w:sz w:val="24"/>
              </w:rPr>
              <w:t>Attribution d’un mandat de prestations à l’Observatoire fribourgeois du logement pour le monitoring de l’offre et de l’occupation des logements spécialement adaptés aux senior</w:t>
            </w:r>
            <w:r w:rsidR="00194653">
              <w:rPr>
                <w:rFonts w:cstheme="minorHAnsi"/>
                <w:b/>
                <w:color w:val="auto"/>
                <w:sz w:val="24"/>
              </w:rPr>
              <w:t>-</w:t>
            </w:r>
            <w:r>
              <w:rPr>
                <w:rFonts w:cstheme="minorHAnsi"/>
                <w:b/>
                <w:color w:val="auto"/>
                <w:sz w:val="24"/>
              </w:rPr>
              <w:t>e</w:t>
            </w:r>
            <w:r w:rsidR="00194653">
              <w:rPr>
                <w:rFonts w:cstheme="minorHAnsi"/>
                <w:b/>
                <w:color w:val="auto"/>
                <w:sz w:val="24"/>
              </w:rPr>
              <w:t>-</w:t>
            </w:r>
            <w:r>
              <w:rPr>
                <w:rFonts w:cstheme="minorHAnsi"/>
                <w:b/>
                <w:color w:val="auto"/>
                <w:sz w:val="24"/>
              </w:rPr>
              <w:t>s</w:t>
            </w:r>
            <w:r w:rsidRPr="00425EB0">
              <w:rPr>
                <w:rFonts w:cstheme="minorHAnsi"/>
                <w:b/>
                <w:color w:val="auto"/>
                <w:sz w:val="24"/>
              </w:rPr>
              <w:t xml:space="preserve"> dans le canton de Fribourg</w:t>
            </w:r>
          </w:p>
        </w:tc>
      </w:tr>
    </w:tbl>
    <w:p w14:paraId="7FB844F2" w14:textId="77777777" w:rsidR="009B3DC7" w:rsidRPr="00E05DED" w:rsidRDefault="009B3DC7" w:rsidP="009B3DC7">
      <w:pPr>
        <w:rPr>
          <w:rFonts w:asciiTheme="majorHAnsi" w:hAnsiTheme="majorHAnsi" w:cstheme="majorHAnsi"/>
          <w:i/>
          <w:sz w:val="24"/>
        </w:rPr>
      </w:pPr>
    </w:p>
    <w:p w14:paraId="5B39E768" w14:textId="1FCEC405" w:rsidR="009B3DC7" w:rsidRPr="00ED35BA" w:rsidRDefault="009B3DC7" w:rsidP="00ED35BA">
      <w:pPr>
        <w:pStyle w:val="Paragraphedeliste"/>
        <w:numPr>
          <w:ilvl w:val="0"/>
          <w:numId w:val="27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ED35BA">
        <w:rPr>
          <w:rFonts w:ascii="Arial" w:hAnsi="Arial" w:cs="Arial"/>
          <w:b/>
          <w:sz w:val="22"/>
          <w:szCs w:val="22"/>
        </w:rPr>
        <w:t>Comment évaluez</w:t>
      </w:r>
      <w:r w:rsidR="00194653" w:rsidRPr="00ED35BA">
        <w:rPr>
          <w:rFonts w:ascii="Arial" w:hAnsi="Arial" w:cs="Arial"/>
          <w:b/>
          <w:sz w:val="22"/>
          <w:szCs w:val="22"/>
        </w:rPr>
        <w:t>-</w:t>
      </w:r>
      <w:r w:rsidRPr="00ED35BA">
        <w:rPr>
          <w:rFonts w:ascii="Arial" w:hAnsi="Arial" w:cs="Arial"/>
          <w:b/>
          <w:sz w:val="22"/>
          <w:szCs w:val="22"/>
        </w:rPr>
        <w:t>vous cette mesure ?</w:t>
      </w:r>
    </w:p>
    <w:p w14:paraId="0783DFBF" w14:textId="77777777" w:rsidR="002E3CAD" w:rsidRPr="00ED21D6" w:rsidRDefault="002E3CAD" w:rsidP="002E3CAD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679244CF" w14:textId="77777777" w:rsidR="009B3DC7" w:rsidRPr="00BC57CC" w:rsidRDefault="00000000" w:rsidP="009B3DC7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1480258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DC7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B3DC7" w:rsidRPr="00BC57CC">
        <w:rPr>
          <w:rFonts w:asciiTheme="majorHAnsi" w:hAnsiTheme="majorHAnsi" w:cstheme="majorHAnsi"/>
          <w:sz w:val="24"/>
          <w:szCs w:val="22"/>
        </w:rPr>
        <w:t xml:space="preserve"> </w:t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99409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DC7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B3DC7" w:rsidRPr="00BC57CC">
        <w:rPr>
          <w:rFonts w:asciiTheme="majorHAnsi" w:hAnsiTheme="majorHAnsi" w:cstheme="majorHAnsi"/>
          <w:sz w:val="24"/>
          <w:szCs w:val="22"/>
        </w:rPr>
        <w:t xml:space="preserve">     </w:t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2676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DC7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8500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DC7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9B3DC7" w:rsidRPr="00BC57CC">
        <w:rPr>
          <w:rFonts w:asciiTheme="majorHAnsi" w:hAnsiTheme="majorHAnsi" w:cstheme="majorHAnsi"/>
          <w:sz w:val="24"/>
          <w:szCs w:val="22"/>
        </w:rPr>
        <w:tab/>
      </w:r>
      <w:r w:rsidR="009B3DC7" w:rsidRPr="00BC57CC">
        <w:rPr>
          <w:rFonts w:asciiTheme="majorHAnsi" w:hAnsiTheme="majorHAnsi" w:cstheme="majorHAnsi"/>
          <w:sz w:val="24"/>
          <w:szCs w:val="22"/>
        </w:rPr>
        <w:tab/>
      </w:r>
    </w:p>
    <w:p w14:paraId="7166A6F7" w14:textId="079FA2C1" w:rsidR="009B3DC7" w:rsidRDefault="002E4F9E" w:rsidP="009B3DC7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 w:rsidR="009B3DC7" w:rsidRPr="00BC57C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 w:rsidR="009B3DC7" w:rsidRPr="00BC57C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 w:rsidR="009B3DC7" w:rsidRPr="00BC57CC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7039C488" w14:textId="3F362F51" w:rsidR="00ED35BA" w:rsidRPr="00CE69A8" w:rsidRDefault="00ED35BA" w:rsidP="00ED35BA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35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9B3DC7" w14:paraId="469740BB" w14:textId="77777777" w:rsidTr="001E25A0">
        <w:tc>
          <w:tcPr>
            <w:tcW w:w="9910" w:type="dxa"/>
            <w:shd w:val="clear" w:color="auto" w:fill="E0E9F6" w:themeFill="accent2" w:themeFillTint="33"/>
          </w:tcPr>
          <w:p w14:paraId="158C68A5" w14:textId="77777777" w:rsidR="009B3DC7" w:rsidRDefault="00000000" w:rsidP="001E25A0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241720166"/>
                <w:placeholder>
                  <w:docPart w:val="CBCAA67C55104D2CBAC34E8B9A80E3F2"/>
                </w:placeholder>
                <w:showingPlcHdr/>
              </w:sdtPr>
              <w:sdtContent>
                <w:r w:rsidR="009B3DC7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302D7992" w14:textId="77777777" w:rsidR="009B3DC7" w:rsidRDefault="009B3DC7" w:rsidP="00E4259E"/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5"/>
        <w:gridCol w:w="6995"/>
      </w:tblGrid>
      <w:tr w:rsidR="00425EB0" w:rsidRPr="006E3020" w14:paraId="63DB4F5C" w14:textId="77777777" w:rsidTr="003F4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6457CE4F" w14:textId="77777777" w:rsidR="00425EB0" w:rsidRPr="009B3DC7" w:rsidRDefault="00425EB0" w:rsidP="003F4CAF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9B3DC7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organisationnel D4/A02</w:t>
            </w:r>
          </w:p>
          <w:p w14:paraId="1792A8DC" w14:textId="77777777" w:rsidR="00425EB0" w:rsidRPr="00AF345D" w:rsidRDefault="00425EB0" w:rsidP="003F4CAF">
            <w:pPr>
              <w:pStyle w:val="Paragraphedeliste"/>
              <w:spacing w:after="200" w:line="276" w:lineRule="auto"/>
              <w:rPr>
                <w:rFonts w:ascii="Arial" w:hAnsi="Arial" w:cs="Arial"/>
                <w:bCs w:val="0"/>
                <w:i/>
                <w:color w:val="auto"/>
                <w:sz w:val="24"/>
                <w:szCs w:val="32"/>
              </w:rPr>
            </w:pPr>
          </w:p>
          <w:p w14:paraId="7064BE09" w14:textId="5CFBBF2E" w:rsidR="00425EB0" w:rsidRPr="006E3020" w:rsidRDefault="00425EB0" w:rsidP="003F4CAF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</w:rPr>
            </w:pPr>
            <w:r w:rsidRPr="00AF345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Développer l’offre de logements adaptés aux besoins des senior</w:t>
            </w:r>
            <w:r w:rsidR="00F23BC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-e-s</w:t>
            </w:r>
          </w:p>
        </w:tc>
      </w:tr>
      <w:tr w:rsidR="00425EB0" w:rsidRPr="00E05DED" w14:paraId="43B04585" w14:textId="77777777" w:rsidTr="003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shd w:val="clear" w:color="auto" w:fill="C1D4ED" w:themeFill="accent2" w:themeFillTint="66"/>
          </w:tcPr>
          <w:p w14:paraId="6F80726E" w14:textId="3D1197D4" w:rsidR="00425EB0" w:rsidRPr="009B3DC7" w:rsidRDefault="00425EB0" w:rsidP="003F4CAF">
            <w:pPr>
              <w:pStyle w:val="Paragraphedeliste"/>
              <w:spacing w:after="200" w:line="276" w:lineRule="auto"/>
              <w:rPr>
                <w:rFonts w:cstheme="minorHAnsi"/>
                <w:b w:val="0"/>
                <w:sz w:val="24"/>
              </w:rPr>
            </w:pPr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Mesure D4/AO2/M</w:t>
            </w:r>
            <w:r>
              <w:rPr>
                <w:rFonts w:cstheme="minorHAnsi"/>
                <w:b w:val="0"/>
                <w:color w:val="auto"/>
                <w:sz w:val="24"/>
                <w:szCs w:val="32"/>
              </w:rPr>
              <w:t>3</w:t>
            </w:r>
          </w:p>
        </w:tc>
        <w:tc>
          <w:tcPr>
            <w:tcW w:w="6995" w:type="dxa"/>
            <w:shd w:val="clear" w:color="auto" w:fill="C1D4ED" w:themeFill="accent2" w:themeFillTint="66"/>
          </w:tcPr>
          <w:p w14:paraId="2DB2E963" w14:textId="3B9EE861" w:rsidR="00425EB0" w:rsidRPr="00E05DED" w:rsidRDefault="00425EB0" w:rsidP="003F4CAF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425EB0">
              <w:rPr>
                <w:rFonts w:cstheme="minorHAnsi"/>
                <w:b/>
                <w:color w:val="auto"/>
                <w:sz w:val="24"/>
              </w:rPr>
              <w:t>Conciergerie sociale : détermination de critères pour l’établissement d’une liste de structures offrant une conciergerie sociale</w:t>
            </w:r>
          </w:p>
        </w:tc>
      </w:tr>
    </w:tbl>
    <w:p w14:paraId="5C67CEE4" w14:textId="77777777" w:rsidR="00425EB0" w:rsidRPr="00E05DED" w:rsidRDefault="00425EB0" w:rsidP="00425EB0">
      <w:pPr>
        <w:rPr>
          <w:rFonts w:asciiTheme="majorHAnsi" w:hAnsiTheme="majorHAnsi" w:cstheme="majorHAnsi"/>
          <w:i/>
          <w:sz w:val="24"/>
        </w:rPr>
      </w:pPr>
    </w:p>
    <w:p w14:paraId="1578D6EC" w14:textId="3473F1C5" w:rsidR="00425EB0" w:rsidRPr="00ED35BA" w:rsidRDefault="00425EB0" w:rsidP="00ED35BA">
      <w:pPr>
        <w:pStyle w:val="Paragraphedeliste"/>
        <w:numPr>
          <w:ilvl w:val="0"/>
          <w:numId w:val="28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ED35BA">
        <w:rPr>
          <w:rFonts w:ascii="Arial" w:hAnsi="Arial" w:cs="Arial"/>
          <w:b/>
          <w:sz w:val="22"/>
          <w:szCs w:val="22"/>
        </w:rPr>
        <w:t>Comment évaluez</w:t>
      </w:r>
      <w:r w:rsidR="00194653" w:rsidRPr="00ED35BA">
        <w:rPr>
          <w:rFonts w:ascii="Arial" w:hAnsi="Arial" w:cs="Arial"/>
          <w:b/>
          <w:sz w:val="22"/>
          <w:szCs w:val="22"/>
        </w:rPr>
        <w:t>-</w:t>
      </w:r>
      <w:r w:rsidRPr="00ED35BA">
        <w:rPr>
          <w:rFonts w:ascii="Arial" w:hAnsi="Arial" w:cs="Arial"/>
          <w:b/>
          <w:sz w:val="22"/>
          <w:szCs w:val="22"/>
        </w:rPr>
        <w:t>vous cette mesure ?</w:t>
      </w:r>
    </w:p>
    <w:p w14:paraId="252AD15E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5DFCCD9A" w14:textId="77777777" w:rsidR="00425EB0" w:rsidRPr="00BC57CC" w:rsidRDefault="00000000" w:rsidP="00425EB0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1962225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EB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425EB0" w:rsidRPr="00BC57CC">
        <w:rPr>
          <w:rFonts w:asciiTheme="majorHAnsi" w:hAnsiTheme="majorHAnsi" w:cstheme="majorHAnsi"/>
          <w:sz w:val="24"/>
          <w:szCs w:val="22"/>
        </w:rPr>
        <w:t xml:space="preserve"> </w:t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20015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EB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425EB0" w:rsidRPr="00BC57CC">
        <w:rPr>
          <w:rFonts w:asciiTheme="majorHAnsi" w:hAnsiTheme="majorHAnsi" w:cstheme="majorHAnsi"/>
          <w:sz w:val="24"/>
          <w:szCs w:val="22"/>
        </w:rPr>
        <w:t xml:space="preserve">     </w:t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737166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EB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7587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EB0" w:rsidRPr="00BC57C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425EB0" w:rsidRPr="00BC57CC">
        <w:rPr>
          <w:rFonts w:asciiTheme="majorHAnsi" w:hAnsiTheme="majorHAnsi" w:cstheme="majorHAnsi"/>
          <w:sz w:val="24"/>
          <w:szCs w:val="22"/>
        </w:rPr>
        <w:tab/>
      </w:r>
      <w:r w:rsidR="00425EB0" w:rsidRPr="00BC57CC">
        <w:rPr>
          <w:rFonts w:asciiTheme="majorHAnsi" w:hAnsiTheme="majorHAnsi" w:cstheme="majorHAnsi"/>
          <w:sz w:val="24"/>
          <w:szCs w:val="22"/>
        </w:rPr>
        <w:tab/>
      </w:r>
    </w:p>
    <w:p w14:paraId="46686ECD" w14:textId="4B7074A4" w:rsidR="00425EB0" w:rsidRDefault="002E4F9E" w:rsidP="00425EB0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 w:rsidR="00425EB0" w:rsidRPr="00BC57C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 w:rsidR="00425EB0" w:rsidRPr="00BC57C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 w:rsidR="00425EB0" w:rsidRPr="00BC57CC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511FFE9D" w14:textId="08E84E38" w:rsidR="00ED35BA" w:rsidRPr="00CE69A8" w:rsidRDefault="00ED35BA" w:rsidP="00ED35BA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37.</w:t>
      </w:r>
      <w:r w:rsidRPr="00CE69A8">
        <w:rPr>
          <w:rFonts w:asciiTheme="majorHAnsi" w:hAnsiTheme="majorHAnsi" w:cstheme="majorHAnsi"/>
          <w:b/>
          <w:sz w:val="22"/>
          <w:szCs w:val="20"/>
        </w:rPr>
        <w:t xml:space="preserve">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425EB0" w14:paraId="6614E7FD" w14:textId="77777777" w:rsidTr="003F4CAF">
        <w:tc>
          <w:tcPr>
            <w:tcW w:w="9910" w:type="dxa"/>
            <w:shd w:val="clear" w:color="auto" w:fill="E0E9F6" w:themeFill="accent2" w:themeFillTint="33"/>
          </w:tcPr>
          <w:p w14:paraId="2F6F90DB" w14:textId="77777777" w:rsidR="00425EB0" w:rsidRDefault="00000000" w:rsidP="003F4CAF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644626504"/>
                <w:placeholder>
                  <w:docPart w:val="A520D03951594661BFBB79CC420DDC63"/>
                </w:placeholder>
                <w:showingPlcHdr/>
              </w:sdtPr>
              <w:sdtContent>
                <w:r w:rsidR="00425EB0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  <w:bookmarkEnd w:id="17"/>
    </w:tbl>
    <w:p w14:paraId="4F414CCA" w14:textId="77777777" w:rsidR="00166923" w:rsidRDefault="00166923" w:rsidP="007A7190">
      <w:pPr>
        <w:ind w:left="720"/>
        <w:rPr>
          <w:rFonts w:asciiTheme="majorHAnsi" w:hAnsiTheme="majorHAnsi" w:cstheme="majorHAnsi"/>
          <w:b/>
          <w:sz w:val="28"/>
        </w:rPr>
      </w:pPr>
    </w:p>
    <w:p w14:paraId="3738C755" w14:textId="77777777" w:rsidR="002E3CAD" w:rsidRDefault="002E3CAD" w:rsidP="007A7190">
      <w:pPr>
        <w:ind w:left="720"/>
        <w:rPr>
          <w:rFonts w:asciiTheme="majorHAnsi" w:hAnsiTheme="majorHAnsi" w:cstheme="majorHAnsi"/>
          <w:b/>
          <w:sz w:val="28"/>
        </w:rPr>
      </w:pPr>
    </w:p>
    <w:p w14:paraId="5BC9953A" w14:textId="77777777" w:rsidR="002E3CAD" w:rsidRDefault="002E3CAD" w:rsidP="007A7190">
      <w:pPr>
        <w:ind w:left="720"/>
        <w:rPr>
          <w:rFonts w:asciiTheme="majorHAnsi" w:hAnsiTheme="majorHAnsi" w:cstheme="majorHAnsi"/>
          <w:b/>
          <w:sz w:val="28"/>
        </w:rPr>
      </w:pPr>
    </w:p>
    <w:p w14:paraId="3649BE59" w14:textId="77777777" w:rsidR="002E3CAD" w:rsidRDefault="002E3CAD" w:rsidP="007A7190">
      <w:pPr>
        <w:ind w:left="720"/>
        <w:rPr>
          <w:rFonts w:asciiTheme="majorHAnsi" w:hAnsiTheme="majorHAnsi" w:cstheme="majorHAnsi"/>
          <w:b/>
          <w:sz w:val="28"/>
        </w:rPr>
      </w:pPr>
    </w:p>
    <w:p w14:paraId="2975CC93" w14:textId="77777777" w:rsidR="002E3CAD" w:rsidRDefault="002E3CAD" w:rsidP="007A7190">
      <w:pPr>
        <w:ind w:left="720"/>
        <w:rPr>
          <w:rFonts w:asciiTheme="majorHAnsi" w:hAnsiTheme="majorHAnsi" w:cstheme="majorHAnsi"/>
          <w:b/>
          <w:sz w:val="28"/>
        </w:rPr>
      </w:pPr>
    </w:p>
    <w:p w14:paraId="57E8C2C1" w14:textId="77777777" w:rsidR="002E3CAD" w:rsidRDefault="002E3CAD" w:rsidP="007A7190">
      <w:pPr>
        <w:ind w:left="720"/>
        <w:rPr>
          <w:rFonts w:asciiTheme="majorHAnsi" w:hAnsiTheme="majorHAnsi" w:cstheme="majorHAnsi"/>
          <w:b/>
          <w:sz w:val="28"/>
        </w:rPr>
      </w:pPr>
    </w:p>
    <w:p w14:paraId="48487D4B" w14:textId="77777777" w:rsidR="002E3CAD" w:rsidRDefault="002E3CAD" w:rsidP="007A7190">
      <w:pPr>
        <w:ind w:left="720"/>
        <w:rPr>
          <w:rFonts w:asciiTheme="majorHAnsi" w:hAnsiTheme="majorHAnsi" w:cstheme="majorHAnsi"/>
          <w:b/>
          <w:sz w:val="28"/>
        </w:rPr>
      </w:pPr>
    </w:p>
    <w:p w14:paraId="172BCB2F" w14:textId="465F3701" w:rsidR="00535B2E" w:rsidRDefault="00535B2E" w:rsidP="00ED35BA">
      <w:pPr>
        <w:pStyle w:val="TM1"/>
      </w:pPr>
      <w:r>
        <w:lastRenderedPageBreak/>
        <w:t>Soins et accompagnement à la personne fragilisée</w:t>
      </w:r>
    </w:p>
    <w:p w14:paraId="061E8FD6" w14:textId="77777777" w:rsidR="00535B2E" w:rsidRDefault="00535B2E" w:rsidP="00E05DED">
      <w:pPr>
        <w:rPr>
          <w:rFonts w:asciiTheme="majorHAnsi" w:hAnsiTheme="majorHAnsi" w:cstheme="majorHAnsi"/>
          <w:i/>
          <w:sz w:val="24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8"/>
        <w:gridCol w:w="7002"/>
      </w:tblGrid>
      <w:tr w:rsidR="0065281A" w:rsidRPr="00E05DED" w14:paraId="101781B8" w14:textId="77777777" w:rsidTr="00735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444796C4" w14:textId="4276FB5D" w:rsidR="0065281A" w:rsidRPr="0065281A" w:rsidRDefault="0065281A" w:rsidP="0001353D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81A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intervention D5/A</w:t>
            </w:r>
            <w:r w:rsidR="00425EB0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I</w:t>
            </w:r>
            <w:r w:rsidRPr="0065281A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1</w:t>
            </w:r>
          </w:p>
          <w:p w14:paraId="6529CFD8" w14:textId="5562A458" w:rsidR="0065281A" w:rsidRPr="0065281A" w:rsidRDefault="0065281A" w:rsidP="00460CD0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65281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Obliger les institutions de santé à remplir des exigences de qualité minimale</w:t>
            </w:r>
          </w:p>
        </w:tc>
      </w:tr>
      <w:tr w:rsidR="00535B2E" w:rsidRPr="00E05DED" w14:paraId="65232656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shd w:val="clear" w:color="auto" w:fill="C1D4ED" w:themeFill="accent2" w:themeFillTint="66"/>
          </w:tcPr>
          <w:p w14:paraId="2D124682" w14:textId="0DFD9B73" w:rsidR="008041C0" w:rsidRPr="005F2FA5" w:rsidRDefault="00535B2E" w:rsidP="008041C0">
            <w:pPr>
              <w:pStyle w:val="Paragraphedeliste"/>
              <w:spacing w:after="200" w:line="276" w:lineRule="auto"/>
              <w:rPr>
                <w:rFonts w:cstheme="minorHAnsi"/>
                <w:b w:val="0"/>
                <w:color w:val="auto"/>
                <w:sz w:val="24"/>
                <w:szCs w:val="32"/>
              </w:rPr>
            </w:pPr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Mesure </w:t>
            </w:r>
            <w:r w:rsidR="008041C0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D5/A</w:t>
            </w:r>
            <w:r w:rsidR="00425EB0">
              <w:rPr>
                <w:rFonts w:cstheme="minorHAnsi"/>
                <w:b w:val="0"/>
                <w:color w:val="auto"/>
                <w:sz w:val="24"/>
                <w:szCs w:val="32"/>
              </w:rPr>
              <w:t>I</w:t>
            </w:r>
            <w:r w:rsidR="00177866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1</w:t>
            </w:r>
            <w:r w:rsidR="008041C0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/M1</w:t>
            </w:r>
          </w:p>
          <w:p w14:paraId="3127B548" w14:textId="77777777" w:rsidR="008041C0" w:rsidRPr="005F2FA5" w:rsidRDefault="008041C0" w:rsidP="0001353D">
            <w:pPr>
              <w:pStyle w:val="Paragraphedeliste"/>
              <w:spacing w:after="200" w:line="276" w:lineRule="auto"/>
              <w:rPr>
                <w:rFonts w:cstheme="minorHAnsi"/>
                <w:b w:val="0"/>
                <w:color w:val="auto"/>
                <w:sz w:val="24"/>
                <w:szCs w:val="32"/>
              </w:rPr>
            </w:pPr>
          </w:p>
        </w:tc>
        <w:tc>
          <w:tcPr>
            <w:tcW w:w="7002" w:type="dxa"/>
            <w:shd w:val="clear" w:color="auto" w:fill="C1D4ED" w:themeFill="accent2" w:themeFillTint="66"/>
          </w:tcPr>
          <w:p w14:paraId="5B624CA4" w14:textId="453CDC3D" w:rsidR="00535B2E" w:rsidRPr="0065281A" w:rsidRDefault="0065281A" w:rsidP="0001353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52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Développement et suivi des compétences spécifiques du personnel des institutions de santé offrant des prestations médico</w:t>
            </w:r>
            <w:r w:rsidR="00194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-</w:t>
            </w:r>
            <w:r w:rsidRPr="00652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sociales résidentielles</w:t>
            </w:r>
          </w:p>
        </w:tc>
      </w:tr>
    </w:tbl>
    <w:p w14:paraId="1082ADA0" w14:textId="77777777" w:rsidR="00535B2E" w:rsidRPr="00E05DED" w:rsidRDefault="00535B2E" w:rsidP="00535B2E">
      <w:pPr>
        <w:rPr>
          <w:rFonts w:asciiTheme="majorHAnsi" w:hAnsiTheme="majorHAnsi" w:cstheme="majorHAnsi"/>
          <w:i/>
          <w:sz w:val="24"/>
        </w:rPr>
      </w:pPr>
    </w:p>
    <w:p w14:paraId="004B9AB0" w14:textId="67E906D3" w:rsidR="00535B2E" w:rsidRPr="00ED35BA" w:rsidRDefault="00535B2E" w:rsidP="00ED35BA">
      <w:pPr>
        <w:pStyle w:val="Paragraphedeliste"/>
        <w:numPr>
          <w:ilvl w:val="0"/>
          <w:numId w:val="29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ED35BA">
        <w:rPr>
          <w:rFonts w:ascii="Arial" w:hAnsi="Arial" w:cs="Arial"/>
          <w:b/>
          <w:sz w:val="22"/>
          <w:szCs w:val="22"/>
        </w:rPr>
        <w:t>Comment évaluez</w:t>
      </w:r>
      <w:r w:rsidR="00194653" w:rsidRPr="00ED35BA">
        <w:rPr>
          <w:rFonts w:ascii="Arial" w:hAnsi="Arial" w:cs="Arial"/>
          <w:b/>
          <w:sz w:val="22"/>
          <w:szCs w:val="22"/>
        </w:rPr>
        <w:t>-</w:t>
      </w:r>
      <w:r w:rsidRPr="00ED35BA">
        <w:rPr>
          <w:rFonts w:ascii="Arial" w:hAnsi="Arial" w:cs="Arial"/>
          <w:b/>
          <w:sz w:val="22"/>
          <w:szCs w:val="22"/>
        </w:rPr>
        <w:t>vous cette mesure</w:t>
      </w:r>
      <w:r w:rsidR="0065281A" w:rsidRPr="00ED35BA">
        <w:rPr>
          <w:rFonts w:ascii="Arial" w:hAnsi="Arial" w:cs="Arial"/>
          <w:b/>
          <w:sz w:val="22"/>
          <w:szCs w:val="22"/>
        </w:rPr>
        <w:t> ?</w:t>
      </w:r>
    </w:p>
    <w:p w14:paraId="69654BB1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341DC87D" w14:textId="77777777" w:rsidR="00535B2E" w:rsidRPr="0065281A" w:rsidRDefault="00000000" w:rsidP="00535B2E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440108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65281A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65281A">
        <w:rPr>
          <w:rFonts w:asciiTheme="majorHAnsi" w:hAnsiTheme="majorHAnsi" w:cstheme="majorHAnsi"/>
          <w:sz w:val="24"/>
          <w:szCs w:val="22"/>
        </w:rPr>
        <w:t xml:space="preserve"> </w:t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30029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65281A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65281A">
        <w:rPr>
          <w:rFonts w:asciiTheme="majorHAnsi" w:hAnsiTheme="majorHAnsi" w:cstheme="majorHAnsi"/>
          <w:sz w:val="24"/>
          <w:szCs w:val="22"/>
        </w:rPr>
        <w:t xml:space="preserve">     </w:t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25830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65281A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76585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65281A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65281A">
        <w:rPr>
          <w:rFonts w:asciiTheme="majorHAnsi" w:hAnsiTheme="majorHAnsi" w:cstheme="majorHAnsi"/>
          <w:sz w:val="24"/>
          <w:szCs w:val="22"/>
        </w:rPr>
        <w:tab/>
      </w:r>
      <w:r w:rsidR="00535B2E" w:rsidRPr="0065281A">
        <w:rPr>
          <w:rFonts w:asciiTheme="majorHAnsi" w:hAnsiTheme="majorHAnsi" w:cstheme="majorHAnsi"/>
          <w:sz w:val="24"/>
          <w:szCs w:val="22"/>
        </w:rPr>
        <w:tab/>
      </w:r>
    </w:p>
    <w:p w14:paraId="75A13168" w14:textId="07B91000" w:rsidR="00535B2E" w:rsidRDefault="002E4F9E" w:rsidP="00535B2E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 w:rsidR="00535B2E" w:rsidRPr="0065281A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 w:rsidR="00535B2E" w:rsidRPr="0065281A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 w:rsidR="00535B2E" w:rsidRPr="0065281A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095378ED" w14:textId="054052F0" w:rsidR="00ED35BA" w:rsidRPr="00CE69A8" w:rsidRDefault="00ED35BA" w:rsidP="00ED35BA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39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177866" w14:paraId="2160B6BD" w14:textId="77777777" w:rsidTr="00BD1C8B">
        <w:tc>
          <w:tcPr>
            <w:tcW w:w="9910" w:type="dxa"/>
            <w:shd w:val="clear" w:color="auto" w:fill="E0E9F6" w:themeFill="accent2" w:themeFillTint="33"/>
          </w:tcPr>
          <w:p w14:paraId="594E069E" w14:textId="77777777" w:rsidR="00177866" w:rsidRDefault="00000000" w:rsidP="00BD1C8B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731924482"/>
                <w:placeholder>
                  <w:docPart w:val="5E2ECAD930F24344897587506ADAC81F"/>
                </w:placeholder>
                <w:showingPlcHdr/>
              </w:sdtPr>
              <w:sdtContent>
                <w:r w:rsidR="00177866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0A1F1021" w14:textId="77777777" w:rsidR="00177866" w:rsidRDefault="00177866" w:rsidP="00535B2E">
      <w:pPr>
        <w:ind w:left="720"/>
        <w:rPr>
          <w:rFonts w:asciiTheme="majorHAnsi" w:hAnsiTheme="majorHAnsi" w:cstheme="majorHAnsi"/>
          <w:b/>
          <w:sz w:val="22"/>
          <w:szCs w:val="20"/>
        </w:rPr>
      </w:pPr>
    </w:p>
    <w:p w14:paraId="60A662FC" w14:textId="77777777" w:rsidR="00177866" w:rsidRDefault="00177866" w:rsidP="00535B2E">
      <w:pPr>
        <w:ind w:left="720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8"/>
        <w:gridCol w:w="7002"/>
      </w:tblGrid>
      <w:tr w:rsidR="0065281A" w:rsidRPr="00E05DED" w14:paraId="760A759D" w14:textId="77777777" w:rsidTr="00A22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0ED5DC20" w14:textId="27AA28E4" w:rsidR="0065281A" w:rsidRPr="0065281A" w:rsidRDefault="0065281A" w:rsidP="0001353D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65281A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d’intervention D5/A</w:t>
            </w:r>
            <w:r w:rsidR="00425EB0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I</w:t>
            </w:r>
            <w:r w:rsidRPr="0065281A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2</w:t>
            </w:r>
          </w:p>
          <w:p w14:paraId="4E6439CE" w14:textId="29A7362B" w:rsidR="0065281A" w:rsidRPr="0065281A" w:rsidRDefault="0065281A" w:rsidP="00387E0B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65281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 xml:space="preserve">Inciter les professionnels de la santé à collaborer avec les fournisseurs de prestations mandatés </w:t>
            </w:r>
          </w:p>
        </w:tc>
      </w:tr>
      <w:tr w:rsidR="00535B2E" w:rsidRPr="00E05DED" w14:paraId="33B1A10D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shd w:val="clear" w:color="auto" w:fill="C1D4ED" w:themeFill="accent2" w:themeFillTint="66"/>
          </w:tcPr>
          <w:p w14:paraId="15383B1E" w14:textId="31330471" w:rsidR="008041C0" w:rsidRPr="00E05DED" w:rsidRDefault="00535B2E" w:rsidP="00177866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Mesure </w:t>
            </w:r>
            <w:r w:rsidR="008041C0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D5/A</w:t>
            </w:r>
            <w:r w:rsidR="00425EB0">
              <w:rPr>
                <w:rFonts w:cstheme="minorHAnsi"/>
                <w:b w:val="0"/>
                <w:color w:val="auto"/>
                <w:sz w:val="24"/>
                <w:szCs w:val="32"/>
              </w:rPr>
              <w:t>I</w:t>
            </w:r>
            <w:r w:rsidR="008041C0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2/M1</w:t>
            </w:r>
          </w:p>
        </w:tc>
        <w:tc>
          <w:tcPr>
            <w:tcW w:w="7002" w:type="dxa"/>
            <w:shd w:val="clear" w:color="auto" w:fill="C1D4ED" w:themeFill="accent2" w:themeFillTint="66"/>
          </w:tcPr>
          <w:p w14:paraId="2940BD79" w14:textId="77777777" w:rsidR="00535B2E" w:rsidRPr="00E05DED" w:rsidRDefault="00535B2E" w:rsidP="00087CCF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652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Mise à disposition des professionnels de la santé d’un instrument d’évaluation des besoins de la personne</w:t>
            </w:r>
          </w:p>
        </w:tc>
      </w:tr>
    </w:tbl>
    <w:p w14:paraId="407C3E3F" w14:textId="77777777" w:rsidR="00535B2E" w:rsidRPr="00E05DED" w:rsidRDefault="00535B2E" w:rsidP="00535B2E">
      <w:pPr>
        <w:rPr>
          <w:rFonts w:asciiTheme="majorHAnsi" w:hAnsiTheme="majorHAnsi" w:cstheme="majorHAnsi"/>
          <w:i/>
          <w:sz w:val="24"/>
        </w:rPr>
      </w:pPr>
    </w:p>
    <w:p w14:paraId="796CDE82" w14:textId="2F67EAC6" w:rsidR="00535B2E" w:rsidRPr="00ED35BA" w:rsidRDefault="00535B2E" w:rsidP="00ED35BA">
      <w:pPr>
        <w:pStyle w:val="Paragraphedeliste"/>
        <w:numPr>
          <w:ilvl w:val="0"/>
          <w:numId w:val="30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ED35BA">
        <w:rPr>
          <w:rFonts w:ascii="Arial" w:hAnsi="Arial" w:cs="Arial"/>
          <w:b/>
          <w:sz w:val="22"/>
          <w:szCs w:val="22"/>
        </w:rPr>
        <w:t>Comment évaluez</w:t>
      </w:r>
      <w:r w:rsidR="00194653" w:rsidRPr="00ED35BA">
        <w:rPr>
          <w:rFonts w:ascii="Arial" w:hAnsi="Arial" w:cs="Arial"/>
          <w:b/>
          <w:sz w:val="22"/>
          <w:szCs w:val="22"/>
        </w:rPr>
        <w:t>-v</w:t>
      </w:r>
      <w:r w:rsidRPr="00ED35BA">
        <w:rPr>
          <w:rFonts w:ascii="Arial" w:hAnsi="Arial" w:cs="Arial"/>
          <w:b/>
          <w:sz w:val="22"/>
          <w:szCs w:val="22"/>
        </w:rPr>
        <w:t>ous cette mesure</w:t>
      </w:r>
      <w:r w:rsidR="0065281A" w:rsidRPr="00ED35BA">
        <w:rPr>
          <w:rFonts w:ascii="Arial" w:hAnsi="Arial" w:cs="Arial"/>
          <w:b/>
          <w:sz w:val="22"/>
          <w:szCs w:val="22"/>
        </w:rPr>
        <w:t> ?</w:t>
      </w:r>
    </w:p>
    <w:p w14:paraId="781B39F3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21BFDCF2" w14:textId="77777777" w:rsidR="00535B2E" w:rsidRPr="00177866" w:rsidRDefault="00000000" w:rsidP="00535B2E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190409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 xml:space="preserve"> </w:t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436515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 xml:space="preserve">     </w:t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94354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935746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</w:p>
    <w:p w14:paraId="588C0448" w14:textId="05A4516B" w:rsidR="00535B2E" w:rsidRDefault="002E4F9E" w:rsidP="00535B2E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67AC8902" w14:textId="5AF8E022" w:rsidR="00ED35BA" w:rsidRPr="00CE69A8" w:rsidRDefault="00ED35BA" w:rsidP="00ED35BA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41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14:paraId="4F81D7BB" w14:textId="77777777" w:rsidTr="00F62EEF">
        <w:tc>
          <w:tcPr>
            <w:tcW w:w="9910" w:type="dxa"/>
            <w:shd w:val="clear" w:color="auto" w:fill="E0E9F6" w:themeFill="accent2" w:themeFillTint="33"/>
          </w:tcPr>
          <w:bookmarkStart w:id="18" w:name="_Hlk151707388"/>
          <w:p w14:paraId="215EDE46" w14:textId="77777777" w:rsidR="00E4259E" w:rsidRDefault="00000000" w:rsidP="00F62EEF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180656014"/>
                <w:placeholder>
                  <w:docPart w:val="C593CFBD042646948669568BE150A759"/>
                </w:placeholder>
                <w:showingPlcHdr/>
              </w:sdtPr>
              <w:sdtContent>
                <w:r w:rsidR="00E4259E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  <w:bookmarkEnd w:id="18"/>
    </w:tbl>
    <w:p w14:paraId="2B2FA483" w14:textId="77777777" w:rsidR="00535B2E" w:rsidRDefault="00535B2E" w:rsidP="00535B2E">
      <w:pPr>
        <w:ind w:left="720"/>
        <w:rPr>
          <w:rFonts w:asciiTheme="majorHAnsi" w:hAnsiTheme="majorHAnsi" w:cstheme="majorHAnsi"/>
          <w:b/>
          <w:sz w:val="28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6"/>
        <w:gridCol w:w="7004"/>
      </w:tblGrid>
      <w:tr w:rsidR="00177866" w:rsidRPr="00E05DED" w14:paraId="0BA76136" w14:textId="77777777" w:rsidTr="00005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1C33C1D4" w14:textId="39A68157" w:rsidR="00177866" w:rsidRPr="00177866" w:rsidRDefault="00177866" w:rsidP="0001353D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177866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d’intervention D5/A</w:t>
            </w:r>
            <w:r w:rsidR="00425EB0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I</w:t>
            </w:r>
            <w:r w:rsidRPr="00177866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3</w:t>
            </w:r>
          </w:p>
          <w:p w14:paraId="16F33791" w14:textId="4A4034BB" w:rsidR="00177866" w:rsidRPr="00E05DED" w:rsidRDefault="00177866" w:rsidP="009069AB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</w:rPr>
            </w:pPr>
            <w:r w:rsidRPr="0017786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Informer la population des prestations existant dans le domaine des soins et de l’accompagnement social à la personne fragilisée</w:t>
            </w:r>
            <w:r w:rsidRPr="00177866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</w:tc>
      </w:tr>
      <w:tr w:rsidR="00535B2E" w:rsidRPr="00E05DED" w14:paraId="2116AB6D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shd w:val="clear" w:color="auto" w:fill="C1D4ED" w:themeFill="accent2" w:themeFillTint="66"/>
          </w:tcPr>
          <w:p w14:paraId="22D90F16" w14:textId="1CB62DBD" w:rsidR="008041C0" w:rsidRPr="00E05DED" w:rsidRDefault="00535B2E" w:rsidP="00177866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lastRenderedPageBreak/>
              <w:t xml:space="preserve">Mesure </w:t>
            </w:r>
            <w:r w:rsidR="008041C0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D5/A</w:t>
            </w:r>
            <w:r w:rsidR="00425EB0">
              <w:rPr>
                <w:rFonts w:cstheme="minorHAnsi"/>
                <w:b w:val="0"/>
                <w:color w:val="auto"/>
                <w:sz w:val="24"/>
                <w:szCs w:val="32"/>
              </w:rPr>
              <w:t>I</w:t>
            </w:r>
            <w:r w:rsidR="008041C0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3/M1</w:t>
            </w:r>
          </w:p>
        </w:tc>
        <w:tc>
          <w:tcPr>
            <w:tcW w:w="7004" w:type="dxa"/>
            <w:shd w:val="clear" w:color="auto" w:fill="C1D4ED" w:themeFill="accent2" w:themeFillTint="66"/>
          </w:tcPr>
          <w:p w14:paraId="7C248BDE" w14:textId="1D830D3D" w:rsidR="00535B2E" w:rsidRPr="00E05DED" w:rsidRDefault="00177866" w:rsidP="0001353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1778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Organisation de séances d’information auprès des communautés migrantes</w:t>
            </w:r>
          </w:p>
        </w:tc>
      </w:tr>
    </w:tbl>
    <w:p w14:paraId="2467A6A6" w14:textId="77777777" w:rsidR="005F1B2D" w:rsidRPr="00E05DED" w:rsidRDefault="005F1B2D" w:rsidP="00535B2E">
      <w:pPr>
        <w:rPr>
          <w:rFonts w:asciiTheme="majorHAnsi" w:hAnsiTheme="majorHAnsi" w:cstheme="majorHAnsi"/>
          <w:i/>
          <w:sz w:val="24"/>
        </w:rPr>
      </w:pPr>
    </w:p>
    <w:p w14:paraId="3770F796" w14:textId="29D9B3B9" w:rsidR="00535B2E" w:rsidRPr="00ED35BA" w:rsidRDefault="00535B2E" w:rsidP="00ED35BA">
      <w:pPr>
        <w:pStyle w:val="Paragraphedeliste"/>
        <w:numPr>
          <w:ilvl w:val="0"/>
          <w:numId w:val="31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ED35BA">
        <w:rPr>
          <w:rFonts w:ascii="Arial" w:hAnsi="Arial" w:cs="Arial"/>
          <w:b/>
          <w:sz w:val="22"/>
          <w:szCs w:val="22"/>
        </w:rPr>
        <w:t>Comment évaluez</w:t>
      </w:r>
      <w:r w:rsidR="00194653" w:rsidRPr="00ED35BA">
        <w:rPr>
          <w:rFonts w:ascii="Arial" w:hAnsi="Arial" w:cs="Arial"/>
          <w:b/>
          <w:sz w:val="22"/>
          <w:szCs w:val="22"/>
        </w:rPr>
        <w:t>-</w:t>
      </w:r>
      <w:r w:rsidRPr="00ED35BA">
        <w:rPr>
          <w:rFonts w:ascii="Arial" w:hAnsi="Arial" w:cs="Arial"/>
          <w:b/>
          <w:sz w:val="22"/>
          <w:szCs w:val="22"/>
        </w:rPr>
        <w:t>vous cette mesure ?</w:t>
      </w:r>
    </w:p>
    <w:p w14:paraId="44392A4F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6A68D916" w14:textId="77777777" w:rsidR="00535B2E" w:rsidRPr="00177866" w:rsidRDefault="00000000" w:rsidP="00535B2E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425502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 xml:space="preserve"> </w:t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58141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 xml:space="preserve">     </w:t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37253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17314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177866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177866">
        <w:rPr>
          <w:rFonts w:asciiTheme="majorHAnsi" w:hAnsiTheme="majorHAnsi" w:cstheme="majorHAnsi"/>
          <w:sz w:val="24"/>
          <w:szCs w:val="22"/>
        </w:rPr>
        <w:tab/>
      </w:r>
      <w:r w:rsidR="00535B2E" w:rsidRPr="00177866">
        <w:rPr>
          <w:rFonts w:asciiTheme="majorHAnsi" w:hAnsiTheme="majorHAnsi" w:cstheme="majorHAnsi"/>
          <w:sz w:val="24"/>
          <w:szCs w:val="22"/>
        </w:rPr>
        <w:tab/>
      </w:r>
    </w:p>
    <w:p w14:paraId="535D0F83" w14:textId="4E614AEE" w:rsidR="00535B2E" w:rsidRDefault="002E4F9E" w:rsidP="00535B2E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535B2E" w:rsidRPr="00177866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4DBDC832" w14:textId="414C7114" w:rsidR="00ED35BA" w:rsidRPr="00CE69A8" w:rsidRDefault="00ED35BA" w:rsidP="00ED35BA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43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DE2EF3" w14:paraId="0A106CCF" w14:textId="77777777" w:rsidTr="00BD1C8B">
        <w:tc>
          <w:tcPr>
            <w:tcW w:w="9910" w:type="dxa"/>
            <w:shd w:val="clear" w:color="auto" w:fill="E0E9F6" w:themeFill="accent2" w:themeFillTint="33"/>
          </w:tcPr>
          <w:p w14:paraId="4970DE64" w14:textId="77777777" w:rsidR="00DE2EF3" w:rsidRDefault="00000000" w:rsidP="00BD1C8B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073968720"/>
                <w:placeholder>
                  <w:docPart w:val="EABF307D77DB445FA4C0681D42139232"/>
                </w:placeholder>
                <w:showingPlcHdr/>
              </w:sdtPr>
              <w:sdtContent>
                <w:r w:rsidR="00DE2EF3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7AB0FB6F" w14:textId="77777777" w:rsidR="00166923" w:rsidRDefault="00166923" w:rsidP="00535B2E">
      <w:pPr>
        <w:ind w:left="720"/>
        <w:rPr>
          <w:rFonts w:asciiTheme="majorHAnsi" w:hAnsiTheme="majorHAnsi" w:cstheme="majorHAnsi"/>
          <w:b/>
          <w:sz w:val="28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8"/>
        <w:gridCol w:w="7002"/>
      </w:tblGrid>
      <w:tr w:rsidR="00580644" w:rsidRPr="00E05DED" w14:paraId="6EECB03B" w14:textId="77777777" w:rsidTr="00A2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4202FD50" w14:textId="2F7E16A0" w:rsidR="00580644" w:rsidRPr="00580644" w:rsidRDefault="00580644" w:rsidP="0001353D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580644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d’intervention D5/A</w:t>
            </w:r>
            <w:r w:rsidR="00425EB0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I</w:t>
            </w:r>
            <w:r w:rsidRPr="00580644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4</w:t>
            </w:r>
          </w:p>
          <w:p w14:paraId="5664AA78" w14:textId="04BC45C4" w:rsidR="00580644" w:rsidRPr="00E05DED" w:rsidRDefault="00580644" w:rsidP="00C31072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</w:rPr>
            </w:pPr>
            <w:r w:rsidRPr="0058064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Inciter les proches à participer à la prise en charge des senior</w:t>
            </w:r>
            <w:r w:rsidR="00F23BC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-e-</w:t>
            </w:r>
            <w:r w:rsidRPr="0058064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 fragilisé</w:t>
            </w:r>
            <w:r w:rsidR="00F23BC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-e-</w:t>
            </w:r>
            <w:r w:rsidRPr="0058064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 et les informer</w:t>
            </w:r>
          </w:p>
        </w:tc>
      </w:tr>
      <w:tr w:rsidR="00535B2E" w:rsidRPr="00E05DED" w14:paraId="6E067A58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shd w:val="clear" w:color="auto" w:fill="C1D4ED" w:themeFill="accent2" w:themeFillTint="66"/>
          </w:tcPr>
          <w:p w14:paraId="55404FE9" w14:textId="34B8153A" w:rsidR="008041C0" w:rsidRPr="00E05DED" w:rsidRDefault="00535B2E" w:rsidP="00580644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Mesure </w:t>
            </w:r>
            <w:r w:rsidR="008041C0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D5/A</w:t>
            </w:r>
            <w:r w:rsidR="00425EB0">
              <w:rPr>
                <w:rFonts w:cstheme="minorHAnsi"/>
                <w:b w:val="0"/>
                <w:color w:val="auto"/>
                <w:sz w:val="24"/>
                <w:szCs w:val="32"/>
              </w:rPr>
              <w:t>I</w:t>
            </w:r>
            <w:r w:rsidR="00580644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4</w:t>
            </w:r>
            <w:r w:rsidR="008041C0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/M</w:t>
            </w:r>
            <w:r w:rsidR="00580644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1</w:t>
            </w:r>
          </w:p>
        </w:tc>
        <w:tc>
          <w:tcPr>
            <w:tcW w:w="7002" w:type="dxa"/>
            <w:shd w:val="clear" w:color="auto" w:fill="C1D4ED" w:themeFill="accent2" w:themeFillTint="66"/>
          </w:tcPr>
          <w:p w14:paraId="1F467BC2" w14:textId="4F882014" w:rsidR="00535B2E" w:rsidRPr="00E05DED" w:rsidRDefault="00580644" w:rsidP="00535B2E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5806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Guide Senior</w:t>
            </w:r>
            <w:r w:rsidR="00194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+ :</w:t>
            </w:r>
            <w:r w:rsidRPr="005806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Edition et mise à jour de la brochure </w:t>
            </w:r>
            <w:r w:rsidRPr="00DE4A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« </w:t>
            </w:r>
            <w:r w:rsidR="00E73E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Bien v</w:t>
            </w:r>
            <w:r w:rsidRPr="00DE4A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ieillir dans le canton de Fribourg »</w:t>
            </w:r>
          </w:p>
        </w:tc>
      </w:tr>
    </w:tbl>
    <w:p w14:paraId="09907D01" w14:textId="77777777" w:rsidR="00535B2E" w:rsidRPr="00E05DED" w:rsidRDefault="00535B2E" w:rsidP="00535B2E">
      <w:pPr>
        <w:rPr>
          <w:rFonts w:asciiTheme="majorHAnsi" w:hAnsiTheme="majorHAnsi" w:cstheme="majorHAnsi"/>
          <w:i/>
          <w:sz w:val="24"/>
        </w:rPr>
      </w:pPr>
    </w:p>
    <w:p w14:paraId="07184CBC" w14:textId="3DD2F321" w:rsidR="00535B2E" w:rsidRPr="00ED35BA" w:rsidRDefault="00535B2E" w:rsidP="00ED35BA">
      <w:pPr>
        <w:pStyle w:val="Paragraphedeliste"/>
        <w:numPr>
          <w:ilvl w:val="0"/>
          <w:numId w:val="32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ED35BA">
        <w:rPr>
          <w:rFonts w:ascii="Arial" w:hAnsi="Arial" w:cs="Arial"/>
          <w:b/>
          <w:sz w:val="22"/>
          <w:szCs w:val="22"/>
        </w:rPr>
        <w:t>Comment évaluez</w:t>
      </w:r>
      <w:r w:rsidR="00194653" w:rsidRPr="00ED35BA">
        <w:rPr>
          <w:rFonts w:ascii="Arial" w:hAnsi="Arial" w:cs="Arial"/>
          <w:b/>
          <w:sz w:val="22"/>
          <w:szCs w:val="22"/>
        </w:rPr>
        <w:t>-</w:t>
      </w:r>
      <w:r w:rsidRPr="00ED35BA">
        <w:rPr>
          <w:rFonts w:ascii="Arial" w:hAnsi="Arial" w:cs="Arial"/>
          <w:b/>
          <w:sz w:val="22"/>
          <w:szCs w:val="22"/>
        </w:rPr>
        <w:t>vous cette mesure ?</w:t>
      </w:r>
    </w:p>
    <w:p w14:paraId="7CB9852A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3EF15C40" w14:textId="77777777" w:rsidR="00535B2E" w:rsidRPr="00580644" w:rsidRDefault="00000000" w:rsidP="00535B2E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1069423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580644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580644">
        <w:rPr>
          <w:rFonts w:asciiTheme="majorHAnsi" w:hAnsiTheme="majorHAnsi" w:cstheme="majorHAnsi"/>
          <w:sz w:val="24"/>
          <w:szCs w:val="22"/>
        </w:rPr>
        <w:t xml:space="preserve"> </w:t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99217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580644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580644">
        <w:rPr>
          <w:rFonts w:asciiTheme="majorHAnsi" w:hAnsiTheme="majorHAnsi" w:cstheme="majorHAnsi"/>
          <w:sz w:val="24"/>
          <w:szCs w:val="22"/>
        </w:rPr>
        <w:t xml:space="preserve">     </w:t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75975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580644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49734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580644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580644">
        <w:rPr>
          <w:rFonts w:asciiTheme="majorHAnsi" w:hAnsiTheme="majorHAnsi" w:cstheme="majorHAnsi"/>
          <w:sz w:val="24"/>
          <w:szCs w:val="22"/>
        </w:rPr>
        <w:tab/>
      </w:r>
      <w:r w:rsidR="00535B2E" w:rsidRPr="00580644">
        <w:rPr>
          <w:rFonts w:asciiTheme="majorHAnsi" w:hAnsiTheme="majorHAnsi" w:cstheme="majorHAnsi"/>
          <w:sz w:val="24"/>
          <w:szCs w:val="22"/>
        </w:rPr>
        <w:tab/>
      </w:r>
    </w:p>
    <w:p w14:paraId="4C6CDC90" w14:textId="22B1A0B4" w:rsidR="00535B2E" w:rsidRDefault="002E4F9E" w:rsidP="00535B2E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 w:rsidR="00535B2E" w:rsidRPr="00580644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 w:rsidR="00535B2E" w:rsidRPr="00580644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 w:rsidR="00535B2E" w:rsidRPr="00580644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2E45EBE2" w14:textId="66DF27D9" w:rsidR="00ED35BA" w:rsidRPr="00580644" w:rsidRDefault="00ED35BA" w:rsidP="00ED35BA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45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14:paraId="53C259AE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69A400DF" w14:textId="77777777" w:rsidR="00E4259E" w:rsidRDefault="00000000" w:rsidP="00F62EEF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178843785"/>
                <w:placeholder>
                  <w:docPart w:val="BA4B8E8F37EF4AD38C69CD1EE0E0600B"/>
                </w:placeholder>
                <w:showingPlcHdr/>
              </w:sdtPr>
              <w:sdtContent>
                <w:r w:rsidR="00E4259E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6"/>
        <w:gridCol w:w="7004"/>
      </w:tblGrid>
      <w:tr w:rsidR="00AE378C" w:rsidRPr="00E05DED" w14:paraId="42C85932" w14:textId="77777777" w:rsidTr="00FC3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18BC44F1" w14:textId="77777777" w:rsidR="00D32BFD" w:rsidRDefault="00D32BFD" w:rsidP="00AE378C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7D43C36" w14:textId="46D5F246" w:rsidR="00AE378C" w:rsidRPr="00580644" w:rsidRDefault="00AE378C" w:rsidP="00AE378C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580644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d’intervention D5/A</w:t>
            </w:r>
            <w:r w:rsidR="00425EB0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I</w:t>
            </w:r>
            <w:r w:rsidRPr="00580644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4</w:t>
            </w:r>
          </w:p>
          <w:p w14:paraId="642D8EB3" w14:textId="1E9304E2" w:rsidR="00AE378C" w:rsidRPr="00E05DED" w:rsidRDefault="00AE378C" w:rsidP="00AE378C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</w:rPr>
            </w:pPr>
            <w:r w:rsidRPr="0058064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Inciter les proches à participer à la prise en charge des senior</w:t>
            </w:r>
            <w:r w:rsidR="00F23BC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-e-</w:t>
            </w:r>
            <w:r w:rsidRPr="0058064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 fragilisé</w:t>
            </w:r>
            <w:r w:rsidR="00F23BC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-e-</w:t>
            </w:r>
            <w:r w:rsidRPr="0058064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 et les informer</w:t>
            </w:r>
          </w:p>
        </w:tc>
      </w:tr>
      <w:tr w:rsidR="00535B2E" w:rsidRPr="00E05DED" w14:paraId="0AB4EBE8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shd w:val="clear" w:color="auto" w:fill="C1D4ED" w:themeFill="accent2" w:themeFillTint="66"/>
          </w:tcPr>
          <w:p w14:paraId="36083699" w14:textId="3C1F985A" w:rsidR="00571F45" w:rsidRPr="00E05DED" w:rsidRDefault="00AE378C" w:rsidP="0001353D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Mesure D5/A</w:t>
            </w:r>
            <w:r w:rsidR="00425EB0">
              <w:rPr>
                <w:rFonts w:cstheme="minorHAnsi"/>
                <w:b w:val="0"/>
                <w:color w:val="auto"/>
                <w:sz w:val="24"/>
                <w:szCs w:val="32"/>
              </w:rPr>
              <w:t>I</w:t>
            </w:r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4/M2</w:t>
            </w:r>
          </w:p>
        </w:tc>
        <w:tc>
          <w:tcPr>
            <w:tcW w:w="7004" w:type="dxa"/>
            <w:shd w:val="clear" w:color="auto" w:fill="C1D4ED" w:themeFill="accent2" w:themeFillTint="66"/>
          </w:tcPr>
          <w:p w14:paraId="7423565C" w14:textId="225A0979" w:rsidR="00535B2E" w:rsidRPr="00AE378C" w:rsidRDefault="00AE378C" w:rsidP="0001353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AE37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Attribution de mandats de prestations pour les prestations de relève, d’accompagnement et de conseil à domicile</w:t>
            </w:r>
          </w:p>
        </w:tc>
      </w:tr>
    </w:tbl>
    <w:p w14:paraId="59CAC6B9" w14:textId="77777777" w:rsidR="00260B31" w:rsidRDefault="00260B31" w:rsidP="00260B31">
      <w:pPr>
        <w:pStyle w:val="Paragraphedeliste"/>
        <w:spacing w:before="0" w:after="200" w:line="276" w:lineRule="auto"/>
        <w:ind w:left="720"/>
        <w:rPr>
          <w:rFonts w:ascii="Arial" w:hAnsi="Arial" w:cs="Arial"/>
          <w:b/>
          <w:sz w:val="24"/>
        </w:rPr>
      </w:pPr>
    </w:p>
    <w:p w14:paraId="53367DD3" w14:textId="25C2E114" w:rsidR="00535B2E" w:rsidRPr="00ED35BA" w:rsidRDefault="00535B2E" w:rsidP="00ED35BA">
      <w:pPr>
        <w:pStyle w:val="Paragraphedeliste"/>
        <w:numPr>
          <w:ilvl w:val="0"/>
          <w:numId w:val="33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ED35BA">
        <w:rPr>
          <w:rFonts w:ascii="Arial" w:hAnsi="Arial" w:cs="Arial"/>
          <w:b/>
          <w:sz w:val="22"/>
          <w:szCs w:val="22"/>
        </w:rPr>
        <w:t>Comment évaluez</w:t>
      </w:r>
      <w:r w:rsidR="00194653" w:rsidRPr="00ED35BA">
        <w:rPr>
          <w:rFonts w:ascii="Arial" w:hAnsi="Arial" w:cs="Arial"/>
          <w:b/>
          <w:sz w:val="22"/>
          <w:szCs w:val="22"/>
        </w:rPr>
        <w:t>-</w:t>
      </w:r>
      <w:r w:rsidRPr="00ED35BA">
        <w:rPr>
          <w:rFonts w:ascii="Arial" w:hAnsi="Arial" w:cs="Arial"/>
          <w:b/>
          <w:sz w:val="22"/>
          <w:szCs w:val="22"/>
        </w:rPr>
        <w:t>vous cette mesure ?</w:t>
      </w:r>
    </w:p>
    <w:p w14:paraId="6C85E097" w14:textId="530207C6" w:rsidR="00535B2E" w:rsidRPr="00AE378C" w:rsidRDefault="00194653" w:rsidP="00ED35BA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6705F1FF" w14:textId="77777777" w:rsidR="00535B2E" w:rsidRPr="00AE378C" w:rsidRDefault="00000000" w:rsidP="00535B2E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794178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AE378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AE378C">
        <w:rPr>
          <w:rFonts w:asciiTheme="majorHAnsi" w:hAnsiTheme="majorHAnsi" w:cstheme="majorHAnsi"/>
          <w:sz w:val="24"/>
          <w:szCs w:val="22"/>
        </w:rPr>
        <w:t xml:space="preserve"> </w:t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14323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AE378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AE378C">
        <w:rPr>
          <w:rFonts w:asciiTheme="majorHAnsi" w:hAnsiTheme="majorHAnsi" w:cstheme="majorHAnsi"/>
          <w:sz w:val="24"/>
          <w:szCs w:val="22"/>
        </w:rPr>
        <w:t xml:space="preserve">     </w:t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98192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AE378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594626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AE378C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AE378C">
        <w:rPr>
          <w:rFonts w:asciiTheme="majorHAnsi" w:hAnsiTheme="majorHAnsi" w:cstheme="majorHAnsi"/>
          <w:sz w:val="24"/>
          <w:szCs w:val="22"/>
        </w:rPr>
        <w:tab/>
      </w:r>
      <w:r w:rsidR="00535B2E" w:rsidRPr="00AE378C">
        <w:rPr>
          <w:rFonts w:asciiTheme="majorHAnsi" w:hAnsiTheme="majorHAnsi" w:cstheme="majorHAnsi"/>
          <w:sz w:val="24"/>
          <w:szCs w:val="22"/>
        </w:rPr>
        <w:tab/>
      </w:r>
    </w:p>
    <w:p w14:paraId="6A21A843" w14:textId="109F11AF" w:rsidR="00535B2E" w:rsidRDefault="002E4F9E" w:rsidP="00535B2E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 w:rsidR="00535B2E" w:rsidRPr="00AE378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 w:rsidR="00535B2E" w:rsidRPr="00AE378C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 w:rsidR="00535B2E" w:rsidRPr="00AE378C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6C56F112" w14:textId="77777777" w:rsidR="00CC6660" w:rsidRDefault="00CC6660" w:rsidP="00535B2E">
      <w:pPr>
        <w:ind w:left="720"/>
        <w:rPr>
          <w:rFonts w:asciiTheme="majorHAnsi" w:hAnsiTheme="majorHAnsi" w:cstheme="majorHAnsi"/>
          <w:b/>
          <w:sz w:val="22"/>
          <w:szCs w:val="20"/>
        </w:rPr>
      </w:pPr>
    </w:p>
    <w:p w14:paraId="4E6BA7F7" w14:textId="77777777" w:rsidR="00CC6660" w:rsidRDefault="00CC6660" w:rsidP="00535B2E">
      <w:pPr>
        <w:ind w:left="720"/>
        <w:rPr>
          <w:rFonts w:asciiTheme="majorHAnsi" w:hAnsiTheme="majorHAnsi" w:cstheme="majorHAnsi"/>
          <w:b/>
          <w:sz w:val="22"/>
          <w:szCs w:val="20"/>
        </w:rPr>
      </w:pPr>
    </w:p>
    <w:p w14:paraId="6202582C" w14:textId="048413D2" w:rsidR="00ED35BA" w:rsidRPr="00CE69A8" w:rsidRDefault="00ED35BA" w:rsidP="00ED35BA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47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14:paraId="758D230F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67DF1DF5" w14:textId="77777777" w:rsidR="00E4259E" w:rsidRDefault="00000000" w:rsidP="00F62EEF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206151670"/>
                <w:placeholder>
                  <w:docPart w:val="5C72C4C07B084306A60378A8E77E9D98"/>
                </w:placeholder>
                <w:showingPlcHdr/>
              </w:sdtPr>
              <w:sdtContent>
                <w:r w:rsidR="00E4259E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4286E39F" w14:textId="77777777" w:rsidR="00E4259E" w:rsidRDefault="00E4259E" w:rsidP="00E4259E"/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19"/>
        <w:gridCol w:w="7001"/>
      </w:tblGrid>
      <w:tr w:rsidR="00AE378C" w:rsidRPr="00E05DED" w14:paraId="2B69ADC8" w14:textId="77777777" w:rsidTr="009D3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24E7DFC5" w14:textId="3827E7D6" w:rsidR="00AE378C" w:rsidRPr="00BE2FE2" w:rsidRDefault="00AE378C" w:rsidP="00AE378C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BE2FE2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d’intervention D5/A</w:t>
            </w:r>
            <w:r w:rsidR="00425EB0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I</w:t>
            </w:r>
            <w:r w:rsidR="00BE2FE2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5</w:t>
            </w:r>
          </w:p>
          <w:p w14:paraId="43B9010A" w14:textId="1F46A6D9" w:rsidR="00AE378C" w:rsidRPr="00BE2FE2" w:rsidRDefault="00BE2FE2" w:rsidP="00AE378C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</w:pPr>
            <w:r w:rsidRPr="00BE2FE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Inciter les proches, les commerces et les fournisseurs de services de proximité à participer à une organisation de veille préventive</w:t>
            </w:r>
          </w:p>
        </w:tc>
      </w:tr>
      <w:tr w:rsidR="00535B2E" w:rsidRPr="00E05DED" w14:paraId="7CCB5FAD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shd w:val="clear" w:color="auto" w:fill="C1D4ED" w:themeFill="accent2" w:themeFillTint="66"/>
          </w:tcPr>
          <w:p w14:paraId="00EB2B91" w14:textId="4D20C812" w:rsidR="00571F45" w:rsidRPr="00E05DED" w:rsidRDefault="00535B2E" w:rsidP="00BE2FE2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Mesure </w:t>
            </w:r>
            <w:r w:rsidR="00571F45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D5/A</w:t>
            </w:r>
            <w:r w:rsidR="00425EB0">
              <w:rPr>
                <w:rFonts w:cstheme="minorHAnsi"/>
                <w:b w:val="0"/>
                <w:color w:val="auto"/>
                <w:sz w:val="24"/>
                <w:szCs w:val="32"/>
              </w:rPr>
              <w:t>I</w:t>
            </w:r>
            <w:r w:rsidR="00BE2FE2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5</w:t>
            </w:r>
            <w:r w:rsidR="00571F45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/M1</w:t>
            </w:r>
          </w:p>
        </w:tc>
        <w:tc>
          <w:tcPr>
            <w:tcW w:w="7001" w:type="dxa"/>
            <w:shd w:val="clear" w:color="auto" w:fill="C1D4ED" w:themeFill="accent2" w:themeFillTint="66"/>
          </w:tcPr>
          <w:p w14:paraId="58F2FC71" w14:textId="663471C9" w:rsidR="00535B2E" w:rsidRPr="00E05DED" w:rsidRDefault="00BE2FE2" w:rsidP="0001353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BE2F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Attribution d’une aide financière pour le lancement de projets d’organisation de veille</w:t>
            </w:r>
          </w:p>
        </w:tc>
      </w:tr>
    </w:tbl>
    <w:p w14:paraId="4295E46F" w14:textId="77777777" w:rsidR="00260B31" w:rsidRDefault="00260B31" w:rsidP="00535B2E">
      <w:pPr>
        <w:rPr>
          <w:rFonts w:asciiTheme="majorHAnsi" w:hAnsiTheme="majorHAnsi" w:cstheme="majorHAnsi"/>
          <w:i/>
          <w:sz w:val="24"/>
        </w:rPr>
      </w:pPr>
    </w:p>
    <w:p w14:paraId="0B694A66" w14:textId="03B5C458" w:rsidR="00535B2E" w:rsidRPr="00ED35BA" w:rsidRDefault="00535B2E" w:rsidP="00ED35BA">
      <w:pPr>
        <w:pStyle w:val="Paragraphedeliste"/>
        <w:numPr>
          <w:ilvl w:val="0"/>
          <w:numId w:val="34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ED35BA">
        <w:rPr>
          <w:rFonts w:ascii="Arial" w:hAnsi="Arial" w:cs="Arial"/>
          <w:b/>
          <w:sz w:val="22"/>
          <w:szCs w:val="22"/>
        </w:rPr>
        <w:t>Comment évaluez</w:t>
      </w:r>
      <w:r w:rsidR="00194653" w:rsidRPr="00ED35BA">
        <w:rPr>
          <w:rFonts w:ascii="Arial" w:hAnsi="Arial" w:cs="Arial"/>
          <w:b/>
          <w:sz w:val="22"/>
          <w:szCs w:val="22"/>
        </w:rPr>
        <w:t>-</w:t>
      </w:r>
      <w:r w:rsidRPr="00ED35BA">
        <w:rPr>
          <w:rFonts w:ascii="Arial" w:hAnsi="Arial" w:cs="Arial"/>
          <w:b/>
          <w:sz w:val="22"/>
          <w:szCs w:val="22"/>
        </w:rPr>
        <w:t>vous cette mesure ?</w:t>
      </w:r>
    </w:p>
    <w:p w14:paraId="1A1202AE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01DBA646" w14:textId="77777777" w:rsidR="00535B2E" w:rsidRPr="00BE2FE2" w:rsidRDefault="00000000" w:rsidP="00535B2E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211987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BE2FE2">
        <w:rPr>
          <w:rFonts w:asciiTheme="majorHAnsi" w:hAnsiTheme="majorHAnsi" w:cstheme="majorHAnsi"/>
          <w:sz w:val="24"/>
          <w:szCs w:val="22"/>
        </w:rPr>
        <w:t xml:space="preserve"> </w:t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58849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BE2FE2">
        <w:rPr>
          <w:rFonts w:asciiTheme="majorHAnsi" w:hAnsiTheme="majorHAnsi" w:cstheme="majorHAnsi"/>
          <w:sz w:val="24"/>
          <w:szCs w:val="22"/>
        </w:rPr>
        <w:t xml:space="preserve">     </w:t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065715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38184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B2E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35B2E" w:rsidRPr="00BE2FE2">
        <w:rPr>
          <w:rFonts w:asciiTheme="majorHAnsi" w:hAnsiTheme="majorHAnsi" w:cstheme="majorHAnsi"/>
          <w:sz w:val="24"/>
          <w:szCs w:val="22"/>
        </w:rPr>
        <w:tab/>
      </w:r>
      <w:r w:rsidR="00535B2E" w:rsidRPr="00BE2FE2">
        <w:rPr>
          <w:rFonts w:asciiTheme="majorHAnsi" w:hAnsiTheme="majorHAnsi" w:cstheme="majorHAnsi"/>
          <w:sz w:val="24"/>
          <w:szCs w:val="22"/>
        </w:rPr>
        <w:tab/>
      </w:r>
    </w:p>
    <w:p w14:paraId="62867CCE" w14:textId="72F00D7F" w:rsidR="00535B2E" w:rsidRDefault="002E4F9E" w:rsidP="00535B2E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 w:rsidR="00535B2E" w:rsidRPr="00BE2FE2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 w:rsidR="00535B2E" w:rsidRPr="00BE2FE2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 w:rsidR="00535B2E" w:rsidRPr="00BE2FE2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77C0B2DE" w14:textId="43B3BA66" w:rsidR="00ED35BA" w:rsidRPr="00CE69A8" w:rsidRDefault="00ED35BA" w:rsidP="00ED35BA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49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9969" w:type="dxa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69"/>
      </w:tblGrid>
      <w:tr w:rsidR="00E4259E" w14:paraId="5BD14E9E" w14:textId="77777777" w:rsidTr="00E4259E">
        <w:trPr>
          <w:trHeight w:val="258"/>
        </w:trPr>
        <w:tc>
          <w:tcPr>
            <w:tcW w:w="9969" w:type="dxa"/>
            <w:shd w:val="clear" w:color="auto" w:fill="E0E9F6" w:themeFill="accent2" w:themeFillTint="33"/>
          </w:tcPr>
          <w:p w14:paraId="19794178" w14:textId="77777777" w:rsidR="00E4259E" w:rsidRDefault="00000000" w:rsidP="00F62EEF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811288659"/>
                <w:placeholder>
                  <w:docPart w:val="62F22BA693184B8F813C920BAFBBB718"/>
                </w:placeholder>
                <w:showingPlcHdr/>
              </w:sdtPr>
              <w:sdtContent>
                <w:r w:rsidR="00E4259E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7644A8BF" w14:textId="77777777" w:rsidR="00E44615" w:rsidRDefault="00E44615" w:rsidP="00535B2E">
      <w:pPr>
        <w:ind w:left="720"/>
        <w:rPr>
          <w:rFonts w:asciiTheme="majorHAnsi" w:hAnsiTheme="majorHAnsi" w:cstheme="majorHAnsi"/>
          <w:b/>
          <w:sz w:val="28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3"/>
        <w:gridCol w:w="6997"/>
      </w:tblGrid>
      <w:tr w:rsidR="00BE2FE2" w:rsidRPr="00E05DED" w14:paraId="1925AE09" w14:textId="77777777" w:rsidTr="00D5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5D62D998" w14:textId="77777777" w:rsidR="00BE2FE2" w:rsidRPr="00BE2FE2" w:rsidRDefault="00BE2FE2" w:rsidP="00BE2FE2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BE2FE2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organisationnel D5/AO1</w:t>
            </w:r>
          </w:p>
          <w:p w14:paraId="25DFE374" w14:textId="3442886B" w:rsidR="00BE2FE2" w:rsidRPr="00E05DED" w:rsidRDefault="00BE2FE2" w:rsidP="00BE2FE2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</w:rPr>
            </w:pPr>
            <w:r w:rsidRPr="00BE2FE2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Coordonner l’offre de prestations</w:t>
            </w:r>
          </w:p>
        </w:tc>
      </w:tr>
      <w:tr w:rsidR="00BE2FE2" w:rsidRPr="00E05DED" w14:paraId="0286E46A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shd w:val="clear" w:color="auto" w:fill="C1D4ED" w:themeFill="accent2" w:themeFillTint="66"/>
          </w:tcPr>
          <w:p w14:paraId="6BAF1629" w14:textId="090694C1" w:rsidR="00BE2FE2" w:rsidRPr="00E05DED" w:rsidRDefault="00BE2FE2" w:rsidP="00BE2FE2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Mesure D5/AO1/M</w:t>
            </w:r>
            <w:r w:rsidR="00425EB0">
              <w:rPr>
                <w:rFonts w:cstheme="minorHAnsi"/>
                <w:b w:val="0"/>
                <w:color w:val="auto"/>
                <w:sz w:val="24"/>
                <w:szCs w:val="32"/>
              </w:rPr>
              <w:t>1</w:t>
            </w:r>
          </w:p>
        </w:tc>
        <w:tc>
          <w:tcPr>
            <w:tcW w:w="6997" w:type="dxa"/>
            <w:shd w:val="clear" w:color="auto" w:fill="C1D4ED" w:themeFill="accent2" w:themeFillTint="66"/>
          </w:tcPr>
          <w:p w14:paraId="36F2251F" w14:textId="2DC9BBAC" w:rsidR="00BE2FE2" w:rsidRPr="00E05DED" w:rsidRDefault="00BE2FE2" w:rsidP="00BE2FE2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BE2F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Création d’une plateforme informatique de coordination et de transfert de données entre les fournisseuses et fournisseurs de prestations médico</w:t>
            </w:r>
            <w:r w:rsidR="00194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-</w:t>
            </w:r>
            <w:r w:rsidRPr="00BE2F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sociales mandaté</w:t>
            </w:r>
            <w:r w:rsidR="00194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-</w:t>
            </w:r>
            <w:r w:rsidRPr="00BE2F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e</w:t>
            </w:r>
            <w:r w:rsidR="00194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-</w:t>
            </w:r>
            <w:r w:rsidRPr="00BE2F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s et les pouvoirs publics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6228A45D" w14:textId="77777777" w:rsidR="00526032" w:rsidRDefault="00526032" w:rsidP="00526032">
      <w:pPr>
        <w:spacing w:before="0" w:after="200" w:line="276" w:lineRule="auto"/>
        <w:rPr>
          <w:rFonts w:ascii="Arial" w:hAnsi="Arial" w:cs="Arial"/>
          <w:b/>
          <w:sz w:val="22"/>
          <w:szCs w:val="22"/>
        </w:rPr>
      </w:pPr>
    </w:p>
    <w:p w14:paraId="6387BC58" w14:textId="206E891F" w:rsidR="005B0EDB" w:rsidRPr="00ED35BA" w:rsidRDefault="005B0EDB" w:rsidP="00ED35BA">
      <w:pPr>
        <w:pStyle w:val="Paragraphedeliste"/>
        <w:numPr>
          <w:ilvl w:val="0"/>
          <w:numId w:val="35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ED35BA">
        <w:rPr>
          <w:rFonts w:ascii="Arial" w:hAnsi="Arial" w:cs="Arial"/>
          <w:b/>
          <w:sz w:val="22"/>
          <w:szCs w:val="22"/>
        </w:rPr>
        <w:t>Comment évaluez</w:t>
      </w:r>
      <w:r w:rsidR="00194653" w:rsidRPr="00ED35BA">
        <w:rPr>
          <w:rFonts w:ascii="Arial" w:hAnsi="Arial" w:cs="Arial"/>
          <w:b/>
          <w:sz w:val="22"/>
          <w:szCs w:val="22"/>
        </w:rPr>
        <w:t>-</w:t>
      </w:r>
      <w:r w:rsidRPr="00ED35BA">
        <w:rPr>
          <w:rFonts w:ascii="Arial" w:hAnsi="Arial" w:cs="Arial"/>
          <w:b/>
          <w:sz w:val="22"/>
          <w:szCs w:val="22"/>
        </w:rPr>
        <w:t>vous cette mesure ?</w:t>
      </w:r>
    </w:p>
    <w:p w14:paraId="6AD940C7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74C7A8A5" w14:textId="77777777" w:rsidR="005B0EDB" w:rsidRPr="00BE2FE2" w:rsidRDefault="00000000" w:rsidP="005B0EDB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85653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BE2FE2">
        <w:rPr>
          <w:rFonts w:asciiTheme="majorHAnsi" w:hAnsiTheme="majorHAnsi" w:cstheme="majorHAnsi"/>
          <w:sz w:val="24"/>
          <w:szCs w:val="22"/>
        </w:rPr>
        <w:t xml:space="preserve"> </w:t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40687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BE2FE2">
        <w:rPr>
          <w:rFonts w:asciiTheme="majorHAnsi" w:hAnsiTheme="majorHAnsi" w:cstheme="majorHAnsi"/>
          <w:sz w:val="24"/>
          <w:szCs w:val="22"/>
        </w:rPr>
        <w:t xml:space="preserve">     </w:t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43124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35719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BE2FE2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BE2FE2">
        <w:rPr>
          <w:rFonts w:asciiTheme="majorHAnsi" w:hAnsiTheme="majorHAnsi" w:cstheme="majorHAnsi"/>
          <w:sz w:val="24"/>
          <w:szCs w:val="22"/>
        </w:rPr>
        <w:tab/>
      </w:r>
      <w:r w:rsidR="005B0EDB" w:rsidRPr="00BE2FE2">
        <w:rPr>
          <w:rFonts w:asciiTheme="majorHAnsi" w:hAnsiTheme="majorHAnsi" w:cstheme="majorHAnsi"/>
          <w:sz w:val="24"/>
          <w:szCs w:val="22"/>
        </w:rPr>
        <w:tab/>
      </w:r>
    </w:p>
    <w:p w14:paraId="2A9DAAEB" w14:textId="49D39F3D" w:rsidR="005B0EDB" w:rsidRDefault="002E4F9E" w:rsidP="005B0EDB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 w:rsidR="005B0EDB" w:rsidRPr="00BE2FE2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 w:rsidR="005B0EDB" w:rsidRPr="00BE2FE2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 w:rsidR="005B0EDB" w:rsidRPr="00BE2FE2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5543CA5B" w14:textId="0384F563" w:rsidR="00ED35BA" w:rsidRPr="00CE69A8" w:rsidRDefault="00ED35BA" w:rsidP="00ED35BA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51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14:paraId="4441D876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34D40147" w14:textId="77777777" w:rsidR="00E4259E" w:rsidRDefault="00000000" w:rsidP="00F62EEF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493917444"/>
                <w:placeholder>
                  <w:docPart w:val="D7000B2154B940AF8ADAD70CD940BB1E"/>
                </w:placeholder>
                <w:showingPlcHdr/>
              </w:sdtPr>
              <w:sdtContent>
                <w:r w:rsidR="00E4259E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1E21D49C" w14:textId="77777777" w:rsidR="00E73E6B" w:rsidRDefault="00E73E6B" w:rsidP="00E4259E"/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3"/>
        <w:gridCol w:w="6997"/>
      </w:tblGrid>
      <w:tr w:rsidR="00FA1B58" w:rsidRPr="00E05DED" w14:paraId="04F6632B" w14:textId="77777777" w:rsidTr="008E5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1BD371F5" w14:textId="16BD9EA6" w:rsidR="00FA1B58" w:rsidRPr="00FA1B58" w:rsidRDefault="00FA1B58" w:rsidP="0001353D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FA1B58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organisationnel D5/AO2</w:t>
            </w:r>
          </w:p>
          <w:p w14:paraId="1B7F7D4B" w14:textId="3F1821BF" w:rsidR="00FA1B58" w:rsidRPr="00E05DED" w:rsidRDefault="00FA1B58" w:rsidP="00BB3ADB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</w:rPr>
            </w:pPr>
            <w:r w:rsidRPr="00FA1B5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Développer l’offre de prestations favorisant le maintien à domicile</w:t>
            </w:r>
          </w:p>
        </w:tc>
      </w:tr>
      <w:tr w:rsidR="005B0EDB" w:rsidRPr="00E05DED" w14:paraId="7A59DE2B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shd w:val="clear" w:color="auto" w:fill="C1D4ED" w:themeFill="accent2" w:themeFillTint="66"/>
          </w:tcPr>
          <w:p w14:paraId="702DB259" w14:textId="1C8ACBA0" w:rsidR="00CC579E" w:rsidRPr="00E05DED" w:rsidRDefault="005B0EDB" w:rsidP="00FA1B58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lastRenderedPageBreak/>
              <w:t xml:space="preserve">Mesure </w:t>
            </w:r>
            <w:r w:rsidR="00CC579E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D5/A</w:t>
            </w:r>
            <w:r w:rsidR="00FA1B58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O2</w:t>
            </w:r>
            <w:r w:rsidR="00CC579E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/M</w:t>
            </w:r>
            <w:r w:rsidR="00425EB0">
              <w:rPr>
                <w:rFonts w:cstheme="minorHAnsi"/>
                <w:b w:val="0"/>
                <w:color w:val="auto"/>
                <w:sz w:val="24"/>
                <w:szCs w:val="32"/>
              </w:rPr>
              <w:t>1</w:t>
            </w:r>
          </w:p>
        </w:tc>
        <w:tc>
          <w:tcPr>
            <w:tcW w:w="6997" w:type="dxa"/>
            <w:shd w:val="clear" w:color="auto" w:fill="C1D4ED" w:themeFill="accent2" w:themeFillTint="66"/>
          </w:tcPr>
          <w:p w14:paraId="241FFDD7" w14:textId="3E25E60A" w:rsidR="005B0EDB" w:rsidRPr="00E05DED" w:rsidRDefault="00FA1B58" w:rsidP="00BB3ADB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FA1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Evaluation de la « Directive concernant les accueils de courte durée en EMS ou dans une structure mandatée » du 14 novembre 2022 de la DSAS</w:t>
            </w:r>
            <w:r w:rsidR="00F8795F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64AD193F" w14:textId="77777777" w:rsidR="00E44615" w:rsidRPr="00FA1B58" w:rsidRDefault="00E44615" w:rsidP="005B0EDB">
      <w:pPr>
        <w:rPr>
          <w:rFonts w:asciiTheme="majorHAnsi" w:hAnsiTheme="majorHAnsi" w:cstheme="majorHAnsi"/>
          <w:i/>
          <w:sz w:val="22"/>
          <w:szCs w:val="22"/>
        </w:rPr>
      </w:pPr>
    </w:p>
    <w:p w14:paraId="5FAE6904" w14:textId="7D0D94E0" w:rsidR="005B0EDB" w:rsidRPr="00ED35BA" w:rsidRDefault="005B0EDB" w:rsidP="00ED35BA">
      <w:pPr>
        <w:pStyle w:val="Paragraphedeliste"/>
        <w:numPr>
          <w:ilvl w:val="0"/>
          <w:numId w:val="36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ED35BA">
        <w:rPr>
          <w:rFonts w:ascii="Arial" w:hAnsi="Arial" w:cs="Arial"/>
          <w:b/>
          <w:sz w:val="22"/>
          <w:szCs w:val="22"/>
        </w:rPr>
        <w:t>Comment évaluez</w:t>
      </w:r>
      <w:r w:rsidR="00194653" w:rsidRPr="00ED35BA">
        <w:rPr>
          <w:rFonts w:ascii="Arial" w:hAnsi="Arial" w:cs="Arial"/>
          <w:b/>
          <w:sz w:val="22"/>
          <w:szCs w:val="22"/>
        </w:rPr>
        <w:t>-</w:t>
      </w:r>
      <w:r w:rsidRPr="00ED35BA">
        <w:rPr>
          <w:rFonts w:ascii="Arial" w:hAnsi="Arial" w:cs="Arial"/>
          <w:b/>
          <w:sz w:val="22"/>
          <w:szCs w:val="22"/>
        </w:rPr>
        <w:t>vous cette mesure ?</w:t>
      </w:r>
    </w:p>
    <w:p w14:paraId="0EE33FB3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2A4B525B" w14:textId="77777777" w:rsidR="005B0EDB" w:rsidRPr="00FA1B58" w:rsidRDefault="00000000" w:rsidP="005B0EDB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184928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 xml:space="preserve"> </w:t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35457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 xml:space="preserve">     </w:t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58522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2740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</w:p>
    <w:p w14:paraId="26A34361" w14:textId="308A9405" w:rsidR="005B0EDB" w:rsidRDefault="002E4F9E" w:rsidP="005B0EDB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3BFEC119" w14:textId="3F6DBF49" w:rsidR="00ED35BA" w:rsidRPr="00CE69A8" w:rsidRDefault="00ED35BA" w:rsidP="00ED35BA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53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14:paraId="24836737" w14:textId="77777777" w:rsidTr="00E4259E">
        <w:trPr>
          <w:trHeight w:val="233"/>
        </w:trPr>
        <w:tc>
          <w:tcPr>
            <w:tcW w:w="9910" w:type="dxa"/>
            <w:shd w:val="clear" w:color="auto" w:fill="E0E9F6" w:themeFill="accent2" w:themeFillTint="33"/>
          </w:tcPr>
          <w:bookmarkStart w:id="19" w:name="_Hlk157413961"/>
          <w:p w14:paraId="6728D515" w14:textId="77777777" w:rsidR="00E4259E" w:rsidRDefault="00000000" w:rsidP="00E4259E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335723550"/>
                <w:placeholder>
                  <w:docPart w:val="6119D4343194494CAC25BC7EA3EEB795"/>
                </w:placeholder>
                <w:showingPlcHdr/>
              </w:sdtPr>
              <w:sdtContent>
                <w:r w:rsidR="00E4259E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  <w:bookmarkEnd w:id="19"/>
    </w:tbl>
    <w:p w14:paraId="05603022" w14:textId="77777777" w:rsidR="00E44615" w:rsidRDefault="00E44615" w:rsidP="005B0EDB">
      <w:pPr>
        <w:ind w:left="720"/>
        <w:rPr>
          <w:rFonts w:asciiTheme="majorHAnsi" w:hAnsiTheme="majorHAnsi" w:cstheme="majorHAnsi"/>
          <w:b/>
          <w:sz w:val="28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923"/>
        <w:gridCol w:w="6997"/>
      </w:tblGrid>
      <w:tr w:rsidR="00FA1B58" w:rsidRPr="00E05DED" w14:paraId="05743A94" w14:textId="77777777" w:rsidTr="00BC4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</w:tcPr>
          <w:p w14:paraId="7AA6885B" w14:textId="76A0F600" w:rsidR="00FA1B58" w:rsidRPr="00FA1B58" w:rsidRDefault="00FA1B58" w:rsidP="0001353D">
            <w:pPr>
              <w:pStyle w:val="Paragraphedeliste"/>
              <w:spacing w:after="200"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FA1B58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Axe organisationnel D5/AO3</w:t>
            </w:r>
          </w:p>
          <w:p w14:paraId="695538E3" w14:textId="0A60772F" w:rsidR="00FA1B58" w:rsidRPr="00E05DED" w:rsidRDefault="00FA1B58" w:rsidP="00001A67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</w:rPr>
            </w:pPr>
            <w:r w:rsidRPr="00FA1B5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Garantir la qualité des soins fournis aux senior</w:t>
            </w:r>
            <w:r w:rsidR="0019465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</w:t>
            </w:r>
            <w:r w:rsidRPr="00FA1B5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e</w:t>
            </w:r>
            <w:r w:rsidR="0019465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</w:t>
            </w:r>
            <w:r w:rsidRPr="00FA1B5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 fragilisé</w:t>
            </w:r>
            <w:r w:rsidR="0019465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</w:t>
            </w:r>
            <w:r w:rsidRPr="00FA1B5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e</w:t>
            </w:r>
            <w:r w:rsidR="0019465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-</w:t>
            </w:r>
            <w:r w:rsidRPr="00FA1B5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</w:rPr>
              <w:t>s</w:t>
            </w:r>
          </w:p>
        </w:tc>
      </w:tr>
      <w:tr w:rsidR="005B0EDB" w:rsidRPr="00E05DED" w14:paraId="109DFA6A" w14:textId="77777777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shd w:val="clear" w:color="auto" w:fill="C1D4ED" w:themeFill="accent2" w:themeFillTint="66"/>
          </w:tcPr>
          <w:p w14:paraId="020A59E3" w14:textId="36B07E9E" w:rsidR="00C00EF5" w:rsidRPr="00E05DED" w:rsidRDefault="005B0EDB" w:rsidP="00FA1B58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r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Mesure </w:t>
            </w:r>
            <w:r w:rsidR="00C00EF5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D5/</w:t>
            </w:r>
            <w:r w:rsidR="00FA1B58" w:rsidRPr="005F2FA5">
              <w:rPr>
                <w:rFonts w:cstheme="minorHAnsi"/>
                <w:b w:val="0"/>
                <w:color w:val="auto"/>
                <w:sz w:val="24"/>
                <w:szCs w:val="32"/>
              </w:rPr>
              <w:t>AO3/M1</w:t>
            </w:r>
          </w:p>
        </w:tc>
        <w:tc>
          <w:tcPr>
            <w:tcW w:w="6997" w:type="dxa"/>
            <w:shd w:val="clear" w:color="auto" w:fill="C1D4ED" w:themeFill="accent2" w:themeFillTint="66"/>
          </w:tcPr>
          <w:p w14:paraId="622716AE" w14:textId="1A0D0382" w:rsidR="005B0EDB" w:rsidRPr="00FA1B58" w:rsidRDefault="00FA1B58" w:rsidP="0001353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FA1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Elaboration de statistiques pour la surveillance dans le domaine des soins de longue durée</w:t>
            </w:r>
            <w:r w:rsidR="00924BBF" w:rsidRPr="00FA1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</w:tbl>
    <w:p w14:paraId="179C7FE3" w14:textId="77777777" w:rsidR="00087958" w:rsidRPr="00FA1B58" w:rsidRDefault="00087958" w:rsidP="005B0EDB">
      <w:pPr>
        <w:rPr>
          <w:rFonts w:asciiTheme="majorHAnsi" w:hAnsiTheme="majorHAnsi" w:cstheme="majorHAnsi"/>
          <w:i/>
          <w:sz w:val="22"/>
          <w:szCs w:val="22"/>
        </w:rPr>
      </w:pPr>
    </w:p>
    <w:p w14:paraId="69E2F6F6" w14:textId="77A92BC9" w:rsidR="005B0EDB" w:rsidRPr="00ED35BA" w:rsidRDefault="005B0EDB" w:rsidP="00ED35BA">
      <w:pPr>
        <w:pStyle w:val="Paragraphedeliste"/>
        <w:numPr>
          <w:ilvl w:val="0"/>
          <w:numId w:val="37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ED35BA">
        <w:rPr>
          <w:rFonts w:ascii="Arial" w:hAnsi="Arial" w:cs="Arial"/>
          <w:b/>
          <w:sz w:val="22"/>
          <w:szCs w:val="22"/>
        </w:rPr>
        <w:t>Comment évaluez</w:t>
      </w:r>
      <w:r w:rsidR="00E73E6B" w:rsidRPr="00ED35BA">
        <w:rPr>
          <w:rFonts w:ascii="Arial" w:hAnsi="Arial" w:cs="Arial"/>
          <w:b/>
          <w:sz w:val="22"/>
          <w:szCs w:val="22"/>
        </w:rPr>
        <w:t>-</w:t>
      </w:r>
      <w:r w:rsidRPr="00ED35BA">
        <w:rPr>
          <w:rFonts w:ascii="Arial" w:hAnsi="Arial" w:cs="Arial"/>
          <w:b/>
          <w:sz w:val="22"/>
          <w:szCs w:val="22"/>
        </w:rPr>
        <w:t>vous cette mesure ?</w:t>
      </w:r>
    </w:p>
    <w:p w14:paraId="408C2155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1E441435" w14:textId="77777777" w:rsidR="005B0EDB" w:rsidRPr="00FA1B58" w:rsidRDefault="00000000" w:rsidP="005B0EDB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242076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 xml:space="preserve"> </w:t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7624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 xml:space="preserve">     </w:t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65197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230701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FA1B58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FA1B58">
        <w:rPr>
          <w:rFonts w:asciiTheme="majorHAnsi" w:hAnsiTheme="majorHAnsi" w:cstheme="majorHAnsi"/>
          <w:sz w:val="24"/>
          <w:szCs w:val="22"/>
        </w:rPr>
        <w:tab/>
      </w:r>
      <w:r w:rsidR="005B0EDB" w:rsidRPr="00FA1B58">
        <w:rPr>
          <w:rFonts w:asciiTheme="majorHAnsi" w:hAnsiTheme="majorHAnsi" w:cstheme="majorHAnsi"/>
          <w:sz w:val="24"/>
          <w:szCs w:val="22"/>
        </w:rPr>
        <w:tab/>
      </w:r>
    </w:p>
    <w:p w14:paraId="34C7F625" w14:textId="73179FF8" w:rsidR="005B0EDB" w:rsidRPr="00FA1B58" w:rsidRDefault="002E4F9E" w:rsidP="005B0EDB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5B0EDB" w:rsidRPr="00FA1B58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tbl>
      <w:tblPr>
        <w:tblStyle w:val="Trameclaire-Accent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6997"/>
      </w:tblGrid>
      <w:tr w:rsidR="009E24B8" w:rsidRPr="00E05DED" w14:paraId="69B2383F" w14:textId="77777777" w:rsidTr="007F7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093F1E" w14:textId="72FC011D" w:rsidR="00ED35BA" w:rsidRPr="00ED35BA" w:rsidRDefault="00ED35BA" w:rsidP="00ED35BA">
            <w:pPr>
              <w:rPr>
                <w:rFonts w:asciiTheme="majorHAnsi" w:hAnsiTheme="majorHAnsi" w:cstheme="majorHAnsi"/>
                <w:bCs w:val="0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Cs w:val="0"/>
                <w:color w:val="auto"/>
                <w:sz w:val="22"/>
                <w:szCs w:val="20"/>
              </w:rPr>
              <w:t>55</w:t>
            </w:r>
            <w:r w:rsidRPr="00ED35BA">
              <w:rPr>
                <w:rFonts w:asciiTheme="majorHAnsi" w:hAnsiTheme="majorHAnsi" w:cstheme="majorHAnsi"/>
                <w:bCs w:val="0"/>
                <w:color w:val="auto"/>
                <w:sz w:val="22"/>
                <w:szCs w:val="20"/>
              </w:rPr>
              <w:t>. Remarques</w:t>
            </w:r>
          </w:p>
          <w:tbl>
            <w:tblPr>
              <w:tblStyle w:val="Grilledutableau"/>
              <w:tblW w:w="0" w:type="auto"/>
              <w:shd w:val="clear" w:color="auto" w:fill="E0E9F6" w:themeFill="accent2" w:themeFillTint="33"/>
              <w:tblLook w:val="04A0" w:firstRow="1" w:lastRow="0" w:firstColumn="1" w:lastColumn="0" w:noHBand="0" w:noVBand="1"/>
            </w:tblPr>
            <w:tblGrid>
              <w:gridCol w:w="9694"/>
            </w:tblGrid>
            <w:tr w:rsidR="007F7256" w14:paraId="71EF4954" w14:textId="77777777" w:rsidTr="007F7256">
              <w:trPr>
                <w:trHeight w:val="233"/>
              </w:trPr>
              <w:tc>
                <w:tcPr>
                  <w:tcW w:w="9694" w:type="dxa"/>
                  <w:shd w:val="clear" w:color="auto" w:fill="E0E9F6" w:themeFill="accent2" w:themeFillTint="33"/>
                </w:tcPr>
                <w:p w14:paraId="59B0E287" w14:textId="77777777" w:rsidR="007F7256" w:rsidRDefault="00000000" w:rsidP="007F7256">
                  <w:sdt>
                    <w:sdtP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lang w:eastAsia="fr-FR"/>
                      </w:rPr>
                      <w:alias w:val="Commentaire"/>
                      <w:tag w:val="Commentaire"/>
                      <w:id w:val="-1220973127"/>
                      <w:placeholder>
                        <w:docPart w:val="8C8EC67191344BA9B759CDB0D70F3EF6"/>
                      </w:placeholder>
                      <w:showingPlcHdr/>
                    </w:sdtPr>
                    <w:sdtContent>
                      <w:r w:rsidR="007F7256" w:rsidRPr="00E86C14">
                        <w:rPr>
                          <w:rFonts w:ascii="Times New Roman" w:eastAsia="Times New Roman" w:hAnsi="Times New Roman" w:cs="Times New Roman"/>
                          <w:color w:val="808080"/>
                          <w:sz w:val="24"/>
                          <w:lang w:eastAsia="fr-FR"/>
                        </w:rPr>
                        <w:t>Cliquez ou appuyez ici pour entrer du texte.</w:t>
                      </w:r>
                    </w:sdtContent>
                  </w:sdt>
                </w:p>
              </w:tc>
            </w:tr>
          </w:tbl>
          <w:p w14:paraId="75D072CD" w14:textId="77777777" w:rsidR="007F7256" w:rsidRDefault="007F7256" w:rsidP="00425EB0">
            <w:pPr>
              <w:ind w:left="720"/>
              <w:rPr>
                <w:rFonts w:asciiTheme="majorHAnsi" w:hAnsiTheme="majorHAnsi" w:cstheme="majorHAnsi"/>
                <w:bCs w:val="0"/>
                <w:sz w:val="28"/>
              </w:rPr>
            </w:pPr>
          </w:p>
          <w:p w14:paraId="14331027" w14:textId="77777777" w:rsidR="007F7256" w:rsidRPr="007F7256" w:rsidRDefault="007F7256" w:rsidP="00425EB0">
            <w:pPr>
              <w:ind w:left="720"/>
              <w:rPr>
                <w:rFonts w:asciiTheme="majorHAnsi" w:hAnsiTheme="majorHAnsi" w:cstheme="majorHAnsi"/>
                <w:b w:val="0"/>
                <w:sz w:val="28"/>
              </w:rPr>
            </w:pPr>
          </w:p>
          <w:tbl>
            <w:tblPr>
              <w:tblStyle w:val="Trameclaire-Accent3"/>
              <w:tblW w:w="0" w:type="auto"/>
              <w:tblLook w:val="04A0" w:firstRow="1" w:lastRow="0" w:firstColumn="1" w:lastColumn="0" w:noHBand="0" w:noVBand="1"/>
            </w:tblPr>
            <w:tblGrid>
              <w:gridCol w:w="9704"/>
            </w:tblGrid>
            <w:tr w:rsidR="00425EB0" w:rsidRPr="007F7256" w14:paraId="61C42A52" w14:textId="77777777" w:rsidTr="003F4C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0" w:type="dxa"/>
                </w:tcPr>
                <w:p w14:paraId="4007BB88" w14:textId="107D7AAE" w:rsidR="00425EB0" w:rsidRPr="007F7256" w:rsidRDefault="00425EB0" w:rsidP="00425EB0">
                  <w:pPr>
                    <w:pStyle w:val="Paragraphedeliste"/>
                    <w:spacing w:after="200" w:line="276" w:lineRule="auto"/>
                    <w:rPr>
                      <w:rFonts w:ascii="Times New Roman" w:eastAsia="Calibri" w:hAnsi="Times New Roman" w:cs="Times New Roman"/>
                      <w:b w:val="0"/>
                      <w:bCs w:val="0"/>
                      <w:sz w:val="24"/>
                    </w:rPr>
                  </w:pPr>
                  <w:r w:rsidRPr="007F7256">
                    <w:rPr>
                      <w:rFonts w:ascii="Times New Roman" w:eastAsia="Calibri" w:hAnsi="Times New Roman" w:cs="Times New Roman"/>
                      <w:b w:val="0"/>
                      <w:bCs w:val="0"/>
                      <w:sz w:val="24"/>
                    </w:rPr>
                    <w:t>Axe organisationnel D5/AO4</w:t>
                  </w:r>
                </w:p>
                <w:p w14:paraId="2F53FFAB" w14:textId="286C905C" w:rsidR="00425EB0" w:rsidRPr="007F7256" w:rsidRDefault="00425EB0" w:rsidP="00425EB0">
                  <w:pPr>
                    <w:pStyle w:val="Paragraphedeliste"/>
                    <w:spacing w:after="200" w:line="276" w:lineRule="auto"/>
                    <w:rPr>
                      <w:rFonts w:ascii="Times New Roman" w:eastAsia="Calibri" w:hAnsi="Times New Roman" w:cs="Times New Roman"/>
                      <w:color w:val="auto"/>
                      <w:sz w:val="24"/>
                    </w:rPr>
                  </w:pPr>
                  <w:r w:rsidRPr="007F7256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4"/>
                    </w:rPr>
                    <w:t>Améliorer et valoriser les compétences dans la prise en charge des senior</w:t>
                  </w:r>
                  <w:r w:rsidR="00194653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4"/>
                    </w:rPr>
                    <w:t>-</w:t>
                  </w:r>
                  <w:r w:rsidRPr="007F7256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4"/>
                    </w:rPr>
                    <w:t>e</w:t>
                  </w:r>
                  <w:r w:rsidR="00194653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4"/>
                    </w:rPr>
                    <w:t>-</w:t>
                  </w:r>
                  <w:r w:rsidRPr="007F7256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4"/>
                    </w:rPr>
                    <w:t>s fragilisé</w:t>
                  </w:r>
                  <w:r w:rsidR="00194653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4"/>
                    </w:rPr>
                    <w:t>-</w:t>
                  </w:r>
                  <w:r w:rsidRPr="007F7256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4"/>
                    </w:rPr>
                    <w:t>e</w:t>
                  </w:r>
                  <w:r w:rsidR="00194653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4"/>
                    </w:rPr>
                    <w:t>-</w:t>
                  </w:r>
                  <w:r w:rsidRPr="007F7256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4"/>
                    </w:rPr>
                    <w:t>s</w:t>
                  </w:r>
                </w:p>
                <w:p w14:paraId="03B2145F" w14:textId="5B1CBAF0" w:rsidR="002032E7" w:rsidRPr="007F7256" w:rsidRDefault="002032E7" w:rsidP="00425EB0">
                  <w:pPr>
                    <w:pStyle w:val="Paragraphedeliste"/>
                    <w:spacing w:after="200" w:line="276" w:lineRule="auto"/>
                    <w:rPr>
                      <w:rFonts w:ascii="Arial" w:hAnsi="Arial" w:cs="Arial"/>
                      <w:color w:val="auto"/>
                      <w:sz w:val="24"/>
                    </w:rPr>
                  </w:pPr>
                </w:p>
              </w:tc>
            </w:tr>
          </w:tbl>
          <w:p w14:paraId="082AB6C4" w14:textId="28D610D7" w:rsidR="009E24B8" w:rsidRPr="007F7256" w:rsidRDefault="009E24B8" w:rsidP="009E24B8">
            <w:pPr>
              <w:pStyle w:val="Paragraphedeliste"/>
              <w:spacing w:after="200" w:line="276" w:lineRule="auto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5B0EDB" w:rsidRPr="00E05DED" w14:paraId="769EC6C2" w14:textId="77777777" w:rsidTr="007F7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tcBorders>
              <w:left w:val="none" w:sz="0" w:space="0" w:color="auto"/>
              <w:right w:val="none" w:sz="0" w:space="0" w:color="auto"/>
            </w:tcBorders>
            <w:shd w:val="clear" w:color="auto" w:fill="C1D4ED" w:themeFill="accent2" w:themeFillTint="66"/>
          </w:tcPr>
          <w:p w14:paraId="1A470273" w14:textId="5FF109E9" w:rsidR="00C00EF5" w:rsidRPr="007F7256" w:rsidRDefault="005B0EDB" w:rsidP="00CC52C9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r w:rsidRPr="007F7256">
              <w:rPr>
                <w:rFonts w:cstheme="minorHAnsi"/>
                <w:b w:val="0"/>
                <w:color w:val="auto"/>
                <w:sz w:val="24"/>
                <w:szCs w:val="32"/>
              </w:rPr>
              <w:t xml:space="preserve">Mesure </w:t>
            </w:r>
            <w:r w:rsidR="00C00EF5" w:rsidRPr="007F7256">
              <w:rPr>
                <w:rFonts w:cstheme="minorHAnsi"/>
                <w:b w:val="0"/>
                <w:color w:val="auto"/>
                <w:sz w:val="24"/>
                <w:szCs w:val="32"/>
              </w:rPr>
              <w:t>D5/A</w:t>
            </w:r>
            <w:r w:rsidR="00CC52C9" w:rsidRPr="007F7256">
              <w:rPr>
                <w:rFonts w:cstheme="minorHAnsi"/>
                <w:b w:val="0"/>
                <w:color w:val="auto"/>
                <w:sz w:val="24"/>
                <w:szCs w:val="32"/>
              </w:rPr>
              <w:t>O4</w:t>
            </w:r>
            <w:r w:rsidR="00C00EF5" w:rsidRPr="007F7256">
              <w:rPr>
                <w:rFonts w:cstheme="minorHAnsi"/>
                <w:b w:val="0"/>
                <w:color w:val="auto"/>
                <w:sz w:val="24"/>
                <w:szCs w:val="32"/>
              </w:rPr>
              <w:t>/M1</w:t>
            </w:r>
          </w:p>
        </w:tc>
        <w:tc>
          <w:tcPr>
            <w:tcW w:w="6997" w:type="dxa"/>
            <w:tcBorders>
              <w:left w:val="none" w:sz="0" w:space="0" w:color="auto"/>
              <w:right w:val="none" w:sz="0" w:space="0" w:color="auto"/>
            </w:tcBorders>
            <w:shd w:val="clear" w:color="auto" w:fill="C1D4ED" w:themeFill="accent2" w:themeFillTint="66"/>
          </w:tcPr>
          <w:p w14:paraId="3135C3A1" w14:textId="256A1645" w:rsidR="005B0EDB" w:rsidRPr="007F7256" w:rsidRDefault="00CC52C9" w:rsidP="0001353D">
            <w:pPr>
              <w:pStyle w:val="Paragraphedeliste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7F72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Attribution de mandats de prestations à des organismes pour l’organisation de cours et pour la mise à disposition de conseils destinés aux proches aidant</w:t>
            </w:r>
            <w:r w:rsidR="00194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-</w:t>
            </w:r>
            <w:r w:rsidRPr="007F72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e</w:t>
            </w:r>
            <w:r w:rsidR="00194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-</w:t>
            </w:r>
            <w:r w:rsidRPr="007F72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s ainsi qu’aux bénévoles</w:t>
            </w:r>
            <w:r w:rsidR="005B0EDB" w:rsidRPr="007F7256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6207A585" w14:textId="77777777" w:rsidR="00260B31" w:rsidRPr="00CC52C9" w:rsidRDefault="00260B31" w:rsidP="005B0EDB">
      <w:pPr>
        <w:rPr>
          <w:rFonts w:asciiTheme="majorHAnsi" w:hAnsiTheme="majorHAnsi" w:cstheme="majorHAnsi"/>
          <w:i/>
          <w:sz w:val="22"/>
          <w:szCs w:val="22"/>
        </w:rPr>
      </w:pPr>
    </w:p>
    <w:p w14:paraId="5A65CB23" w14:textId="5B213835" w:rsidR="005B0EDB" w:rsidRPr="00ED35BA" w:rsidRDefault="005B0EDB" w:rsidP="00ED35BA">
      <w:pPr>
        <w:pStyle w:val="Paragraphedeliste"/>
        <w:numPr>
          <w:ilvl w:val="0"/>
          <w:numId w:val="38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ED35BA">
        <w:rPr>
          <w:rFonts w:ascii="Arial" w:hAnsi="Arial" w:cs="Arial"/>
          <w:b/>
          <w:sz w:val="22"/>
          <w:szCs w:val="22"/>
        </w:rPr>
        <w:t>Comment évaluez</w:t>
      </w:r>
      <w:r w:rsidR="00E73E6B" w:rsidRPr="00ED35BA">
        <w:rPr>
          <w:rFonts w:ascii="Arial" w:hAnsi="Arial" w:cs="Arial"/>
          <w:b/>
          <w:sz w:val="22"/>
          <w:szCs w:val="22"/>
        </w:rPr>
        <w:t>-</w:t>
      </w:r>
      <w:r w:rsidRPr="00ED35BA">
        <w:rPr>
          <w:rFonts w:ascii="Arial" w:hAnsi="Arial" w:cs="Arial"/>
          <w:b/>
          <w:sz w:val="22"/>
          <w:szCs w:val="22"/>
        </w:rPr>
        <w:t>vous cette mesure ?</w:t>
      </w:r>
    </w:p>
    <w:p w14:paraId="23981AAD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3840BB0A" w14:textId="77777777" w:rsidR="005B0EDB" w:rsidRPr="00CC52C9" w:rsidRDefault="00000000" w:rsidP="005B0EDB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734461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CC52C9">
        <w:rPr>
          <w:rFonts w:asciiTheme="majorHAnsi" w:hAnsiTheme="majorHAnsi" w:cstheme="majorHAnsi"/>
          <w:sz w:val="24"/>
          <w:szCs w:val="22"/>
        </w:rPr>
        <w:t xml:space="preserve"> </w:t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9338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CC52C9">
        <w:rPr>
          <w:rFonts w:asciiTheme="majorHAnsi" w:hAnsiTheme="majorHAnsi" w:cstheme="majorHAnsi"/>
          <w:sz w:val="24"/>
          <w:szCs w:val="22"/>
        </w:rPr>
        <w:t xml:space="preserve">     </w:t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271283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-154682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EDB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5B0EDB" w:rsidRPr="00CC52C9">
        <w:rPr>
          <w:rFonts w:asciiTheme="majorHAnsi" w:hAnsiTheme="majorHAnsi" w:cstheme="majorHAnsi"/>
          <w:sz w:val="24"/>
          <w:szCs w:val="22"/>
        </w:rPr>
        <w:tab/>
      </w:r>
      <w:r w:rsidR="005B0EDB" w:rsidRPr="00CC52C9">
        <w:rPr>
          <w:rFonts w:asciiTheme="majorHAnsi" w:hAnsiTheme="majorHAnsi" w:cstheme="majorHAnsi"/>
          <w:sz w:val="24"/>
          <w:szCs w:val="22"/>
        </w:rPr>
        <w:tab/>
      </w:r>
    </w:p>
    <w:p w14:paraId="26544A0C" w14:textId="7D9EEA78" w:rsidR="005B0EDB" w:rsidRDefault="002E4F9E" w:rsidP="005B0EDB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 w:rsidR="005B0EDB" w:rsidRPr="00CC52C9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 w:rsidR="005B0EDB" w:rsidRPr="00CC52C9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 w:rsidR="005B0EDB" w:rsidRPr="00CC52C9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784CF89C" w14:textId="2D4706C0" w:rsidR="00ED35BA" w:rsidRPr="00CE69A8" w:rsidRDefault="00ED35BA" w:rsidP="00ED35BA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57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E4259E" w14:paraId="3669077E" w14:textId="77777777" w:rsidTr="00F62EEF">
        <w:tc>
          <w:tcPr>
            <w:tcW w:w="9910" w:type="dxa"/>
            <w:shd w:val="clear" w:color="auto" w:fill="E0E9F6" w:themeFill="accent2" w:themeFillTint="33"/>
          </w:tcPr>
          <w:p w14:paraId="4553AEE3" w14:textId="77777777" w:rsidR="00E4259E" w:rsidRDefault="00000000" w:rsidP="00F62EEF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-1597091059"/>
                <w:placeholder>
                  <w:docPart w:val="67478A66469B4EA5A35A7751D59A2130"/>
                </w:placeholder>
                <w:showingPlcHdr/>
              </w:sdtPr>
              <w:sdtContent>
                <w:r w:rsidR="00E4259E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76513C1F" w14:textId="77777777" w:rsidR="00E4259E" w:rsidRDefault="00E4259E" w:rsidP="00E4259E"/>
    <w:p w14:paraId="71500909" w14:textId="77777777" w:rsidR="00A734F4" w:rsidRPr="00021E56" w:rsidRDefault="00A734F4" w:rsidP="005B0EDB">
      <w:pPr>
        <w:rPr>
          <w:rFonts w:asciiTheme="majorHAnsi" w:hAnsiTheme="majorHAnsi" w:cstheme="majorHAnsi"/>
          <w:i/>
          <w:sz w:val="24"/>
        </w:rPr>
      </w:pPr>
    </w:p>
    <w:p w14:paraId="28231575" w14:textId="7480E270" w:rsidR="00C600D3" w:rsidRDefault="00C600D3" w:rsidP="00822C8F">
      <w:pPr>
        <w:pStyle w:val="TM1"/>
      </w:pPr>
      <w:r>
        <w:t>Mesures transversales</w:t>
      </w:r>
    </w:p>
    <w:p w14:paraId="468CF43E" w14:textId="77777777" w:rsidR="00CC52C9" w:rsidRDefault="00CC52C9" w:rsidP="00CC52C9">
      <w:pPr>
        <w:rPr>
          <w:rFonts w:asciiTheme="majorHAnsi" w:hAnsiTheme="majorHAnsi" w:cstheme="majorHAnsi"/>
          <w:i/>
          <w:sz w:val="24"/>
        </w:rPr>
      </w:pPr>
    </w:p>
    <w:tbl>
      <w:tblPr>
        <w:tblStyle w:val="Trameclaire-Accent3"/>
        <w:tblW w:w="0" w:type="auto"/>
        <w:shd w:val="clear" w:color="auto" w:fill="C1D4ED" w:themeFill="accent2" w:themeFillTint="66"/>
        <w:tblLook w:val="04A0" w:firstRow="1" w:lastRow="0" w:firstColumn="1" w:lastColumn="0" w:noHBand="0" w:noVBand="1"/>
      </w:tblPr>
      <w:tblGrid>
        <w:gridCol w:w="2919"/>
        <w:gridCol w:w="7001"/>
      </w:tblGrid>
      <w:tr w:rsidR="00CC52C9" w:rsidRPr="00E05DED" w14:paraId="1E53CCB6" w14:textId="77777777" w:rsidTr="00CF1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shd w:val="clear" w:color="auto" w:fill="C1D4ED" w:themeFill="accent2" w:themeFillTint="66"/>
          </w:tcPr>
          <w:p w14:paraId="2882C9DD" w14:textId="308C458B" w:rsidR="00CC52C9" w:rsidRPr="00E05DED" w:rsidRDefault="00CC52C9" w:rsidP="00BD1C8B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r w:rsidRPr="00CC52C9">
              <w:rPr>
                <w:rFonts w:cstheme="minorHAnsi"/>
                <w:b w:val="0"/>
                <w:color w:val="auto"/>
                <w:sz w:val="24"/>
                <w:szCs w:val="32"/>
              </w:rPr>
              <w:t>Mesure T</w:t>
            </w:r>
            <w:r w:rsidR="002032E7">
              <w:rPr>
                <w:rFonts w:cstheme="minorHAnsi"/>
                <w:b w:val="0"/>
                <w:color w:val="auto"/>
                <w:sz w:val="24"/>
                <w:szCs w:val="32"/>
              </w:rPr>
              <w:t>1</w:t>
            </w:r>
          </w:p>
        </w:tc>
        <w:tc>
          <w:tcPr>
            <w:tcW w:w="7001" w:type="dxa"/>
            <w:shd w:val="clear" w:color="auto" w:fill="C1D4ED" w:themeFill="accent2" w:themeFillTint="66"/>
          </w:tcPr>
          <w:p w14:paraId="3C86E6DF" w14:textId="409FD90A" w:rsidR="00CC52C9" w:rsidRPr="00E05DED" w:rsidRDefault="00CC52C9" w:rsidP="00BD1C8B">
            <w:pPr>
              <w:pStyle w:val="Paragraphedeliste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Communication globale aux partenaires / Sensibilisation et information en faveur des senior</w:t>
            </w:r>
            <w:r w:rsidR="00194653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</w:t>
            </w:r>
            <w:r w:rsidR="00194653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 / des proches</w:t>
            </w:r>
          </w:p>
        </w:tc>
      </w:tr>
    </w:tbl>
    <w:p w14:paraId="0FE1117A" w14:textId="77777777" w:rsidR="00CC52C9" w:rsidRPr="00CC52C9" w:rsidRDefault="00CC52C9" w:rsidP="00CC52C9">
      <w:pPr>
        <w:rPr>
          <w:rFonts w:asciiTheme="majorHAnsi" w:hAnsiTheme="majorHAnsi" w:cstheme="majorHAnsi"/>
          <w:i/>
          <w:sz w:val="22"/>
          <w:szCs w:val="22"/>
        </w:rPr>
      </w:pPr>
    </w:p>
    <w:p w14:paraId="48682101" w14:textId="7EDCA1DA" w:rsidR="00CC52C9" w:rsidRPr="00822C8F" w:rsidRDefault="00CC52C9" w:rsidP="00822C8F">
      <w:pPr>
        <w:pStyle w:val="Paragraphedeliste"/>
        <w:numPr>
          <w:ilvl w:val="0"/>
          <w:numId w:val="39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822C8F">
        <w:rPr>
          <w:rFonts w:ascii="Arial" w:hAnsi="Arial" w:cs="Arial"/>
          <w:b/>
          <w:sz w:val="22"/>
          <w:szCs w:val="22"/>
        </w:rPr>
        <w:t>Comment évaluez</w:t>
      </w:r>
      <w:r w:rsidR="00194653" w:rsidRPr="00822C8F">
        <w:rPr>
          <w:rFonts w:ascii="Arial" w:hAnsi="Arial" w:cs="Arial"/>
          <w:b/>
          <w:sz w:val="22"/>
          <w:szCs w:val="22"/>
        </w:rPr>
        <w:t>-</w:t>
      </w:r>
      <w:r w:rsidRPr="00822C8F">
        <w:rPr>
          <w:rFonts w:ascii="Arial" w:hAnsi="Arial" w:cs="Arial"/>
          <w:b/>
          <w:sz w:val="22"/>
          <w:szCs w:val="22"/>
        </w:rPr>
        <w:t>vous cette mesure ?</w:t>
      </w:r>
    </w:p>
    <w:p w14:paraId="2924A842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35542C6B" w14:textId="77777777" w:rsidR="00CC52C9" w:rsidRPr="00CC52C9" w:rsidRDefault="00000000" w:rsidP="00CC52C9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57633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2C9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C52C9" w:rsidRPr="00CC52C9">
        <w:rPr>
          <w:rFonts w:asciiTheme="majorHAnsi" w:hAnsiTheme="majorHAnsi" w:cstheme="majorHAnsi"/>
          <w:sz w:val="24"/>
          <w:szCs w:val="22"/>
        </w:rPr>
        <w:t xml:space="preserve"> </w:t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83110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2C9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C52C9" w:rsidRPr="00CC52C9">
        <w:rPr>
          <w:rFonts w:asciiTheme="majorHAnsi" w:hAnsiTheme="majorHAnsi" w:cstheme="majorHAnsi"/>
          <w:sz w:val="24"/>
          <w:szCs w:val="22"/>
        </w:rPr>
        <w:t xml:space="preserve">     </w:t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26327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2C9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931320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2C9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CC52C9" w:rsidRPr="00CC52C9">
        <w:rPr>
          <w:rFonts w:asciiTheme="majorHAnsi" w:hAnsiTheme="majorHAnsi" w:cstheme="majorHAnsi"/>
          <w:sz w:val="24"/>
          <w:szCs w:val="22"/>
        </w:rPr>
        <w:tab/>
      </w:r>
      <w:r w:rsidR="00CC52C9" w:rsidRPr="00CC52C9">
        <w:rPr>
          <w:rFonts w:asciiTheme="majorHAnsi" w:hAnsiTheme="majorHAnsi" w:cstheme="majorHAnsi"/>
          <w:sz w:val="24"/>
          <w:szCs w:val="22"/>
        </w:rPr>
        <w:tab/>
      </w:r>
    </w:p>
    <w:p w14:paraId="7938D27E" w14:textId="191A70C5" w:rsidR="00CC52C9" w:rsidRDefault="002E4F9E" w:rsidP="00CC52C9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 w:rsidR="00CC52C9" w:rsidRPr="00CC52C9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 w:rsidR="00CC52C9" w:rsidRPr="00CC52C9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 w:rsidR="00CC52C9" w:rsidRPr="00CC52C9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46DA50BB" w14:textId="2DBAD632" w:rsidR="00822C8F" w:rsidRPr="00CE69A8" w:rsidRDefault="00822C8F" w:rsidP="00822C8F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59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CC52C9" w14:paraId="00DC5BAC" w14:textId="77777777" w:rsidTr="00BD1C8B">
        <w:tc>
          <w:tcPr>
            <w:tcW w:w="9910" w:type="dxa"/>
            <w:shd w:val="clear" w:color="auto" w:fill="E0E9F6" w:themeFill="accent2" w:themeFillTint="33"/>
          </w:tcPr>
          <w:p w14:paraId="13F032DF" w14:textId="77777777" w:rsidR="00CC52C9" w:rsidRDefault="00000000" w:rsidP="00BD1C8B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35926811"/>
                <w:placeholder>
                  <w:docPart w:val="EFA4002E46194BEA93C560F6071389D5"/>
                </w:placeholder>
                <w:showingPlcHdr/>
              </w:sdtPr>
              <w:sdtContent>
                <w:r w:rsidR="00CC52C9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20B593FA" w14:textId="77777777" w:rsidR="00CC52C9" w:rsidRDefault="00CC52C9" w:rsidP="00CC52C9"/>
    <w:p w14:paraId="22EE9A5C" w14:textId="77777777" w:rsidR="00652E3C" w:rsidRDefault="00652E3C" w:rsidP="00652E3C">
      <w:pPr>
        <w:rPr>
          <w:rFonts w:asciiTheme="majorHAnsi" w:hAnsiTheme="majorHAnsi" w:cstheme="majorHAnsi"/>
          <w:i/>
          <w:sz w:val="24"/>
        </w:rPr>
      </w:pPr>
    </w:p>
    <w:tbl>
      <w:tblPr>
        <w:tblStyle w:val="Trameclaire-Accent3"/>
        <w:tblW w:w="0" w:type="auto"/>
        <w:shd w:val="clear" w:color="auto" w:fill="C1D4ED" w:themeFill="accent2" w:themeFillTint="66"/>
        <w:tblLook w:val="04A0" w:firstRow="1" w:lastRow="0" w:firstColumn="1" w:lastColumn="0" w:noHBand="0" w:noVBand="1"/>
      </w:tblPr>
      <w:tblGrid>
        <w:gridCol w:w="2919"/>
        <w:gridCol w:w="7001"/>
      </w:tblGrid>
      <w:tr w:rsidR="00652E3C" w:rsidRPr="00E05DED" w14:paraId="5C444F2E" w14:textId="77777777" w:rsidTr="00CF1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shd w:val="clear" w:color="auto" w:fill="C1D4ED" w:themeFill="accent2" w:themeFillTint="66"/>
          </w:tcPr>
          <w:p w14:paraId="36A475F1" w14:textId="1A494570" w:rsidR="00652E3C" w:rsidRPr="00E05DED" w:rsidRDefault="00652E3C" w:rsidP="00BD1C8B">
            <w:pPr>
              <w:pStyle w:val="Paragraphedeliste"/>
              <w:spacing w:after="200" w:line="276" w:lineRule="auto"/>
              <w:rPr>
                <w:rFonts w:ascii="Arial" w:hAnsi="Arial" w:cs="Arial"/>
                <w:b w:val="0"/>
                <w:sz w:val="24"/>
              </w:rPr>
            </w:pPr>
            <w:r w:rsidRPr="00CC52C9">
              <w:rPr>
                <w:rFonts w:cstheme="minorHAnsi"/>
                <w:b w:val="0"/>
                <w:color w:val="auto"/>
                <w:sz w:val="24"/>
                <w:szCs w:val="32"/>
              </w:rPr>
              <w:t>Mesure T</w:t>
            </w:r>
            <w:r w:rsidR="002032E7">
              <w:rPr>
                <w:rFonts w:cstheme="minorHAnsi"/>
                <w:b w:val="0"/>
                <w:color w:val="auto"/>
                <w:sz w:val="24"/>
                <w:szCs w:val="32"/>
              </w:rPr>
              <w:t>2</w:t>
            </w:r>
          </w:p>
        </w:tc>
        <w:tc>
          <w:tcPr>
            <w:tcW w:w="7001" w:type="dxa"/>
            <w:shd w:val="clear" w:color="auto" w:fill="C1D4ED" w:themeFill="accent2" w:themeFillTint="66"/>
          </w:tcPr>
          <w:p w14:paraId="5E4D7312" w14:textId="345FB841" w:rsidR="00652E3C" w:rsidRPr="00E05DED" w:rsidRDefault="00652E3C" w:rsidP="00BD1C8B">
            <w:pPr>
              <w:pStyle w:val="Paragraphedeliste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Evaluation du plan de mesures </w:t>
            </w:r>
          </w:p>
        </w:tc>
      </w:tr>
    </w:tbl>
    <w:p w14:paraId="439E8927" w14:textId="77777777" w:rsidR="00652E3C" w:rsidRPr="00CC52C9" w:rsidRDefault="00652E3C" w:rsidP="00652E3C">
      <w:pPr>
        <w:rPr>
          <w:rFonts w:asciiTheme="majorHAnsi" w:hAnsiTheme="majorHAnsi" w:cstheme="majorHAnsi"/>
          <w:i/>
          <w:sz w:val="22"/>
          <w:szCs w:val="22"/>
        </w:rPr>
      </w:pPr>
    </w:p>
    <w:p w14:paraId="34007728" w14:textId="5AD7432C" w:rsidR="00652E3C" w:rsidRPr="00822C8F" w:rsidRDefault="00652E3C" w:rsidP="00822C8F">
      <w:pPr>
        <w:pStyle w:val="Paragraphedeliste"/>
        <w:numPr>
          <w:ilvl w:val="0"/>
          <w:numId w:val="40"/>
        </w:numPr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r w:rsidRPr="00822C8F">
        <w:rPr>
          <w:rFonts w:ascii="Arial" w:hAnsi="Arial" w:cs="Arial"/>
          <w:b/>
          <w:sz w:val="22"/>
          <w:szCs w:val="22"/>
        </w:rPr>
        <w:t>Comment évaluez</w:t>
      </w:r>
      <w:r w:rsidR="00194653" w:rsidRPr="00822C8F">
        <w:rPr>
          <w:rFonts w:ascii="Arial" w:hAnsi="Arial" w:cs="Arial"/>
          <w:b/>
          <w:sz w:val="22"/>
          <w:szCs w:val="22"/>
        </w:rPr>
        <w:t>-</w:t>
      </w:r>
      <w:r w:rsidRPr="00822C8F">
        <w:rPr>
          <w:rFonts w:ascii="Arial" w:hAnsi="Arial" w:cs="Arial"/>
          <w:b/>
          <w:sz w:val="22"/>
          <w:szCs w:val="22"/>
        </w:rPr>
        <w:t>vous cette mesure ?</w:t>
      </w:r>
    </w:p>
    <w:p w14:paraId="69B70B30" w14:textId="77777777" w:rsidR="00194653" w:rsidRPr="00ED21D6" w:rsidRDefault="00194653" w:rsidP="00194653">
      <w:pPr>
        <w:spacing w:before="0" w:after="200" w:line="276" w:lineRule="auto"/>
        <w:ind w:firstLine="709"/>
        <w:rPr>
          <w:rFonts w:ascii="Arial" w:hAnsi="Arial" w:cs="Arial"/>
          <w:b/>
          <w:sz w:val="20"/>
          <w:szCs w:val="22"/>
        </w:rPr>
      </w:pPr>
      <w:r w:rsidRPr="00194653">
        <w:rPr>
          <w:rFonts w:ascii="Arial" w:hAnsi="Arial" w:cs="Arial"/>
          <w:b/>
          <w:sz w:val="22"/>
          <w:szCs w:val="22"/>
        </w:rPr>
        <w:t xml:space="preserve">1 </w:t>
      </w:r>
      <w:r w:rsidRPr="00194653">
        <w:rPr>
          <w:rFonts w:ascii="Arial" w:hAnsi="Arial" w:cs="Arial"/>
          <w:bCs/>
          <w:sz w:val="22"/>
          <w:szCs w:val="22"/>
        </w:rPr>
        <w:t>=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 w:rsidRPr="00194653">
        <w:rPr>
          <w:rFonts w:ascii="Arial" w:hAnsi="Arial" w:cs="Arial"/>
          <w:bCs/>
          <w:sz w:val="22"/>
          <w:szCs w:val="22"/>
        </w:rPr>
        <w:t>très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2 </w:t>
      </w:r>
      <w:r w:rsidRPr="00194653">
        <w:rPr>
          <w:rFonts w:ascii="Arial" w:hAnsi="Arial" w:cs="Arial"/>
          <w:bCs/>
          <w:sz w:val="22"/>
          <w:szCs w:val="22"/>
        </w:rPr>
        <w:t>= positif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3 </w:t>
      </w:r>
      <w:r w:rsidRPr="00194653">
        <w:rPr>
          <w:rFonts w:ascii="Arial" w:hAnsi="Arial" w:cs="Arial"/>
          <w:bCs/>
          <w:sz w:val="22"/>
          <w:szCs w:val="22"/>
        </w:rPr>
        <w:t>= négatif</w:t>
      </w:r>
      <w:r w:rsidRPr="00194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94653">
        <w:rPr>
          <w:rFonts w:ascii="Arial" w:hAnsi="Arial" w:cs="Arial"/>
          <w:b/>
          <w:sz w:val="22"/>
          <w:szCs w:val="22"/>
        </w:rPr>
        <w:t xml:space="preserve">4 </w:t>
      </w:r>
      <w:r w:rsidRPr="00194653">
        <w:rPr>
          <w:rFonts w:ascii="Arial" w:hAnsi="Arial" w:cs="Arial"/>
          <w:bCs/>
          <w:sz w:val="22"/>
          <w:szCs w:val="22"/>
        </w:rPr>
        <w:t>= très négatif</w:t>
      </w:r>
    </w:p>
    <w:p w14:paraId="33194B3A" w14:textId="77777777" w:rsidR="00652E3C" w:rsidRPr="00CC52C9" w:rsidRDefault="00000000" w:rsidP="00652E3C">
      <w:pPr>
        <w:pStyle w:val="Paragraphedeliste"/>
        <w:ind w:left="720"/>
        <w:rPr>
          <w:rFonts w:asciiTheme="majorHAnsi" w:hAnsiTheme="majorHAnsi" w:cstheme="majorHAnsi"/>
          <w:sz w:val="24"/>
          <w:szCs w:val="22"/>
        </w:rPr>
      </w:pPr>
      <w:sdt>
        <w:sdtPr>
          <w:rPr>
            <w:rFonts w:asciiTheme="majorHAnsi" w:hAnsiTheme="majorHAnsi" w:cstheme="majorHAnsi"/>
            <w:sz w:val="24"/>
            <w:szCs w:val="22"/>
          </w:rPr>
          <w:id w:val="-196411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E3C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52E3C" w:rsidRPr="00CC52C9">
        <w:rPr>
          <w:rFonts w:asciiTheme="majorHAnsi" w:hAnsiTheme="majorHAnsi" w:cstheme="majorHAnsi"/>
          <w:sz w:val="24"/>
          <w:szCs w:val="22"/>
        </w:rPr>
        <w:t xml:space="preserve"> </w:t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95558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E3C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52E3C" w:rsidRPr="00CC52C9">
        <w:rPr>
          <w:rFonts w:asciiTheme="majorHAnsi" w:hAnsiTheme="majorHAnsi" w:cstheme="majorHAnsi"/>
          <w:sz w:val="24"/>
          <w:szCs w:val="22"/>
        </w:rPr>
        <w:t xml:space="preserve">     </w:t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1535006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E3C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sdt>
        <w:sdtPr>
          <w:rPr>
            <w:rFonts w:asciiTheme="majorHAnsi" w:hAnsiTheme="majorHAnsi" w:cstheme="majorHAnsi"/>
            <w:sz w:val="24"/>
            <w:szCs w:val="22"/>
          </w:rPr>
          <w:id w:val="955993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E3C" w:rsidRPr="00CC52C9">
            <w:rPr>
              <w:rFonts w:ascii="MS Gothic" w:eastAsia="MS Gothic" w:hAnsi="MS Gothic" w:cstheme="majorHAnsi" w:hint="eastAsia"/>
              <w:sz w:val="24"/>
              <w:szCs w:val="22"/>
            </w:rPr>
            <w:t>☐</w:t>
          </w:r>
        </w:sdtContent>
      </w:sdt>
      <w:r w:rsidR="00652E3C" w:rsidRPr="00CC52C9">
        <w:rPr>
          <w:rFonts w:asciiTheme="majorHAnsi" w:hAnsiTheme="majorHAnsi" w:cstheme="majorHAnsi"/>
          <w:sz w:val="24"/>
          <w:szCs w:val="22"/>
        </w:rPr>
        <w:tab/>
      </w:r>
      <w:r w:rsidR="00652E3C" w:rsidRPr="00CC52C9">
        <w:rPr>
          <w:rFonts w:asciiTheme="majorHAnsi" w:hAnsiTheme="majorHAnsi" w:cstheme="majorHAnsi"/>
          <w:sz w:val="24"/>
          <w:szCs w:val="22"/>
        </w:rPr>
        <w:tab/>
      </w:r>
    </w:p>
    <w:p w14:paraId="6C67BF0B" w14:textId="0BFBF241" w:rsidR="00652E3C" w:rsidRDefault="002E4F9E" w:rsidP="00652E3C">
      <w:pPr>
        <w:ind w:left="720"/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1</w:t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  <w:t xml:space="preserve"> </w:t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 w:rsidR="00652E3C" w:rsidRPr="00CC52C9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2</w:t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 w:rsidR="00652E3C" w:rsidRPr="00CC52C9">
        <w:rPr>
          <w:rFonts w:asciiTheme="majorHAnsi" w:hAnsiTheme="majorHAnsi" w:cstheme="majorHAnsi"/>
          <w:b/>
          <w:sz w:val="22"/>
          <w:szCs w:val="20"/>
        </w:rPr>
        <w:t xml:space="preserve"> </w:t>
      </w:r>
      <w:r>
        <w:rPr>
          <w:rFonts w:asciiTheme="majorHAnsi" w:hAnsiTheme="majorHAnsi" w:cstheme="majorHAnsi"/>
          <w:b/>
          <w:sz w:val="22"/>
          <w:szCs w:val="20"/>
        </w:rPr>
        <w:t>3</w:t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 w:rsidR="00652E3C" w:rsidRPr="00CC52C9">
        <w:rPr>
          <w:rFonts w:asciiTheme="majorHAnsi" w:hAnsiTheme="majorHAnsi" w:cstheme="majorHAnsi"/>
          <w:sz w:val="22"/>
          <w:szCs w:val="20"/>
        </w:rPr>
        <w:tab/>
      </w:r>
      <w:r w:rsidR="00194653">
        <w:rPr>
          <w:rFonts w:asciiTheme="majorHAnsi" w:hAnsiTheme="majorHAnsi" w:cstheme="majorHAnsi"/>
          <w:b/>
          <w:sz w:val="22"/>
          <w:szCs w:val="20"/>
        </w:rPr>
        <w:t>4</w:t>
      </w:r>
    </w:p>
    <w:p w14:paraId="540112C7" w14:textId="0AE593E0" w:rsidR="00822C8F" w:rsidRPr="00CE69A8" w:rsidRDefault="00822C8F" w:rsidP="00822C8F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61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652E3C" w14:paraId="4F581FBE" w14:textId="77777777" w:rsidTr="00BD1C8B">
        <w:tc>
          <w:tcPr>
            <w:tcW w:w="9910" w:type="dxa"/>
            <w:shd w:val="clear" w:color="auto" w:fill="E0E9F6" w:themeFill="accent2" w:themeFillTint="33"/>
          </w:tcPr>
          <w:p w14:paraId="6318F411" w14:textId="77777777" w:rsidR="00652E3C" w:rsidRDefault="00000000" w:rsidP="00BD1C8B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1411424521"/>
                <w:placeholder>
                  <w:docPart w:val="C0C59560900D483FAC6C24AAA3FA8D63"/>
                </w:placeholder>
                <w:showingPlcHdr/>
              </w:sdtPr>
              <w:sdtContent>
                <w:r w:rsidR="00652E3C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02C6A7A0" w14:textId="77777777" w:rsidR="00652E3C" w:rsidRDefault="00652E3C" w:rsidP="00652E3C"/>
    <w:p w14:paraId="2466B36C" w14:textId="3D0CF2F6" w:rsidR="00822C8F" w:rsidRPr="00CE69A8" w:rsidRDefault="00822C8F" w:rsidP="00822C8F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>62</w:t>
      </w:r>
      <w:r w:rsidRPr="00CE69A8">
        <w:rPr>
          <w:rFonts w:asciiTheme="majorHAnsi" w:hAnsiTheme="majorHAnsi" w:cstheme="majorHAnsi"/>
          <w:b/>
          <w:sz w:val="22"/>
          <w:szCs w:val="20"/>
        </w:rPr>
        <w:t>. Remarques</w:t>
      </w:r>
      <w:r>
        <w:rPr>
          <w:rFonts w:asciiTheme="majorHAnsi" w:hAnsiTheme="majorHAnsi" w:cstheme="majorHAnsi"/>
          <w:b/>
          <w:sz w:val="22"/>
          <w:szCs w:val="20"/>
        </w:rPr>
        <w:t xml:space="preserve"> finales concernant le plan de mesures</w:t>
      </w:r>
    </w:p>
    <w:tbl>
      <w:tblPr>
        <w:tblStyle w:val="Grilledutableau"/>
        <w:tblW w:w="0" w:type="auto"/>
        <w:shd w:val="clear" w:color="auto" w:fill="E0E9F6" w:themeFill="accent2" w:themeFillTint="33"/>
        <w:tblLook w:val="04A0" w:firstRow="1" w:lastRow="0" w:firstColumn="1" w:lastColumn="0" w:noHBand="0" w:noVBand="1"/>
      </w:tblPr>
      <w:tblGrid>
        <w:gridCol w:w="9910"/>
      </w:tblGrid>
      <w:tr w:rsidR="00822C8F" w14:paraId="18ED9249" w14:textId="77777777" w:rsidTr="00225C7A">
        <w:tc>
          <w:tcPr>
            <w:tcW w:w="9910" w:type="dxa"/>
            <w:shd w:val="clear" w:color="auto" w:fill="E0E9F6" w:themeFill="accent2" w:themeFillTint="33"/>
          </w:tcPr>
          <w:p w14:paraId="5F5D4A05" w14:textId="77777777" w:rsidR="00822C8F" w:rsidRDefault="00000000" w:rsidP="00225C7A"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lang w:eastAsia="fr-FR"/>
                </w:rPr>
                <w:alias w:val="Commentaire"/>
                <w:tag w:val="Commentaire"/>
                <w:id w:val="619811117"/>
                <w:placeholder>
                  <w:docPart w:val="077AAFE409B04425B7D2C3BCC0F0BECC"/>
                </w:placeholder>
                <w:showingPlcHdr/>
              </w:sdtPr>
              <w:sdtContent>
                <w:r w:rsidR="00822C8F" w:rsidRPr="00E86C14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347ED5AF" w14:textId="77777777" w:rsidR="00260B31" w:rsidRDefault="00260B31" w:rsidP="00DC5AB2">
      <w:pPr>
        <w:rPr>
          <w:rFonts w:asciiTheme="majorHAnsi" w:hAnsiTheme="majorHAnsi" w:cstheme="majorHAnsi"/>
          <w:i/>
          <w:sz w:val="24"/>
        </w:rPr>
      </w:pPr>
    </w:p>
    <w:sectPr w:rsidR="00260B31" w:rsidSect="00497DA9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701" w:right="851" w:bottom="851" w:left="851" w:header="510" w:footer="652" w:gutter="284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AB92" w14:textId="77777777" w:rsidR="00497DA9" w:rsidRPr="00A70C97" w:rsidRDefault="00497DA9" w:rsidP="00A70C97">
      <w:pPr>
        <w:pStyle w:val="Pieddepage"/>
        <w:rPr>
          <w:b/>
        </w:rPr>
      </w:pPr>
      <w:r w:rsidRPr="00A70C97">
        <w:rPr>
          <w:b/>
        </w:rPr>
        <w:t>—</w:t>
      </w:r>
    </w:p>
  </w:endnote>
  <w:endnote w:type="continuationSeparator" w:id="0">
    <w:p w14:paraId="1D6A499B" w14:textId="77777777" w:rsidR="00497DA9" w:rsidRPr="00A70C97" w:rsidRDefault="00497DA9" w:rsidP="00A70C97">
      <w:pPr>
        <w:pStyle w:val="Pieddepage"/>
        <w:rPr>
          <w:b/>
        </w:rPr>
      </w:pPr>
      <w:r w:rsidRPr="00A70C97">
        <w:rPr>
          <w:b/>
        </w:rPr>
        <w:t>—</w:t>
      </w:r>
    </w:p>
  </w:endnote>
  <w:endnote w:type="continuationNotice" w:id="1">
    <w:p w14:paraId="58BAA145" w14:textId="77777777" w:rsidR="00497DA9" w:rsidRPr="00A70C97" w:rsidRDefault="00497DA9">
      <w:pPr>
        <w:spacing w:before="0" w:after="0" w:line="240" w:lineRule="auto"/>
        <w:rPr>
          <w:rFonts w:asciiTheme="majorHAnsi" w:hAnsiTheme="majorHAnsi" w:cstheme="majorHAnsi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989862"/>
      <w:docPartObj>
        <w:docPartGallery w:val="Page Numbers (Bottom of Page)"/>
        <w:docPartUnique/>
      </w:docPartObj>
    </w:sdtPr>
    <w:sdtContent>
      <w:p w14:paraId="23765C4F" w14:textId="77777777" w:rsidR="00EB7A7B" w:rsidRDefault="00EB7A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AB2" w:rsidRPr="00DC5AB2">
          <w:rPr>
            <w:noProof/>
            <w:lang w:val="fr-FR"/>
          </w:rPr>
          <w:t>13</w:t>
        </w:r>
        <w:r>
          <w:fldChar w:fldCharType="end"/>
        </w:r>
      </w:p>
    </w:sdtContent>
  </w:sdt>
  <w:p w14:paraId="0EC008B0" w14:textId="77777777" w:rsidR="00EB7A7B" w:rsidRDefault="00EB7A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664D" w14:textId="77777777" w:rsidR="00497DA9" w:rsidRPr="00A70C97" w:rsidRDefault="00497DA9" w:rsidP="002423A2">
      <w:pPr>
        <w:spacing w:line="240" w:lineRule="auto"/>
        <w:rPr>
          <w:rFonts w:asciiTheme="majorHAnsi" w:hAnsiTheme="majorHAnsi" w:cstheme="majorHAnsi"/>
          <w:b/>
          <w:sz w:val="16"/>
          <w:szCs w:val="16"/>
        </w:rPr>
      </w:pPr>
      <w:r w:rsidRPr="00A70C97">
        <w:rPr>
          <w:rFonts w:asciiTheme="majorHAnsi" w:hAnsiTheme="majorHAnsi" w:cstheme="majorHAnsi"/>
          <w:b/>
          <w:sz w:val="16"/>
          <w:szCs w:val="16"/>
        </w:rPr>
        <w:t>—</w:t>
      </w:r>
    </w:p>
  </w:footnote>
  <w:footnote w:type="continuationSeparator" w:id="0">
    <w:p w14:paraId="4AB6DE8E" w14:textId="77777777" w:rsidR="00497DA9" w:rsidRPr="00A70C97" w:rsidRDefault="00497DA9" w:rsidP="002423A2">
      <w:pPr>
        <w:spacing w:line="240" w:lineRule="auto"/>
        <w:rPr>
          <w:rFonts w:asciiTheme="majorHAnsi" w:hAnsiTheme="majorHAnsi" w:cstheme="majorHAnsi"/>
          <w:b/>
          <w:sz w:val="16"/>
          <w:szCs w:val="16"/>
        </w:rPr>
      </w:pPr>
      <w:r w:rsidRPr="00A70C97">
        <w:rPr>
          <w:rFonts w:asciiTheme="majorHAnsi" w:hAnsiTheme="majorHAnsi" w:cstheme="majorHAnsi"/>
          <w:b/>
          <w:sz w:val="16"/>
          <w:szCs w:val="16"/>
        </w:rPr>
        <w:t>—</w:t>
      </w:r>
    </w:p>
  </w:footnote>
  <w:footnote w:type="continuationNotice" w:id="1">
    <w:p w14:paraId="550BB075" w14:textId="77777777" w:rsidR="00497DA9" w:rsidRPr="00A70C97" w:rsidRDefault="00497DA9">
      <w:pPr>
        <w:spacing w:before="0" w:after="0" w:line="240" w:lineRule="auto"/>
        <w:rPr>
          <w:rFonts w:asciiTheme="majorHAnsi" w:hAnsiTheme="majorHAnsi" w:cstheme="maj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338452"/>
      <w:docPartObj>
        <w:docPartGallery w:val="Page Numbers (Top of Page)"/>
        <w:docPartUnique/>
      </w:docPartObj>
    </w:sdtPr>
    <w:sdtContent>
      <w:p w14:paraId="26FAB068" w14:textId="77777777" w:rsidR="00EB7A7B" w:rsidRDefault="00EB7A7B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7A7B">
          <w:rPr>
            <w:noProof/>
            <w:lang w:val="fr-FR"/>
          </w:rPr>
          <w:t>14</w:t>
        </w:r>
        <w:r>
          <w:fldChar w:fldCharType="end"/>
        </w:r>
      </w:p>
    </w:sdtContent>
  </w:sdt>
  <w:p w14:paraId="7A4E4E89" w14:textId="77777777" w:rsidR="00F25DC6" w:rsidRDefault="00F25DC6" w:rsidP="003A769D">
    <w:pPr>
      <w:pStyle w:val="En-tte"/>
      <w:pBdr>
        <w:bottom w:val="single" w:sz="2" w:space="1" w:color="004DB4" w:themeColor="accent3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B4CA" w14:textId="77777777" w:rsidR="00F25DC6" w:rsidRDefault="00F25DC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A26"/>
    <w:multiLevelType w:val="multilevel"/>
    <w:tmpl w:val="9114329C"/>
    <w:numStyleLink w:val="EtatFRAnnexe"/>
  </w:abstractNum>
  <w:abstractNum w:abstractNumId="1" w15:restartNumberingAfterBreak="0">
    <w:nsid w:val="03BB491D"/>
    <w:multiLevelType w:val="hybridMultilevel"/>
    <w:tmpl w:val="DF6273F6"/>
    <w:lvl w:ilvl="0" w:tplc="100C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445A0"/>
    <w:multiLevelType w:val="hybridMultilevel"/>
    <w:tmpl w:val="8F2C292E"/>
    <w:lvl w:ilvl="0" w:tplc="100C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06D58"/>
    <w:multiLevelType w:val="hybridMultilevel"/>
    <w:tmpl w:val="F87E88D8"/>
    <w:lvl w:ilvl="0" w:tplc="100C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93A9E"/>
    <w:multiLevelType w:val="multilevel"/>
    <w:tmpl w:val="E578E176"/>
    <w:lvl w:ilvl="0">
      <w:start w:val="1"/>
      <w:numFmt w:val="decimal"/>
      <w:pStyle w:val="Titre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985" w:hanging="1985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2211" w:hanging="2211"/>
      </w:pPr>
      <w:rPr>
        <w:rFonts w:hint="default"/>
      </w:rPr>
    </w:lvl>
  </w:abstractNum>
  <w:abstractNum w:abstractNumId="5" w15:restartNumberingAfterBreak="0">
    <w:nsid w:val="0AD65303"/>
    <w:multiLevelType w:val="hybridMultilevel"/>
    <w:tmpl w:val="90F20822"/>
    <w:lvl w:ilvl="0" w:tplc="100C000F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A6799"/>
    <w:multiLevelType w:val="multilevel"/>
    <w:tmpl w:val="2C1A5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971D9D"/>
    <w:multiLevelType w:val="multilevel"/>
    <w:tmpl w:val="6E089A12"/>
    <w:name w:val="SITel Liste numérotée"/>
    <w:numStyleLink w:val="EtatFRNumrotation"/>
  </w:abstractNum>
  <w:abstractNum w:abstractNumId="8" w15:restartNumberingAfterBreak="0">
    <w:nsid w:val="0F9E5C00"/>
    <w:multiLevelType w:val="multilevel"/>
    <w:tmpl w:val="9114329C"/>
    <w:styleLink w:val="EtatFRAnnexe"/>
    <w:lvl w:ilvl="0">
      <w:start w:val="1"/>
      <w:numFmt w:val="decimal"/>
      <w:pStyle w:val="Annexe1"/>
      <w:lvlText w:val="A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nnexe2"/>
      <w:lvlText w:val="A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Annexe3"/>
      <w:lvlText w:val="A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Annexe4"/>
      <w:lvlText w:val="A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Annexe5"/>
      <w:lvlText w:val="A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Annexe6"/>
      <w:lvlText w:val="A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Annexe7"/>
      <w:lvlText w:val="A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pStyle w:val="Annexe8"/>
      <w:lvlText w:val="A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pStyle w:val="Annexe9"/>
      <w:lvlText w:val="A%1.%2.%3.%4.%5.%6.%7.%8.%9"/>
      <w:lvlJc w:val="left"/>
      <w:pPr>
        <w:ind w:left="2381" w:hanging="2381"/>
      </w:pPr>
      <w:rPr>
        <w:rFonts w:hint="default"/>
      </w:rPr>
    </w:lvl>
  </w:abstractNum>
  <w:abstractNum w:abstractNumId="9" w15:restartNumberingAfterBreak="0">
    <w:nsid w:val="11EB2A1A"/>
    <w:multiLevelType w:val="multilevel"/>
    <w:tmpl w:val="6E089A12"/>
    <w:styleLink w:val="EtatFRNumrotation"/>
    <w:lvl w:ilvl="0">
      <w:start w:val="1"/>
      <w:numFmt w:val="decimal"/>
      <w:pStyle w:val="Listenumro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umros2"/>
      <w:lvlText w:val="%2."/>
      <w:lvlJc w:val="left"/>
      <w:pPr>
        <w:ind w:left="794" w:hanging="397"/>
      </w:pPr>
      <w:rPr>
        <w:rFonts w:hint="default"/>
        <w:color w:val="auto"/>
      </w:rPr>
    </w:lvl>
    <w:lvl w:ilvl="2">
      <w:start w:val="1"/>
      <w:numFmt w:val="decimal"/>
      <w:pStyle w:val="Listenumros3"/>
      <w:lvlText w:val="%3."/>
      <w:lvlJc w:val="left"/>
      <w:pPr>
        <w:ind w:left="1191" w:hanging="397"/>
      </w:pPr>
      <w:rPr>
        <w:rFonts w:hint="default"/>
        <w:color w:val="auto"/>
      </w:rPr>
    </w:lvl>
    <w:lvl w:ilvl="3">
      <w:start w:val="1"/>
      <w:numFmt w:val="decimal"/>
      <w:pStyle w:val="Listenumros4"/>
      <w:lvlText w:val="%4."/>
      <w:lvlJc w:val="left"/>
      <w:pPr>
        <w:ind w:left="1588" w:hanging="397"/>
      </w:pPr>
      <w:rPr>
        <w:rFonts w:hint="default"/>
        <w:color w:val="auto"/>
      </w:rPr>
    </w:lvl>
    <w:lvl w:ilvl="4">
      <w:start w:val="1"/>
      <w:numFmt w:val="decimal"/>
      <w:pStyle w:val="Listenumros5"/>
      <w:lvlText w:val="%5."/>
      <w:lvlJc w:val="left"/>
      <w:pPr>
        <w:ind w:left="1985" w:hanging="397"/>
      </w:pPr>
      <w:rPr>
        <w:rFonts w:hint="default"/>
        <w:color w:val="auto"/>
      </w:rPr>
    </w:lvl>
    <w:lvl w:ilvl="5">
      <w:start w:val="1"/>
      <w:numFmt w:val="decimal"/>
      <w:pStyle w:val="Listenumros6"/>
      <w:lvlText w:val="%6."/>
      <w:lvlJc w:val="left"/>
      <w:pPr>
        <w:ind w:left="2382" w:hanging="397"/>
      </w:pPr>
      <w:rPr>
        <w:rFonts w:hint="default"/>
        <w:color w:val="auto"/>
      </w:rPr>
    </w:lvl>
    <w:lvl w:ilvl="6">
      <w:start w:val="1"/>
      <w:numFmt w:val="decimal"/>
      <w:pStyle w:val="Listenumros7"/>
      <w:lvlText w:val="%7."/>
      <w:lvlJc w:val="left"/>
      <w:pPr>
        <w:ind w:left="2779" w:hanging="397"/>
      </w:pPr>
      <w:rPr>
        <w:rFonts w:hint="default"/>
        <w:color w:val="auto"/>
      </w:rPr>
    </w:lvl>
    <w:lvl w:ilvl="7">
      <w:start w:val="1"/>
      <w:numFmt w:val="decimal"/>
      <w:pStyle w:val="Listenumros8"/>
      <w:lvlText w:val="%8."/>
      <w:lvlJc w:val="left"/>
      <w:pPr>
        <w:ind w:left="3176" w:hanging="397"/>
      </w:pPr>
      <w:rPr>
        <w:rFonts w:hint="default"/>
        <w:color w:val="auto"/>
      </w:rPr>
    </w:lvl>
    <w:lvl w:ilvl="8">
      <w:start w:val="1"/>
      <w:numFmt w:val="decimal"/>
      <w:pStyle w:val="Listenumros9"/>
      <w:lvlText w:val="%9."/>
      <w:lvlJc w:val="left"/>
      <w:pPr>
        <w:ind w:left="3573" w:hanging="397"/>
      </w:pPr>
      <w:rPr>
        <w:rFonts w:hint="default"/>
        <w:color w:val="auto"/>
      </w:rPr>
    </w:lvl>
  </w:abstractNum>
  <w:abstractNum w:abstractNumId="10" w15:restartNumberingAfterBreak="0">
    <w:nsid w:val="12075CE3"/>
    <w:multiLevelType w:val="hybridMultilevel"/>
    <w:tmpl w:val="D80E0950"/>
    <w:lvl w:ilvl="0" w:tplc="100C000F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3D2F5D"/>
    <w:multiLevelType w:val="multilevel"/>
    <w:tmpl w:val="4B1A8D58"/>
    <w:styleLink w:val="EtatFRTitre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1" w:hanging="2211"/>
      </w:pPr>
      <w:rPr>
        <w:rFonts w:hint="default"/>
      </w:rPr>
    </w:lvl>
  </w:abstractNum>
  <w:abstractNum w:abstractNumId="12" w15:restartNumberingAfterBreak="0">
    <w:nsid w:val="14E417E9"/>
    <w:multiLevelType w:val="hybridMultilevel"/>
    <w:tmpl w:val="D006263C"/>
    <w:lvl w:ilvl="0" w:tplc="100C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66739"/>
    <w:multiLevelType w:val="multilevel"/>
    <w:tmpl w:val="02280202"/>
    <w:styleLink w:val="EtatFRNumrotationhirarchique"/>
    <w:lvl w:ilvl="0">
      <w:start w:val="1"/>
      <w:numFmt w:val="decimal"/>
      <w:pStyle w:val="Listecontinue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continue2"/>
      <w:lvlText w:val="%1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Listecontinue3"/>
      <w:lvlText w:val="%1.%2.%3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pStyle w:val="Listecontinue4"/>
      <w:lvlText w:val="%1.%2.%3.%4"/>
      <w:lvlJc w:val="left"/>
      <w:pPr>
        <w:ind w:left="2098" w:hanging="907"/>
      </w:pPr>
      <w:rPr>
        <w:rFonts w:hint="default"/>
      </w:rPr>
    </w:lvl>
    <w:lvl w:ilvl="4">
      <w:start w:val="1"/>
      <w:numFmt w:val="decimal"/>
      <w:pStyle w:val="Listecontinue5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pStyle w:val="Listecontinue6"/>
      <w:lvlText w:val="%1.%2.%3.%4.%5.%6"/>
      <w:lvlJc w:val="left"/>
      <w:pPr>
        <w:ind w:left="3232" w:hanging="1247"/>
      </w:pPr>
      <w:rPr>
        <w:rFonts w:hint="default"/>
      </w:rPr>
    </w:lvl>
    <w:lvl w:ilvl="6">
      <w:start w:val="1"/>
      <w:numFmt w:val="decimal"/>
      <w:pStyle w:val="Listecontinue7"/>
      <w:lvlText w:val="%1.%2.%3.%4.%5.%6.%7"/>
      <w:lvlJc w:val="left"/>
      <w:pPr>
        <w:ind w:left="3799" w:hanging="1417"/>
      </w:pPr>
      <w:rPr>
        <w:rFonts w:hint="default"/>
      </w:rPr>
    </w:lvl>
    <w:lvl w:ilvl="7">
      <w:start w:val="1"/>
      <w:numFmt w:val="decimal"/>
      <w:pStyle w:val="Listecontinue8"/>
      <w:lvlText w:val="%1.%2.%3.%4.%5.%6.%7.%8"/>
      <w:lvlJc w:val="left"/>
      <w:pPr>
        <w:ind w:left="4366" w:hanging="1587"/>
      </w:pPr>
      <w:rPr>
        <w:rFonts w:hint="default"/>
      </w:rPr>
    </w:lvl>
    <w:lvl w:ilvl="8">
      <w:start w:val="1"/>
      <w:numFmt w:val="decimal"/>
      <w:pStyle w:val="Listecontinue9"/>
      <w:lvlText w:val="%1.%2.%3.%4.%5.%6.%7.%8.%9"/>
      <w:lvlJc w:val="left"/>
      <w:pPr>
        <w:ind w:left="4933" w:hanging="1757"/>
      </w:pPr>
      <w:rPr>
        <w:rFonts w:hint="default"/>
      </w:rPr>
    </w:lvl>
  </w:abstractNum>
  <w:abstractNum w:abstractNumId="14" w15:restartNumberingAfterBreak="0">
    <w:nsid w:val="1E554843"/>
    <w:multiLevelType w:val="multilevel"/>
    <w:tmpl w:val="6E089A12"/>
    <w:name w:val="SITel Liste numérotée2"/>
    <w:numStyleLink w:val="EtatFRNumrotation"/>
  </w:abstractNum>
  <w:abstractNum w:abstractNumId="15" w15:restartNumberingAfterBreak="0">
    <w:nsid w:val="20D711A5"/>
    <w:multiLevelType w:val="hybridMultilevel"/>
    <w:tmpl w:val="4B0470C2"/>
    <w:lvl w:ilvl="0" w:tplc="100C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2208C9"/>
    <w:multiLevelType w:val="hybridMultilevel"/>
    <w:tmpl w:val="02688C94"/>
    <w:lvl w:ilvl="0" w:tplc="100C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4946CA"/>
    <w:multiLevelType w:val="multilevel"/>
    <w:tmpl w:val="6E089A12"/>
    <w:name w:val="SITel Liste numérotée22"/>
    <w:numStyleLink w:val="EtatFRNumrotation"/>
  </w:abstractNum>
  <w:abstractNum w:abstractNumId="18" w15:restartNumberingAfterBreak="0">
    <w:nsid w:val="24DA6BB0"/>
    <w:multiLevelType w:val="hybridMultilevel"/>
    <w:tmpl w:val="D81E971C"/>
    <w:lvl w:ilvl="0" w:tplc="100C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390EBC"/>
    <w:multiLevelType w:val="hybridMultilevel"/>
    <w:tmpl w:val="D864F166"/>
    <w:lvl w:ilvl="0" w:tplc="100C000F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BC24A9"/>
    <w:multiLevelType w:val="multilevel"/>
    <w:tmpl w:val="6E089A12"/>
    <w:name w:val="SITel Liste numérotée3"/>
    <w:numStyleLink w:val="EtatFRNumrotation"/>
  </w:abstractNum>
  <w:abstractNum w:abstractNumId="21" w15:restartNumberingAfterBreak="0">
    <w:nsid w:val="29235EFC"/>
    <w:multiLevelType w:val="hybridMultilevel"/>
    <w:tmpl w:val="C6CE473C"/>
    <w:lvl w:ilvl="0" w:tplc="100C000F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70655"/>
    <w:multiLevelType w:val="hybridMultilevel"/>
    <w:tmpl w:val="8EA49A76"/>
    <w:lvl w:ilvl="0" w:tplc="100C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9769F1"/>
    <w:multiLevelType w:val="multilevel"/>
    <w:tmpl w:val="C812CDBA"/>
    <w:styleLink w:val="EtatFRPuces"/>
    <w:lvl w:ilvl="0">
      <w:start w:val="1"/>
      <w:numFmt w:val="bullet"/>
      <w:pStyle w:val="Listepuces1"/>
      <w:lvlText w:val="&gt;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pStyle w:val="Listepuces2"/>
      <w:lvlText w:val="&gt;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pStyle w:val="Listepuces3"/>
      <w:lvlText w:val="&gt;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pStyle w:val="Listepuces4"/>
      <w:lvlText w:val="&gt;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pStyle w:val="Listepuces5"/>
      <w:lvlText w:val="&gt;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pStyle w:val="Listepuces6"/>
      <w:lvlText w:val="&gt;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pStyle w:val="Listepuces7"/>
      <w:lvlText w:val="&gt;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pStyle w:val="Listepuces8"/>
      <w:lvlText w:val="&gt;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pStyle w:val="Listepuces9"/>
      <w:lvlText w:val="&gt;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24" w15:restartNumberingAfterBreak="0">
    <w:nsid w:val="3007302C"/>
    <w:multiLevelType w:val="hybridMultilevel"/>
    <w:tmpl w:val="8714779A"/>
    <w:lvl w:ilvl="0" w:tplc="100C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C1573"/>
    <w:multiLevelType w:val="hybridMultilevel"/>
    <w:tmpl w:val="9D36CF48"/>
    <w:lvl w:ilvl="0" w:tplc="100C000F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6B4562"/>
    <w:multiLevelType w:val="hybridMultilevel"/>
    <w:tmpl w:val="E7F05FD6"/>
    <w:lvl w:ilvl="0" w:tplc="100C000F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177BFC"/>
    <w:multiLevelType w:val="hybridMultilevel"/>
    <w:tmpl w:val="1BC0136C"/>
    <w:lvl w:ilvl="0" w:tplc="100C000F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427D31"/>
    <w:multiLevelType w:val="hybridMultilevel"/>
    <w:tmpl w:val="35D0B87C"/>
    <w:lvl w:ilvl="0" w:tplc="100C000F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D012D7"/>
    <w:multiLevelType w:val="hybridMultilevel"/>
    <w:tmpl w:val="102A66BE"/>
    <w:lvl w:ilvl="0" w:tplc="100C000F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D33EFC"/>
    <w:multiLevelType w:val="multilevel"/>
    <w:tmpl w:val="02280202"/>
    <w:numStyleLink w:val="EtatFRNumrotationhirarchique"/>
  </w:abstractNum>
  <w:abstractNum w:abstractNumId="31" w15:restartNumberingAfterBreak="0">
    <w:nsid w:val="4DCA1227"/>
    <w:multiLevelType w:val="hybridMultilevel"/>
    <w:tmpl w:val="98520F5A"/>
    <w:lvl w:ilvl="0" w:tplc="100C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0B5028"/>
    <w:multiLevelType w:val="hybridMultilevel"/>
    <w:tmpl w:val="E5FED080"/>
    <w:lvl w:ilvl="0" w:tplc="100C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3C689C"/>
    <w:multiLevelType w:val="hybridMultilevel"/>
    <w:tmpl w:val="DCB4A168"/>
    <w:lvl w:ilvl="0" w:tplc="100C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15E66"/>
    <w:multiLevelType w:val="hybridMultilevel"/>
    <w:tmpl w:val="ECD64F46"/>
    <w:lvl w:ilvl="0" w:tplc="100C000F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C2333D"/>
    <w:multiLevelType w:val="hybridMultilevel"/>
    <w:tmpl w:val="9A0EB544"/>
    <w:lvl w:ilvl="0" w:tplc="100C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A75997"/>
    <w:multiLevelType w:val="hybridMultilevel"/>
    <w:tmpl w:val="564406CE"/>
    <w:lvl w:ilvl="0" w:tplc="100C000F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576BB1"/>
    <w:multiLevelType w:val="hybridMultilevel"/>
    <w:tmpl w:val="B60C878C"/>
    <w:lvl w:ilvl="0" w:tplc="100C000F">
      <w:start w:val="5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7A4428"/>
    <w:multiLevelType w:val="hybridMultilevel"/>
    <w:tmpl w:val="6C94FA54"/>
    <w:lvl w:ilvl="0" w:tplc="100C0017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100C0019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100C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3AB2"/>
    <w:multiLevelType w:val="hybridMultilevel"/>
    <w:tmpl w:val="41E6757C"/>
    <w:lvl w:ilvl="0" w:tplc="100C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8E3644"/>
    <w:multiLevelType w:val="multilevel"/>
    <w:tmpl w:val="C812CDBA"/>
    <w:numStyleLink w:val="EtatFRPuces"/>
  </w:abstractNum>
  <w:abstractNum w:abstractNumId="41" w15:restartNumberingAfterBreak="0">
    <w:nsid w:val="71452335"/>
    <w:multiLevelType w:val="hybridMultilevel"/>
    <w:tmpl w:val="C21A0CB4"/>
    <w:lvl w:ilvl="0" w:tplc="10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E68D6"/>
    <w:multiLevelType w:val="multilevel"/>
    <w:tmpl w:val="6E089A12"/>
    <w:numStyleLink w:val="EtatFRNumrotation"/>
  </w:abstractNum>
  <w:abstractNum w:abstractNumId="43" w15:restartNumberingAfterBreak="0">
    <w:nsid w:val="7B165F0A"/>
    <w:multiLevelType w:val="hybridMultilevel"/>
    <w:tmpl w:val="CCF0B662"/>
    <w:lvl w:ilvl="0" w:tplc="100C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4807493">
    <w:abstractNumId w:val="11"/>
  </w:num>
  <w:num w:numId="2" w16cid:durableId="726534272">
    <w:abstractNumId w:val="8"/>
  </w:num>
  <w:num w:numId="3" w16cid:durableId="2113087004">
    <w:abstractNumId w:val="23"/>
  </w:num>
  <w:num w:numId="4" w16cid:durableId="1887715628">
    <w:abstractNumId w:val="9"/>
  </w:num>
  <w:num w:numId="5" w16cid:durableId="1114178407">
    <w:abstractNumId w:val="13"/>
  </w:num>
  <w:num w:numId="6" w16cid:durableId="1431774578">
    <w:abstractNumId w:val="4"/>
  </w:num>
  <w:num w:numId="7" w16cid:durableId="1946696206">
    <w:abstractNumId w:val="0"/>
  </w:num>
  <w:num w:numId="8" w16cid:durableId="2146265568">
    <w:abstractNumId w:val="30"/>
  </w:num>
  <w:num w:numId="9" w16cid:durableId="1336497806">
    <w:abstractNumId w:val="42"/>
  </w:num>
  <w:num w:numId="10" w16cid:durableId="1926037648">
    <w:abstractNumId w:val="40"/>
  </w:num>
  <w:num w:numId="11" w16cid:durableId="565726129">
    <w:abstractNumId w:val="38"/>
  </w:num>
  <w:num w:numId="12" w16cid:durableId="1870292567">
    <w:abstractNumId w:val="41"/>
  </w:num>
  <w:num w:numId="13" w16cid:durableId="281499420">
    <w:abstractNumId w:val="6"/>
  </w:num>
  <w:num w:numId="14" w16cid:durableId="1982415976">
    <w:abstractNumId w:val="3"/>
  </w:num>
  <w:num w:numId="15" w16cid:durableId="1021667881">
    <w:abstractNumId w:val="32"/>
  </w:num>
  <w:num w:numId="16" w16cid:durableId="460226250">
    <w:abstractNumId w:val="35"/>
  </w:num>
  <w:num w:numId="17" w16cid:durableId="2129935335">
    <w:abstractNumId w:val="2"/>
  </w:num>
  <w:num w:numId="18" w16cid:durableId="812253516">
    <w:abstractNumId w:val="43"/>
  </w:num>
  <w:num w:numId="19" w16cid:durableId="385377285">
    <w:abstractNumId w:val="18"/>
  </w:num>
  <w:num w:numId="20" w16cid:durableId="1200052596">
    <w:abstractNumId w:val="16"/>
  </w:num>
  <w:num w:numId="21" w16cid:durableId="1197236609">
    <w:abstractNumId w:val="33"/>
  </w:num>
  <w:num w:numId="22" w16cid:durableId="1631479310">
    <w:abstractNumId w:val="12"/>
  </w:num>
  <w:num w:numId="23" w16cid:durableId="1809666445">
    <w:abstractNumId w:val="31"/>
  </w:num>
  <w:num w:numId="24" w16cid:durableId="1385719061">
    <w:abstractNumId w:val="15"/>
  </w:num>
  <w:num w:numId="25" w16cid:durableId="1897937592">
    <w:abstractNumId w:val="34"/>
  </w:num>
  <w:num w:numId="26" w16cid:durableId="283271814">
    <w:abstractNumId w:val="1"/>
  </w:num>
  <w:num w:numId="27" w16cid:durableId="925071851">
    <w:abstractNumId w:val="26"/>
  </w:num>
  <w:num w:numId="28" w16cid:durableId="691877465">
    <w:abstractNumId w:val="24"/>
  </w:num>
  <w:num w:numId="29" w16cid:durableId="1327052392">
    <w:abstractNumId w:val="19"/>
  </w:num>
  <w:num w:numId="30" w16cid:durableId="1274940958">
    <w:abstractNumId w:val="22"/>
  </w:num>
  <w:num w:numId="31" w16cid:durableId="132529315">
    <w:abstractNumId w:val="10"/>
  </w:num>
  <w:num w:numId="32" w16cid:durableId="2041393528">
    <w:abstractNumId w:val="29"/>
  </w:num>
  <w:num w:numId="33" w16cid:durableId="1544557716">
    <w:abstractNumId w:val="28"/>
  </w:num>
  <w:num w:numId="34" w16cid:durableId="114714115">
    <w:abstractNumId w:val="5"/>
  </w:num>
  <w:num w:numId="35" w16cid:durableId="121968441">
    <w:abstractNumId w:val="27"/>
  </w:num>
  <w:num w:numId="36" w16cid:durableId="90203633">
    <w:abstractNumId w:val="39"/>
  </w:num>
  <w:num w:numId="37" w16cid:durableId="97919243">
    <w:abstractNumId w:val="21"/>
  </w:num>
  <w:num w:numId="38" w16cid:durableId="537009141">
    <w:abstractNumId w:val="25"/>
  </w:num>
  <w:num w:numId="39" w16cid:durableId="190994886">
    <w:abstractNumId w:val="37"/>
  </w:num>
  <w:num w:numId="40" w16cid:durableId="1522015354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E0"/>
    <w:rsid w:val="00001A67"/>
    <w:rsid w:val="00001CCE"/>
    <w:rsid w:val="0000462C"/>
    <w:rsid w:val="00004A5C"/>
    <w:rsid w:val="0000757B"/>
    <w:rsid w:val="00010995"/>
    <w:rsid w:val="00011BBB"/>
    <w:rsid w:val="0001353D"/>
    <w:rsid w:val="00016DB7"/>
    <w:rsid w:val="00021E56"/>
    <w:rsid w:val="00023BFD"/>
    <w:rsid w:val="00030A2B"/>
    <w:rsid w:val="00036420"/>
    <w:rsid w:val="00041B7A"/>
    <w:rsid w:val="0004664B"/>
    <w:rsid w:val="00050646"/>
    <w:rsid w:val="0005174E"/>
    <w:rsid w:val="000547A1"/>
    <w:rsid w:val="00055BA8"/>
    <w:rsid w:val="00061312"/>
    <w:rsid w:val="000620D9"/>
    <w:rsid w:val="00063E79"/>
    <w:rsid w:val="000646F4"/>
    <w:rsid w:val="000647A2"/>
    <w:rsid w:val="00067C48"/>
    <w:rsid w:val="00070830"/>
    <w:rsid w:val="000712A5"/>
    <w:rsid w:val="0007194D"/>
    <w:rsid w:val="000740AC"/>
    <w:rsid w:val="0007458C"/>
    <w:rsid w:val="00076F29"/>
    <w:rsid w:val="000859AF"/>
    <w:rsid w:val="00087958"/>
    <w:rsid w:val="00087CCF"/>
    <w:rsid w:val="00091518"/>
    <w:rsid w:val="000971BB"/>
    <w:rsid w:val="000972BC"/>
    <w:rsid w:val="000976CB"/>
    <w:rsid w:val="000A002D"/>
    <w:rsid w:val="000B148F"/>
    <w:rsid w:val="000B1AF1"/>
    <w:rsid w:val="000B252E"/>
    <w:rsid w:val="000B4FF3"/>
    <w:rsid w:val="000B693C"/>
    <w:rsid w:val="000B7021"/>
    <w:rsid w:val="000C0235"/>
    <w:rsid w:val="000C1CAD"/>
    <w:rsid w:val="000C410C"/>
    <w:rsid w:val="000C7C5D"/>
    <w:rsid w:val="000C7D6F"/>
    <w:rsid w:val="000D2F2B"/>
    <w:rsid w:val="000D546D"/>
    <w:rsid w:val="000D7BBA"/>
    <w:rsid w:val="000E03D0"/>
    <w:rsid w:val="000E149F"/>
    <w:rsid w:val="000E2E29"/>
    <w:rsid w:val="000E2EDD"/>
    <w:rsid w:val="000E2F96"/>
    <w:rsid w:val="000E3B9C"/>
    <w:rsid w:val="000E5828"/>
    <w:rsid w:val="000E678E"/>
    <w:rsid w:val="000E6D29"/>
    <w:rsid w:val="000F0283"/>
    <w:rsid w:val="00100374"/>
    <w:rsid w:val="00102850"/>
    <w:rsid w:val="00102A8C"/>
    <w:rsid w:val="001032A6"/>
    <w:rsid w:val="0010498B"/>
    <w:rsid w:val="0011317E"/>
    <w:rsid w:val="00115643"/>
    <w:rsid w:val="001178A7"/>
    <w:rsid w:val="00122D63"/>
    <w:rsid w:val="00127D83"/>
    <w:rsid w:val="00131122"/>
    <w:rsid w:val="0013124B"/>
    <w:rsid w:val="00131456"/>
    <w:rsid w:val="00131D13"/>
    <w:rsid w:val="00132C62"/>
    <w:rsid w:val="0013472D"/>
    <w:rsid w:val="001362E9"/>
    <w:rsid w:val="00136AB3"/>
    <w:rsid w:val="001371C8"/>
    <w:rsid w:val="00143AE0"/>
    <w:rsid w:val="001455AC"/>
    <w:rsid w:val="00145CA5"/>
    <w:rsid w:val="0014746C"/>
    <w:rsid w:val="001507E7"/>
    <w:rsid w:val="00151E6A"/>
    <w:rsid w:val="00153133"/>
    <w:rsid w:val="0015386C"/>
    <w:rsid w:val="001619BC"/>
    <w:rsid w:val="00166923"/>
    <w:rsid w:val="0016797C"/>
    <w:rsid w:val="00171285"/>
    <w:rsid w:val="00171FA2"/>
    <w:rsid w:val="00173AE4"/>
    <w:rsid w:val="00177744"/>
    <w:rsid w:val="00177866"/>
    <w:rsid w:val="00181FE4"/>
    <w:rsid w:val="001852C8"/>
    <w:rsid w:val="00185ACC"/>
    <w:rsid w:val="00185CB9"/>
    <w:rsid w:val="00187961"/>
    <w:rsid w:val="00194653"/>
    <w:rsid w:val="00196AE2"/>
    <w:rsid w:val="001A0990"/>
    <w:rsid w:val="001A0CD7"/>
    <w:rsid w:val="001A57A7"/>
    <w:rsid w:val="001A62B6"/>
    <w:rsid w:val="001A6362"/>
    <w:rsid w:val="001B3079"/>
    <w:rsid w:val="001B379E"/>
    <w:rsid w:val="001C4D67"/>
    <w:rsid w:val="001C4FDA"/>
    <w:rsid w:val="001C6711"/>
    <w:rsid w:val="001D0D8F"/>
    <w:rsid w:val="001D0DFD"/>
    <w:rsid w:val="001D0FB6"/>
    <w:rsid w:val="001D3F81"/>
    <w:rsid w:val="001E1066"/>
    <w:rsid w:val="001F0C85"/>
    <w:rsid w:val="00202293"/>
    <w:rsid w:val="002032E7"/>
    <w:rsid w:val="00203D4D"/>
    <w:rsid w:val="002061C7"/>
    <w:rsid w:val="00207BE8"/>
    <w:rsid w:val="00215A7E"/>
    <w:rsid w:val="00217D2E"/>
    <w:rsid w:val="00217EA4"/>
    <w:rsid w:val="002215CA"/>
    <w:rsid w:val="0022323E"/>
    <w:rsid w:val="00225936"/>
    <w:rsid w:val="00226103"/>
    <w:rsid w:val="002270F2"/>
    <w:rsid w:val="002303AE"/>
    <w:rsid w:val="00234A75"/>
    <w:rsid w:val="002377E4"/>
    <w:rsid w:val="002378FE"/>
    <w:rsid w:val="002423A2"/>
    <w:rsid w:val="00242852"/>
    <w:rsid w:val="002436E4"/>
    <w:rsid w:val="00243717"/>
    <w:rsid w:val="002452AA"/>
    <w:rsid w:val="00245929"/>
    <w:rsid w:val="002465D4"/>
    <w:rsid w:val="00254902"/>
    <w:rsid w:val="00255076"/>
    <w:rsid w:val="00255264"/>
    <w:rsid w:val="00260194"/>
    <w:rsid w:val="00260916"/>
    <w:rsid w:val="00260B31"/>
    <w:rsid w:val="0026185F"/>
    <w:rsid w:val="00262398"/>
    <w:rsid w:val="00267B8C"/>
    <w:rsid w:val="00270D89"/>
    <w:rsid w:val="00275394"/>
    <w:rsid w:val="00276BA6"/>
    <w:rsid w:val="00281CFE"/>
    <w:rsid w:val="002848EF"/>
    <w:rsid w:val="00284B12"/>
    <w:rsid w:val="00284C40"/>
    <w:rsid w:val="002862D9"/>
    <w:rsid w:val="002939F9"/>
    <w:rsid w:val="0029415F"/>
    <w:rsid w:val="002A164C"/>
    <w:rsid w:val="002A30A1"/>
    <w:rsid w:val="002A551A"/>
    <w:rsid w:val="002A67B0"/>
    <w:rsid w:val="002A6868"/>
    <w:rsid w:val="002B0136"/>
    <w:rsid w:val="002B0B26"/>
    <w:rsid w:val="002B0F1D"/>
    <w:rsid w:val="002B2D80"/>
    <w:rsid w:val="002B4437"/>
    <w:rsid w:val="002B4B4E"/>
    <w:rsid w:val="002B6114"/>
    <w:rsid w:val="002C0A4D"/>
    <w:rsid w:val="002C37BB"/>
    <w:rsid w:val="002C548A"/>
    <w:rsid w:val="002C5DCA"/>
    <w:rsid w:val="002C7D61"/>
    <w:rsid w:val="002D302D"/>
    <w:rsid w:val="002D3376"/>
    <w:rsid w:val="002D4703"/>
    <w:rsid w:val="002D4E6E"/>
    <w:rsid w:val="002E3AE3"/>
    <w:rsid w:val="002E3CAD"/>
    <w:rsid w:val="002E4F9E"/>
    <w:rsid w:val="002F0BC1"/>
    <w:rsid w:val="002F1E3C"/>
    <w:rsid w:val="002F4379"/>
    <w:rsid w:val="002F44D4"/>
    <w:rsid w:val="002F483B"/>
    <w:rsid w:val="002F5E6B"/>
    <w:rsid w:val="00310205"/>
    <w:rsid w:val="003127CC"/>
    <w:rsid w:val="003130DE"/>
    <w:rsid w:val="0031342F"/>
    <w:rsid w:val="0031426E"/>
    <w:rsid w:val="00320A31"/>
    <w:rsid w:val="003226C3"/>
    <w:rsid w:val="0032284F"/>
    <w:rsid w:val="00323F74"/>
    <w:rsid w:val="0032577C"/>
    <w:rsid w:val="00327735"/>
    <w:rsid w:val="00332821"/>
    <w:rsid w:val="003354B4"/>
    <w:rsid w:val="00336564"/>
    <w:rsid w:val="00337D0D"/>
    <w:rsid w:val="003425EB"/>
    <w:rsid w:val="0034353A"/>
    <w:rsid w:val="003437C7"/>
    <w:rsid w:val="00344221"/>
    <w:rsid w:val="003455E1"/>
    <w:rsid w:val="00346964"/>
    <w:rsid w:val="00346E97"/>
    <w:rsid w:val="00352F6B"/>
    <w:rsid w:val="003577DC"/>
    <w:rsid w:val="003601B7"/>
    <w:rsid w:val="003611DF"/>
    <w:rsid w:val="00362403"/>
    <w:rsid w:val="0036383D"/>
    <w:rsid w:val="00366B12"/>
    <w:rsid w:val="0036756D"/>
    <w:rsid w:val="00367895"/>
    <w:rsid w:val="00373975"/>
    <w:rsid w:val="00377671"/>
    <w:rsid w:val="003810D8"/>
    <w:rsid w:val="00381FC2"/>
    <w:rsid w:val="00382B7F"/>
    <w:rsid w:val="00382EF7"/>
    <w:rsid w:val="0038411F"/>
    <w:rsid w:val="003854BA"/>
    <w:rsid w:val="00387E0B"/>
    <w:rsid w:val="00390B0A"/>
    <w:rsid w:val="0039163E"/>
    <w:rsid w:val="003938D9"/>
    <w:rsid w:val="003958CA"/>
    <w:rsid w:val="0039611E"/>
    <w:rsid w:val="003A02C1"/>
    <w:rsid w:val="003A188F"/>
    <w:rsid w:val="003A1D43"/>
    <w:rsid w:val="003A2A0F"/>
    <w:rsid w:val="003A58A4"/>
    <w:rsid w:val="003A73D4"/>
    <w:rsid w:val="003A769D"/>
    <w:rsid w:val="003B1F9D"/>
    <w:rsid w:val="003B29F0"/>
    <w:rsid w:val="003B2EBC"/>
    <w:rsid w:val="003B4DFE"/>
    <w:rsid w:val="003C0705"/>
    <w:rsid w:val="003C3B47"/>
    <w:rsid w:val="003C4B8D"/>
    <w:rsid w:val="003C4DDC"/>
    <w:rsid w:val="003C7965"/>
    <w:rsid w:val="003D57C6"/>
    <w:rsid w:val="003E1F0E"/>
    <w:rsid w:val="003E398A"/>
    <w:rsid w:val="003E50B2"/>
    <w:rsid w:val="003E6E9D"/>
    <w:rsid w:val="003F03CA"/>
    <w:rsid w:val="003F0E07"/>
    <w:rsid w:val="003F145B"/>
    <w:rsid w:val="003F630B"/>
    <w:rsid w:val="003F7DA9"/>
    <w:rsid w:val="00405659"/>
    <w:rsid w:val="0040697B"/>
    <w:rsid w:val="00412C0A"/>
    <w:rsid w:val="004139D0"/>
    <w:rsid w:val="00414306"/>
    <w:rsid w:val="00415036"/>
    <w:rsid w:val="00415BC0"/>
    <w:rsid w:val="00415C78"/>
    <w:rsid w:val="00415D3F"/>
    <w:rsid w:val="00416617"/>
    <w:rsid w:val="00416AED"/>
    <w:rsid w:val="00416B61"/>
    <w:rsid w:val="00421C1B"/>
    <w:rsid w:val="00423513"/>
    <w:rsid w:val="00423903"/>
    <w:rsid w:val="00425AE1"/>
    <w:rsid w:val="00425EB0"/>
    <w:rsid w:val="00431D02"/>
    <w:rsid w:val="00434968"/>
    <w:rsid w:val="0043591E"/>
    <w:rsid w:val="0044086E"/>
    <w:rsid w:val="004418D6"/>
    <w:rsid w:val="00446048"/>
    <w:rsid w:val="00446472"/>
    <w:rsid w:val="00456BE3"/>
    <w:rsid w:val="00456C3D"/>
    <w:rsid w:val="00456D12"/>
    <w:rsid w:val="0046066E"/>
    <w:rsid w:val="00460CD0"/>
    <w:rsid w:val="0046175B"/>
    <w:rsid w:val="00461A01"/>
    <w:rsid w:val="00461C04"/>
    <w:rsid w:val="0046332F"/>
    <w:rsid w:val="004660FF"/>
    <w:rsid w:val="00466222"/>
    <w:rsid w:val="00466A60"/>
    <w:rsid w:val="00466F8C"/>
    <w:rsid w:val="0047047E"/>
    <w:rsid w:val="004704CB"/>
    <w:rsid w:val="004710A9"/>
    <w:rsid w:val="00472545"/>
    <w:rsid w:val="004728F4"/>
    <w:rsid w:val="00474474"/>
    <w:rsid w:val="004752A0"/>
    <w:rsid w:val="00477551"/>
    <w:rsid w:val="00477CDB"/>
    <w:rsid w:val="0048020B"/>
    <w:rsid w:val="00481A3A"/>
    <w:rsid w:val="00481AB6"/>
    <w:rsid w:val="00481D53"/>
    <w:rsid w:val="0048356C"/>
    <w:rsid w:val="00486B3C"/>
    <w:rsid w:val="00497DA9"/>
    <w:rsid w:val="004A2D4C"/>
    <w:rsid w:val="004A479C"/>
    <w:rsid w:val="004A5C37"/>
    <w:rsid w:val="004A5DA9"/>
    <w:rsid w:val="004A5DB1"/>
    <w:rsid w:val="004B169D"/>
    <w:rsid w:val="004B51AC"/>
    <w:rsid w:val="004B7827"/>
    <w:rsid w:val="004C0F84"/>
    <w:rsid w:val="004C2057"/>
    <w:rsid w:val="004C45F2"/>
    <w:rsid w:val="004D002B"/>
    <w:rsid w:val="004D154C"/>
    <w:rsid w:val="004D1B45"/>
    <w:rsid w:val="004D27BB"/>
    <w:rsid w:val="004D4F39"/>
    <w:rsid w:val="004D68E8"/>
    <w:rsid w:val="004E386E"/>
    <w:rsid w:val="004E4352"/>
    <w:rsid w:val="004E4DE7"/>
    <w:rsid w:val="004E69BB"/>
    <w:rsid w:val="004E7DAB"/>
    <w:rsid w:val="004F2661"/>
    <w:rsid w:val="004F43C9"/>
    <w:rsid w:val="004F6755"/>
    <w:rsid w:val="004F6942"/>
    <w:rsid w:val="005017B5"/>
    <w:rsid w:val="005073C3"/>
    <w:rsid w:val="00507D04"/>
    <w:rsid w:val="005136CD"/>
    <w:rsid w:val="005140C5"/>
    <w:rsid w:val="00514CC1"/>
    <w:rsid w:val="00515123"/>
    <w:rsid w:val="0051685E"/>
    <w:rsid w:val="00523151"/>
    <w:rsid w:val="00523A0E"/>
    <w:rsid w:val="00526032"/>
    <w:rsid w:val="00527A00"/>
    <w:rsid w:val="0053514A"/>
    <w:rsid w:val="00535B2E"/>
    <w:rsid w:val="00537F9E"/>
    <w:rsid w:val="005409C2"/>
    <w:rsid w:val="0054124F"/>
    <w:rsid w:val="005425D8"/>
    <w:rsid w:val="0054372F"/>
    <w:rsid w:val="00544080"/>
    <w:rsid w:val="00544480"/>
    <w:rsid w:val="00545CAA"/>
    <w:rsid w:val="00552108"/>
    <w:rsid w:val="00557131"/>
    <w:rsid w:val="00560B82"/>
    <w:rsid w:val="005621F4"/>
    <w:rsid w:val="00562A7F"/>
    <w:rsid w:val="005651D3"/>
    <w:rsid w:val="005653AD"/>
    <w:rsid w:val="00565B42"/>
    <w:rsid w:val="00571F45"/>
    <w:rsid w:val="00580644"/>
    <w:rsid w:val="005808BA"/>
    <w:rsid w:val="00586070"/>
    <w:rsid w:val="00587D24"/>
    <w:rsid w:val="00592724"/>
    <w:rsid w:val="00592A60"/>
    <w:rsid w:val="00597E30"/>
    <w:rsid w:val="005A119C"/>
    <w:rsid w:val="005A26D3"/>
    <w:rsid w:val="005A3D6E"/>
    <w:rsid w:val="005A4222"/>
    <w:rsid w:val="005A45D5"/>
    <w:rsid w:val="005A527C"/>
    <w:rsid w:val="005B0370"/>
    <w:rsid w:val="005B0EDB"/>
    <w:rsid w:val="005B1BC6"/>
    <w:rsid w:val="005B21A8"/>
    <w:rsid w:val="005B2DE5"/>
    <w:rsid w:val="005B3EFE"/>
    <w:rsid w:val="005B794F"/>
    <w:rsid w:val="005C0364"/>
    <w:rsid w:val="005C1546"/>
    <w:rsid w:val="005C23C8"/>
    <w:rsid w:val="005C4DB4"/>
    <w:rsid w:val="005C63DB"/>
    <w:rsid w:val="005C683B"/>
    <w:rsid w:val="005C7B26"/>
    <w:rsid w:val="005E08D5"/>
    <w:rsid w:val="005E333A"/>
    <w:rsid w:val="005E3D9D"/>
    <w:rsid w:val="005E4379"/>
    <w:rsid w:val="005F1B2D"/>
    <w:rsid w:val="005F1BB9"/>
    <w:rsid w:val="005F2FA5"/>
    <w:rsid w:val="005F570B"/>
    <w:rsid w:val="005F629C"/>
    <w:rsid w:val="005F7B6C"/>
    <w:rsid w:val="00600E34"/>
    <w:rsid w:val="00601631"/>
    <w:rsid w:val="00602A74"/>
    <w:rsid w:val="00603F40"/>
    <w:rsid w:val="00604C94"/>
    <w:rsid w:val="00606331"/>
    <w:rsid w:val="00607D42"/>
    <w:rsid w:val="006169BC"/>
    <w:rsid w:val="00620B0C"/>
    <w:rsid w:val="00624368"/>
    <w:rsid w:val="00625701"/>
    <w:rsid w:val="00625859"/>
    <w:rsid w:val="00626E7F"/>
    <w:rsid w:val="00631211"/>
    <w:rsid w:val="0063371E"/>
    <w:rsid w:val="00633EC3"/>
    <w:rsid w:val="0063443F"/>
    <w:rsid w:val="00637722"/>
    <w:rsid w:val="006403C9"/>
    <w:rsid w:val="00641615"/>
    <w:rsid w:val="00645588"/>
    <w:rsid w:val="006455D0"/>
    <w:rsid w:val="00646397"/>
    <w:rsid w:val="00646400"/>
    <w:rsid w:val="00647ABA"/>
    <w:rsid w:val="00647C55"/>
    <w:rsid w:val="00647C89"/>
    <w:rsid w:val="0065281A"/>
    <w:rsid w:val="00652E3C"/>
    <w:rsid w:val="006547CE"/>
    <w:rsid w:val="00663ED6"/>
    <w:rsid w:val="00670652"/>
    <w:rsid w:val="00680852"/>
    <w:rsid w:val="0068305A"/>
    <w:rsid w:val="0068394C"/>
    <w:rsid w:val="00686EBA"/>
    <w:rsid w:val="00691A87"/>
    <w:rsid w:val="006940F9"/>
    <w:rsid w:val="00695700"/>
    <w:rsid w:val="0069573D"/>
    <w:rsid w:val="00696DAB"/>
    <w:rsid w:val="006A0972"/>
    <w:rsid w:val="006A168B"/>
    <w:rsid w:val="006A416F"/>
    <w:rsid w:val="006A484C"/>
    <w:rsid w:val="006B1B80"/>
    <w:rsid w:val="006B1EE6"/>
    <w:rsid w:val="006B2732"/>
    <w:rsid w:val="006B428A"/>
    <w:rsid w:val="006B50CA"/>
    <w:rsid w:val="006C2CAF"/>
    <w:rsid w:val="006C4DCF"/>
    <w:rsid w:val="006C5DF3"/>
    <w:rsid w:val="006C66F4"/>
    <w:rsid w:val="006C6B78"/>
    <w:rsid w:val="006D16CE"/>
    <w:rsid w:val="006D298F"/>
    <w:rsid w:val="006D337D"/>
    <w:rsid w:val="006D5E10"/>
    <w:rsid w:val="006D7A80"/>
    <w:rsid w:val="006E0338"/>
    <w:rsid w:val="006E17AF"/>
    <w:rsid w:val="006E3020"/>
    <w:rsid w:val="006E76AB"/>
    <w:rsid w:val="006F0853"/>
    <w:rsid w:val="006F0BC9"/>
    <w:rsid w:val="006F4BFA"/>
    <w:rsid w:val="00700F29"/>
    <w:rsid w:val="00701CB5"/>
    <w:rsid w:val="007042A3"/>
    <w:rsid w:val="007069BF"/>
    <w:rsid w:val="00706C65"/>
    <w:rsid w:val="007074AA"/>
    <w:rsid w:val="00714324"/>
    <w:rsid w:val="007159C3"/>
    <w:rsid w:val="007161D6"/>
    <w:rsid w:val="0071717F"/>
    <w:rsid w:val="007205C2"/>
    <w:rsid w:val="007229A6"/>
    <w:rsid w:val="00730D93"/>
    <w:rsid w:val="00731583"/>
    <w:rsid w:val="00731AF3"/>
    <w:rsid w:val="00732F64"/>
    <w:rsid w:val="00736533"/>
    <w:rsid w:val="007366DE"/>
    <w:rsid w:val="0073704E"/>
    <w:rsid w:val="007370FD"/>
    <w:rsid w:val="0074025F"/>
    <w:rsid w:val="00740429"/>
    <w:rsid w:val="0074044B"/>
    <w:rsid w:val="00741854"/>
    <w:rsid w:val="0074625B"/>
    <w:rsid w:val="00751678"/>
    <w:rsid w:val="00752E4F"/>
    <w:rsid w:val="00760E23"/>
    <w:rsid w:val="0076422A"/>
    <w:rsid w:val="00764764"/>
    <w:rsid w:val="0076558D"/>
    <w:rsid w:val="007666D3"/>
    <w:rsid w:val="00766A2D"/>
    <w:rsid w:val="00766BBB"/>
    <w:rsid w:val="007718ED"/>
    <w:rsid w:val="00771BD1"/>
    <w:rsid w:val="00772E32"/>
    <w:rsid w:val="00773F64"/>
    <w:rsid w:val="00775599"/>
    <w:rsid w:val="007819C6"/>
    <w:rsid w:val="00781D39"/>
    <w:rsid w:val="0078322B"/>
    <w:rsid w:val="007834B7"/>
    <w:rsid w:val="00784F90"/>
    <w:rsid w:val="00786F5A"/>
    <w:rsid w:val="00791C37"/>
    <w:rsid w:val="00792030"/>
    <w:rsid w:val="007920C3"/>
    <w:rsid w:val="007925AE"/>
    <w:rsid w:val="00793735"/>
    <w:rsid w:val="00795DD2"/>
    <w:rsid w:val="007A088E"/>
    <w:rsid w:val="007A0B64"/>
    <w:rsid w:val="007A1760"/>
    <w:rsid w:val="007A1C4E"/>
    <w:rsid w:val="007A4852"/>
    <w:rsid w:val="007A4A51"/>
    <w:rsid w:val="007A56D7"/>
    <w:rsid w:val="007A60E3"/>
    <w:rsid w:val="007A7190"/>
    <w:rsid w:val="007B00BC"/>
    <w:rsid w:val="007B235F"/>
    <w:rsid w:val="007B2AF0"/>
    <w:rsid w:val="007B3208"/>
    <w:rsid w:val="007B3A25"/>
    <w:rsid w:val="007B3DA2"/>
    <w:rsid w:val="007B4D5D"/>
    <w:rsid w:val="007B79B6"/>
    <w:rsid w:val="007C026C"/>
    <w:rsid w:val="007C1450"/>
    <w:rsid w:val="007C278F"/>
    <w:rsid w:val="007C40CF"/>
    <w:rsid w:val="007C751D"/>
    <w:rsid w:val="007D0725"/>
    <w:rsid w:val="007D101D"/>
    <w:rsid w:val="007D27F7"/>
    <w:rsid w:val="007D3C85"/>
    <w:rsid w:val="007D67F6"/>
    <w:rsid w:val="007E2531"/>
    <w:rsid w:val="007E3D3F"/>
    <w:rsid w:val="007E424F"/>
    <w:rsid w:val="007E486F"/>
    <w:rsid w:val="007E79AB"/>
    <w:rsid w:val="007F2EAC"/>
    <w:rsid w:val="007F33F3"/>
    <w:rsid w:val="007F7256"/>
    <w:rsid w:val="007F78CB"/>
    <w:rsid w:val="007F7DEB"/>
    <w:rsid w:val="008006B3"/>
    <w:rsid w:val="00800A23"/>
    <w:rsid w:val="008034BD"/>
    <w:rsid w:val="0080402F"/>
    <w:rsid w:val="008041C0"/>
    <w:rsid w:val="00814FE8"/>
    <w:rsid w:val="00815F03"/>
    <w:rsid w:val="008179FB"/>
    <w:rsid w:val="00817BF8"/>
    <w:rsid w:val="00821092"/>
    <w:rsid w:val="00821DA6"/>
    <w:rsid w:val="00822C8F"/>
    <w:rsid w:val="008234A1"/>
    <w:rsid w:val="0082482F"/>
    <w:rsid w:val="00827ED9"/>
    <w:rsid w:val="00831D55"/>
    <w:rsid w:val="00833016"/>
    <w:rsid w:val="00835A87"/>
    <w:rsid w:val="00836754"/>
    <w:rsid w:val="00836BC1"/>
    <w:rsid w:val="00840126"/>
    <w:rsid w:val="00841CEF"/>
    <w:rsid w:val="00842212"/>
    <w:rsid w:val="00844887"/>
    <w:rsid w:val="008448FA"/>
    <w:rsid w:val="0084560E"/>
    <w:rsid w:val="008459C7"/>
    <w:rsid w:val="00847F97"/>
    <w:rsid w:val="00851BF6"/>
    <w:rsid w:val="008551FB"/>
    <w:rsid w:val="008575EC"/>
    <w:rsid w:val="00862442"/>
    <w:rsid w:val="00862CDF"/>
    <w:rsid w:val="0086447B"/>
    <w:rsid w:val="0086679B"/>
    <w:rsid w:val="0087146F"/>
    <w:rsid w:val="00871B58"/>
    <w:rsid w:val="00875018"/>
    <w:rsid w:val="00876542"/>
    <w:rsid w:val="00883559"/>
    <w:rsid w:val="00884E92"/>
    <w:rsid w:val="0088637B"/>
    <w:rsid w:val="0088753A"/>
    <w:rsid w:val="0089409B"/>
    <w:rsid w:val="00895338"/>
    <w:rsid w:val="008A0CD1"/>
    <w:rsid w:val="008A1311"/>
    <w:rsid w:val="008A1B69"/>
    <w:rsid w:val="008A27D1"/>
    <w:rsid w:val="008A552E"/>
    <w:rsid w:val="008A616B"/>
    <w:rsid w:val="008B05A8"/>
    <w:rsid w:val="008B18AF"/>
    <w:rsid w:val="008B239E"/>
    <w:rsid w:val="008B57B0"/>
    <w:rsid w:val="008B6F87"/>
    <w:rsid w:val="008C2C26"/>
    <w:rsid w:val="008C3D64"/>
    <w:rsid w:val="008C4C9E"/>
    <w:rsid w:val="008C5AF9"/>
    <w:rsid w:val="008C62A3"/>
    <w:rsid w:val="008C76A9"/>
    <w:rsid w:val="008D0EFD"/>
    <w:rsid w:val="008D2C50"/>
    <w:rsid w:val="008D36F0"/>
    <w:rsid w:val="008D3803"/>
    <w:rsid w:val="008D3AD5"/>
    <w:rsid w:val="008D75DD"/>
    <w:rsid w:val="008E13F5"/>
    <w:rsid w:val="008E4AD9"/>
    <w:rsid w:val="008E54C6"/>
    <w:rsid w:val="008E59AB"/>
    <w:rsid w:val="008F0A3A"/>
    <w:rsid w:val="008F12DD"/>
    <w:rsid w:val="00901592"/>
    <w:rsid w:val="00903243"/>
    <w:rsid w:val="009043DB"/>
    <w:rsid w:val="00905E08"/>
    <w:rsid w:val="00906534"/>
    <w:rsid w:val="00906946"/>
    <w:rsid w:val="009069AB"/>
    <w:rsid w:val="00911C8A"/>
    <w:rsid w:val="00913B6D"/>
    <w:rsid w:val="0091417F"/>
    <w:rsid w:val="00915409"/>
    <w:rsid w:val="00916CB1"/>
    <w:rsid w:val="00917F66"/>
    <w:rsid w:val="00920342"/>
    <w:rsid w:val="00924BBF"/>
    <w:rsid w:val="00940666"/>
    <w:rsid w:val="00943E7C"/>
    <w:rsid w:val="00944F15"/>
    <w:rsid w:val="00947657"/>
    <w:rsid w:val="00951E08"/>
    <w:rsid w:val="009528B3"/>
    <w:rsid w:val="00953A42"/>
    <w:rsid w:val="00956ADA"/>
    <w:rsid w:val="00957635"/>
    <w:rsid w:val="00960BEE"/>
    <w:rsid w:val="0096417A"/>
    <w:rsid w:val="00965EF1"/>
    <w:rsid w:val="0096612D"/>
    <w:rsid w:val="009717F1"/>
    <w:rsid w:val="00971D78"/>
    <w:rsid w:val="00972CA4"/>
    <w:rsid w:val="009732BB"/>
    <w:rsid w:val="009737FA"/>
    <w:rsid w:val="009748FA"/>
    <w:rsid w:val="00974F6D"/>
    <w:rsid w:val="0097596A"/>
    <w:rsid w:val="00977A3D"/>
    <w:rsid w:val="00977CE0"/>
    <w:rsid w:val="00983B21"/>
    <w:rsid w:val="00983B6E"/>
    <w:rsid w:val="00984D95"/>
    <w:rsid w:val="00985E51"/>
    <w:rsid w:val="00986647"/>
    <w:rsid w:val="00987208"/>
    <w:rsid w:val="00992EB2"/>
    <w:rsid w:val="00994525"/>
    <w:rsid w:val="00995886"/>
    <w:rsid w:val="009A045F"/>
    <w:rsid w:val="009A2977"/>
    <w:rsid w:val="009A313E"/>
    <w:rsid w:val="009A3829"/>
    <w:rsid w:val="009A5211"/>
    <w:rsid w:val="009A548E"/>
    <w:rsid w:val="009A58E5"/>
    <w:rsid w:val="009A7531"/>
    <w:rsid w:val="009B3DC7"/>
    <w:rsid w:val="009B5028"/>
    <w:rsid w:val="009B6201"/>
    <w:rsid w:val="009B6D2A"/>
    <w:rsid w:val="009C106B"/>
    <w:rsid w:val="009C48DA"/>
    <w:rsid w:val="009C577F"/>
    <w:rsid w:val="009D0EAA"/>
    <w:rsid w:val="009D41FE"/>
    <w:rsid w:val="009D5C2D"/>
    <w:rsid w:val="009D73F2"/>
    <w:rsid w:val="009E1EE6"/>
    <w:rsid w:val="009E24B8"/>
    <w:rsid w:val="009E4BDA"/>
    <w:rsid w:val="009F3ED9"/>
    <w:rsid w:val="009F4446"/>
    <w:rsid w:val="009F531D"/>
    <w:rsid w:val="009F5625"/>
    <w:rsid w:val="009F6A7B"/>
    <w:rsid w:val="009F7DF0"/>
    <w:rsid w:val="00A033B7"/>
    <w:rsid w:val="00A107CC"/>
    <w:rsid w:val="00A14B06"/>
    <w:rsid w:val="00A15049"/>
    <w:rsid w:val="00A209A0"/>
    <w:rsid w:val="00A23A52"/>
    <w:rsid w:val="00A24681"/>
    <w:rsid w:val="00A26C90"/>
    <w:rsid w:val="00A33B73"/>
    <w:rsid w:val="00A4285F"/>
    <w:rsid w:val="00A42F23"/>
    <w:rsid w:val="00A43C73"/>
    <w:rsid w:val="00A47A1E"/>
    <w:rsid w:val="00A50499"/>
    <w:rsid w:val="00A545A5"/>
    <w:rsid w:val="00A6289A"/>
    <w:rsid w:val="00A640D5"/>
    <w:rsid w:val="00A64221"/>
    <w:rsid w:val="00A64C97"/>
    <w:rsid w:val="00A66D77"/>
    <w:rsid w:val="00A67958"/>
    <w:rsid w:val="00A7039B"/>
    <w:rsid w:val="00A70C97"/>
    <w:rsid w:val="00A726DD"/>
    <w:rsid w:val="00A734F4"/>
    <w:rsid w:val="00A82FB2"/>
    <w:rsid w:val="00A84758"/>
    <w:rsid w:val="00A90583"/>
    <w:rsid w:val="00A90F43"/>
    <w:rsid w:val="00A935C9"/>
    <w:rsid w:val="00A952DD"/>
    <w:rsid w:val="00AA08C0"/>
    <w:rsid w:val="00AA67C5"/>
    <w:rsid w:val="00AA6CEA"/>
    <w:rsid w:val="00AB44A7"/>
    <w:rsid w:val="00AB50D0"/>
    <w:rsid w:val="00AB5289"/>
    <w:rsid w:val="00AB5D33"/>
    <w:rsid w:val="00AB610D"/>
    <w:rsid w:val="00AB74F2"/>
    <w:rsid w:val="00AC143C"/>
    <w:rsid w:val="00AC1940"/>
    <w:rsid w:val="00AC2D73"/>
    <w:rsid w:val="00AC50E4"/>
    <w:rsid w:val="00AC7456"/>
    <w:rsid w:val="00AD1417"/>
    <w:rsid w:val="00AD6763"/>
    <w:rsid w:val="00AE378C"/>
    <w:rsid w:val="00AE37C3"/>
    <w:rsid w:val="00AE4BC0"/>
    <w:rsid w:val="00AE4D2C"/>
    <w:rsid w:val="00AE5C10"/>
    <w:rsid w:val="00AE7088"/>
    <w:rsid w:val="00AF345D"/>
    <w:rsid w:val="00AF533A"/>
    <w:rsid w:val="00B007F2"/>
    <w:rsid w:val="00B0262A"/>
    <w:rsid w:val="00B02A78"/>
    <w:rsid w:val="00B02BD2"/>
    <w:rsid w:val="00B03D98"/>
    <w:rsid w:val="00B04161"/>
    <w:rsid w:val="00B07352"/>
    <w:rsid w:val="00B11130"/>
    <w:rsid w:val="00B11950"/>
    <w:rsid w:val="00B11CA2"/>
    <w:rsid w:val="00B1256A"/>
    <w:rsid w:val="00B1319F"/>
    <w:rsid w:val="00B15B1D"/>
    <w:rsid w:val="00B17BC6"/>
    <w:rsid w:val="00B20E50"/>
    <w:rsid w:val="00B225AD"/>
    <w:rsid w:val="00B26B10"/>
    <w:rsid w:val="00B34A6F"/>
    <w:rsid w:val="00B35831"/>
    <w:rsid w:val="00B36E90"/>
    <w:rsid w:val="00B37D1A"/>
    <w:rsid w:val="00B442BE"/>
    <w:rsid w:val="00B44BB0"/>
    <w:rsid w:val="00B50FEB"/>
    <w:rsid w:val="00B51DFD"/>
    <w:rsid w:val="00B51FB5"/>
    <w:rsid w:val="00B60099"/>
    <w:rsid w:val="00B60E79"/>
    <w:rsid w:val="00B63604"/>
    <w:rsid w:val="00B65A02"/>
    <w:rsid w:val="00B70E3C"/>
    <w:rsid w:val="00B73D8E"/>
    <w:rsid w:val="00B74C7F"/>
    <w:rsid w:val="00B74FA3"/>
    <w:rsid w:val="00B77FB5"/>
    <w:rsid w:val="00B80199"/>
    <w:rsid w:val="00B80B9C"/>
    <w:rsid w:val="00B81884"/>
    <w:rsid w:val="00B831FE"/>
    <w:rsid w:val="00B90FFB"/>
    <w:rsid w:val="00B91063"/>
    <w:rsid w:val="00B975C2"/>
    <w:rsid w:val="00BA2C68"/>
    <w:rsid w:val="00BA5DAF"/>
    <w:rsid w:val="00BA617A"/>
    <w:rsid w:val="00BA79CA"/>
    <w:rsid w:val="00BB090C"/>
    <w:rsid w:val="00BB3ADB"/>
    <w:rsid w:val="00BB4A3B"/>
    <w:rsid w:val="00BB673D"/>
    <w:rsid w:val="00BC1F11"/>
    <w:rsid w:val="00BC26E0"/>
    <w:rsid w:val="00BC57CC"/>
    <w:rsid w:val="00BC643C"/>
    <w:rsid w:val="00BC6611"/>
    <w:rsid w:val="00BC7793"/>
    <w:rsid w:val="00BD0681"/>
    <w:rsid w:val="00BD3C79"/>
    <w:rsid w:val="00BD5FEA"/>
    <w:rsid w:val="00BD6321"/>
    <w:rsid w:val="00BD672C"/>
    <w:rsid w:val="00BE0000"/>
    <w:rsid w:val="00BE0124"/>
    <w:rsid w:val="00BE0758"/>
    <w:rsid w:val="00BE1952"/>
    <w:rsid w:val="00BE2FE2"/>
    <w:rsid w:val="00BF0699"/>
    <w:rsid w:val="00BF2316"/>
    <w:rsid w:val="00BF3AC8"/>
    <w:rsid w:val="00BF3CCA"/>
    <w:rsid w:val="00BF559A"/>
    <w:rsid w:val="00BF6F93"/>
    <w:rsid w:val="00C00EF5"/>
    <w:rsid w:val="00C03BFE"/>
    <w:rsid w:val="00C04AAC"/>
    <w:rsid w:val="00C05763"/>
    <w:rsid w:val="00C05C66"/>
    <w:rsid w:val="00C06284"/>
    <w:rsid w:val="00C1240D"/>
    <w:rsid w:val="00C13671"/>
    <w:rsid w:val="00C211AF"/>
    <w:rsid w:val="00C217FC"/>
    <w:rsid w:val="00C23D6C"/>
    <w:rsid w:val="00C26F17"/>
    <w:rsid w:val="00C2715E"/>
    <w:rsid w:val="00C27CFB"/>
    <w:rsid w:val="00C31072"/>
    <w:rsid w:val="00C31598"/>
    <w:rsid w:val="00C31A9E"/>
    <w:rsid w:val="00C3398D"/>
    <w:rsid w:val="00C3511A"/>
    <w:rsid w:val="00C35C24"/>
    <w:rsid w:val="00C4069C"/>
    <w:rsid w:val="00C55DE0"/>
    <w:rsid w:val="00C57D08"/>
    <w:rsid w:val="00C600D3"/>
    <w:rsid w:val="00C61202"/>
    <w:rsid w:val="00C634F1"/>
    <w:rsid w:val="00C730C9"/>
    <w:rsid w:val="00C767AD"/>
    <w:rsid w:val="00C818BD"/>
    <w:rsid w:val="00C85F9D"/>
    <w:rsid w:val="00C867AA"/>
    <w:rsid w:val="00C87925"/>
    <w:rsid w:val="00C903BE"/>
    <w:rsid w:val="00C9162F"/>
    <w:rsid w:val="00C958A3"/>
    <w:rsid w:val="00C978C1"/>
    <w:rsid w:val="00CA3AED"/>
    <w:rsid w:val="00CA41E2"/>
    <w:rsid w:val="00CB1605"/>
    <w:rsid w:val="00CB18F4"/>
    <w:rsid w:val="00CB337C"/>
    <w:rsid w:val="00CB468E"/>
    <w:rsid w:val="00CC0C9A"/>
    <w:rsid w:val="00CC173E"/>
    <w:rsid w:val="00CC3CB6"/>
    <w:rsid w:val="00CC52C9"/>
    <w:rsid w:val="00CC579E"/>
    <w:rsid w:val="00CC5C9C"/>
    <w:rsid w:val="00CC6189"/>
    <w:rsid w:val="00CC6660"/>
    <w:rsid w:val="00CC749C"/>
    <w:rsid w:val="00CC7B89"/>
    <w:rsid w:val="00CD78CE"/>
    <w:rsid w:val="00CD7DD3"/>
    <w:rsid w:val="00CE163B"/>
    <w:rsid w:val="00CE53FE"/>
    <w:rsid w:val="00CE5708"/>
    <w:rsid w:val="00CE69A8"/>
    <w:rsid w:val="00CE6A3C"/>
    <w:rsid w:val="00CF0E9F"/>
    <w:rsid w:val="00CF1E7E"/>
    <w:rsid w:val="00CF4E2F"/>
    <w:rsid w:val="00CF734A"/>
    <w:rsid w:val="00CF7C87"/>
    <w:rsid w:val="00D00B09"/>
    <w:rsid w:val="00D03A81"/>
    <w:rsid w:val="00D04C91"/>
    <w:rsid w:val="00D04DAF"/>
    <w:rsid w:val="00D073DD"/>
    <w:rsid w:val="00D102B4"/>
    <w:rsid w:val="00D117BD"/>
    <w:rsid w:val="00D17B86"/>
    <w:rsid w:val="00D223F5"/>
    <w:rsid w:val="00D247A3"/>
    <w:rsid w:val="00D2576C"/>
    <w:rsid w:val="00D30934"/>
    <w:rsid w:val="00D32BFD"/>
    <w:rsid w:val="00D354EA"/>
    <w:rsid w:val="00D400A7"/>
    <w:rsid w:val="00D40B13"/>
    <w:rsid w:val="00D430F9"/>
    <w:rsid w:val="00D4313C"/>
    <w:rsid w:val="00D4557D"/>
    <w:rsid w:val="00D479C8"/>
    <w:rsid w:val="00D5501B"/>
    <w:rsid w:val="00D55245"/>
    <w:rsid w:val="00D62E37"/>
    <w:rsid w:val="00D640E3"/>
    <w:rsid w:val="00D65AD6"/>
    <w:rsid w:val="00D66D9E"/>
    <w:rsid w:val="00D67A07"/>
    <w:rsid w:val="00D72DD7"/>
    <w:rsid w:val="00D73DD6"/>
    <w:rsid w:val="00D74774"/>
    <w:rsid w:val="00D74A39"/>
    <w:rsid w:val="00D75B98"/>
    <w:rsid w:val="00D75DA7"/>
    <w:rsid w:val="00D75DDF"/>
    <w:rsid w:val="00D764E0"/>
    <w:rsid w:val="00D76D88"/>
    <w:rsid w:val="00D77586"/>
    <w:rsid w:val="00D821D5"/>
    <w:rsid w:val="00D83D47"/>
    <w:rsid w:val="00D84DD9"/>
    <w:rsid w:val="00D851EB"/>
    <w:rsid w:val="00D85569"/>
    <w:rsid w:val="00D8639B"/>
    <w:rsid w:val="00D9146E"/>
    <w:rsid w:val="00D92866"/>
    <w:rsid w:val="00D92D01"/>
    <w:rsid w:val="00D93084"/>
    <w:rsid w:val="00D93644"/>
    <w:rsid w:val="00D9493C"/>
    <w:rsid w:val="00DA026F"/>
    <w:rsid w:val="00DA2AF0"/>
    <w:rsid w:val="00DA2C10"/>
    <w:rsid w:val="00DA3EE0"/>
    <w:rsid w:val="00DA4426"/>
    <w:rsid w:val="00DA5634"/>
    <w:rsid w:val="00DA585E"/>
    <w:rsid w:val="00DA58D5"/>
    <w:rsid w:val="00DA59D1"/>
    <w:rsid w:val="00DB06BC"/>
    <w:rsid w:val="00DB37E8"/>
    <w:rsid w:val="00DB59E9"/>
    <w:rsid w:val="00DB6C01"/>
    <w:rsid w:val="00DC1448"/>
    <w:rsid w:val="00DC1B88"/>
    <w:rsid w:val="00DC561B"/>
    <w:rsid w:val="00DC57F1"/>
    <w:rsid w:val="00DC5AB2"/>
    <w:rsid w:val="00DC62FA"/>
    <w:rsid w:val="00DC76A3"/>
    <w:rsid w:val="00DC7839"/>
    <w:rsid w:val="00DD17EF"/>
    <w:rsid w:val="00DD1969"/>
    <w:rsid w:val="00DD26F5"/>
    <w:rsid w:val="00DD4A3B"/>
    <w:rsid w:val="00DD4C7D"/>
    <w:rsid w:val="00DE119B"/>
    <w:rsid w:val="00DE1584"/>
    <w:rsid w:val="00DE1C6F"/>
    <w:rsid w:val="00DE232B"/>
    <w:rsid w:val="00DE2EF3"/>
    <w:rsid w:val="00DE4A9E"/>
    <w:rsid w:val="00DE6377"/>
    <w:rsid w:val="00DE7C62"/>
    <w:rsid w:val="00DF0104"/>
    <w:rsid w:val="00DF0B5E"/>
    <w:rsid w:val="00DF12CB"/>
    <w:rsid w:val="00DF2CC6"/>
    <w:rsid w:val="00E001AB"/>
    <w:rsid w:val="00E01E9A"/>
    <w:rsid w:val="00E05DED"/>
    <w:rsid w:val="00E078C6"/>
    <w:rsid w:val="00E109FE"/>
    <w:rsid w:val="00E13931"/>
    <w:rsid w:val="00E14CE5"/>
    <w:rsid w:val="00E14F24"/>
    <w:rsid w:val="00E179D8"/>
    <w:rsid w:val="00E2460F"/>
    <w:rsid w:val="00E25C9E"/>
    <w:rsid w:val="00E27946"/>
    <w:rsid w:val="00E27B59"/>
    <w:rsid w:val="00E304B1"/>
    <w:rsid w:val="00E31032"/>
    <w:rsid w:val="00E33DBF"/>
    <w:rsid w:val="00E34F2C"/>
    <w:rsid w:val="00E35B63"/>
    <w:rsid w:val="00E36881"/>
    <w:rsid w:val="00E36E9D"/>
    <w:rsid w:val="00E41D19"/>
    <w:rsid w:val="00E4259E"/>
    <w:rsid w:val="00E426D5"/>
    <w:rsid w:val="00E43FF1"/>
    <w:rsid w:val="00E44615"/>
    <w:rsid w:val="00E4619F"/>
    <w:rsid w:val="00E5299A"/>
    <w:rsid w:val="00E52C20"/>
    <w:rsid w:val="00E602ED"/>
    <w:rsid w:val="00E61068"/>
    <w:rsid w:val="00E7020D"/>
    <w:rsid w:val="00E73E6B"/>
    <w:rsid w:val="00E74A1E"/>
    <w:rsid w:val="00E761D2"/>
    <w:rsid w:val="00E83D1E"/>
    <w:rsid w:val="00E85E13"/>
    <w:rsid w:val="00E86C14"/>
    <w:rsid w:val="00E93AFE"/>
    <w:rsid w:val="00E967F7"/>
    <w:rsid w:val="00EA2229"/>
    <w:rsid w:val="00EA2538"/>
    <w:rsid w:val="00EA6014"/>
    <w:rsid w:val="00EB00D1"/>
    <w:rsid w:val="00EB1202"/>
    <w:rsid w:val="00EB2F33"/>
    <w:rsid w:val="00EB3232"/>
    <w:rsid w:val="00EB6885"/>
    <w:rsid w:val="00EB744F"/>
    <w:rsid w:val="00EB7A7B"/>
    <w:rsid w:val="00EC70AF"/>
    <w:rsid w:val="00EC79C1"/>
    <w:rsid w:val="00ED198A"/>
    <w:rsid w:val="00ED21D6"/>
    <w:rsid w:val="00ED248B"/>
    <w:rsid w:val="00ED2526"/>
    <w:rsid w:val="00ED2E1F"/>
    <w:rsid w:val="00ED35BA"/>
    <w:rsid w:val="00ED4756"/>
    <w:rsid w:val="00ED507E"/>
    <w:rsid w:val="00ED7B94"/>
    <w:rsid w:val="00EE4514"/>
    <w:rsid w:val="00EE539D"/>
    <w:rsid w:val="00EF22EF"/>
    <w:rsid w:val="00EF49C3"/>
    <w:rsid w:val="00EF5031"/>
    <w:rsid w:val="00EF5EC7"/>
    <w:rsid w:val="00F02348"/>
    <w:rsid w:val="00F045C3"/>
    <w:rsid w:val="00F060AD"/>
    <w:rsid w:val="00F11DA1"/>
    <w:rsid w:val="00F12BB1"/>
    <w:rsid w:val="00F14658"/>
    <w:rsid w:val="00F15776"/>
    <w:rsid w:val="00F20348"/>
    <w:rsid w:val="00F2263B"/>
    <w:rsid w:val="00F232CB"/>
    <w:rsid w:val="00F23BC2"/>
    <w:rsid w:val="00F2576C"/>
    <w:rsid w:val="00F25DC6"/>
    <w:rsid w:val="00F310CE"/>
    <w:rsid w:val="00F3438F"/>
    <w:rsid w:val="00F34492"/>
    <w:rsid w:val="00F3668A"/>
    <w:rsid w:val="00F37E73"/>
    <w:rsid w:val="00F411AF"/>
    <w:rsid w:val="00F42D5F"/>
    <w:rsid w:val="00F46912"/>
    <w:rsid w:val="00F60FC2"/>
    <w:rsid w:val="00F62930"/>
    <w:rsid w:val="00F66054"/>
    <w:rsid w:val="00F6753E"/>
    <w:rsid w:val="00F67D5D"/>
    <w:rsid w:val="00F7174B"/>
    <w:rsid w:val="00F766F5"/>
    <w:rsid w:val="00F769C8"/>
    <w:rsid w:val="00F76EAB"/>
    <w:rsid w:val="00F8096C"/>
    <w:rsid w:val="00F80DBF"/>
    <w:rsid w:val="00F82D4A"/>
    <w:rsid w:val="00F8369F"/>
    <w:rsid w:val="00F8795F"/>
    <w:rsid w:val="00F87E4F"/>
    <w:rsid w:val="00F905E2"/>
    <w:rsid w:val="00F93B08"/>
    <w:rsid w:val="00F94D71"/>
    <w:rsid w:val="00F96483"/>
    <w:rsid w:val="00FA1B58"/>
    <w:rsid w:val="00FA21B7"/>
    <w:rsid w:val="00FA4258"/>
    <w:rsid w:val="00FA4711"/>
    <w:rsid w:val="00FA4E4E"/>
    <w:rsid w:val="00FA7479"/>
    <w:rsid w:val="00FB10D8"/>
    <w:rsid w:val="00FB4B38"/>
    <w:rsid w:val="00FB5646"/>
    <w:rsid w:val="00FB78CF"/>
    <w:rsid w:val="00FC0597"/>
    <w:rsid w:val="00FC1580"/>
    <w:rsid w:val="00FC20BE"/>
    <w:rsid w:val="00FC2CB0"/>
    <w:rsid w:val="00FC3071"/>
    <w:rsid w:val="00FC4B50"/>
    <w:rsid w:val="00FC63D6"/>
    <w:rsid w:val="00FC7C7E"/>
    <w:rsid w:val="00FD3193"/>
    <w:rsid w:val="00FD72DD"/>
    <w:rsid w:val="00FE1D18"/>
    <w:rsid w:val="00FE7891"/>
    <w:rsid w:val="00FF060B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D09A10"/>
  <w15:docId w15:val="{B973F0AB-8BAE-40DB-B4DE-508A145F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>
      <w:pPr>
        <w:spacing w:before="100" w:after="10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2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53"/>
    <w:rPr>
      <w:sz w:val="21"/>
    </w:rPr>
  </w:style>
  <w:style w:type="paragraph" w:styleId="Titre1">
    <w:name w:val="heading 1"/>
    <w:basedOn w:val="Normal"/>
    <w:next w:val="Corpsdetexte"/>
    <w:link w:val="Titre1Car"/>
    <w:uiPriority w:val="9"/>
    <w:qFormat/>
    <w:rsid w:val="00AE7088"/>
    <w:pPr>
      <w:keepNext/>
      <w:keepLines/>
      <w:pageBreakBefore/>
      <w:numPr>
        <w:numId w:val="6"/>
      </w:numPr>
      <w:spacing w:line="460" w:lineRule="atLeast"/>
      <w:contextualSpacing/>
      <w:outlineLvl w:val="0"/>
    </w:pPr>
    <w:rPr>
      <w:rFonts w:asciiTheme="majorHAnsi" w:eastAsiaTheme="majorEastAsia" w:hAnsiTheme="majorHAnsi" w:cstheme="majorBidi"/>
      <w:b/>
      <w:bCs/>
      <w:color w:val="004DB4" w:themeColor="accent3"/>
      <w:kern w:val="32"/>
      <w:sz w:val="36"/>
      <w:szCs w:val="28"/>
    </w:rPr>
  </w:style>
  <w:style w:type="paragraph" w:styleId="Titre2">
    <w:name w:val="heading 2"/>
    <w:basedOn w:val="Normal"/>
    <w:next w:val="Corpsdetexte"/>
    <w:link w:val="Titre2Car"/>
    <w:uiPriority w:val="9"/>
    <w:qFormat/>
    <w:rsid w:val="00E33DBF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b/>
      <w:bCs/>
      <w:color w:val="004DB4" w:themeColor="accent3"/>
      <w:kern w:val="28"/>
      <w:sz w:val="23"/>
      <w:szCs w:val="26"/>
    </w:rPr>
  </w:style>
  <w:style w:type="paragraph" w:styleId="Titre3">
    <w:name w:val="heading 3"/>
    <w:basedOn w:val="Normal"/>
    <w:next w:val="Corpsdetexte"/>
    <w:link w:val="Titre3Car"/>
    <w:uiPriority w:val="9"/>
    <w:qFormat/>
    <w:rsid w:val="00461A01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bCs/>
      <w:color w:val="004DB4" w:themeColor="accent3"/>
    </w:rPr>
  </w:style>
  <w:style w:type="paragraph" w:styleId="Titre4">
    <w:name w:val="heading 4"/>
    <w:basedOn w:val="Normal"/>
    <w:next w:val="Corpsdetexte"/>
    <w:link w:val="Titre4Car"/>
    <w:uiPriority w:val="9"/>
    <w:qFormat/>
    <w:rsid w:val="003F630B"/>
    <w:pPr>
      <w:keepNext/>
      <w:keepLines/>
      <w:numPr>
        <w:ilvl w:val="3"/>
        <w:numId w:val="6"/>
      </w:numPr>
      <w:outlineLvl w:val="3"/>
    </w:pPr>
    <w:rPr>
      <w:rFonts w:asciiTheme="majorHAnsi" w:eastAsiaTheme="majorEastAsia" w:hAnsiTheme="majorHAnsi" w:cstheme="majorBidi"/>
      <w:bCs/>
      <w:iCs/>
      <w:color w:val="004DB4" w:themeColor="accent3"/>
    </w:rPr>
  </w:style>
  <w:style w:type="paragraph" w:styleId="Titre5">
    <w:name w:val="heading 5"/>
    <w:basedOn w:val="Normal"/>
    <w:next w:val="Corpsdetexte"/>
    <w:link w:val="Titre5Car"/>
    <w:uiPriority w:val="9"/>
    <w:qFormat/>
    <w:rsid w:val="003F630B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004DB4" w:themeColor="accent3"/>
    </w:rPr>
  </w:style>
  <w:style w:type="paragraph" w:styleId="Titre6">
    <w:name w:val="heading 6"/>
    <w:basedOn w:val="Normal"/>
    <w:next w:val="Corpsdetexte"/>
    <w:link w:val="Titre6Car"/>
    <w:uiPriority w:val="9"/>
    <w:unhideWhenUsed/>
    <w:rsid w:val="003F630B"/>
    <w:pPr>
      <w:keepNext/>
      <w:keepLines/>
      <w:numPr>
        <w:ilvl w:val="5"/>
        <w:numId w:val="6"/>
      </w:numPr>
      <w:outlineLvl w:val="5"/>
    </w:pPr>
    <w:rPr>
      <w:rFonts w:asciiTheme="majorHAnsi" w:eastAsiaTheme="majorEastAsia" w:hAnsiTheme="majorHAnsi" w:cstheme="majorBidi"/>
      <w:iCs/>
      <w:color w:val="004DB4" w:themeColor="accent3"/>
    </w:rPr>
  </w:style>
  <w:style w:type="paragraph" w:styleId="Titre7">
    <w:name w:val="heading 7"/>
    <w:basedOn w:val="Normal"/>
    <w:next w:val="Corpsdetexte"/>
    <w:link w:val="Titre7Car"/>
    <w:uiPriority w:val="9"/>
    <w:unhideWhenUsed/>
    <w:rsid w:val="003F630B"/>
    <w:pPr>
      <w:keepNext/>
      <w:keepLines/>
      <w:numPr>
        <w:ilvl w:val="6"/>
        <w:numId w:val="6"/>
      </w:numPr>
      <w:outlineLvl w:val="6"/>
    </w:pPr>
    <w:rPr>
      <w:rFonts w:asciiTheme="majorHAnsi" w:eastAsiaTheme="majorEastAsia" w:hAnsiTheme="majorHAnsi" w:cstheme="majorBidi"/>
      <w:iCs/>
      <w:color w:val="004DB4" w:themeColor="accent3"/>
    </w:rPr>
  </w:style>
  <w:style w:type="paragraph" w:styleId="Titre8">
    <w:name w:val="heading 8"/>
    <w:basedOn w:val="Normal"/>
    <w:next w:val="Corpsdetexte"/>
    <w:link w:val="Titre8Car"/>
    <w:uiPriority w:val="9"/>
    <w:unhideWhenUsed/>
    <w:rsid w:val="003F630B"/>
    <w:pPr>
      <w:keepNext/>
      <w:keepLines/>
      <w:numPr>
        <w:ilvl w:val="7"/>
        <w:numId w:val="6"/>
      </w:numPr>
      <w:outlineLvl w:val="7"/>
    </w:pPr>
    <w:rPr>
      <w:rFonts w:asciiTheme="majorHAnsi" w:eastAsiaTheme="majorEastAsia" w:hAnsiTheme="majorHAnsi" w:cstheme="majorBidi"/>
      <w:color w:val="004DB4" w:themeColor="accent3"/>
      <w:szCs w:val="20"/>
    </w:rPr>
  </w:style>
  <w:style w:type="paragraph" w:styleId="Titre9">
    <w:name w:val="heading 9"/>
    <w:basedOn w:val="Normal"/>
    <w:next w:val="Corpsdetexte"/>
    <w:link w:val="Titre9Car"/>
    <w:uiPriority w:val="9"/>
    <w:unhideWhenUsed/>
    <w:rsid w:val="003F630B"/>
    <w:pPr>
      <w:keepNext/>
      <w:keepLines/>
      <w:numPr>
        <w:ilvl w:val="8"/>
        <w:numId w:val="6"/>
      </w:numPr>
      <w:outlineLvl w:val="8"/>
    </w:pPr>
    <w:rPr>
      <w:rFonts w:asciiTheme="majorHAnsi" w:eastAsiaTheme="majorEastAsia" w:hAnsiTheme="majorHAnsi" w:cstheme="majorBidi"/>
      <w:iCs/>
      <w:color w:val="004DB4" w:themeColor="accent3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10"/>
    <w:qFormat/>
    <w:rsid w:val="001D0DFD"/>
    <w:pPr>
      <w:keepNext/>
      <w:keepLines/>
      <w:spacing w:line="460" w:lineRule="atLeast"/>
      <w:contextualSpacing/>
    </w:pPr>
    <w:rPr>
      <w:rFonts w:asciiTheme="majorHAnsi" w:eastAsiaTheme="majorEastAsia" w:hAnsiTheme="majorHAnsi" w:cstheme="majorBidi"/>
      <w:b/>
      <w:color w:val="004DB4" w:themeColor="accent3"/>
      <w:kern w:val="32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0DFD"/>
    <w:rPr>
      <w:rFonts w:asciiTheme="majorHAnsi" w:eastAsiaTheme="majorEastAsia" w:hAnsiTheme="majorHAnsi" w:cstheme="majorBidi"/>
      <w:b/>
      <w:color w:val="004DB4" w:themeColor="accent3"/>
      <w:kern w:val="32"/>
      <w:sz w:val="36"/>
      <w:szCs w:val="52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D640E3"/>
    <w:rPr>
      <w:b/>
      <w:sz w:val="20"/>
    </w:rPr>
  </w:style>
  <w:style w:type="character" w:customStyle="1" w:styleId="TitredenoteCar">
    <w:name w:val="Titre de note Car"/>
    <w:basedOn w:val="Policepardfaut"/>
    <w:link w:val="Titredenote"/>
    <w:uiPriority w:val="99"/>
    <w:rsid w:val="00FC2CB0"/>
    <w:rPr>
      <w:b/>
      <w:sz w:val="20"/>
    </w:rPr>
  </w:style>
  <w:style w:type="character" w:styleId="Accentuation">
    <w:name w:val="Emphasis"/>
    <w:basedOn w:val="Policepardfaut"/>
    <w:uiPriority w:val="21"/>
    <w:rsid w:val="00415C78"/>
    <w:rPr>
      <w:i/>
      <w:iCs/>
    </w:rPr>
  </w:style>
  <w:style w:type="character" w:styleId="AcronymeHTML">
    <w:name w:val="HTML Acronym"/>
    <w:basedOn w:val="Policepardfaut"/>
    <w:uiPriority w:val="99"/>
    <w:unhideWhenUsed/>
    <w:rsid w:val="005E08D5"/>
  </w:style>
  <w:style w:type="character" w:styleId="Appeldenotedefin">
    <w:name w:val="endnote reference"/>
    <w:basedOn w:val="Policepardfaut"/>
    <w:uiPriority w:val="99"/>
    <w:unhideWhenUsed/>
    <w:rsid w:val="002D4E6E"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sid w:val="002D4E6E"/>
    <w:rPr>
      <w:vertAlign w:val="superscript"/>
    </w:rPr>
  </w:style>
  <w:style w:type="character" w:styleId="CitationHTML">
    <w:name w:val="HTML Cite"/>
    <w:basedOn w:val="Policepardfaut"/>
    <w:uiPriority w:val="99"/>
    <w:unhideWhenUsed/>
    <w:rsid w:val="002D4E6E"/>
    <w:rPr>
      <w:i/>
      <w:iCs/>
    </w:rPr>
  </w:style>
  <w:style w:type="character" w:styleId="ClavierHTML">
    <w:name w:val="HTML Keyboard"/>
    <w:basedOn w:val="Policepardfaut"/>
    <w:uiPriority w:val="99"/>
    <w:unhideWhenUsed/>
    <w:rsid w:val="008C4C9E"/>
    <w:rPr>
      <w:rFonts w:ascii="Courier New" w:hAnsi="Courier New" w:cs="Consolas"/>
      <w:sz w:val="20"/>
      <w:szCs w:val="20"/>
    </w:rPr>
  </w:style>
  <w:style w:type="character" w:styleId="CodeHTML">
    <w:name w:val="HTML Code"/>
    <w:basedOn w:val="Policepardfaut"/>
    <w:uiPriority w:val="99"/>
    <w:unhideWhenUsed/>
    <w:rsid w:val="008C4C9E"/>
    <w:rPr>
      <w:rFonts w:ascii="Courier New" w:hAnsi="Courier New" w:cs="Consolas"/>
      <w:sz w:val="20"/>
      <w:szCs w:val="20"/>
    </w:rPr>
  </w:style>
  <w:style w:type="character" w:styleId="DfinitionHTML">
    <w:name w:val="HTML Definition"/>
    <w:basedOn w:val="Policepardfaut"/>
    <w:uiPriority w:val="99"/>
    <w:unhideWhenUsed/>
    <w:rsid w:val="002D4E6E"/>
    <w:rPr>
      <w:i/>
      <w:iCs/>
    </w:rPr>
  </w:style>
  <w:style w:type="character" w:styleId="lev">
    <w:name w:val="Strong"/>
    <w:basedOn w:val="Policepardfaut"/>
    <w:uiPriority w:val="99"/>
    <w:qFormat/>
    <w:rsid w:val="002D4E6E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7042A3"/>
    <w:rPr>
      <w:bCs/>
      <w:iCs/>
      <w:color w:val="004DB4" w:themeColor="accent3"/>
    </w:rPr>
  </w:style>
  <w:style w:type="character" w:styleId="Accentuationlgre">
    <w:name w:val="Subtle Emphasis"/>
    <w:basedOn w:val="Policepardfaut"/>
    <w:uiPriority w:val="7"/>
    <w:qFormat/>
    <w:rsid w:val="008C4C9E"/>
    <w:rPr>
      <w:b w:val="0"/>
      <w:i w:val="0"/>
      <w:iCs/>
      <w:color w:val="6694D2" w:themeColor="accent2"/>
    </w:rPr>
  </w:style>
  <w:style w:type="character" w:styleId="ExempleHTML">
    <w:name w:val="HTML Sample"/>
    <w:basedOn w:val="Policepardfaut"/>
    <w:uiPriority w:val="99"/>
    <w:unhideWhenUsed/>
    <w:rsid w:val="008C4C9E"/>
    <w:rPr>
      <w:rFonts w:ascii="Courier New" w:hAnsi="Courier New" w:cs="Consolas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4C9E"/>
    <w:rPr>
      <w:color w:val="004DB4" w:themeColor="accent3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8C4C9E"/>
    <w:rPr>
      <w:color w:val="6694D2" w:themeColor="accent2"/>
      <w:u w:val="single"/>
    </w:rPr>
  </w:style>
  <w:style w:type="character" w:styleId="MachinecrireHTML">
    <w:name w:val="HTML Typewriter"/>
    <w:basedOn w:val="Policepardfaut"/>
    <w:uiPriority w:val="99"/>
    <w:unhideWhenUsed/>
    <w:rsid w:val="006169BC"/>
    <w:rPr>
      <w:rFonts w:ascii="Courier New" w:hAnsi="Courier New" w:cs="Consolas"/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rsid w:val="002D4E6E"/>
    <w:rPr>
      <w:sz w:val="16"/>
      <w:szCs w:val="16"/>
    </w:rPr>
  </w:style>
  <w:style w:type="character" w:styleId="Numrodeligne">
    <w:name w:val="line number"/>
    <w:basedOn w:val="Policepardfaut"/>
    <w:uiPriority w:val="99"/>
    <w:unhideWhenUsed/>
    <w:rsid w:val="006169BC"/>
    <w:rPr>
      <w:rFonts w:asciiTheme="majorHAnsi" w:hAnsiTheme="majorHAnsi"/>
      <w:color w:val="BFBFBF" w:themeColor="background1" w:themeShade="BF"/>
      <w:sz w:val="16"/>
    </w:rPr>
  </w:style>
  <w:style w:type="character" w:styleId="Numrodepage">
    <w:name w:val="page number"/>
    <w:basedOn w:val="Policepardfaut"/>
    <w:uiPriority w:val="99"/>
    <w:unhideWhenUsed/>
    <w:rsid w:val="006169BC"/>
    <w:rPr>
      <w:rFonts w:asciiTheme="majorHAnsi" w:hAnsiTheme="majorHAnsi"/>
      <w:sz w:val="16"/>
    </w:rPr>
  </w:style>
  <w:style w:type="character" w:styleId="Rfrenceintense">
    <w:name w:val="Intense Reference"/>
    <w:basedOn w:val="Policepardfaut"/>
    <w:uiPriority w:val="99"/>
    <w:unhideWhenUsed/>
    <w:rsid w:val="00DE1C6F"/>
    <w:rPr>
      <w:b w:val="0"/>
      <w:bCs/>
      <w:caps w:val="0"/>
      <w:smallCaps/>
      <w:color w:val="004DB4" w:themeColor="accent3"/>
      <w:spacing w:val="0"/>
      <w:u w:val="none"/>
    </w:rPr>
  </w:style>
  <w:style w:type="character" w:styleId="Rfrencelgre">
    <w:name w:val="Subtle Reference"/>
    <w:basedOn w:val="Policepardfaut"/>
    <w:uiPriority w:val="99"/>
    <w:unhideWhenUsed/>
    <w:rsid w:val="006169BC"/>
    <w:rPr>
      <w:b w:val="0"/>
      <w:i w:val="0"/>
      <w:caps w:val="0"/>
      <w:smallCaps/>
      <w:color w:val="6694D2" w:themeColor="accent2"/>
      <w:u w:val="none"/>
    </w:rPr>
  </w:style>
  <w:style w:type="character" w:styleId="Textedelespacerserv">
    <w:name w:val="Placeholder Text"/>
    <w:basedOn w:val="Policepardfaut"/>
    <w:uiPriority w:val="99"/>
    <w:unhideWhenUsed/>
    <w:rsid w:val="00BF0699"/>
    <w:rPr>
      <w:vanish w:val="0"/>
      <w:color w:val="auto"/>
      <w:u w:val="none"/>
      <w:bdr w:val="none" w:sz="0" w:space="0" w:color="auto"/>
      <w:shd w:val="clear" w:color="auto" w:fill="FFCC00"/>
    </w:rPr>
  </w:style>
  <w:style w:type="character" w:styleId="Titredulivre">
    <w:name w:val="Book Title"/>
    <w:basedOn w:val="Policepardfaut"/>
    <w:uiPriority w:val="99"/>
    <w:unhideWhenUsed/>
    <w:rsid w:val="006169BC"/>
    <w:rPr>
      <w:b w:val="0"/>
      <w:bCs/>
      <w:i w:val="0"/>
      <w:caps w:val="0"/>
      <w:smallCaps/>
      <w:spacing w:val="0"/>
    </w:rPr>
  </w:style>
  <w:style w:type="character" w:styleId="VariableHTML">
    <w:name w:val="HTML Variable"/>
    <w:basedOn w:val="Policepardfaut"/>
    <w:uiPriority w:val="99"/>
    <w:unhideWhenUsed/>
    <w:rsid w:val="002D4E6E"/>
    <w:rPr>
      <w:i/>
      <w:iCs/>
    </w:rPr>
  </w:style>
  <w:style w:type="paragraph" w:styleId="AdresseHTML">
    <w:name w:val="HTML Address"/>
    <w:basedOn w:val="Normal"/>
    <w:link w:val="AdresseHTMLCar"/>
    <w:uiPriority w:val="99"/>
    <w:unhideWhenUsed/>
    <w:rsid w:val="006403C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rsid w:val="00FC2CB0"/>
    <w:rPr>
      <w:i/>
      <w:iCs/>
      <w:sz w:val="24"/>
    </w:rPr>
  </w:style>
  <w:style w:type="paragraph" w:styleId="Citation">
    <w:name w:val="Quote"/>
    <w:basedOn w:val="Normal"/>
    <w:next w:val="Normal"/>
    <w:link w:val="CitationCar"/>
    <w:uiPriority w:val="99"/>
    <w:unhideWhenUsed/>
    <w:rsid w:val="00AE4D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rsid w:val="00FC2CB0"/>
    <w:rPr>
      <w:i/>
      <w:iCs/>
      <w:color w:val="000000" w:themeColor="text1"/>
      <w:sz w:val="24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unhideWhenUsed/>
    <w:rsid w:val="008D2C50"/>
    <w:rPr>
      <w:bCs/>
      <w:i/>
      <w:iCs/>
      <w:color w:val="004DB4" w:themeColor="accent3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FC2CB0"/>
    <w:rPr>
      <w:bCs/>
      <w:i/>
      <w:iCs/>
      <w:color w:val="004DB4" w:themeColor="accent3"/>
      <w:sz w:val="24"/>
    </w:rPr>
  </w:style>
  <w:style w:type="paragraph" w:styleId="Commentaire">
    <w:name w:val="annotation text"/>
    <w:basedOn w:val="Normal"/>
    <w:link w:val="CommentaireCar"/>
    <w:uiPriority w:val="99"/>
    <w:rsid w:val="00AC50E4"/>
    <w:pPr>
      <w:spacing w:after="0" w:line="240" w:lineRule="atLeas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5625"/>
    <w:rPr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260916"/>
  </w:style>
  <w:style w:type="character" w:customStyle="1" w:styleId="CorpsdetexteCar">
    <w:name w:val="Corps de texte Car"/>
    <w:basedOn w:val="Policepardfaut"/>
    <w:link w:val="Corpsdetexte"/>
    <w:uiPriority w:val="1"/>
    <w:rsid w:val="006A416F"/>
  </w:style>
  <w:style w:type="paragraph" w:styleId="Corpsdetexte2">
    <w:name w:val="Body Text 2"/>
    <w:basedOn w:val="Normal"/>
    <w:link w:val="Corpsdetexte2Car"/>
    <w:uiPriority w:val="99"/>
    <w:unhideWhenUsed/>
    <w:rsid w:val="00C1240D"/>
    <w:pPr>
      <w:spacing w:after="240" w:line="320" w:lineRule="atLeast"/>
    </w:pPr>
    <w:rPr>
      <w:sz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C2CB0"/>
    <w:rPr>
      <w:sz w:val="28"/>
    </w:rPr>
  </w:style>
  <w:style w:type="paragraph" w:styleId="Corpsdetexte3">
    <w:name w:val="Body Text 3"/>
    <w:basedOn w:val="Normal"/>
    <w:link w:val="Corpsdetexte3Car"/>
    <w:uiPriority w:val="99"/>
    <w:unhideWhenUsed/>
    <w:rsid w:val="008D2C50"/>
    <w:pPr>
      <w:spacing w:after="120" w:line="240" w:lineRule="atLeast"/>
    </w:pPr>
    <w:rPr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C2CB0"/>
    <w:rPr>
      <w:sz w:val="20"/>
      <w:szCs w:val="16"/>
    </w:rPr>
  </w:style>
  <w:style w:type="paragraph" w:styleId="Date">
    <w:name w:val="Date"/>
    <w:basedOn w:val="Normal"/>
    <w:next w:val="Normal"/>
    <w:link w:val="DateCar"/>
    <w:uiPriority w:val="99"/>
    <w:unhideWhenUsed/>
    <w:rsid w:val="00202293"/>
    <w:pPr>
      <w:framePr w:wrap="notBeside" w:vAnchor="page" w:hAnchor="margin" w:y="5217"/>
    </w:pPr>
    <w:rPr>
      <w:i/>
    </w:rPr>
  </w:style>
  <w:style w:type="character" w:customStyle="1" w:styleId="DateCar">
    <w:name w:val="Date Car"/>
    <w:basedOn w:val="Policepardfaut"/>
    <w:link w:val="Date"/>
    <w:uiPriority w:val="99"/>
    <w:rsid w:val="00202293"/>
    <w:rPr>
      <w:i/>
      <w:sz w:val="24"/>
    </w:rPr>
  </w:style>
  <w:style w:type="paragraph" w:styleId="En-tte">
    <w:name w:val="header"/>
    <w:basedOn w:val="Normal"/>
    <w:link w:val="En-tteCar"/>
    <w:uiPriority w:val="99"/>
    <w:unhideWhenUsed/>
    <w:qFormat/>
    <w:rsid w:val="00171285"/>
    <w:pPr>
      <w:spacing w:line="220" w:lineRule="atLeast"/>
    </w:pPr>
    <w:rPr>
      <w:rFonts w:asciiTheme="majorHAnsi" w:hAnsiTheme="majorHAnsi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FC2CB0"/>
    <w:rPr>
      <w:rFonts w:asciiTheme="majorHAnsi" w:hAnsiTheme="majorHAnsi"/>
      <w:sz w:val="16"/>
    </w:rPr>
  </w:style>
  <w:style w:type="paragraph" w:styleId="En-ttedemessage">
    <w:name w:val="Message Header"/>
    <w:basedOn w:val="Normal"/>
    <w:link w:val="En-ttedemessageCar"/>
    <w:uiPriority w:val="99"/>
    <w:unhideWhenUsed/>
    <w:rsid w:val="00C1240D"/>
    <w:pPr>
      <w:pBdr>
        <w:top w:val="single" w:sz="6" w:space="1" w:color="C0C0C0" w:themeColor="accent6"/>
        <w:left w:val="single" w:sz="6" w:space="4" w:color="C0C0C0" w:themeColor="accent6"/>
        <w:bottom w:val="single" w:sz="6" w:space="1" w:color="C0C0C0" w:themeColor="accent6"/>
        <w:right w:val="single" w:sz="6" w:space="4" w:color="C0C0C0" w:themeColor="accent6"/>
      </w:pBdr>
      <w:shd w:val="clear" w:color="auto" w:fill="E5E5E5" w:themeFill="accent6" w:themeFillTint="66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FC2CB0"/>
    <w:rPr>
      <w:rFonts w:asciiTheme="majorHAnsi" w:eastAsiaTheme="majorEastAsia" w:hAnsiTheme="majorHAnsi" w:cstheme="majorBidi"/>
      <w:sz w:val="24"/>
      <w:szCs w:val="24"/>
      <w:shd w:val="clear" w:color="auto" w:fill="E5E5E5" w:themeFill="accent6" w:themeFillTint="6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2D4E6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FC2CB0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unhideWhenUsed/>
    <w:rsid w:val="003577DC"/>
  </w:style>
  <w:style w:type="character" w:customStyle="1" w:styleId="FormuledepolitesseCar">
    <w:name w:val="Formule de politesse Car"/>
    <w:basedOn w:val="Policepardfaut"/>
    <w:link w:val="Formuledepolitesse"/>
    <w:uiPriority w:val="99"/>
    <w:rsid w:val="00FC2CB0"/>
    <w:rPr>
      <w:sz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A70C97"/>
    <w:pPr>
      <w:spacing w:beforeAutospacing="1" w:afterAutospacing="1"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70C97"/>
    <w:rPr>
      <w:rFonts w:asciiTheme="majorHAnsi" w:hAnsiTheme="majorHAnsi"/>
      <w:sz w:val="16"/>
      <w:szCs w:val="20"/>
    </w:rPr>
  </w:style>
  <w:style w:type="paragraph" w:styleId="Notedefin">
    <w:name w:val="endnote text"/>
    <w:basedOn w:val="Normal"/>
    <w:link w:val="NotedefinCar"/>
    <w:uiPriority w:val="99"/>
    <w:unhideWhenUsed/>
    <w:rsid w:val="00281CFE"/>
    <w:pPr>
      <w:spacing w:beforeAutospacing="1" w:afterAutospacing="1"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81CFE"/>
    <w:rPr>
      <w:rFonts w:asciiTheme="majorHAnsi" w:hAnsiTheme="majorHAnsi"/>
      <w:sz w:val="16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D4E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C2CB0"/>
    <w:rPr>
      <w:b/>
      <w:bCs/>
      <w:color w:val="777777" w:themeColor="tex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48020B"/>
    <w:pPr>
      <w:spacing w:line="220" w:lineRule="atLeast"/>
    </w:pPr>
    <w:rPr>
      <w:rFonts w:asciiTheme="majorHAnsi" w:hAnsiTheme="majorHAnsi"/>
      <w:color w:val="777777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8020B"/>
    <w:rPr>
      <w:rFonts w:asciiTheme="majorHAnsi" w:hAnsiTheme="majorHAnsi"/>
      <w:color w:val="777777" w:themeColor="text2"/>
      <w:sz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7819C6"/>
    <w:rPr>
      <w:rFonts w:ascii="Courier New" w:hAnsi="Courier New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C2CB0"/>
    <w:rPr>
      <w:rFonts w:ascii="Courier New" w:hAnsi="Courier New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0D7BBA"/>
    <w:pPr>
      <w:ind w:firstLine="397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FC2CB0"/>
    <w:rPr>
      <w:sz w:val="24"/>
    </w:rPr>
  </w:style>
  <w:style w:type="paragraph" w:styleId="Retraitcorpsdetexte">
    <w:name w:val="Body Text Indent"/>
    <w:basedOn w:val="Corpsdetexte"/>
    <w:link w:val="RetraitcorpsdetexteCar"/>
    <w:uiPriority w:val="99"/>
    <w:unhideWhenUsed/>
    <w:rsid w:val="000D7BBA"/>
    <w:pPr>
      <w:ind w:left="397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C2CB0"/>
    <w:rPr>
      <w:sz w:val="24"/>
    </w:rPr>
  </w:style>
  <w:style w:type="paragraph" w:styleId="Retraitcorpsdetexte2">
    <w:name w:val="Body Text Indent 2"/>
    <w:basedOn w:val="Corpsdetexte2"/>
    <w:link w:val="Retraitcorpsdetexte2Car"/>
    <w:uiPriority w:val="99"/>
    <w:unhideWhenUsed/>
    <w:rsid w:val="000D7BBA"/>
    <w:pPr>
      <w:ind w:left="397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C2CB0"/>
    <w:rPr>
      <w:sz w:val="28"/>
    </w:rPr>
  </w:style>
  <w:style w:type="paragraph" w:styleId="Retraitcorpsdetexte3">
    <w:name w:val="Body Text Indent 3"/>
    <w:basedOn w:val="Corpsdetexte3"/>
    <w:link w:val="Retraitcorpsdetexte3Car"/>
    <w:uiPriority w:val="99"/>
    <w:unhideWhenUsed/>
    <w:rsid w:val="000D7BBA"/>
    <w:pPr>
      <w:ind w:left="397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C2CB0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0D7BBA"/>
    <w:pPr>
      <w:ind w:firstLine="397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C2CB0"/>
    <w:rPr>
      <w:sz w:val="24"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2D4E6E"/>
  </w:style>
  <w:style w:type="character" w:customStyle="1" w:styleId="SalutationsCar">
    <w:name w:val="Salutations Car"/>
    <w:basedOn w:val="Policepardfaut"/>
    <w:link w:val="Salutations"/>
    <w:uiPriority w:val="99"/>
    <w:rsid w:val="00FC2CB0"/>
    <w:rPr>
      <w:sz w:val="24"/>
    </w:rPr>
  </w:style>
  <w:style w:type="paragraph" w:styleId="Signature">
    <w:name w:val="Signature"/>
    <w:basedOn w:val="Normal"/>
    <w:link w:val="SignatureCar"/>
    <w:uiPriority w:val="27"/>
    <w:qFormat/>
    <w:rsid w:val="007D27F7"/>
    <w:pPr>
      <w:tabs>
        <w:tab w:val="left" w:pos="5500"/>
      </w:tabs>
      <w:spacing w:before="840" w:after="600"/>
    </w:pPr>
  </w:style>
  <w:style w:type="character" w:customStyle="1" w:styleId="SignatureCar">
    <w:name w:val="Signature Car"/>
    <w:basedOn w:val="Policepardfaut"/>
    <w:link w:val="Signature"/>
    <w:uiPriority w:val="27"/>
    <w:rsid w:val="00ED2526"/>
    <w:rPr>
      <w:sz w:val="24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7042A3"/>
    <w:rPr>
      <w:rFonts w:asciiTheme="majorHAnsi" w:hAnsiTheme="majorHAnsi"/>
      <w:sz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FC2CB0"/>
    <w:rPr>
      <w:rFonts w:asciiTheme="majorHAnsi" w:hAnsiTheme="majorHAnsi"/>
      <w:sz w:val="20"/>
    </w:rPr>
  </w:style>
  <w:style w:type="paragraph" w:styleId="Sous-titre">
    <w:name w:val="Subtitle"/>
    <w:basedOn w:val="Titre"/>
    <w:next w:val="Corpsdetexte"/>
    <w:link w:val="Sous-titreCar"/>
    <w:uiPriority w:val="11"/>
    <w:qFormat/>
    <w:rsid w:val="00390B0A"/>
    <w:pPr>
      <w:numPr>
        <w:ilvl w:val="1"/>
      </w:numPr>
    </w:pPr>
    <w:rPr>
      <w:b w:val="0"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390B0A"/>
    <w:rPr>
      <w:rFonts w:asciiTheme="majorHAnsi" w:eastAsiaTheme="majorEastAsia" w:hAnsiTheme="majorHAnsi" w:cstheme="majorBidi"/>
      <w:iCs/>
      <w:kern w:val="32"/>
      <w:szCs w:val="52"/>
    </w:rPr>
  </w:style>
  <w:style w:type="paragraph" w:styleId="Textebrut">
    <w:name w:val="Plain Text"/>
    <w:basedOn w:val="Normal"/>
    <w:link w:val="TextebrutCar"/>
    <w:uiPriority w:val="3"/>
    <w:qFormat/>
    <w:rsid w:val="007042A3"/>
    <w:rPr>
      <w:rFonts w:ascii="Courier New" w:hAnsi="Courier New" w:cs="Consolas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3"/>
    <w:rsid w:val="006A416F"/>
    <w:rPr>
      <w:rFonts w:ascii="Courier New" w:hAnsi="Courier New" w:cs="Consolas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unhideWhenUsed/>
    <w:rsid w:val="007042A3"/>
    <w:rPr>
      <w:rFonts w:asciiTheme="majorHAnsi" w:hAnsiTheme="majorHAnsi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C2CB0"/>
    <w:rPr>
      <w:rFonts w:asciiTheme="majorHAnsi" w:hAnsiTheme="majorHAnsi" w:cs="Tahoma"/>
      <w:sz w:val="16"/>
      <w:szCs w:val="16"/>
    </w:rPr>
  </w:style>
  <w:style w:type="paragraph" w:styleId="Textedemacro">
    <w:name w:val="macro"/>
    <w:link w:val="TextedemacroCar"/>
    <w:uiPriority w:val="99"/>
    <w:unhideWhenUsed/>
    <w:rsid w:val="007042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rsid w:val="00FC2CB0"/>
    <w:rPr>
      <w:rFonts w:ascii="Courier New" w:hAnsi="Courier New" w:cs="Consola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E7088"/>
    <w:rPr>
      <w:rFonts w:asciiTheme="majorHAnsi" w:eastAsiaTheme="majorEastAsia" w:hAnsiTheme="majorHAnsi" w:cstheme="majorBidi"/>
      <w:b/>
      <w:bCs/>
      <w:color w:val="004DB4" w:themeColor="accent3"/>
      <w:kern w:val="32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33DBF"/>
    <w:rPr>
      <w:rFonts w:asciiTheme="majorHAnsi" w:eastAsiaTheme="majorEastAsia" w:hAnsiTheme="majorHAnsi" w:cstheme="majorBidi"/>
      <w:b/>
      <w:bCs/>
      <w:color w:val="004DB4" w:themeColor="accent3"/>
      <w:kern w:val="28"/>
      <w:sz w:val="23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1A01"/>
    <w:rPr>
      <w:rFonts w:asciiTheme="majorHAnsi" w:eastAsiaTheme="majorEastAsia" w:hAnsiTheme="majorHAnsi" w:cstheme="majorBidi"/>
      <w:bCs/>
      <w:color w:val="004DB4" w:themeColor="accent3"/>
      <w:sz w:val="21"/>
    </w:rPr>
  </w:style>
  <w:style w:type="character" w:customStyle="1" w:styleId="Titre4Car">
    <w:name w:val="Titre 4 Car"/>
    <w:basedOn w:val="Policepardfaut"/>
    <w:link w:val="Titre4"/>
    <w:uiPriority w:val="9"/>
    <w:rsid w:val="003F630B"/>
    <w:rPr>
      <w:rFonts w:asciiTheme="majorHAnsi" w:eastAsiaTheme="majorEastAsia" w:hAnsiTheme="majorHAnsi" w:cstheme="majorBidi"/>
      <w:bCs/>
      <w:iCs/>
      <w:color w:val="004DB4" w:themeColor="accent3"/>
      <w:sz w:val="21"/>
    </w:rPr>
  </w:style>
  <w:style w:type="character" w:customStyle="1" w:styleId="Titre5Car">
    <w:name w:val="Titre 5 Car"/>
    <w:basedOn w:val="Policepardfaut"/>
    <w:link w:val="Titre5"/>
    <w:uiPriority w:val="9"/>
    <w:rsid w:val="003F630B"/>
    <w:rPr>
      <w:rFonts w:asciiTheme="majorHAnsi" w:eastAsiaTheme="majorEastAsia" w:hAnsiTheme="majorHAnsi" w:cstheme="majorBidi"/>
      <w:color w:val="004DB4" w:themeColor="accent3"/>
      <w:sz w:val="21"/>
    </w:rPr>
  </w:style>
  <w:style w:type="character" w:customStyle="1" w:styleId="Titre6Car">
    <w:name w:val="Titre 6 Car"/>
    <w:basedOn w:val="Policepardfaut"/>
    <w:link w:val="Titre6"/>
    <w:uiPriority w:val="9"/>
    <w:rsid w:val="003F630B"/>
    <w:rPr>
      <w:rFonts w:asciiTheme="majorHAnsi" w:eastAsiaTheme="majorEastAsia" w:hAnsiTheme="majorHAnsi" w:cstheme="majorBidi"/>
      <w:iCs/>
      <w:color w:val="004DB4" w:themeColor="accent3"/>
      <w:sz w:val="21"/>
    </w:rPr>
  </w:style>
  <w:style w:type="character" w:customStyle="1" w:styleId="Titre7Car">
    <w:name w:val="Titre 7 Car"/>
    <w:basedOn w:val="Policepardfaut"/>
    <w:link w:val="Titre7"/>
    <w:uiPriority w:val="9"/>
    <w:rsid w:val="003F630B"/>
    <w:rPr>
      <w:rFonts w:asciiTheme="majorHAnsi" w:eastAsiaTheme="majorEastAsia" w:hAnsiTheme="majorHAnsi" w:cstheme="majorBidi"/>
      <w:iCs/>
      <w:color w:val="004DB4" w:themeColor="accent3"/>
      <w:sz w:val="21"/>
    </w:rPr>
  </w:style>
  <w:style w:type="character" w:customStyle="1" w:styleId="Titre8Car">
    <w:name w:val="Titre 8 Car"/>
    <w:basedOn w:val="Policepardfaut"/>
    <w:link w:val="Titre8"/>
    <w:uiPriority w:val="9"/>
    <w:rsid w:val="003F630B"/>
    <w:rPr>
      <w:rFonts w:asciiTheme="majorHAnsi" w:eastAsiaTheme="majorEastAsia" w:hAnsiTheme="majorHAnsi" w:cstheme="majorBidi"/>
      <w:color w:val="004DB4" w:themeColor="accent3"/>
      <w:sz w:val="21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3F630B"/>
    <w:rPr>
      <w:rFonts w:asciiTheme="majorHAnsi" w:eastAsiaTheme="majorEastAsia" w:hAnsiTheme="majorHAnsi" w:cstheme="majorBidi"/>
      <w:iCs/>
      <w:color w:val="004DB4" w:themeColor="accent3"/>
      <w:sz w:val="21"/>
      <w:szCs w:val="20"/>
    </w:rPr>
  </w:style>
  <w:style w:type="paragraph" w:styleId="Adressedestinataire">
    <w:name w:val="envelope address"/>
    <w:basedOn w:val="Normal"/>
    <w:uiPriority w:val="99"/>
    <w:unhideWhenUsed/>
    <w:rsid w:val="00202293"/>
    <w:pPr>
      <w:framePr w:w="4536" w:h="1701" w:hRule="exact" w:wrap="notBeside" w:vAnchor="page" w:hAnchor="page" w:x="1419" w:y="3063"/>
      <w:contextualSpacing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unhideWhenUsed/>
    <w:rsid w:val="00202293"/>
    <w:pPr>
      <w:framePr w:w="4536" w:h="369" w:hRule="exact" w:wrap="notBeside" w:vAnchor="page" w:hAnchor="page" w:x="1419" w:y="2439"/>
      <w:pBdr>
        <w:bottom w:val="single" w:sz="4" w:space="1" w:color="auto"/>
      </w:pBdr>
      <w:spacing w:after="0" w:line="160" w:lineRule="atLeast"/>
      <w:contextualSpacing/>
    </w:pPr>
    <w:rPr>
      <w:rFonts w:asciiTheme="majorHAnsi" w:eastAsiaTheme="majorEastAsia" w:hAnsiTheme="majorHAnsi" w:cstheme="majorBidi"/>
      <w:sz w:val="12"/>
      <w:szCs w:val="20"/>
    </w:rPr>
  </w:style>
  <w:style w:type="paragraph" w:styleId="Bibliographie">
    <w:name w:val="Bibliography"/>
    <w:basedOn w:val="Normal"/>
    <w:next w:val="Normal"/>
    <w:uiPriority w:val="99"/>
    <w:unhideWhenUsed/>
    <w:rsid w:val="002A164C"/>
  </w:style>
  <w:style w:type="paragraph" w:styleId="En-ttedetabledesmatires">
    <w:name w:val="TOC Heading"/>
    <w:basedOn w:val="Titre"/>
    <w:next w:val="Normal"/>
    <w:uiPriority w:val="39"/>
    <w:unhideWhenUsed/>
    <w:qFormat/>
    <w:rsid w:val="004A5DB1"/>
  </w:style>
  <w:style w:type="paragraph" w:styleId="Index1">
    <w:name w:val="index 1"/>
    <w:basedOn w:val="Normal"/>
    <w:next w:val="Normal"/>
    <w:autoRedefine/>
    <w:uiPriority w:val="99"/>
    <w:unhideWhenUsed/>
    <w:rsid w:val="0026185F"/>
    <w:pPr>
      <w:tabs>
        <w:tab w:val="right" w:leader="underscore" w:pos="4448"/>
      </w:tabs>
      <w:ind w:left="240" w:hanging="24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CD7DD3"/>
    <w:pPr>
      <w:ind w:left="480" w:hanging="24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CD7DD3"/>
    <w:pPr>
      <w:ind w:left="720" w:hanging="24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CD7DD3"/>
    <w:pPr>
      <w:ind w:left="960" w:hanging="24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CD7DD3"/>
    <w:pPr>
      <w:ind w:left="1200" w:hanging="24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CD7DD3"/>
    <w:pPr>
      <w:ind w:left="1440" w:hanging="24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CD7DD3"/>
    <w:pPr>
      <w:ind w:left="1680" w:hanging="24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CD7DD3"/>
    <w:pPr>
      <w:ind w:left="1920" w:hanging="24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CD7DD3"/>
    <w:pPr>
      <w:ind w:left="2160" w:hanging="240"/>
    </w:pPr>
    <w:rPr>
      <w:rFonts w:cstheme="minorHAnsi"/>
      <w:sz w:val="18"/>
      <w:szCs w:val="18"/>
    </w:rPr>
  </w:style>
  <w:style w:type="paragraph" w:styleId="Lgende">
    <w:name w:val="caption"/>
    <w:basedOn w:val="Normal"/>
    <w:next w:val="Normal"/>
    <w:uiPriority w:val="99"/>
    <w:unhideWhenUsed/>
    <w:rsid w:val="006B1EE6"/>
    <w:pPr>
      <w:spacing w:line="240" w:lineRule="atLeast"/>
    </w:pPr>
    <w:rPr>
      <w:bCs/>
      <w:color w:val="595959" w:themeColor="text1" w:themeTint="A6"/>
      <w:sz w:val="20"/>
      <w:szCs w:val="18"/>
    </w:rPr>
  </w:style>
  <w:style w:type="paragraph" w:styleId="Liste">
    <w:name w:val="List"/>
    <w:basedOn w:val="Normal"/>
    <w:uiPriority w:val="99"/>
    <w:unhideWhenUsed/>
    <w:rsid w:val="00255264"/>
    <w:pPr>
      <w:ind w:left="397"/>
      <w:contextualSpacing/>
    </w:pPr>
  </w:style>
  <w:style w:type="paragraph" w:styleId="Liste2">
    <w:name w:val="List 2"/>
    <w:basedOn w:val="Normal"/>
    <w:uiPriority w:val="99"/>
    <w:unhideWhenUsed/>
    <w:rsid w:val="00255264"/>
    <w:pPr>
      <w:ind w:left="794"/>
      <w:contextualSpacing/>
    </w:pPr>
  </w:style>
  <w:style w:type="paragraph" w:styleId="Liste3">
    <w:name w:val="List 3"/>
    <w:basedOn w:val="Normal"/>
    <w:uiPriority w:val="99"/>
    <w:unhideWhenUsed/>
    <w:rsid w:val="00255264"/>
    <w:pPr>
      <w:ind w:left="1191"/>
      <w:contextualSpacing/>
    </w:pPr>
  </w:style>
  <w:style w:type="paragraph" w:styleId="Liste4">
    <w:name w:val="List 4"/>
    <w:basedOn w:val="Normal"/>
    <w:uiPriority w:val="99"/>
    <w:unhideWhenUsed/>
    <w:rsid w:val="00255264"/>
    <w:pPr>
      <w:ind w:left="1588"/>
      <w:contextualSpacing/>
    </w:pPr>
  </w:style>
  <w:style w:type="paragraph" w:styleId="Liste5">
    <w:name w:val="List 5"/>
    <w:basedOn w:val="Normal"/>
    <w:uiPriority w:val="99"/>
    <w:unhideWhenUsed/>
    <w:rsid w:val="00255264"/>
    <w:pPr>
      <w:ind w:left="1985"/>
      <w:contextualSpacing/>
    </w:pPr>
  </w:style>
  <w:style w:type="paragraph" w:styleId="Listenumros">
    <w:name w:val="List Number"/>
    <w:basedOn w:val="Liste"/>
    <w:uiPriority w:val="99"/>
    <w:unhideWhenUsed/>
    <w:rsid w:val="0046175B"/>
    <w:pPr>
      <w:numPr>
        <w:numId w:val="9"/>
      </w:numPr>
    </w:pPr>
  </w:style>
  <w:style w:type="paragraph" w:styleId="Listenumros2">
    <w:name w:val="List Number 2"/>
    <w:basedOn w:val="Liste2"/>
    <w:uiPriority w:val="99"/>
    <w:unhideWhenUsed/>
    <w:rsid w:val="0046175B"/>
    <w:pPr>
      <w:numPr>
        <w:ilvl w:val="1"/>
        <w:numId w:val="9"/>
      </w:numPr>
    </w:pPr>
  </w:style>
  <w:style w:type="paragraph" w:styleId="Listenumros3">
    <w:name w:val="List Number 3"/>
    <w:basedOn w:val="Liste3"/>
    <w:uiPriority w:val="99"/>
    <w:unhideWhenUsed/>
    <w:rsid w:val="0046175B"/>
    <w:pPr>
      <w:numPr>
        <w:ilvl w:val="2"/>
        <w:numId w:val="9"/>
      </w:numPr>
    </w:pPr>
  </w:style>
  <w:style w:type="paragraph" w:styleId="Listenumros4">
    <w:name w:val="List Number 4"/>
    <w:basedOn w:val="Liste4"/>
    <w:uiPriority w:val="99"/>
    <w:unhideWhenUsed/>
    <w:rsid w:val="0046175B"/>
    <w:pPr>
      <w:numPr>
        <w:ilvl w:val="3"/>
        <w:numId w:val="9"/>
      </w:numPr>
    </w:pPr>
  </w:style>
  <w:style w:type="paragraph" w:styleId="Listenumros5">
    <w:name w:val="List Number 5"/>
    <w:basedOn w:val="Liste5"/>
    <w:uiPriority w:val="99"/>
    <w:unhideWhenUsed/>
    <w:rsid w:val="0046175B"/>
    <w:pPr>
      <w:numPr>
        <w:ilvl w:val="4"/>
        <w:numId w:val="9"/>
      </w:numPr>
    </w:pPr>
  </w:style>
  <w:style w:type="paragraph" w:styleId="Listepuces">
    <w:name w:val="List Bullet"/>
    <w:basedOn w:val="Liste"/>
    <w:uiPriority w:val="99"/>
    <w:unhideWhenUsed/>
    <w:rsid w:val="0040697B"/>
    <w:pPr>
      <w:ind w:left="0"/>
    </w:pPr>
  </w:style>
  <w:style w:type="paragraph" w:styleId="Listepuces2">
    <w:name w:val="List Bullet 2"/>
    <w:basedOn w:val="Liste2"/>
    <w:uiPriority w:val="99"/>
    <w:unhideWhenUsed/>
    <w:rsid w:val="0040697B"/>
    <w:pPr>
      <w:numPr>
        <w:ilvl w:val="1"/>
        <w:numId w:val="10"/>
      </w:numPr>
    </w:pPr>
  </w:style>
  <w:style w:type="paragraph" w:styleId="Listepuces3">
    <w:name w:val="List Bullet 3"/>
    <w:basedOn w:val="Liste3"/>
    <w:uiPriority w:val="99"/>
    <w:unhideWhenUsed/>
    <w:rsid w:val="0040697B"/>
    <w:pPr>
      <w:numPr>
        <w:ilvl w:val="2"/>
        <w:numId w:val="10"/>
      </w:numPr>
    </w:pPr>
  </w:style>
  <w:style w:type="paragraph" w:styleId="Listepuces4">
    <w:name w:val="List Bullet 4"/>
    <w:basedOn w:val="Liste4"/>
    <w:uiPriority w:val="99"/>
    <w:unhideWhenUsed/>
    <w:rsid w:val="0040697B"/>
    <w:pPr>
      <w:numPr>
        <w:ilvl w:val="3"/>
        <w:numId w:val="10"/>
      </w:numPr>
    </w:pPr>
  </w:style>
  <w:style w:type="paragraph" w:styleId="Listepuces5">
    <w:name w:val="List Bullet 5"/>
    <w:basedOn w:val="Liste5"/>
    <w:uiPriority w:val="99"/>
    <w:unhideWhenUsed/>
    <w:rsid w:val="0040697B"/>
    <w:pPr>
      <w:numPr>
        <w:ilvl w:val="4"/>
        <w:numId w:val="10"/>
      </w:numPr>
    </w:pPr>
  </w:style>
  <w:style w:type="paragraph" w:styleId="Listecontinue">
    <w:name w:val="List Continue"/>
    <w:basedOn w:val="Liste"/>
    <w:uiPriority w:val="99"/>
    <w:unhideWhenUsed/>
    <w:rsid w:val="00B03D98"/>
    <w:pPr>
      <w:ind w:hanging="397"/>
    </w:pPr>
  </w:style>
  <w:style w:type="paragraph" w:styleId="Listecontinue5">
    <w:name w:val="List Continue 5"/>
    <w:basedOn w:val="Liste5"/>
    <w:uiPriority w:val="99"/>
    <w:unhideWhenUsed/>
    <w:rsid w:val="00A726DD"/>
    <w:pPr>
      <w:numPr>
        <w:ilvl w:val="4"/>
        <w:numId w:val="8"/>
      </w:numPr>
    </w:pPr>
  </w:style>
  <w:style w:type="paragraph" w:styleId="Listecontinue2">
    <w:name w:val="List Continue 2"/>
    <w:basedOn w:val="Liste2"/>
    <w:uiPriority w:val="99"/>
    <w:unhideWhenUsed/>
    <w:rsid w:val="00A726DD"/>
    <w:pPr>
      <w:numPr>
        <w:ilvl w:val="1"/>
        <w:numId w:val="8"/>
      </w:numPr>
    </w:pPr>
  </w:style>
  <w:style w:type="paragraph" w:styleId="Listecontinue3">
    <w:name w:val="List Continue 3"/>
    <w:basedOn w:val="Liste3"/>
    <w:uiPriority w:val="99"/>
    <w:unhideWhenUsed/>
    <w:rsid w:val="00A726DD"/>
    <w:pPr>
      <w:numPr>
        <w:ilvl w:val="2"/>
        <w:numId w:val="8"/>
      </w:numPr>
    </w:pPr>
  </w:style>
  <w:style w:type="paragraph" w:styleId="Listecontinue4">
    <w:name w:val="List Continue 4"/>
    <w:basedOn w:val="Liste4"/>
    <w:uiPriority w:val="99"/>
    <w:unhideWhenUsed/>
    <w:rsid w:val="00A726DD"/>
    <w:pPr>
      <w:numPr>
        <w:ilvl w:val="3"/>
        <w:numId w:val="8"/>
      </w:numPr>
    </w:pPr>
  </w:style>
  <w:style w:type="paragraph" w:styleId="NormalWeb">
    <w:name w:val="Normal (Web)"/>
    <w:basedOn w:val="Normal"/>
    <w:uiPriority w:val="99"/>
    <w:unhideWhenUsed/>
    <w:rsid w:val="007042A3"/>
    <w:rPr>
      <w:rFonts w:asciiTheme="majorHAnsi" w:hAnsiTheme="majorHAnsi" w:cs="Times New Roman"/>
    </w:rPr>
  </w:style>
  <w:style w:type="paragraph" w:styleId="Normalcentr">
    <w:name w:val="Block Text"/>
    <w:basedOn w:val="Normal"/>
    <w:uiPriority w:val="99"/>
    <w:unhideWhenUsed/>
    <w:rsid w:val="007042A3"/>
    <w:pPr>
      <w:pBdr>
        <w:top w:val="single" w:sz="2" w:space="10" w:color="004DB4" w:themeColor="accent3"/>
        <w:left w:val="single" w:sz="2" w:space="10" w:color="004DB4" w:themeColor="accent3"/>
        <w:bottom w:val="single" w:sz="2" w:space="10" w:color="004DB4" w:themeColor="accent3"/>
        <w:right w:val="single" w:sz="2" w:space="10" w:color="004DB4" w:themeColor="accent3"/>
      </w:pBdr>
      <w:ind w:left="1304" w:right="1304"/>
    </w:pPr>
    <w:rPr>
      <w:rFonts w:eastAsiaTheme="minorEastAsia"/>
      <w:iCs/>
      <w:color w:val="004DB4" w:themeColor="accent3"/>
    </w:rPr>
  </w:style>
  <w:style w:type="paragraph" w:styleId="Paragraphedeliste">
    <w:name w:val="List Paragraph"/>
    <w:basedOn w:val="Corpsdetexte"/>
    <w:uiPriority w:val="99"/>
    <w:unhideWhenUsed/>
    <w:qFormat/>
    <w:rsid w:val="008A552E"/>
    <w:pPr>
      <w:contextualSpacing/>
    </w:pPr>
  </w:style>
  <w:style w:type="paragraph" w:styleId="Retraitnormal">
    <w:name w:val="Normal Indent"/>
    <w:basedOn w:val="Normal"/>
    <w:uiPriority w:val="99"/>
    <w:unhideWhenUsed/>
    <w:rsid w:val="00EB3232"/>
    <w:pPr>
      <w:ind w:left="397"/>
    </w:pPr>
  </w:style>
  <w:style w:type="paragraph" w:styleId="Sansinterligne">
    <w:name w:val="No Spacing"/>
    <w:link w:val="SansinterligneCar"/>
    <w:uiPriority w:val="2"/>
    <w:qFormat/>
    <w:rsid w:val="00327735"/>
    <w:pPr>
      <w:spacing w:after="0"/>
    </w:pPr>
  </w:style>
  <w:style w:type="paragraph" w:styleId="Tabledesillustrations">
    <w:name w:val="table of figures"/>
    <w:basedOn w:val="Normal"/>
    <w:next w:val="Normal"/>
    <w:uiPriority w:val="99"/>
    <w:unhideWhenUsed/>
    <w:rsid w:val="002D4E6E"/>
  </w:style>
  <w:style w:type="paragraph" w:styleId="Tabledesrfrencesjuridiques">
    <w:name w:val="table of authorities"/>
    <w:basedOn w:val="Normal"/>
    <w:next w:val="Normal"/>
    <w:uiPriority w:val="99"/>
    <w:unhideWhenUsed/>
    <w:rsid w:val="000646F4"/>
    <w:pPr>
      <w:ind w:left="397" w:hanging="397"/>
    </w:pPr>
  </w:style>
  <w:style w:type="paragraph" w:styleId="Titreindex">
    <w:name w:val="index heading"/>
    <w:basedOn w:val="Titre"/>
    <w:next w:val="Index1"/>
    <w:uiPriority w:val="99"/>
    <w:unhideWhenUsed/>
    <w:rsid w:val="00BF559A"/>
    <w:rPr>
      <w:rFonts w:cstheme="majorHAnsi"/>
      <w:bCs/>
      <w:szCs w:val="28"/>
    </w:rPr>
  </w:style>
  <w:style w:type="paragraph" w:styleId="TitreTR">
    <w:name w:val="toa heading"/>
    <w:basedOn w:val="Titre"/>
    <w:next w:val="Normal"/>
    <w:uiPriority w:val="99"/>
    <w:unhideWhenUsed/>
    <w:rsid w:val="00BF559A"/>
    <w:rPr>
      <w:bCs/>
      <w:szCs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51E6A"/>
    <w:pPr>
      <w:pBdr>
        <w:bottom w:val="single" w:sz="8" w:space="1" w:color="004DB4" w:themeColor="accent3"/>
      </w:pBdr>
      <w:spacing w:after="40"/>
      <w:ind w:left="360" w:hanging="360"/>
    </w:pPr>
    <w:rPr>
      <w:rFonts w:asciiTheme="majorHAnsi" w:hAnsiTheme="majorHAnsi"/>
      <w:b/>
      <w:color w:val="004DB4" w:themeColor="accent3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226C3"/>
    <w:pPr>
      <w:spacing w:after="40"/>
      <w:ind w:left="624" w:hanging="624"/>
    </w:pPr>
    <w:rPr>
      <w:rFonts w:asciiTheme="majorHAnsi" w:hAnsiTheme="majorHAnsi"/>
      <w:b/>
      <w:noProof/>
      <w:color w:val="004DB4" w:themeColor="accent3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6332F"/>
    <w:pPr>
      <w:spacing w:after="40"/>
      <w:ind w:left="851" w:hanging="851"/>
    </w:pPr>
    <w:rPr>
      <w:rFonts w:asciiTheme="majorHAnsi" w:hAnsiTheme="majorHAnsi"/>
      <w:color w:val="004DB4" w:themeColor="accent3"/>
    </w:rPr>
  </w:style>
  <w:style w:type="paragraph" w:styleId="TM4">
    <w:name w:val="toc 4"/>
    <w:basedOn w:val="Normal"/>
    <w:next w:val="Normal"/>
    <w:autoRedefine/>
    <w:uiPriority w:val="39"/>
    <w:unhideWhenUsed/>
    <w:rsid w:val="0046332F"/>
    <w:pPr>
      <w:spacing w:after="40"/>
      <w:ind w:left="1077" w:hanging="1077"/>
    </w:pPr>
    <w:rPr>
      <w:rFonts w:asciiTheme="majorHAnsi" w:hAnsiTheme="majorHAnsi"/>
      <w:color w:val="004DB4" w:themeColor="accent3"/>
    </w:rPr>
  </w:style>
  <w:style w:type="paragraph" w:styleId="TM5">
    <w:name w:val="toc 5"/>
    <w:basedOn w:val="Normal"/>
    <w:next w:val="Normal"/>
    <w:autoRedefine/>
    <w:uiPriority w:val="39"/>
    <w:unhideWhenUsed/>
    <w:rsid w:val="0046332F"/>
    <w:pPr>
      <w:spacing w:after="40"/>
      <w:ind w:left="1304" w:hanging="1304"/>
    </w:pPr>
    <w:rPr>
      <w:rFonts w:asciiTheme="majorHAnsi" w:hAnsiTheme="majorHAnsi"/>
      <w:color w:val="004DB4" w:themeColor="accent3"/>
    </w:rPr>
  </w:style>
  <w:style w:type="paragraph" w:styleId="TM6">
    <w:name w:val="toc 6"/>
    <w:basedOn w:val="Normal"/>
    <w:next w:val="Normal"/>
    <w:autoRedefine/>
    <w:uiPriority w:val="39"/>
    <w:unhideWhenUsed/>
    <w:rsid w:val="0046332F"/>
    <w:pPr>
      <w:spacing w:after="40"/>
      <w:ind w:left="1531" w:hanging="1531"/>
    </w:pPr>
    <w:rPr>
      <w:rFonts w:asciiTheme="majorHAnsi" w:hAnsiTheme="majorHAnsi"/>
      <w:color w:val="004DB4" w:themeColor="accent3"/>
    </w:rPr>
  </w:style>
  <w:style w:type="paragraph" w:styleId="TM7">
    <w:name w:val="toc 7"/>
    <w:basedOn w:val="Normal"/>
    <w:next w:val="Normal"/>
    <w:autoRedefine/>
    <w:uiPriority w:val="39"/>
    <w:unhideWhenUsed/>
    <w:rsid w:val="0046332F"/>
    <w:pPr>
      <w:spacing w:after="40"/>
      <w:ind w:left="1758" w:hanging="1758"/>
    </w:pPr>
    <w:rPr>
      <w:rFonts w:asciiTheme="majorHAnsi" w:hAnsiTheme="majorHAnsi"/>
      <w:color w:val="004DB4" w:themeColor="accent3"/>
    </w:rPr>
  </w:style>
  <w:style w:type="paragraph" w:styleId="TM8">
    <w:name w:val="toc 8"/>
    <w:basedOn w:val="Normal"/>
    <w:next w:val="Normal"/>
    <w:autoRedefine/>
    <w:uiPriority w:val="39"/>
    <w:unhideWhenUsed/>
    <w:rsid w:val="0046332F"/>
    <w:pPr>
      <w:spacing w:after="40"/>
      <w:ind w:left="1985" w:hanging="1985"/>
    </w:pPr>
    <w:rPr>
      <w:rFonts w:asciiTheme="majorHAnsi" w:hAnsiTheme="majorHAnsi"/>
      <w:color w:val="004DB4" w:themeColor="accent3"/>
    </w:rPr>
  </w:style>
  <w:style w:type="paragraph" w:styleId="TM9">
    <w:name w:val="toc 9"/>
    <w:basedOn w:val="Normal"/>
    <w:next w:val="Normal"/>
    <w:autoRedefine/>
    <w:uiPriority w:val="39"/>
    <w:unhideWhenUsed/>
    <w:rsid w:val="0046332F"/>
    <w:pPr>
      <w:spacing w:after="40"/>
      <w:ind w:left="2211" w:hanging="2211"/>
    </w:pPr>
    <w:rPr>
      <w:rFonts w:asciiTheme="majorHAnsi" w:hAnsiTheme="majorHAnsi"/>
      <w:color w:val="004DB4" w:themeColor="accent3"/>
    </w:rPr>
  </w:style>
  <w:style w:type="numbering" w:customStyle="1" w:styleId="EtatFRTitre">
    <w:name w:val="Etat FR Titre"/>
    <w:uiPriority w:val="99"/>
    <w:rsid w:val="00B11CA2"/>
    <w:pPr>
      <w:numPr>
        <w:numId w:val="1"/>
      </w:numPr>
    </w:pPr>
  </w:style>
  <w:style w:type="numbering" w:customStyle="1" w:styleId="EtatFRAnnexe">
    <w:name w:val="Etat FR Annexe"/>
    <w:uiPriority w:val="99"/>
    <w:rsid w:val="007A56D7"/>
    <w:pPr>
      <w:numPr>
        <w:numId w:val="2"/>
      </w:numPr>
    </w:pPr>
  </w:style>
  <w:style w:type="paragraph" w:customStyle="1" w:styleId="Annexe1">
    <w:name w:val="Annexe 1"/>
    <w:basedOn w:val="Titre1"/>
    <w:next w:val="Corpsdetexte"/>
    <w:link w:val="Annexe1Car"/>
    <w:uiPriority w:val="10"/>
    <w:qFormat/>
    <w:rsid w:val="007A56D7"/>
    <w:pPr>
      <w:numPr>
        <w:numId w:val="7"/>
      </w:numPr>
    </w:pPr>
  </w:style>
  <w:style w:type="paragraph" w:customStyle="1" w:styleId="Annexe2">
    <w:name w:val="Annexe 2"/>
    <w:basedOn w:val="Titre2"/>
    <w:next w:val="Corpsdetexte"/>
    <w:link w:val="Annexe2Car"/>
    <w:uiPriority w:val="10"/>
    <w:qFormat/>
    <w:rsid w:val="007A56D7"/>
    <w:pPr>
      <w:numPr>
        <w:numId w:val="7"/>
      </w:numPr>
    </w:pPr>
  </w:style>
  <w:style w:type="character" w:customStyle="1" w:styleId="Annexe1Car">
    <w:name w:val="Annexe 1 Car"/>
    <w:basedOn w:val="Titre1Car"/>
    <w:link w:val="Annexe1"/>
    <w:uiPriority w:val="10"/>
    <w:rsid w:val="00C04AAC"/>
    <w:rPr>
      <w:rFonts w:asciiTheme="majorHAnsi" w:eastAsiaTheme="majorEastAsia" w:hAnsiTheme="majorHAnsi" w:cstheme="majorBidi"/>
      <w:b/>
      <w:bCs/>
      <w:color w:val="004DB4" w:themeColor="accent3"/>
      <w:kern w:val="32"/>
      <w:sz w:val="36"/>
      <w:szCs w:val="28"/>
    </w:rPr>
  </w:style>
  <w:style w:type="paragraph" w:customStyle="1" w:styleId="Annexe3">
    <w:name w:val="Annexe 3"/>
    <w:basedOn w:val="Titre3"/>
    <w:next w:val="Corpsdetexte"/>
    <w:link w:val="Annexe3Car"/>
    <w:uiPriority w:val="10"/>
    <w:qFormat/>
    <w:rsid w:val="007A56D7"/>
    <w:pPr>
      <w:numPr>
        <w:numId w:val="7"/>
      </w:numPr>
    </w:pPr>
  </w:style>
  <w:style w:type="character" w:customStyle="1" w:styleId="Annexe2Car">
    <w:name w:val="Annexe 2 Car"/>
    <w:basedOn w:val="Titre2Car"/>
    <w:link w:val="Annexe2"/>
    <w:uiPriority w:val="10"/>
    <w:rsid w:val="00C04AAC"/>
    <w:rPr>
      <w:rFonts w:asciiTheme="majorHAnsi" w:eastAsiaTheme="majorEastAsia" w:hAnsiTheme="majorHAnsi" w:cstheme="majorBidi"/>
      <w:b/>
      <w:bCs/>
      <w:color w:val="004DB4" w:themeColor="accent3"/>
      <w:kern w:val="28"/>
      <w:sz w:val="23"/>
      <w:szCs w:val="26"/>
    </w:rPr>
  </w:style>
  <w:style w:type="paragraph" w:customStyle="1" w:styleId="Annexe4">
    <w:name w:val="Annexe 4"/>
    <w:basedOn w:val="Titre4"/>
    <w:next w:val="Corpsdetexte"/>
    <w:link w:val="Annexe4Car"/>
    <w:uiPriority w:val="10"/>
    <w:qFormat/>
    <w:rsid w:val="007A56D7"/>
    <w:pPr>
      <w:numPr>
        <w:numId w:val="7"/>
      </w:numPr>
    </w:pPr>
  </w:style>
  <w:style w:type="character" w:customStyle="1" w:styleId="Annexe3Car">
    <w:name w:val="Annexe 3 Car"/>
    <w:basedOn w:val="Titre3Car"/>
    <w:link w:val="Annexe3"/>
    <w:uiPriority w:val="10"/>
    <w:rsid w:val="00C04AAC"/>
    <w:rPr>
      <w:rFonts w:asciiTheme="majorHAnsi" w:eastAsiaTheme="majorEastAsia" w:hAnsiTheme="majorHAnsi" w:cstheme="majorBidi"/>
      <w:bCs/>
      <w:color w:val="004DB4" w:themeColor="accent3"/>
      <w:sz w:val="21"/>
    </w:rPr>
  </w:style>
  <w:style w:type="paragraph" w:customStyle="1" w:styleId="Annexe5">
    <w:name w:val="Annexe 5"/>
    <w:basedOn w:val="Titre5"/>
    <w:next w:val="Corpsdetexte"/>
    <w:link w:val="Annexe5Car"/>
    <w:uiPriority w:val="10"/>
    <w:qFormat/>
    <w:rsid w:val="007A56D7"/>
    <w:pPr>
      <w:numPr>
        <w:numId w:val="7"/>
      </w:numPr>
    </w:pPr>
  </w:style>
  <w:style w:type="character" w:customStyle="1" w:styleId="Annexe4Car">
    <w:name w:val="Annexe 4 Car"/>
    <w:basedOn w:val="Titre4Car"/>
    <w:link w:val="Annexe4"/>
    <w:uiPriority w:val="10"/>
    <w:rsid w:val="00C04AAC"/>
    <w:rPr>
      <w:rFonts w:asciiTheme="majorHAnsi" w:eastAsiaTheme="majorEastAsia" w:hAnsiTheme="majorHAnsi" w:cstheme="majorBidi"/>
      <w:bCs/>
      <w:iCs/>
      <w:color w:val="004DB4" w:themeColor="accent3"/>
      <w:sz w:val="21"/>
    </w:rPr>
  </w:style>
  <w:style w:type="paragraph" w:customStyle="1" w:styleId="Annexe6">
    <w:name w:val="Annexe 6"/>
    <w:basedOn w:val="Titre6"/>
    <w:next w:val="Corpsdetexte"/>
    <w:link w:val="Annexe6Car"/>
    <w:uiPriority w:val="10"/>
    <w:rsid w:val="007A56D7"/>
    <w:pPr>
      <w:numPr>
        <w:numId w:val="7"/>
      </w:numPr>
    </w:pPr>
  </w:style>
  <w:style w:type="character" w:customStyle="1" w:styleId="Annexe5Car">
    <w:name w:val="Annexe 5 Car"/>
    <w:basedOn w:val="Titre5Car"/>
    <w:link w:val="Annexe5"/>
    <w:uiPriority w:val="10"/>
    <w:rsid w:val="00C04AAC"/>
    <w:rPr>
      <w:rFonts w:asciiTheme="majorHAnsi" w:eastAsiaTheme="majorEastAsia" w:hAnsiTheme="majorHAnsi" w:cstheme="majorBidi"/>
      <w:color w:val="004DB4" w:themeColor="accent3"/>
      <w:sz w:val="21"/>
    </w:rPr>
  </w:style>
  <w:style w:type="paragraph" w:customStyle="1" w:styleId="Annexe7">
    <w:name w:val="Annexe 7"/>
    <w:basedOn w:val="Titre7"/>
    <w:next w:val="Corpsdetexte"/>
    <w:link w:val="Annexe7Car"/>
    <w:uiPriority w:val="10"/>
    <w:rsid w:val="007A56D7"/>
    <w:pPr>
      <w:numPr>
        <w:numId w:val="7"/>
      </w:numPr>
    </w:pPr>
  </w:style>
  <w:style w:type="character" w:customStyle="1" w:styleId="Annexe6Car">
    <w:name w:val="Annexe 6 Car"/>
    <w:basedOn w:val="Titre6Car"/>
    <w:link w:val="Annexe6"/>
    <w:uiPriority w:val="10"/>
    <w:rsid w:val="00C04AAC"/>
    <w:rPr>
      <w:rFonts w:asciiTheme="majorHAnsi" w:eastAsiaTheme="majorEastAsia" w:hAnsiTheme="majorHAnsi" w:cstheme="majorBidi"/>
      <w:iCs/>
      <w:color w:val="004DB4" w:themeColor="accent3"/>
      <w:sz w:val="21"/>
    </w:rPr>
  </w:style>
  <w:style w:type="paragraph" w:customStyle="1" w:styleId="Annexe8">
    <w:name w:val="Annexe 8"/>
    <w:basedOn w:val="Titre8"/>
    <w:next w:val="Corpsdetexte"/>
    <w:link w:val="Annexe8Car"/>
    <w:uiPriority w:val="10"/>
    <w:rsid w:val="007A56D7"/>
    <w:pPr>
      <w:numPr>
        <w:numId w:val="7"/>
      </w:numPr>
    </w:pPr>
  </w:style>
  <w:style w:type="character" w:customStyle="1" w:styleId="Annexe7Car">
    <w:name w:val="Annexe 7 Car"/>
    <w:basedOn w:val="Titre7Car"/>
    <w:link w:val="Annexe7"/>
    <w:uiPriority w:val="10"/>
    <w:rsid w:val="00C04AAC"/>
    <w:rPr>
      <w:rFonts w:asciiTheme="majorHAnsi" w:eastAsiaTheme="majorEastAsia" w:hAnsiTheme="majorHAnsi" w:cstheme="majorBidi"/>
      <w:iCs/>
      <w:color w:val="004DB4" w:themeColor="accent3"/>
      <w:sz w:val="21"/>
    </w:rPr>
  </w:style>
  <w:style w:type="paragraph" w:customStyle="1" w:styleId="Annexe9">
    <w:name w:val="Annexe 9"/>
    <w:basedOn w:val="Titre9"/>
    <w:next w:val="Corpsdetexte"/>
    <w:link w:val="Annexe9Car"/>
    <w:uiPriority w:val="10"/>
    <w:rsid w:val="007A56D7"/>
    <w:pPr>
      <w:numPr>
        <w:numId w:val="7"/>
      </w:numPr>
    </w:pPr>
  </w:style>
  <w:style w:type="character" w:customStyle="1" w:styleId="Annexe8Car">
    <w:name w:val="Annexe 8 Car"/>
    <w:basedOn w:val="Titre8Car"/>
    <w:link w:val="Annexe8"/>
    <w:uiPriority w:val="10"/>
    <w:rsid w:val="00C04AAC"/>
    <w:rPr>
      <w:rFonts w:asciiTheme="majorHAnsi" w:eastAsiaTheme="majorEastAsia" w:hAnsiTheme="majorHAnsi" w:cstheme="majorBidi"/>
      <w:color w:val="004DB4" w:themeColor="accent3"/>
      <w:sz w:val="21"/>
      <w:szCs w:val="20"/>
    </w:rPr>
  </w:style>
  <w:style w:type="character" w:customStyle="1" w:styleId="Annexe9Car">
    <w:name w:val="Annexe 9 Car"/>
    <w:basedOn w:val="Titre9Car"/>
    <w:link w:val="Annexe9"/>
    <w:uiPriority w:val="10"/>
    <w:rsid w:val="00C04AAC"/>
    <w:rPr>
      <w:rFonts w:asciiTheme="majorHAnsi" w:eastAsiaTheme="majorEastAsia" w:hAnsiTheme="majorHAnsi" w:cstheme="majorBidi"/>
      <w:iCs/>
      <w:color w:val="004DB4" w:themeColor="accent3"/>
      <w:sz w:val="21"/>
      <w:szCs w:val="20"/>
    </w:rPr>
  </w:style>
  <w:style w:type="paragraph" w:customStyle="1" w:styleId="Lettreobjetnormal">
    <w:name w:val="Lettre objet normal"/>
    <w:basedOn w:val="Titre"/>
    <w:next w:val="Corpsdetexte"/>
    <w:uiPriority w:val="99"/>
    <w:unhideWhenUsed/>
    <w:rsid w:val="004C0F84"/>
    <w:pPr>
      <w:framePr w:wrap="notBeside" w:vAnchor="page" w:hAnchor="margin" w:y="5955"/>
      <w:spacing w:before="180" w:after="180" w:line="280" w:lineRule="atLeast"/>
      <w:contextualSpacing w:val="0"/>
    </w:pPr>
    <w:rPr>
      <w:b w:val="0"/>
      <w:color w:val="auto"/>
      <w:kern w:val="28"/>
      <w:sz w:val="24"/>
    </w:rPr>
  </w:style>
  <w:style w:type="paragraph" w:customStyle="1" w:styleId="Lettreobjetgras">
    <w:name w:val="Lettre objet gras"/>
    <w:basedOn w:val="Lettreobjetnormal"/>
    <w:next w:val="Corpsdetexte"/>
    <w:uiPriority w:val="99"/>
    <w:unhideWhenUsed/>
    <w:rsid w:val="005B2DE5"/>
    <w:pPr>
      <w:framePr w:wrap="notBeside"/>
    </w:pPr>
    <w:rPr>
      <w:b/>
    </w:rPr>
  </w:style>
  <w:style w:type="paragraph" w:customStyle="1" w:styleId="Introduction">
    <w:name w:val="Introduction"/>
    <w:basedOn w:val="Corpsdetexte"/>
    <w:uiPriority w:val="25"/>
    <w:rsid w:val="00C3511A"/>
    <w:rPr>
      <w:i/>
      <w:color w:val="004DB4" w:themeColor="accent3"/>
    </w:rPr>
  </w:style>
  <w:style w:type="numbering" w:customStyle="1" w:styleId="EtatFRPuces">
    <w:name w:val="Etat FR Puces"/>
    <w:uiPriority w:val="99"/>
    <w:rsid w:val="0040697B"/>
    <w:pPr>
      <w:numPr>
        <w:numId w:val="3"/>
      </w:numPr>
    </w:pPr>
  </w:style>
  <w:style w:type="numbering" w:customStyle="1" w:styleId="EtatFRNumrotation">
    <w:name w:val="Etat FR Numérotation"/>
    <w:uiPriority w:val="99"/>
    <w:rsid w:val="0046175B"/>
    <w:pPr>
      <w:numPr>
        <w:numId w:val="4"/>
      </w:numPr>
    </w:pPr>
  </w:style>
  <w:style w:type="numbering" w:customStyle="1" w:styleId="EtatFRNumrotationhirarchique">
    <w:name w:val="Etat FR Numérotation hiérarchique"/>
    <w:uiPriority w:val="99"/>
    <w:rsid w:val="00A726DD"/>
    <w:pPr>
      <w:numPr>
        <w:numId w:val="5"/>
      </w:numPr>
    </w:pPr>
  </w:style>
  <w:style w:type="table" w:styleId="Grilledutableau">
    <w:name w:val="Table Grid"/>
    <w:basedOn w:val="TableauNormal"/>
    <w:uiPriority w:val="99"/>
    <w:rsid w:val="006B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2"/>
    <w:rsid w:val="006A416F"/>
  </w:style>
  <w:style w:type="paragraph" w:customStyle="1" w:styleId="PagedegardeTitre1">
    <w:name w:val="Page de garde Titre 1"/>
    <w:basedOn w:val="Normal"/>
    <w:next w:val="Pagedegardetexte1"/>
    <w:uiPriority w:val="99"/>
    <w:unhideWhenUsed/>
    <w:rsid w:val="0063443F"/>
    <w:pPr>
      <w:spacing w:after="140" w:line="360" w:lineRule="atLeast"/>
      <w:contextualSpacing/>
    </w:pPr>
    <w:rPr>
      <w:rFonts w:asciiTheme="majorHAnsi" w:hAnsiTheme="majorHAnsi"/>
      <w:b/>
      <w:color w:val="004DB4" w:themeColor="accent3"/>
      <w:sz w:val="36"/>
    </w:rPr>
  </w:style>
  <w:style w:type="paragraph" w:customStyle="1" w:styleId="Pagedegardetexte1">
    <w:name w:val="Page de garde texte 1"/>
    <w:basedOn w:val="Normal"/>
    <w:uiPriority w:val="99"/>
    <w:unhideWhenUsed/>
    <w:rsid w:val="0063443F"/>
    <w:pPr>
      <w:spacing w:after="140" w:line="360" w:lineRule="atLeast"/>
    </w:pPr>
    <w:rPr>
      <w:rFonts w:asciiTheme="majorHAnsi" w:hAnsiTheme="majorHAnsi"/>
      <w:color w:val="004DB4" w:themeColor="accent3"/>
      <w:sz w:val="36"/>
    </w:rPr>
  </w:style>
  <w:style w:type="paragraph" w:customStyle="1" w:styleId="Pagedegardetexte2">
    <w:name w:val="Page de garde texte 2"/>
    <w:basedOn w:val="Normal"/>
    <w:uiPriority w:val="99"/>
    <w:unhideWhenUsed/>
    <w:rsid w:val="00DB06BC"/>
    <w:pPr>
      <w:spacing w:line="220" w:lineRule="atLeast"/>
    </w:pPr>
    <w:rPr>
      <w:rFonts w:asciiTheme="majorHAnsi" w:hAnsiTheme="majorHAnsi"/>
      <w:color w:val="004DB4" w:themeColor="accent3"/>
      <w:sz w:val="18"/>
    </w:rPr>
  </w:style>
  <w:style w:type="paragraph" w:customStyle="1" w:styleId="Pagedegardetexte3">
    <w:name w:val="Page de garde texte 3"/>
    <w:basedOn w:val="Normal"/>
    <w:uiPriority w:val="99"/>
    <w:unhideWhenUsed/>
    <w:rsid w:val="00DB06BC"/>
    <w:pPr>
      <w:spacing w:line="220" w:lineRule="atLeast"/>
    </w:pPr>
    <w:rPr>
      <w:rFonts w:asciiTheme="majorHAnsi" w:hAnsiTheme="majorHAnsi"/>
      <w:sz w:val="18"/>
    </w:rPr>
  </w:style>
  <w:style w:type="paragraph" w:customStyle="1" w:styleId="Annexeetcopie">
    <w:name w:val="Annexe et copie"/>
    <w:basedOn w:val="Normal"/>
    <w:uiPriority w:val="28"/>
    <w:qFormat/>
    <w:rsid w:val="00EE539D"/>
    <w:pPr>
      <w:spacing w:before="360" w:after="120" w:line="220" w:lineRule="atLeast"/>
    </w:pPr>
    <w:rPr>
      <w:rFonts w:asciiTheme="majorHAnsi" w:hAnsiTheme="majorHAnsi"/>
      <w:sz w:val="16"/>
    </w:rPr>
  </w:style>
  <w:style w:type="paragraph" w:customStyle="1" w:styleId="Encadr">
    <w:name w:val="Encadré"/>
    <w:basedOn w:val="Normal"/>
    <w:unhideWhenUsed/>
    <w:rsid w:val="00C85F9D"/>
    <w:pPr>
      <w:spacing w:after="120" w:line="240" w:lineRule="atLeast"/>
    </w:pPr>
    <w:rPr>
      <w:rFonts w:asciiTheme="majorHAnsi" w:hAnsiTheme="majorHAnsi"/>
      <w:sz w:val="20"/>
    </w:rPr>
  </w:style>
  <w:style w:type="table" w:customStyle="1" w:styleId="TableauEtatFR">
    <w:name w:val="Tableau Etat FR"/>
    <w:basedOn w:val="TableauNormal"/>
    <w:uiPriority w:val="99"/>
    <w:rsid w:val="00F60FC2"/>
    <w:pPr>
      <w:spacing w:beforeAutospacing="1" w:afterAutospacing="1" w:line="240" w:lineRule="auto"/>
    </w:pPr>
    <w:rPr>
      <w:rFonts w:ascii="Arial" w:hAnsi="Arial"/>
      <w:color w:val="7F7F7F" w:themeColor="text1" w:themeTint="80"/>
      <w:sz w:val="20"/>
    </w:rPr>
    <w:tblPr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</w:style>
  <w:style w:type="table" w:customStyle="1" w:styleId="TableauEtatFR-Accent1">
    <w:name w:val="Tableau Etat FR - Accent 1"/>
    <w:basedOn w:val="TableauEtatFR"/>
    <w:uiPriority w:val="99"/>
    <w:rsid w:val="00F60FC2"/>
    <w:rPr>
      <w:color w:val="BFBFBF" w:themeColor="background1" w:themeShade="BF"/>
    </w:rPr>
    <w:tblPr>
      <w:tblBorders>
        <w:top w:val="single" w:sz="12" w:space="0" w:color="CCDAF0" w:themeColor="accent1"/>
        <w:bottom w:val="single" w:sz="4" w:space="0" w:color="7F7F7F" w:themeColor="text1" w:themeTint="80"/>
        <w:insideH w:val="single" w:sz="4" w:space="0" w:color="7F7F7F" w:themeColor="text1" w:themeTint="80"/>
        <w:insideV w:val="none" w:sz="0" w:space="0" w:color="auto"/>
      </w:tblBorders>
    </w:tblPr>
    <w:tblStylePr w:type="firstRow">
      <w:rPr>
        <w:b/>
        <w:color w:val="CCDAF0" w:themeColor="accen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CCDAF0" w:themeColor="accent1"/>
          <w:left w:val="nil"/>
          <w:bottom w:val="single" w:sz="4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7F7F7F" w:themeColor="text1" w:themeTint="80"/>
          <w:left w:val="nil"/>
          <w:bottom w:val="single" w:sz="12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CCDAF0" w:themeColor="accent1"/>
      </w:rPr>
    </w:tblStylePr>
    <w:tblStylePr w:type="lastCol">
      <w:rPr>
        <w:b w:val="0"/>
        <w:color w:val="CCDAF0" w:themeColor="accent1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2">
    <w:name w:val="Tableau Etat FR - Accent 2"/>
    <w:basedOn w:val="TableauEtatFR"/>
    <w:uiPriority w:val="99"/>
    <w:rsid w:val="00BC6611"/>
    <w:rPr>
      <w:color w:val="A6A6A6" w:themeColor="background1" w:themeShade="A6"/>
    </w:rPr>
    <w:tblPr>
      <w:tblBorders>
        <w:top w:val="single" w:sz="12" w:space="0" w:color="6694D2" w:themeColor="accent2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6694D2" w:themeColor="accent2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6694D2" w:themeColor="accent2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6694D2" w:themeColor="accent2"/>
      </w:rPr>
    </w:tblStylePr>
    <w:tblStylePr w:type="lastCol">
      <w:rPr>
        <w:b w:val="0"/>
        <w:color w:val="6694D2" w:themeColor="accent2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3">
    <w:name w:val="Tableau Etat FR - Accent 3"/>
    <w:basedOn w:val="TableauEtatFR"/>
    <w:uiPriority w:val="99"/>
    <w:rsid w:val="00F60FC2"/>
    <w:tblPr>
      <w:tblBorders>
        <w:top w:val="single" w:sz="12" w:space="0" w:color="004DB4" w:themeColor="accent3"/>
        <w:bottom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  <w:color w:val="004DB4" w:themeColor="accent3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4DB4" w:themeColor="accent3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4DB4" w:themeColor="accent3"/>
      </w:rPr>
    </w:tblStylePr>
    <w:tblStylePr w:type="lastCol">
      <w:rPr>
        <w:b w:val="0"/>
        <w:color w:val="004DB4" w:themeColor="accent3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4">
    <w:name w:val="Tableau Etat FR - Accent 4"/>
    <w:basedOn w:val="TableauEtatFR"/>
    <w:uiPriority w:val="99"/>
    <w:rsid w:val="00BC6611"/>
    <w:tblPr>
      <w:tblBorders>
        <w:top w:val="single" w:sz="12" w:space="0" w:color="002E6C" w:themeColor="accent4"/>
        <w:bottom w:val="single" w:sz="4" w:space="0" w:color="262626" w:themeColor="text1" w:themeTint="D9"/>
        <w:insideH w:val="single" w:sz="4" w:space="0" w:color="262626" w:themeColor="text1" w:themeTint="D9"/>
        <w:insideV w:val="none" w:sz="0" w:space="0" w:color="auto"/>
      </w:tblBorders>
    </w:tblPr>
    <w:tblStylePr w:type="firstRow">
      <w:rPr>
        <w:b/>
        <w:color w:val="002E6C" w:themeColor="accent4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2E6C" w:themeColor="accent4"/>
          <w:left w:val="nil"/>
          <w:bottom w:val="single" w:sz="4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262626" w:themeColor="text1" w:themeTint="D9"/>
          <w:left w:val="nil"/>
          <w:bottom w:val="single" w:sz="12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2E6C" w:themeColor="accent4"/>
      </w:rPr>
    </w:tblStylePr>
    <w:tblStylePr w:type="lastCol">
      <w:rPr>
        <w:b w:val="0"/>
        <w:color w:val="002E6C" w:themeColor="accent4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5">
    <w:name w:val="Tableau Etat FR - Accent 5"/>
    <w:basedOn w:val="TableauEtatFR"/>
    <w:uiPriority w:val="99"/>
    <w:rsid w:val="00BC6611"/>
    <w:tblPr>
      <w:tblBorders>
        <w:top w:val="single" w:sz="12" w:space="0" w:color="000F24" w:themeColor="accent5"/>
        <w:bottom w:val="single" w:sz="4" w:space="0" w:color="0D0D0D" w:themeColor="text1" w:themeTint="F2"/>
        <w:insideH w:val="single" w:sz="4" w:space="0" w:color="0D0D0D" w:themeColor="text1" w:themeTint="F2"/>
        <w:insideV w:val="none" w:sz="0" w:space="0" w:color="auto"/>
      </w:tblBorders>
    </w:tblPr>
    <w:tblStylePr w:type="firstRow">
      <w:rPr>
        <w:b/>
        <w:color w:val="000F24" w:themeColor="accent5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F24" w:themeColor="accent5"/>
          <w:left w:val="nil"/>
          <w:bottom w:val="single" w:sz="4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D0D0D" w:themeColor="text1" w:themeTint="F2"/>
          <w:left w:val="nil"/>
          <w:bottom w:val="single" w:sz="12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F24" w:themeColor="accent5"/>
      </w:rPr>
    </w:tblStylePr>
    <w:tblStylePr w:type="lastCol">
      <w:rPr>
        <w:b w:val="0"/>
        <w:color w:val="000F24" w:themeColor="accent5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6">
    <w:name w:val="Tableau Etat FR - Accent 6"/>
    <w:basedOn w:val="TableauEtatFR"/>
    <w:uiPriority w:val="99"/>
    <w:rsid w:val="00BC6611"/>
    <w:tblPr>
      <w:tblBorders>
        <w:top w:val="single" w:sz="12" w:space="0" w:color="C0C0C0" w:themeColor="accent6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C0C0C0" w:themeColor="accent6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C0C0C0" w:themeColor="accent6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595959" w:themeColor="text1" w:themeTint="A6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C0C0C0" w:themeColor="accent6"/>
      </w:rPr>
    </w:tblStylePr>
    <w:tblStylePr w:type="lastCol">
      <w:rPr>
        <w:b w:val="0"/>
        <w:color w:val="C0C0C0" w:themeColor="accent6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paragraph" w:customStyle="1" w:styleId="PagedegardeTitre2">
    <w:name w:val="Page de garde Titre 2"/>
    <w:basedOn w:val="Pagedegardetexte1"/>
    <w:uiPriority w:val="99"/>
    <w:rsid w:val="0063443F"/>
    <w:rPr>
      <w:b/>
      <w:color w:val="6694D2" w:themeColor="accent2"/>
    </w:rPr>
  </w:style>
  <w:style w:type="paragraph" w:styleId="Rvision">
    <w:name w:val="Revision"/>
    <w:hidden/>
    <w:uiPriority w:val="99"/>
    <w:semiHidden/>
    <w:rsid w:val="007A60E3"/>
    <w:pPr>
      <w:spacing w:after="0" w:line="240" w:lineRule="auto"/>
    </w:pPr>
  </w:style>
  <w:style w:type="paragraph" w:customStyle="1" w:styleId="Liste6">
    <w:name w:val="Liste 6"/>
    <w:basedOn w:val="Normal"/>
    <w:uiPriority w:val="99"/>
    <w:unhideWhenUsed/>
    <w:rsid w:val="009B5028"/>
    <w:pPr>
      <w:ind w:left="2381"/>
      <w:contextualSpacing/>
    </w:pPr>
  </w:style>
  <w:style w:type="paragraph" w:customStyle="1" w:styleId="Liste7">
    <w:name w:val="Liste 7"/>
    <w:basedOn w:val="Normal"/>
    <w:uiPriority w:val="99"/>
    <w:unhideWhenUsed/>
    <w:rsid w:val="00255264"/>
    <w:pPr>
      <w:ind w:left="2778"/>
      <w:contextualSpacing/>
    </w:pPr>
  </w:style>
  <w:style w:type="paragraph" w:customStyle="1" w:styleId="Liste8">
    <w:name w:val="Liste 8"/>
    <w:basedOn w:val="Normal"/>
    <w:uiPriority w:val="99"/>
    <w:unhideWhenUsed/>
    <w:rsid w:val="00255264"/>
    <w:pPr>
      <w:ind w:left="3175"/>
      <w:contextualSpacing/>
    </w:pPr>
  </w:style>
  <w:style w:type="paragraph" w:customStyle="1" w:styleId="Liste9">
    <w:name w:val="Liste 9"/>
    <w:basedOn w:val="Normal"/>
    <w:uiPriority w:val="99"/>
    <w:unhideWhenUsed/>
    <w:rsid w:val="00255264"/>
    <w:pPr>
      <w:ind w:left="3572"/>
      <w:contextualSpacing/>
    </w:pPr>
  </w:style>
  <w:style w:type="paragraph" w:customStyle="1" w:styleId="Listenumros6">
    <w:name w:val="Liste à numéros 6"/>
    <w:basedOn w:val="Liste6"/>
    <w:uiPriority w:val="99"/>
    <w:unhideWhenUsed/>
    <w:rsid w:val="0046175B"/>
    <w:pPr>
      <w:numPr>
        <w:ilvl w:val="5"/>
        <w:numId w:val="9"/>
      </w:numPr>
    </w:pPr>
  </w:style>
  <w:style w:type="paragraph" w:customStyle="1" w:styleId="Listenumros7">
    <w:name w:val="Liste à numéros 7"/>
    <w:basedOn w:val="Liste7"/>
    <w:uiPriority w:val="99"/>
    <w:unhideWhenUsed/>
    <w:rsid w:val="0046175B"/>
    <w:pPr>
      <w:numPr>
        <w:ilvl w:val="6"/>
        <w:numId w:val="9"/>
      </w:numPr>
    </w:pPr>
  </w:style>
  <w:style w:type="paragraph" w:customStyle="1" w:styleId="Listenumros8">
    <w:name w:val="Liste à numéros 8"/>
    <w:basedOn w:val="Liste8"/>
    <w:uiPriority w:val="99"/>
    <w:unhideWhenUsed/>
    <w:rsid w:val="0046175B"/>
    <w:pPr>
      <w:numPr>
        <w:ilvl w:val="7"/>
        <w:numId w:val="9"/>
      </w:numPr>
    </w:pPr>
  </w:style>
  <w:style w:type="paragraph" w:customStyle="1" w:styleId="Listenumros9">
    <w:name w:val="Liste à numéros 9"/>
    <w:basedOn w:val="Liste9"/>
    <w:uiPriority w:val="99"/>
    <w:unhideWhenUsed/>
    <w:rsid w:val="0046175B"/>
    <w:pPr>
      <w:numPr>
        <w:ilvl w:val="8"/>
        <w:numId w:val="9"/>
      </w:numPr>
    </w:pPr>
  </w:style>
  <w:style w:type="paragraph" w:customStyle="1" w:styleId="Listepuces6">
    <w:name w:val="Liste à puces 6"/>
    <w:basedOn w:val="Liste6"/>
    <w:uiPriority w:val="99"/>
    <w:unhideWhenUsed/>
    <w:rsid w:val="0040697B"/>
    <w:pPr>
      <w:numPr>
        <w:ilvl w:val="5"/>
        <w:numId w:val="10"/>
      </w:numPr>
    </w:pPr>
  </w:style>
  <w:style w:type="paragraph" w:customStyle="1" w:styleId="Listepuces7">
    <w:name w:val="Liste à puces 7"/>
    <w:basedOn w:val="Liste7"/>
    <w:uiPriority w:val="99"/>
    <w:unhideWhenUsed/>
    <w:rsid w:val="0040697B"/>
    <w:pPr>
      <w:numPr>
        <w:ilvl w:val="6"/>
        <w:numId w:val="10"/>
      </w:numPr>
    </w:pPr>
  </w:style>
  <w:style w:type="paragraph" w:customStyle="1" w:styleId="Listepuces8">
    <w:name w:val="Liste à puces 8"/>
    <w:basedOn w:val="Liste8"/>
    <w:uiPriority w:val="99"/>
    <w:unhideWhenUsed/>
    <w:rsid w:val="0040697B"/>
    <w:pPr>
      <w:numPr>
        <w:ilvl w:val="7"/>
        <w:numId w:val="10"/>
      </w:numPr>
    </w:pPr>
  </w:style>
  <w:style w:type="paragraph" w:customStyle="1" w:styleId="Listepuces9">
    <w:name w:val="Liste à puces 9"/>
    <w:basedOn w:val="Liste9"/>
    <w:uiPriority w:val="99"/>
    <w:unhideWhenUsed/>
    <w:rsid w:val="0040697B"/>
    <w:pPr>
      <w:numPr>
        <w:ilvl w:val="8"/>
        <w:numId w:val="10"/>
      </w:numPr>
    </w:pPr>
  </w:style>
  <w:style w:type="paragraph" w:customStyle="1" w:styleId="Listecontinue6">
    <w:name w:val="Liste continue 6"/>
    <w:basedOn w:val="Liste6"/>
    <w:uiPriority w:val="99"/>
    <w:unhideWhenUsed/>
    <w:rsid w:val="00A726DD"/>
    <w:pPr>
      <w:numPr>
        <w:ilvl w:val="5"/>
        <w:numId w:val="8"/>
      </w:numPr>
    </w:pPr>
  </w:style>
  <w:style w:type="paragraph" w:customStyle="1" w:styleId="Listepuces1">
    <w:name w:val="Liste à puces 1"/>
    <w:basedOn w:val="Liste"/>
    <w:uiPriority w:val="99"/>
    <w:unhideWhenUsed/>
    <w:rsid w:val="00781D39"/>
    <w:pPr>
      <w:numPr>
        <w:numId w:val="10"/>
      </w:numPr>
    </w:pPr>
  </w:style>
  <w:style w:type="paragraph" w:customStyle="1" w:styleId="Listecontinue7">
    <w:name w:val="Liste continue 7"/>
    <w:basedOn w:val="Liste7"/>
    <w:uiPriority w:val="99"/>
    <w:unhideWhenUsed/>
    <w:rsid w:val="00A726DD"/>
    <w:pPr>
      <w:numPr>
        <w:ilvl w:val="6"/>
        <w:numId w:val="8"/>
      </w:numPr>
    </w:pPr>
  </w:style>
  <w:style w:type="paragraph" w:customStyle="1" w:styleId="Listecontinue8">
    <w:name w:val="Liste continue 8"/>
    <w:basedOn w:val="Liste8"/>
    <w:uiPriority w:val="99"/>
    <w:unhideWhenUsed/>
    <w:rsid w:val="00A726DD"/>
    <w:pPr>
      <w:numPr>
        <w:ilvl w:val="7"/>
        <w:numId w:val="8"/>
      </w:numPr>
      <w:tabs>
        <w:tab w:val="num" w:pos="360"/>
      </w:tabs>
      <w:ind w:left="3175" w:firstLine="0"/>
    </w:pPr>
  </w:style>
  <w:style w:type="paragraph" w:customStyle="1" w:styleId="Listecontinue9">
    <w:name w:val="Liste continue 9"/>
    <w:basedOn w:val="Liste9"/>
    <w:uiPriority w:val="99"/>
    <w:unhideWhenUsed/>
    <w:rsid w:val="00A726DD"/>
    <w:pPr>
      <w:numPr>
        <w:ilvl w:val="8"/>
        <w:numId w:val="8"/>
      </w:numPr>
      <w:tabs>
        <w:tab w:val="num" w:pos="360"/>
      </w:tabs>
      <w:ind w:left="3572" w:firstLine="0"/>
    </w:pPr>
  </w:style>
  <w:style w:type="paragraph" w:customStyle="1" w:styleId="Listecontinue1">
    <w:name w:val="Liste continue 1"/>
    <w:basedOn w:val="Liste"/>
    <w:uiPriority w:val="99"/>
    <w:unhideWhenUsed/>
    <w:rsid w:val="00781D39"/>
    <w:pPr>
      <w:numPr>
        <w:numId w:val="8"/>
      </w:numPr>
    </w:pPr>
  </w:style>
  <w:style w:type="paragraph" w:customStyle="1" w:styleId="Observation">
    <w:name w:val="Observation"/>
    <w:basedOn w:val="Normal"/>
    <w:uiPriority w:val="8"/>
    <w:qFormat/>
    <w:rsid w:val="00AC50E4"/>
    <w:pPr>
      <w:spacing w:after="0" w:line="240" w:lineRule="atLeast"/>
    </w:pPr>
    <w:rPr>
      <w:color w:val="7F7F7F" w:themeColor="text1" w:themeTint="80"/>
      <w:sz w:val="20"/>
    </w:rPr>
  </w:style>
  <w:style w:type="table" w:customStyle="1" w:styleId="TableauSITel">
    <w:name w:val="Tableau SITel"/>
    <w:basedOn w:val="TableauNormal"/>
    <w:uiPriority w:val="99"/>
    <w:rsid w:val="006C66F4"/>
    <w:pPr>
      <w:spacing w:before="0" w:after="0" w:line="240" w:lineRule="auto"/>
    </w:pPr>
    <w:rPr>
      <w:rFonts w:ascii="Arial" w:hAnsi="Arial"/>
      <w:color w:val="595959" w:themeColor="text1" w:themeTint="A6"/>
      <w:sz w:val="20"/>
    </w:rPr>
    <w:tblPr>
      <w:tblStyleRowBandSize w:val="1"/>
      <w:tblStyleColBandSize w:val="1"/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paragraph" w:customStyle="1" w:styleId="Tiret">
    <w:name w:val="Tiret"/>
    <w:basedOn w:val="Titre"/>
    <w:next w:val="Corpsdetexte"/>
    <w:uiPriority w:val="8"/>
    <w:qFormat/>
    <w:rsid w:val="00FF39F6"/>
    <w:pPr>
      <w:spacing w:after="300"/>
    </w:pPr>
  </w:style>
  <w:style w:type="paragraph" w:customStyle="1" w:styleId="Pagedegardetexte4">
    <w:name w:val="Page de garde texte 4"/>
    <w:basedOn w:val="Normal"/>
    <w:uiPriority w:val="99"/>
    <w:unhideWhenUsed/>
    <w:rsid w:val="00700F29"/>
    <w:pPr>
      <w:spacing w:line="220" w:lineRule="atLeast"/>
    </w:pPr>
    <w:rPr>
      <w:rFonts w:asciiTheme="majorHAnsi" w:hAnsiTheme="majorHAnsi"/>
      <w:b/>
      <w:sz w:val="18"/>
    </w:rPr>
  </w:style>
  <w:style w:type="character" w:customStyle="1" w:styleId="citecrochet1">
    <w:name w:val="cite_crochet1"/>
    <w:basedOn w:val="Policepardfaut"/>
    <w:uiPriority w:val="99"/>
    <w:rsid w:val="00260194"/>
    <w:rPr>
      <w:rFonts w:cs="Times New Roman"/>
      <w:vanish/>
    </w:rPr>
  </w:style>
  <w:style w:type="character" w:customStyle="1" w:styleId="nowrap1">
    <w:name w:val="nowrap1"/>
    <w:basedOn w:val="Policepardfaut"/>
    <w:uiPriority w:val="99"/>
    <w:rsid w:val="00260194"/>
    <w:rPr>
      <w:rFonts w:cs="Times New Roman"/>
    </w:rPr>
  </w:style>
  <w:style w:type="character" w:customStyle="1" w:styleId="noprint">
    <w:name w:val="noprint"/>
    <w:basedOn w:val="Policepardfaut"/>
    <w:uiPriority w:val="99"/>
    <w:rsid w:val="00260194"/>
    <w:rPr>
      <w:rFonts w:cs="Times New Roman"/>
    </w:rPr>
  </w:style>
  <w:style w:type="paragraph" w:customStyle="1" w:styleId="Paragraphedeliste1">
    <w:name w:val="Paragraphe de liste1"/>
    <w:basedOn w:val="Normal"/>
    <w:uiPriority w:val="99"/>
    <w:rsid w:val="00260194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05objet">
    <w:name w:val="05_objet"/>
    <w:qFormat/>
    <w:rsid w:val="00260194"/>
    <w:pPr>
      <w:spacing w:before="0" w:after="180" w:line="280" w:lineRule="exact"/>
    </w:pPr>
    <w:rPr>
      <w:rFonts w:ascii="Arial" w:eastAsia="Times New Roman" w:hAnsi="Arial" w:cs="Times New Roman"/>
      <w:b/>
      <w:lang w:eastAsia="fr-FR"/>
    </w:rPr>
  </w:style>
  <w:style w:type="paragraph" w:customStyle="1" w:styleId="07puces">
    <w:name w:val="07_puces"/>
    <w:link w:val="07pucesCar"/>
    <w:qFormat/>
    <w:rsid w:val="00260194"/>
    <w:pPr>
      <w:numPr>
        <w:numId w:val="11"/>
      </w:numPr>
      <w:spacing w:before="0" w:after="0" w:line="280" w:lineRule="exact"/>
    </w:pPr>
    <w:rPr>
      <w:rFonts w:ascii="Times New Roman" w:eastAsia="Times New Roman" w:hAnsi="Times New Roman" w:cs="Times New Roman"/>
      <w:lang w:eastAsia="fr-FR"/>
    </w:rPr>
  </w:style>
  <w:style w:type="paragraph" w:customStyle="1" w:styleId="06btexteprincipalsansespacebloc">
    <w:name w:val="06b_texte_principal_sans_espace_bloc"/>
    <w:basedOn w:val="Normal"/>
    <w:qFormat/>
    <w:rsid w:val="00260194"/>
    <w:pPr>
      <w:spacing w:before="0" w:after="0" w:line="280" w:lineRule="exact"/>
    </w:pPr>
    <w:rPr>
      <w:rFonts w:ascii="Times New Roman" w:eastAsia="Times New Roman" w:hAnsi="Times New Roman" w:cs="Times New Roman"/>
      <w:sz w:val="24"/>
      <w:lang w:eastAsia="fr-FR"/>
    </w:rPr>
  </w:style>
  <w:style w:type="paragraph" w:customStyle="1" w:styleId="Style1">
    <w:name w:val="Style1"/>
    <w:basedOn w:val="07puces"/>
    <w:link w:val="Style1Car"/>
    <w:qFormat/>
    <w:rsid w:val="00260194"/>
    <w:pPr>
      <w:shd w:val="pct5" w:color="auto" w:fill="auto"/>
    </w:pPr>
    <w:rPr>
      <w:b/>
      <w:i/>
    </w:rPr>
  </w:style>
  <w:style w:type="character" w:customStyle="1" w:styleId="07pucesCar">
    <w:name w:val="07_puces Car"/>
    <w:basedOn w:val="Policepardfaut"/>
    <w:link w:val="07puces"/>
    <w:locked/>
    <w:rsid w:val="00260194"/>
    <w:rPr>
      <w:rFonts w:ascii="Times New Roman" w:eastAsia="Times New Roman" w:hAnsi="Times New Roman" w:cs="Times New Roman"/>
      <w:lang w:eastAsia="fr-FR"/>
    </w:rPr>
  </w:style>
  <w:style w:type="character" w:customStyle="1" w:styleId="Style1Car">
    <w:name w:val="Style1 Car"/>
    <w:basedOn w:val="07pucesCar"/>
    <w:link w:val="Style1"/>
    <w:locked/>
    <w:rsid w:val="00260194"/>
    <w:rPr>
      <w:rFonts w:ascii="Times New Roman" w:eastAsia="Times New Roman" w:hAnsi="Times New Roman" w:cs="Times New Roman"/>
      <w:b/>
      <w:i/>
      <w:shd w:val="pct5" w:color="auto" w:fill="auto"/>
      <w:lang w:eastAsia="fr-FR"/>
    </w:rPr>
  </w:style>
  <w:style w:type="paragraph" w:customStyle="1" w:styleId="01entteetbasdepage">
    <w:name w:val="01_en_tête_et_bas_de_page"/>
    <w:qFormat/>
    <w:rsid w:val="00260194"/>
    <w:pPr>
      <w:spacing w:before="0" w:after="0" w:line="220" w:lineRule="exact"/>
    </w:pPr>
    <w:rPr>
      <w:rFonts w:ascii="Arial" w:eastAsia="Times New Roman" w:hAnsi="Arial" w:cs="Times New Roman"/>
      <w:sz w:val="16"/>
      <w:lang w:eastAsia="fr-FR"/>
    </w:rPr>
  </w:style>
  <w:style w:type="paragraph" w:customStyle="1" w:styleId="Default">
    <w:name w:val="Default"/>
    <w:rsid w:val="00260194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lang w:eastAsia="fr-CH"/>
    </w:rPr>
  </w:style>
  <w:style w:type="table" w:styleId="Tramemoyenne2-Accent2">
    <w:name w:val="Medium Shading 2 Accent 2"/>
    <w:basedOn w:val="TableauNormal"/>
    <w:uiPriority w:val="64"/>
    <w:rsid w:val="005A119C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4D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4D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94D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3">
    <w:name w:val="Light Shading Accent 3"/>
    <w:basedOn w:val="TableauNormal"/>
    <w:uiPriority w:val="60"/>
    <w:rsid w:val="006D337D"/>
    <w:pPr>
      <w:spacing w:before="0" w:after="0" w:line="240" w:lineRule="auto"/>
    </w:pPr>
    <w:rPr>
      <w:color w:val="003986" w:themeColor="accent3" w:themeShade="BF"/>
    </w:rPr>
    <w:tblPr>
      <w:tblStyleRowBandSize w:val="1"/>
      <w:tblStyleColBandSize w:val="1"/>
      <w:tblBorders>
        <w:top w:val="single" w:sz="8" w:space="0" w:color="004DB4" w:themeColor="accent3"/>
        <w:bottom w:val="single" w:sz="8" w:space="0" w:color="004DB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DB4" w:themeColor="accent3"/>
          <w:left w:val="nil"/>
          <w:bottom w:val="single" w:sz="8" w:space="0" w:color="004DB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DB4" w:themeColor="accent3"/>
          <w:left w:val="nil"/>
          <w:bottom w:val="single" w:sz="8" w:space="0" w:color="004DB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0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D0FF" w:themeFill="accent3" w:themeFillTint="3F"/>
      </w:tcPr>
    </w:tblStylePr>
  </w:style>
  <w:style w:type="table" w:styleId="Ombrageclair">
    <w:name w:val="Light Shading"/>
    <w:basedOn w:val="TableauNormal"/>
    <w:uiPriority w:val="60"/>
    <w:rsid w:val="00E93AF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1%20Secretariat%20du%20CE\1_11%20Rapport%20d_activite\1_11_0%20Courrier_Directives\2013\2013_Modeles\Modeles_originaux\DSAS_BRO_BrochureAvecIm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9F7D975A7044178F95D6F1B285C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E60CC-DDE9-4E5D-8857-79C50F596947}"/>
      </w:docPartPr>
      <w:docPartBody>
        <w:p w:rsidR="00312E34" w:rsidRDefault="006432A7" w:rsidP="006432A7">
          <w:pPr>
            <w:pStyle w:val="DB9F7D975A7044178F95D6F1B285CA0B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5F8E5DD7B54C6CA6CDFDB387774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07D42-5A16-4603-95B3-6916E8A1CA53}"/>
      </w:docPartPr>
      <w:docPartBody>
        <w:p w:rsidR="00312E34" w:rsidRDefault="006432A7" w:rsidP="006432A7">
          <w:pPr>
            <w:pStyle w:val="A35F8E5DD7B54C6CA6CDFDB387774040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EFFAA259AD43649F362CB3F4E89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9CDBF-D811-4D9A-A910-5DA1B8D360EA}"/>
      </w:docPartPr>
      <w:docPartBody>
        <w:p w:rsidR="00312E34" w:rsidRDefault="006432A7" w:rsidP="006432A7">
          <w:pPr>
            <w:pStyle w:val="E3EFFAA259AD43649F362CB3F4E89B2C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EF1BBBEA99410F9F6E09CBD1C10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67C70-FD7F-405C-8199-68BA69478073}"/>
      </w:docPartPr>
      <w:docPartBody>
        <w:p w:rsidR="00312E34" w:rsidRDefault="006432A7" w:rsidP="006432A7">
          <w:pPr>
            <w:pStyle w:val="06EF1BBBEA99410F9F6E09CBD1C108C4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4936D8AA2C4E92878EF859E96BE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F9373-5608-4CD4-8716-04580B75D813}"/>
      </w:docPartPr>
      <w:docPartBody>
        <w:p w:rsidR="00312E34" w:rsidRDefault="006432A7" w:rsidP="006432A7">
          <w:pPr>
            <w:pStyle w:val="474936D8AA2C4E92878EF859E96BE0B4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6B5F7AF7CB426094A74B5D0D2B9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A8101-179C-4D40-A2E2-D86647942BB6}"/>
      </w:docPartPr>
      <w:docPartBody>
        <w:p w:rsidR="00312E34" w:rsidRDefault="006432A7" w:rsidP="006432A7">
          <w:pPr>
            <w:pStyle w:val="306B5F7AF7CB426094A74B5D0D2B9853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A0C4436DA3455A99A85105C5A2F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014C1-CF15-41BA-822F-7D55B1558DCE}"/>
      </w:docPartPr>
      <w:docPartBody>
        <w:p w:rsidR="00312E34" w:rsidRDefault="006432A7" w:rsidP="006432A7">
          <w:pPr>
            <w:pStyle w:val="9DA0C4436DA3455A99A85105C5A2FB77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93CFBD042646948669568BE150A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CE04D-CE8E-4D7F-9A7D-96E062E9CDB7}"/>
      </w:docPartPr>
      <w:docPartBody>
        <w:p w:rsidR="00312E34" w:rsidRDefault="006432A7" w:rsidP="006432A7">
          <w:pPr>
            <w:pStyle w:val="C593CFBD042646948669568BE150A759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4B8E8F37EF4AD38C69CD1EE0E06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523E1-79FE-46DB-B47E-A82376149DF4}"/>
      </w:docPartPr>
      <w:docPartBody>
        <w:p w:rsidR="00312E34" w:rsidRDefault="006432A7" w:rsidP="006432A7">
          <w:pPr>
            <w:pStyle w:val="BA4B8E8F37EF4AD38C69CD1EE0E0600B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72C4C07B084306A60378A8E77E9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43849-7932-4B2E-9323-4A4441740A1C}"/>
      </w:docPartPr>
      <w:docPartBody>
        <w:p w:rsidR="00312E34" w:rsidRDefault="006432A7" w:rsidP="006432A7">
          <w:pPr>
            <w:pStyle w:val="5C72C4C07B084306A60378A8E77E9D98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F22BA693184B8F813C920BAFBBB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FD1D2-FF65-46B3-B5CC-66F7AD407111}"/>
      </w:docPartPr>
      <w:docPartBody>
        <w:p w:rsidR="00312E34" w:rsidRDefault="006432A7" w:rsidP="006432A7">
          <w:pPr>
            <w:pStyle w:val="62F22BA693184B8F813C920BAFBBB718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000B2154B940AF8ADAD70CD940B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11332-1F2D-42E9-B8E7-42906CDAE160}"/>
      </w:docPartPr>
      <w:docPartBody>
        <w:p w:rsidR="00312E34" w:rsidRDefault="006432A7" w:rsidP="006432A7">
          <w:pPr>
            <w:pStyle w:val="D7000B2154B940AF8ADAD70CD940BB1E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19D4343194494CAC25BC7EA3EEB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BC598-F76F-4CB1-952A-792C4DDEE45C}"/>
      </w:docPartPr>
      <w:docPartBody>
        <w:p w:rsidR="00312E34" w:rsidRDefault="006432A7" w:rsidP="006432A7">
          <w:pPr>
            <w:pStyle w:val="6119D4343194494CAC25BC7EA3EEB795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478A66469B4EA5A35A7751D59A2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E83FA-7197-4CE7-820F-8CB744390B76}"/>
      </w:docPartPr>
      <w:docPartBody>
        <w:p w:rsidR="00312E34" w:rsidRDefault="006432A7" w:rsidP="006432A7">
          <w:pPr>
            <w:pStyle w:val="67478A66469B4EA5A35A7751D59A2130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463044C5864ED6820AB190150C4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EF051-3537-42DE-AAB0-31E940CC0E0D}"/>
      </w:docPartPr>
      <w:docPartBody>
        <w:p w:rsidR="00312E34" w:rsidRDefault="006432A7" w:rsidP="006432A7">
          <w:pPr>
            <w:pStyle w:val="F6463044C5864ED6820AB190150C41C5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406C5F7ABD49CA9F8773AC8D442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82B2F-681B-4349-9D69-B9A6747CCFA5}"/>
      </w:docPartPr>
      <w:docPartBody>
        <w:p w:rsidR="00312E34" w:rsidRDefault="006432A7" w:rsidP="006432A7">
          <w:pPr>
            <w:pStyle w:val="D9406C5F7ABD49CA9F8773AC8D4421E9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38BA49B7284BD0B4BF694CEF084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6FADF-6C45-4475-AD2B-D650B399C739}"/>
      </w:docPartPr>
      <w:docPartBody>
        <w:p w:rsidR="00312E34" w:rsidRDefault="006432A7" w:rsidP="006432A7">
          <w:pPr>
            <w:pStyle w:val="B538BA49B7284BD0B4BF694CEF08494C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779589DE2B4580A3883C2F0E664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B7311-D401-4C22-AD69-46F90DF832D6}"/>
      </w:docPartPr>
      <w:docPartBody>
        <w:p w:rsidR="00312E34" w:rsidRDefault="006432A7" w:rsidP="006432A7">
          <w:pPr>
            <w:pStyle w:val="F2779589DE2B4580A3883C2F0E664774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F3D2B76E3C4E04B920528ABC8F7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D0158-0844-4C86-8B2A-B542B1D31C7C}"/>
      </w:docPartPr>
      <w:docPartBody>
        <w:p w:rsidR="00312E34" w:rsidRDefault="006432A7" w:rsidP="006432A7">
          <w:pPr>
            <w:pStyle w:val="B0F3D2B76E3C4E04B920528ABC8F7BD2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356A54A84F4214B7A75E3FB3D5B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79D3A-D17A-4B81-AE70-9D5552A54B36}"/>
      </w:docPartPr>
      <w:docPartBody>
        <w:p w:rsidR="00312E34" w:rsidRDefault="006432A7" w:rsidP="006432A7">
          <w:pPr>
            <w:pStyle w:val="87356A54A84F4214B7A75E3FB3D5B81E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B4A20866374A4B881D865B03D73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57C5D-D5A4-4821-96F8-1CD6A9706085}"/>
      </w:docPartPr>
      <w:docPartBody>
        <w:p w:rsidR="00AC6A40" w:rsidRDefault="00312E34" w:rsidP="00312E34">
          <w:pPr>
            <w:pStyle w:val="9DB4A20866374A4B881D865B03D735FF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517B306FC44F85B5140C2A06072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10A0F-7710-436A-B8B8-12FFB251B69C}"/>
      </w:docPartPr>
      <w:docPartBody>
        <w:p w:rsidR="00AC6A40" w:rsidRDefault="00312E34" w:rsidP="00312E34">
          <w:pPr>
            <w:pStyle w:val="DA517B306FC44F85B5140C2A060727AF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F0B8387A9548C5AA746F083F3F1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02838-F9C9-4E06-800E-F16DB49CE370}"/>
      </w:docPartPr>
      <w:docPartBody>
        <w:p w:rsidR="00AC6A40" w:rsidRDefault="00312E34" w:rsidP="00312E34">
          <w:pPr>
            <w:pStyle w:val="AEF0B8387A9548C5AA746F083F3F17FF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52B97BA7184C6BB7B786C57E938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6FE62-47DB-4404-8881-48DD9CD287BF}"/>
      </w:docPartPr>
      <w:docPartBody>
        <w:p w:rsidR="00AC6A40" w:rsidRDefault="00312E34" w:rsidP="00312E34">
          <w:pPr>
            <w:pStyle w:val="B652B97BA7184C6BB7B786C57E9389D2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CAA67C55104D2CBAC34E8B9A80E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5A992-7B1D-49F5-8484-77DFDB6E645C}"/>
      </w:docPartPr>
      <w:docPartBody>
        <w:p w:rsidR="00AC6A40" w:rsidRDefault="00312E34" w:rsidP="00312E34">
          <w:pPr>
            <w:pStyle w:val="CBCAA67C55104D2CBAC34E8B9A80E3F2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EA9D210A5B4D3A9486637F5744A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F91D1-69E5-4A5C-840E-E4994BFE5EFC}"/>
      </w:docPartPr>
      <w:docPartBody>
        <w:p w:rsidR="008D5B29" w:rsidRDefault="00AC6A40" w:rsidP="00AC6A40">
          <w:pPr>
            <w:pStyle w:val="16EA9D210A5B4D3A9486637F5744A063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9FDB2B0CCC4106AFED37D25D9E4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6F11A-7502-4603-BD01-154DA2E29FD0}"/>
      </w:docPartPr>
      <w:docPartBody>
        <w:p w:rsidR="008D5B29" w:rsidRDefault="00AC6A40" w:rsidP="00AC6A40">
          <w:pPr>
            <w:pStyle w:val="109FDB2B0CCC4106AFED37D25D9E4208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BA9D4EBD354015BF64FF21FD3A6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05153-5326-4F8B-831F-A051D00AC510}"/>
      </w:docPartPr>
      <w:docPartBody>
        <w:p w:rsidR="008D5B29" w:rsidRDefault="00AC6A40" w:rsidP="00AC6A40">
          <w:pPr>
            <w:pStyle w:val="13BA9D4EBD354015BF64FF21FD3A61CC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2ECAD930F24344897587506ADAC8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D0282-FF0F-40EB-A9CD-6995685BAAD8}"/>
      </w:docPartPr>
      <w:docPartBody>
        <w:p w:rsidR="008D5B29" w:rsidRDefault="00AC6A40" w:rsidP="00AC6A40">
          <w:pPr>
            <w:pStyle w:val="5E2ECAD930F24344897587506ADAC81F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BF307D77DB445FA4C0681D42139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516EE-2CE9-4062-A5DF-286B0C17F12C}"/>
      </w:docPartPr>
      <w:docPartBody>
        <w:p w:rsidR="008D5B29" w:rsidRDefault="00AC6A40" w:rsidP="00AC6A40">
          <w:pPr>
            <w:pStyle w:val="EABF307D77DB445FA4C0681D42139232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A4002E46194BEA93C560F607138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5E73D-40DB-416F-9528-3061ADB3881A}"/>
      </w:docPartPr>
      <w:docPartBody>
        <w:p w:rsidR="008D5B29" w:rsidRDefault="00AC6A40" w:rsidP="00AC6A40">
          <w:pPr>
            <w:pStyle w:val="EFA4002E46194BEA93C560F6071389D5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C59560900D483FAC6C24AAA3FA8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10F5B-92D8-4C5E-8389-AEE97A3338D5}"/>
      </w:docPartPr>
      <w:docPartBody>
        <w:p w:rsidR="008D5B29" w:rsidRDefault="00AC6A40" w:rsidP="00AC6A40">
          <w:pPr>
            <w:pStyle w:val="C0C59560900D483FAC6C24AAA3FA8D63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20D03951594661BFBB79CC420DD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61C3A-4CE3-4ADB-A266-A28D34913F3C}"/>
      </w:docPartPr>
      <w:docPartBody>
        <w:p w:rsidR="00B61754" w:rsidRDefault="00B61754" w:rsidP="00B61754">
          <w:pPr>
            <w:pStyle w:val="A520D03951594661BFBB79CC420DDC63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8EC67191344BA9B759CDB0D70F3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93216-7F3A-4285-8339-244F09A26551}"/>
      </w:docPartPr>
      <w:docPartBody>
        <w:p w:rsidR="008F71D2" w:rsidRDefault="008F71D2" w:rsidP="008F71D2">
          <w:pPr>
            <w:pStyle w:val="8C8EC67191344BA9B759CDB0D70F3EF6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7AAFE409B04425B7D2C3BCC0F0B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C50F9-A760-4ECD-9C2F-5E05F6F23B38}"/>
      </w:docPartPr>
      <w:docPartBody>
        <w:p w:rsidR="00067338" w:rsidRDefault="00067338" w:rsidP="00067338">
          <w:pPr>
            <w:pStyle w:val="077AAFE409B04425B7D2C3BCC0F0BECC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A7"/>
    <w:rsid w:val="00067338"/>
    <w:rsid w:val="00312E34"/>
    <w:rsid w:val="004027CB"/>
    <w:rsid w:val="006432A7"/>
    <w:rsid w:val="008D5B29"/>
    <w:rsid w:val="008F71D2"/>
    <w:rsid w:val="00AC3DF3"/>
    <w:rsid w:val="00AC6A40"/>
    <w:rsid w:val="00B47DF9"/>
    <w:rsid w:val="00B61754"/>
    <w:rsid w:val="00EC40E9"/>
    <w:rsid w:val="00F2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7338"/>
    <w:rPr>
      <w:color w:val="808080"/>
    </w:rPr>
  </w:style>
  <w:style w:type="paragraph" w:customStyle="1" w:styleId="DE43A7507FAD4281AE43AEE03C4C680D">
    <w:name w:val="DE43A7507FAD4281AE43AEE03C4C680D"/>
    <w:rsid w:val="006432A7"/>
  </w:style>
  <w:style w:type="paragraph" w:customStyle="1" w:styleId="8B53B4479FE447148BA152EDBA46A2C9">
    <w:name w:val="8B53B4479FE447148BA152EDBA46A2C9"/>
    <w:rsid w:val="006432A7"/>
  </w:style>
  <w:style w:type="paragraph" w:customStyle="1" w:styleId="AD5B2855E38C44938A91E1F4A4FE9FF0">
    <w:name w:val="AD5B2855E38C44938A91E1F4A4FE9FF0"/>
    <w:rsid w:val="006432A7"/>
  </w:style>
  <w:style w:type="paragraph" w:customStyle="1" w:styleId="C7F87B67AF0B41E9AC5B56D42E8E3AB1">
    <w:name w:val="C7F87B67AF0B41E9AC5B56D42E8E3AB1"/>
    <w:rsid w:val="006432A7"/>
  </w:style>
  <w:style w:type="paragraph" w:customStyle="1" w:styleId="6E0E23147CEF45AF9C7B61480F8B9C55">
    <w:name w:val="6E0E23147CEF45AF9C7B61480F8B9C55"/>
    <w:rsid w:val="006432A7"/>
  </w:style>
  <w:style w:type="paragraph" w:customStyle="1" w:styleId="0A3DF9EDBBCB4A969F3A8A3102396262">
    <w:name w:val="0A3DF9EDBBCB4A969F3A8A3102396262"/>
    <w:rsid w:val="006432A7"/>
  </w:style>
  <w:style w:type="paragraph" w:customStyle="1" w:styleId="DB9F7D975A7044178F95D6F1B285CA0B">
    <w:name w:val="DB9F7D975A7044178F95D6F1B285CA0B"/>
    <w:rsid w:val="006432A7"/>
  </w:style>
  <w:style w:type="paragraph" w:customStyle="1" w:styleId="40FDC27ACEF24B1490B8EE01EBE533B6">
    <w:name w:val="40FDC27ACEF24B1490B8EE01EBE533B6"/>
    <w:rsid w:val="006432A7"/>
  </w:style>
  <w:style w:type="paragraph" w:customStyle="1" w:styleId="13772DF3C13D47DD9A288835F8124E08">
    <w:name w:val="13772DF3C13D47DD9A288835F8124E08"/>
    <w:rsid w:val="006432A7"/>
  </w:style>
  <w:style w:type="paragraph" w:customStyle="1" w:styleId="66681D8391DE421D897099975E2F55BE">
    <w:name w:val="66681D8391DE421D897099975E2F55BE"/>
    <w:rsid w:val="006432A7"/>
  </w:style>
  <w:style w:type="paragraph" w:customStyle="1" w:styleId="A35F8E5DD7B54C6CA6CDFDB387774040">
    <w:name w:val="A35F8E5DD7B54C6CA6CDFDB387774040"/>
    <w:rsid w:val="006432A7"/>
  </w:style>
  <w:style w:type="paragraph" w:customStyle="1" w:styleId="E3EFFAA259AD43649F362CB3F4E89B2C">
    <w:name w:val="E3EFFAA259AD43649F362CB3F4E89B2C"/>
    <w:rsid w:val="006432A7"/>
  </w:style>
  <w:style w:type="paragraph" w:customStyle="1" w:styleId="182E3AB233D64E61BFB23AC240175C04">
    <w:name w:val="182E3AB233D64E61BFB23AC240175C04"/>
    <w:rsid w:val="006432A7"/>
  </w:style>
  <w:style w:type="paragraph" w:customStyle="1" w:styleId="06EF1BBBEA99410F9F6E09CBD1C108C4">
    <w:name w:val="06EF1BBBEA99410F9F6E09CBD1C108C4"/>
    <w:rsid w:val="006432A7"/>
  </w:style>
  <w:style w:type="paragraph" w:customStyle="1" w:styleId="4D3B136D99D941FD9B33847B82AF8F0E">
    <w:name w:val="4D3B136D99D941FD9B33847B82AF8F0E"/>
    <w:rsid w:val="006432A7"/>
  </w:style>
  <w:style w:type="paragraph" w:customStyle="1" w:styleId="474936D8AA2C4E92878EF859E96BE0B4">
    <w:name w:val="474936D8AA2C4E92878EF859E96BE0B4"/>
    <w:rsid w:val="006432A7"/>
  </w:style>
  <w:style w:type="paragraph" w:customStyle="1" w:styleId="FB62007B1C75453CA162B593A8118246">
    <w:name w:val="FB62007B1C75453CA162B593A8118246"/>
    <w:rsid w:val="006432A7"/>
  </w:style>
  <w:style w:type="paragraph" w:customStyle="1" w:styleId="306B5F7AF7CB426094A74B5D0D2B9853">
    <w:name w:val="306B5F7AF7CB426094A74B5D0D2B9853"/>
    <w:rsid w:val="006432A7"/>
  </w:style>
  <w:style w:type="paragraph" w:customStyle="1" w:styleId="9DA0C4436DA3455A99A85105C5A2FB77">
    <w:name w:val="9DA0C4436DA3455A99A85105C5A2FB77"/>
    <w:rsid w:val="006432A7"/>
  </w:style>
  <w:style w:type="paragraph" w:customStyle="1" w:styleId="B88FF7F6D9134D1AA7F94DC1350A66C2">
    <w:name w:val="B88FF7F6D9134D1AA7F94DC1350A66C2"/>
    <w:rsid w:val="006432A7"/>
  </w:style>
  <w:style w:type="paragraph" w:customStyle="1" w:styleId="C593CFBD042646948669568BE150A759">
    <w:name w:val="C593CFBD042646948669568BE150A759"/>
    <w:rsid w:val="006432A7"/>
  </w:style>
  <w:style w:type="paragraph" w:customStyle="1" w:styleId="BA4B8E8F37EF4AD38C69CD1EE0E0600B">
    <w:name w:val="BA4B8E8F37EF4AD38C69CD1EE0E0600B"/>
    <w:rsid w:val="006432A7"/>
  </w:style>
  <w:style w:type="paragraph" w:customStyle="1" w:styleId="5C72C4C07B084306A60378A8E77E9D98">
    <w:name w:val="5C72C4C07B084306A60378A8E77E9D98"/>
    <w:rsid w:val="006432A7"/>
  </w:style>
  <w:style w:type="paragraph" w:customStyle="1" w:styleId="62F22BA693184B8F813C920BAFBBB718">
    <w:name w:val="62F22BA693184B8F813C920BAFBBB718"/>
    <w:rsid w:val="006432A7"/>
  </w:style>
  <w:style w:type="paragraph" w:customStyle="1" w:styleId="DD3F752E289845ADAD1D3203C5E1C6F2">
    <w:name w:val="DD3F752E289845ADAD1D3203C5E1C6F2"/>
    <w:rsid w:val="006432A7"/>
  </w:style>
  <w:style w:type="paragraph" w:customStyle="1" w:styleId="D7000B2154B940AF8ADAD70CD940BB1E">
    <w:name w:val="D7000B2154B940AF8ADAD70CD940BB1E"/>
    <w:rsid w:val="006432A7"/>
  </w:style>
  <w:style w:type="paragraph" w:customStyle="1" w:styleId="6119D4343194494CAC25BC7EA3EEB795">
    <w:name w:val="6119D4343194494CAC25BC7EA3EEB795"/>
    <w:rsid w:val="006432A7"/>
  </w:style>
  <w:style w:type="paragraph" w:customStyle="1" w:styleId="5F562A04EB4B4F12A4E7D389C4E769B9">
    <w:name w:val="5F562A04EB4B4F12A4E7D389C4E769B9"/>
    <w:rsid w:val="006432A7"/>
  </w:style>
  <w:style w:type="paragraph" w:customStyle="1" w:styleId="67478A66469B4EA5A35A7751D59A2130">
    <w:name w:val="67478A66469B4EA5A35A7751D59A2130"/>
    <w:rsid w:val="006432A7"/>
  </w:style>
  <w:style w:type="paragraph" w:customStyle="1" w:styleId="42FBAF35F7434396884E7AD65227A8A7">
    <w:name w:val="42FBAF35F7434396884E7AD65227A8A7"/>
    <w:rsid w:val="006432A7"/>
  </w:style>
  <w:style w:type="paragraph" w:customStyle="1" w:styleId="65E87DCB360E45E094BEC753B15FE50E">
    <w:name w:val="65E87DCB360E45E094BEC753B15FE50E"/>
    <w:rsid w:val="006432A7"/>
  </w:style>
  <w:style w:type="paragraph" w:customStyle="1" w:styleId="3CAEC64438B14BFEBCB9774EC0B6EEE6">
    <w:name w:val="3CAEC64438B14BFEBCB9774EC0B6EEE6"/>
    <w:rsid w:val="006432A7"/>
  </w:style>
  <w:style w:type="paragraph" w:customStyle="1" w:styleId="89583F0E6DDB4F3D805AD5E3C4CF66EB">
    <w:name w:val="89583F0E6DDB4F3D805AD5E3C4CF66EB"/>
    <w:rsid w:val="006432A7"/>
  </w:style>
  <w:style w:type="paragraph" w:customStyle="1" w:styleId="BFB896405620490E94A70ECC9B53D693">
    <w:name w:val="BFB896405620490E94A70ECC9B53D693"/>
    <w:rsid w:val="006432A7"/>
  </w:style>
  <w:style w:type="paragraph" w:customStyle="1" w:styleId="DE51F2F3D0C7452B9CC18D9E374B2D3D">
    <w:name w:val="DE51F2F3D0C7452B9CC18D9E374B2D3D"/>
    <w:rsid w:val="006432A7"/>
  </w:style>
  <w:style w:type="paragraph" w:customStyle="1" w:styleId="1D03128ADF814B4C99E58321A612CF55">
    <w:name w:val="1D03128ADF814B4C99E58321A612CF55"/>
    <w:rsid w:val="006432A7"/>
  </w:style>
  <w:style w:type="paragraph" w:customStyle="1" w:styleId="5EFB20E33FFF48BC876836FF391F249E">
    <w:name w:val="5EFB20E33FFF48BC876836FF391F249E"/>
    <w:rsid w:val="006432A7"/>
  </w:style>
  <w:style w:type="paragraph" w:customStyle="1" w:styleId="20ED32BA20AC44248E84A23C8A36DEDA">
    <w:name w:val="20ED32BA20AC44248E84A23C8A36DEDA"/>
    <w:rsid w:val="006432A7"/>
  </w:style>
  <w:style w:type="paragraph" w:customStyle="1" w:styleId="F6463044C5864ED6820AB190150C41C5">
    <w:name w:val="F6463044C5864ED6820AB190150C41C5"/>
    <w:rsid w:val="006432A7"/>
  </w:style>
  <w:style w:type="paragraph" w:customStyle="1" w:styleId="D9406C5F7ABD49CA9F8773AC8D4421E9">
    <w:name w:val="D9406C5F7ABD49CA9F8773AC8D4421E9"/>
    <w:rsid w:val="006432A7"/>
  </w:style>
  <w:style w:type="paragraph" w:customStyle="1" w:styleId="B538BA49B7284BD0B4BF694CEF08494C">
    <w:name w:val="B538BA49B7284BD0B4BF694CEF08494C"/>
    <w:rsid w:val="006432A7"/>
  </w:style>
  <w:style w:type="paragraph" w:customStyle="1" w:styleId="F2779589DE2B4580A3883C2F0E664774">
    <w:name w:val="F2779589DE2B4580A3883C2F0E664774"/>
    <w:rsid w:val="006432A7"/>
  </w:style>
  <w:style w:type="paragraph" w:customStyle="1" w:styleId="B0F3D2B76E3C4E04B920528ABC8F7BD2">
    <w:name w:val="B0F3D2B76E3C4E04B920528ABC8F7BD2"/>
    <w:rsid w:val="006432A7"/>
  </w:style>
  <w:style w:type="paragraph" w:customStyle="1" w:styleId="87356A54A84F4214B7A75E3FB3D5B81E">
    <w:name w:val="87356A54A84F4214B7A75E3FB3D5B81E"/>
    <w:rsid w:val="006432A7"/>
  </w:style>
  <w:style w:type="paragraph" w:customStyle="1" w:styleId="9DB4A20866374A4B881D865B03D735FF">
    <w:name w:val="9DB4A20866374A4B881D865B03D735FF"/>
    <w:rsid w:val="00312E34"/>
  </w:style>
  <w:style w:type="paragraph" w:customStyle="1" w:styleId="DA517B306FC44F85B5140C2A060727AF">
    <w:name w:val="DA517B306FC44F85B5140C2A060727AF"/>
    <w:rsid w:val="00312E34"/>
  </w:style>
  <w:style w:type="paragraph" w:customStyle="1" w:styleId="AEF0B8387A9548C5AA746F083F3F17FF">
    <w:name w:val="AEF0B8387A9548C5AA746F083F3F17FF"/>
    <w:rsid w:val="00312E34"/>
  </w:style>
  <w:style w:type="paragraph" w:customStyle="1" w:styleId="A67E51B7A0E940A3A0D4FA88B65B058A">
    <w:name w:val="A67E51B7A0E940A3A0D4FA88B65B058A"/>
    <w:rsid w:val="00312E34"/>
  </w:style>
  <w:style w:type="paragraph" w:customStyle="1" w:styleId="B652B97BA7184C6BB7B786C57E9389D2">
    <w:name w:val="B652B97BA7184C6BB7B786C57E9389D2"/>
    <w:rsid w:val="00312E34"/>
  </w:style>
  <w:style w:type="paragraph" w:customStyle="1" w:styleId="CBCAA67C55104D2CBAC34E8B9A80E3F2">
    <w:name w:val="CBCAA67C55104D2CBAC34E8B9A80E3F2"/>
    <w:rsid w:val="00312E34"/>
  </w:style>
  <w:style w:type="paragraph" w:customStyle="1" w:styleId="9A9CFFC26A454E008210C4D4CD089D69">
    <w:name w:val="9A9CFFC26A454E008210C4D4CD089D69"/>
    <w:rsid w:val="00AC6A40"/>
  </w:style>
  <w:style w:type="paragraph" w:customStyle="1" w:styleId="16EA9D210A5B4D3A9486637F5744A063">
    <w:name w:val="16EA9D210A5B4D3A9486637F5744A063"/>
    <w:rsid w:val="00AC6A40"/>
  </w:style>
  <w:style w:type="paragraph" w:customStyle="1" w:styleId="E9F7DD20FAFB464B8A1F840E0132258B">
    <w:name w:val="E9F7DD20FAFB464B8A1F840E0132258B"/>
    <w:rsid w:val="00AC6A40"/>
  </w:style>
  <w:style w:type="paragraph" w:customStyle="1" w:styleId="109FDB2B0CCC4106AFED37D25D9E4208">
    <w:name w:val="109FDB2B0CCC4106AFED37D25D9E4208"/>
    <w:rsid w:val="00AC6A40"/>
  </w:style>
  <w:style w:type="paragraph" w:customStyle="1" w:styleId="3467859582BA4CCD84E5D6D2A507532D">
    <w:name w:val="3467859582BA4CCD84E5D6D2A507532D"/>
    <w:rsid w:val="00AC6A40"/>
  </w:style>
  <w:style w:type="paragraph" w:customStyle="1" w:styleId="11977A3D3EAC430D9A07367A31020832">
    <w:name w:val="11977A3D3EAC430D9A07367A31020832"/>
    <w:rsid w:val="00AC6A40"/>
  </w:style>
  <w:style w:type="paragraph" w:customStyle="1" w:styleId="4AF717C90A4B4ECEBAAD7D4BAB5DFE88">
    <w:name w:val="4AF717C90A4B4ECEBAAD7D4BAB5DFE88"/>
    <w:rsid w:val="00AC6A40"/>
  </w:style>
  <w:style w:type="paragraph" w:customStyle="1" w:styleId="13BA9D4EBD354015BF64FF21FD3A61CC">
    <w:name w:val="13BA9D4EBD354015BF64FF21FD3A61CC"/>
    <w:rsid w:val="00AC6A40"/>
  </w:style>
  <w:style w:type="paragraph" w:customStyle="1" w:styleId="5E2ECAD930F24344897587506ADAC81F">
    <w:name w:val="5E2ECAD930F24344897587506ADAC81F"/>
    <w:rsid w:val="00AC6A40"/>
  </w:style>
  <w:style w:type="paragraph" w:customStyle="1" w:styleId="1E63EEE84A8043F38E9EC3CC3FC30E0C">
    <w:name w:val="1E63EEE84A8043F38E9EC3CC3FC30E0C"/>
    <w:rsid w:val="00AC6A40"/>
  </w:style>
  <w:style w:type="paragraph" w:customStyle="1" w:styleId="40502EA6AFBA4B939C1F1AD35402A2E0">
    <w:name w:val="40502EA6AFBA4B939C1F1AD35402A2E0"/>
    <w:rsid w:val="00AC6A40"/>
  </w:style>
  <w:style w:type="paragraph" w:customStyle="1" w:styleId="EABF307D77DB445FA4C0681D42139232">
    <w:name w:val="EABF307D77DB445FA4C0681D42139232"/>
    <w:rsid w:val="00AC6A40"/>
  </w:style>
  <w:style w:type="paragraph" w:customStyle="1" w:styleId="EFA4002E46194BEA93C560F6071389D5">
    <w:name w:val="EFA4002E46194BEA93C560F6071389D5"/>
    <w:rsid w:val="00AC6A40"/>
  </w:style>
  <w:style w:type="paragraph" w:customStyle="1" w:styleId="266C3BA7908C4AB29C3630C4CEE3CB54">
    <w:name w:val="266C3BA7908C4AB29C3630C4CEE3CB54"/>
    <w:rsid w:val="00AC6A40"/>
  </w:style>
  <w:style w:type="paragraph" w:customStyle="1" w:styleId="C0C59560900D483FAC6C24AAA3FA8D63">
    <w:name w:val="C0C59560900D483FAC6C24AAA3FA8D63"/>
    <w:rsid w:val="00AC6A40"/>
  </w:style>
  <w:style w:type="paragraph" w:customStyle="1" w:styleId="2B154A4858CA46D3BB03D9DC3247EBA1">
    <w:name w:val="2B154A4858CA46D3BB03D9DC3247EBA1"/>
    <w:rsid w:val="00B61754"/>
  </w:style>
  <w:style w:type="paragraph" w:customStyle="1" w:styleId="A520D03951594661BFBB79CC420DDC63">
    <w:name w:val="A520D03951594661BFBB79CC420DDC63"/>
    <w:rsid w:val="00B61754"/>
  </w:style>
  <w:style w:type="paragraph" w:customStyle="1" w:styleId="935B907DB2C34B54A8AB87FCA7CE2413">
    <w:name w:val="935B907DB2C34B54A8AB87FCA7CE2413"/>
    <w:rsid w:val="008F71D2"/>
  </w:style>
  <w:style w:type="paragraph" w:customStyle="1" w:styleId="9F187E031BAE492EA68378CC75F3072D">
    <w:name w:val="9F187E031BAE492EA68378CC75F3072D"/>
    <w:rsid w:val="008F71D2"/>
  </w:style>
  <w:style w:type="paragraph" w:customStyle="1" w:styleId="8C8EC67191344BA9B759CDB0D70F3EF6">
    <w:name w:val="8C8EC67191344BA9B759CDB0D70F3EF6"/>
    <w:rsid w:val="008F71D2"/>
  </w:style>
  <w:style w:type="paragraph" w:customStyle="1" w:styleId="5F93ED633C5F46D28627888CCCB7DEA3">
    <w:name w:val="5F93ED633C5F46D28627888CCCB7DEA3"/>
    <w:rsid w:val="00067338"/>
  </w:style>
  <w:style w:type="paragraph" w:customStyle="1" w:styleId="9D5058C586264BCBB0537157E2324539">
    <w:name w:val="9D5058C586264BCBB0537157E2324539"/>
    <w:rsid w:val="00067338"/>
  </w:style>
  <w:style w:type="paragraph" w:customStyle="1" w:styleId="077AAFE409B04425B7D2C3BCC0F0BECC">
    <w:name w:val="077AAFE409B04425B7D2C3BCC0F0BECC"/>
    <w:rsid w:val="00067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SAS">
  <a:themeElements>
    <a:clrScheme name="DSAS">
      <a:dk1>
        <a:sysClr val="windowText" lastClr="000000"/>
      </a:dk1>
      <a:lt1>
        <a:sysClr val="window" lastClr="FFFFFF"/>
      </a:lt1>
      <a:dk2>
        <a:srgbClr val="777777"/>
      </a:dk2>
      <a:lt2>
        <a:srgbClr val="C0C0C0"/>
      </a:lt2>
      <a:accent1>
        <a:srgbClr val="CCDAF0"/>
      </a:accent1>
      <a:accent2>
        <a:srgbClr val="6694D2"/>
      </a:accent2>
      <a:accent3>
        <a:srgbClr val="004DB4"/>
      </a:accent3>
      <a:accent4>
        <a:srgbClr val="002E6C"/>
      </a:accent4>
      <a:accent5>
        <a:srgbClr val="000F24"/>
      </a:accent5>
      <a:accent6>
        <a:srgbClr val="C0C0C0"/>
      </a:accent6>
      <a:hlink>
        <a:srgbClr val="004DB4"/>
      </a:hlink>
      <a:folHlink>
        <a:srgbClr val="6694D2"/>
      </a:folHlink>
    </a:clrScheme>
    <a:fontScheme name="EtatF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  <a:txDef>
      <a:spPr>
        <a:noFill/>
      </a:spPr>
      <a:bodyPr wrap="none" lIns="0" tIns="0" rIns="0" bIns="0" rtlCol="0" anchor="ctr" anchorCtr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9306-A60B-4053-8C1E-B5BA7AE3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DSAS_BRO_BrochureAvecImage</Template>
  <TotalTime>0</TotalTime>
  <Pages>14</Pages>
  <Words>2089</Words>
  <Characters>11491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Senior+</vt:lpstr>
    </vt:vector>
  </TitlesOfParts>
  <Company>Etat de Fribourg</Company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Senior+</dc:title>
  <dc:subject>Questionnaire de consultation</dc:subject>
  <dc:creator>Mujynya Marie-Jeanne</dc:creator>
  <cp:lastModifiedBy>Camenzind Judith</cp:lastModifiedBy>
  <cp:revision>4</cp:revision>
  <cp:lastPrinted>2024-01-29T07:51:00Z</cp:lastPrinted>
  <dcterms:created xsi:type="dcterms:W3CDTF">2024-04-29T06:44:00Z</dcterms:created>
  <dcterms:modified xsi:type="dcterms:W3CDTF">2024-04-29T08:11:00Z</dcterms:modified>
</cp:coreProperties>
</file>