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30BCB1" w14:textId="77777777" w:rsidR="0023741A" w:rsidRPr="00E64482" w:rsidRDefault="0023741A" w:rsidP="0023741A">
      <w:pPr>
        <w:spacing w:after="0"/>
        <w:rPr>
          <w:lang w:val="fr-FR"/>
        </w:rPr>
      </w:pPr>
      <w:bookmarkStart w:id="0" w:name="_Hlk76712893"/>
      <w:r w:rsidRPr="00E64482">
        <w:rPr>
          <w:lang w:val="fr-FR"/>
        </w:rPr>
        <w:t xml:space="preserve">Plan sectoriel vélo / </w:t>
      </w:r>
      <w:r>
        <w:rPr>
          <w:lang w:val="fr-FR"/>
        </w:rPr>
        <w:t>P</w:t>
      </w:r>
      <w:r w:rsidRPr="00E64482">
        <w:rPr>
          <w:lang w:val="fr-FR"/>
        </w:rPr>
        <w:t xml:space="preserve">lan </w:t>
      </w:r>
      <w:r>
        <w:rPr>
          <w:lang w:val="fr-FR"/>
        </w:rPr>
        <w:t>C</w:t>
      </w:r>
      <w:r w:rsidRPr="00E64482">
        <w:rPr>
          <w:lang w:val="fr-FR"/>
        </w:rPr>
        <w:t>limat</w:t>
      </w:r>
    </w:p>
    <w:p w14:paraId="63C39C8E" w14:textId="77777777" w:rsidR="0023741A" w:rsidRPr="00E64482" w:rsidRDefault="0023741A" w:rsidP="0023741A">
      <w:pPr>
        <w:spacing w:after="0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Détails de</w:t>
      </w:r>
      <w:r w:rsidRPr="00E64482">
        <w:rPr>
          <w:rFonts w:ascii="Arial" w:hAnsi="Arial" w:cs="Arial"/>
          <w:b/>
          <w:bCs/>
          <w:lang w:val="fr-FR"/>
        </w:rPr>
        <w:t xml:space="preserve"> l’action de promotion du vélo 2021</w:t>
      </w:r>
    </w:p>
    <w:p w14:paraId="6259CDA6" w14:textId="77777777" w:rsidR="0023741A" w:rsidRPr="00034649" w:rsidRDefault="0023741A" w:rsidP="0023741A">
      <w:pPr>
        <w:spacing w:after="0"/>
        <w:rPr>
          <w:lang w:val="fr-FR"/>
        </w:rPr>
      </w:pPr>
    </w:p>
    <w:p w14:paraId="649DD208" w14:textId="77777777" w:rsidR="00DD58D7" w:rsidRDefault="0023741A" w:rsidP="0023741A">
      <w:pPr>
        <w:spacing w:after="0"/>
        <w:rPr>
          <w:b/>
          <w:bCs/>
          <w:lang w:val="fr-FR"/>
        </w:rPr>
      </w:pPr>
      <w:r w:rsidRPr="00034649">
        <w:rPr>
          <w:b/>
          <w:bCs/>
          <w:lang w:val="fr-FR"/>
        </w:rPr>
        <w:t>Cours de conduites parents-enfants (Pro Vélo)</w:t>
      </w:r>
      <w:r>
        <w:rPr>
          <w:b/>
          <w:bCs/>
          <w:lang w:val="fr-FR"/>
        </w:rPr>
        <w:t xml:space="preserve"> : </w:t>
      </w:r>
    </w:p>
    <w:p w14:paraId="2A333FE2" w14:textId="6A342C51" w:rsidR="0023741A" w:rsidRPr="00034649" w:rsidRDefault="00DD58D7" w:rsidP="0023741A">
      <w:pPr>
        <w:spacing w:after="0"/>
        <w:rPr>
          <w:b/>
          <w:bCs/>
          <w:lang w:val="fr-FR"/>
        </w:rPr>
      </w:pPr>
      <w:r>
        <w:rPr>
          <w:b/>
          <w:bCs/>
          <w:lang w:val="fr-FR"/>
        </w:rPr>
        <w:t xml:space="preserve">Les </w:t>
      </w:r>
      <w:r w:rsidR="0023741A">
        <w:rPr>
          <w:b/>
          <w:bCs/>
          <w:lang w:val="fr-FR"/>
        </w:rPr>
        <w:t xml:space="preserve">premières 100 inscriptions </w:t>
      </w:r>
      <w:r>
        <w:rPr>
          <w:b/>
          <w:bCs/>
          <w:lang w:val="fr-FR"/>
        </w:rPr>
        <w:t xml:space="preserve">sont </w:t>
      </w:r>
      <w:r w:rsidR="0023741A">
        <w:rPr>
          <w:b/>
          <w:bCs/>
          <w:lang w:val="fr-FR"/>
        </w:rPr>
        <w:t>offertes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47"/>
        <w:gridCol w:w="3123"/>
      </w:tblGrid>
      <w:tr w:rsidR="0023741A" w:rsidRPr="00034649" w14:paraId="74D49F5E" w14:textId="77777777" w:rsidTr="0023741A">
        <w:tc>
          <w:tcPr>
            <w:tcW w:w="2547" w:type="dxa"/>
          </w:tcPr>
          <w:p w14:paraId="0B268E22" w14:textId="530653F8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</w:rPr>
              <w:t>Fribourg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14:paraId="61275756" w14:textId="77777777" w:rsidR="0023741A" w:rsidRPr="00034649" w:rsidRDefault="0023741A" w:rsidP="0023741A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346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Quartier du Jura</w:t>
            </w:r>
          </w:p>
          <w:p w14:paraId="3D4E65CB" w14:textId="77777777" w:rsidR="0023741A" w:rsidRPr="00034649" w:rsidRDefault="0023741A" w:rsidP="0023741A">
            <w:pPr>
              <w:pStyle w:val="Listenabsatz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64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Schönberg</w:t>
            </w:r>
          </w:p>
        </w:tc>
        <w:tc>
          <w:tcPr>
            <w:tcW w:w="3123" w:type="dxa"/>
          </w:tcPr>
          <w:p w14:paraId="03A3F7A3" w14:textId="77777777" w:rsidR="0023741A" w:rsidRPr="0023741A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34649">
              <w:rPr>
                <w:rFonts w:cs="Times New Roman"/>
                <w:sz w:val="24"/>
                <w:szCs w:val="24"/>
                <w:lang w:val="fr-FR"/>
              </w:rPr>
              <w:t xml:space="preserve"> </w:t>
            </w:r>
          </w:p>
          <w:p w14:paraId="445FE85B" w14:textId="77777777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34649">
              <w:rPr>
                <w:rFonts w:cs="Times New Roman"/>
                <w:sz w:val="24"/>
                <w:szCs w:val="24"/>
              </w:rPr>
              <w:t>04.09.2021</w:t>
            </w:r>
          </w:p>
          <w:p w14:paraId="2E61B11E" w14:textId="77777777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</w:rPr>
              <w:t>11.09.2021</w:t>
            </w:r>
          </w:p>
        </w:tc>
      </w:tr>
      <w:tr w:rsidR="0023741A" w:rsidRPr="00034649" w14:paraId="1E435EEE" w14:textId="77777777" w:rsidTr="0023741A">
        <w:tc>
          <w:tcPr>
            <w:tcW w:w="2547" w:type="dxa"/>
          </w:tcPr>
          <w:p w14:paraId="1BF2C054" w14:textId="77777777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34649">
              <w:rPr>
                <w:rFonts w:cs="Times New Roman"/>
                <w:sz w:val="24"/>
                <w:szCs w:val="24"/>
              </w:rPr>
              <w:t>Marly</w:t>
            </w:r>
          </w:p>
        </w:tc>
        <w:tc>
          <w:tcPr>
            <w:tcW w:w="3123" w:type="dxa"/>
          </w:tcPr>
          <w:p w14:paraId="4AC90EA3" w14:textId="77777777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  <w:lang w:val="fr-FR"/>
              </w:rPr>
              <w:t>11.09.2021</w:t>
            </w:r>
          </w:p>
        </w:tc>
      </w:tr>
      <w:tr w:rsidR="0023741A" w:rsidRPr="00034649" w14:paraId="3B2ED1F1" w14:textId="77777777" w:rsidTr="0023741A">
        <w:tc>
          <w:tcPr>
            <w:tcW w:w="2547" w:type="dxa"/>
          </w:tcPr>
          <w:p w14:paraId="199D9087" w14:textId="77777777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</w:rPr>
              <w:t>Morat</w:t>
            </w:r>
          </w:p>
        </w:tc>
        <w:tc>
          <w:tcPr>
            <w:tcW w:w="3123" w:type="dxa"/>
          </w:tcPr>
          <w:p w14:paraId="4CBE4A22" w14:textId="77777777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  <w:lang w:val="fr-FR"/>
              </w:rPr>
              <w:t>18.09.2021</w:t>
            </w:r>
          </w:p>
        </w:tc>
      </w:tr>
      <w:tr w:rsidR="0023741A" w:rsidRPr="00034649" w14:paraId="614F4279" w14:textId="77777777" w:rsidTr="0023741A">
        <w:tc>
          <w:tcPr>
            <w:tcW w:w="2547" w:type="dxa"/>
          </w:tcPr>
          <w:p w14:paraId="0E38F15B" w14:textId="77777777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34649">
              <w:rPr>
                <w:rFonts w:cs="Times New Roman"/>
                <w:sz w:val="24"/>
                <w:szCs w:val="24"/>
              </w:rPr>
              <w:t>Romont</w:t>
            </w:r>
          </w:p>
        </w:tc>
        <w:tc>
          <w:tcPr>
            <w:tcW w:w="3123" w:type="dxa"/>
          </w:tcPr>
          <w:p w14:paraId="398FEBA1" w14:textId="77777777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  <w:lang w:val="fr-FR"/>
              </w:rPr>
              <w:t>2</w:t>
            </w:r>
            <w:r>
              <w:rPr>
                <w:rFonts w:cs="Times New Roman"/>
                <w:sz w:val="24"/>
                <w:szCs w:val="24"/>
                <w:lang w:val="fr-FR"/>
              </w:rPr>
              <w:t>5</w:t>
            </w:r>
            <w:r w:rsidRPr="00034649">
              <w:rPr>
                <w:rFonts w:cs="Times New Roman"/>
                <w:sz w:val="24"/>
                <w:szCs w:val="24"/>
                <w:lang w:val="fr-FR"/>
              </w:rPr>
              <w:t>.09.2021</w:t>
            </w:r>
          </w:p>
        </w:tc>
      </w:tr>
      <w:tr w:rsidR="0023741A" w:rsidRPr="00034649" w14:paraId="5CD40C65" w14:textId="77777777" w:rsidTr="0023741A">
        <w:tc>
          <w:tcPr>
            <w:tcW w:w="2547" w:type="dxa"/>
          </w:tcPr>
          <w:p w14:paraId="38B604A2" w14:textId="77777777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34649">
              <w:rPr>
                <w:rFonts w:cs="Times New Roman"/>
                <w:sz w:val="24"/>
                <w:szCs w:val="24"/>
              </w:rPr>
              <w:t>Düdingen</w:t>
            </w:r>
          </w:p>
        </w:tc>
        <w:tc>
          <w:tcPr>
            <w:tcW w:w="3123" w:type="dxa"/>
          </w:tcPr>
          <w:p w14:paraId="39DC8B2D" w14:textId="77777777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  <w:lang w:val="fr-FR"/>
              </w:rPr>
              <w:t>02.10.2021</w:t>
            </w:r>
          </w:p>
        </w:tc>
      </w:tr>
      <w:tr w:rsidR="0023741A" w:rsidRPr="00034649" w14:paraId="5A121257" w14:textId="77777777" w:rsidTr="0023741A">
        <w:tc>
          <w:tcPr>
            <w:tcW w:w="2547" w:type="dxa"/>
          </w:tcPr>
          <w:p w14:paraId="4DEC70BB" w14:textId="77777777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</w:rPr>
              <w:t>Estavayer-le-Lac </w:t>
            </w:r>
          </w:p>
        </w:tc>
        <w:tc>
          <w:tcPr>
            <w:tcW w:w="3123" w:type="dxa"/>
          </w:tcPr>
          <w:p w14:paraId="02ADA14F" w14:textId="77777777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</w:rPr>
              <w:t>09.04.2022</w:t>
            </w:r>
          </w:p>
        </w:tc>
      </w:tr>
      <w:tr w:rsidR="0023741A" w:rsidRPr="00034649" w14:paraId="2316ADFE" w14:textId="77777777" w:rsidTr="0023741A">
        <w:tc>
          <w:tcPr>
            <w:tcW w:w="2547" w:type="dxa"/>
          </w:tcPr>
          <w:p w14:paraId="025667C2" w14:textId="77777777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34649">
              <w:rPr>
                <w:rFonts w:cs="Times New Roman"/>
                <w:sz w:val="24"/>
                <w:szCs w:val="24"/>
              </w:rPr>
              <w:t>Planfayon</w:t>
            </w:r>
          </w:p>
        </w:tc>
        <w:tc>
          <w:tcPr>
            <w:tcW w:w="3123" w:type="dxa"/>
          </w:tcPr>
          <w:p w14:paraId="47D720EB" w14:textId="77777777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34649">
              <w:rPr>
                <w:rFonts w:cs="Times New Roman"/>
                <w:sz w:val="24"/>
                <w:szCs w:val="24"/>
              </w:rPr>
              <w:t>07.05.2022</w:t>
            </w:r>
          </w:p>
        </w:tc>
      </w:tr>
      <w:tr w:rsidR="0023741A" w:rsidRPr="00034649" w14:paraId="08326560" w14:textId="77777777" w:rsidTr="0023741A">
        <w:tc>
          <w:tcPr>
            <w:tcW w:w="2547" w:type="dxa"/>
          </w:tcPr>
          <w:p w14:paraId="381DB2DB" w14:textId="77777777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</w:rPr>
              <w:t>Châtel-St-Denis </w:t>
            </w:r>
          </w:p>
        </w:tc>
        <w:tc>
          <w:tcPr>
            <w:tcW w:w="3123" w:type="dxa"/>
          </w:tcPr>
          <w:p w14:paraId="66633D45" w14:textId="77777777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  <w:lang w:val="fr-FR"/>
              </w:rPr>
              <w:t>14.05.2022</w:t>
            </w:r>
          </w:p>
        </w:tc>
      </w:tr>
      <w:tr w:rsidR="0023741A" w:rsidRPr="00034649" w14:paraId="483A2C28" w14:textId="77777777" w:rsidTr="0023741A">
        <w:tc>
          <w:tcPr>
            <w:tcW w:w="2547" w:type="dxa"/>
          </w:tcPr>
          <w:p w14:paraId="1067B72B" w14:textId="77777777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34649">
              <w:rPr>
                <w:rFonts w:cs="Times New Roman"/>
                <w:sz w:val="24"/>
                <w:szCs w:val="24"/>
              </w:rPr>
              <w:t>Villars-sur-Glâne</w:t>
            </w:r>
          </w:p>
        </w:tc>
        <w:tc>
          <w:tcPr>
            <w:tcW w:w="3123" w:type="dxa"/>
          </w:tcPr>
          <w:p w14:paraId="75EAB54C" w14:textId="656D68E3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>d</w:t>
            </w:r>
            <w:r w:rsidRPr="00034649">
              <w:rPr>
                <w:rFonts w:cs="Times New Roman"/>
                <w:sz w:val="24"/>
                <w:szCs w:val="24"/>
                <w:lang w:val="fr-FR"/>
              </w:rPr>
              <w:t>ate à définir, 2022</w:t>
            </w:r>
          </w:p>
        </w:tc>
      </w:tr>
      <w:tr w:rsidR="0023741A" w:rsidRPr="00034649" w14:paraId="74FF916C" w14:textId="77777777" w:rsidTr="0023741A">
        <w:tc>
          <w:tcPr>
            <w:tcW w:w="2547" w:type="dxa"/>
          </w:tcPr>
          <w:p w14:paraId="7ABCC4A2" w14:textId="77777777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034649">
              <w:rPr>
                <w:rFonts w:cs="Times New Roman"/>
                <w:sz w:val="24"/>
                <w:szCs w:val="24"/>
              </w:rPr>
              <w:t>Bulle</w:t>
            </w:r>
          </w:p>
        </w:tc>
        <w:tc>
          <w:tcPr>
            <w:tcW w:w="3123" w:type="dxa"/>
          </w:tcPr>
          <w:p w14:paraId="36D06D58" w14:textId="76481060" w:rsidR="0023741A" w:rsidRPr="00034649" w:rsidRDefault="0023741A" w:rsidP="0023741A">
            <w:pPr>
              <w:spacing w:after="0" w:line="240" w:lineRule="auto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>d</w:t>
            </w:r>
            <w:r w:rsidRPr="00034649">
              <w:rPr>
                <w:rFonts w:cs="Times New Roman"/>
                <w:sz w:val="24"/>
                <w:szCs w:val="24"/>
                <w:lang w:val="fr-FR"/>
              </w:rPr>
              <w:t>ate à définir, 2022</w:t>
            </w:r>
          </w:p>
        </w:tc>
      </w:tr>
    </w:tbl>
    <w:p w14:paraId="0B7ACEE1" w14:textId="77777777" w:rsidR="0023741A" w:rsidRDefault="0023741A" w:rsidP="0023741A">
      <w:pPr>
        <w:spacing w:after="0"/>
        <w:rPr>
          <w:lang w:val="fr-FR"/>
        </w:rPr>
      </w:pPr>
    </w:p>
    <w:p w14:paraId="015F3DEC" w14:textId="77777777" w:rsidR="0023741A" w:rsidRDefault="0023741A" w:rsidP="0023741A">
      <w:pPr>
        <w:spacing w:after="0"/>
        <w:rPr>
          <w:lang w:val="fr-FR"/>
        </w:rPr>
      </w:pPr>
      <w:r>
        <w:rPr>
          <w:lang w:val="fr-FR"/>
        </w:rPr>
        <w:t xml:space="preserve">Détails et inscriptions sur le </w:t>
      </w:r>
      <w:hyperlink r:id="rId8" w:anchor="/https%3A%2F%2Fapi.pro-velo.ch%2Fapi%2Fcourses%3FCoursesSearch%255Borganizer%255D%3D10223%26lang%3Dfr" w:history="1">
        <w:r w:rsidRPr="0080648B">
          <w:rPr>
            <w:rStyle w:val="Hyperlink"/>
            <w:lang w:val="fr-FR"/>
          </w:rPr>
          <w:t>site internet de Pro Vélo</w:t>
        </w:r>
      </w:hyperlink>
    </w:p>
    <w:p w14:paraId="3DD73258" w14:textId="77777777" w:rsidR="0023741A" w:rsidRPr="00034649" w:rsidRDefault="0023741A" w:rsidP="0023741A">
      <w:pPr>
        <w:spacing w:after="0"/>
        <w:rPr>
          <w:lang w:val="fr-FR"/>
        </w:rPr>
      </w:pPr>
      <w:r>
        <w:rPr>
          <w:lang w:val="fr-FR"/>
        </w:rPr>
        <w:t>(</w:t>
      </w:r>
      <w:hyperlink r:id="rId9" w:history="1">
        <w:r w:rsidRPr="001D0F35">
          <w:rPr>
            <w:rStyle w:val="Hyperlink"/>
            <w:lang w:val="fr-FR"/>
          </w:rPr>
          <w:t>www.pro-velo.ch</w:t>
        </w:r>
      </w:hyperlink>
      <w:r>
        <w:rPr>
          <w:lang w:val="fr-FR"/>
        </w:rPr>
        <w:t xml:space="preserve"> &gt; Projets &gt; Cours de conduite &gt; Calendrier des cours de conduite &gt; Région Suisse romande / Fribourg)</w:t>
      </w:r>
    </w:p>
    <w:p w14:paraId="03B328E0" w14:textId="77777777" w:rsidR="0023741A" w:rsidRPr="00034649" w:rsidRDefault="0023741A" w:rsidP="0023741A">
      <w:pPr>
        <w:spacing w:after="0"/>
        <w:rPr>
          <w:lang w:val="fr-FR"/>
        </w:rPr>
      </w:pPr>
    </w:p>
    <w:p w14:paraId="07E28EF7" w14:textId="77777777" w:rsidR="00DD58D7" w:rsidRDefault="0023741A" w:rsidP="0023741A">
      <w:pPr>
        <w:spacing w:after="0"/>
        <w:rPr>
          <w:b/>
          <w:bCs/>
          <w:lang w:val="fr-FR"/>
        </w:rPr>
      </w:pPr>
      <w:r w:rsidRPr="00034649">
        <w:rPr>
          <w:b/>
          <w:bCs/>
          <w:lang w:val="fr-FR"/>
        </w:rPr>
        <w:t>Cours e-bike (TCS)</w:t>
      </w:r>
      <w:r>
        <w:rPr>
          <w:b/>
          <w:bCs/>
          <w:lang w:val="fr-FR"/>
        </w:rPr>
        <w:t xml:space="preserve"> : </w:t>
      </w:r>
    </w:p>
    <w:p w14:paraId="0B33BC38" w14:textId="064B5CF3" w:rsidR="0023741A" w:rsidRPr="00034649" w:rsidRDefault="00DD58D7" w:rsidP="0023741A">
      <w:pPr>
        <w:spacing w:after="0"/>
        <w:rPr>
          <w:b/>
          <w:bCs/>
          <w:lang w:val="fr-FR"/>
        </w:rPr>
      </w:pPr>
      <w:r>
        <w:rPr>
          <w:b/>
          <w:bCs/>
          <w:lang w:val="fr-FR"/>
        </w:rPr>
        <w:t xml:space="preserve">Les </w:t>
      </w:r>
      <w:r w:rsidR="0023741A">
        <w:rPr>
          <w:b/>
          <w:bCs/>
          <w:lang w:val="fr-FR"/>
        </w:rPr>
        <w:t xml:space="preserve">premières 100 inscriptions </w:t>
      </w:r>
      <w:r>
        <w:rPr>
          <w:b/>
          <w:bCs/>
          <w:lang w:val="fr-FR"/>
        </w:rPr>
        <w:t xml:space="preserve">sont </w:t>
      </w:r>
      <w:r w:rsidR="0023741A">
        <w:rPr>
          <w:b/>
          <w:bCs/>
          <w:lang w:val="fr-FR"/>
        </w:rPr>
        <w:t>offertes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47"/>
        <w:gridCol w:w="3123"/>
      </w:tblGrid>
      <w:tr w:rsidR="0023741A" w:rsidRPr="00034649" w14:paraId="39BAFED8" w14:textId="77777777" w:rsidTr="0023741A">
        <w:tc>
          <w:tcPr>
            <w:tcW w:w="2547" w:type="dxa"/>
          </w:tcPr>
          <w:p w14:paraId="5AC87594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34649">
              <w:rPr>
                <w:rFonts w:cs="Times New Roman"/>
                <w:sz w:val="24"/>
                <w:szCs w:val="24"/>
              </w:rPr>
              <w:t>Fribourg</w:t>
            </w:r>
          </w:p>
        </w:tc>
        <w:tc>
          <w:tcPr>
            <w:tcW w:w="3123" w:type="dxa"/>
          </w:tcPr>
          <w:p w14:paraId="5753824F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</w:rPr>
              <w:t xml:space="preserve">04.09.2021, 09.10.2021 </w:t>
            </w:r>
          </w:p>
        </w:tc>
      </w:tr>
      <w:tr w:rsidR="0023741A" w:rsidRPr="00034649" w14:paraId="4396873F" w14:textId="77777777" w:rsidTr="0023741A">
        <w:tc>
          <w:tcPr>
            <w:tcW w:w="2547" w:type="dxa"/>
          </w:tcPr>
          <w:p w14:paraId="55CF7EC2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34649">
              <w:rPr>
                <w:rFonts w:cs="Times New Roman"/>
                <w:sz w:val="24"/>
                <w:szCs w:val="24"/>
              </w:rPr>
              <w:t>Bulle</w:t>
            </w:r>
          </w:p>
        </w:tc>
        <w:tc>
          <w:tcPr>
            <w:tcW w:w="3123" w:type="dxa"/>
          </w:tcPr>
          <w:p w14:paraId="143EAD99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</w:rPr>
              <w:t xml:space="preserve">11.09.2021, 02.10.2021 </w:t>
            </w:r>
          </w:p>
        </w:tc>
      </w:tr>
      <w:tr w:rsidR="0023741A" w:rsidRPr="00034649" w14:paraId="4A4D7995" w14:textId="77777777" w:rsidTr="0023741A">
        <w:tc>
          <w:tcPr>
            <w:tcW w:w="2547" w:type="dxa"/>
          </w:tcPr>
          <w:p w14:paraId="00CF4C5D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34649">
              <w:rPr>
                <w:rFonts w:cs="Times New Roman"/>
                <w:sz w:val="24"/>
                <w:szCs w:val="24"/>
              </w:rPr>
              <w:t>Romont</w:t>
            </w:r>
          </w:p>
        </w:tc>
        <w:tc>
          <w:tcPr>
            <w:tcW w:w="3123" w:type="dxa"/>
          </w:tcPr>
          <w:p w14:paraId="2BB14269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</w:rPr>
              <w:t>18.09.2021</w:t>
            </w:r>
          </w:p>
        </w:tc>
      </w:tr>
      <w:tr w:rsidR="0023741A" w:rsidRPr="00034649" w14:paraId="23FA2D0D" w14:textId="77777777" w:rsidTr="0023741A">
        <w:tc>
          <w:tcPr>
            <w:tcW w:w="2547" w:type="dxa"/>
          </w:tcPr>
          <w:p w14:paraId="193E1A64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</w:rPr>
              <w:t>Estavayer-le-Lac </w:t>
            </w:r>
          </w:p>
        </w:tc>
        <w:tc>
          <w:tcPr>
            <w:tcW w:w="3123" w:type="dxa"/>
          </w:tcPr>
          <w:p w14:paraId="7E87349B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</w:rPr>
              <w:t>09.04.2022</w:t>
            </w:r>
          </w:p>
        </w:tc>
      </w:tr>
      <w:tr w:rsidR="0023741A" w:rsidRPr="00034649" w14:paraId="29FA5D63" w14:textId="77777777" w:rsidTr="0023741A">
        <w:tc>
          <w:tcPr>
            <w:tcW w:w="2547" w:type="dxa"/>
          </w:tcPr>
          <w:p w14:paraId="4F9F003F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</w:rPr>
              <w:t>Morat</w:t>
            </w:r>
          </w:p>
        </w:tc>
        <w:tc>
          <w:tcPr>
            <w:tcW w:w="3123" w:type="dxa"/>
          </w:tcPr>
          <w:p w14:paraId="21D95764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</w:rPr>
              <w:t>07.05.2022</w:t>
            </w:r>
          </w:p>
        </w:tc>
      </w:tr>
      <w:tr w:rsidR="0023741A" w:rsidRPr="00034649" w14:paraId="343953E9" w14:textId="77777777" w:rsidTr="0023741A">
        <w:tc>
          <w:tcPr>
            <w:tcW w:w="2547" w:type="dxa"/>
          </w:tcPr>
          <w:p w14:paraId="04DD7270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</w:rPr>
              <w:t>Châtel-St-Denis </w:t>
            </w:r>
          </w:p>
        </w:tc>
        <w:tc>
          <w:tcPr>
            <w:tcW w:w="3123" w:type="dxa"/>
          </w:tcPr>
          <w:p w14:paraId="3E7BF380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</w:rPr>
              <w:t>14.05.2022</w:t>
            </w:r>
          </w:p>
        </w:tc>
      </w:tr>
    </w:tbl>
    <w:p w14:paraId="1654E664" w14:textId="77777777" w:rsidR="0023741A" w:rsidRPr="00034649" w:rsidRDefault="0023741A" w:rsidP="0023741A">
      <w:pPr>
        <w:spacing w:after="0"/>
      </w:pPr>
    </w:p>
    <w:p w14:paraId="52174E83" w14:textId="77777777" w:rsidR="0023741A" w:rsidRPr="0023741A" w:rsidRDefault="0023741A" w:rsidP="0023741A">
      <w:pPr>
        <w:spacing w:after="0"/>
        <w:rPr>
          <w:lang w:val="fr-CH"/>
        </w:rPr>
      </w:pPr>
      <w:r>
        <w:rPr>
          <w:lang w:val="fr-FR"/>
        </w:rPr>
        <w:t xml:space="preserve">Détails et inscriptions sur le </w:t>
      </w:r>
      <w:hyperlink r:id="rId10" w:history="1">
        <w:r w:rsidRPr="0080648B">
          <w:rPr>
            <w:rStyle w:val="Hyperlink"/>
            <w:lang w:val="fr-FR"/>
          </w:rPr>
          <w:t>site internet du TCS</w:t>
        </w:r>
      </w:hyperlink>
      <w:r>
        <w:rPr>
          <w:lang w:val="fr-FR"/>
        </w:rPr>
        <w:t xml:space="preserve"> </w:t>
      </w:r>
    </w:p>
    <w:p w14:paraId="632BDCAB" w14:textId="77777777" w:rsidR="0023741A" w:rsidRPr="0023741A" w:rsidRDefault="0023741A" w:rsidP="0023741A">
      <w:pPr>
        <w:spacing w:after="0"/>
        <w:rPr>
          <w:highlight w:val="yellow"/>
          <w:lang w:val="fr-CH"/>
        </w:rPr>
      </w:pPr>
      <w:r w:rsidRPr="0023741A">
        <w:rPr>
          <w:lang w:val="fr-CH"/>
        </w:rPr>
        <w:t>(</w:t>
      </w:r>
      <w:hyperlink r:id="rId11" w:history="1">
        <w:r w:rsidRPr="0023741A">
          <w:rPr>
            <w:rStyle w:val="Hyperlink"/>
            <w:lang w:val="fr-CH"/>
          </w:rPr>
          <w:t>www.tcs.ch/fr/le-tcs/sections/fribourg</w:t>
        </w:r>
      </w:hyperlink>
      <w:r w:rsidRPr="0023741A">
        <w:rPr>
          <w:lang w:val="fr-CH"/>
        </w:rPr>
        <w:t xml:space="preserve"> &gt; Cours et stage de conduite &gt; Cours e-bike)</w:t>
      </w:r>
    </w:p>
    <w:p w14:paraId="24BD673C" w14:textId="77777777" w:rsidR="0023741A" w:rsidRPr="00034649" w:rsidRDefault="0023741A" w:rsidP="0023741A">
      <w:pPr>
        <w:spacing w:after="0"/>
        <w:rPr>
          <w:lang w:val="fr-FR"/>
        </w:rPr>
      </w:pPr>
    </w:p>
    <w:p w14:paraId="4999FF38" w14:textId="77777777" w:rsidR="00DD58D7" w:rsidRDefault="0023741A" w:rsidP="0023741A">
      <w:pPr>
        <w:spacing w:after="0"/>
        <w:rPr>
          <w:b/>
          <w:bCs/>
          <w:lang w:val="fr-FR"/>
        </w:rPr>
      </w:pPr>
      <w:r w:rsidRPr="002278FD">
        <w:rPr>
          <w:b/>
          <w:bCs/>
          <w:lang w:val="fr-FR"/>
        </w:rPr>
        <w:t>Balades accompagnées (Pro Senectute)</w:t>
      </w:r>
      <w:r>
        <w:rPr>
          <w:b/>
          <w:bCs/>
          <w:lang w:val="fr-FR"/>
        </w:rPr>
        <w:t xml:space="preserve"> : </w:t>
      </w:r>
    </w:p>
    <w:p w14:paraId="112E3DD8" w14:textId="76AB22AF" w:rsidR="0023741A" w:rsidRPr="002278FD" w:rsidRDefault="00DD58D7" w:rsidP="0023741A">
      <w:pPr>
        <w:spacing w:after="0"/>
        <w:rPr>
          <w:b/>
          <w:bCs/>
          <w:lang w:val="fr-FR"/>
        </w:rPr>
      </w:pPr>
      <w:r>
        <w:rPr>
          <w:b/>
          <w:bCs/>
          <w:lang w:val="fr-FR"/>
        </w:rPr>
        <w:t>L</w:t>
      </w:r>
      <w:r w:rsidR="0023741A">
        <w:rPr>
          <w:b/>
          <w:bCs/>
          <w:lang w:val="fr-FR"/>
        </w:rPr>
        <w:t>es premières inscriptions aux balades dans de nouveaux lieux sont offertes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547"/>
        <w:gridCol w:w="3118"/>
      </w:tblGrid>
      <w:tr w:rsidR="0023741A" w:rsidRPr="00034649" w14:paraId="09927329" w14:textId="77777777" w:rsidTr="0023741A">
        <w:tc>
          <w:tcPr>
            <w:tcW w:w="2547" w:type="dxa"/>
          </w:tcPr>
          <w:p w14:paraId="3607412A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34649">
              <w:rPr>
                <w:rFonts w:cs="Times New Roman"/>
                <w:sz w:val="24"/>
                <w:szCs w:val="24"/>
              </w:rPr>
              <w:t>Fribourg</w:t>
            </w:r>
          </w:p>
        </w:tc>
        <w:tc>
          <w:tcPr>
            <w:tcW w:w="3118" w:type="dxa"/>
          </w:tcPr>
          <w:p w14:paraId="4F5BBCDA" w14:textId="77777777" w:rsidR="0023741A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>Août 2021 : 10, 24</w:t>
            </w:r>
          </w:p>
          <w:p w14:paraId="0D68D3CF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>Septembre 2021 : 07, 21</w:t>
            </w:r>
          </w:p>
        </w:tc>
      </w:tr>
      <w:tr w:rsidR="0023741A" w:rsidRPr="00034649" w14:paraId="349387D7" w14:textId="77777777" w:rsidTr="0023741A">
        <w:tc>
          <w:tcPr>
            <w:tcW w:w="2547" w:type="dxa"/>
          </w:tcPr>
          <w:p w14:paraId="52589FE5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34649">
              <w:rPr>
                <w:rFonts w:cs="Times New Roman"/>
                <w:sz w:val="24"/>
                <w:szCs w:val="24"/>
              </w:rPr>
              <w:t>Morat</w:t>
            </w:r>
          </w:p>
        </w:tc>
        <w:tc>
          <w:tcPr>
            <w:tcW w:w="3118" w:type="dxa"/>
          </w:tcPr>
          <w:p w14:paraId="2CFAF048" w14:textId="77777777" w:rsidR="0023741A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>Août 2021 : 04, 18</w:t>
            </w:r>
          </w:p>
          <w:p w14:paraId="31E0B6B3" w14:textId="77777777" w:rsidR="0023741A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>Septembre 2021 : 01, 15, 29</w:t>
            </w:r>
          </w:p>
          <w:p w14:paraId="14CDC1E1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lastRenderedPageBreak/>
              <w:t>Octobre 2021 : 13</w:t>
            </w:r>
          </w:p>
        </w:tc>
      </w:tr>
      <w:tr w:rsidR="0023741A" w:rsidRPr="00034649" w14:paraId="045C2565" w14:textId="77777777" w:rsidTr="0023741A">
        <w:tc>
          <w:tcPr>
            <w:tcW w:w="2547" w:type="dxa"/>
          </w:tcPr>
          <w:p w14:paraId="1ACF184D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034649">
              <w:rPr>
                <w:rFonts w:cs="Times New Roman"/>
                <w:sz w:val="24"/>
                <w:szCs w:val="24"/>
              </w:rPr>
              <w:lastRenderedPageBreak/>
              <w:t>Kerzers</w:t>
            </w:r>
          </w:p>
        </w:tc>
        <w:tc>
          <w:tcPr>
            <w:tcW w:w="3118" w:type="dxa"/>
          </w:tcPr>
          <w:p w14:paraId="15E4099B" w14:textId="77777777" w:rsidR="0023741A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>Août 2021 : 03, 17, 31</w:t>
            </w:r>
          </w:p>
          <w:p w14:paraId="68514BA9" w14:textId="77777777" w:rsidR="0023741A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 xml:space="preserve">Septembre 2021 : 14, 28 </w:t>
            </w:r>
          </w:p>
          <w:p w14:paraId="11D06FC2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>Octobre 2021 : 12</w:t>
            </w:r>
          </w:p>
        </w:tc>
      </w:tr>
      <w:tr w:rsidR="0023741A" w:rsidRPr="00034649" w14:paraId="6519A15D" w14:textId="77777777" w:rsidTr="0023741A">
        <w:tc>
          <w:tcPr>
            <w:tcW w:w="2547" w:type="dxa"/>
          </w:tcPr>
          <w:p w14:paraId="5E1344D8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  <w:lang w:val="fr-FR"/>
              </w:rPr>
              <w:t>Düdingen</w:t>
            </w:r>
          </w:p>
        </w:tc>
        <w:tc>
          <w:tcPr>
            <w:tcW w:w="3118" w:type="dxa"/>
          </w:tcPr>
          <w:p w14:paraId="2444F24E" w14:textId="77777777" w:rsidR="0023741A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>Août 2021 : 05, 12, 26</w:t>
            </w:r>
          </w:p>
          <w:p w14:paraId="04105A07" w14:textId="77777777" w:rsidR="0023741A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>Septembre 2021 : 02, 16, 30</w:t>
            </w:r>
          </w:p>
          <w:p w14:paraId="025A8129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>Octobre 2021 : 07</w:t>
            </w:r>
          </w:p>
        </w:tc>
      </w:tr>
      <w:tr w:rsidR="0023741A" w:rsidRPr="00034649" w14:paraId="1A5AF72C" w14:textId="77777777" w:rsidTr="0023741A">
        <w:tc>
          <w:tcPr>
            <w:tcW w:w="2547" w:type="dxa"/>
          </w:tcPr>
          <w:p w14:paraId="235051B8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  <w:lang w:val="fr-FR"/>
              </w:rPr>
              <w:t>Rosé (e-bike)</w:t>
            </w:r>
          </w:p>
        </w:tc>
        <w:tc>
          <w:tcPr>
            <w:tcW w:w="3118" w:type="dxa"/>
          </w:tcPr>
          <w:p w14:paraId="5B5BBDA9" w14:textId="77777777" w:rsidR="0023741A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>Août 2021 : 11, 18</w:t>
            </w:r>
          </w:p>
          <w:p w14:paraId="6987D09D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>Septembre 2021 : 01, 08, 15</w:t>
            </w:r>
          </w:p>
        </w:tc>
      </w:tr>
      <w:tr w:rsidR="0023741A" w:rsidRPr="00034649" w14:paraId="03CD4103" w14:textId="77777777" w:rsidTr="0023741A">
        <w:tc>
          <w:tcPr>
            <w:tcW w:w="2547" w:type="dxa"/>
          </w:tcPr>
          <w:p w14:paraId="2EC9082F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  <w:lang w:val="fr-FR"/>
              </w:rPr>
              <w:t>Riaz (e-bike)</w:t>
            </w:r>
          </w:p>
        </w:tc>
        <w:tc>
          <w:tcPr>
            <w:tcW w:w="3118" w:type="dxa"/>
          </w:tcPr>
          <w:p w14:paraId="714BCB90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>
              <w:rPr>
                <w:rFonts w:cs="Times New Roman"/>
                <w:sz w:val="24"/>
                <w:szCs w:val="24"/>
                <w:lang w:val="fr-FR"/>
              </w:rPr>
              <w:t>Août 2021 : 06, 20</w:t>
            </w:r>
          </w:p>
        </w:tc>
      </w:tr>
      <w:tr w:rsidR="0023741A" w:rsidRPr="005914AE" w14:paraId="29999B3F" w14:textId="77777777" w:rsidTr="0023741A">
        <w:tc>
          <w:tcPr>
            <w:tcW w:w="2547" w:type="dxa"/>
          </w:tcPr>
          <w:p w14:paraId="7443C091" w14:textId="77777777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 w:rsidRPr="00034649">
              <w:rPr>
                <w:rFonts w:cs="Times New Roman"/>
                <w:sz w:val="24"/>
                <w:szCs w:val="24"/>
                <w:lang w:val="fr-FR"/>
              </w:rPr>
              <w:t xml:space="preserve">Nouveaux lieux à venir </w:t>
            </w:r>
          </w:p>
        </w:tc>
        <w:tc>
          <w:tcPr>
            <w:tcW w:w="3118" w:type="dxa"/>
          </w:tcPr>
          <w:p w14:paraId="663F6885" w14:textId="2D9A2824" w:rsidR="0023741A" w:rsidRPr="00034649" w:rsidRDefault="0023741A" w:rsidP="0023741A">
            <w:pPr>
              <w:spacing w:after="0"/>
              <w:rPr>
                <w:rFonts w:cs="Times New Roman"/>
                <w:sz w:val="24"/>
                <w:szCs w:val="24"/>
                <w:lang w:val="fr-FR"/>
              </w:rPr>
            </w:pPr>
            <w:r w:rsidRPr="00DD58D7">
              <w:rPr>
                <w:rFonts w:cs="Times New Roman"/>
                <w:sz w:val="24"/>
                <w:szCs w:val="24"/>
                <w:lang w:val="fr-FR"/>
              </w:rPr>
              <w:t>lieux et dates seront communiqués au début de l’automne</w:t>
            </w:r>
          </w:p>
        </w:tc>
      </w:tr>
    </w:tbl>
    <w:p w14:paraId="04E58D11" w14:textId="77777777" w:rsidR="0023741A" w:rsidRPr="00034649" w:rsidRDefault="0023741A" w:rsidP="0023741A">
      <w:pPr>
        <w:spacing w:after="0"/>
        <w:rPr>
          <w:lang w:val="fr-FR"/>
        </w:rPr>
      </w:pPr>
    </w:p>
    <w:p w14:paraId="75617C18" w14:textId="77777777" w:rsidR="0023741A" w:rsidRPr="00034649" w:rsidRDefault="0023741A" w:rsidP="0023741A">
      <w:pPr>
        <w:spacing w:after="0"/>
        <w:rPr>
          <w:lang w:val="fr-FR"/>
        </w:rPr>
      </w:pPr>
      <w:r>
        <w:rPr>
          <w:lang w:val="fr-FR"/>
        </w:rPr>
        <w:t xml:space="preserve">Détails et inscriptions sur le </w:t>
      </w:r>
      <w:hyperlink r:id="rId12" w:history="1">
        <w:r w:rsidRPr="00401886">
          <w:rPr>
            <w:rStyle w:val="Hyperlink"/>
            <w:lang w:val="fr-FR"/>
          </w:rPr>
          <w:t>site internet de Pro Senectute</w:t>
        </w:r>
      </w:hyperlink>
    </w:p>
    <w:p w14:paraId="37E2AA64" w14:textId="77777777" w:rsidR="0023741A" w:rsidRPr="00C03C6D" w:rsidRDefault="0023741A" w:rsidP="0023741A">
      <w:pPr>
        <w:spacing w:after="0"/>
        <w:rPr>
          <w:lang w:val="fr-FR"/>
        </w:rPr>
      </w:pPr>
      <w:r w:rsidRPr="00C03C6D">
        <w:rPr>
          <w:lang w:val="fr-FR"/>
        </w:rPr>
        <w:t>(</w:t>
      </w:r>
      <w:hyperlink r:id="rId13" w:history="1">
        <w:r w:rsidRPr="001D0F35">
          <w:rPr>
            <w:rStyle w:val="Hyperlink"/>
            <w:lang w:val="fr-FR"/>
          </w:rPr>
          <w:t>www.fr.prosenectute.ch</w:t>
        </w:r>
      </w:hyperlink>
      <w:r>
        <w:rPr>
          <w:lang w:val="fr-FR"/>
        </w:rPr>
        <w:t xml:space="preserve"> </w:t>
      </w:r>
      <w:r w:rsidRPr="00C03C6D">
        <w:rPr>
          <w:lang w:val="fr-FR"/>
        </w:rPr>
        <w:t xml:space="preserve">&gt; </w:t>
      </w:r>
      <w:r>
        <w:rPr>
          <w:lang w:val="fr-FR"/>
        </w:rPr>
        <w:t>Sport &gt; Sport outdoor &gt; Vélo &gt; Vélo et vélo éle</w:t>
      </w:r>
      <w:bookmarkEnd w:id="0"/>
      <w:r>
        <w:rPr>
          <w:lang w:val="fr-FR"/>
        </w:rPr>
        <w:t>ctrique)</w:t>
      </w:r>
    </w:p>
    <w:p w14:paraId="227B2024" w14:textId="77777777" w:rsidR="000E05F3" w:rsidRPr="0023741A" w:rsidRDefault="000E05F3" w:rsidP="0023741A">
      <w:pPr>
        <w:rPr>
          <w:lang w:val="fr-FR"/>
        </w:rPr>
      </w:pPr>
    </w:p>
    <w:sectPr w:rsidR="000E05F3" w:rsidRPr="0023741A" w:rsidSect="000E05F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985" w:right="851" w:bottom="1701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83531F" w14:textId="77777777" w:rsidR="00A33D65" w:rsidRDefault="00A33D65" w:rsidP="000E05F3">
      <w:r>
        <w:separator/>
      </w:r>
    </w:p>
  </w:endnote>
  <w:endnote w:type="continuationSeparator" w:id="0">
    <w:p w14:paraId="4B3BF58B" w14:textId="77777777" w:rsidR="00A33D65" w:rsidRDefault="00A33D65" w:rsidP="000E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CA098" w14:textId="77777777" w:rsidR="005914AE" w:rsidRDefault="005914A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46E53" w14:textId="77777777" w:rsidR="005914AE" w:rsidRDefault="005914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4B668" w14:textId="77777777" w:rsidR="005914AE" w:rsidRDefault="005914A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943FD" w14:textId="77777777" w:rsidR="00A33D65" w:rsidRDefault="00A33D65" w:rsidP="000E05F3">
      <w:r>
        <w:separator/>
      </w:r>
    </w:p>
  </w:footnote>
  <w:footnote w:type="continuationSeparator" w:id="0">
    <w:p w14:paraId="797D4FC6" w14:textId="77777777" w:rsidR="00A33D65" w:rsidRDefault="00A33D65" w:rsidP="000E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70F9E" w14:textId="77777777" w:rsidR="005914AE" w:rsidRDefault="005914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AE5ADF" w14:paraId="69AAC8B8" w14:textId="77777777">
      <w:trPr>
        <w:trHeight w:val="567"/>
      </w:trPr>
      <w:tc>
        <w:tcPr>
          <w:tcW w:w="9298" w:type="dxa"/>
        </w:tcPr>
        <w:p w14:paraId="7615130F" w14:textId="77777777" w:rsidR="005914AE" w:rsidRPr="000E05F3" w:rsidRDefault="005914AE" w:rsidP="005914AE">
          <w:pPr>
            <w:pStyle w:val="01entteetbasdepage"/>
          </w:pPr>
          <w:r>
            <w:rPr>
              <w:b/>
            </w:rPr>
            <w:t xml:space="preserve">Direction de l’aménagement, de l’environnement et des </w:t>
          </w:r>
          <w:r w:rsidRPr="004728D1">
            <w:rPr>
              <w:bCs/>
            </w:rPr>
            <w:t>constructions DAEC</w:t>
          </w:r>
        </w:p>
        <w:p w14:paraId="0E478AF6" w14:textId="4F2A1F90" w:rsidR="00AE5ADF" w:rsidRPr="009903AD" w:rsidRDefault="005914AE" w:rsidP="005914AE">
          <w:pPr>
            <w:pStyle w:val="09enttepage2"/>
            <w:rPr>
              <w:rStyle w:val="Seitenzahl"/>
              <w:lang w:val="de-DE"/>
            </w:rPr>
          </w:pPr>
          <w:r>
            <w:rPr>
              <w:b w:val="0"/>
              <w:lang w:val="de-DE"/>
            </w:rPr>
            <w:t>Page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PAGE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lang w:val="de-DE"/>
            </w:rPr>
            <w:t xml:space="preserve"> </w:t>
          </w:r>
          <w:r>
            <w:rPr>
              <w:b w:val="0"/>
              <w:lang w:val="de-DE"/>
            </w:rPr>
            <w:t>de</w:t>
          </w:r>
          <w:r w:rsidRPr="0064336A">
            <w:rPr>
              <w:b w:val="0"/>
              <w:lang w:val="de-DE"/>
            </w:rPr>
            <w:t xml:space="preserve"> </w:t>
          </w:r>
          <w:r w:rsidRPr="0064336A">
            <w:rPr>
              <w:b w:val="0"/>
              <w:lang w:val="de-DE"/>
            </w:rPr>
            <w:fldChar w:fldCharType="begin"/>
          </w:r>
          <w:r w:rsidRPr="0064336A">
            <w:rPr>
              <w:b w:val="0"/>
              <w:lang w:val="de-DE"/>
            </w:rPr>
            <w:instrText xml:space="preserve"> NUMPAGES  </w:instrText>
          </w:r>
          <w:r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de-DE"/>
            </w:rPr>
            <w:t>2</w:t>
          </w:r>
          <w:r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4384" behindDoc="0" locked="1" layoutInCell="1" allowOverlap="1" wp14:anchorId="25A825E6" wp14:editId="3EC2B86E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7E33460" w14:textId="77777777" w:rsidR="00AE5ADF" w:rsidRDefault="00AE5ADF" w:rsidP="000E05F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AE5ADF" w:rsidRPr="004A0F2D" w14:paraId="3C23EFB2" w14:textId="77777777">
      <w:trPr>
        <w:trHeight w:val="1701"/>
      </w:trPr>
      <w:tc>
        <w:tcPr>
          <w:tcW w:w="5500" w:type="dxa"/>
        </w:tcPr>
        <w:p w14:paraId="0D4EF508" w14:textId="77777777" w:rsidR="00AE5ADF" w:rsidRPr="00AA545D" w:rsidRDefault="00AE5ADF" w:rsidP="000E05F3">
          <w:pPr>
            <w:pStyle w:val="Verzeichnis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63964DD6" wp14:editId="1834FE0F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14:paraId="291AE0CA" w14:textId="77777777" w:rsidR="00AE5ADF" w:rsidRPr="000E05F3" w:rsidRDefault="00AE5ADF" w:rsidP="000E05F3">
          <w:pPr>
            <w:pStyle w:val="01entteetbasdepage"/>
            <w:rPr>
              <w:lang w:val="fr-CH"/>
            </w:rPr>
          </w:pPr>
          <w:r>
            <w:rPr>
              <w:b/>
              <w:lang w:val="fr-CH"/>
            </w:rPr>
            <w:t xml:space="preserve">Direction de l’aménagement, de l’environnement et des constructions </w:t>
          </w:r>
          <w:r w:rsidRPr="000E05F3">
            <w:rPr>
              <w:lang w:val="fr-CH"/>
            </w:rPr>
            <w:t>DAEC</w:t>
          </w:r>
        </w:p>
        <w:p w14:paraId="072E77A8" w14:textId="77777777" w:rsidR="00AE5ADF" w:rsidRPr="000E05F3" w:rsidRDefault="00AE5ADF" w:rsidP="000E05F3">
          <w:pPr>
            <w:pStyle w:val="01entteetbasdepage"/>
            <w:rPr>
              <w:b/>
              <w:lang w:val="de-CH"/>
            </w:rPr>
          </w:pPr>
          <w:r w:rsidRPr="000E05F3">
            <w:rPr>
              <w:b/>
              <w:lang w:val="de-CH"/>
            </w:rPr>
            <w:t>Raumplanungs-, Umwelt- und Baudirektion</w:t>
          </w:r>
          <w:r>
            <w:rPr>
              <w:b/>
              <w:lang w:val="de-CH"/>
            </w:rPr>
            <w:t xml:space="preserve"> </w:t>
          </w:r>
          <w:r w:rsidRPr="000E05F3">
            <w:rPr>
              <w:lang w:val="de-CH"/>
            </w:rPr>
            <w:t>RUBD</w:t>
          </w:r>
        </w:p>
        <w:p w14:paraId="1CB12C71" w14:textId="77777777" w:rsidR="00AE5ADF" w:rsidRPr="00BF50CB" w:rsidRDefault="00AE5ADF" w:rsidP="000E05F3">
          <w:pPr>
            <w:pStyle w:val="01entteetbasdepage"/>
            <w:rPr>
              <w:lang w:val="de-DE"/>
            </w:rPr>
          </w:pPr>
        </w:p>
        <w:p w14:paraId="5402BEAB" w14:textId="77777777" w:rsidR="00AE5ADF" w:rsidRPr="00BF50CB" w:rsidRDefault="00AE5ADF" w:rsidP="000E05F3">
          <w:pPr>
            <w:pStyle w:val="01entteetbasdepage"/>
            <w:rPr>
              <w:lang w:val="de-DE"/>
            </w:rPr>
          </w:pPr>
          <w:r>
            <w:rPr>
              <w:szCs w:val="12"/>
              <w:lang w:val="de-DE"/>
            </w:rPr>
            <w:t>Chorherrengasse 17</w:t>
          </w:r>
          <w:r w:rsidRPr="00BF50CB">
            <w:rPr>
              <w:szCs w:val="12"/>
              <w:lang w:val="de-DE"/>
            </w:rPr>
            <w:t>, 1701 Fr</w:t>
          </w:r>
          <w:r>
            <w:rPr>
              <w:szCs w:val="12"/>
              <w:lang w:val="de-DE"/>
            </w:rPr>
            <w:t>e</w:t>
          </w:r>
          <w:r w:rsidRPr="00BF50CB">
            <w:rPr>
              <w:szCs w:val="12"/>
              <w:lang w:val="de-DE"/>
            </w:rPr>
            <w:t>iburg</w:t>
          </w:r>
        </w:p>
        <w:p w14:paraId="08599B3D" w14:textId="77777777" w:rsidR="00AE5ADF" w:rsidRPr="00BF50CB" w:rsidRDefault="00AE5ADF" w:rsidP="000E05F3">
          <w:pPr>
            <w:pStyle w:val="01entteetbasdepage"/>
            <w:rPr>
              <w:lang w:val="de-DE"/>
            </w:rPr>
          </w:pPr>
        </w:p>
        <w:p w14:paraId="70A522F6" w14:textId="77777777" w:rsidR="00AE5ADF" w:rsidRPr="00920A79" w:rsidRDefault="00AE5ADF" w:rsidP="000E05F3">
          <w:pPr>
            <w:pStyle w:val="01entteetbasdepage"/>
          </w:pPr>
          <w:r>
            <w:t>T +41 26 305 36 04, F +41 26 305 36 09</w:t>
          </w:r>
        </w:p>
        <w:p w14:paraId="0A3B333A" w14:textId="77777777" w:rsidR="00AE5ADF" w:rsidRDefault="00AE5ADF" w:rsidP="000E05F3">
          <w:pPr>
            <w:pStyle w:val="01entteetbasdepage"/>
          </w:pPr>
          <w:r>
            <w:t>www.fr.ch/rubd</w:t>
          </w:r>
        </w:p>
        <w:p w14:paraId="1C28F54A" w14:textId="77777777" w:rsidR="00AE5ADF" w:rsidRDefault="00AE5ADF" w:rsidP="000E05F3">
          <w:pPr>
            <w:pStyle w:val="01entteetbasdepage"/>
          </w:pPr>
        </w:p>
        <w:p w14:paraId="6A56DAB7" w14:textId="77777777" w:rsidR="00AE5ADF" w:rsidRDefault="00AE5ADF" w:rsidP="000E05F3">
          <w:pPr>
            <w:pStyle w:val="01entteetbasdepage"/>
          </w:pPr>
          <w:r>
            <w:t>—</w:t>
          </w:r>
        </w:p>
        <w:p w14:paraId="21119F96" w14:textId="77777777" w:rsidR="00AE5ADF" w:rsidRPr="00E5117F" w:rsidRDefault="00AE5ADF" w:rsidP="000E05F3">
          <w:pPr>
            <w:pStyle w:val="01entteetbasdepage"/>
            <w:rPr>
              <w:rStyle w:val="Hyperlink"/>
            </w:rPr>
          </w:pPr>
        </w:p>
      </w:tc>
    </w:tr>
  </w:tbl>
  <w:p w14:paraId="49AF4DF7" w14:textId="77777777" w:rsidR="00AE5ADF" w:rsidRDefault="00AE5ADF" w:rsidP="000E05F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7pt;height:10.7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A0D80"/>
    <w:multiLevelType w:val="hybridMultilevel"/>
    <w:tmpl w:val="0B4EF4F4"/>
    <w:lvl w:ilvl="0" w:tplc="E48A43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0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6DD5"/>
    <w:multiLevelType w:val="hybridMultilevel"/>
    <w:tmpl w:val="5AACE1CA"/>
    <w:lvl w:ilvl="0" w:tplc="6CDA3F14">
      <w:start w:val="1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2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34DC6"/>
    <w:multiLevelType w:val="multilevel"/>
    <w:tmpl w:val="766A475A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7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5"/>
  </w:num>
  <w:num w:numId="4">
    <w:abstractNumId w:val="23"/>
  </w:num>
  <w:num w:numId="5">
    <w:abstractNumId w:val="18"/>
  </w:num>
  <w:num w:numId="6">
    <w:abstractNumId w:val="8"/>
  </w:num>
  <w:num w:numId="7">
    <w:abstractNumId w:val="27"/>
  </w:num>
  <w:num w:numId="8">
    <w:abstractNumId w:val="19"/>
  </w:num>
  <w:num w:numId="9">
    <w:abstractNumId w:val="3"/>
  </w:num>
  <w:num w:numId="10">
    <w:abstractNumId w:val="13"/>
  </w:num>
  <w:num w:numId="11">
    <w:abstractNumId w:val="24"/>
  </w:num>
  <w:num w:numId="12">
    <w:abstractNumId w:val="14"/>
  </w:num>
  <w:num w:numId="13">
    <w:abstractNumId w:val="20"/>
  </w:num>
  <w:num w:numId="14">
    <w:abstractNumId w:val="21"/>
  </w:num>
  <w:num w:numId="15">
    <w:abstractNumId w:val="6"/>
  </w:num>
  <w:num w:numId="16">
    <w:abstractNumId w:val="7"/>
  </w:num>
  <w:num w:numId="17">
    <w:abstractNumId w:val="10"/>
  </w:num>
  <w:num w:numId="18">
    <w:abstractNumId w:val="26"/>
  </w:num>
  <w:num w:numId="19">
    <w:abstractNumId w:val="17"/>
  </w:num>
  <w:num w:numId="20">
    <w:abstractNumId w:val="4"/>
  </w:num>
  <w:num w:numId="21">
    <w:abstractNumId w:val="12"/>
  </w:num>
  <w:num w:numId="22">
    <w:abstractNumId w:val="11"/>
  </w:num>
  <w:num w:numId="23">
    <w:abstractNumId w:val="2"/>
  </w:num>
  <w:num w:numId="24">
    <w:abstractNumId w:val="0"/>
  </w:num>
  <w:num w:numId="25">
    <w:abstractNumId w:val="9"/>
  </w:num>
  <w:num w:numId="26">
    <w:abstractNumId w:val="15"/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  <w:num w:numId="2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C9"/>
    <w:rsid w:val="000E05F3"/>
    <w:rsid w:val="00164C2E"/>
    <w:rsid w:val="001D777E"/>
    <w:rsid w:val="0023741A"/>
    <w:rsid w:val="0030424C"/>
    <w:rsid w:val="003E4946"/>
    <w:rsid w:val="00450561"/>
    <w:rsid w:val="004530B4"/>
    <w:rsid w:val="004D5C7D"/>
    <w:rsid w:val="004E4E8A"/>
    <w:rsid w:val="005914AE"/>
    <w:rsid w:val="005E1FDF"/>
    <w:rsid w:val="005E4157"/>
    <w:rsid w:val="00602DDB"/>
    <w:rsid w:val="007206E7"/>
    <w:rsid w:val="007A4CB4"/>
    <w:rsid w:val="008879FA"/>
    <w:rsid w:val="008D0594"/>
    <w:rsid w:val="00904277"/>
    <w:rsid w:val="00952650"/>
    <w:rsid w:val="009903AD"/>
    <w:rsid w:val="009B618D"/>
    <w:rsid w:val="009E58A0"/>
    <w:rsid w:val="009F016D"/>
    <w:rsid w:val="00A33D65"/>
    <w:rsid w:val="00A80971"/>
    <w:rsid w:val="00A871DB"/>
    <w:rsid w:val="00A9278D"/>
    <w:rsid w:val="00AC7135"/>
    <w:rsid w:val="00AD2BCD"/>
    <w:rsid w:val="00AE5ADF"/>
    <w:rsid w:val="00B1195A"/>
    <w:rsid w:val="00B96822"/>
    <w:rsid w:val="00B97E40"/>
    <w:rsid w:val="00BC1683"/>
    <w:rsid w:val="00BF50CB"/>
    <w:rsid w:val="00C04BE0"/>
    <w:rsid w:val="00CA1BC9"/>
    <w:rsid w:val="00D31417"/>
    <w:rsid w:val="00DD58D7"/>
    <w:rsid w:val="00E509E3"/>
    <w:rsid w:val="00E802AE"/>
    <w:rsid w:val="00EB6284"/>
    <w:rsid w:val="00EC12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CDA9B0"/>
  <w15:docId w15:val="{147E49CE-87D2-4E95-B3F2-30091916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E1FDF"/>
    <w:pPr>
      <w:spacing w:after="180" w:line="280" w:lineRule="exact"/>
    </w:pPr>
    <w:rPr>
      <w:rFonts w:ascii="Times New Roman" w:hAnsi="Times New Roman"/>
      <w:lang w:val="de-CH" w:eastAsia="fr-FR"/>
    </w:rPr>
  </w:style>
  <w:style w:type="paragraph" w:styleId="berschrift1">
    <w:name w:val="heading 1"/>
    <w:basedOn w:val="Standard"/>
    <w:next w:val="Standard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berschrift3">
    <w:name w:val="heading 3"/>
    <w:basedOn w:val="Standard"/>
    <w:next w:val="Standard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5E1FDF"/>
    <w:pPr>
      <w:spacing w:after="180" w:line="280" w:lineRule="exact"/>
    </w:pPr>
    <w:rPr>
      <w:b/>
      <w:lang w:val="de-CH" w:eastAsia="fr-FR"/>
    </w:rPr>
  </w:style>
  <w:style w:type="paragraph" w:customStyle="1" w:styleId="06atexteprincipal">
    <w:name w:val="06a_texte_principal"/>
    <w:qFormat/>
    <w:rsid w:val="005E1FDF"/>
    <w:pPr>
      <w:spacing w:after="180" w:line="280" w:lineRule="exact"/>
    </w:pPr>
    <w:rPr>
      <w:rFonts w:ascii="Times New Roman" w:hAnsi="Times New Roman"/>
      <w:lang w:val="de-CH"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C7135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de-CH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Verzeichnis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7206E7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5E1FDF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berschrift1"/>
    <w:next w:val="06atexteprincipal"/>
    <w:qFormat/>
    <w:rsid w:val="004C64A6"/>
    <w:pPr>
      <w:numPr>
        <w:numId w:val="5"/>
      </w:numPr>
      <w:ind w:left="851" w:hanging="851"/>
    </w:pPr>
  </w:style>
  <w:style w:type="paragraph" w:styleId="KeinLeerraum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1KopfzeileFusszeile">
    <w:name w:val="01_Kopfzeile_Fusszeile"/>
    <w:qFormat/>
    <w:rsid w:val="001D777E"/>
    <w:pPr>
      <w:spacing w:line="220" w:lineRule="exact"/>
    </w:pPr>
    <w:rPr>
      <w:sz w:val="16"/>
      <w:lang w:val="de-CH" w:eastAsia="fr-FR"/>
    </w:rPr>
  </w:style>
  <w:style w:type="table" w:styleId="Tabellenraster">
    <w:name w:val="Table Grid"/>
    <w:basedOn w:val="NormaleTabelle"/>
    <w:uiPriority w:val="39"/>
    <w:rsid w:val="0023741A"/>
    <w:rPr>
      <w:rFonts w:asciiTheme="minorHAnsi" w:eastAsiaTheme="minorHAnsi" w:hAnsiTheme="minorHAnsi" w:cstheme="minorBidi"/>
      <w:sz w:val="22"/>
      <w:szCs w:val="22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374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-velo.ch/fr/projets/cours-de-conduite/calendrier-des-cours-de-conduite/?CoursesSearch%5Bregion%5D=60" TargetMode="External"/><Relationship Id="rId13" Type="http://schemas.openxmlformats.org/officeDocument/2006/relationships/hyperlink" Target="http://www.fr.prosenectute.ch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fr.prosenectute.ch/cours-formation/velo-velo-electrique-1344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cs.ch/fr/le-tcs/sections/fribou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cs.ch/fr/le-tcs/sections/fribourg/content/cours/e-bike.ph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pro-velo.ch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ES\Mod&#232;les_smo\DAEC\de_COR_Brie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0F9BD-B61D-4504-A929-EAFB4E09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F:\MODELES\Modèles_smo\DAEC\de_COR_Brief.dotx</Template>
  <TotalTime>0</TotalTime>
  <Pages>4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Manager/>
  <Company>MACMAC Media SA</Company>
  <LinksUpToDate>false</LinksUpToDate>
  <CharactersWithSpaces>2287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Kellenberger Simon</dc:creator>
  <cp:keywords/>
  <dc:description/>
  <cp:lastModifiedBy>Microsoft Office User</cp:lastModifiedBy>
  <cp:revision>2</cp:revision>
  <cp:lastPrinted>2010-03-13T09:51:00Z</cp:lastPrinted>
  <dcterms:created xsi:type="dcterms:W3CDTF">2021-07-13T05:11:00Z</dcterms:created>
  <dcterms:modified xsi:type="dcterms:W3CDTF">2021-07-13T05:11:00Z</dcterms:modified>
  <cp:category/>
</cp:coreProperties>
</file>