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745B" w14:textId="77777777" w:rsidR="00FA27CD" w:rsidRDefault="00FA27CD" w:rsidP="00FA27CD">
      <w:pPr>
        <w:spacing w:after="60" w:line="240" w:lineRule="auto"/>
        <w:rPr>
          <w:rFonts w:ascii="Arial" w:hAnsi="Arial" w:cs="Arial"/>
          <w:b/>
          <w:sz w:val="19"/>
          <w:szCs w:val="19"/>
        </w:rPr>
      </w:pPr>
    </w:p>
    <w:tbl>
      <w:tblPr>
        <w:tblStyle w:val="Grilledutableau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FA27CD" w:rsidRPr="00985AAC" w14:paraId="56AA22CA" w14:textId="77777777" w:rsidTr="001E2932">
        <w:trPr>
          <w:trHeight w:val="340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70158F96" w14:textId="7B1564F3" w:rsidR="00FA27CD" w:rsidRPr="00985AAC" w:rsidRDefault="0073080B" w:rsidP="00A656A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FA27CD" w:rsidRPr="00985AAC">
              <w:rPr>
                <w:rFonts w:ascii="Arial" w:hAnsi="Arial" w:cs="Arial"/>
                <w:sz w:val="19"/>
                <w:szCs w:val="19"/>
              </w:rPr>
              <w:t>édigé par</w:t>
            </w:r>
            <w:r w:rsidR="001E293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56A4">
              <w:rPr>
                <w:rFonts w:ascii="Arial" w:hAnsi="Arial" w:cs="Arial"/>
                <w:sz w:val="19"/>
                <w:szCs w:val="19"/>
              </w:rPr>
              <w:t>Nom-Prénom</w:t>
            </w:r>
            <w:r w:rsidR="00FA27CD" w:rsidRPr="00985AAC">
              <w:rPr>
                <w:rFonts w:ascii="Arial" w:hAnsi="Arial" w:cs="Arial"/>
                <w:sz w:val="19"/>
                <w:szCs w:val="19"/>
              </w:rPr>
              <w:t> :</w:t>
            </w:r>
            <w:r w:rsidR="00FA27CD" w:rsidRPr="00985AA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632671B" w14:textId="77777777" w:rsidR="00FA27CD" w:rsidRPr="00985AAC" w:rsidRDefault="003B2574" w:rsidP="003B257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</w:tr>
      <w:tr w:rsidR="00A656A4" w:rsidRPr="00985AAC" w14:paraId="22B763E9" w14:textId="77777777" w:rsidTr="001E2932">
        <w:trPr>
          <w:trHeight w:val="340"/>
        </w:trPr>
        <w:tc>
          <w:tcPr>
            <w:tcW w:w="5070" w:type="dxa"/>
            <w:vAlign w:val="center"/>
          </w:tcPr>
          <w:p w14:paraId="38DE03C9" w14:textId="21058F2E" w:rsidR="00A656A4" w:rsidRPr="00985AAC" w:rsidRDefault="00A656A4" w:rsidP="00A656A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Adresse Email:</w:t>
            </w:r>
          </w:p>
        </w:tc>
        <w:tc>
          <w:tcPr>
            <w:tcW w:w="4394" w:type="dxa"/>
            <w:vAlign w:val="center"/>
          </w:tcPr>
          <w:p w14:paraId="3843F915" w14:textId="744A58EE" w:rsidR="00A656A4" w:rsidRDefault="00A656A4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A27CD" w:rsidRPr="00985AAC" w14:paraId="74E4C2BF" w14:textId="77777777" w:rsidTr="001E2932">
        <w:trPr>
          <w:trHeight w:val="340"/>
        </w:trPr>
        <w:tc>
          <w:tcPr>
            <w:tcW w:w="5070" w:type="dxa"/>
            <w:vAlign w:val="center"/>
          </w:tcPr>
          <w:p w14:paraId="5805911F" w14:textId="77777777" w:rsidR="00FA27CD" w:rsidRPr="00985AAC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85AAC">
              <w:rPr>
                <w:rFonts w:ascii="Arial" w:hAnsi="Arial" w:cs="Arial"/>
                <w:sz w:val="19"/>
                <w:szCs w:val="19"/>
              </w:rPr>
              <w:t>Date de l’événement</w:t>
            </w:r>
            <w:r>
              <w:rPr>
                <w:rFonts w:ascii="Arial" w:hAnsi="Arial" w:cs="Arial"/>
                <w:sz w:val="19"/>
                <w:szCs w:val="19"/>
              </w:rPr>
              <w:t> :</w:t>
            </w:r>
          </w:p>
        </w:tc>
        <w:tc>
          <w:tcPr>
            <w:tcW w:w="4394" w:type="dxa"/>
            <w:vAlign w:val="center"/>
          </w:tcPr>
          <w:p w14:paraId="689D481F" w14:textId="77777777" w:rsidR="00FA27CD" w:rsidRPr="00985AAC" w:rsidRDefault="003B2574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A27CD" w:rsidRPr="00985AAC" w14:paraId="74A149CC" w14:textId="77777777" w:rsidTr="001E2932">
        <w:trPr>
          <w:trHeight w:val="340"/>
        </w:trPr>
        <w:tc>
          <w:tcPr>
            <w:tcW w:w="5070" w:type="dxa"/>
            <w:vAlign w:val="center"/>
          </w:tcPr>
          <w:p w14:paraId="07101266" w14:textId="77777777" w:rsidR="00FA27CD" w:rsidRPr="00985AAC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85AAC">
              <w:rPr>
                <w:rFonts w:ascii="Arial" w:hAnsi="Arial" w:cs="Arial"/>
                <w:sz w:val="19"/>
                <w:szCs w:val="19"/>
              </w:rPr>
              <w:t>Document établi le :</w:t>
            </w:r>
          </w:p>
        </w:tc>
        <w:tc>
          <w:tcPr>
            <w:tcW w:w="4394" w:type="dxa"/>
            <w:vAlign w:val="center"/>
          </w:tcPr>
          <w:p w14:paraId="0E9E9405" w14:textId="77777777" w:rsidR="00FA27CD" w:rsidRPr="00985AAC" w:rsidRDefault="003B2574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6A9909F9" w14:textId="77777777" w:rsidR="00FA27CD" w:rsidRPr="00413475" w:rsidRDefault="00FA27CD" w:rsidP="00FA27CD">
      <w:pPr>
        <w:spacing w:after="60" w:line="240" w:lineRule="auto"/>
        <w:rPr>
          <w:rFonts w:ascii="Arial" w:hAnsi="Arial" w:cs="Arial"/>
          <w:sz w:val="10"/>
          <w:szCs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A27CD" w:rsidRPr="00985AAC" w14:paraId="18DF4AD0" w14:textId="77777777" w:rsidTr="00F43680"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14:paraId="0C2080D5" w14:textId="77777777" w:rsidR="00FA27CD" w:rsidRDefault="002A4F96" w:rsidP="0073080B">
            <w:pPr>
              <w:tabs>
                <w:tab w:val="left" w:pos="2292"/>
              </w:tabs>
              <w:spacing w:before="60"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Domaines</w:t>
            </w:r>
            <w:r w:rsidR="00F56FC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56FCF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5FB2A05" w14:textId="77777777" w:rsidR="00F56FCF" w:rsidRDefault="00F56FCF" w:rsidP="0073080B">
            <w:pPr>
              <w:tabs>
                <w:tab w:val="left" w:pos="2292"/>
              </w:tabs>
              <w:spacing w:before="60"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87D5F7" w14:textId="77777777" w:rsidR="00F56FCF" w:rsidRDefault="00F56FCF" w:rsidP="00F56FCF">
            <w:pPr>
              <w:tabs>
                <w:tab w:val="left" w:pos="3327"/>
              </w:tabs>
              <w:rPr>
                <w:rFonts w:ascii="Arial" w:hAnsi="Arial" w:cs="Arial"/>
                <w:sz w:val="19"/>
                <w:szCs w:val="19"/>
              </w:rPr>
            </w:pPr>
            <w:r w:rsidRPr="00985A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AA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807AC">
              <w:rPr>
                <w:rFonts w:ascii="Arial" w:hAnsi="Arial" w:cs="Arial"/>
                <w:sz w:val="19"/>
                <w:szCs w:val="19"/>
              </w:rPr>
            </w:r>
            <w:r w:rsidR="001807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85AA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85AA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Enseignement </w:t>
            </w:r>
          </w:p>
          <w:p w14:paraId="39281788" w14:textId="77777777" w:rsidR="00F56FCF" w:rsidRDefault="00F56FCF" w:rsidP="00F56FCF">
            <w:pPr>
              <w:tabs>
                <w:tab w:val="left" w:pos="3327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807AC">
              <w:rPr>
                <w:rFonts w:ascii="Arial" w:hAnsi="Arial" w:cs="Arial"/>
                <w:sz w:val="19"/>
                <w:szCs w:val="19"/>
              </w:rPr>
            </w:r>
            <w:r w:rsidR="001807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985AA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Vie à l'école</w:t>
            </w:r>
          </w:p>
          <w:p w14:paraId="521B9C17" w14:textId="77777777" w:rsidR="00F56FCF" w:rsidRDefault="00F56FCF" w:rsidP="00F56FCF">
            <w:pPr>
              <w:tabs>
                <w:tab w:val="left" w:pos="3327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807AC">
              <w:rPr>
                <w:rFonts w:ascii="Arial" w:hAnsi="Arial" w:cs="Arial"/>
                <w:sz w:val="19"/>
                <w:szCs w:val="19"/>
              </w:rPr>
            </w:r>
            <w:r w:rsidR="001807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85AA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Autres</w:t>
            </w:r>
          </w:p>
          <w:p w14:paraId="083FF67A" w14:textId="77777777" w:rsidR="00F56FCF" w:rsidRPr="00F56FCF" w:rsidRDefault="00F56FCF" w:rsidP="0073080B">
            <w:pPr>
              <w:tabs>
                <w:tab w:val="left" w:pos="2292"/>
              </w:tabs>
              <w:spacing w:before="60"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A27CD" w:rsidRPr="00985AAC" w14:paraId="5DA57072" w14:textId="77777777" w:rsidTr="004B29B2">
        <w:trPr>
          <w:trHeight w:hRule="exact" w:val="1134"/>
        </w:trPr>
        <w:tc>
          <w:tcPr>
            <w:tcW w:w="9498" w:type="dxa"/>
            <w:tcBorders>
              <w:top w:val="dotted" w:sz="4" w:space="0" w:color="auto"/>
              <w:bottom w:val="single" w:sz="4" w:space="0" w:color="auto"/>
            </w:tcBorders>
          </w:tcPr>
          <w:p w14:paraId="4945D2A5" w14:textId="4BFEB501" w:rsidR="00FA27CD" w:rsidRPr="002A4F96" w:rsidRDefault="00696B1A" w:rsidP="0073080B">
            <w:pPr>
              <w:pStyle w:val="Corpsdetexte"/>
              <w:tabs>
                <w:tab w:val="left" w:pos="1697"/>
              </w:tabs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Si Autres, précisions</w:t>
            </w:r>
            <w:bookmarkStart w:id="2" w:name="_GoBack"/>
            <w:bookmarkEnd w:id="2"/>
            <w:r w:rsidR="00FA27CD" w:rsidRPr="002A4F96">
              <w:rPr>
                <w:rFonts w:ascii="Arial" w:hAnsi="Arial" w:cs="Arial"/>
                <w:b/>
                <w:color w:val="000000"/>
                <w:sz w:val="19"/>
                <w:szCs w:val="19"/>
              </w:rPr>
              <w:t> :</w:t>
            </w:r>
          </w:p>
          <w:p w14:paraId="16AEEFEA" w14:textId="77777777" w:rsidR="00FA27CD" w:rsidRPr="00985AAC" w:rsidRDefault="00F56FCF" w:rsidP="0073080B">
            <w:pPr>
              <w:pStyle w:val="Corpsdetexte"/>
              <w:tabs>
                <w:tab w:val="left" w:pos="1697"/>
              </w:tabs>
              <w:spacing w:before="60" w:after="6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  <w:p w14:paraId="5036B408" w14:textId="77777777" w:rsidR="00FA27CD" w:rsidRPr="00985AAC" w:rsidRDefault="00FA27CD" w:rsidP="0073080B">
            <w:pPr>
              <w:pStyle w:val="Corpsdetexte"/>
              <w:tabs>
                <w:tab w:val="left" w:pos="1697"/>
              </w:tabs>
              <w:spacing w:before="60" w:after="6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ED7A194" w14:textId="77777777" w:rsidR="00FA27CD" w:rsidRPr="00413475" w:rsidRDefault="00FA27CD" w:rsidP="00FA27CD">
      <w:pPr>
        <w:spacing w:after="6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A27CD" w14:paraId="0D8A8E35" w14:textId="77777777" w:rsidTr="00C81413">
        <w:trPr>
          <w:trHeight w:hRule="exact" w:val="2168"/>
        </w:trPr>
        <w:tc>
          <w:tcPr>
            <w:tcW w:w="9498" w:type="dxa"/>
          </w:tcPr>
          <w:p w14:paraId="215E6E47" w14:textId="77777777" w:rsidR="00FA27CD" w:rsidRPr="00985AAC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Description</w:t>
            </w:r>
            <w:r w:rsidR="001E2932">
              <w:rPr>
                <w:rFonts w:ascii="Arial" w:hAnsi="Arial" w:cs="Arial"/>
                <w:b/>
                <w:sz w:val="19"/>
                <w:szCs w:val="19"/>
              </w:rPr>
              <w:t xml:space="preserve"> brève</w:t>
            </w:r>
            <w:r w:rsidR="00413475">
              <w:rPr>
                <w:rFonts w:ascii="Arial" w:hAnsi="Arial" w:cs="Arial"/>
                <w:b/>
                <w:sz w:val="19"/>
                <w:szCs w:val="19"/>
              </w:rPr>
              <w:t xml:space="preserve"> de l’événement</w:t>
            </w:r>
          </w:p>
          <w:p w14:paraId="3EB96685" w14:textId="77777777" w:rsidR="00FA27CD" w:rsidRDefault="00F56FCF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99ED627" w14:textId="77777777" w:rsidR="00FA27CD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77E3A48" w14:textId="77777777" w:rsidR="00FA27CD" w:rsidRPr="00413475" w:rsidRDefault="00FA27CD" w:rsidP="00FA27CD">
      <w:pPr>
        <w:spacing w:after="6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A27CD" w14:paraId="2D1E7227" w14:textId="77777777" w:rsidTr="00C81413">
        <w:trPr>
          <w:trHeight w:hRule="exact" w:val="2419"/>
        </w:trPr>
        <w:tc>
          <w:tcPr>
            <w:tcW w:w="9498" w:type="dxa"/>
          </w:tcPr>
          <w:p w14:paraId="608EAA61" w14:textId="0499E585" w:rsidR="00FA27CD" w:rsidRPr="00985AAC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Proposition d’amélioration</w:t>
            </w:r>
            <w:r w:rsidR="00696B1A">
              <w:rPr>
                <w:rFonts w:ascii="Arial" w:hAnsi="Arial" w:cs="Arial"/>
                <w:b/>
                <w:sz w:val="19"/>
                <w:szCs w:val="19"/>
              </w:rPr>
              <w:t xml:space="preserve"> (Champ obligatoire)</w:t>
            </w:r>
          </w:p>
          <w:p w14:paraId="5C2B3D5A" w14:textId="77777777" w:rsidR="00FA27CD" w:rsidRDefault="00F56FCF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1DD980A" w14:textId="77777777" w:rsidR="00FA27CD" w:rsidRDefault="00FA27CD" w:rsidP="0073080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40E16B2" w14:textId="77777777" w:rsidR="00FA27CD" w:rsidRDefault="00FA27CD" w:rsidP="00FA27CD">
      <w:pPr>
        <w:spacing w:after="60"/>
        <w:rPr>
          <w:rFonts w:ascii="Arial" w:hAnsi="Arial" w:cs="Arial"/>
          <w:sz w:val="19"/>
          <w:szCs w:val="19"/>
        </w:rPr>
      </w:pPr>
    </w:p>
    <w:p w14:paraId="2B894A96" w14:textId="77777777" w:rsidR="002A4F96" w:rsidRDefault="002A4F96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4215AC" w14:textId="39B3CBF8" w:rsidR="002A4F96" w:rsidRDefault="002A4F96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A4CAF3" w14:textId="77777777" w:rsidR="00A656A4" w:rsidRDefault="00A656A4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466D61" w14:textId="77777777" w:rsidR="002A4F96" w:rsidRDefault="002A4F96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DF12DB" w14:textId="2175D027" w:rsidR="002A4F96" w:rsidRDefault="002A4F96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BF3D5D" w14:textId="77777777" w:rsidR="00A656A4" w:rsidRDefault="00A656A4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CE335B2" w14:textId="77777777" w:rsidR="002A4F96" w:rsidRDefault="002A4F96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8FDB36" w14:textId="77777777" w:rsidR="002A4F96" w:rsidRDefault="002A4F96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A924E72" w14:textId="7741AAAE" w:rsidR="002A4F96" w:rsidRDefault="002A4F96" w:rsidP="00895FDB">
      <w:pPr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14:paraId="09D85811" w14:textId="77777777" w:rsidR="00FA27CD" w:rsidRPr="00D65E2B" w:rsidRDefault="001E2932" w:rsidP="00FA27C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5E2B">
        <w:rPr>
          <w:rFonts w:ascii="Arial" w:hAnsi="Arial" w:cs="Arial"/>
          <w:b/>
          <w:sz w:val="28"/>
          <w:szCs w:val="28"/>
        </w:rPr>
        <w:t>Traitement</w:t>
      </w:r>
    </w:p>
    <w:p w14:paraId="4BB72B4A" w14:textId="77777777" w:rsidR="00304DE9" w:rsidRPr="00304DE9" w:rsidRDefault="00304DE9" w:rsidP="00FA27CD">
      <w:pPr>
        <w:spacing w:after="60" w:line="240" w:lineRule="auto"/>
        <w:jc w:val="center"/>
        <w:rPr>
          <w:rFonts w:ascii="Arial" w:hAnsi="Arial" w:cs="Arial"/>
          <w:sz w:val="19"/>
          <w:szCs w:val="19"/>
        </w:rPr>
      </w:pPr>
      <w:r w:rsidRPr="00304DE9">
        <w:rPr>
          <w:rFonts w:ascii="Arial" w:hAnsi="Arial" w:cs="Arial"/>
          <w:sz w:val="19"/>
          <w:szCs w:val="19"/>
        </w:rPr>
        <w:t>(</w:t>
      </w:r>
      <w:proofErr w:type="gramStart"/>
      <w:r w:rsidRPr="00304DE9">
        <w:rPr>
          <w:rFonts w:ascii="Arial" w:hAnsi="Arial" w:cs="Arial"/>
          <w:sz w:val="19"/>
          <w:szCs w:val="19"/>
        </w:rPr>
        <w:t>à</w:t>
      </w:r>
      <w:proofErr w:type="gramEnd"/>
      <w:r w:rsidRPr="00304DE9">
        <w:rPr>
          <w:rFonts w:ascii="Arial" w:hAnsi="Arial" w:cs="Arial"/>
          <w:sz w:val="19"/>
          <w:szCs w:val="19"/>
        </w:rPr>
        <w:t xml:space="preserve"> remplir par </w:t>
      </w:r>
      <w:r w:rsidR="002A4F96">
        <w:rPr>
          <w:rFonts w:ascii="Arial" w:hAnsi="Arial" w:cs="Arial"/>
          <w:sz w:val="19"/>
          <w:szCs w:val="19"/>
        </w:rPr>
        <w:t>l'organe de réception</w:t>
      </w:r>
      <w:r w:rsidRPr="00304DE9">
        <w:rPr>
          <w:rFonts w:ascii="Arial" w:hAnsi="Arial" w:cs="Arial"/>
          <w:sz w:val="19"/>
          <w:szCs w:val="19"/>
        </w:rPr>
        <w:t>)</w:t>
      </w:r>
    </w:p>
    <w:p w14:paraId="4D0488AE" w14:textId="77777777" w:rsidR="00FA27CD" w:rsidRDefault="00FA27CD" w:rsidP="00FA27CD">
      <w:pPr>
        <w:spacing w:after="60" w:line="240" w:lineRule="auto"/>
        <w:rPr>
          <w:rFonts w:ascii="Arial" w:hAnsi="Arial" w:cs="Arial"/>
          <w:sz w:val="19"/>
          <w:szCs w:val="19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A27CD" w:rsidRPr="003A7E45" w14:paraId="53021F27" w14:textId="77777777" w:rsidTr="005151A0">
        <w:trPr>
          <w:trHeight w:val="1701"/>
        </w:trPr>
        <w:tc>
          <w:tcPr>
            <w:tcW w:w="9464" w:type="dxa"/>
          </w:tcPr>
          <w:p w14:paraId="41FC4A09" w14:textId="77777777" w:rsidR="00FA27CD" w:rsidRDefault="00FA27CD" w:rsidP="0073080B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3A7E45">
              <w:rPr>
                <w:rFonts w:ascii="Arial" w:hAnsi="Arial" w:cs="Arial"/>
                <w:b/>
                <w:sz w:val="19"/>
                <w:szCs w:val="19"/>
              </w:rPr>
              <w:t>Analyse</w:t>
            </w:r>
          </w:p>
          <w:p w14:paraId="06B11869" w14:textId="77777777" w:rsidR="00FA27CD" w:rsidRPr="003A7E45" w:rsidRDefault="003B2574" w:rsidP="0073080B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A27CD" w:rsidRPr="003A7E45" w14:paraId="4B89D2CB" w14:textId="77777777" w:rsidTr="005151A0">
        <w:trPr>
          <w:trHeight w:val="1701"/>
        </w:trPr>
        <w:tc>
          <w:tcPr>
            <w:tcW w:w="9464" w:type="dxa"/>
          </w:tcPr>
          <w:p w14:paraId="1371FF0D" w14:textId="77777777" w:rsidR="00FA27CD" w:rsidRDefault="00FA27CD" w:rsidP="0073080B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3A7E45">
              <w:rPr>
                <w:rFonts w:ascii="Arial" w:hAnsi="Arial" w:cs="Arial"/>
                <w:b/>
                <w:sz w:val="19"/>
                <w:szCs w:val="19"/>
              </w:rPr>
              <w:t>Mise en évidence</w:t>
            </w:r>
          </w:p>
          <w:p w14:paraId="17524E12" w14:textId="77777777" w:rsidR="00FA27CD" w:rsidRPr="003A7E45" w:rsidRDefault="003B2574" w:rsidP="0073080B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A27CD" w:rsidRPr="003A7E45" w14:paraId="7CAC4551" w14:textId="77777777" w:rsidTr="005151A0">
        <w:trPr>
          <w:trHeight w:val="1701"/>
        </w:trPr>
        <w:tc>
          <w:tcPr>
            <w:tcW w:w="9464" w:type="dxa"/>
          </w:tcPr>
          <w:p w14:paraId="01688FD0" w14:textId="77777777" w:rsidR="00FA27CD" w:rsidRDefault="00FA27CD" w:rsidP="0073080B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3A7E45">
              <w:rPr>
                <w:rFonts w:ascii="Arial" w:hAnsi="Arial" w:cs="Arial"/>
                <w:b/>
                <w:sz w:val="19"/>
                <w:szCs w:val="19"/>
              </w:rPr>
              <w:t>Action mise en place et proposition</w:t>
            </w:r>
          </w:p>
          <w:p w14:paraId="2361DEC7" w14:textId="77777777" w:rsidR="00FA27CD" w:rsidRPr="003A7E45" w:rsidRDefault="003B2574" w:rsidP="0073080B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77EC35A3" w14:textId="77777777" w:rsidR="00FA27CD" w:rsidRDefault="00FA27CD" w:rsidP="00FA27CD">
      <w:pPr>
        <w:spacing w:after="60" w:line="240" w:lineRule="auto"/>
        <w:rPr>
          <w:rFonts w:ascii="Arial" w:hAnsi="Arial" w:cs="Arial"/>
          <w:sz w:val="19"/>
          <w:szCs w:val="19"/>
        </w:rPr>
      </w:pPr>
    </w:p>
    <w:p w14:paraId="5EBF048C" w14:textId="77777777" w:rsidR="00FA27CD" w:rsidRDefault="00FA27CD" w:rsidP="00FA27CD">
      <w:pPr>
        <w:spacing w:after="60" w:line="240" w:lineRule="auto"/>
        <w:rPr>
          <w:rFonts w:ascii="Arial" w:hAnsi="Arial" w:cs="Arial"/>
          <w:sz w:val="19"/>
          <w:szCs w:val="19"/>
        </w:rPr>
      </w:pPr>
    </w:p>
    <w:p w14:paraId="611E59C8" w14:textId="77777777" w:rsidR="00FA27CD" w:rsidRPr="00985AAC" w:rsidRDefault="00FA27CD" w:rsidP="00FA27CD">
      <w:pPr>
        <w:spacing w:after="60" w:line="240" w:lineRule="auto"/>
        <w:rPr>
          <w:rFonts w:ascii="Arial" w:hAnsi="Arial" w:cs="Arial"/>
          <w:sz w:val="19"/>
          <w:szCs w:val="19"/>
        </w:rPr>
      </w:pPr>
    </w:p>
    <w:p w14:paraId="64672F36" w14:textId="77777777" w:rsidR="00E91128" w:rsidRPr="00FA27CD" w:rsidRDefault="00E91128" w:rsidP="00FA27CD"/>
    <w:sectPr w:rsidR="00E91128" w:rsidRPr="00FA27CD" w:rsidSect="00D65E2B">
      <w:headerReference w:type="default" r:id="rId10"/>
      <w:footerReference w:type="default" r:id="rId11"/>
      <w:pgSz w:w="11906" w:h="16838"/>
      <w:pgMar w:top="198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CE801" w14:textId="77777777" w:rsidR="001807AC" w:rsidRDefault="001807AC" w:rsidP="005E6B2E">
      <w:pPr>
        <w:spacing w:after="0" w:line="240" w:lineRule="auto"/>
      </w:pPr>
      <w:r>
        <w:separator/>
      </w:r>
    </w:p>
  </w:endnote>
  <w:endnote w:type="continuationSeparator" w:id="0">
    <w:p w14:paraId="4C1539E3" w14:textId="77777777" w:rsidR="001807AC" w:rsidRDefault="001807AC" w:rsidP="005E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3"/>
      <w:gridCol w:w="3110"/>
      <w:gridCol w:w="1981"/>
      <w:gridCol w:w="286"/>
    </w:tblGrid>
    <w:tr w:rsidR="001A4AAD" w:rsidRPr="00705EAF" w14:paraId="408483BF" w14:textId="77777777" w:rsidTr="009B46AA">
      <w:trPr>
        <w:trHeight w:hRule="exact" w:val="227"/>
      </w:trPr>
      <w:tc>
        <w:tcPr>
          <w:tcW w:w="3691" w:type="dxa"/>
        </w:tcPr>
        <w:p w14:paraId="3015EA05" w14:textId="77777777" w:rsidR="001A4AAD" w:rsidRPr="00705EAF" w:rsidRDefault="001A4AAD" w:rsidP="002A4F96">
          <w:pPr>
            <w:pStyle w:val="Pieddepage"/>
            <w:rPr>
              <w:rFonts w:ascii="Arial" w:hAnsi="Arial" w:cs="Arial"/>
              <w:sz w:val="14"/>
              <w:szCs w:val="14"/>
            </w:rPr>
          </w:pPr>
          <w:r w:rsidRPr="00705EAF">
            <w:rPr>
              <w:rFonts w:ascii="Arial" w:hAnsi="Arial" w:cs="Arial"/>
              <w:sz w:val="14"/>
              <w:szCs w:val="14"/>
            </w:rPr>
            <w:t xml:space="preserve">PAM- Proposition d'amélioration </w:t>
          </w:r>
          <w:r w:rsidR="002A4F96">
            <w:rPr>
              <w:rFonts w:ascii="Arial" w:hAnsi="Arial" w:cs="Arial"/>
              <w:sz w:val="14"/>
              <w:szCs w:val="14"/>
            </w:rPr>
            <w:t>EMF Fribourg</w:t>
          </w:r>
        </w:p>
      </w:tc>
      <w:tc>
        <w:tcPr>
          <w:tcW w:w="3118" w:type="dxa"/>
        </w:tcPr>
        <w:p w14:paraId="53BF7C2F" w14:textId="77777777" w:rsidR="001A4AAD" w:rsidRPr="00705EAF" w:rsidRDefault="00F56FCF" w:rsidP="009B46AA">
          <w:pPr>
            <w:pStyle w:val="Pieddepag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Version 1.0</w:t>
          </w:r>
        </w:p>
      </w:tc>
      <w:tc>
        <w:tcPr>
          <w:tcW w:w="1985" w:type="dxa"/>
        </w:tcPr>
        <w:p w14:paraId="740C0404" w14:textId="77777777" w:rsidR="001A4AAD" w:rsidRPr="00705EAF" w:rsidRDefault="002A4F96" w:rsidP="002A4F96">
          <w:pPr>
            <w:pStyle w:val="Pieddepage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le : 03.06.2020</w:t>
          </w:r>
        </w:p>
      </w:tc>
      <w:tc>
        <w:tcPr>
          <w:tcW w:w="286" w:type="dxa"/>
        </w:tcPr>
        <w:p w14:paraId="0C0311B4" w14:textId="17E40D8A" w:rsidR="001A4AAD" w:rsidRPr="00705EAF" w:rsidRDefault="001807AC" w:rsidP="00730C42">
          <w:pPr>
            <w:pStyle w:val="Pieddepage"/>
            <w:jc w:val="right"/>
            <w:rPr>
              <w:rFonts w:ascii="Arial" w:hAnsi="Arial" w:cs="Arial"/>
              <w:sz w:val="14"/>
              <w:szCs w:val="14"/>
            </w:rPr>
          </w:pPr>
          <w:sdt>
            <w:sdtPr>
              <w:rPr>
                <w:rFonts w:ascii="Arial" w:hAnsi="Arial" w:cs="Arial"/>
                <w:sz w:val="14"/>
                <w:szCs w:val="14"/>
              </w:rPr>
              <w:id w:val="855462714"/>
              <w:docPartObj>
                <w:docPartGallery w:val="Page Numbers (Top of Page)"/>
                <w:docPartUnique/>
              </w:docPartObj>
            </w:sdtPr>
            <w:sdtEndPr/>
            <w:sdtContent>
              <w:r w:rsidR="001A4AAD" w:rsidRPr="00705EAF">
                <w:rPr>
                  <w:rFonts w:ascii="Arial" w:hAnsi="Arial" w:cs="Arial"/>
                  <w:bCs/>
                  <w:sz w:val="14"/>
                  <w:szCs w:val="14"/>
                </w:rPr>
                <w:fldChar w:fldCharType="begin"/>
              </w:r>
              <w:r w:rsidR="001A4AAD" w:rsidRPr="00705EAF">
                <w:rPr>
                  <w:rFonts w:ascii="Arial" w:hAnsi="Arial" w:cs="Arial"/>
                  <w:bCs/>
                  <w:sz w:val="14"/>
                  <w:szCs w:val="14"/>
                </w:rPr>
                <w:instrText>PAGE</w:instrText>
              </w:r>
              <w:r w:rsidR="001A4AAD" w:rsidRPr="00705EAF">
                <w:rPr>
                  <w:rFonts w:ascii="Arial" w:hAnsi="Arial" w:cs="Arial"/>
                  <w:bCs/>
                  <w:sz w:val="14"/>
                  <w:szCs w:val="14"/>
                </w:rPr>
                <w:fldChar w:fldCharType="separate"/>
              </w:r>
              <w:r w:rsidR="00696B1A">
                <w:rPr>
                  <w:rFonts w:ascii="Arial" w:hAnsi="Arial" w:cs="Arial"/>
                  <w:bCs/>
                  <w:noProof/>
                  <w:sz w:val="14"/>
                  <w:szCs w:val="14"/>
                </w:rPr>
                <w:t>1</w:t>
              </w:r>
              <w:r w:rsidR="001A4AAD" w:rsidRPr="00705EAF">
                <w:rPr>
                  <w:rFonts w:ascii="Arial" w:hAnsi="Arial" w:cs="Arial"/>
                  <w:bCs/>
                  <w:sz w:val="14"/>
                  <w:szCs w:val="14"/>
                </w:rPr>
                <w:fldChar w:fldCharType="end"/>
              </w:r>
              <w:r w:rsidR="001A4AAD" w:rsidRPr="00705EAF">
                <w:rPr>
                  <w:rFonts w:ascii="Arial" w:hAnsi="Arial" w:cs="Arial"/>
                  <w:sz w:val="14"/>
                  <w:szCs w:val="14"/>
                  <w:lang w:val="fr-FR"/>
                </w:rPr>
                <w:t>/</w:t>
              </w:r>
              <w:r w:rsidR="001A4AAD" w:rsidRPr="00705EAF">
                <w:rPr>
                  <w:rFonts w:ascii="Arial" w:hAnsi="Arial" w:cs="Arial"/>
                  <w:bCs/>
                  <w:sz w:val="14"/>
                  <w:szCs w:val="14"/>
                </w:rPr>
                <w:fldChar w:fldCharType="begin"/>
              </w:r>
              <w:r w:rsidR="001A4AAD" w:rsidRPr="00705EAF">
                <w:rPr>
                  <w:rFonts w:ascii="Arial" w:hAnsi="Arial" w:cs="Arial"/>
                  <w:bCs/>
                  <w:sz w:val="14"/>
                  <w:szCs w:val="14"/>
                </w:rPr>
                <w:instrText>NUMPAGES</w:instrText>
              </w:r>
              <w:r w:rsidR="001A4AAD" w:rsidRPr="00705EAF">
                <w:rPr>
                  <w:rFonts w:ascii="Arial" w:hAnsi="Arial" w:cs="Arial"/>
                  <w:bCs/>
                  <w:sz w:val="14"/>
                  <w:szCs w:val="14"/>
                </w:rPr>
                <w:fldChar w:fldCharType="separate"/>
              </w:r>
              <w:r w:rsidR="00696B1A">
                <w:rPr>
                  <w:rFonts w:ascii="Arial" w:hAnsi="Arial" w:cs="Arial"/>
                  <w:bCs/>
                  <w:noProof/>
                  <w:sz w:val="14"/>
                  <w:szCs w:val="14"/>
                </w:rPr>
                <w:t>2</w:t>
              </w:r>
              <w:r w:rsidR="001A4AAD" w:rsidRPr="00705EAF">
                <w:rPr>
                  <w:rFonts w:ascii="Arial" w:hAnsi="Arial" w:cs="Arial"/>
                  <w:bCs/>
                  <w:sz w:val="14"/>
                  <w:szCs w:val="14"/>
                </w:rPr>
                <w:fldChar w:fldCharType="end"/>
              </w:r>
            </w:sdtContent>
          </w:sdt>
        </w:p>
        <w:p w14:paraId="6CCAF0CB" w14:textId="77777777" w:rsidR="001A4AAD" w:rsidRPr="00705EAF" w:rsidRDefault="001A4AAD" w:rsidP="00730C42">
          <w:pPr>
            <w:pStyle w:val="Pieddepage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36BF14B9" w14:textId="77777777" w:rsidR="001A4AAD" w:rsidRPr="006531A6" w:rsidRDefault="001A4AAD" w:rsidP="00730C42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0817" w14:textId="77777777" w:rsidR="001807AC" w:rsidRDefault="001807AC" w:rsidP="005E6B2E">
      <w:pPr>
        <w:spacing w:after="0" w:line="240" w:lineRule="auto"/>
      </w:pPr>
      <w:r>
        <w:separator/>
      </w:r>
    </w:p>
  </w:footnote>
  <w:footnote w:type="continuationSeparator" w:id="0">
    <w:p w14:paraId="276B8A24" w14:textId="77777777" w:rsidR="001807AC" w:rsidRDefault="001807AC" w:rsidP="005E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2B79" w14:textId="77777777" w:rsidR="00A656A4" w:rsidRDefault="00A656A4" w:rsidP="00A656A4">
    <w:pPr>
      <w:spacing w:after="60" w:line="240" w:lineRule="auto"/>
      <w:jc w:val="center"/>
      <w:rPr>
        <w:noProof/>
        <w:lang w:eastAsia="fr-CH"/>
      </w:rPr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370162BA" wp14:editId="2D0D7FFD">
          <wp:simplePos x="0" y="0"/>
          <wp:positionH relativeFrom="column">
            <wp:posOffset>-547917</wp:posOffset>
          </wp:positionH>
          <wp:positionV relativeFrom="paragraph">
            <wp:posOffset>-350463</wp:posOffset>
          </wp:positionV>
          <wp:extent cx="1899168" cy="1068308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F-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68" cy="1068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7EE" w:rsidRPr="007B17EE">
      <w:rPr>
        <w:noProof/>
        <w:lang w:eastAsia="fr-CH"/>
      </w:rPr>
      <w:t xml:space="preserve"> </w:t>
    </w:r>
  </w:p>
  <w:p w14:paraId="1B54093B" w14:textId="4C89983E" w:rsidR="00A656A4" w:rsidRDefault="00A656A4" w:rsidP="00A656A4">
    <w:pPr>
      <w:spacing w:after="60" w:line="240" w:lineRule="auto"/>
      <w:jc w:val="center"/>
      <w:rPr>
        <w:rFonts w:ascii="Arial" w:hAnsi="Arial" w:cs="Arial"/>
        <w:b/>
        <w:sz w:val="28"/>
        <w:szCs w:val="28"/>
      </w:rPr>
    </w:pPr>
    <w:r w:rsidRPr="00D65E2B">
      <w:rPr>
        <w:rFonts w:ascii="Arial" w:hAnsi="Arial" w:cs="Arial"/>
        <w:b/>
        <w:sz w:val="28"/>
        <w:szCs w:val="28"/>
      </w:rPr>
      <w:t>Proposition d’amélioration (PAM)</w:t>
    </w:r>
  </w:p>
  <w:p w14:paraId="55A26979" w14:textId="70EA12B4" w:rsidR="00A656A4" w:rsidRPr="00A656A4" w:rsidRDefault="00A656A4" w:rsidP="00A656A4">
    <w:pPr>
      <w:spacing w:after="60" w:line="240" w:lineRule="auto"/>
      <w:jc w:val="center"/>
      <w:rPr>
        <w:rFonts w:ascii="Arial" w:hAnsi="Arial" w:cs="Arial"/>
        <w:b/>
        <w:sz w:val="16"/>
        <w:szCs w:val="28"/>
      </w:rPr>
    </w:pPr>
    <w:r w:rsidRPr="00A656A4">
      <w:rPr>
        <w:rFonts w:ascii="Arial" w:hAnsi="Arial" w:cs="Arial"/>
        <w:b/>
        <w:sz w:val="16"/>
        <w:szCs w:val="28"/>
      </w:rPr>
      <w:t>Envoi par courriel à EMF-Info@edufr.ch</w:t>
    </w:r>
  </w:p>
  <w:p w14:paraId="02D825B8" w14:textId="607AF3CB" w:rsidR="001A4AAD" w:rsidRPr="0073080B" w:rsidRDefault="001A4AAD" w:rsidP="002A4F96">
    <w:pPr>
      <w:pStyle w:val="En-tte"/>
      <w:tabs>
        <w:tab w:val="clear" w:pos="4536"/>
        <w:tab w:val="left" w:pos="7655"/>
      </w:tabs>
      <w:jc w:val="right"/>
      <w:rPr>
        <w:rFonts w:ascii="Arial" w:hAnsi="Arial" w:cs="Arial"/>
        <w:i/>
        <w:sz w:val="11"/>
        <w:szCs w:val="11"/>
      </w:rPr>
    </w:pPr>
    <w:r>
      <w:tab/>
    </w:r>
  </w:p>
  <w:p w14:paraId="392BC482" w14:textId="77777777" w:rsidR="001A4AAD" w:rsidRDefault="001A4A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16E3"/>
    <w:multiLevelType w:val="hybridMultilevel"/>
    <w:tmpl w:val="848080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74"/>
    <w:rsid w:val="000C532F"/>
    <w:rsid w:val="00111144"/>
    <w:rsid w:val="00154BB8"/>
    <w:rsid w:val="001807AC"/>
    <w:rsid w:val="001A4AAD"/>
    <w:rsid w:val="001A51F3"/>
    <w:rsid w:val="001E2932"/>
    <w:rsid w:val="002A4F96"/>
    <w:rsid w:val="00304DE9"/>
    <w:rsid w:val="003771EE"/>
    <w:rsid w:val="003B2574"/>
    <w:rsid w:val="003E3EDF"/>
    <w:rsid w:val="00413475"/>
    <w:rsid w:val="00464BEC"/>
    <w:rsid w:val="004A2446"/>
    <w:rsid w:val="004B29B2"/>
    <w:rsid w:val="004B7046"/>
    <w:rsid w:val="005151A0"/>
    <w:rsid w:val="005E6B2E"/>
    <w:rsid w:val="00623E0B"/>
    <w:rsid w:val="006467E4"/>
    <w:rsid w:val="006531A6"/>
    <w:rsid w:val="006561CA"/>
    <w:rsid w:val="00696B1A"/>
    <w:rsid w:val="00705EAF"/>
    <w:rsid w:val="0073080B"/>
    <w:rsid w:val="00730C42"/>
    <w:rsid w:val="00745279"/>
    <w:rsid w:val="00755E62"/>
    <w:rsid w:val="007B17EE"/>
    <w:rsid w:val="00832EA0"/>
    <w:rsid w:val="00895FDB"/>
    <w:rsid w:val="008B69C7"/>
    <w:rsid w:val="008F6B28"/>
    <w:rsid w:val="009B46AA"/>
    <w:rsid w:val="009E524F"/>
    <w:rsid w:val="00A129A0"/>
    <w:rsid w:val="00A656A4"/>
    <w:rsid w:val="00A66805"/>
    <w:rsid w:val="00B50384"/>
    <w:rsid w:val="00B70E87"/>
    <w:rsid w:val="00BF593C"/>
    <w:rsid w:val="00C556E1"/>
    <w:rsid w:val="00C81413"/>
    <w:rsid w:val="00D22AC6"/>
    <w:rsid w:val="00D65E2B"/>
    <w:rsid w:val="00DB3945"/>
    <w:rsid w:val="00E27E55"/>
    <w:rsid w:val="00E91128"/>
    <w:rsid w:val="00EF3904"/>
    <w:rsid w:val="00EF52E6"/>
    <w:rsid w:val="00EF58FA"/>
    <w:rsid w:val="00F43680"/>
    <w:rsid w:val="00F56FCF"/>
    <w:rsid w:val="00F60252"/>
    <w:rsid w:val="00FA27CD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C96879"/>
  <w15:docId w15:val="{866E9F4D-97E8-4977-8263-002A390C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CD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B2E"/>
  </w:style>
  <w:style w:type="paragraph" w:styleId="Pieddepage">
    <w:name w:val="footer"/>
    <w:basedOn w:val="Normal"/>
    <w:link w:val="PieddepageCar"/>
    <w:uiPriority w:val="99"/>
    <w:unhideWhenUsed/>
    <w:rsid w:val="005E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B2E"/>
  </w:style>
  <w:style w:type="table" w:styleId="Grilledutableau">
    <w:name w:val="Table Grid"/>
    <w:basedOn w:val="TableauNormal"/>
    <w:uiPriority w:val="59"/>
    <w:rsid w:val="005E6B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6B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B2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A27CD"/>
    <w:pPr>
      <w:spacing w:before="120"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A27CD"/>
    <w:rPr>
      <w:rFonts w:ascii="Century Gothic" w:eastAsia="Times New Roman" w:hAnsi="Century Gothic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27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2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B8BF1253B4847A22376EFCE9D7A31" ma:contentTypeVersion="11" ma:contentTypeDescription="Crée un document." ma:contentTypeScope="" ma:versionID="491fcb5acd4bf0f42eb21505b5c93aa1">
  <xsd:schema xmlns:xsd="http://www.w3.org/2001/XMLSchema" xmlns:xs="http://www.w3.org/2001/XMLSchema" xmlns:p="http://schemas.microsoft.com/office/2006/metadata/properties" xmlns:ns3="38cb5498-d582-4c13-9914-4fcd48091daf" xmlns:ns4="3f5aaf00-5e08-467b-8ed6-05c6302b08c6" targetNamespace="http://schemas.microsoft.com/office/2006/metadata/properties" ma:root="true" ma:fieldsID="641f63e1145d49eeed8457027638280f" ns3:_="" ns4:_="">
    <xsd:import namespace="38cb5498-d582-4c13-9914-4fcd48091daf"/>
    <xsd:import namespace="3f5aaf00-5e08-467b-8ed6-05c6302b08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b5498-d582-4c13-9914-4fcd48091d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af00-5e08-467b-8ed6-05c6302b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3D2AB-CF85-4EFD-A83E-DFA195A27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853AD-09B0-4184-8F94-14D74DBCA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B805-4F82-41B1-97FF-8456FA85F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b5498-d582-4c13-9914-4fcd48091daf"/>
    <ds:schemaRef ds:uri="3f5aaf00-5e08-467b-8ed6-05c6302b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EA8FA4D1</Template>
  <TotalTime>0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bubloza</dc:creator>
  <cp:lastModifiedBy>Leyrolles Estelle</cp:lastModifiedBy>
  <cp:revision>3</cp:revision>
  <cp:lastPrinted>2017-02-02T10:14:00Z</cp:lastPrinted>
  <dcterms:created xsi:type="dcterms:W3CDTF">2020-06-12T14:45:00Z</dcterms:created>
  <dcterms:modified xsi:type="dcterms:W3CDTF">2020-06-17T07:27:00Z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0x010100A7FB8BF1253B4847A22376EFCE9D7A31</vt:lpwstr>
  </property>
</Properties>
</file>