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color w:val="4F81BD" w:themeColor="accent1"/>
          <w:lang w:eastAsia="en-US"/>
        </w:rPr>
        <w:id w:val="2107070645"/>
        <w:docPartObj>
          <w:docPartGallery w:val="Cover Pages"/>
          <w:docPartUnique/>
        </w:docPartObj>
      </w:sdtPr>
      <w:sdtEndPr>
        <w:rPr>
          <w:rFonts w:eastAsiaTheme="minorEastAsia"/>
          <w:color w:val="auto"/>
          <w:lang w:eastAsia="fr-CH"/>
        </w:rPr>
      </w:sdtEndPr>
      <w:sdtContent>
        <w:p w:rsidR="00374070" w:rsidRPr="00064358" w:rsidRDefault="00420C15" w:rsidP="00064358">
          <w:pPr>
            <w:pStyle w:val="Sansinterligne"/>
            <w:spacing w:before="1540" w:after="240"/>
            <w:jc w:val="center"/>
            <w:rPr>
              <w:b/>
              <w:sz w:val="32"/>
              <w:szCs w:val="32"/>
            </w:rPr>
          </w:pPr>
          <w:r w:rsidRPr="00064358">
            <w:rPr>
              <w:b/>
              <w:sz w:val="32"/>
              <w:szCs w:val="32"/>
            </w:rPr>
            <w:t>Grille d</w:t>
          </w:r>
          <w:r w:rsidR="008847EE" w:rsidRPr="00064358">
            <w:rPr>
              <w:b/>
              <w:sz w:val="32"/>
              <w:szCs w:val="32"/>
            </w:rPr>
            <w:t>'</w:t>
          </w:r>
          <w:r w:rsidRPr="00064358">
            <w:rPr>
              <w:b/>
              <w:sz w:val="32"/>
              <w:szCs w:val="32"/>
            </w:rPr>
            <w:t>évaluation</w:t>
          </w:r>
          <w:r w:rsidR="008847EE" w:rsidRPr="00064358">
            <w:rPr>
              <w:b/>
              <w:sz w:val="32"/>
              <w:szCs w:val="32"/>
            </w:rPr>
            <w:t xml:space="preserve"> des </w:t>
          </w:r>
          <w:r w:rsidRPr="00064358">
            <w:rPr>
              <w:b/>
              <w:sz w:val="32"/>
              <w:szCs w:val="32"/>
            </w:rPr>
            <w:t>c</w:t>
          </w:r>
          <w:r w:rsidR="001401F4" w:rsidRPr="00064358">
            <w:rPr>
              <w:b/>
              <w:sz w:val="32"/>
              <w:szCs w:val="32"/>
            </w:rPr>
            <w:t>ompétences et des capacités</w:t>
          </w:r>
          <w:r w:rsidR="004C1834" w:rsidRPr="00064358">
            <w:rPr>
              <w:b/>
              <w:sz w:val="32"/>
              <w:szCs w:val="32"/>
            </w:rPr>
            <w:t xml:space="preserve"> pour </w:t>
          </w:r>
          <w:r w:rsidR="00F15977">
            <w:rPr>
              <w:b/>
              <w:sz w:val="32"/>
              <w:szCs w:val="32"/>
            </w:rPr>
            <w:t xml:space="preserve">toute </w:t>
          </w:r>
          <w:bookmarkStart w:id="0" w:name="_GoBack"/>
          <w:bookmarkEnd w:id="0"/>
          <w:r w:rsidR="004C1834" w:rsidRPr="00064358">
            <w:rPr>
              <w:b/>
              <w:sz w:val="32"/>
              <w:szCs w:val="32"/>
            </w:rPr>
            <w:t>la durée de la formation</w:t>
          </w:r>
          <w:r w:rsidRPr="00064358">
            <w:rPr>
              <w:b/>
              <w:sz w:val="32"/>
              <w:szCs w:val="32"/>
            </w:rPr>
            <w:t xml:space="preserve"> </w:t>
          </w:r>
        </w:p>
        <w:p w:rsidR="005C2CFA" w:rsidRPr="00450DBD" w:rsidRDefault="005C2CFA">
          <w:pPr>
            <w:pStyle w:val="Sansinterligne"/>
            <w:jc w:val="center"/>
            <w:rPr>
              <w:color w:val="000000" w:themeColor="text1"/>
              <w:sz w:val="28"/>
              <w:szCs w:val="28"/>
            </w:rPr>
          </w:pPr>
        </w:p>
        <w:p w:rsidR="00374070" w:rsidRDefault="00374070" w:rsidP="00374070">
          <w:pPr>
            <w:pStyle w:val="Sansinterligne"/>
            <w:spacing w:before="480"/>
            <w:jc w:val="center"/>
            <w:rPr>
              <w:color w:val="000000" w:themeColor="text1"/>
            </w:rPr>
          </w:pPr>
          <w:r w:rsidRPr="00374070">
            <w:rPr>
              <w:color w:val="000000" w:themeColor="text1"/>
            </w:rPr>
            <w:t xml:space="preserve">Nom, prénom </w:t>
          </w:r>
          <w:r w:rsidR="008847EE">
            <w:rPr>
              <w:color w:val="000000" w:themeColor="text1"/>
            </w:rPr>
            <w:t xml:space="preserve">de l'étudiant(e) </w:t>
          </w:r>
          <w:r w:rsidRPr="00374070">
            <w:rPr>
              <w:color w:val="000000" w:themeColor="text1"/>
            </w:rPr>
            <w:t xml:space="preserve">: </w:t>
          </w:r>
        </w:p>
        <w:p w:rsidR="008847EE" w:rsidRDefault="008847EE" w:rsidP="00374070">
          <w:pPr>
            <w:pStyle w:val="Sansinterligne"/>
            <w:spacing w:before="480"/>
            <w:jc w:val="center"/>
            <w:rPr>
              <w:color w:val="000000" w:themeColor="text1"/>
            </w:rPr>
          </w:pPr>
          <w:r>
            <w:rPr>
              <w:color w:val="000000" w:themeColor="text1"/>
            </w:rPr>
            <w:t xml:space="preserve">Nom, prénom du </w:t>
          </w:r>
          <w:proofErr w:type="spellStart"/>
          <w:r>
            <w:rPr>
              <w:color w:val="000000" w:themeColor="text1"/>
            </w:rPr>
            <w:t>fpp</w:t>
          </w:r>
          <w:proofErr w:type="spellEnd"/>
          <w:r>
            <w:rPr>
              <w:color w:val="000000" w:themeColor="text1"/>
            </w:rPr>
            <w:t xml:space="preserve"> :</w:t>
          </w:r>
        </w:p>
        <w:p w:rsidR="00374070" w:rsidRDefault="008847EE" w:rsidP="00374070">
          <w:pPr>
            <w:pStyle w:val="Sansinterligne"/>
            <w:spacing w:before="480"/>
            <w:jc w:val="center"/>
            <w:rPr>
              <w:color w:val="000000" w:themeColor="text1"/>
            </w:rPr>
          </w:pPr>
          <w:r>
            <w:rPr>
              <w:color w:val="000000" w:themeColor="text1"/>
            </w:rPr>
            <w:t>Institution</w:t>
          </w:r>
          <w:r w:rsidR="00374070">
            <w:rPr>
              <w:color w:val="000000" w:themeColor="text1"/>
            </w:rPr>
            <w:t xml:space="preserve"> :</w:t>
          </w:r>
        </w:p>
        <w:p w:rsidR="00374070" w:rsidRDefault="00374070">
          <w:pPr>
            <w:pStyle w:val="Sansinterligne"/>
            <w:spacing w:before="480"/>
            <w:jc w:val="center"/>
            <w:rPr>
              <w:color w:val="4F81BD" w:themeColor="accent1"/>
            </w:rPr>
          </w:pPr>
        </w:p>
        <w:p w:rsidR="00006735" w:rsidRPr="00374070" w:rsidRDefault="005C2CFA" w:rsidP="001401F4">
          <w:pPr>
            <w:pStyle w:val="Sansinterligne"/>
            <w:spacing w:after="40"/>
            <w:rPr>
              <w:rFonts w:eastAsiaTheme="minorHAnsi"/>
              <w:caps/>
              <w:color w:val="000000" w:themeColor="text1"/>
              <w:sz w:val="28"/>
              <w:szCs w:val="28"/>
              <w:lang w:eastAsia="en-US"/>
            </w:rPr>
          </w:pPr>
          <w:r>
            <w:br w:type="page"/>
          </w:r>
        </w:p>
      </w:sdtContent>
    </w:sdt>
    <w:tbl>
      <w:tblPr>
        <w:tblStyle w:val="Grilledutableau"/>
        <w:tblW w:w="14737" w:type="dxa"/>
        <w:tblLook w:val="04A0" w:firstRow="1" w:lastRow="0" w:firstColumn="1" w:lastColumn="0" w:noHBand="0" w:noVBand="1"/>
      </w:tblPr>
      <w:tblGrid>
        <w:gridCol w:w="785"/>
        <w:gridCol w:w="2187"/>
        <w:gridCol w:w="1985"/>
        <w:gridCol w:w="1559"/>
        <w:gridCol w:w="709"/>
        <w:gridCol w:w="708"/>
        <w:gridCol w:w="6804"/>
      </w:tblGrid>
      <w:tr w:rsidR="00667B2F" w:rsidTr="00667B2F">
        <w:trPr>
          <w:trHeight w:val="735"/>
        </w:trPr>
        <w:tc>
          <w:tcPr>
            <w:tcW w:w="785" w:type="dxa"/>
            <w:vMerge w:val="restart"/>
            <w:textDirection w:val="btLr"/>
          </w:tcPr>
          <w:p w:rsidR="00AD28F9" w:rsidRPr="00AD28F9" w:rsidRDefault="00AD28F9" w:rsidP="00420C15">
            <w:pPr>
              <w:ind w:left="113" w:right="113"/>
              <w:jc w:val="center"/>
              <w:rPr>
                <w:sz w:val="24"/>
                <w:szCs w:val="24"/>
              </w:rPr>
            </w:pPr>
            <w:r w:rsidRPr="00AD28F9">
              <w:rPr>
                <w:sz w:val="24"/>
                <w:szCs w:val="24"/>
              </w:rPr>
              <w:lastRenderedPageBreak/>
              <w:t xml:space="preserve">Année de formation </w:t>
            </w:r>
            <w:r w:rsidR="00420C15">
              <w:rPr>
                <w:sz w:val="24"/>
                <w:szCs w:val="24"/>
              </w:rPr>
              <w:t>durant laquelle la capacité a été travaillée</w:t>
            </w:r>
            <w:r w:rsidRPr="00AD28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vMerge w:val="restart"/>
            <w:vAlign w:val="center"/>
          </w:tcPr>
          <w:p w:rsidR="00AD28F9" w:rsidRPr="00631145" w:rsidRDefault="00860DFA" w:rsidP="006311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Compétence</w:t>
            </w:r>
            <w:r w:rsidR="00667B2F">
              <w:rPr>
                <w:sz w:val="32"/>
                <w:szCs w:val="32"/>
              </w:rPr>
              <w:t>s</w:t>
            </w:r>
          </w:p>
        </w:tc>
        <w:tc>
          <w:tcPr>
            <w:tcW w:w="1985" w:type="dxa"/>
            <w:vMerge w:val="restart"/>
            <w:vAlign w:val="center"/>
          </w:tcPr>
          <w:p w:rsidR="00AD28F9" w:rsidRPr="00631145" w:rsidRDefault="00860DFA" w:rsidP="006311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Capacité</w:t>
            </w:r>
            <w:r w:rsidR="00667B2F">
              <w:rPr>
                <w:sz w:val="32"/>
                <w:szCs w:val="32"/>
              </w:rPr>
              <w:t>s</w:t>
            </w:r>
          </w:p>
        </w:tc>
        <w:tc>
          <w:tcPr>
            <w:tcW w:w="2976" w:type="dxa"/>
            <w:gridSpan w:val="3"/>
            <w:vAlign w:val="center"/>
          </w:tcPr>
          <w:p w:rsidR="00AD28F9" w:rsidRDefault="00AD28F9" w:rsidP="00AD1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date du … l'étudiante est capable de </w:t>
            </w:r>
            <w:r w:rsidR="00667B2F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 en toute autonomie</w:t>
            </w:r>
          </w:p>
          <w:p w:rsidR="00AD28F9" w:rsidRPr="00B754FD" w:rsidRDefault="00AD28F9" w:rsidP="00AD1217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6804" w:type="dxa"/>
            <w:vMerge w:val="restart"/>
            <w:vAlign w:val="center"/>
          </w:tcPr>
          <w:p w:rsidR="00AD28F9" w:rsidRDefault="00AD28F9" w:rsidP="006311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Identification des forces et</w:t>
            </w:r>
            <w:r w:rsidR="00360492">
              <w:rPr>
                <w:sz w:val="32"/>
                <w:szCs w:val="32"/>
              </w:rPr>
              <w:t>/ou</w:t>
            </w:r>
            <w:r>
              <w:rPr>
                <w:sz w:val="32"/>
                <w:szCs w:val="32"/>
              </w:rPr>
              <w:t xml:space="preserve"> des améliorations attendues</w:t>
            </w:r>
          </w:p>
          <w:p w:rsidR="00AD28F9" w:rsidRPr="00631145" w:rsidRDefault="00AD28F9" w:rsidP="00631145">
            <w:pPr>
              <w:jc w:val="center"/>
              <w:rPr>
                <w:sz w:val="32"/>
                <w:szCs w:val="32"/>
              </w:rPr>
            </w:pPr>
          </w:p>
        </w:tc>
      </w:tr>
      <w:tr w:rsidR="00667B2F" w:rsidTr="00420C15">
        <w:trPr>
          <w:trHeight w:val="2511"/>
        </w:trPr>
        <w:tc>
          <w:tcPr>
            <w:tcW w:w="785" w:type="dxa"/>
            <w:vMerge/>
          </w:tcPr>
          <w:p w:rsidR="00AD28F9" w:rsidRPr="00EE0410" w:rsidRDefault="00AD28F9" w:rsidP="0042518D"/>
        </w:tc>
        <w:tc>
          <w:tcPr>
            <w:tcW w:w="2187" w:type="dxa"/>
            <w:vMerge/>
          </w:tcPr>
          <w:p w:rsidR="00AD28F9" w:rsidRPr="00EE0410" w:rsidRDefault="00AD28F9" w:rsidP="0042518D"/>
        </w:tc>
        <w:tc>
          <w:tcPr>
            <w:tcW w:w="1985" w:type="dxa"/>
            <w:vMerge/>
          </w:tcPr>
          <w:p w:rsidR="00AD28F9" w:rsidRPr="00EE0410" w:rsidRDefault="00AD28F9" w:rsidP="0042518D"/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D28F9" w:rsidRDefault="00AD28F9" w:rsidP="00860DFA">
            <w:pPr>
              <w:jc w:val="center"/>
            </w:pPr>
            <w:r>
              <w:t xml:space="preserve">Date de l'évaluation de </w:t>
            </w:r>
            <w:r w:rsidR="00860DFA">
              <w:t>la capacité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D28F9" w:rsidRDefault="00AD28F9" w:rsidP="00AD1217">
            <w:pPr>
              <w:jc w:val="center"/>
            </w:pPr>
            <w:r>
              <w:t>Oui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667B2F" w:rsidRDefault="00AD28F9" w:rsidP="00667B2F">
            <w:pPr>
              <w:jc w:val="center"/>
            </w:pPr>
            <w:r>
              <w:t>Non</w:t>
            </w:r>
          </w:p>
        </w:tc>
        <w:tc>
          <w:tcPr>
            <w:tcW w:w="6804" w:type="dxa"/>
            <w:vMerge/>
          </w:tcPr>
          <w:p w:rsidR="00AD28F9" w:rsidRDefault="00AD28F9" w:rsidP="0042518D"/>
        </w:tc>
      </w:tr>
      <w:tr w:rsidR="00667B2F" w:rsidRPr="00EE0410" w:rsidTr="00667B2F">
        <w:trPr>
          <w:trHeight w:val="326"/>
        </w:trPr>
        <w:tc>
          <w:tcPr>
            <w:tcW w:w="785" w:type="dxa"/>
            <w:vMerge w:val="restart"/>
            <w:tcBorders>
              <w:top w:val="double" w:sz="4" w:space="0" w:color="auto"/>
            </w:tcBorders>
          </w:tcPr>
          <w:p w:rsidR="00360492" w:rsidRPr="00EE0410" w:rsidRDefault="00360492" w:rsidP="0042518D"/>
        </w:tc>
        <w:tc>
          <w:tcPr>
            <w:tcW w:w="2187" w:type="dxa"/>
            <w:vMerge w:val="restart"/>
            <w:tcBorders>
              <w:top w:val="double" w:sz="4" w:space="0" w:color="auto"/>
            </w:tcBorders>
            <w:hideMark/>
          </w:tcPr>
          <w:p w:rsidR="00360492" w:rsidRPr="00EE0410" w:rsidRDefault="00360492" w:rsidP="0042518D">
            <w:r w:rsidRPr="00EE0410">
              <w:t>1.A. Concevoir, organiser et évaluer l'accueil dans l'ensemble des moments de la vie quotidienne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right w:val="double" w:sz="4" w:space="0" w:color="auto"/>
            </w:tcBorders>
            <w:hideMark/>
          </w:tcPr>
          <w:p w:rsidR="00360492" w:rsidRPr="00EE0410" w:rsidRDefault="00360492" w:rsidP="0042518D">
            <w:r w:rsidRPr="00EE0410">
              <w:t>1.A.1. Elaborer un projet pédagogique individualisé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60492" w:rsidRPr="00EE0410" w:rsidRDefault="00360492" w:rsidP="00667B2F">
            <w:r>
              <w:t>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360492" w:rsidRPr="00EE0410" w:rsidRDefault="00360492" w:rsidP="00AD1217">
            <w:pPr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60492" w:rsidRPr="00EE0410" w:rsidRDefault="00360492" w:rsidP="00AD1217">
            <w:pPr>
              <w:jc w:val="center"/>
            </w:pP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60492" w:rsidRPr="00EE0410" w:rsidRDefault="00360492" w:rsidP="00667B2F">
            <w:r>
              <w:t>…</w:t>
            </w:r>
          </w:p>
        </w:tc>
      </w:tr>
      <w:tr w:rsidR="00667B2F" w:rsidRPr="00EE0410" w:rsidTr="00667B2F">
        <w:trPr>
          <w:trHeight w:val="326"/>
        </w:trPr>
        <w:tc>
          <w:tcPr>
            <w:tcW w:w="785" w:type="dxa"/>
            <w:vMerge/>
          </w:tcPr>
          <w:p w:rsidR="00360492" w:rsidRPr="00EE0410" w:rsidRDefault="00360492" w:rsidP="0042518D"/>
        </w:tc>
        <w:tc>
          <w:tcPr>
            <w:tcW w:w="2187" w:type="dxa"/>
            <w:vMerge/>
          </w:tcPr>
          <w:p w:rsidR="00360492" w:rsidRPr="00EE0410" w:rsidRDefault="00360492" w:rsidP="0042518D"/>
        </w:tc>
        <w:tc>
          <w:tcPr>
            <w:tcW w:w="1985" w:type="dxa"/>
            <w:vMerge/>
            <w:tcBorders>
              <w:right w:val="double" w:sz="4" w:space="0" w:color="auto"/>
            </w:tcBorders>
          </w:tcPr>
          <w:p w:rsidR="00360492" w:rsidRPr="00EE0410" w:rsidRDefault="00360492" w:rsidP="0042518D"/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60492" w:rsidRPr="00EE0410" w:rsidRDefault="00360492" w:rsidP="00667B2F">
            <w:r>
              <w:t>…</w:t>
            </w:r>
          </w:p>
        </w:tc>
        <w:tc>
          <w:tcPr>
            <w:tcW w:w="709" w:type="dxa"/>
            <w:vAlign w:val="center"/>
          </w:tcPr>
          <w:p w:rsidR="00360492" w:rsidRPr="00EE0410" w:rsidRDefault="00360492" w:rsidP="00AD1217">
            <w:pPr>
              <w:jc w:val="center"/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360492" w:rsidRPr="00EE0410" w:rsidRDefault="00360492" w:rsidP="00AD1217">
            <w:pPr>
              <w:jc w:val="center"/>
            </w:pPr>
          </w:p>
        </w:tc>
        <w:tc>
          <w:tcPr>
            <w:tcW w:w="6804" w:type="dxa"/>
            <w:tcBorders>
              <w:left w:val="double" w:sz="4" w:space="0" w:color="auto"/>
            </w:tcBorders>
            <w:vAlign w:val="center"/>
          </w:tcPr>
          <w:p w:rsidR="00360492" w:rsidRPr="00EE0410" w:rsidRDefault="00360492" w:rsidP="00667B2F">
            <w:r>
              <w:t>…</w:t>
            </w:r>
          </w:p>
        </w:tc>
      </w:tr>
      <w:tr w:rsidR="00667B2F" w:rsidRPr="00EE0410" w:rsidTr="00667B2F">
        <w:trPr>
          <w:trHeight w:val="326"/>
        </w:trPr>
        <w:tc>
          <w:tcPr>
            <w:tcW w:w="785" w:type="dxa"/>
            <w:vMerge/>
          </w:tcPr>
          <w:p w:rsidR="00360492" w:rsidRPr="00EE0410" w:rsidRDefault="00360492" w:rsidP="0042518D"/>
        </w:tc>
        <w:tc>
          <w:tcPr>
            <w:tcW w:w="2187" w:type="dxa"/>
            <w:vMerge/>
          </w:tcPr>
          <w:p w:rsidR="00360492" w:rsidRPr="00EE0410" w:rsidRDefault="00360492" w:rsidP="0042518D"/>
        </w:tc>
        <w:tc>
          <w:tcPr>
            <w:tcW w:w="1985" w:type="dxa"/>
            <w:vMerge/>
            <w:tcBorders>
              <w:right w:val="double" w:sz="4" w:space="0" w:color="auto"/>
            </w:tcBorders>
          </w:tcPr>
          <w:p w:rsidR="00360492" w:rsidRPr="00EE0410" w:rsidRDefault="00360492" w:rsidP="0042518D"/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60492" w:rsidRPr="00EE0410" w:rsidRDefault="00360492" w:rsidP="00667B2F">
            <w:r>
              <w:t>…</w:t>
            </w:r>
          </w:p>
        </w:tc>
        <w:tc>
          <w:tcPr>
            <w:tcW w:w="709" w:type="dxa"/>
            <w:vAlign w:val="center"/>
          </w:tcPr>
          <w:p w:rsidR="00360492" w:rsidRPr="00EE0410" w:rsidRDefault="00360492" w:rsidP="00AD1217">
            <w:pPr>
              <w:jc w:val="center"/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360492" w:rsidRPr="00EE0410" w:rsidRDefault="00360492" w:rsidP="00AD1217">
            <w:pPr>
              <w:jc w:val="center"/>
            </w:pPr>
          </w:p>
        </w:tc>
        <w:tc>
          <w:tcPr>
            <w:tcW w:w="6804" w:type="dxa"/>
            <w:tcBorders>
              <w:left w:val="double" w:sz="4" w:space="0" w:color="auto"/>
            </w:tcBorders>
            <w:vAlign w:val="center"/>
          </w:tcPr>
          <w:p w:rsidR="00360492" w:rsidRPr="00EE0410" w:rsidRDefault="00360492" w:rsidP="00667B2F">
            <w:r>
              <w:t>…</w:t>
            </w:r>
          </w:p>
        </w:tc>
      </w:tr>
      <w:tr w:rsidR="00667B2F" w:rsidRPr="00EE0410" w:rsidTr="00667B2F">
        <w:trPr>
          <w:trHeight w:val="409"/>
        </w:trPr>
        <w:tc>
          <w:tcPr>
            <w:tcW w:w="785" w:type="dxa"/>
            <w:vMerge w:val="restart"/>
          </w:tcPr>
          <w:p w:rsidR="00AD1217" w:rsidRPr="00EE0410" w:rsidRDefault="00AD1217" w:rsidP="0042518D"/>
        </w:tc>
        <w:tc>
          <w:tcPr>
            <w:tcW w:w="2187" w:type="dxa"/>
            <w:vMerge w:val="restart"/>
            <w:hideMark/>
          </w:tcPr>
          <w:p w:rsidR="00AD1217" w:rsidRPr="00EE0410" w:rsidRDefault="00AD1217" w:rsidP="0042518D">
            <w:r w:rsidRPr="00EE0410">
              <w:t> </w:t>
            </w: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  <w:hideMark/>
          </w:tcPr>
          <w:p w:rsidR="00AD1217" w:rsidRPr="00EE0410" w:rsidRDefault="00AD1217" w:rsidP="00EE0410">
            <w:r w:rsidRPr="00EE0410">
              <w:t xml:space="preserve">1.A.2. Observer l'enfant et reconnaître les besoins et intérêts propres à chacun 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D1217" w:rsidRPr="00EE0410" w:rsidRDefault="00AD1217" w:rsidP="00667B2F">
            <w:r>
              <w:t>…</w:t>
            </w:r>
          </w:p>
        </w:tc>
        <w:tc>
          <w:tcPr>
            <w:tcW w:w="709" w:type="dxa"/>
            <w:vAlign w:val="center"/>
          </w:tcPr>
          <w:p w:rsidR="00AD1217" w:rsidRPr="00EE0410" w:rsidRDefault="00AD1217" w:rsidP="00667B2F"/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AD1217" w:rsidRPr="00EE0410" w:rsidRDefault="00AD1217" w:rsidP="00667B2F"/>
        </w:tc>
        <w:tc>
          <w:tcPr>
            <w:tcW w:w="6804" w:type="dxa"/>
            <w:tcBorders>
              <w:left w:val="double" w:sz="4" w:space="0" w:color="auto"/>
            </w:tcBorders>
            <w:vAlign w:val="center"/>
          </w:tcPr>
          <w:p w:rsidR="00AD1217" w:rsidRPr="00EE0410" w:rsidRDefault="00AD1217" w:rsidP="00667B2F">
            <w:pPr>
              <w:ind w:right="121"/>
            </w:pPr>
            <w:r>
              <w:t>…</w:t>
            </w:r>
          </w:p>
        </w:tc>
      </w:tr>
      <w:tr w:rsidR="00667B2F" w:rsidRPr="00EE0410" w:rsidTr="00667B2F">
        <w:trPr>
          <w:trHeight w:val="407"/>
        </w:trPr>
        <w:tc>
          <w:tcPr>
            <w:tcW w:w="785" w:type="dxa"/>
            <w:vMerge/>
          </w:tcPr>
          <w:p w:rsidR="00AD1217" w:rsidRPr="00EE0410" w:rsidRDefault="00AD1217" w:rsidP="0042518D"/>
        </w:tc>
        <w:tc>
          <w:tcPr>
            <w:tcW w:w="2187" w:type="dxa"/>
            <w:vMerge/>
          </w:tcPr>
          <w:p w:rsidR="00AD1217" w:rsidRPr="00EE0410" w:rsidRDefault="00AD1217" w:rsidP="0042518D"/>
        </w:tc>
        <w:tc>
          <w:tcPr>
            <w:tcW w:w="1985" w:type="dxa"/>
            <w:vMerge/>
            <w:tcBorders>
              <w:right w:val="double" w:sz="4" w:space="0" w:color="auto"/>
            </w:tcBorders>
          </w:tcPr>
          <w:p w:rsidR="00AD1217" w:rsidRPr="00EE0410" w:rsidRDefault="00AD1217" w:rsidP="00EE0410"/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D1217" w:rsidRPr="00EE0410" w:rsidRDefault="00AD1217" w:rsidP="00667B2F">
            <w:r>
              <w:t>…</w:t>
            </w:r>
          </w:p>
        </w:tc>
        <w:tc>
          <w:tcPr>
            <w:tcW w:w="709" w:type="dxa"/>
            <w:vAlign w:val="center"/>
          </w:tcPr>
          <w:p w:rsidR="00AD1217" w:rsidRPr="00EE0410" w:rsidRDefault="00AD1217" w:rsidP="00667B2F"/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AD1217" w:rsidRPr="00EE0410" w:rsidRDefault="00AD1217" w:rsidP="00667B2F"/>
        </w:tc>
        <w:tc>
          <w:tcPr>
            <w:tcW w:w="6804" w:type="dxa"/>
            <w:tcBorders>
              <w:left w:val="double" w:sz="4" w:space="0" w:color="auto"/>
            </w:tcBorders>
            <w:vAlign w:val="center"/>
          </w:tcPr>
          <w:p w:rsidR="00AD1217" w:rsidRDefault="00AD1217" w:rsidP="00667B2F">
            <w:r>
              <w:t>…</w:t>
            </w:r>
          </w:p>
        </w:tc>
      </w:tr>
      <w:tr w:rsidR="00667B2F" w:rsidRPr="00EE0410" w:rsidTr="00667B2F">
        <w:trPr>
          <w:trHeight w:val="407"/>
        </w:trPr>
        <w:tc>
          <w:tcPr>
            <w:tcW w:w="785" w:type="dxa"/>
            <w:vMerge/>
          </w:tcPr>
          <w:p w:rsidR="00AD1217" w:rsidRPr="00EE0410" w:rsidRDefault="00AD1217" w:rsidP="0042518D"/>
        </w:tc>
        <w:tc>
          <w:tcPr>
            <w:tcW w:w="2187" w:type="dxa"/>
            <w:vMerge/>
          </w:tcPr>
          <w:p w:rsidR="00AD1217" w:rsidRPr="00EE0410" w:rsidRDefault="00AD1217" w:rsidP="0042518D"/>
        </w:tc>
        <w:tc>
          <w:tcPr>
            <w:tcW w:w="1985" w:type="dxa"/>
            <w:vMerge/>
            <w:tcBorders>
              <w:right w:val="double" w:sz="4" w:space="0" w:color="auto"/>
            </w:tcBorders>
          </w:tcPr>
          <w:p w:rsidR="00AD1217" w:rsidRPr="00EE0410" w:rsidRDefault="00AD1217" w:rsidP="00EE0410"/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D1217" w:rsidRPr="00EE0410" w:rsidRDefault="00AD1217" w:rsidP="00667B2F">
            <w:r>
              <w:t>…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D1217" w:rsidRPr="00EE0410" w:rsidRDefault="00AD1217" w:rsidP="00667B2F"/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AD1217" w:rsidRPr="00EE0410" w:rsidRDefault="00AD1217" w:rsidP="00667B2F"/>
        </w:tc>
        <w:tc>
          <w:tcPr>
            <w:tcW w:w="6804" w:type="dxa"/>
            <w:tcBorders>
              <w:left w:val="double" w:sz="4" w:space="0" w:color="auto"/>
            </w:tcBorders>
            <w:vAlign w:val="center"/>
          </w:tcPr>
          <w:p w:rsidR="00AD1217" w:rsidRDefault="00AD1217" w:rsidP="00667B2F">
            <w:r>
              <w:t>…</w:t>
            </w:r>
          </w:p>
        </w:tc>
      </w:tr>
      <w:tr w:rsidR="00667B2F" w:rsidRPr="00EE0410" w:rsidTr="00667B2F">
        <w:trPr>
          <w:trHeight w:val="735"/>
        </w:trPr>
        <w:tc>
          <w:tcPr>
            <w:tcW w:w="785" w:type="dxa"/>
            <w:tcBorders>
              <w:bottom w:val="single" w:sz="4" w:space="0" w:color="auto"/>
            </w:tcBorders>
          </w:tcPr>
          <w:p w:rsidR="00AD28F9" w:rsidRPr="00EE0410" w:rsidRDefault="00AD28F9" w:rsidP="0042518D"/>
        </w:tc>
        <w:tc>
          <w:tcPr>
            <w:tcW w:w="2187" w:type="dxa"/>
            <w:tcBorders>
              <w:bottom w:val="single" w:sz="4" w:space="0" w:color="auto"/>
            </w:tcBorders>
            <w:hideMark/>
          </w:tcPr>
          <w:p w:rsidR="00AD28F9" w:rsidRPr="00EE0410" w:rsidRDefault="00AD28F9" w:rsidP="0042518D">
            <w:r w:rsidRPr="00EE0410">
              <w:t> 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hideMark/>
          </w:tcPr>
          <w:p w:rsidR="00AD28F9" w:rsidRPr="00EE0410" w:rsidRDefault="00AD28F9" w:rsidP="0042518D">
            <w:r w:rsidRPr="00EE0410">
              <w:t>1.A.3. Formuler des objectifs, porter attention au cheminement de chaque enfant et ajuster l'accompagnement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D28F9" w:rsidRPr="00EE0410" w:rsidRDefault="00AD28F9" w:rsidP="00AD1217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D28F9" w:rsidRPr="00EE0410" w:rsidRDefault="00AD28F9" w:rsidP="00AD1217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28F9" w:rsidRPr="00EE0410" w:rsidRDefault="00AD28F9" w:rsidP="00AD1217">
            <w:pPr>
              <w:jc w:val="center"/>
            </w:pPr>
          </w:p>
        </w:tc>
        <w:tc>
          <w:tcPr>
            <w:tcW w:w="6804" w:type="dxa"/>
            <w:tcBorders>
              <w:left w:val="double" w:sz="4" w:space="0" w:color="auto"/>
              <w:bottom w:val="single" w:sz="4" w:space="0" w:color="auto"/>
            </w:tcBorders>
          </w:tcPr>
          <w:p w:rsidR="00AD28F9" w:rsidRDefault="00AD28F9" w:rsidP="0042518D"/>
          <w:p w:rsidR="00AD28F9" w:rsidRDefault="00AD28F9" w:rsidP="0042518D"/>
          <w:p w:rsidR="00AD28F9" w:rsidRDefault="00AD28F9" w:rsidP="0042518D"/>
          <w:p w:rsidR="00AD28F9" w:rsidRPr="00EE0410" w:rsidRDefault="00AD28F9" w:rsidP="0042518D"/>
        </w:tc>
      </w:tr>
      <w:tr w:rsidR="00667B2F" w:rsidRPr="00EE0410" w:rsidTr="00667B2F">
        <w:trPr>
          <w:trHeight w:val="585"/>
        </w:trPr>
        <w:tc>
          <w:tcPr>
            <w:tcW w:w="785" w:type="dxa"/>
            <w:tcBorders>
              <w:bottom w:val="single" w:sz="4" w:space="0" w:color="auto"/>
            </w:tcBorders>
          </w:tcPr>
          <w:p w:rsidR="00AD28F9" w:rsidRPr="00EE0410" w:rsidRDefault="00AD28F9" w:rsidP="0042518D"/>
        </w:tc>
        <w:tc>
          <w:tcPr>
            <w:tcW w:w="2187" w:type="dxa"/>
            <w:tcBorders>
              <w:bottom w:val="single" w:sz="4" w:space="0" w:color="auto"/>
            </w:tcBorders>
            <w:hideMark/>
          </w:tcPr>
          <w:p w:rsidR="00AD28F9" w:rsidRPr="00EE0410" w:rsidRDefault="00AD28F9" w:rsidP="0042518D">
            <w:r w:rsidRPr="00EE0410">
              <w:t> 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hideMark/>
          </w:tcPr>
          <w:p w:rsidR="00AD28F9" w:rsidRPr="00EE0410" w:rsidRDefault="00AD28F9" w:rsidP="00EE0410">
            <w:r w:rsidRPr="00EE0410">
              <w:t xml:space="preserve">1.A.4. Prendre en compte le contexte familial et culturel propre à chaque enfant 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D28F9" w:rsidRPr="00EE0410" w:rsidRDefault="00AD28F9" w:rsidP="00AD121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D28F9" w:rsidRPr="00EE0410" w:rsidRDefault="00AD28F9" w:rsidP="00AD1217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28F9" w:rsidRPr="00EE0410" w:rsidRDefault="00AD28F9" w:rsidP="00AD1217">
            <w:pPr>
              <w:jc w:val="center"/>
            </w:pPr>
          </w:p>
        </w:tc>
        <w:tc>
          <w:tcPr>
            <w:tcW w:w="6804" w:type="dxa"/>
            <w:tcBorders>
              <w:left w:val="double" w:sz="4" w:space="0" w:color="auto"/>
              <w:bottom w:val="single" w:sz="4" w:space="0" w:color="auto"/>
            </w:tcBorders>
          </w:tcPr>
          <w:p w:rsidR="00AD28F9" w:rsidRDefault="00AD28F9" w:rsidP="0042518D"/>
          <w:p w:rsidR="00AD28F9" w:rsidRDefault="00AD28F9" w:rsidP="0042518D"/>
          <w:p w:rsidR="00AD28F9" w:rsidRDefault="00AD28F9" w:rsidP="0042518D"/>
          <w:p w:rsidR="00AD28F9" w:rsidRPr="00EE0410" w:rsidRDefault="00AD28F9" w:rsidP="0042518D"/>
        </w:tc>
      </w:tr>
      <w:tr w:rsidR="00667B2F" w:rsidRPr="00EE0410" w:rsidTr="00667B2F">
        <w:trPr>
          <w:trHeight w:val="495"/>
        </w:trPr>
        <w:tc>
          <w:tcPr>
            <w:tcW w:w="785" w:type="dxa"/>
            <w:tcBorders>
              <w:top w:val="single" w:sz="4" w:space="0" w:color="auto"/>
            </w:tcBorders>
          </w:tcPr>
          <w:p w:rsidR="00AD28F9" w:rsidRPr="00EE0410" w:rsidRDefault="00AD28F9" w:rsidP="0042518D"/>
        </w:tc>
        <w:tc>
          <w:tcPr>
            <w:tcW w:w="2187" w:type="dxa"/>
            <w:tcBorders>
              <w:top w:val="single" w:sz="4" w:space="0" w:color="auto"/>
            </w:tcBorders>
            <w:hideMark/>
          </w:tcPr>
          <w:p w:rsidR="00AD28F9" w:rsidRPr="00EE0410" w:rsidRDefault="00AD28F9" w:rsidP="0042518D">
            <w:r w:rsidRPr="00EE0410">
              <w:t>1.B. Poser un cadre, le construire pour et avec les enfants, le faire respecter</w:t>
            </w:r>
          </w:p>
        </w:tc>
        <w:tc>
          <w:tcPr>
            <w:tcW w:w="1985" w:type="dxa"/>
            <w:tcBorders>
              <w:top w:val="single" w:sz="4" w:space="0" w:color="auto"/>
              <w:right w:val="double" w:sz="4" w:space="0" w:color="auto"/>
            </w:tcBorders>
            <w:hideMark/>
          </w:tcPr>
          <w:p w:rsidR="00AD28F9" w:rsidRPr="00EE0410" w:rsidRDefault="00AD28F9" w:rsidP="0042518D">
            <w:r w:rsidRPr="00EE0410">
              <w:t>1.B.1. Mettre en place un cadre qui garantit la sécurité et le bien-être de chaque enfant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AD28F9" w:rsidRPr="00EE0410" w:rsidRDefault="00AD28F9" w:rsidP="00AD1217">
            <w:pPr>
              <w:jc w:val="center"/>
            </w:pPr>
          </w:p>
        </w:tc>
        <w:tc>
          <w:tcPr>
            <w:tcW w:w="709" w:type="dxa"/>
            <w:vAlign w:val="center"/>
          </w:tcPr>
          <w:p w:rsidR="00AD28F9" w:rsidRPr="00EE0410" w:rsidRDefault="00AD28F9" w:rsidP="00AD121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D28F9" w:rsidRPr="00EE0410" w:rsidRDefault="00AD28F9" w:rsidP="00AD1217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double" w:sz="4" w:space="0" w:color="auto"/>
            </w:tcBorders>
          </w:tcPr>
          <w:p w:rsidR="00AD28F9" w:rsidRPr="00EE0410" w:rsidRDefault="00AD28F9" w:rsidP="0042518D"/>
        </w:tc>
      </w:tr>
      <w:tr w:rsidR="00667B2F" w:rsidRPr="00EE0410" w:rsidTr="00667B2F">
        <w:trPr>
          <w:trHeight w:val="495"/>
        </w:trPr>
        <w:tc>
          <w:tcPr>
            <w:tcW w:w="785" w:type="dxa"/>
          </w:tcPr>
          <w:p w:rsidR="00AD28F9" w:rsidRPr="00EE0410" w:rsidRDefault="00AD28F9" w:rsidP="0042518D"/>
        </w:tc>
        <w:tc>
          <w:tcPr>
            <w:tcW w:w="2187" w:type="dxa"/>
            <w:hideMark/>
          </w:tcPr>
          <w:p w:rsidR="00AD28F9" w:rsidRPr="00EE0410" w:rsidRDefault="00AD28F9" w:rsidP="0042518D">
            <w:r w:rsidRPr="00EE0410"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:rsidR="00AD28F9" w:rsidRPr="00EE0410" w:rsidRDefault="00AD28F9" w:rsidP="0042518D">
            <w:r w:rsidRPr="00EE0410">
              <w:t>1.B.2. Etablir des règles et des normes qui puissent être des repères structurants pour chacun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D28F9" w:rsidRPr="00EE0410" w:rsidRDefault="00AD28F9" w:rsidP="00AD1217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D28F9" w:rsidRPr="00EE0410" w:rsidRDefault="00AD28F9" w:rsidP="00AD1217">
            <w:pPr>
              <w:jc w:val="center"/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AD28F9" w:rsidRPr="00EE0410" w:rsidRDefault="00AD28F9" w:rsidP="00AD1217">
            <w:pPr>
              <w:jc w:val="center"/>
            </w:pPr>
          </w:p>
        </w:tc>
        <w:tc>
          <w:tcPr>
            <w:tcW w:w="6804" w:type="dxa"/>
            <w:tcBorders>
              <w:left w:val="double" w:sz="4" w:space="0" w:color="auto"/>
            </w:tcBorders>
          </w:tcPr>
          <w:p w:rsidR="00AD28F9" w:rsidRPr="00EE0410" w:rsidRDefault="00AD28F9" w:rsidP="0042518D"/>
        </w:tc>
      </w:tr>
      <w:tr w:rsidR="00667B2F" w:rsidRPr="00EE0410" w:rsidTr="00667B2F">
        <w:trPr>
          <w:trHeight w:val="495"/>
        </w:trPr>
        <w:tc>
          <w:tcPr>
            <w:tcW w:w="785" w:type="dxa"/>
            <w:tcBorders>
              <w:bottom w:val="single" w:sz="4" w:space="0" w:color="auto"/>
            </w:tcBorders>
          </w:tcPr>
          <w:p w:rsidR="00AD28F9" w:rsidRPr="00EE0410" w:rsidRDefault="00AD28F9" w:rsidP="0042518D"/>
        </w:tc>
        <w:tc>
          <w:tcPr>
            <w:tcW w:w="2187" w:type="dxa"/>
            <w:tcBorders>
              <w:bottom w:val="single" w:sz="4" w:space="0" w:color="auto"/>
            </w:tcBorders>
            <w:hideMark/>
          </w:tcPr>
          <w:p w:rsidR="00AD28F9" w:rsidRPr="00EE0410" w:rsidRDefault="00AD28F9" w:rsidP="0042518D">
            <w:r w:rsidRPr="00EE0410">
              <w:t> 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hideMark/>
          </w:tcPr>
          <w:p w:rsidR="00AD28F9" w:rsidRPr="00EE0410" w:rsidRDefault="00AD28F9" w:rsidP="0042518D">
            <w:r w:rsidRPr="00EE0410">
              <w:t>1.B.3. Aménager un environnement accessible et compréhensible par l'enfant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D28F9" w:rsidRPr="00EE0410" w:rsidRDefault="00AD28F9" w:rsidP="00AD1217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D28F9" w:rsidRPr="00EE0410" w:rsidRDefault="00AD28F9" w:rsidP="00AD1217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28F9" w:rsidRPr="00EE0410" w:rsidRDefault="00AD28F9" w:rsidP="00AD1217">
            <w:pPr>
              <w:jc w:val="center"/>
            </w:pPr>
          </w:p>
        </w:tc>
        <w:tc>
          <w:tcPr>
            <w:tcW w:w="6804" w:type="dxa"/>
            <w:tcBorders>
              <w:left w:val="double" w:sz="4" w:space="0" w:color="auto"/>
              <w:bottom w:val="single" w:sz="4" w:space="0" w:color="auto"/>
            </w:tcBorders>
          </w:tcPr>
          <w:p w:rsidR="00AD28F9" w:rsidRPr="00EE0410" w:rsidRDefault="00AD28F9" w:rsidP="0042518D"/>
        </w:tc>
      </w:tr>
      <w:tr w:rsidR="00667B2F" w:rsidRPr="00EE0410" w:rsidTr="00667B2F">
        <w:trPr>
          <w:trHeight w:val="735"/>
        </w:trPr>
        <w:tc>
          <w:tcPr>
            <w:tcW w:w="785" w:type="dxa"/>
            <w:tcBorders>
              <w:bottom w:val="single" w:sz="4" w:space="0" w:color="auto"/>
            </w:tcBorders>
          </w:tcPr>
          <w:p w:rsidR="00AD28F9" w:rsidRPr="00EE0410" w:rsidRDefault="00AD28F9" w:rsidP="0042518D"/>
        </w:tc>
        <w:tc>
          <w:tcPr>
            <w:tcW w:w="2187" w:type="dxa"/>
            <w:tcBorders>
              <w:bottom w:val="single" w:sz="4" w:space="0" w:color="auto"/>
            </w:tcBorders>
            <w:hideMark/>
          </w:tcPr>
          <w:p w:rsidR="00AD28F9" w:rsidRPr="00EE0410" w:rsidRDefault="00AD28F9" w:rsidP="0042518D">
            <w:r w:rsidRPr="00EE0410">
              <w:t> 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hideMark/>
          </w:tcPr>
          <w:p w:rsidR="00AD28F9" w:rsidRPr="00EE0410" w:rsidRDefault="00AD28F9" w:rsidP="0042518D">
            <w:r w:rsidRPr="00EE0410">
              <w:t xml:space="preserve">1.B.4. Anticiper et garantir une prévisibilité suffisante des situations de groupe 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D28F9" w:rsidRPr="00EE0410" w:rsidRDefault="00AD28F9" w:rsidP="00AD121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8F9" w:rsidRPr="00EE0410" w:rsidRDefault="00AD28F9" w:rsidP="00AD1217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28F9" w:rsidRPr="00EE0410" w:rsidRDefault="00AD28F9" w:rsidP="00AD1217">
            <w:pPr>
              <w:jc w:val="center"/>
            </w:pPr>
          </w:p>
        </w:tc>
        <w:tc>
          <w:tcPr>
            <w:tcW w:w="6804" w:type="dxa"/>
            <w:tcBorders>
              <w:left w:val="double" w:sz="4" w:space="0" w:color="auto"/>
              <w:bottom w:val="single" w:sz="4" w:space="0" w:color="auto"/>
            </w:tcBorders>
          </w:tcPr>
          <w:p w:rsidR="00AD28F9" w:rsidRPr="00EE0410" w:rsidRDefault="00AD28F9" w:rsidP="0042518D"/>
        </w:tc>
      </w:tr>
      <w:tr w:rsidR="00667B2F" w:rsidRPr="00EE0410" w:rsidTr="00667B2F">
        <w:trPr>
          <w:trHeight w:val="495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</w:tcPr>
          <w:p w:rsidR="00AD28F9" w:rsidRPr="00EE0410" w:rsidRDefault="00AD28F9" w:rsidP="0042518D"/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D28F9" w:rsidRPr="00EE0410" w:rsidRDefault="00AD28F9" w:rsidP="0042518D">
            <w:r w:rsidRPr="00EE0410">
              <w:t>1.C. Avoir des attitudes adéquates et appropriées aux situations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D28F9" w:rsidRPr="00EE0410" w:rsidRDefault="00AD28F9" w:rsidP="0042518D">
            <w:r w:rsidRPr="00EE0410">
              <w:t>1.C.1. Développer avec chaque enfant une relation d'empathie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D28F9" w:rsidRPr="00EE0410" w:rsidRDefault="00AD28F9" w:rsidP="00AD1217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D28F9" w:rsidRPr="00EE0410" w:rsidRDefault="00AD28F9" w:rsidP="00AD121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28F9" w:rsidRPr="00EE0410" w:rsidRDefault="00AD28F9" w:rsidP="00AD1217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D28F9" w:rsidRPr="00EE0410" w:rsidRDefault="00AD28F9" w:rsidP="0042518D"/>
        </w:tc>
      </w:tr>
      <w:tr w:rsidR="00667B2F" w:rsidRPr="00EE0410" w:rsidTr="00667B2F">
        <w:trPr>
          <w:trHeight w:val="907"/>
        </w:trPr>
        <w:tc>
          <w:tcPr>
            <w:tcW w:w="785" w:type="dxa"/>
            <w:tcBorders>
              <w:bottom w:val="single" w:sz="4" w:space="0" w:color="auto"/>
            </w:tcBorders>
          </w:tcPr>
          <w:p w:rsidR="00AD28F9" w:rsidRPr="00EE0410" w:rsidRDefault="00AD28F9" w:rsidP="0042518D"/>
        </w:tc>
        <w:tc>
          <w:tcPr>
            <w:tcW w:w="2187" w:type="dxa"/>
            <w:tcBorders>
              <w:bottom w:val="single" w:sz="4" w:space="0" w:color="auto"/>
            </w:tcBorders>
            <w:hideMark/>
          </w:tcPr>
          <w:p w:rsidR="00AD28F9" w:rsidRPr="00EE0410" w:rsidRDefault="00AD28F9" w:rsidP="0042518D">
            <w:r w:rsidRPr="00EE0410">
              <w:t> 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hideMark/>
          </w:tcPr>
          <w:p w:rsidR="00AD28F9" w:rsidRPr="00EE0410" w:rsidRDefault="00AD28F9" w:rsidP="0042518D">
            <w:r w:rsidRPr="00EE0410">
              <w:t xml:space="preserve">1.C.2. Inscrire son intervention dans le projet individuel et institutionnel 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D28F9" w:rsidRPr="00EE0410" w:rsidRDefault="00AD28F9" w:rsidP="00AD121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D28F9" w:rsidRPr="00EE0410" w:rsidRDefault="00AD28F9" w:rsidP="00AD1217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28F9" w:rsidRPr="00EE0410" w:rsidRDefault="00AD28F9" w:rsidP="00AD1217">
            <w:pPr>
              <w:jc w:val="center"/>
            </w:pPr>
          </w:p>
        </w:tc>
        <w:tc>
          <w:tcPr>
            <w:tcW w:w="6804" w:type="dxa"/>
            <w:tcBorders>
              <w:left w:val="double" w:sz="4" w:space="0" w:color="auto"/>
              <w:bottom w:val="single" w:sz="4" w:space="0" w:color="auto"/>
            </w:tcBorders>
          </w:tcPr>
          <w:p w:rsidR="00AD28F9" w:rsidRPr="00EE0410" w:rsidRDefault="00AD28F9" w:rsidP="0042518D"/>
        </w:tc>
      </w:tr>
      <w:tr w:rsidR="00667B2F" w:rsidRPr="00EE0410" w:rsidTr="00667B2F">
        <w:trPr>
          <w:trHeight w:val="495"/>
        </w:trPr>
        <w:tc>
          <w:tcPr>
            <w:tcW w:w="785" w:type="dxa"/>
            <w:tcBorders>
              <w:top w:val="single" w:sz="4" w:space="0" w:color="auto"/>
            </w:tcBorders>
          </w:tcPr>
          <w:p w:rsidR="00AD28F9" w:rsidRPr="00EE0410" w:rsidRDefault="00AD28F9" w:rsidP="0042518D"/>
        </w:tc>
        <w:tc>
          <w:tcPr>
            <w:tcW w:w="2187" w:type="dxa"/>
            <w:tcBorders>
              <w:top w:val="single" w:sz="4" w:space="0" w:color="auto"/>
            </w:tcBorders>
            <w:hideMark/>
          </w:tcPr>
          <w:p w:rsidR="00AD28F9" w:rsidRPr="00EE0410" w:rsidRDefault="00AD28F9" w:rsidP="0042518D">
            <w:r w:rsidRPr="00EE0410">
              <w:t>1.D. Tenir compte de chacun, et de la globalité</w:t>
            </w:r>
          </w:p>
        </w:tc>
        <w:tc>
          <w:tcPr>
            <w:tcW w:w="1985" w:type="dxa"/>
            <w:tcBorders>
              <w:top w:val="single" w:sz="4" w:space="0" w:color="auto"/>
              <w:right w:val="double" w:sz="4" w:space="0" w:color="auto"/>
            </w:tcBorders>
            <w:hideMark/>
          </w:tcPr>
          <w:p w:rsidR="00AD28F9" w:rsidRPr="00EE0410" w:rsidRDefault="00AD28F9" w:rsidP="0042518D">
            <w:r w:rsidRPr="00EE0410">
              <w:t xml:space="preserve">1.D.1. Observer et influencer la dynamique du groupe  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D28F9" w:rsidRPr="00EE0410" w:rsidRDefault="00AD28F9" w:rsidP="00AD1217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D28F9" w:rsidRPr="00EE0410" w:rsidRDefault="00AD28F9" w:rsidP="00AD121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D28F9" w:rsidRPr="00EE0410" w:rsidRDefault="00AD28F9" w:rsidP="00AD1217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double" w:sz="4" w:space="0" w:color="auto"/>
            </w:tcBorders>
          </w:tcPr>
          <w:p w:rsidR="00AD28F9" w:rsidRPr="00EE0410" w:rsidRDefault="00AD28F9" w:rsidP="0042518D"/>
        </w:tc>
      </w:tr>
      <w:tr w:rsidR="00667B2F" w:rsidRPr="00EE0410" w:rsidTr="00667B2F">
        <w:trPr>
          <w:trHeight w:val="495"/>
        </w:trPr>
        <w:tc>
          <w:tcPr>
            <w:tcW w:w="785" w:type="dxa"/>
            <w:tcBorders>
              <w:bottom w:val="single" w:sz="4" w:space="0" w:color="auto"/>
            </w:tcBorders>
          </w:tcPr>
          <w:p w:rsidR="00AD28F9" w:rsidRPr="00EE0410" w:rsidRDefault="00AD28F9" w:rsidP="0042518D"/>
        </w:tc>
        <w:tc>
          <w:tcPr>
            <w:tcW w:w="2187" w:type="dxa"/>
            <w:tcBorders>
              <w:bottom w:val="single" w:sz="4" w:space="0" w:color="auto"/>
            </w:tcBorders>
            <w:hideMark/>
          </w:tcPr>
          <w:p w:rsidR="00AD28F9" w:rsidRPr="00EE0410" w:rsidRDefault="00AD28F9" w:rsidP="0042518D">
            <w:r w:rsidRPr="00EE0410">
              <w:t> 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hideMark/>
          </w:tcPr>
          <w:p w:rsidR="00AD28F9" w:rsidRPr="00EE0410" w:rsidRDefault="00AD28F9" w:rsidP="0042518D">
            <w:r w:rsidRPr="00EE0410">
              <w:t>1.D.2. Permettre à chaque enfant d'investir le groupe en toute confiance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D28F9" w:rsidRPr="00EE0410" w:rsidRDefault="00AD28F9" w:rsidP="00AD121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8F9" w:rsidRPr="00EE0410" w:rsidRDefault="00AD28F9" w:rsidP="00AD1217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28F9" w:rsidRPr="00EE0410" w:rsidRDefault="00AD28F9" w:rsidP="00AD1217">
            <w:pPr>
              <w:jc w:val="center"/>
            </w:pPr>
          </w:p>
        </w:tc>
        <w:tc>
          <w:tcPr>
            <w:tcW w:w="6804" w:type="dxa"/>
            <w:tcBorders>
              <w:left w:val="double" w:sz="4" w:space="0" w:color="auto"/>
              <w:bottom w:val="single" w:sz="4" w:space="0" w:color="auto"/>
            </w:tcBorders>
          </w:tcPr>
          <w:p w:rsidR="00AD28F9" w:rsidRPr="00EE0410" w:rsidRDefault="00AD28F9" w:rsidP="0042518D"/>
        </w:tc>
      </w:tr>
      <w:tr w:rsidR="00667B2F" w:rsidRPr="00EE0410" w:rsidTr="00667B2F">
        <w:trPr>
          <w:trHeight w:val="495"/>
        </w:trPr>
        <w:tc>
          <w:tcPr>
            <w:tcW w:w="785" w:type="dxa"/>
            <w:tcBorders>
              <w:top w:val="single" w:sz="4" w:space="0" w:color="auto"/>
              <w:bottom w:val="double" w:sz="4" w:space="0" w:color="auto"/>
            </w:tcBorders>
          </w:tcPr>
          <w:p w:rsidR="00AD28F9" w:rsidRPr="00EE0410" w:rsidRDefault="00AD28F9" w:rsidP="0042518D"/>
        </w:tc>
        <w:tc>
          <w:tcPr>
            <w:tcW w:w="2187" w:type="dxa"/>
            <w:tcBorders>
              <w:top w:val="single" w:sz="4" w:space="0" w:color="auto"/>
              <w:bottom w:val="double" w:sz="4" w:space="0" w:color="auto"/>
            </w:tcBorders>
            <w:hideMark/>
          </w:tcPr>
          <w:p w:rsidR="00AD28F9" w:rsidRPr="00EE0410" w:rsidRDefault="00AD28F9" w:rsidP="0042518D">
            <w:r w:rsidRPr="00EE0410">
              <w:t> 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D28F9" w:rsidRPr="00EE0410" w:rsidRDefault="00AD28F9" w:rsidP="0042518D">
            <w:r w:rsidRPr="00EE0410">
              <w:t>1.D.3. Créer des situations de groupe valorisantes et structurantes pour chaque enfant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D28F9" w:rsidRPr="00EE0410" w:rsidRDefault="00AD28F9" w:rsidP="00AD121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28F9" w:rsidRPr="00EE0410" w:rsidRDefault="00AD28F9" w:rsidP="00AD121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28F9" w:rsidRPr="00EE0410" w:rsidRDefault="00AD28F9" w:rsidP="00AD1217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AD28F9" w:rsidRPr="00EE0410" w:rsidRDefault="00AD28F9" w:rsidP="0042518D"/>
        </w:tc>
      </w:tr>
      <w:tr w:rsidR="00667B2F" w:rsidRPr="001C2326" w:rsidTr="00667B2F">
        <w:trPr>
          <w:trHeight w:val="495"/>
        </w:trPr>
        <w:tc>
          <w:tcPr>
            <w:tcW w:w="785" w:type="dxa"/>
            <w:tcBorders>
              <w:top w:val="double" w:sz="4" w:space="0" w:color="auto"/>
            </w:tcBorders>
          </w:tcPr>
          <w:p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tcBorders>
              <w:top w:val="double" w:sz="4" w:space="0" w:color="auto"/>
            </w:tcBorders>
            <w:hideMark/>
          </w:tcPr>
          <w:p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1C2326">
              <w:rPr>
                <w:rFonts w:ascii="Calibri" w:eastAsia="Times New Roman" w:hAnsi="Calibri" w:cs="Calibri"/>
                <w:color w:val="000000"/>
                <w:lang w:eastAsia="fr-CH"/>
              </w:rPr>
              <w:t>2.A. Porter une attention spécifique à chacun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hideMark/>
          </w:tcPr>
          <w:p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1C2326">
              <w:rPr>
                <w:rFonts w:ascii="Calibri" w:eastAsia="Times New Roman" w:hAnsi="Calibri" w:cs="Calibri"/>
                <w:color w:val="000000"/>
                <w:lang w:eastAsia="fr-CH"/>
              </w:rPr>
              <w:t>2.A.1. Connaître les étapes du développement de l'enfant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noWrap/>
            <w:vAlign w:val="center"/>
          </w:tcPr>
          <w:p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noWrap/>
            <w:vAlign w:val="center"/>
          </w:tcPr>
          <w:p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</w:tcBorders>
            <w:noWrap/>
          </w:tcPr>
          <w:p w:rsidR="00AD28F9" w:rsidRPr="001C2326" w:rsidRDefault="00AD28F9" w:rsidP="001C232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</w:tr>
      <w:tr w:rsidR="00667B2F" w:rsidRPr="001C2326" w:rsidTr="00667B2F">
        <w:trPr>
          <w:trHeight w:val="495"/>
        </w:trPr>
        <w:tc>
          <w:tcPr>
            <w:tcW w:w="785" w:type="dxa"/>
          </w:tcPr>
          <w:p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1C232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1C2326">
              <w:rPr>
                <w:rFonts w:ascii="Calibri" w:eastAsia="Times New Roman" w:hAnsi="Calibri" w:cs="Calibri"/>
                <w:color w:val="000000"/>
                <w:lang w:eastAsia="fr-CH"/>
              </w:rPr>
              <w:t>2.A.2. Identifier le développement de l'enfant et ses spécificités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:rsidR="00AD28F9" w:rsidRPr="001C2326" w:rsidRDefault="00AD28F9" w:rsidP="001C232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</w:tr>
      <w:tr w:rsidR="00667B2F" w:rsidRPr="001C2326" w:rsidTr="00667B2F">
        <w:trPr>
          <w:trHeight w:val="495"/>
        </w:trPr>
        <w:tc>
          <w:tcPr>
            <w:tcW w:w="785" w:type="dxa"/>
          </w:tcPr>
          <w:p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1C232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1C2326">
              <w:rPr>
                <w:rFonts w:ascii="Calibri" w:eastAsia="Times New Roman" w:hAnsi="Calibri" w:cs="Calibri"/>
                <w:color w:val="000000"/>
                <w:lang w:eastAsia="fr-CH"/>
              </w:rPr>
              <w:t>2.A.3. Prévenir et dépister les signes de troubles (physiques, psychiques)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:rsidR="00AD28F9" w:rsidRPr="001C2326" w:rsidRDefault="00AD28F9" w:rsidP="001C232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</w:tr>
      <w:tr w:rsidR="00667B2F" w:rsidRPr="001C2326" w:rsidTr="00667B2F">
        <w:trPr>
          <w:trHeight w:val="495"/>
        </w:trPr>
        <w:tc>
          <w:tcPr>
            <w:tcW w:w="785" w:type="dxa"/>
          </w:tcPr>
          <w:p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1C232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1C2326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2.A.4. Prodiguer les soins de base de la vie quotidienne </w:t>
            </w:r>
            <w:r w:rsidRPr="001C2326">
              <w:rPr>
                <w:rFonts w:ascii="Calibri" w:eastAsia="Times New Roman" w:hAnsi="Calibri" w:cs="Calibri"/>
                <w:color w:val="000000"/>
                <w:lang w:eastAsia="fr-CH"/>
              </w:rPr>
              <w:lastRenderedPageBreak/>
              <w:t>(alimentation, change, repos, hygiène)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:rsidR="00AD28F9" w:rsidRPr="001C2326" w:rsidRDefault="00AD28F9" w:rsidP="001C232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</w:tr>
      <w:tr w:rsidR="00667B2F" w:rsidRPr="001C2326" w:rsidTr="00667B2F">
        <w:trPr>
          <w:trHeight w:val="495"/>
        </w:trPr>
        <w:tc>
          <w:tcPr>
            <w:tcW w:w="785" w:type="dxa"/>
          </w:tcPr>
          <w:p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1C2326">
              <w:rPr>
                <w:rFonts w:ascii="Calibri" w:eastAsia="Times New Roman" w:hAnsi="Calibri" w:cs="Calibri"/>
                <w:color w:val="000000"/>
                <w:lang w:eastAsia="fr-CH"/>
              </w:rPr>
              <w:t>2.B. Favoriser les interactions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1C2326">
              <w:rPr>
                <w:rFonts w:ascii="Calibri" w:eastAsia="Times New Roman" w:hAnsi="Calibri" w:cs="Calibri"/>
                <w:color w:val="000000"/>
                <w:lang w:eastAsia="fr-CH"/>
              </w:rPr>
              <w:t>2.B.1. Encourager et valoriser la rencontre avec les autres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:rsidR="00AD28F9" w:rsidRPr="001C2326" w:rsidRDefault="00AD28F9" w:rsidP="001C232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</w:tr>
      <w:tr w:rsidR="00667B2F" w:rsidRPr="001C2326" w:rsidTr="00667B2F">
        <w:trPr>
          <w:trHeight w:val="975"/>
        </w:trPr>
        <w:tc>
          <w:tcPr>
            <w:tcW w:w="785" w:type="dxa"/>
          </w:tcPr>
          <w:p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1C232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:rsidR="00AD28F9" w:rsidRPr="001C232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1C2326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2.B.2. Favoriser un apprentissage au travers de la rencontre, du partage, de l'échange des connaissances et de l'exploration 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:rsidR="00AD28F9" w:rsidRPr="001C2326" w:rsidRDefault="00AD28F9" w:rsidP="001C232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</w:tr>
      <w:tr w:rsidR="00667B2F" w:rsidRPr="001C2326" w:rsidTr="00667B2F">
        <w:trPr>
          <w:trHeight w:val="495"/>
        </w:trPr>
        <w:tc>
          <w:tcPr>
            <w:tcW w:w="785" w:type="dxa"/>
          </w:tcPr>
          <w:p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1C232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1C2326">
              <w:rPr>
                <w:rFonts w:ascii="Calibri" w:eastAsia="Times New Roman" w:hAnsi="Calibri" w:cs="Calibri"/>
                <w:color w:val="000000"/>
                <w:lang w:eastAsia="fr-CH"/>
              </w:rPr>
              <w:t>2.B.3. Développer une communication différenciée et ajustée à chaque enfant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:rsidR="00AD28F9" w:rsidRPr="001C2326" w:rsidRDefault="00AD28F9" w:rsidP="001C232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</w:tr>
      <w:tr w:rsidR="00667B2F" w:rsidRPr="001C2326" w:rsidTr="00667B2F">
        <w:trPr>
          <w:trHeight w:val="735"/>
        </w:trPr>
        <w:tc>
          <w:tcPr>
            <w:tcW w:w="785" w:type="dxa"/>
          </w:tcPr>
          <w:p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1C2326">
              <w:rPr>
                <w:rFonts w:ascii="Calibri" w:eastAsia="Times New Roman" w:hAnsi="Calibri" w:cs="Calibri"/>
                <w:color w:val="000000"/>
                <w:lang w:eastAsia="fr-CH"/>
              </w:rPr>
              <w:t>2.C. Organiser l'environnement et proposer des activités adaptées aux compétences de l'enfant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:rsidR="00AD28F9" w:rsidRPr="001C232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1C2326">
              <w:rPr>
                <w:rFonts w:ascii="Calibri" w:eastAsia="Times New Roman" w:hAnsi="Calibri" w:cs="Calibri"/>
                <w:color w:val="000000"/>
                <w:lang w:eastAsia="fr-CH"/>
              </w:rPr>
              <w:t>2.C.1. Se référer à ses connaissances approfondies en pédagogie, psychologie, psychopathologie, sociologie, didactique</w:t>
            </w:r>
            <w:r w:rsidRPr="001C2326">
              <w:rPr>
                <w:rFonts w:ascii="Calibri" w:eastAsia="Times New Roman" w:hAnsi="Calibri" w:cs="Calibri"/>
                <w:color w:val="FF0000"/>
                <w:lang w:eastAsia="fr-CH"/>
              </w:rPr>
              <w:t xml:space="preserve"> 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:rsidR="00AD28F9" w:rsidRPr="001C2326" w:rsidRDefault="00AD28F9" w:rsidP="001C232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</w:tr>
      <w:tr w:rsidR="00667B2F" w:rsidRPr="001C2326" w:rsidTr="00667B2F">
        <w:trPr>
          <w:trHeight w:val="495"/>
        </w:trPr>
        <w:tc>
          <w:tcPr>
            <w:tcW w:w="785" w:type="dxa"/>
          </w:tcPr>
          <w:p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1C232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1C2326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2.C.2. Soutenir le développement et l'acquisition des compétences selon </w:t>
            </w:r>
            <w:r w:rsidRPr="001C2326">
              <w:rPr>
                <w:rFonts w:ascii="Calibri" w:eastAsia="Times New Roman" w:hAnsi="Calibri" w:cs="Calibri"/>
                <w:color w:val="000000"/>
                <w:lang w:eastAsia="fr-CH"/>
              </w:rPr>
              <w:lastRenderedPageBreak/>
              <w:t>le rythme propre à chaque enfant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:rsidR="00AD28F9" w:rsidRPr="001C2326" w:rsidRDefault="00AD28F9" w:rsidP="001C232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</w:tr>
      <w:tr w:rsidR="00667B2F" w:rsidRPr="001C2326" w:rsidTr="00667B2F">
        <w:trPr>
          <w:trHeight w:val="495"/>
        </w:trPr>
        <w:tc>
          <w:tcPr>
            <w:tcW w:w="785" w:type="dxa"/>
            <w:tcBorders>
              <w:bottom w:val="single" w:sz="4" w:space="0" w:color="auto"/>
            </w:tcBorders>
          </w:tcPr>
          <w:p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  <w:hideMark/>
          </w:tcPr>
          <w:p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1C232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hideMark/>
          </w:tcPr>
          <w:p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1C2326">
              <w:rPr>
                <w:rFonts w:ascii="Calibri" w:eastAsia="Times New Roman" w:hAnsi="Calibri" w:cs="Calibri"/>
                <w:color w:val="000000"/>
                <w:lang w:eastAsia="fr-CH"/>
              </w:rPr>
              <w:t>2.C.3. Adapter l'organisation pour permettre l'accueil et l'intégration d'enfants à besoins spécifiques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  <w:bottom w:val="single" w:sz="4" w:space="0" w:color="auto"/>
            </w:tcBorders>
            <w:noWrap/>
          </w:tcPr>
          <w:p w:rsidR="00AD28F9" w:rsidRPr="001C2326" w:rsidRDefault="00AD28F9" w:rsidP="001C232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</w:tr>
      <w:tr w:rsidR="00667B2F" w:rsidRPr="001C2326" w:rsidTr="00667B2F">
        <w:trPr>
          <w:trHeight w:val="495"/>
        </w:trPr>
        <w:tc>
          <w:tcPr>
            <w:tcW w:w="785" w:type="dxa"/>
            <w:tcBorders>
              <w:bottom w:val="double" w:sz="4" w:space="0" w:color="auto"/>
            </w:tcBorders>
          </w:tcPr>
          <w:p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tcBorders>
              <w:bottom w:val="double" w:sz="4" w:space="0" w:color="auto"/>
            </w:tcBorders>
            <w:hideMark/>
          </w:tcPr>
          <w:p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1C232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  <w:hideMark/>
          </w:tcPr>
          <w:p w:rsidR="00AD28F9" w:rsidRPr="001C232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1C2326">
              <w:rPr>
                <w:rFonts w:ascii="Calibri" w:eastAsia="Times New Roman" w:hAnsi="Calibri" w:cs="Calibri"/>
                <w:color w:val="000000"/>
                <w:lang w:eastAsia="fr-CH"/>
              </w:rPr>
              <w:t>2.C.4. Utiliser les moments de la vie quotidienne en tant que supports d'apprentissage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D28F9" w:rsidRPr="001C232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  <w:bottom w:val="double" w:sz="4" w:space="0" w:color="auto"/>
            </w:tcBorders>
            <w:noWrap/>
          </w:tcPr>
          <w:p w:rsidR="00AD28F9" w:rsidRPr="001C2326" w:rsidRDefault="00AD28F9" w:rsidP="001C232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</w:tr>
      <w:tr w:rsidR="00667B2F" w:rsidRPr="0042518D" w:rsidTr="00667B2F">
        <w:trPr>
          <w:trHeight w:val="300"/>
        </w:trPr>
        <w:tc>
          <w:tcPr>
            <w:tcW w:w="785" w:type="dxa"/>
            <w:tcBorders>
              <w:top w:val="double" w:sz="4" w:space="0" w:color="auto"/>
            </w:tcBorders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tcBorders>
              <w:top w:val="double" w:sz="4" w:space="0" w:color="auto"/>
            </w:tcBorders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3.A.  Observer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3.A.1. Fixer les objectifs de l'observation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667B2F" w:rsidRPr="0042518D" w:rsidTr="00667B2F">
        <w:trPr>
          <w:trHeight w:val="300"/>
        </w:trPr>
        <w:tc>
          <w:tcPr>
            <w:tcW w:w="785" w:type="dxa"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3.A.2. Maîtriser les techniques de l'observation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  <w:hideMark/>
          </w:tcPr>
          <w:p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667B2F" w:rsidRPr="0042518D" w:rsidTr="00667B2F">
        <w:trPr>
          <w:trHeight w:val="300"/>
        </w:trPr>
        <w:tc>
          <w:tcPr>
            <w:tcW w:w="785" w:type="dxa"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3.A.3. Exploiter les données de l'observation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  <w:hideMark/>
          </w:tcPr>
          <w:p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667B2F" w:rsidRPr="0042518D" w:rsidTr="00667B2F">
        <w:trPr>
          <w:trHeight w:val="495"/>
        </w:trPr>
        <w:tc>
          <w:tcPr>
            <w:tcW w:w="785" w:type="dxa"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3.A.4. Baser son action éducative sur les données de ses observations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  <w:hideMark/>
          </w:tcPr>
          <w:p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667B2F" w:rsidRPr="0042518D" w:rsidTr="00667B2F">
        <w:trPr>
          <w:trHeight w:val="495"/>
        </w:trPr>
        <w:tc>
          <w:tcPr>
            <w:tcW w:w="785" w:type="dxa"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3.A.5. Rendre compte des résultats de ses observations en s'ajustant à l'interlocuteur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  <w:hideMark/>
          </w:tcPr>
          <w:p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667B2F" w:rsidRPr="0042518D" w:rsidTr="00667B2F">
        <w:trPr>
          <w:trHeight w:val="735"/>
        </w:trPr>
        <w:tc>
          <w:tcPr>
            <w:tcW w:w="785" w:type="dxa"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3.A.6. Prendre en compte les informations reçues de l'équipe, des parents et d'autres professionnel-le-s en relation avec l'enfant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  <w:hideMark/>
          </w:tcPr>
          <w:p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667B2F" w:rsidRPr="0042518D" w:rsidTr="00667B2F">
        <w:trPr>
          <w:trHeight w:val="735"/>
        </w:trPr>
        <w:tc>
          <w:tcPr>
            <w:tcW w:w="785" w:type="dxa"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3.B. Documenter les expériences, les acquisitions et le développement de l'enfant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3.B.1. Maîtriser les techniques de collecte d'informations (par exemple protocole, vidéo, photos, documentation)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  <w:hideMark/>
          </w:tcPr>
          <w:p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667B2F" w:rsidRPr="0042518D" w:rsidTr="00667B2F">
        <w:trPr>
          <w:trHeight w:val="735"/>
        </w:trPr>
        <w:tc>
          <w:tcPr>
            <w:tcW w:w="785" w:type="dxa"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3.B.2. Connaître, identifier et capter les étapes importantes du développement et de l'activité de l'enfant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  <w:hideMark/>
          </w:tcPr>
          <w:p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667B2F" w:rsidRPr="0042518D" w:rsidTr="00667B2F">
        <w:trPr>
          <w:trHeight w:val="735"/>
        </w:trPr>
        <w:tc>
          <w:tcPr>
            <w:tcW w:w="785" w:type="dxa"/>
            <w:tcBorders>
              <w:bottom w:val="single" w:sz="4" w:space="0" w:color="auto"/>
            </w:tcBorders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3.B.3. Elaborer des supports documentaires du cheminement, destinés à en garder et en transmettre une trace à l'enfant et à sa famille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  <w:bottom w:val="single" w:sz="4" w:space="0" w:color="auto"/>
            </w:tcBorders>
            <w:noWrap/>
            <w:hideMark/>
          </w:tcPr>
          <w:p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667B2F" w:rsidRPr="0042518D" w:rsidTr="00667B2F">
        <w:trPr>
          <w:trHeight w:val="495"/>
        </w:trPr>
        <w:tc>
          <w:tcPr>
            <w:tcW w:w="785" w:type="dxa"/>
            <w:tcBorders>
              <w:bottom w:val="double" w:sz="4" w:space="0" w:color="auto"/>
            </w:tcBorders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tcBorders>
              <w:bottom w:val="double" w:sz="4" w:space="0" w:color="auto"/>
            </w:tcBorders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3.B.4. Respecter la sphère privée et appliquer les directives sur la protection des données personnelles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667B2F" w:rsidRPr="0042518D" w:rsidTr="00667B2F">
        <w:trPr>
          <w:trHeight w:val="735"/>
        </w:trPr>
        <w:tc>
          <w:tcPr>
            <w:tcW w:w="785" w:type="dxa"/>
            <w:tcBorders>
              <w:top w:val="double" w:sz="4" w:space="0" w:color="auto"/>
            </w:tcBorders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tcBorders>
              <w:top w:val="double" w:sz="4" w:space="0" w:color="auto"/>
            </w:tcBorders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4.A. Elaborer le concept pédagogique et se porter garante de son application 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4.A.1. Déterminer et exploiter les sources documentaires pertinentes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42518D" w:rsidTr="00667B2F">
        <w:trPr>
          <w:trHeight w:val="495"/>
        </w:trPr>
        <w:tc>
          <w:tcPr>
            <w:tcW w:w="785" w:type="dxa"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4.A.2. Elaborer, questionner et argumenter le concept pédagogique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  <w:hideMark/>
          </w:tcPr>
          <w:p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42518D" w:rsidTr="00667B2F">
        <w:trPr>
          <w:trHeight w:val="495"/>
        </w:trPr>
        <w:tc>
          <w:tcPr>
            <w:tcW w:w="785" w:type="dxa"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4.A.3. Actualiser le concept pédagogique et les objectifs institutionnels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  <w:hideMark/>
          </w:tcPr>
          <w:p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42518D" w:rsidTr="00667B2F">
        <w:trPr>
          <w:trHeight w:val="495"/>
        </w:trPr>
        <w:tc>
          <w:tcPr>
            <w:tcW w:w="785" w:type="dxa"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4.A.4. Chercher, questionner, vérifier et expliciter le sens de certains choix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  <w:hideMark/>
          </w:tcPr>
          <w:p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42518D" w:rsidTr="00667B2F">
        <w:trPr>
          <w:trHeight w:val="735"/>
        </w:trPr>
        <w:tc>
          <w:tcPr>
            <w:tcW w:w="785" w:type="dxa"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4.A.5. Construire, transmettre et communiquer aux différents collaborateurs et partenaires ses </w:t>
            </w: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lastRenderedPageBreak/>
              <w:t>modèles de référence et d'action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  <w:hideMark/>
          </w:tcPr>
          <w:p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42518D" w:rsidTr="00667B2F">
        <w:trPr>
          <w:trHeight w:val="300"/>
        </w:trPr>
        <w:tc>
          <w:tcPr>
            <w:tcW w:w="78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4.A.6. Proposer des projets au niveau institutionnel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  <w:hideMark/>
          </w:tcPr>
          <w:p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42518D" w:rsidTr="00667B2F">
        <w:trPr>
          <w:trHeight w:val="975"/>
        </w:trPr>
        <w:tc>
          <w:tcPr>
            <w:tcW w:w="785" w:type="dxa"/>
            <w:tcBorders>
              <w:top w:val="single" w:sz="4" w:space="0" w:color="auto"/>
            </w:tcBorders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4.B. Organiser la prise en charge dans le cadre du concept pédagogique </w:t>
            </w:r>
          </w:p>
        </w:tc>
        <w:tc>
          <w:tcPr>
            <w:tcW w:w="1985" w:type="dxa"/>
            <w:tcBorders>
              <w:top w:val="single" w:sz="4" w:space="0" w:color="auto"/>
              <w:right w:val="double" w:sz="4" w:space="0" w:color="auto"/>
            </w:tcBorders>
            <w:hideMark/>
          </w:tcPr>
          <w:p w:rsidR="00AD28F9" w:rsidRPr="0042518D" w:rsidRDefault="00AD28F9" w:rsidP="00561D5E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4.B.1. Maîtriser de manière approfondie les techniques et les méthodologies professionnelles dans le domaine de l'enfance, de l'animation et de l'accueil</w:t>
            </w:r>
            <w:r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  <w:hideMark/>
          </w:tcPr>
          <w:p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42518D" w:rsidTr="00667B2F">
        <w:trPr>
          <w:trHeight w:val="735"/>
        </w:trPr>
        <w:tc>
          <w:tcPr>
            <w:tcW w:w="785" w:type="dxa"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4.B.2. Se référer au concept pédagogique pour définir et appliquer des attitudes éducatives appropriées aux situations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  <w:hideMark/>
          </w:tcPr>
          <w:p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42518D" w:rsidTr="00667B2F">
        <w:trPr>
          <w:trHeight w:val="975"/>
        </w:trPr>
        <w:tc>
          <w:tcPr>
            <w:tcW w:w="785" w:type="dxa"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4.B.3. Mettre en place et organiser l'animation des moments d'activités créatrices, ludiques, sportives, culturelles utiles au </w:t>
            </w: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lastRenderedPageBreak/>
              <w:t xml:space="preserve">développement de l'enfant 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  <w:hideMark/>
          </w:tcPr>
          <w:p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42518D" w:rsidTr="00667B2F">
        <w:trPr>
          <w:trHeight w:val="495"/>
        </w:trPr>
        <w:tc>
          <w:tcPr>
            <w:tcW w:w="785" w:type="dxa"/>
            <w:shd w:val="clear" w:color="auto" w:fill="FDE9D9" w:themeFill="accent6" w:themeFillTint="33"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shd w:val="clear" w:color="auto" w:fill="FDE9D9" w:themeFill="accent6" w:themeFillTint="33"/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4.C. Retransmettre certains savoirs 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4.C.1. Communiquer et argumenter les options et les raisons des choix éducatifs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noWrap/>
            <w:vAlign w:val="center"/>
            <w:hideMark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  <w:hideMark/>
          </w:tcPr>
          <w:p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42518D" w:rsidTr="00667B2F">
        <w:trPr>
          <w:trHeight w:val="495"/>
        </w:trPr>
        <w:tc>
          <w:tcPr>
            <w:tcW w:w="785" w:type="dxa"/>
            <w:shd w:val="clear" w:color="auto" w:fill="FDE9D9" w:themeFill="accent6" w:themeFillTint="33"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shd w:val="clear" w:color="auto" w:fill="FDE9D9" w:themeFill="accent6" w:themeFillTint="33"/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4.C.2. Savoir faire des liens entre les lieux de formation et le terrain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  <w:hideMark/>
          </w:tcPr>
          <w:p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42518D" w:rsidTr="00667B2F">
        <w:trPr>
          <w:trHeight w:val="300"/>
        </w:trPr>
        <w:tc>
          <w:tcPr>
            <w:tcW w:w="78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4.C.3. Encadrer et stimuler la réflexion de l'équipe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42518D" w:rsidTr="00667B2F">
        <w:trPr>
          <w:trHeight w:val="735"/>
        </w:trPr>
        <w:tc>
          <w:tcPr>
            <w:tcW w:w="785" w:type="dxa"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tcBorders>
              <w:bottom w:val="double" w:sz="4" w:space="0" w:color="auto"/>
            </w:tcBorders>
            <w:shd w:val="clear" w:color="auto" w:fill="FDE9D9" w:themeFill="accent6" w:themeFillTint="33"/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4.C.4. Connaître les possibilités de formation continue et développer des projets de formation continue</w:t>
            </w:r>
            <w:r>
              <w:rPr>
                <w:rFonts w:ascii="Calibri" w:eastAsia="Times New Roman" w:hAnsi="Calibri" w:cs="Calibri"/>
                <w:color w:val="FF0000"/>
                <w:lang w:eastAsia="fr-CH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noWrap/>
            <w:hideMark/>
          </w:tcPr>
          <w:p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42518D" w:rsidTr="00667B2F">
        <w:trPr>
          <w:trHeight w:val="735"/>
        </w:trPr>
        <w:tc>
          <w:tcPr>
            <w:tcW w:w="785" w:type="dxa"/>
            <w:tcBorders>
              <w:top w:val="double" w:sz="4" w:space="0" w:color="auto"/>
            </w:tcBorders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tcBorders>
              <w:top w:val="double" w:sz="4" w:space="0" w:color="auto"/>
            </w:tcBorders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5.A. Discerner les changements socio-culturels et y donner suite dans le cadre de l'accueil de jour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5.A.1. Identifier les enjeux sous-jacents aux situations professionnelles rencontrées et prendre les dispositions nécessaires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</w:tcBorders>
            <w:noWrap/>
          </w:tcPr>
          <w:p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42518D" w:rsidTr="00667B2F">
        <w:trPr>
          <w:trHeight w:val="735"/>
        </w:trPr>
        <w:tc>
          <w:tcPr>
            <w:tcW w:w="785" w:type="dxa"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5.A.2. Prendre position par rapport aux problématiques liées au champ professionnel et à la pratique professionnelle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42518D" w:rsidTr="00667B2F">
        <w:trPr>
          <w:trHeight w:val="300"/>
        </w:trPr>
        <w:tc>
          <w:tcPr>
            <w:tcW w:w="785" w:type="dxa"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5.A.3. Ajuster son action professionnelle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42518D" w:rsidTr="00667B2F">
        <w:trPr>
          <w:trHeight w:val="495"/>
        </w:trPr>
        <w:tc>
          <w:tcPr>
            <w:tcW w:w="785" w:type="dxa"/>
            <w:shd w:val="clear" w:color="auto" w:fill="FDE9D9" w:themeFill="accent6" w:themeFillTint="33"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shd w:val="clear" w:color="auto" w:fill="FDE9D9" w:themeFill="accent6" w:themeFillTint="33"/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5.A.4. Innover et faire preuve de créativité professionnelle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</w:tcPr>
          <w:p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42518D" w:rsidTr="00667B2F">
        <w:trPr>
          <w:trHeight w:val="735"/>
        </w:trPr>
        <w:tc>
          <w:tcPr>
            <w:tcW w:w="785" w:type="dxa"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5.B. Développer une pratique réflexive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5.B.1. Conduire une réflexion professionnelle qui s'élabore par un ensemble de démarches individuelles et collectives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42518D" w:rsidTr="00667B2F">
        <w:trPr>
          <w:trHeight w:val="735"/>
        </w:trPr>
        <w:tc>
          <w:tcPr>
            <w:tcW w:w="785" w:type="dxa"/>
            <w:shd w:val="clear" w:color="auto" w:fill="FDE9D9" w:themeFill="accent6" w:themeFillTint="33"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shd w:val="clear" w:color="auto" w:fill="FDE9D9" w:themeFill="accent6" w:themeFillTint="33"/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5.B.2. Ajuster constamment son action aux diverses circonstances et particularités des situations dans lesquelles il-elle est </w:t>
            </w:r>
            <w:proofErr w:type="spellStart"/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impliqué-e</w:t>
            </w:r>
            <w:proofErr w:type="spellEnd"/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</w:tcPr>
          <w:p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42518D" w:rsidTr="00667B2F">
        <w:trPr>
          <w:trHeight w:val="495"/>
        </w:trPr>
        <w:tc>
          <w:tcPr>
            <w:tcW w:w="785" w:type="dxa"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5.B.3. Baser son action sur des </w:t>
            </w: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lastRenderedPageBreak/>
              <w:t>critères de qualité professionnelle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42518D" w:rsidTr="00667B2F">
        <w:trPr>
          <w:trHeight w:val="300"/>
        </w:trPr>
        <w:tc>
          <w:tcPr>
            <w:tcW w:w="785" w:type="dxa"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5.B.4. Saisir les situations avec un éclairage théorique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42518D" w:rsidTr="00667B2F">
        <w:trPr>
          <w:trHeight w:val="735"/>
        </w:trPr>
        <w:tc>
          <w:tcPr>
            <w:tcW w:w="785" w:type="dxa"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5.C. Prendre des décisions cohérentes avec ses valeurs prioritaires et la déontologie professionnelle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5.C.1. Expliciter ses décisions et en assumer la responsabilité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42518D" w:rsidTr="00667B2F">
        <w:trPr>
          <w:trHeight w:val="300"/>
        </w:trPr>
        <w:tc>
          <w:tcPr>
            <w:tcW w:w="785" w:type="dxa"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5.C.2. Conduire une réflexion sur ses valeurs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42518D" w:rsidTr="00667B2F">
        <w:trPr>
          <w:trHeight w:val="495"/>
        </w:trPr>
        <w:tc>
          <w:tcPr>
            <w:tcW w:w="785" w:type="dxa"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lang w:eastAsia="fr-CH"/>
              </w:rPr>
              <w:t>5.C.3. Appliquer les dispositions favorisant l'égalité entre hommes et femmes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42518D" w:rsidTr="00667B2F">
        <w:trPr>
          <w:trHeight w:val="495"/>
        </w:trPr>
        <w:tc>
          <w:tcPr>
            <w:tcW w:w="785" w:type="dxa"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5.C.4. Identifier et expliciter les limites de ses compétences actuelles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42518D" w:rsidTr="00667B2F">
        <w:trPr>
          <w:trHeight w:val="495"/>
        </w:trPr>
        <w:tc>
          <w:tcPr>
            <w:tcW w:w="785" w:type="dxa"/>
            <w:shd w:val="clear" w:color="auto" w:fill="FDE9D9" w:themeFill="accent6" w:themeFillTint="33"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shd w:val="clear" w:color="auto" w:fill="FDE9D9" w:themeFill="accent6" w:themeFillTint="33"/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5.C.5. Identifier les situations qui demandent de faire appel à l'extérieur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</w:tcPr>
          <w:p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42518D" w:rsidTr="00667B2F">
        <w:trPr>
          <w:trHeight w:val="495"/>
        </w:trPr>
        <w:tc>
          <w:tcPr>
            <w:tcW w:w="785" w:type="dxa"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5.D. Etre acteur-</w:t>
            </w:r>
            <w:proofErr w:type="spellStart"/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trice</w:t>
            </w:r>
            <w:proofErr w:type="spellEnd"/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 dans la promotion du champ professionnel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5.D.1. Connaître son identité professionnelle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42518D" w:rsidTr="00667B2F">
        <w:trPr>
          <w:trHeight w:val="495"/>
        </w:trPr>
        <w:tc>
          <w:tcPr>
            <w:tcW w:w="785" w:type="dxa"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lang w:eastAsia="fr-CH"/>
              </w:rPr>
              <w:t>5.D.2. Participer à l'amélioration de la qualité des prestations institutionnelles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42518D" w:rsidTr="00667B2F">
        <w:trPr>
          <w:trHeight w:val="495"/>
        </w:trPr>
        <w:tc>
          <w:tcPr>
            <w:tcW w:w="785" w:type="dxa"/>
            <w:tcBorders>
              <w:bottom w:val="single" w:sz="4" w:space="0" w:color="auto"/>
            </w:tcBorders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5.D.3. Contribuer à la reconnaissance du métier et du champ de l'accueil extra-familial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  <w:bottom w:val="single" w:sz="4" w:space="0" w:color="auto"/>
            </w:tcBorders>
            <w:noWrap/>
          </w:tcPr>
          <w:p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42518D" w:rsidTr="00667B2F">
        <w:trPr>
          <w:trHeight w:val="495"/>
        </w:trPr>
        <w:tc>
          <w:tcPr>
            <w:tcW w:w="785" w:type="dxa"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tcBorders>
              <w:bottom w:val="double" w:sz="4" w:space="0" w:color="auto"/>
            </w:tcBorders>
            <w:shd w:val="clear" w:color="auto" w:fill="FDE9D9" w:themeFill="accent6" w:themeFillTint="33"/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D28F9" w:rsidRPr="0042518D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42518D">
              <w:rPr>
                <w:rFonts w:ascii="Calibri" w:eastAsia="Times New Roman" w:hAnsi="Calibri" w:cs="Calibri"/>
                <w:color w:val="000000"/>
                <w:lang w:eastAsia="fr-CH"/>
              </w:rPr>
              <w:t>5.D.4. Connaître l'existence des associations professionnelles et leur mission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D28F9" w:rsidRPr="0042518D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noWrap/>
          </w:tcPr>
          <w:p w:rsidR="00AD28F9" w:rsidRPr="0042518D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42518D" w:rsidTr="00667B2F">
        <w:trPr>
          <w:trHeight w:val="495"/>
        </w:trPr>
        <w:tc>
          <w:tcPr>
            <w:tcW w:w="785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tcBorders>
              <w:top w:val="double" w:sz="4" w:space="0" w:color="auto"/>
            </w:tcBorders>
            <w:shd w:val="clear" w:color="auto" w:fill="FDE9D9" w:themeFill="accent6" w:themeFillTint="33"/>
            <w:hideMark/>
          </w:tcPr>
          <w:p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6.A. Penser l'équipe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6.A.1. Appliquer les principes de collaboration au sein d'une équipe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</w:tcBorders>
            <w:shd w:val="clear" w:color="auto" w:fill="FDE9D9" w:themeFill="accent6" w:themeFillTint="33"/>
            <w:noWrap/>
            <w:hideMark/>
          </w:tcPr>
          <w:p w:rsidR="00AD28F9" w:rsidRPr="00716656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42518D" w:rsidTr="00667B2F">
        <w:trPr>
          <w:trHeight w:val="300"/>
        </w:trPr>
        <w:tc>
          <w:tcPr>
            <w:tcW w:w="785" w:type="dxa"/>
            <w:shd w:val="clear" w:color="auto" w:fill="FDE9D9" w:themeFill="accent6" w:themeFillTint="33"/>
          </w:tcPr>
          <w:p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shd w:val="clear" w:color="auto" w:fill="FDE9D9" w:themeFill="accent6" w:themeFillTint="33"/>
            <w:hideMark/>
          </w:tcPr>
          <w:p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6.A.2. Organiser la concertation des professionnel-le-s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noWrap/>
            <w:vAlign w:val="center"/>
            <w:hideMark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  <w:hideMark/>
          </w:tcPr>
          <w:p w:rsidR="00AD28F9" w:rsidRPr="00716656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42518D" w:rsidTr="00667B2F">
        <w:trPr>
          <w:trHeight w:val="300"/>
        </w:trPr>
        <w:tc>
          <w:tcPr>
            <w:tcW w:w="785" w:type="dxa"/>
            <w:shd w:val="clear" w:color="auto" w:fill="FDE9D9" w:themeFill="accent6" w:themeFillTint="33"/>
          </w:tcPr>
          <w:p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shd w:val="clear" w:color="auto" w:fill="FDE9D9" w:themeFill="accent6" w:themeFillTint="33"/>
            <w:hideMark/>
          </w:tcPr>
          <w:p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6.A.3. Préparer et animer les colloques d'équipe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noWrap/>
            <w:vAlign w:val="center"/>
            <w:hideMark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  <w:hideMark/>
          </w:tcPr>
          <w:p w:rsidR="00AD28F9" w:rsidRPr="00716656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42518D" w:rsidTr="00667B2F">
        <w:trPr>
          <w:trHeight w:val="495"/>
        </w:trPr>
        <w:tc>
          <w:tcPr>
            <w:tcW w:w="785" w:type="dxa"/>
            <w:shd w:val="clear" w:color="auto" w:fill="FDE9D9" w:themeFill="accent6" w:themeFillTint="33"/>
          </w:tcPr>
          <w:p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shd w:val="clear" w:color="auto" w:fill="FDE9D9" w:themeFill="accent6" w:themeFillTint="33"/>
            <w:hideMark/>
          </w:tcPr>
          <w:p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lang w:eastAsia="fr-CH"/>
              </w:rPr>
              <w:t>6.A.4. Ajuster le concept pédagogique et les objectifs institutionnels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noWrap/>
            <w:vAlign w:val="center"/>
            <w:hideMark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  <w:hideMark/>
          </w:tcPr>
          <w:p w:rsidR="00AD28F9" w:rsidRPr="00716656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42518D" w:rsidTr="00667B2F">
        <w:trPr>
          <w:trHeight w:val="495"/>
        </w:trPr>
        <w:tc>
          <w:tcPr>
            <w:tcW w:w="785" w:type="dxa"/>
          </w:tcPr>
          <w:p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6.B. Communiquer à l'équipe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6.B.1. Maîtriser les registres de la </w:t>
            </w: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lastRenderedPageBreak/>
              <w:t>communication professionnelle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:rsidR="00AD28F9" w:rsidRPr="00716656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42518D" w:rsidTr="00667B2F">
        <w:trPr>
          <w:trHeight w:val="300"/>
        </w:trPr>
        <w:tc>
          <w:tcPr>
            <w:tcW w:w="785" w:type="dxa"/>
          </w:tcPr>
          <w:p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6.B.2. Favoriser la communication au sein de l'équipe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:rsidR="00AD28F9" w:rsidRPr="00716656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42518D" w:rsidTr="00667B2F">
        <w:trPr>
          <w:trHeight w:val="300"/>
        </w:trPr>
        <w:tc>
          <w:tcPr>
            <w:tcW w:w="785" w:type="dxa"/>
            <w:shd w:val="clear" w:color="auto" w:fill="FDE9D9" w:themeFill="accent6" w:themeFillTint="33"/>
          </w:tcPr>
          <w:p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shd w:val="clear" w:color="auto" w:fill="FDE9D9" w:themeFill="accent6" w:themeFillTint="33"/>
            <w:hideMark/>
          </w:tcPr>
          <w:p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FF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lang w:eastAsia="fr-CH"/>
              </w:rPr>
              <w:t>6.B.3. Expliciter le sens de son action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</w:tcPr>
          <w:p w:rsidR="00AD28F9" w:rsidRPr="00716656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42518D" w:rsidTr="00667B2F">
        <w:trPr>
          <w:trHeight w:val="735"/>
        </w:trPr>
        <w:tc>
          <w:tcPr>
            <w:tcW w:w="785" w:type="dxa"/>
            <w:shd w:val="clear" w:color="auto" w:fill="FDE9D9" w:themeFill="accent6" w:themeFillTint="33"/>
          </w:tcPr>
          <w:p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shd w:val="clear" w:color="auto" w:fill="FDE9D9" w:themeFill="accent6" w:themeFillTint="33"/>
            <w:hideMark/>
          </w:tcPr>
          <w:p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6.B.4. Résoudre les situations conflictuelles au sein de l'équipe et savoir solliciter les personnes/ moyens ressources en cas de besoin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</w:tcPr>
          <w:p w:rsidR="00AD28F9" w:rsidRPr="00716656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42518D" w:rsidTr="00667B2F">
        <w:trPr>
          <w:trHeight w:val="300"/>
        </w:trPr>
        <w:tc>
          <w:tcPr>
            <w:tcW w:w="785" w:type="dxa"/>
            <w:shd w:val="clear" w:color="auto" w:fill="FDE9D9" w:themeFill="accent6" w:themeFillTint="33"/>
          </w:tcPr>
          <w:p w:rsidR="00AD28F9" w:rsidRPr="00716656" w:rsidRDefault="00AD28F9" w:rsidP="0042518D">
            <w:pPr>
              <w:outlineLvl w:val="0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shd w:val="clear" w:color="auto" w:fill="FDE9D9" w:themeFill="accent6" w:themeFillTint="33"/>
            <w:hideMark/>
          </w:tcPr>
          <w:p w:rsidR="00AD28F9" w:rsidRPr="00716656" w:rsidRDefault="00AD28F9" w:rsidP="0042518D">
            <w:pPr>
              <w:outlineLvl w:val="0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D28F9" w:rsidRPr="00716656" w:rsidRDefault="00AD28F9" w:rsidP="0042518D">
            <w:pPr>
              <w:outlineLvl w:val="0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D28F9" w:rsidRPr="00716656" w:rsidRDefault="00AD28F9" w:rsidP="00AD1217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D28F9" w:rsidRPr="00716656" w:rsidRDefault="00AD28F9" w:rsidP="00AD1217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D28F9" w:rsidRPr="00716656" w:rsidRDefault="00AD28F9" w:rsidP="00AD1217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</w:tcPr>
          <w:p w:rsidR="00AD28F9" w:rsidRPr="00716656" w:rsidRDefault="00AD28F9" w:rsidP="0042518D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42518D" w:rsidTr="00667B2F">
        <w:trPr>
          <w:trHeight w:val="300"/>
        </w:trPr>
        <w:tc>
          <w:tcPr>
            <w:tcW w:w="78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6.C. Déléguer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6.C.1. Elaborer les consignes de travail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noWrap/>
          </w:tcPr>
          <w:p w:rsidR="00AD28F9" w:rsidRPr="00716656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42518D" w:rsidTr="00667B2F">
        <w:trPr>
          <w:trHeight w:val="495"/>
        </w:trPr>
        <w:tc>
          <w:tcPr>
            <w:tcW w:w="785" w:type="dxa"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tcBorders>
              <w:bottom w:val="double" w:sz="4" w:space="0" w:color="auto"/>
            </w:tcBorders>
            <w:shd w:val="clear" w:color="auto" w:fill="FDE9D9" w:themeFill="accent6" w:themeFillTint="33"/>
            <w:hideMark/>
          </w:tcPr>
          <w:p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D28F9" w:rsidRPr="00716656" w:rsidRDefault="00AD28F9" w:rsidP="0042518D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6.C.2. Contrôler le suivi des tâches déléguées et procéder aux ajustements nécessaires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noWrap/>
          </w:tcPr>
          <w:p w:rsidR="00AD28F9" w:rsidRPr="00716656" w:rsidRDefault="00AD28F9" w:rsidP="0042518D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1C2326" w:rsidTr="00667B2F">
        <w:trPr>
          <w:trHeight w:val="495"/>
        </w:trPr>
        <w:tc>
          <w:tcPr>
            <w:tcW w:w="785" w:type="dxa"/>
            <w:tcBorders>
              <w:top w:val="double" w:sz="4" w:space="0" w:color="auto"/>
            </w:tcBorders>
          </w:tcPr>
          <w:p w:rsidR="00AD28F9" w:rsidRPr="0071665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tcBorders>
              <w:top w:val="double" w:sz="4" w:space="0" w:color="auto"/>
            </w:tcBorders>
            <w:hideMark/>
          </w:tcPr>
          <w:p w:rsidR="00AD28F9" w:rsidRPr="0071665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7.A. Orienter les familles selon leurs besoins et demandes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hideMark/>
          </w:tcPr>
          <w:p w:rsidR="00AD28F9" w:rsidRPr="0071665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7.A.1. Etablir les bases d'un partenariat avec la famille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</w:tcBorders>
            <w:noWrap/>
          </w:tcPr>
          <w:p w:rsidR="00AD28F9" w:rsidRPr="00716656" w:rsidRDefault="00AD28F9" w:rsidP="001C232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1C2326" w:rsidTr="00667B2F">
        <w:trPr>
          <w:trHeight w:val="375"/>
        </w:trPr>
        <w:tc>
          <w:tcPr>
            <w:tcW w:w="785" w:type="dxa"/>
          </w:tcPr>
          <w:p w:rsidR="00AD28F9" w:rsidRPr="0071665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:rsidR="00AD28F9" w:rsidRPr="0071665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:rsidR="00AD28F9" w:rsidRPr="0071665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7.A.2. Accompagner la famille dans son rôle éducatif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:rsidR="00AD28F9" w:rsidRPr="00716656" w:rsidRDefault="00AD28F9" w:rsidP="001C232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1C2326" w:rsidTr="00667B2F">
        <w:trPr>
          <w:trHeight w:val="735"/>
        </w:trPr>
        <w:tc>
          <w:tcPr>
            <w:tcW w:w="785" w:type="dxa"/>
          </w:tcPr>
          <w:p w:rsidR="00AD28F9" w:rsidRPr="0071665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:rsidR="00AD28F9" w:rsidRPr="0071665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7.A.3. Identifier les besoins spécifiques de l'enfant et les faire connaître aux parents 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:rsidR="00AD28F9" w:rsidRPr="00716656" w:rsidRDefault="00AD28F9" w:rsidP="001C232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1C2326" w:rsidTr="00667B2F">
        <w:trPr>
          <w:trHeight w:val="495"/>
        </w:trPr>
        <w:tc>
          <w:tcPr>
            <w:tcW w:w="785" w:type="dxa"/>
          </w:tcPr>
          <w:p w:rsidR="00AD28F9" w:rsidRPr="0071665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:rsidR="00AD28F9" w:rsidRPr="0071665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7.A.4. Agir dans le sens d'une prévention efficace 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:rsidR="00AD28F9" w:rsidRPr="00716656" w:rsidRDefault="00AD28F9" w:rsidP="001C232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1C2326" w:rsidTr="00667B2F">
        <w:trPr>
          <w:trHeight w:val="559"/>
        </w:trPr>
        <w:tc>
          <w:tcPr>
            <w:tcW w:w="785" w:type="dxa"/>
          </w:tcPr>
          <w:p w:rsidR="00AD28F9" w:rsidRPr="0071665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:rsidR="00AD28F9" w:rsidRPr="0071665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7.B. Préparer et participer à un entretien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7.B.1. Préparer le cadre de l'entretien 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:rsidR="00AD28F9" w:rsidRPr="00716656" w:rsidRDefault="00AD28F9" w:rsidP="001C232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1C2326" w:rsidTr="00667B2F">
        <w:trPr>
          <w:trHeight w:val="495"/>
        </w:trPr>
        <w:tc>
          <w:tcPr>
            <w:tcW w:w="785" w:type="dxa"/>
          </w:tcPr>
          <w:p w:rsidR="00AD28F9" w:rsidRPr="0071665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:rsidR="00AD28F9" w:rsidRPr="0071665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7.B.2. Favoriser les échanges avec les parents 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:rsidR="00AD28F9" w:rsidRPr="00716656" w:rsidRDefault="00AD28F9" w:rsidP="001C232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1C2326" w:rsidTr="00667B2F">
        <w:trPr>
          <w:trHeight w:val="300"/>
        </w:trPr>
        <w:tc>
          <w:tcPr>
            <w:tcW w:w="785" w:type="dxa"/>
          </w:tcPr>
          <w:p w:rsidR="00AD28F9" w:rsidRPr="0071665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:rsidR="00AD28F9" w:rsidRPr="0071665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:rsidR="00AD28F9" w:rsidRPr="0071665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7.B.3. Saisir et comprendre la dynamique familiale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:rsidR="00AD28F9" w:rsidRPr="00716656" w:rsidRDefault="00AD28F9" w:rsidP="001C232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1C2326" w:rsidTr="00667B2F">
        <w:trPr>
          <w:trHeight w:val="210"/>
        </w:trPr>
        <w:tc>
          <w:tcPr>
            <w:tcW w:w="785" w:type="dxa"/>
          </w:tcPr>
          <w:p w:rsidR="00AD28F9" w:rsidRPr="00716656" w:rsidRDefault="00AD28F9" w:rsidP="001C2326">
            <w:pPr>
              <w:outlineLvl w:val="0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:rsidR="00AD28F9" w:rsidRPr="00716656" w:rsidRDefault="00AD28F9" w:rsidP="001C2326">
            <w:pPr>
              <w:outlineLvl w:val="0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:rsidR="00AD28F9" w:rsidRPr="00716656" w:rsidRDefault="00AD28F9" w:rsidP="001C2326">
            <w:pPr>
              <w:outlineLvl w:val="0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:rsidR="00AD28F9" w:rsidRPr="00716656" w:rsidRDefault="00AD28F9" w:rsidP="00AD1217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:rsidR="00AD28F9" w:rsidRPr="00716656" w:rsidRDefault="00AD28F9" w:rsidP="00AD1217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:rsidR="00AD28F9" w:rsidRPr="00716656" w:rsidRDefault="00AD28F9" w:rsidP="00AD1217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:rsidR="00AD28F9" w:rsidRPr="00716656" w:rsidRDefault="00AD28F9" w:rsidP="001C2326">
            <w:pPr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1C2326" w:rsidTr="00667B2F">
        <w:trPr>
          <w:trHeight w:val="495"/>
        </w:trPr>
        <w:tc>
          <w:tcPr>
            <w:tcW w:w="785" w:type="dxa"/>
          </w:tcPr>
          <w:p w:rsidR="00AD28F9" w:rsidRPr="0071665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:rsidR="00AD28F9" w:rsidRPr="0071665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7.C. Retransmettre aux parents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7.C.1. Faire un retour quotidien de la journée de l'enfant aux parents</w:t>
            </w:r>
            <w:r w:rsidRPr="00716656">
              <w:rPr>
                <w:rFonts w:ascii="Calibri" w:eastAsia="Times New Roman" w:hAnsi="Calibri" w:cs="Calibri"/>
                <w:color w:val="FF0000"/>
                <w:lang w:eastAsia="fr-CH"/>
              </w:rPr>
              <w:t xml:space="preserve"> 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:rsidR="00AD28F9" w:rsidRPr="00716656" w:rsidRDefault="00AD28F9" w:rsidP="001C232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1C2326" w:rsidTr="00667B2F">
        <w:trPr>
          <w:trHeight w:val="735"/>
        </w:trPr>
        <w:tc>
          <w:tcPr>
            <w:tcW w:w="785" w:type="dxa"/>
          </w:tcPr>
          <w:p w:rsidR="00AD28F9" w:rsidRPr="0071665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:rsidR="00AD28F9" w:rsidRPr="0071665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7.C.2. Communiquer un bilan régulier de la progression et de l'évolution de l'enfant dans le cadre de la prise en charge 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:rsidR="00AD28F9" w:rsidRPr="00716656" w:rsidRDefault="00AD28F9" w:rsidP="001C232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1C2326" w:rsidTr="00667B2F">
        <w:trPr>
          <w:trHeight w:val="495"/>
        </w:trPr>
        <w:tc>
          <w:tcPr>
            <w:tcW w:w="785" w:type="dxa"/>
          </w:tcPr>
          <w:p w:rsidR="00AD28F9" w:rsidRPr="0071665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:rsidR="00AD28F9" w:rsidRPr="0071665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7.C.3. Suggérer des propositions d'action aux parents 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:rsidR="00AD28F9" w:rsidRPr="00716656" w:rsidRDefault="00AD28F9" w:rsidP="001C232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1C2326" w:rsidTr="00667B2F">
        <w:trPr>
          <w:trHeight w:val="495"/>
        </w:trPr>
        <w:tc>
          <w:tcPr>
            <w:tcW w:w="78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D28F9" w:rsidRPr="0071665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AD28F9" w:rsidRPr="0071665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7.D. Aménager des espaces de rencontres avec les familles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D28F9" w:rsidRPr="00716656" w:rsidRDefault="00AD28F9" w:rsidP="001C232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7.D.1. Mettre en place des projets ponctuels de rencontres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noWrap/>
          </w:tcPr>
          <w:p w:rsidR="00AD28F9" w:rsidRPr="00716656" w:rsidRDefault="00AD28F9" w:rsidP="001C232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667B2F" w:rsidRPr="001C2326" w:rsidTr="00667B2F">
        <w:trPr>
          <w:trHeight w:val="300"/>
        </w:trPr>
        <w:tc>
          <w:tcPr>
            <w:tcW w:w="785" w:type="dxa"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AD28F9" w:rsidRPr="00716656" w:rsidRDefault="00AD28F9" w:rsidP="001C2326">
            <w:pPr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tcBorders>
              <w:bottom w:val="double" w:sz="4" w:space="0" w:color="auto"/>
            </w:tcBorders>
            <w:shd w:val="clear" w:color="auto" w:fill="FDE9D9" w:themeFill="accent6" w:themeFillTint="33"/>
            <w:hideMark/>
          </w:tcPr>
          <w:p w:rsidR="00AD28F9" w:rsidRPr="00716656" w:rsidRDefault="00AD28F9" w:rsidP="001C2326">
            <w:pPr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D28F9" w:rsidRPr="00716656" w:rsidRDefault="00AD28F9" w:rsidP="001C2326">
            <w:pPr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7.D.2. Soutenir la mise en réseau des familles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D28F9" w:rsidRPr="00716656" w:rsidRDefault="00AD28F9" w:rsidP="00AD1217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D28F9" w:rsidRPr="00716656" w:rsidRDefault="00AD28F9" w:rsidP="00AD1217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D28F9" w:rsidRPr="00716656" w:rsidRDefault="00AD28F9" w:rsidP="00AD1217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noWrap/>
            <w:hideMark/>
          </w:tcPr>
          <w:p w:rsidR="00AD28F9" w:rsidRPr="00716656" w:rsidRDefault="00AD28F9" w:rsidP="001C2326">
            <w:pPr>
              <w:jc w:val="center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716656" w:rsidTr="00667B2F">
        <w:trPr>
          <w:trHeight w:val="495"/>
        </w:trPr>
        <w:tc>
          <w:tcPr>
            <w:tcW w:w="785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tcBorders>
              <w:top w:val="double" w:sz="4" w:space="0" w:color="auto"/>
            </w:tcBorders>
            <w:shd w:val="clear" w:color="auto" w:fill="FDE9D9" w:themeFill="accent6" w:themeFillTint="33"/>
            <w:hideMark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8.A. Se situer dans le contexte d'insertion de l'institution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8.A.1. Connaître les réseaux significatifs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</w:tcBorders>
            <w:shd w:val="clear" w:color="auto" w:fill="FDE9D9" w:themeFill="accent6" w:themeFillTint="33"/>
            <w:noWrap/>
            <w:hideMark/>
          </w:tcPr>
          <w:p w:rsidR="00AD28F9" w:rsidRPr="00716656" w:rsidRDefault="00AD28F9" w:rsidP="0071665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716656" w:rsidTr="00667B2F">
        <w:trPr>
          <w:trHeight w:val="495"/>
        </w:trPr>
        <w:tc>
          <w:tcPr>
            <w:tcW w:w="785" w:type="dxa"/>
            <w:shd w:val="clear" w:color="auto" w:fill="FDE9D9" w:themeFill="accent6" w:themeFillTint="33"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shd w:val="clear" w:color="auto" w:fill="FDE9D9" w:themeFill="accent6" w:themeFillTint="33"/>
            <w:hideMark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8.A.2. Favoriser l'interaction et la collaboration avec les réseaux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noWrap/>
            <w:vAlign w:val="center"/>
            <w:hideMark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  <w:hideMark/>
          </w:tcPr>
          <w:p w:rsidR="00AD28F9" w:rsidRPr="00716656" w:rsidRDefault="00AD28F9" w:rsidP="0071665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716656" w:rsidTr="00667B2F">
        <w:trPr>
          <w:trHeight w:val="300"/>
        </w:trPr>
        <w:tc>
          <w:tcPr>
            <w:tcW w:w="785" w:type="dxa"/>
            <w:shd w:val="clear" w:color="auto" w:fill="FDE9D9" w:themeFill="accent6" w:themeFillTint="33"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shd w:val="clear" w:color="auto" w:fill="FDE9D9" w:themeFill="accent6" w:themeFillTint="33"/>
            <w:hideMark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8.A.3. Solliciter la collaboration des réseaux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  <w:hideMark/>
          </w:tcPr>
          <w:p w:rsidR="00AD28F9" w:rsidRPr="00716656" w:rsidRDefault="00AD28F9" w:rsidP="0071665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716656" w:rsidTr="00667B2F">
        <w:trPr>
          <w:trHeight w:val="495"/>
        </w:trPr>
        <w:tc>
          <w:tcPr>
            <w:tcW w:w="785" w:type="dxa"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8.A.4. Identifier les situations qui nécessitent les ressources externes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  <w:hideMark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  <w:hideMark/>
          </w:tcPr>
          <w:p w:rsidR="00AD28F9" w:rsidRPr="00716656" w:rsidRDefault="00AD28F9" w:rsidP="0071665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716656" w:rsidTr="00667B2F">
        <w:trPr>
          <w:trHeight w:val="735"/>
        </w:trPr>
        <w:tc>
          <w:tcPr>
            <w:tcW w:w="785" w:type="dxa"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8.B. Se positionner en se basant sur son identité professionnelle 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8.B.1. Connaître et appliquer ses droits et devoirs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  <w:hideMark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  <w:hideMark/>
          </w:tcPr>
          <w:p w:rsidR="00AD28F9" w:rsidRPr="00716656" w:rsidRDefault="00AD28F9" w:rsidP="0071665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716656" w:rsidTr="00667B2F">
        <w:trPr>
          <w:trHeight w:val="300"/>
        </w:trPr>
        <w:tc>
          <w:tcPr>
            <w:tcW w:w="785" w:type="dxa"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8.B.2. Observer son devoir de réserve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  <w:hideMark/>
          </w:tcPr>
          <w:p w:rsidR="00AD28F9" w:rsidRPr="00716656" w:rsidRDefault="00AD28F9" w:rsidP="0071665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716656" w:rsidTr="00667B2F">
        <w:trPr>
          <w:trHeight w:val="495"/>
        </w:trPr>
        <w:tc>
          <w:tcPr>
            <w:tcW w:w="785" w:type="dxa"/>
            <w:shd w:val="clear" w:color="auto" w:fill="FDE9D9" w:themeFill="accent6" w:themeFillTint="33"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shd w:val="clear" w:color="auto" w:fill="FDE9D9" w:themeFill="accent6" w:themeFillTint="33"/>
            <w:hideMark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8.B.3. Engager sa relation professionnelle de partenariat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  <w:hideMark/>
          </w:tcPr>
          <w:p w:rsidR="00AD28F9" w:rsidRPr="00716656" w:rsidRDefault="00AD28F9" w:rsidP="0071665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716656" w:rsidTr="00667B2F">
        <w:trPr>
          <w:trHeight w:val="495"/>
        </w:trPr>
        <w:tc>
          <w:tcPr>
            <w:tcW w:w="78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8.C. Transmettre les informations pertinentes 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8.C.1. Documenter les sollicitations externes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AD28F9" w:rsidRPr="00716656" w:rsidRDefault="00AD28F9" w:rsidP="0071665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716656" w:rsidTr="00667B2F">
        <w:trPr>
          <w:trHeight w:val="300"/>
        </w:trPr>
        <w:tc>
          <w:tcPr>
            <w:tcW w:w="785" w:type="dxa"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tcBorders>
              <w:bottom w:val="double" w:sz="4" w:space="0" w:color="auto"/>
            </w:tcBorders>
            <w:shd w:val="clear" w:color="auto" w:fill="FDE9D9" w:themeFill="accent6" w:themeFillTint="33"/>
            <w:hideMark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8.C.2. Mettre en œuvre les principes de collaboration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noWrap/>
            <w:hideMark/>
          </w:tcPr>
          <w:p w:rsidR="00AD28F9" w:rsidRPr="00716656" w:rsidRDefault="00AD28F9" w:rsidP="0071665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716656" w:rsidTr="00667B2F">
        <w:trPr>
          <w:trHeight w:val="495"/>
        </w:trPr>
        <w:tc>
          <w:tcPr>
            <w:tcW w:w="785" w:type="dxa"/>
            <w:tcBorders>
              <w:top w:val="double" w:sz="4" w:space="0" w:color="auto"/>
            </w:tcBorders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tcBorders>
              <w:top w:val="double" w:sz="4" w:space="0" w:color="auto"/>
            </w:tcBorders>
            <w:hideMark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9.A. Connaître les lois et règlements qui influencent la pratique professionnelle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hideMark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9.A.1. Maîtriser la connaissance du dispositif légal et règlementaire de son champ d'activité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noWrap/>
            <w:vAlign w:val="center"/>
            <w:hideMark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:rsidR="00AD28F9" w:rsidRPr="00716656" w:rsidRDefault="00AD28F9" w:rsidP="0071665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716656" w:rsidTr="00667B2F">
        <w:trPr>
          <w:trHeight w:val="495"/>
        </w:trPr>
        <w:tc>
          <w:tcPr>
            <w:tcW w:w="785" w:type="dxa"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9.A.2. Actualiser en permanence ses connaissances 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noWrap/>
            <w:vAlign w:val="center"/>
            <w:hideMark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  <w:hideMark/>
          </w:tcPr>
          <w:p w:rsidR="00AD28F9" w:rsidRPr="00716656" w:rsidRDefault="00AD28F9" w:rsidP="0071665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716656" w:rsidTr="00667B2F">
        <w:trPr>
          <w:trHeight w:val="975"/>
        </w:trPr>
        <w:tc>
          <w:tcPr>
            <w:tcW w:w="785" w:type="dxa"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9.B. S'informer et connaître la politique de l'enfance et de la famille, de la commune, du canton, de la confédération, ainsi que ses développements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9.B.1. Se préoccuper de l'évolution des pratiques sociales dans le domaine de l'enfance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  <w:hideMark/>
          </w:tcPr>
          <w:p w:rsidR="00AD28F9" w:rsidRPr="00716656" w:rsidRDefault="00AD28F9" w:rsidP="0071665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716656" w:rsidTr="00667B2F">
        <w:trPr>
          <w:trHeight w:val="735"/>
        </w:trPr>
        <w:tc>
          <w:tcPr>
            <w:tcW w:w="785" w:type="dxa"/>
            <w:tcBorders>
              <w:bottom w:val="single" w:sz="4" w:space="0" w:color="auto"/>
            </w:tcBorders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  <w:hideMark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hideMark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 xml:space="preserve">9.B.2. Identifier et prendre position sur les enjeux politiques et les intégrer dans sa </w:t>
            </w: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lastRenderedPageBreak/>
              <w:t>pratique professionnelle</w:t>
            </w:r>
          </w:p>
        </w:tc>
        <w:tc>
          <w:tcPr>
            <w:tcW w:w="1559" w:type="dxa"/>
            <w:tcBorders>
              <w:left w:val="doub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  <w:bottom w:val="single" w:sz="4" w:space="0" w:color="auto"/>
            </w:tcBorders>
            <w:noWrap/>
            <w:hideMark/>
          </w:tcPr>
          <w:p w:rsidR="00AD28F9" w:rsidRPr="00716656" w:rsidRDefault="00AD28F9" w:rsidP="0071665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716656" w:rsidTr="00667B2F">
        <w:trPr>
          <w:trHeight w:val="495"/>
        </w:trPr>
        <w:tc>
          <w:tcPr>
            <w:tcW w:w="785" w:type="dxa"/>
            <w:tcBorders>
              <w:bottom w:val="double" w:sz="4" w:space="0" w:color="auto"/>
            </w:tcBorders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tcBorders>
              <w:bottom w:val="double" w:sz="4" w:space="0" w:color="auto"/>
            </w:tcBorders>
            <w:hideMark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  <w:hideMark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9.B.3. Tenir compte des évolutions de la société dans sa pratique professionnelle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:rsidR="00AD28F9" w:rsidRPr="00716656" w:rsidRDefault="00AD28F9" w:rsidP="0071665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667B2F" w:rsidRPr="00716656" w:rsidTr="00667B2F">
        <w:trPr>
          <w:trHeight w:val="495"/>
        </w:trPr>
        <w:tc>
          <w:tcPr>
            <w:tcW w:w="785" w:type="dxa"/>
            <w:tcBorders>
              <w:top w:val="double" w:sz="4" w:space="0" w:color="auto"/>
            </w:tcBorders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tcBorders>
              <w:top w:val="double" w:sz="4" w:space="0" w:color="auto"/>
            </w:tcBorders>
            <w:hideMark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10.A. Faire et suivre une planification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hideMark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lang w:eastAsia="fr-CH"/>
              </w:rPr>
              <w:t>10.A.1. Organiser la gestion du groupe sur les plans administratifs et pédagogiques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noWrap/>
            <w:vAlign w:val="center"/>
            <w:hideMark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noWrap/>
            <w:vAlign w:val="center"/>
            <w:hideMark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</w:tcBorders>
            <w:noWrap/>
          </w:tcPr>
          <w:p w:rsidR="00AD28F9" w:rsidRPr="00716656" w:rsidRDefault="00AD28F9" w:rsidP="0071665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</w:tr>
      <w:tr w:rsidR="00667B2F" w:rsidRPr="00716656" w:rsidTr="00667B2F">
        <w:trPr>
          <w:trHeight w:val="495"/>
        </w:trPr>
        <w:tc>
          <w:tcPr>
            <w:tcW w:w="785" w:type="dxa"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hideMark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hideMark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lang w:eastAsia="fr-CH"/>
              </w:rPr>
              <w:t>10.A.2. Etre attentif à la protection de la santé des professionnel-le-s de l'équipe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noWrap/>
          </w:tcPr>
          <w:p w:rsidR="00AD28F9" w:rsidRPr="00716656" w:rsidRDefault="00AD28F9" w:rsidP="0071665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</w:tr>
      <w:tr w:rsidR="00667B2F" w:rsidRPr="00716656" w:rsidTr="00667B2F">
        <w:trPr>
          <w:trHeight w:val="300"/>
        </w:trPr>
        <w:tc>
          <w:tcPr>
            <w:tcW w:w="785" w:type="dxa"/>
            <w:shd w:val="clear" w:color="auto" w:fill="FDE9D9" w:themeFill="accent6" w:themeFillTint="33"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shd w:val="clear" w:color="auto" w:fill="FDE9D9" w:themeFill="accent6" w:themeFillTint="33"/>
            <w:hideMark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10.A.3. Elaborer les processus de travail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noWrap/>
            <w:vAlign w:val="center"/>
            <w:hideMark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  <w:hideMark/>
          </w:tcPr>
          <w:p w:rsidR="00AD28F9" w:rsidRPr="00716656" w:rsidRDefault="00AD28F9" w:rsidP="0071665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667B2F" w:rsidRPr="00716656" w:rsidTr="00667B2F">
        <w:trPr>
          <w:trHeight w:val="495"/>
        </w:trPr>
        <w:tc>
          <w:tcPr>
            <w:tcW w:w="785" w:type="dxa"/>
            <w:shd w:val="clear" w:color="auto" w:fill="FDE9D9" w:themeFill="accent6" w:themeFillTint="33"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shd w:val="clear" w:color="auto" w:fill="FDE9D9" w:themeFill="accent6" w:themeFillTint="33"/>
            <w:hideMark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10.A.4. Planifier les tâches d'intendance nécessaires à la bonne marche du groupe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noWrap/>
            <w:vAlign w:val="center"/>
            <w:hideMark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  <w:hideMark/>
          </w:tcPr>
          <w:p w:rsidR="00AD28F9" w:rsidRPr="00716656" w:rsidRDefault="00AD28F9" w:rsidP="0071665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667B2F" w:rsidRPr="00716656" w:rsidTr="00667B2F">
        <w:trPr>
          <w:trHeight w:val="300"/>
        </w:trPr>
        <w:tc>
          <w:tcPr>
            <w:tcW w:w="785" w:type="dxa"/>
            <w:shd w:val="clear" w:color="auto" w:fill="FDE9D9" w:themeFill="accent6" w:themeFillTint="33"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shd w:val="clear" w:color="auto" w:fill="FDE9D9" w:themeFill="accent6" w:themeFillTint="33"/>
            <w:hideMark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10.A.5. Gérer les dossiers des enfants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noWrap/>
            <w:vAlign w:val="center"/>
            <w:hideMark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  <w:hideMark/>
          </w:tcPr>
          <w:p w:rsidR="00AD28F9" w:rsidRPr="00716656" w:rsidRDefault="00AD28F9" w:rsidP="0071665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  <w:tr w:rsidR="00667B2F" w:rsidRPr="00716656" w:rsidTr="00667B2F">
        <w:trPr>
          <w:trHeight w:val="300"/>
        </w:trPr>
        <w:tc>
          <w:tcPr>
            <w:tcW w:w="785" w:type="dxa"/>
            <w:shd w:val="clear" w:color="auto" w:fill="FDE9D9" w:themeFill="accent6" w:themeFillTint="33"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187" w:type="dxa"/>
            <w:shd w:val="clear" w:color="auto" w:fill="FDE9D9" w:themeFill="accent6" w:themeFillTint="33"/>
            <w:hideMark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AD28F9" w:rsidRPr="00716656" w:rsidRDefault="00AD28F9" w:rsidP="00716656">
            <w:pPr>
              <w:outlineLvl w:val="1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lang w:eastAsia="fr-CH"/>
              </w:rPr>
              <w:t>10.A.6. Maîtriser les outils informatiques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D28F9" w:rsidRPr="00716656" w:rsidRDefault="00AD28F9" w:rsidP="00AD1217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6804" w:type="dxa"/>
            <w:tcBorders>
              <w:left w:val="double" w:sz="4" w:space="0" w:color="auto"/>
            </w:tcBorders>
            <w:shd w:val="clear" w:color="auto" w:fill="FDE9D9" w:themeFill="accent6" w:themeFillTint="33"/>
            <w:noWrap/>
            <w:hideMark/>
          </w:tcPr>
          <w:p w:rsidR="00AD28F9" w:rsidRPr="00716656" w:rsidRDefault="00AD28F9" w:rsidP="00716656">
            <w:pPr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</w:pPr>
            <w:r w:rsidRPr="007166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CH"/>
              </w:rPr>
              <w:t> </w:t>
            </w:r>
          </w:p>
        </w:tc>
      </w:tr>
    </w:tbl>
    <w:p w:rsidR="0039097D" w:rsidRDefault="0039097D" w:rsidP="0039097D">
      <w:pPr>
        <w:shd w:val="clear" w:color="auto" w:fill="FFFFFF" w:themeFill="background1"/>
      </w:pPr>
      <w:r>
        <w:lastRenderedPageBreak/>
        <w:t>Légende :</w:t>
      </w:r>
    </w:p>
    <w:p w:rsidR="00EE0410" w:rsidRDefault="0039097D" w:rsidP="0039097D">
      <w:pPr>
        <w:shd w:val="clear" w:color="auto" w:fill="FDE9D9" w:themeFill="accent6" w:themeFillTint="33"/>
      </w:pPr>
      <w:r>
        <w:t>Objectifs qui ne sont pas traité en 1</w:t>
      </w:r>
      <w:r w:rsidRPr="0039097D">
        <w:rPr>
          <w:vertAlign w:val="superscript"/>
        </w:rPr>
        <w:t>ère</w:t>
      </w:r>
      <w:r>
        <w:t xml:space="preserve"> année</w:t>
      </w:r>
    </w:p>
    <w:p w:rsidR="00360492" w:rsidRDefault="0039097D" w:rsidP="0039097D">
      <w:pPr>
        <w:shd w:val="clear" w:color="auto" w:fill="808080" w:themeFill="background1" w:themeFillShade="80"/>
        <w:rPr>
          <w:color w:val="FFFFFF" w:themeColor="background1"/>
        </w:rPr>
      </w:pPr>
      <w:r>
        <w:rPr>
          <w:color w:val="FFFFFF" w:themeColor="background1"/>
        </w:rPr>
        <w:t xml:space="preserve">Objectifs non évaluable dans un contexte pratique </w:t>
      </w:r>
    </w:p>
    <w:p w:rsidR="001C2326" w:rsidRPr="005A44D6" w:rsidRDefault="001C2326" w:rsidP="005A44D6">
      <w:pPr>
        <w:rPr>
          <w:color w:val="FFFFFF" w:themeColor="background1"/>
        </w:rPr>
      </w:pPr>
    </w:p>
    <w:sectPr w:rsidR="001C2326" w:rsidRPr="005A44D6" w:rsidSect="005C2CFA">
      <w:headerReference w:type="first" r:id="rId6"/>
      <w:footerReference w:type="first" r:id="rId7"/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DFA" w:rsidRDefault="00860DFA" w:rsidP="00EE0410">
      <w:pPr>
        <w:spacing w:after="0" w:line="240" w:lineRule="auto"/>
      </w:pPr>
      <w:r>
        <w:separator/>
      </w:r>
    </w:p>
  </w:endnote>
  <w:endnote w:type="continuationSeparator" w:id="0">
    <w:p w:rsidR="00860DFA" w:rsidRDefault="00860DFA" w:rsidP="00EE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1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40"/>
      <w:gridCol w:w="3600"/>
    </w:tblGrid>
    <w:tr w:rsidR="004C1834" w:rsidRPr="004C1834" w:rsidTr="00DA584C">
      <w:trPr>
        <w:trHeight w:val="481"/>
      </w:trPr>
      <w:tc>
        <w:tcPr>
          <w:tcW w:w="5940" w:type="dxa"/>
        </w:tcPr>
        <w:p w:rsidR="004C1834" w:rsidRPr="004C1834" w:rsidRDefault="004C1834" w:rsidP="004C1834">
          <w:pPr>
            <w:spacing w:line="220" w:lineRule="exact"/>
            <w:rPr>
              <w:b/>
              <w:noProof/>
              <w:sz w:val="16"/>
              <w:szCs w:val="24"/>
              <w:lang w:eastAsia="de-DE"/>
            </w:rPr>
          </w:pPr>
          <w:r w:rsidRPr="004C1834">
            <w:rPr>
              <w:noProof/>
              <w:sz w:val="16"/>
              <w:szCs w:val="24"/>
              <w:lang w:eastAsia="de-DE"/>
            </w:rPr>
            <w:t xml:space="preserve">Direction de l’économie et de l’emploi </w:t>
          </w:r>
          <w:r w:rsidRPr="004C1834">
            <w:rPr>
              <w:b/>
              <w:noProof/>
              <w:sz w:val="16"/>
              <w:szCs w:val="24"/>
              <w:lang w:eastAsia="de-DE"/>
            </w:rPr>
            <w:t>DEE</w:t>
          </w:r>
        </w:p>
        <w:p w:rsidR="004C1834" w:rsidRPr="004C1834" w:rsidRDefault="004C1834" w:rsidP="004C1834">
          <w:pPr>
            <w:spacing w:line="220" w:lineRule="exact"/>
            <w:rPr>
              <w:rFonts w:cs="Arial"/>
              <w:b/>
              <w:sz w:val="16"/>
              <w:szCs w:val="16"/>
            </w:rPr>
          </w:pPr>
          <w:r w:rsidRPr="004C1834">
            <w:rPr>
              <w:noProof/>
              <w:sz w:val="16"/>
              <w:szCs w:val="24"/>
              <w:lang w:val="de-DE" w:eastAsia="de-DE"/>
            </w:rPr>
            <w:t xml:space="preserve">Volkswirtschaftsdirektion </w:t>
          </w:r>
          <w:r w:rsidRPr="004C1834">
            <w:rPr>
              <w:b/>
              <w:noProof/>
              <w:sz w:val="16"/>
              <w:szCs w:val="24"/>
              <w:lang w:val="de-DE" w:eastAsia="de-DE"/>
            </w:rPr>
            <w:t xml:space="preserve">VWD </w:t>
          </w:r>
        </w:p>
      </w:tc>
      <w:tc>
        <w:tcPr>
          <w:tcW w:w="3600" w:type="dxa"/>
          <w:tcMar>
            <w:left w:w="0" w:type="dxa"/>
          </w:tcMar>
          <w:vAlign w:val="center"/>
        </w:tcPr>
        <w:p w:rsidR="004C1834" w:rsidRPr="004C1834" w:rsidRDefault="004C1834" w:rsidP="004C1834">
          <w:pPr>
            <w:tabs>
              <w:tab w:val="center" w:pos="4536"/>
              <w:tab w:val="right" w:pos="9072"/>
            </w:tabs>
            <w:ind w:left="1326"/>
            <w:rPr>
              <w:rFonts w:cs="Arial"/>
              <w:color w:val="A6A6A6"/>
              <w:sz w:val="16"/>
              <w:szCs w:val="16"/>
              <w:lang w:eastAsia="de-DE"/>
            </w:rPr>
          </w:pPr>
        </w:p>
      </w:tc>
    </w:tr>
  </w:tbl>
  <w:p w:rsidR="004C1834" w:rsidRDefault="004C18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DFA" w:rsidRDefault="00860DFA" w:rsidP="00EE0410">
      <w:pPr>
        <w:spacing w:after="0" w:line="240" w:lineRule="auto"/>
      </w:pPr>
      <w:r>
        <w:separator/>
      </w:r>
    </w:p>
  </w:footnote>
  <w:footnote w:type="continuationSeparator" w:id="0">
    <w:p w:rsidR="00860DFA" w:rsidRDefault="00860DFA" w:rsidP="00EE0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02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10802"/>
    </w:tblGrid>
    <w:tr w:rsidR="004C1834" w:rsidRPr="004C1834" w:rsidTr="00DA584C">
      <w:trPr>
        <w:trHeight w:val="1701"/>
      </w:trPr>
      <w:tc>
        <w:tcPr>
          <w:tcW w:w="5500" w:type="dxa"/>
        </w:tcPr>
        <w:p w:rsidR="004C1834" w:rsidRPr="004C1834" w:rsidRDefault="004C1834" w:rsidP="004C1834">
          <w:pPr>
            <w:spacing w:after="180" w:line="260" w:lineRule="exact"/>
            <w:rPr>
              <w:rFonts w:ascii="Times New Roman" w:eastAsia="Times New Roman" w:hAnsi="Times New Roman" w:cs="Times New Roman"/>
              <w:noProof/>
              <w:sz w:val="20"/>
              <w:szCs w:val="24"/>
              <w:lang w:val="de-CH" w:eastAsia="fr-FR"/>
            </w:rPr>
          </w:pPr>
          <w:r w:rsidRPr="004C1834">
            <w:rPr>
              <w:rFonts w:ascii="Times New Roman" w:eastAsia="Times New Roman" w:hAnsi="Times New Roman" w:cs="Times New Roman"/>
              <w:noProof/>
              <w:sz w:val="20"/>
              <w:szCs w:val="24"/>
              <w:lang w:eastAsia="fr-CH"/>
            </w:rPr>
            <w:drawing>
              <wp:anchor distT="0" distB="0" distL="114300" distR="114300" simplePos="0" relativeHeight="251659264" behindDoc="0" locked="0" layoutInCell="1" allowOverlap="1" wp14:anchorId="3F20B4BD" wp14:editId="64C28A0E">
                <wp:simplePos x="0" y="0"/>
                <wp:positionH relativeFrom="page">
                  <wp:posOffset>159027</wp:posOffset>
                </wp:positionH>
                <wp:positionV relativeFrom="page">
                  <wp:posOffset>-185530</wp:posOffset>
                </wp:positionV>
                <wp:extent cx="935990" cy="795655"/>
                <wp:effectExtent l="19050" t="0" r="0" b="0"/>
                <wp:wrapNone/>
                <wp:docPr id="28" name="Image 3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802" w:type="dxa"/>
        </w:tcPr>
        <w:p w:rsidR="004C1834" w:rsidRPr="004C1834" w:rsidRDefault="004C1834" w:rsidP="004C1834">
          <w:pPr>
            <w:autoSpaceDE w:val="0"/>
            <w:autoSpaceDN w:val="0"/>
            <w:adjustRightInd w:val="0"/>
            <w:spacing w:after="0" w:line="240" w:lineRule="auto"/>
            <w:ind w:left="6114"/>
            <w:rPr>
              <w:rFonts w:ascii="Arial" w:eastAsia="Calibri" w:hAnsi="Arial" w:cs="Arial"/>
              <w:color w:val="000000"/>
              <w:sz w:val="20"/>
              <w:szCs w:val="20"/>
            </w:rPr>
          </w:pPr>
          <w:proofErr w:type="spellStart"/>
          <w:r w:rsidRPr="004C1834">
            <w:rPr>
              <w:rFonts w:ascii="Arial" w:eastAsia="Calibri" w:hAnsi="Arial" w:cs="Arial"/>
              <w:b/>
              <w:bCs/>
              <w:color w:val="000000"/>
              <w:sz w:val="20"/>
              <w:szCs w:val="20"/>
            </w:rPr>
            <w:t>FRESEdE</w:t>
          </w:r>
          <w:proofErr w:type="spellEnd"/>
          <w:r w:rsidRPr="004C1834">
            <w:rPr>
              <w:rFonts w:ascii="Arial" w:eastAsia="Calibri" w:hAnsi="Arial" w:cs="Arial"/>
              <w:b/>
              <w:bCs/>
              <w:color w:val="000000"/>
              <w:sz w:val="20"/>
              <w:szCs w:val="20"/>
            </w:rPr>
            <w:t xml:space="preserve"> </w:t>
          </w:r>
        </w:p>
        <w:p w:rsidR="004C1834" w:rsidRPr="004C1834" w:rsidRDefault="004C1834" w:rsidP="004C1834">
          <w:pPr>
            <w:autoSpaceDE w:val="0"/>
            <w:autoSpaceDN w:val="0"/>
            <w:adjustRightInd w:val="0"/>
            <w:spacing w:after="0" w:line="240" w:lineRule="auto"/>
            <w:ind w:left="6114"/>
            <w:rPr>
              <w:rFonts w:ascii="Arial" w:eastAsia="Calibri" w:hAnsi="Arial" w:cs="Arial"/>
              <w:color w:val="000000"/>
              <w:sz w:val="20"/>
              <w:szCs w:val="20"/>
            </w:rPr>
          </w:pPr>
          <w:r w:rsidRPr="004C1834">
            <w:rPr>
              <w:rFonts w:ascii="Arial" w:eastAsia="Calibri" w:hAnsi="Arial" w:cs="Arial"/>
              <w:color w:val="000000"/>
              <w:sz w:val="20"/>
              <w:szCs w:val="20"/>
            </w:rPr>
            <w:t xml:space="preserve">— </w:t>
          </w:r>
        </w:p>
        <w:p w:rsidR="004C1834" w:rsidRPr="004C1834" w:rsidRDefault="004C1834" w:rsidP="004C1834">
          <w:pPr>
            <w:spacing w:after="0" w:line="240" w:lineRule="auto"/>
            <w:ind w:left="6114"/>
            <w:rPr>
              <w:rFonts w:ascii="Arial" w:eastAsia="Times New Roman" w:hAnsi="Arial" w:cs="Arial"/>
              <w:sz w:val="20"/>
              <w:szCs w:val="20"/>
              <w:lang w:eastAsia="de-DE"/>
            </w:rPr>
          </w:pPr>
          <w:r w:rsidRPr="004C1834">
            <w:rPr>
              <w:rFonts w:ascii="Arial" w:eastAsia="Times New Roman" w:hAnsi="Arial" w:cs="Arial"/>
              <w:sz w:val="20"/>
              <w:szCs w:val="20"/>
              <w:lang w:eastAsia="de-DE"/>
            </w:rPr>
            <w:t>Ecole supérieure fribourgeoise</w:t>
          </w:r>
        </w:p>
        <w:p w:rsidR="004C1834" w:rsidRPr="004C1834" w:rsidRDefault="004C1834" w:rsidP="004C1834">
          <w:pPr>
            <w:spacing w:after="0" w:line="240" w:lineRule="auto"/>
            <w:ind w:left="6114"/>
            <w:rPr>
              <w:rFonts w:ascii="Arial" w:eastAsia="Times New Roman" w:hAnsi="Arial" w:cs="Arial"/>
              <w:sz w:val="20"/>
              <w:szCs w:val="20"/>
              <w:lang w:eastAsia="de-DE"/>
            </w:rPr>
          </w:pPr>
          <w:proofErr w:type="gramStart"/>
          <w:r w:rsidRPr="004C1834">
            <w:rPr>
              <w:rFonts w:ascii="Arial" w:eastAsia="Times New Roman" w:hAnsi="Arial" w:cs="Arial"/>
              <w:sz w:val="20"/>
              <w:szCs w:val="20"/>
              <w:lang w:eastAsia="de-DE"/>
            </w:rPr>
            <w:t>d’éducateur</w:t>
          </w:r>
          <w:proofErr w:type="gramEnd"/>
          <w:r w:rsidRPr="004C1834">
            <w:rPr>
              <w:rFonts w:ascii="Arial" w:eastAsia="Times New Roman" w:hAnsi="Arial" w:cs="Arial"/>
              <w:sz w:val="20"/>
              <w:szCs w:val="20"/>
              <w:lang w:eastAsia="de-DE"/>
            </w:rPr>
            <w:t xml:space="preserve"> – éducatrice de l’enfance</w:t>
          </w:r>
        </w:p>
        <w:p w:rsidR="004C1834" w:rsidRPr="004C1834" w:rsidRDefault="004C1834" w:rsidP="004C1834">
          <w:pPr>
            <w:spacing w:after="0" w:line="220" w:lineRule="exact"/>
            <w:rPr>
              <w:rFonts w:ascii="Arial" w:eastAsia="Times New Roman" w:hAnsi="Arial" w:cs="Arial"/>
              <w:sz w:val="20"/>
              <w:szCs w:val="20"/>
              <w:lang w:eastAsia="fr-FR"/>
            </w:rPr>
          </w:pPr>
        </w:p>
        <w:p w:rsidR="004C1834" w:rsidRPr="004C1834" w:rsidRDefault="004C1834" w:rsidP="004C1834">
          <w:pPr>
            <w:spacing w:after="0" w:line="220" w:lineRule="exact"/>
            <w:rPr>
              <w:rFonts w:ascii="Arial" w:eastAsia="Times New Roman" w:hAnsi="Arial" w:cs="Arial"/>
              <w:color w:val="0000FF"/>
              <w:sz w:val="20"/>
              <w:szCs w:val="20"/>
              <w:u w:val="single"/>
              <w:lang w:eastAsia="fr-FR"/>
            </w:rPr>
          </w:pPr>
        </w:p>
      </w:tc>
    </w:tr>
  </w:tbl>
  <w:p w:rsidR="004C1834" w:rsidRDefault="004C183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2A"/>
    <w:rsid w:val="00006735"/>
    <w:rsid w:val="00064358"/>
    <w:rsid w:val="001401F4"/>
    <w:rsid w:val="001C2326"/>
    <w:rsid w:val="002567D8"/>
    <w:rsid w:val="002832B6"/>
    <w:rsid w:val="00360492"/>
    <w:rsid w:val="00374070"/>
    <w:rsid w:val="003858E5"/>
    <w:rsid w:val="0039097D"/>
    <w:rsid w:val="00420C15"/>
    <w:rsid w:val="0042518D"/>
    <w:rsid w:val="00426606"/>
    <w:rsid w:val="0044327E"/>
    <w:rsid w:val="00450DBD"/>
    <w:rsid w:val="004744AD"/>
    <w:rsid w:val="004C1834"/>
    <w:rsid w:val="004C274A"/>
    <w:rsid w:val="00561D5E"/>
    <w:rsid w:val="00594436"/>
    <w:rsid w:val="005A44D6"/>
    <w:rsid w:val="005C2CFA"/>
    <w:rsid w:val="005E1C0A"/>
    <w:rsid w:val="00631145"/>
    <w:rsid w:val="00667B2F"/>
    <w:rsid w:val="00680F99"/>
    <w:rsid w:val="006B61D0"/>
    <w:rsid w:val="00716656"/>
    <w:rsid w:val="007178F2"/>
    <w:rsid w:val="00740181"/>
    <w:rsid w:val="007A5785"/>
    <w:rsid w:val="00860DFA"/>
    <w:rsid w:val="008847EE"/>
    <w:rsid w:val="008B6006"/>
    <w:rsid w:val="00A9650D"/>
    <w:rsid w:val="00AD1217"/>
    <w:rsid w:val="00AD28F9"/>
    <w:rsid w:val="00AF15AB"/>
    <w:rsid w:val="00B23B91"/>
    <w:rsid w:val="00B70448"/>
    <w:rsid w:val="00B754FD"/>
    <w:rsid w:val="00B7562A"/>
    <w:rsid w:val="00BE4EA7"/>
    <w:rsid w:val="00D66927"/>
    <w:rsid w:val="00D7493C"/>
    <w:rsid w:val="00E447B0"/>
    <w:rsid w:val="00EE0410"/>
    <w:rsid w:val="00F1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7E155A"/>
  <w15:chartTrackingRefBased/>
  <w15:docId w15:val="{9E8FA8F4-AE9D-47D5-99AB-7566D176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0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E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0410"/>
  </w:style>
  <w:style w:type="paragraph" w:styleId="Pieddepage">
    <w:name w:val="footer"/>
    <w:basedOn w:val="Normal"/>
    <w:link w:val="PieddepageCar"/>
    <w:uiPriority w:val="99"/>
    <w:unhideWhenUsed/>
    <w:rsid w:val="00EE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0410"/>
  </w:style>
  <w:style w:type="paragraph" w:styleId="Sansinterligne">
    <w:name w:val="No Spacing"/>
    <w:link w:val="SansinterligneCar"/>
    <w:uiPriority w:val="1"/>
    <w:qFormat/>
    <w:rsid w:val="005C2CFA"/>
    <w:pPr>
      <w:spacing w:after="0" w:line="240" w:lineRule="auto"/>
    </w:pPr>
    <w:rPr>
      <w:rFonts w:eastAsiaTheme="minorEastAsia"/>
      <w:lang w:eastAsia="fr-CH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C2CFA"/>
    <w:rPr>
      <w:rFonts w:eastAsiaTheme="minorEastAsia"/>
      <w:lang w:eastAsia="fr-CH"/>
    </w:rPr>
  </w:style>
  <w:style w:type="paragraph" w:customStyle="1" w:styleId="Default">
    <w:name w:val="Default"/>
    <w:rsid w:val="003740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2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74A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rsid w:val="004C1834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211ACFD</Template>
  <TotalTime>0</TotalTime>
  <Pages>19</Pages>
  <Words>1744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pour mon auto-évaluation</vt:lpstr>
    </vt:vector>
  </TitlesOfParts>
  <Company>Etat de Fribourg</Company>
  <LinksUpToDate>false</LinksUpToDate>
  <CharactersWithSpaces>11319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pour mon auto-évaluation</dc:title>
  <dc:subject>...année</dc:subject>
  <dc:creator>Straubhaar Julien</dc:creator>
  <cp:keywords/>
  <dc:description/>
  <cp:lastModifiedBy>Straubhaar Julien</cp:lastModifiedBy>
  <cp:revision>6</cp:revision>
  <cp:lastPrinted>2019-09-04T07:00:00Z</cp:lastPrinted>
  <dcterms:created xsi:type="dcterms:W3CDTF">2020-08-18T06:43:00Z</dcterms:created>
  <dcterms:modified xsi:type="dcterms:W3CDTF">2020-08-18T09:07:00Z</dcterms:modified>
</cp:coreProperties>
</file>