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716A8C" w:rsidRPr="00F30487" w:rsidTr="00181CAF">
        <w:trPr>
          <w:trHeight w:val="1701"/>
        </w:trPr>
        <w:tc>
          <w:tcPr>
            <w:tcW w:w="5500" w:type="dxa"/>
          </w:tcPr>
          <w:p w:rsidR="00716A8C" w:rsidRDefault="00716A8C" w:rsidP="00181CAF">
            <w:pPr>
              <w:pStyle w:val="TM1"/>
              <w:rPr>
                <w:noProof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716A8C" w:rsidRPr="00430C02" w:rsidRDefault="00716A8C" w:rsidP="00181CAF">
            <w:pPr>
              <w:pStyle w:val="01KopfzeileFusszeile"/>
              <w:rPr>
                <w:lang w:val="fr-CH"/>
              </w:rPr>
            </w:pPr>
            <w:r w:rsidRPr="00430C02">
              <w:rPr>
                <w:b/>
                <w:lang w:val="fr-CH"/>
              </w:rPr>
              <w:t xml:space="preserve">Service de la formation professionnelle </w:t>
            </w:r>
            <w:r w:rsidRPr="00430C02">
              <w:rPr>
                <w:lang w:val="fr-CH"/>
              </w:rPr>
              <w:t>SFP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  <w:r w:rsidRPr="00430C02">
              <w:rPr>
                <w:b/>
                <w:lang w:val="de-DE"/>
              </w:rPr>
              <w:t xml:space="preserve">Amt für Berufsbildung </w:t>
            </w:r>
            <w:r w:rsidRPr="00430C02">
              <w:rPr>
                <w:lang w:val="de-DE"/>
              </w:rPr>
              <w:t>BBA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  <w:proofErr w:type="spellStart"/>
            <w:r w:rsidRPr="00430C02">
              <w:rPr>
                <w:lang w:val="de-DE"/>
              </w:rPr>
              <w:t>Derrière</w:t>
            </w:r>
            <w:proofErr w:type="spellEnd"/>
            <w:r w:rsidRPr="00430C02">
              <w:rPr>
                <w:lang w:val="de-DE"/>
              </w:rPr>
              <w:t>-les-</w:t>
            </w:r>
            <w:proofErr w:type="spellStart"/>
            <w:r w:rsidRPr="00430C02">
              <w:rPr>
                <w:lang w:val="de-DE"/>
              </w:rPr>
              <w:t>Remparts</w:t>
            </w:r>
            <w:proofErr w:type="spellEnd"/>
            <w:r w:rsidRPr="00430C02">
              <w:rPr>
                <w:lang w:val="de-DE"/>
              </w:rPr>
              <w:t xml:space="preserve"> 1, 1700 Fribourg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</w:p>
          <w:p w:rsidR="00716A8C" w:rsidRPr="00430C02" w:rsidRDefault="00716A8C" w:rsidP="00181CAF">
            <w:pPr>
              <w:pStyle w:val="01KopfzeileFusszeile"/>
              <w:rPr>
                <w:lang w:val="fr-CH"/>
              </w:rPr>
            </w:pPr>
            <w:r w:rsidRPr="00430C02">
              <w:rPr>
                <w:lang w:val="fr-CH"/>
              </w:rPr>
              <w:t>T +41 26 305 25 00</w:t>
            </w:r>
          </w:p>
          <w:p w:rsidR="00716A8C" w:rsidRPr="00430C02" w:rsidRDefault="00716A8C" w:rsidP="00181CAF">
            <w:pPr>
              <w:pStyle w:val="01KopfzeileFusszeile"/>
              <w:rPr>
                <w:lang w:val="fr-CH"/>
              </w:rPr>
            </w:pPr>
            <w:proofErr w:type="gramStart"/>
            <w:r w:rsidRPr="00430C02">
              <w:rPr>
                <w:lang w:val="fr-CH"/>
              </w:rPr>
              <w:t>www.fr.ch/sfp</w:t>
            </w:r>
            <w:r w:rsidR="00BB7DA7">
              <w:rPr>
                <w:lang w:val="fr-CH"/>
              </w:rPr>
              <w:t xml:space="preserve">  -</w:t>
            </w:r>
            <w:proofErr w:type="gramEnd"/>
            <w:r w:rsidR="00BB7DA7">
              <w:rPr>
                <w:lang w:val="fr-CH"/>
              </w:rPr>
              <w:t xml:space="preserve">  sfp@edufr.ch</w:t>
            </w:r>
          </w:p>
          <w:p w:rsidR="00716A8C" w:rsidRPr="00BB7DA7" w:rsidRDefault="00716A8C" w:rsidP="00181CAF">
            <w:pPr>
              <w:pStyle w:val="01KopfzeileFusszeile"/>
              <w:rPr>
                <w:rStyle w:val="Lienhypertexte"/>
                <w:color w:val="auto"/>
                <w:u w:val="none"/>
                <w:lang w:val="fr-CH"/>
              </w:rPr>
            </w:pPr>
          </w:p>
        </w:tc>
      </w:tr>
    </w:tbl>
    <w:p w:rsidR="004340C6" w:rsidRPr="00F00B88" w:rsidRDefault="004340C6" w:rsidP="00D26CB6">
      <w:pPr>
        <w:rPr>
          <w:rFonts w:ascii="Arial" w:hAnsi="Arial" w:cs="Arial"/>
          <w:sz w:val="22"/>
          <w:lang w:val="fr-CH"/>
        </w:rPr>
      </w:pPr>
    </w:p>
    <w:p w:rsidR="00E343C7" w:rsidRPr="00E946AA" w:rsidRDefault="00E43E22" w:rsidP="00D26CB6">
      <w:pPr>
        <w:rPr>
          <w:rFonts w:ascii="Arial" w:hAnsi="Arial" w:cs="Arial"/>
          <w:b/>
          <w:sz w:val="28"/>
          <w:szCs w:val="28"/>
        </w:rPr>
      </w:pPr>
      <w:r w:rsidRPr="00E43E22">
        <w:rPr>
          <w:rFonts w:ascii="Arial" w:hAnsi="Arial" w:cs="Arial"/>
          <w:b/>
          <w:sz w:val="28"/>
          <w:szCs w:val="28"/>
        </w:rPr>
        <w:t>Dispense de l’enseignement à distance de l’école professionnelle</w:t>
      </w:r>
    </w:p>
    <w:p w:rsidR="00E343C7" w:rsidRPr="00E946AA" w:rsidRDefault="00E343C7">
      <w:pPr>
        <w:rPr>
          <w:rFonts w:ascii="Arial" w:hAnsi="Arial" w:cs="Arial"/>
        </w:rPr>
      </w:pP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  <w:lang w:val="fr-CH"/>
        </w:rPr>
        <w:t>En raison de la situation extraordinaire liée au coronavirus, notre branche souffre d’une pénurie de personnel. Nous demandons donc que nos apprentis soient dispensés de l’enseignement à distance de l’école professionnelle. Les contenus scolaires manqués seront rattrapés plus tard, pendant les heures de travail.</w:t>
      </w: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  <w:lang w:val="fr-CH"/>
        </w:rPr>
        <w:t>Dans notre entreprise, il s’agit de la (des) profession(s) suivante(s)</w:t>
      </w: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E43E22" w:rsidRPr="00E43E22" w:rsidRDefault="00E43E22" w:rsidP="0018779E">
      <w:pPr>
        <w:tabs>
          <w:tab w:val="left" w:leader="dot" w:pos="10063"/>
        </w:tabs>
        <w:spacing w:after="60"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bookmarkEnd w:id="0"/>
      <w:r w:rsidR="0018779E" w:rsidRPr="0018779E">
        <w:rPr>
          <w:rFonts w:ascii="Arial" w:hAnsi="Arial" w:cs="Arial"/>
          <w:b/>
          <w:sz w:val="8"/>
          <w:szCs w:val="8"/>
          <w:lang w:val="de-CH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43E22" w:rsidRPr="006C7860" w:rsidTr="00043B61">
        <w:tc>
          <w:tcPr>
            <w:tcW w:w="2268" w:type="dxa"/>
          </w:tcPr>
          <w:p w:rsidR="00E43E22" w:rsidRPr="00FE5076" w:rsidRDefault="00E43E22" w:rsidP="00043B61">
            <w:pPr>
              <w:spacing w:line="240" w:lineRule="atLeast"/>
              <w:rPr>
                <w:rFonts w:ascii="Arial" w:hAnsi="Arial" w:cs="Arial"/>
                <w:lang w:val="fr-CH"/>
              </w:rPr>
            </w:pPr>
            <w:r w:rsidRPr="00FE5076">
              <w:rPr>
                <w:rFonts w:ascii="Arial" w:hAnsi="Arial" w:cs="Arial"/>
                <w:lang w:val="fr-CH"/>
              </w:rPr>
              <w:t>et des apprentis ci-après</w:t>
            </w:r>
          </w:p>
        </w:tc>
        <w:tc>
          <w:tcPr>
            <w:tcW w:w="6803" w:type="dxa"/>
          </w:tcPr>
          <w:tbl>
            <w:tblPr>
              <w:tblStyle w:val="Grilledutableau"/>
              <w:tblW w:w="6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3402"/>
            </w:tblGrid>
            <w:tr w:rsidR="00E43E22" w:rsidRPr="006C7860" w:rsidTr="00043B61">
              <w:tc>
                <w:tcPr>
                  <w:tcW w:w="3401" w:type="dxa"/>
                </w:tcPr>
                <w:p w:rsidR="00E43E22" w:rsidRPr="00DD3EEE" w:rsidRDefault="00E43E22" w:rsidP="00043B61">
                  <w:pPr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1"/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970A29">
                    <w:rPr>
                      <w:rFonts w:ascii="MS Gothic" w:eastAsia="MS Gothic" w:hAnsi="MS Gothic" w:cs="Arial"/>
                    </w:rPr>
                  </w:r>
                  <w:r w:rsidR="00970A29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bookmarkEnd w:id="1"/>
                  <w:r w:rsidRPr="00DD3EEE">
                    <w:rPr>
                      <w:rFonts w:ascii="Arial" w:hAnsi="Arial" w:cs="Arial"/>
                    </w:rPr>
                    <w:t> </w:t>
                  </w:r>
                  <w:r w:rsidRPr="00FE5076">
                    <w:rPr>
                      <w:rFonts w:ascii="Arial" w:hAnsi="Arial" w:cs="Arial"/>
                    </w:rPr>
                    <w:t>Tous les apprentis</w:t>
                  </w:r>
                </w:p>
              </w:tc>
              <w:tc>
                <w:tcPr>
                  <w:tcW w:w="3402" w:type="dxa"/>
                </w:tcPr>
                <w:p w:rsidR="00E43E22" w:rsidRPr="00FE5076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970A29">
                    <w:rPr>
                      <w:rFonts w:ascii="MS Gothic" w:eastAsia="MS Gothic" w:hAnsi="MS Gothic" w:cs="Arial"/>
                    </w:rPr>
                  </w:r>
                  <w:r w:rsidR="00970A29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FE5076">
                    <w:rPr>
                      <w:rFonts w:ascii="Arial" w:hAnsi="Arial" w:cs="Arial"/>
                      <w:lang w:val="fr-CH"/>
                    </w:rPr>
                    <w:t> Tous les apprentis de 1</w:t>
                  </w:r>
                  <w:r w:rsidRPr="00E43E22">
                    <w:rPr>
                      <w:rFonts w:ascii="Arial" w:hAnsi="Arial" w:cs="Arial"/>
                      <w:vertAlign w:val="superscript"/>
                      <w:lang w:val="fr-CH"/>
                    </w:rPr>
                    <w:t>re</w:t>
                  </w:r>
                  <w:r w:rsidRPr="00FE5076">
                    <w:rPr>
                      <w:rFonts w:ascii="Arial" w:hAnsi="Arial" w:cs="Arial"/>
                      <w:lang w:val="fr-CH"/>
                    </w:rPr>
                    <w:t xml:space="preserve"> année</w:t>
                  </w:r>
                </w:p>
              </w:tc>
            </w:tr>
            <w:tr w:rsidR="00E43E22" w:rsidRPr="006C7860" w:rsidTr="00043B61">
              <w:tc>
                <w:tcPr>
                  <w:tcW w:w="3401" w:type="dxa"/>
                </w:tcPr>
                <w:p w:rsidR="00E43E22" w:rsidRPr="00FE5076" w:rsidRDefault="00E43E22" w:rsidP="00E43E22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2"/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FORMCHECKBOX </w:instrText>
                  </w:r>
                  <w:r w:rsidR="00970A29">
                    <w:rPr>
                      <w:rFonts w:ascii="MS Gothic" w:eastAsia="MS Gothic" w:hAnsi="MS Gothic" w:cs="Arial"/>
                      <w:lang w:val="fr-CH"/>
                    </w:rPr>
                  </w:r>
                  <w:r w:rsidR="00970A29">
                    <w:rPr>
                      <w:rFonts w:ascii="MS Gothic" w:eastAsia="MS Gothic" w:hAnsi="MS Gothic" w:cs="Arial"/>
                      <w:lang w:val="fr-CH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end"/>
                  </w:r>
                  <w:bookmarkEnd w:id="2"/>
                  <w:r w:rsidRPr="00FE5076">
                    <w:rPr>
                      <w:rFonts w:ascii="Arial" w:hAnsi="Arial" w:cs="Arial"/>
                      <w:lang w:val="fr-CH"/>
                    </w:rPr>
                    <w:t> Tous les apprentis de 2</w:t>
                  </w:r>
                  <w:r w:rsidRPr="00E43E22">
                    <w:rPr>
                      <w:rFonts w:ascii="Arial" w:hAnsi="Arial" w:cs="Arial"/>
                      <w:vertAlign w:val="superscript"/>
                      <w:lang w:val="fr-CH"/>
                    </w:rPr>
                    <w:t>e</w:t>
                  </w:r>
                  <w:r>
                    <w:rPr>
                      <w:rFonts w:ascii="Arial" w:hAnsi="Arial" w:cs="Arial"/>
                      <w:lang w:val="fr-CH"/>
                    </w:rPr>
                    <w:t xml:space="preserve"> </w:t>
                  </w:r>
                  <w:r w:rsidRPr="00FE5076">
                    <w:rPr>
                      <w:rFonts w:ascii="Arial" w:hAnsi="Arial" w:cs="Arial"/>
                      <w:lang w:val="fr-CH"/>
                    </w:rPr>
                    <w:t xml:space="preserve"> année</w:t>
                  </w:r>
                </w:p>
              </w:tc>
              <w:tc>
                <w:tcPr>
                  <w:tcW w:w="3402" w:type="dxa"/>
                </w:tcPr>
                <w:p w:rsidR="00E43E22" w:rsidRPr="00FE5076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970A29">
                    <w:rPr>
                      <w:rFonts w:ascii="MS Gothic" w:eastAsia="MS Gothic" w:hAnsi="MS Gothic" w:cs="Arial"/>
                    </w:rPr>
                  </w:r>
                  <w:r w:rsidR="00970A29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FE5076">
                    <w:rPr>
                      <w:rFonts w:ascii="Arial" w:hAnsi="Arial" w:cs="Arial"/>
                      <w:lang w:val="fr-CH"/>
                    </w:rPr>
                    <w:t> Tous les apprentis de 3</w:t>
                  </w:r>
                  <w:r w:rsidRPr="00E43E22">
                    <w:rPr>
                      <w:rFonts w:ascii="Arial" w:hAnsi="Arial" w:cs="Arial"/>
                      <w:vertAlign w:val="superscript"/>
                      <w:lang w:val="fr-CH"/>
                    </w:rPr>
                    <w:t>e</w:t>
                  </w:r>
                  <w:r w:rsidRPr="00FE5076">
                    <w:rPr>
                      <w:rFonts w:ascii="Arial" w:hAnsi="Arial" w:cs="Arial"/>
                      <w:lang w:val="fr-CH"/>
                    </w:rPr>
                    <w:t xml:space="preserve"> année</w:t>
                  </w:r>
                </w:p>
              </w:tc>
            </w:tr>
            <w:tr w:rsidR="00E43E22" w:rsidRPr="006C7860" w:rsidTr="00043B61">
              <w:tc>
                <w:tcPr>
                  <w:tcW w:w="3401" w:type="dxa"/>
                </w:tcPr>
                <w:p w:rsidR="00E43E22" w:rsidRPr="00FE5076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3"/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  <w:lang w:val="fr-CH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</w:instrText>
                  </w:r>
                  <w:r w:rsidR="00970A29">
                    <w:rPr>
                      <w:rFonts w:ascii="MS Gothic" w:eastAsia="MS Gothic" w:hAnsi="MS Gothic" w:cs="Arial"/>
                      <w:lang w:val="fr-CH"/>
                    </w:rPr>
                  </w:r>
                  <w:r w:rsidR="00970A29">
                    <w:rPr>
                      <w:rFonts w:ascii="MS Gothic" w:eastAsia="MS Gothic" w:hAnsi="MS Gothic" w:cs="Arial"/>
                      <w:lang w:val="fr-CH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end"/>
                  </w:r>
                  <w:bookmarkEnd w:id="3"/>
                  <w:r w:rsidRPr="00FE5076">
                    <w:rPr>
                      <w:rFonts w:ascii="Arial" w:hAnsi="Arial" w:cs="Arial"/>
                      <w:lang w:val="fr-CH"/>
                    </w:rPr>
                    <w:t> Tous les apprentis de 4</w:t>
                  </w:r>
                  <w:r w:rsidRPr="00E43E22">
                    <w:rPr>
                      <w:rFonts w:ascii="Arial" w:hAnsi="Arial" w:cs="Arial"/>
                      <w:vertAlign w:val="superscript"/>
                      <w:lang w:val="fr-CH"/>
                    </w:rPr>
                    <w:t>e</w:t>
                  </w:r>
                  <w:r w:rsidRPr="00FE5076">
                    <w:rPr>
                      <w:rFonts w:ascii="Arial" w:hAnsi="Arial" w:cs="Arial"/>
                      <w:lang w:val="fr-CH"/>
                    </w:rPr>
                    <w:t xml:space="preserve"> année</w:t>
                  </w:r>
                </w:p>
              </w:tc>
              <w:tc>
                <w:tcPr>
                  <w:tcW w:w="3402" w:type="dxa"/>
                </w:tcPr>
                <w:p w:rsidR="00E43E22" w:rsidRPr="00FE5076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970A29">
                    <w:rPr>
                      <w:rFonts w:ascii="MS Gothic" w:eastAsia="MS Gothic" w:hAnsi="MS Gothic" w:cs="Arial"/>
                    </w:rPr>
                  </w:r>
                  <w:r w:rsidR="00970A29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FE5076">
                    <w:rPr>
                      <w:rFonts w:ascii="Arial" w:hAnsi="Arial" w:cs="Arial"/>
                      <w:lang w:val="fr-CH"/>
                    </w:rPr>
                    <w:t> Apprentis selon la liste en annexe</w:t>
                  </w:r>
                </w:p>
              </w:tc>
            </w:tr>
          </w:tbl>
          <w:p w:rsidR="00E43E22" w:rsidRPr="00FE5076" w:rsidRDefault="00E43E22" w:rsidP="00043B61">
            <w:pPr>
              <w:spacing w:line="240" w:lineRule="atLeast"/>
              <w:rPr>
                <w:rFonts w:ascii="Arial" w:hAnsi="Arial" w:cs="Arial"/>
                <w:lang w:val="fr-CH"/>
              </w:rPr>
            </w:pPr>
          </w:p>
        </w:tc>
      </w:tr>
    </w:tbl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  <w:lang w:val="fr-CH"/>
        </w:rPr>
        <w:t xml:space="preserve">Justification précise de la demande et explication des raisons pour lesquelles la situation </w:t>
      </w:r>
      <w:proofErr w:type="spellStart"/>
      <w:r w:rsidRPr="00FE5076">
        <w:rPr>
          <w:rFonts w:ascii="Arial" w:hAnsi="Arial" w:cs="Arial"/>
          <w:lang w:val="fr-CH"/>
        </w:rPr>
        <w:t>exception-nelle</w:t>
      </w:r>
      <w:proofErr w:type="spellEnd"/>
      <w:r w:rsidRPr="00FE5076">
        <w:rPr>
          <w:rFonts w:ascii="Arial" w:hAnsi="Arial" w:cs="Arial"/>
          <w:lang w:val="fr-CH"/>
        </w:rPr>
        <w:t xml:space="preserve"> relative au coronavirus rend une dispense de l’enseignement absolument nécessaire :</w:t>
      </w:r>
    </w:p>
    <w:p w:rsidR="00430C02" w:rsidRDefault="00430C02" w:rsidP="00E43E22">
      <w:pPr>
        <w:spacing w:line="240" w:lineRule="atLeast"/>
        <w:rPr>
          <w:rFonts w:ascii="Arial" w:hAnsi="Arial" w:cs="Arial"/>
          <w:lang w:val="fr-CH"/>
        </w:rPr>
      </w:pPr>
    </w:p>
    <w:p w:rsidR="0018779E" w:rsidRPr="00FE5076" w:rsidRDefault="0018779E" w:rsidP="0018779E">
      <w:pPr>
        <w:tabs>
          <w:tab w:val="left" w:leader="dot" w:pos="10063"/>
        </w:tabs>
        <w:spacing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P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FE5076" w:rsidRDefault="00970A29" w:rsidP="005C1CC7">
      <w:pPr>
        <w:tabs>
          <w:tab w:val="left" w:leader="dot" w:pos="10063"/>
        </w:tabs>
        <w:spacing w:before="80"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FE5076" w:rsidRDefault="00970A29" w:rsidP="005C1CC7">
      <w:pPr>
        <w:tabs>
          <w:tab w:val="left" w:leader="dot" w:pos="10063"/>
        </w:tabs>
        <w:spacing w:before="80"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430C02" w:rsidRPr="00E43E22" w:rsidRDefault="00430C0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  <w:lang w:val="fr-CH"/>
        </w:rPr>
        <w:t>Les apprentis concernés et leurs représentants légaux ont été informés de cette demande et sont d’accord.</w:t>
      </w:r>
    </w:p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18779E" w:rsidRPr="00FE5076" w:rsidRDefault="0018779E" w:rsidP="0018779E">
      <w:pPr>
        <w:tabs>
          <w:tab w:val="left" w:leader="dot" w:pos="10063"/>
        </w:tabs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</w:rPr>
        <w:t>Entreprise formatrice, lieu</w:t>
      </w:r>
      <w:r w:rsidRPr="004E34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8779E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Pr="00BB7DA7">
        <w:rPr>
          <w:rFonts w:ascii="Arial" w:hAnsi="Arial" w:cs="Arial"/>
          <w:b/>
          <w:sz w:val="8"/>
          <w:szCs w:val="8"/>
          <w:lang w:val="fr-CH"/>
        </w:rPr>
        <w:tab/>
      </w:r>
    </w:p>
    <w:p w:rsidR="00E43E22" w:rsidRPr="00FE5076" w:rsidRDefault="00E43E22" w:rsidP="00E43E22">
      <w:pPr>
        <w:spacing w:line="240" w:lineRule="atLeast"/>
        <w:rPr>
          <w:rFonts w:ascii="Arial" w:hAnsi="Arial" w:cs="Arial"/>
          <w:sz w:val="16"/>
          <w:lang w:val="fr-CH"/>
        </w:rPr>
      </w:pPr>
      <w:r w:rsidRPr="00FE5076">
        <w:rPr>
          <w:rFonts w:ascii="Arial" w:hAnsi="Arial" w:cs="Arial"/>
          <w:sz w:val="16"/>
          <w:lang w:val="fr-CH"/>
        </w:rPr>
        <w:t>Si l’entreprise possède plusieurs sites dans le canton, écrire « tous » dans le champ ou énumérer les sites concernés.</w:t>
      </w:r>
    </w:p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18779E" w:rsidRDefault="0018779E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Prénom, N</w:t>
      </w:r>
      <w:r w:rsidRPr="00FE5076">
        <w:rPr>
          <w:rFonts w:ascii="Arial" w:hAnsi="Arial" w:cs="Arial"/>
        </w:rPr>
        <w:t>om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2A470F" w:rsidRPr="001D35B4">
        <w:rPr>
          <w:rFonts w:ascii="Arial" w:hAnsi="Arial" w:cs="Arial"/>
          <w:b/>
          <w:sz w:val="8"/>
          <w:szCs w:val="8"/>
          <w:lang w:val="fr-CH"/>
        </w:rPr>
        <w:tab/>
      </w:r>
    </w:p>
    <w:p w:rsidR="0018779E" w:rsidRDefault="0018779E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</w:rPr>
      </w:pPr>
      <w:r w:rsidRPr="00FE5076">
        <w:rPr>
          <w:rFonts w:ascii="Arial" w:hAnsi="Arial" w:cs="Arial"/>
        </w:rPr>
        <w:t>Fonction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2A470F" w:rsidRPr="001D35B4">
        <w:rPr>
          <w:rFonts w:ascii="Arial" w:hAnsi="Arial" w:cs="Arial"/>
          <w:b/>
          <w:sz w:val="8"/>
          <w:szCs w:val="8"/>
          <w:lang w:val="fr-CH"/>
        </w:rPr>
        <w:tab/>
      </w:r>
    </w:p>
    <w:p w:rsidR="0018779E" w:rsidRDefault="0018779E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</w:rPr>
      </w:pPr>
      <w:r w:rsidRPr="00FE5076">
        <w:rPr>
          <w:rFonts w:ascii="Arial" w:hAnsi="Arial" w:cs="Arial"/>
        </w:rPr>
        <w:t>Téléphone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2A470F" w:rsidRPr="001D35B4">
        <w:rPr>
          <w:rFonts w:ascii="Arial" w:hAnsi="Arial" w:cs="Arial"/>
          <w:b/>
          <w:sz w:val="8"/>
          <w:szCs w:val="8"/>
          <w:lang w:val="fr-CH"/>
        </w:rPr>
        <w:tab/>
      </w:r>
    </w:p>
    <w:p w:rsidR="0018779E" w:rsidRDefault="0018779E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Pr="004E34DF">
        <w:rPr>
          <w:rFonts w:ascii="Arial" w:hAnsi="Arial" w:cs="Arial"/>
        </w:rPr>
        <w:t>ail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2A470F" w:rsidRPr="001D35B4">
        <w:rPr>
          <w:rFonts w:ascii="Arial" w:hAnsi="Arial" w:cs="Arial"/>
          <w:b/>
          <w:sz w:val="8"/>
          <w:szCs w:val="8"/>
          <w:lang w:val="fr-CH"/>
        </w:rPr>
        <w:tab/>
      </w:r>
    </w:p>
    <w:p w:rsidR="0018779E" w:rsidRPr="001D35B4" w:rsidRDefault="0018779E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2A470F" w:rsidRPr="001D35B4">
        <w:rPr>
          <w:rFonts w:ascii="Arial" w:hAnsi="Arial" w:cs="Arial"/>
          <w:b/>
          <w:sz w:val="8"/>
          <w:szCs w:val="8"/>
          <w:lang w:val="fr-CH"/>
        </w:rPr>
        <w:tab/>
      </w:r>
    </w:p>
    <w:p w:rsidR="0018779E" w:rsidRPr="00FE5076" w:rsidRDefault="0018779E" w:rsidP="002A470F">
      <w:pPr>
        <w:tabs>
          <w:tab w:val="left" w:pos="1554"/>
          <w:tab w:val="left" w:leader="dot" w:pos="10063"/>
        </w:tabs>
        <w:spacing w:before="480" w:after="20"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</w:rPr>
        <w:t>Signature</w:t>
      </w:r>
      <w:r w:rsidR="002A470F">
        <w:rPr>
          <w:rFonts w:ascii="Arial" w:hAnsi="Arial" w:cs="Arial"/>
        </w:rPr>
        <w:tab/>
      </w:r>
      <w:r w:rsidR="002A470F" w:rsidRPr="002A470F">
        <w:rPr>
          <w:rFonts w:ascii="Arial" w:hAnsi="Arial" w:cs="Arial"/>
          <w:b/>
          <w:sz w:val="8"/>
          <w:szCs w:val="8"/>
        </w:rPr>
        <w:tab/>
      </w:r>
    </w:p>
    <w:p w:rsidR="00E43E22" w:rsidRPr="004E34DF" w:rsidRDefault="00E43E22" w:rsidP="00E43E22">
      <w:pPr>
        <w:spacing w:line="240" w:lineRule="atLeast"/>
        <w:rPr>
          <w:rFonts w:ascii="Arial" w:hAnsi="Arial" w:cs="Arial"/>
        </w:rPr>
      </w:pP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  <w:lang w:val="fr-CH"/>
        </w:rPr>
        <w:t>Veuillez envoyer cette demande à l’autorité cantonale compétente [</w:t>
      </w:r>
      <w:r w:rsidR="002A470F">
        <w:rPr>
          <w:rFonts w:ascii="Arial" w:hAnsi="Arial" w:cs="Arial"/>
          <w:lang w:val="fr-CH"/>
        </w:rPr>
        <w:t>à l'adresse de l'entête du document</w:t>
      </w:r>
      <w:r w:rsidRPr="00FE5076">
        <w:rPr>
          <w:rFonts w:ascii="Arial" w:hAnsi="Arial" w:cs="Arial"/>
          <w:lang w:val="fr-CH"/>
        </w:rPr>
        <w:t>].</w:t>
      </w:r>
    </w:p>
    <w:p w:rsidR="00E43E22" w:rsidRPr="00FE5076" w:rsidRDefault="00E43E22" w:rsidP="00B61DF7">
      <w:pPr>
        <w:pBdr>
          <w:bottom w:val="dashSmallGap" w:sz="8" w:space="1" w:color="auto"/>
        </w:pBdr>
        <w:spacing w:line="240" w:lineRule="atLeast"/>
        <w:rPr>
          <w:rFonts w:ascii="Arial" w:hAnsi="Arial" w:cs="Arial"/>
          <w:lang w:val="fr-CH"/>
        </w:rPr>
      </w:pPr>
    </w:p>
    <w:p w:rsidR="00E43E22" w:rsidRPr="00FE5076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7371"/>
      </w:tblGrid>
      <w:tr w:rsidR="00E43E22" w:rsidRPr="006C7860" w:rsidTr="00B61DF7">
        <w:tc>
          <w:tcPr>
            <w:tcW w:w="1560" w:type="dxa"/>
          </w:tcPr>
          <w:p w:rsidR="00E43E22" w:rsidRPr="004E34DF" w:rsidRDefault="00E43E22" w:rsidP="00043B61">
            <w:pPr>
              <w:spacing w:line="240" w:lineRule="atLeast"/>
              <w:rPr>
                <w:rFonts w:ascii="Arial" w:hAnsi="Arial" w:cs="Arial"/>
              </w:rPr>
            </w:pPr>
            <w:r w:rsidRPr="00FE5076">
              <w:rPr>
                <w:rFonts w:ascii="Arial" w:hAnsi="Arial" w:cs="Arial"/>
              </w:rPr>
              <w:t>Approuvé</w:t>
            </w:r>
          </w:p>
        </w:tc>
        <w:tc>
          <w:tcPr>
            <w:tcW w:w="1134" w:type="dxa"/>
          </w:tcPr>
          <w:p w:rsidR="00E43E22" w:rsidRPr="004E34DF" w:rsidRDefault="00E43E22" w:rsidP="00043B6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970A29">
              <w:rPr>
                <w:rFonts w:ascii="MS Gothic" w:eastAsia="MS Gothic" w:hAnsi="MS Gothic" w:cs="Arial"/>
              </w:rPr>
            </w:r>
            <w:r w:rsidR="00970A29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 w:rsidRPr="004E34DF">
              <w:rPr>
                <w:rFonts w:ascii="Arial" w:hAnsi="Arial" w:cs="Arial"/>
              </w:rPr>
              <w:t> </w:t>
            </w:r>
            <w:r w:rsidRPr="00FE5076">
              <w:rPr>
                <w:rFonts w:ascii="Arial" w:hAnsi="Arial" w:cs="Arial"/>
              </w:rPr>
              <w:t>OUI</w:t>
            </w:r>
          </w:p>
        </w:tc>
        <w:tc>
          <w:tcPr>
            <w:tcW w:w="7371" w:type="dxa"/>
          </w:tcPr>
          <w:p w:rsidR="00E43E22" w:rsidRPr="00FE5076" w:rsidRDefault="00E43E22" w:rsidP="00043B61">
            <w:pPr>
              <w:spacing w:line="240" w:lineRule="atLeast"/>
              <w:rPr>
                <w:rFonts w:ascii="Arial" w:hAnsi="Arial" w:cs="Arial"/>
                <w:lang w:val="fr-CH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970A29">
              <w:rPr>
                <w:rFonts w:ascii="MS Gothic" w:eastAsia="MS Gothic" w:hAnsi="MS Gothic" w:cs="Arial"/>
              </w:rPr>
            </w:r>
            <w:r w:rsidR="00970A29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 w:rsidRPr="00FE5076">
              <w:rPr>
                <w:rFonts w:ascii="Arial" w:hAnsi="Arial" w:cs="Arial"/>
                <w:lang w:val="fr-CH"/>
              </w:rPr>
              <w:t> NON (voir justification dans la lettre d’accompagnement)</w:t>
            </w:r>
          </w:p>
        </w:tc>
      </w:tr>
    </w:tbl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2A470F" w:rsidRPr="00FE5076" w:rsidRDefault="002A470F" w:rsidP="001D35B4">
      <w:pPr>
        <w:tabs>
          <w:tab w:val="left" w:pos="2688"/>
          <w:tab w:val="left" w:leader="dot" w:pos="5812"/>
        </w:tabs>
        <w:spacing w:line="240" w:lineRule="atLeast"/>
        <w:rPr>
          <w:rFonts w:ascii="Arial" w:hAnsi="Arial" w:cs="Arial"/>
          <w:lang w:val="fr-CH"/>
        </w:rPr>
      </w:pPr>
      <w:r w:rsidRPr="00FE5076">
        <w:rPr>
          <w:rFonts w:ascii="Arial" w:hAnsi="Arial" w:cs="Arial"/>
        </w:rPr>
        <w:t>Dispense accordée jusqu’au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7DA7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Pr="002A470F">
        <w:rPr>
          <w:rFonts w:ascii="Arial" w:hAnsi="Arial" w:cs="Arial"/>
          <w:b/>
          <w:sz w:val="8"/>
          <w:szCs w:val="8"/>
        </w:rPr>
        <w:tab/>
      </w:r>
    </w:p>
    <w:p w:rsidR="003D046E" w:rsidRPr="00BB7DA7" w:rsidRDefault="003D046E" w:rsidP="00E43E22">
      <w:pPr>
        <w:spacing w:line="240" w:lineRule="atLeast"/>
        <w:rPr>
          <w:rFonts w:ascii="Arial" w:hAnsi="Arial" w:cs="Arial"/>
          <w:lang w:val="fr-CH"/>
        </w:rPr>
      </w:pPr>
    </w:p>
    <w:p w:rsidR="003D046E" w:rsidRPr="00BB7DA7" w:rsidRDefault="003D046E" w:rsidP="00E43E22">
      <w:pPr>
        <w:spacing w:line="240" w:lineRule="atLeast"/>
        <w:rPr>
          <w:rFonts w:ascii="Arial" w:hAnsi="Arial" w:cs="Arial"/>
          <w:lang w:val="fr-CH"/>
        </w:rPr>
      </w:pPr>
    </w:p>
    <w:p w:rsidR="00E43E22" w:rsidRPr="003D046E" w:rsidRDefault="001D35B4" w:rsidP="003D046E">
      <w:pPr>
        <w:tabs>
          <w:tab w:val="left" w:pos="4678"/>
          <w:tab w:val="left" w:pos="5103"/>
        </w:tabs>
        <w:spacing w:line="240" w:lineRule="atLeast"/>
        <w:rPr>
          <w:rFonts w:ascii="Arial" w:hAnsi="Arial" w:cs="Arial"/>
          <w:lang w:val="fr-CH"/>
        </w:rPr>
      </w:pPr>
      <w:r w:rsidRPr="00BB7DA7">
        <w:rPr>
          <w:rFonts w:ascii="Arial" w:hAnsi="Arial" w:cs="Arial"/>
          <w:lang w:val="fr-CH"/>
        </w:rPr>
        <w:tab/>
      </w:r>
      <w:r w:rsidR="003D046E" w:rsidRPr="00BB7DA7">
        <w:rPr>
          <w:rFonts w:ascii="Arial" w:hAnsi="Arial" w:cs="Arial"/>
          <w:lang w:val="fr-CH"/>
        </w:rPr>
        <w:tab/>
      </w:r>
      <w:r w:rsidRPr="00FE5076">
        <w:rPr>
          <w:rFonts w:ascii="Arial" w:hAnsi="Arial" w:cs="Arial"/>
        </w:rPr>
        <w:t>Timbre</w:t>
      </w:r>
    </w:p>
    <w:p w:rsidR="001D35B4" w:rsidRDefault="001D35B4" w:rsidP="00970A29">
      <w:pPr>
        <w:tabs>
          <w:tab w:val="left" w:pos="2127"/>
          <w:tab w:val="left" w:leader="dot" w:pos="4820"/>
          <w:tab w:val="left" w:pos="5103"/>
          <w:tab w:val="left" w:pos="6096"/>
          <w:tab w:val="left" w:leader="dot" w:pos="1006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Lieu, Date</w:t>
      </w:r>
      <w:r w:rsidR="003D046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de-CH"/>
        </w:rPr>
        <w:fldChar w:fldCharType="begin">
          <w:ffData>
            <w:name w:val="Texte3"/>
            <w:enabled/>
            <w:calcOnExit w:val="0"/>
            <w:textInput>
              <w:default w:val="Fribourg"/>
            </w:textInput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 w:rsidRPr="001D35B4">
        <w:rPr>
          <w:rFonts w:ascii="Arial" w:hAnsi="Arial" w:cs="Arial"/>
          <w:b/>
          <w:noProof/>
          <w:lang w:val="fr-CH"/>
        </w:rPr>
        <w:t>Fribourg</w:t>
      </w:r>
      <w:r>
        <w:rPr>
          <w:rFonts w:ascii="Arial" w:hAnsi="Arial" w:cs="Arial"/>
          <w:b/>
          <w:lang w:val="de-CH"/>
        </w:rPr>
        <w:fldChar w:fldCharType="end"/>
      </w:r>
      <w:r w:rsidR="003D046E">
        <w:rPr>
          <w:rFonts w:ascii="Arial" w:hAnsi="Arial" w:cs="Arial"/>
          <w:b/>
          <w:lang w:val="fr-CH"/>
        </w:rPr>
        <w:t>, l</w:t>
      </w:r>
      <w:r w:rsidRPr="001D35B4">
        <w:rPr>
          <w:rFonts w:ascii="Arial" w:hAnsi="Arial" w:cs="Arial"/>
          <w:b/>
          <w:lang w:val="fr-CH"/>
        </w:rPr>
        <w:t>e</w:t>
      </w:r>
      <w:r w:rsidRPr="001D35B4">
        <w:rPr>
          <w:rFonts w:ascii="Arial" w:hAnsi="Arial" w:cs="Arial"/>
          <w:b/>
          <w:lang w:val="fr-CH"/>
        </w:rPr>
        <w:tab/>
      </w:r>
      <w:r w:rsidR="003D046E">
        <w:rPr>
          <w:rFonts w:ascii="Arial" w:hAnsi="Arial" w:cs="Arial"/>
          <w:b/>
          <w:lang w:val="fr-CH"/>
        </w:rPr>
        <w:t xml:space="preserve"> </w:t>
      </w: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D35B4">
        <w:rPr>
          <w:rFonts w:ascii="Arial" w:hAnsi="Arial" w:cs="Arial"/>
          <w:b/>
          <w:lang w:val="fr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bookmarkStart w:id="4" w:name="_GoBack"/>
      <w:bookmarkEnd w:id="4"/>
      <w:r w:rsidR="00970A29">
        <w:rPr>
          <w:rFonts w:ascii="Arial" w:hAnsi="Arial" w:cs="Arial"/>
          <w:b/>
          <w:lang w:val="de-CH"/>
        </w:rPr>
        <w:t> </w:t>
      </w:r>
      <w:r w:rsidR="00970A29">
        <w:rPr>
          <w:rFonts w:ascii="Arial" w:hAnsi="Arial" w:cs="Arial"/>
          <w:b/>
          <w:lang w:val="de-CH"/>
        </w:rPr>
        <w:t> </w:t>
      </w:r>
      <w:r w:rsidR="00970A29">
        <w:rPr>
          <w:rFonts w:ascii="Arial" w:hAnsi="Arial" w:cs="Arial"/>
          <w:b/>
          <w:lang w:val="de-CH"/>
        </w:rPr>
        <w:t> </w:t>
      </w:r>
      <w:r w:rsidR="00970A29">
        <w:rPr>
          <w:rFonts w:ascii="Arial" w:hAnsi="Arial" w:cs="Arial"/>
          <w:b/>
          <w:lang w:val="de-CH"/>
        </w:rPr>
        <w:t> </w:t>
      </w:r>
      <w:r w:rsidR="00970A29">
        <w:rPr>
          <w:rFonts w:ascii="Arial" w:hAnsi="Arial" w:cs="Arial"/>
          <w:b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3D046E" w:rsidRPr="003D046E">
        <w:rPr>
          <w:rFonts w:ascii="Arial" w:hAnsi="Arial" w:cs="Arial"/>
          <w:b/>
          <w:lang w:val="fr-CH"/>
        </w:rPr>
        <w:t xml:space="preserve"> </w:t>
      </w:r>
      <w:r w:rsidR="00970A29">
        <w:rPr>
          <w:rFonts w:ascii="Arial" w:hAnsi="Arial" w:cs="Arial"/>
          <w:b/>
          <w:sz w:val="8"/>
          <w:szCs w:val="8"/>
          <w:lang w:val="fr-CH"/>
        </w:rPr>
        <w:tab/>
      </w:r>
      <w:r w:rsidR="003D046E">
        <w:rPr>
          <w:rFonts w:ascii="Arial" w:hAnsi="Arial" w:cs="Arial"/>
          <w:b/>
          <w:sz w:val="8"/>
          <w:szCs w:val="8"/>
          <w:lang w:val="fr-CH"/>
        </w:rPr>
        <w:tab/>
      </w:r>
      <w:r w:rsidRPr="00FE5076">
        <w:rPr>
          <w:rFonts w:ascii="Arial" w:hAnsi="Arial" w:cs="Arial"/>
        </w:rPr>
        <w:t>Signature</w:t>
      </w:r>
      <w:r w:rsidR="003D046E">
        <w:rPr>
          <w:rFonts w:ascii="Arial" w:hAnsi="Arial" w:cs="Arial"/>
        </w:rPr>
        <w:t xml:space="preserve"> </w:t>
      </w:r>
      <w:r w:rsidR="003D046E">
        <w:rPr>
          <w:rFonts w:ascii="Arial" w:hAnsi="Arial" w:cs="Arial"/>
        </w:rPr>
        <w:tab/>
      </w:r>
      <w:r w:rsidRPr="003D046E">
        <w:rPr>
          <w:rFonts w:ascii="Arial" w:hAnsi="Arial" w:cs="Arial"/>
          <w:b/>
          <w:sz w:val="8"/>
          <w:szCs w:val="8"/>
        </w:rPr>
        <w:tab/>
      </w:r>
    </w:p>
    <w:p w:rsidR="00E43E22" w:rsidRDefault="00E43E22" w:rsidP="00E43E22">
      <w:pPr>
        <w:spacing w:line="240" w:lineRule="atLeast"/>
        <w:rPr>
          <w:rFonts w:ascii="Arial" w:hAnsi="Arial" w:cs="Arial"/>
        </w:rPr>
      </w:pPr>
    </w:p>
    <w:p w:rsidR="00E43E22" w:rsidRPr="004E34DF" w:rsidRDefault="00E43E22" w:rsidP="00E43E22">
      <w:pPr>
        <w:spacing w:line="240" w:lineRule="atLeast"/>
        <w:rPr>
          <w:rFonts w:ascii="Arial" w:hAnsi="Arial" w:cs="Arial"/>
        </w:rPr>
      </w:pPr>
    </w:p>
    <w:p w:rsidR="00F304AE" w:rsidRPr="00796D21" w:rsidRDefault="00F304AE" w:rsidP="00F304AE">
      <w:pPr>
        <w:spacing w:line="220" w:lineRule="exac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Copie</w:t>
      </w:r>
    </w:p>
    <w:p w:rsidR="00F304AE" w:rsidRPr="00796D21" w:rsidRDefault="00F304AE" w:rsidP="00F304AE">
      <w:pPr>
        <w:spacing w:line="220" w:lineRule="exact"/>
        <w:rPr>
          <w:rFonts w:ascii="Arial" w:hAnsi="Arial"/>
          <w:sz w:val="16"/>
        </w:rPr>
      </w:pPr>
      <w:r w:rsidRPr="00796D21">
        <w:rPr>
          <w:rFonts w:ascii="Arial" w:hAnsi="Arial"/>
          <w:sz w:val="16"/>
        </w:rPr>
        <w:t>—</w:t>
      </w:r>
    </w:p>
    <w:p w:rsidR="00F304AE" w:rsidRPr="00F304AE" w:rsidRDefault="00F304AE" w:rsidP="00F304AE">
      <w:pPr>
        <w:pStyle w:val="Retraitcorpsdetexte"/>
        <w:rPr>
          <w:sz w:val="16"/>
          <w:szCs w:val="16"/>
          <w:lang w:val="fr-CH"/>
        </w:rPr>
      </w:pPr>
      <w:r w:rsidRPr="00F304AE">
        <w:rPr>
          <w:sz w:val="16"/>
          <w:szCs w:val="16"/>
          <w:lang w:val="fr-CH"/>
        </w:rPr>
        <w:t>Apprenti/e</w:t>
      </w:r>
    </w:p>
    <w:p w:rsidR="00D26CB6" w:rsidRPr="0018377D" w:rsidRDefault="00F304AE" w:rsidP="0018377D">
      <w:pPr>
        <w:pStyle w:val="Retraitcorpsdetexte"/>
        <w:rPr>
          <w:sz w:val="16"/>
          <w:szCs w:val="16"/>
          <w:lang w:val="fr-CH"/>
        </w:rPr>
      </w:pPr>
      <w:r w:rsidRPr="00F304AE">
        <w:rPr>
          <w:sz w:val="16"/>
          <w:szCs w:val="16"/>
          <w:lang w:val="fr-CH"/>
        </w:rPr>
        <w:t>École professionnelle</w:t>
      </w:r>
    </w:p>
    <w:p w:rsidR="00A700A1" w:rsidRPr="00F41879" w:rsidRDefault="00A700A1">
      <w:pPr>
        <w:rPr>
          <w:rFonts w:ascii="Times New Roman" w:hAnsi="Times New Roman"/>
          <w:sz w:val="2"/>
          <w:szCs w:val="2"/>
        </w:rPr>
      </w:pPr>
    </w:p>
    <w:sectPr w:rsidR="00A700A1" w:rsidRPr="00F41879" w:rsidSect="00EB383E">
      <w:footerReference w:type="default" r:id="rId10"/>
      <w:pgSz w:w="11907" w:h="16840"/>
      <w:pgMar w:top="567" w:right="851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92" w:rsidRDefault="00103992">
      <w:r>
        <w:separator/>
      </w:r>
    </w:p>
  </w:endnote>
  <w:endnote w:type="continuationSeparator" w:id="0">
    <w:p w:rsidR="00103992" w:rsidRDefault="001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C" w:rsidRPr="00AE1F01" w:rsidRDefault="00716A8C" w:rsidP="00716A8C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:rsidR="000315FF" w:rsidRPr="00716A8C" w:rsidRDefault="00716A8C" w:rsidP="00716A8C">
    <w:pPr>
      <w:pStyle w:val="01KopfzeileFusszeile"/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92" w:rsidRDefault="00103992">
      <w:r>
        <w:separator/>
      </w:r>
    </w:p>
  </w:footnote>
  <w:footnote w:type="continuationSeparator" w:id="0">
    <w:p w:rsidR="00103992" w:rsidRDefault="0010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9D"/>
    <w:rsid w:val="00006C39"/>
    <w:rsid w:val="00023A98"/>
    <w:rsid w:val="000315FF"/>
    <w:rsid w:val="00071C4A"/>
    <w:rsid w:val="00080C53"/>
    <w:rsid w:val="0008171D"/>
    <w:rsid w:val="000D32BC"/>
    <w:rsid w:val="00103992"/>
    <w:rsid w:val="00111F1D"/>
    <w:rsid w:val="0018377D"/>
    <w:rsid w:val="0018779E"/>
    <w:rsid w:val="001D35B4"/>
    <w:rsid w:val="001F648E"/>
    <w:rsid w:val="00204E0D"/>
    <w:rsid w:val="00206ACC"/>
    <w:rsid w:val="00256821"/>
    <w:rsid w:val="0027721E"/>
    <w:rsid w:val="00277FB7"/>
    <w:rsid w:val="00284ACE"/>
    <w:rsid w:val="002923E8"/>
    <w:rsid w:val="002A470F"/>
    <w:rsid w:val="00381AA1"/>
    <w:rsid w:val="003D046E"/>
    <w:rsid w:val="003E0BFF"/>
    <w:rsid w:val="00406433"/>
    <w:rsid w:val="00430C02"/>
    <w:rsid w:val="004340C6"/>
    <w:rsid w:val="00434FF0"/>
    <w:rsid w:val="0047797E"/>
    <w:rsid w:val="004E11D3"/>
    <w:rsid w:val="004E3750"/>
    <w:rsid w:val="004F4A3A"/>
    <w:rsid w:val="00501C5E"/>
    <w:rsid w:val="0051631D"/>
    <w:rsid w:val="005269B8"/>
    <w:rsid w:val="005C1CC7"/>
    <w:rsid w:val="005C7E76"/>
    <w:rsid w:val="005D5486"/>
    <w:rsid w:val="005E549A"/>
    <w:rsid w:val="006242DB"/>
    <w:rsid w:val="00654747"/>
    <w:rsid w:val="006B4CA8"/>
    <w:rsid w:val="006F7E87"/>
    <w:rsid w:val="00716A8C"/>
    <w:rsid w:val="007A124A"/>
    <w:rsid w:val="007D49EC"/>
    <w:rsid w:val="0084084A"/>
    <w:rsid w:val="008D5B79"/>
    <w:rsid w:val="008E7FAC"/>
    <w:rsid w:val="009269F5"/>
    <w:rsid w:val="0095145A"/>
    <w:rsid w:val="00970A29"/>
    <w:rsid w:val="009B4F9D"/>
    <w:rsid w:val="00A05C71"/>
    <w:rsid w:val="00A15DB5"/>
    <w:rsid w:val="00A2780F"/>
    <w:rsid w:val="00A3106A"/>
    <w:rsid w:val="00A31340"/>
    <w:rsid w:val="00A53D8B"/>
    <w:rsid w:val="00A700A1"/>
    <w:rsid w:val="00A82B62"/>
    <w:rsid w:val="00AD3CE1"/>
    <w:rsid w:val="00B13A05"/>
    <w:rsid w:val="00B61DF7"/>
    <w:rsid w:val="00B94366"/>
    <w:rsid w:val="00BB7DA7"/>
    <w:rsid w:val="00BF3641"/>
    <w:rsid w:val="00C02E35"/>
    <w:rsid w:val="00C672F6"/>
    <w:rsid w:val="00C82310"/>
    <w:rsid w:val="00CF7F2A"/>
    <w:rsid w:val="00D26CB6"/>
    <w:rsid w:val="00D33064"/>
    <w:rsid w:val="00D4392D"/>
    <w:rsid w:val="00D44D37"/>
    <w:rsid w:val="00D6480C"/>
    <w:rsid w:val="00D70ADC"/>
    <w:rsid w:val="00D90989"/>
    <w:rsid w:val="00DD696A"/>
    <w:rsid w:val="00DE0CEE"/>
    <w:rsid w:val="00E343C7"/>
    <w:rsid w:val="00E3455D"/>
    <w:rsid w:val="00E43E22"/>
    <w:rsid w:val="00E6736E"/>
    <w:rsid w:val="00E76D7E"/>
    <w:rsid w:val="00E84CA6"/>
    <w:rsid w:val="00E84CD9"/>
    <w:rsid w:val="00E946AA"/>
    <w:rsid w:val="00EB383E"/>
    <w:rsid w:val="00ED3315"/>
    <w:rsid w:val="00F00B88"/>
    <w:rsid w:val="00F0235B"/>
    <w:rsid w:val="00F16B99"/>
    <w:rsid w:val="00F304AE"/>
    <w:rsid w:val="00F307B5"/>
    <w:rsid w:val="00F3109D"/>
    <w:rsid w:val="00F41879"/>
    <w:rsid w:val="00FB6D1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039B7D"/>
  <w15:docId w15:val="{339B666B-3909-4E87-8CCD-8C9E7A8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3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B383E"/>
    <w:pPr>
      <w:tabs>
        <w:tab w:val="center" w:pos="4252"/>
        <w:tab w:val="right" w:pos="8504"/>
      </w:tabs>
    </w:pPr>
  </w:style>
  <w:style w:type="character" w:styleId="Lienhypertexte">
    <w:name w:val="Hyperlink"/>
    <w:basedOn w:val="Policepardfaut"/>
    <w:rsid w:val="00D26CB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9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A700A1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rsid w:val="00716A8C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716A8C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character" w:customStyle="1" w:styleId="En-tteCar">
    <w:name w:val="En-tête Car"/>
    <w:basedOn w:val="Policepardfaut"/>
    <w:link w:val="En-tte"/>
    <w:uiPriority w:val="99"/>
    <w:rsid w:val="00E43E22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43E22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43E22"/>
    <w:pPr>
      <w:spacing w:line="240" w:lineRule="atLeast"/>
      <w:ind w:left="709" w:hanging="709"/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43E22"/>
    <w:rPr>
      <w:rFonts w:ascii="Arial" w:eastAsiaTheme="minorHAnsi" w:hAnsi="Arial" w:cs="Arial"/>
      <w:sz w:val="22"/>
      <w:szCs w:val="22"/>
      <w:lang w:val="de-CH" w:eastAsia="en-US"/>
    </w:rPr>
  </w:style>
  <w:style w:type="paragraph" w:styleId="Textedebulles">
    <w:name w:val="Balloon Text"/>
    <w:basedOn w:val="Normal"/>
    <w:link w:val="TextedebullesCar"/>
    <w:semiHidden/>
    <w:unhideWhenUsed/>
    <w:rsid w:val="001837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8377D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9F94992F714C806360B10C9995A9" ma:contentTypeVersion="15" ma:contentTypeDescription="Crée un document." ma:contentTypeScope="" ma:versionID="283d7d459b67ece811638fa87dc982cf">
  <xsd:schema xmlns:xsd="http://www.w3.org/2001/XMLSchema" xmlns:p="http://schemas.microsoft.com/office/2006/metadata/properties" xmlns:ns1="http://schemas.microsoft.com/sharepoint/v3" xmlns:ns2="65f7bbca-9d3d-470f-8bd3-235c73ff7a70" xmlns:ns3="http://schemas.microsoft.com/sharepoint/v3/fields" targetNamespace="http://schemas.microsoft.com/office/2006/metadata/properties" ma:root="true" ma:fieldsID="f309909fbf0be0bc5bcf42d2f1b747b1" ns1:_="" ns2:_="" ns3:_="">
    <xsd:import namespace="http://schemas.microsoft.com/sharepoint/v3"/>
    <xsd:import namespace="65f7bbca-9d3d-470f-8bd3-235c73ff7a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_x00e9_gaprocessus" minOccurs="0"/>
                <xsd:element ref="ns2:Processus" minOccurs="0"/>
                <xsd:element ref="ns2:Proc_x00e9_dure" minOccurs="0"/>
                <xsd:element ref="ns2:Type_x0020_de_x0020_document" minOccurs="0"/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16" nillable="true" ma:displayName="Date de début" ma:default="[today]" ma:format="DateOnly" ma:internalName="StartDate">
      <xsd:simpleType>
        <xsd:restriction base="dms:DateTime"/>
      </xsd:simpleType>
    </xsd:element>
    <xsd:element name="AssignedTo" ma:index="20" nillable="true" ma:displayName="Assigné à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5f7bbca-9d3d-470f-8bd3-235c73ff7a70" elementFormDefault="qualified">
    <xsd:import namespace="http://schemas.microsoft.com/office/2006/documentManagement/types"/>
    <xsd:element name="M_x00e9_gaprocessus" ma:index="8" nillable="true" ma:displayName="Mégaprocessus" ma:list="{d933fd6d-68d5-4c5e-9e0d-dd288c004419}" ma:internalName="M_x00e9_gaprocessus" ma:showField="Title">
      <xsd:simpleType>
        <xsd:restriction base="dms:Lookup"/>
      </xsd:simpleType>
    </xsd:element>
    <xsd:element name="Processus" ma:index="9" nillable="true" ma:displayName="Processus" ma:list="{6d377d63-ab0b-4b16-81de-de58bc57abbd}" ma:internalName="Processus" ma:showField="Title">
      <xsd:simpleType>
        <xsd:restriction base="dms:Lookup"/>
      </xsd:simpleType>
    </xsd:element>
    <xsd:element name="Proc_x00e9_dure" ma:index="10" nillable="true" ma:displayName="Procédure" ma:list="{0fd9e831-bdda-43f8-b387-7932a69679fe}" ma:internalName="Proc_x00e9_dure" ma:showField="Title">
      <xsd:simpleType>
        <xsd:restriction base="dms:Lookup"/>
      </xsd:simpleType>
    </xsd:element>
    <xsd:element name="Type_x0020_de_x0020_document" ma:index="11" nillable="true" ma:displayName="Type de document" ma:list="{c417de85-d915-4965-8370-90792c4e49f1}" ma:internalName="Type_x0020_de_x0020_document" ma:showField="Title">
      <xsd:simpleType>
        <xsd:restriction base="dms:Lookup"/>
      </xsd:simpleType>
    </xsd:element>
    <xsd:element name="Statut" ma:index="12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13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7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8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4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5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cessus xmlns="65f7bbca-9d3d-470f-8bd3-235c73ff7a70">8</Processus>
    <Proc_x00e9_dure xmlns="65f7bbca-9d3d-470f-8bd3-235c73ff7a70">33</Proc_x00e9_dure>
    <Type_x0020_de_x0020_document xmlns="65f7bbca-9d3d-470f-8bd3-235c73ff7a70">3</Type_x0020_de_x0020_document>
    <_DCDateModified xmlns="http://schemas.microsoft.com/sharepoint/v3/fields">2010-12-26T23:00:00+00:00</_DCDateModified>
    <Date_x0020_mise_x0020_en_x0020_application xmlns="65f7bbca-9d3d-470f-8bd3-235c73ff7a70" xsi:nil="true"/>
    <AssignedTo xmlns="http://schemas.microsoft.com/sharepoint/v3">
      <UserInfo>
        <DisplayName>Chobaz Serge</DisplayName>
        <AccountId>1803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2010-12-05T23:00:00+00:00</StartDate>
    <M_x00e9_gaprocessus xmlns="65f7bbca-9d3d-470f-8bd3-235c73ff7a70">4</M_x00e9_gaprocessus>
    <_DCDateCreated xmlns="http://schemas.microsoft.com/sharepoint/v3/fields">2010-12-05T23:00:00+00:00</_DCDateCreated>
  </documentManagement>
</p:properties>
</file>

<file path=customXml/itemProps1.xml><?xml version="1.0" encoding="utf-8"?>
<ds:datastoreItem xmlns:ds="http://schemas.openxmlformats.org/officeDocument/2006/customXml" ds:itemID="{A7184EDB-C479-4E77-A920-630D88504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7143E-2448-44B2-9CBB-07D5E362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E25E4F-7470-4D9A-ABB5-1419694CE7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5f7bbca-9d3d-470f-8bd3-235c73ff7a70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B2E6A3D5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modification contrat F-D</vt:lpstr>
    </vt:vector>
  </TitlesOfParts>
  <Company>ocfp fribourg</Company>
  <LinksUpToDate>false</LinksUpToDate>
  <CharactersWithSpaces>2050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mailto:sfp@edufr.ch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modification contrat F-D</dc:title>
  <dc:subject/>
  <dc:creator>Schafer Karin</dc:creator>
  <cp:keywords/>
  <cp:lastModifiedBy>Brügger Max</cp:lastModifiedBy>
  <cp:revision>9</cp:revision>
  <cp:lastPrinted>2020-04-03T05:37:00Z</cp:lastPrinted>
  <dcterms:created xsi:type="dcterms:W3CDTF">2020-04-03T04:26:00Z</dcterms:created>
  <dcterms:modified xsi:type="dcterms:W3CDTF">2020-04-03T09:17:00Z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0x010100790E9F94992F714C806360B10C9995A9</vt:lpwstr>
  </property>
</Properties>
</file>