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CD6F40" w14:paraId="01075D69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tbl>
            <w:tblPr>
              <w:tblpPr w:leftFromText="142" w:rightFromText="142" w:vertAnchor="text" w:horzAnchor="page" w:tblpX="6918" w:tblpY="-1615"/>
              <w:tblOverlap w:val="never"/>
              <w:tblW w:w="4144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4"/>
            </w:tblGrid>
            <w:tr w:rsidR="008D4987" w:rsidRPr="00C90888" w14:paraId="2358E8FD" w14:textId="77777777" w:rsidTr="008D4987">
              <w:trPr>
                <w:trHeight w:val="1418"/>
              </w:trPr>
              <w:tc>
                <w:tcPr>
                  <w:tcW w:w="4144" w:type="dxa"/>
                  <w:tcBorders>
                    <w:top w:val="nil"/>
                    <w:right w:val="nil"/>
                  </w:tcBorders>
                </w:tcPr>
                <w:p w14:paraId="4A4710B6" w14:textId="77777777" w:rsidR="008D4987" w:rsidRPr="00C90888" w:rsidRDefault="008D4987" w:rsidP="008D4987"/>
              </w:tc>
            </w:tr>
          </w:tbl>
          <w:p w14:paraId="24EF07B4" w14:textId="77777777" w:rsidR="008D4987" w:rsidRDefault="008D4987" w:rsidP="008D4987"/>
        </w:tc>
      </w:tr>
    </w:tbl>
    <w:p w14:paraId="12973088" w14:textId="77777777" w:rsidR="000C206C" w:rsidRPr="00E20168" w:rsidRDefault="00A317B5" w:rsidP="000C206C">
      <w:pPr>
        <w:pStyle w:val="05objet"/>
        <w:rPr>
          <w:lang w:val="de-CH"/>
        </w:rPr>
      </w:pPr>
      <w:r w:rsidRPr="00E20168">
        <w:rPr>
          <w:lang w:val="de-CH"/>
        </w:rPr>
        <w:t xml:space="preserve">Attestation </w:t>
      </w:r>
      <w:r w:rsidR="000C206C" w:rsidRPr="00E20168">
        <w:rPr>
          <w:lang w:val="de-CH"/>
        </w:rPr>
        <w:t xml:space="preserve">/ </w:t>
      </w:r>
      <w:r w:rsidRPr="00E20168">
        <w:rPr>
          <w:lang w:val="de-CH"/>
        </w:rPr>
        <w:t>Bestätigung</w:t>
      </w:r>
    </w:p>
    <w:p w14:paraId="4D2D8B67" w14:textId="7CEEA1A5" w:rsidR="00A317B5" w:rsidRPr="00E20168" w:rsidRDefault="00E20168" w:rsidP="00A317B5">
      <w:pPr>
        <w:rPr>
          <w:lang w:val="fr-CH"/>
        </w:rPr>
      </w:pPr>
      <w:r w:rsidRPr="00E20168">
        <w:rPr>
          <w:lang w:val="fr-CH"/>
        </w:rPr>
        <w:t>Le chef d’arrondissement fo</w:t>
      </w:r>
      <w:r>
        <w:rPr>
          <w:lang w:val="fr-CH"/>
        </w:rPr>
        <w:t>restier</w:t>
      </w:r>
      <w:r w:rsidR="00A317B5" w:rsidRPr="00E20168">
        <w:rPr>
          <w:lang w:val="fr-CH"/>
        </w:rPr>
        <w:br/>
        <w:t xml:space="preserve">Der </w:t>
      </w:r>
      <w:proofErr w:type="spellStart"/>
      <w:r>
        <w:rPr>
          <w:lang w:val="fr-CH"/>
        </w:rPr>
        <w:t>Leiter</w:t>
      </w:r>
      <w:proofErr w:type="spellEnd"/>
      <w:r>
        <w:rPr>
          <w:lang w:val="fr-CH"/>
        </w:rPr>
        <w:t xml:space="preserve"> des </w:t>
      </w:r>
      <w:proofErr w:type="spellStart"/>
      <w:r>
        <w:rPr>
          <w:lang w:val="fr-CH"/>
        </w:rPr>
        <w:t>Forstkreis</w:t>
      </w:r>
      <w:r w:rsidR="00A471A3">
        <w:rPr>
          <w:lang w:val="fr-CH"/>
        </w:rPr>
        <w:t>es</w:t>
      </w:r>
      <w:proofErr w:type="spellEnd"/>
      <w:r w:rsidR="00A317B5" w:rsidRPr="00E20168">
        <w:rPr>
          <w:lang w:val="fr-CH"/>
        </w:rPr>
        <w:t xml:space="preserve"> …………………………………………………………………</w:t>
      </w:r>
      <w:proofErr w:type="gramStart"/>
      <w:r w:rsidR="00A317B5" w:rsidRPr="00E20168">
        <w:rPr>
          <w:lang w:val="fr-CH"/>
        </w:rPr>
        <w:t>…….</w:t>
      </w:r>
      <w:proofErr w:type="gramEnd"/>
      <w:r w:rsidR="00A317B5" w:rsidRPr="00E20168">
        <w:rPr>
          <w:lang w:val="fr-CH"/>
        </w:rPr>
        <w:t>,</w:t>
      </w:r>
    </w:p>
    <w:p w14:paraId="6749C405" w14:textId="77777777" w:rsidR="00A317B5" w:rsidRDefault="00A317B5" w:rsidP="00A317B5">
      <w:pPr>
        <w:tabs>
          <w:tab w:val="left" w:pos="7371"/>
        </w:tabs>
      </w:pPr>
      <w:proofErr w:type="gramStart"/>
      <w:r>
        <w:t>ainsi</w:t>
      </w:r>
      <w:proofErr w:type="gramEnd"/>
      <w:r>
        <w:t xml:space="preserve"> que le forestier de triage</w:t>
      </w:r>
      <w:r>
        <w:tab/>
        <w:t>attestent que :</w:t>
      </w:r>
      <w:r>
        <w:br/>
      </w:r>
      <w:proofErr w:type="spellStart"/>
      <w:r>
        <w:t>sowie</w:t>
      </w:r>
      <w:proofErr w:type="spellEnd"/>
      <w:r>
        <w:t xml:space="preserve"> der </w:t>
      </w:r>
      <w:proofErr w:type="spellStart"/>
      <w:r>
        <w:t>Revierförster</w:t>
      </w:r>
      <w:proofErr w:type="spellEnd"/>
      <w:r>
        <w:tab/>
      </w:r>
      <w:proofErr w:type="spellStart"/>
      <w:r>
        <w:t>bestätigen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>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809"/>
      </w:tblGrid>
      <w:tr w:rsidR="000C206C" w:rsidRPr="000C206C" w14:paraId="5125EF6B" w14:textId="77777777" w:rsidTr="000C206C">
        <w:tc>
          <w:tcPr>
            <w:tcW w:w="4760" w:type="dxa"/>
          </w:tcPr>
          <w:p w14:paraId="13F1F4FF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Nom:</w:t>
            </w:r>
          </w:p>
          <w:p w14:paraId="445093CF" w14:textId="77777777" w:rsidR="000C206C" w:rsidRDefault="000C206C" w:rsidP="000C206C">
            <w:pPr>
              <w:pStyle w:val="06atexteprincipal"/>
              <w:spacing w:before="180"/>
            </w:pPr>
            <w:r w:rsidRPr="000C206C">
              <w:t>Name:</w:t>
            </w:r>
          </w:p>
          <w:p w14:paraId="62433660" w14:textId="77777777" w:rsidR="004F5B5D" w:rsidRPr="000C206C" w:rsidRDefault="004F5B5D" w:rsidP="000C206C">
            <w:pPr>
              <w:pStyle w:val="06atexteprincipal"/>
              <w:spacing w:before="180"/>
            </w:pPr>
          </w:p>
        </w:tc>
        <w:tc>
          <w:tcPr>
            <w:tcW w:w="4809" w:type="dxa"/>
          </w:tcPr>
          <w:p w14:paraId="4789FA55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Prénom:</w:t>
            </w:r>
          </w:p>
          <w:p w14:paraId="13557994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Vorname:</w:t>
            </w:r>
          </w:p>
        </w:tc>
      </w:tr>
      <w:tr w:rsidR="000C206C" w:rsidRPr="000C206C" w14:paraId="18098834" w14:textId="77777777" w:rsidTr="000C206C">
        <w:tc>
          <w:tcPr>
            <w:tcW w:w="4760" w:type="dxa"/>
          </w:tcPr>
          <w:p w14:paraId="375EAEBE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Adresse:</w:t>
            </w:r>
          </w:p>
          <w:p w14:paraId="466284D1" w14:textId="77777777" w:rsid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  <w:r w:rsidRPr="000C206C">
              <w:rPr>
                <w:lang w:val="de-CH"/>
              </w:rPr>
              <w:t>Adresse:</w:t>
            </w:r>
          </w:p>
          <w:p w14:paraId="4C8E1EF1" w14:textId="77777777" w:rsidR="000C206C" w:rsidRPr="000C206C" w:rsidRDefault="000C206C" w:rsidP="000C206C">
            <w:pPr>
              <w:pStyle w:val="06atexteprincipal"/>
              <w:spacing w:before="180"/>
              <w:rPr>
                <w:lang w:val="de-CH"/>
              </w:rPr>
            </w:pPr>
          </w:p>
        </w:tc>
        <w:tc>
          <w:tcPr>
            <w:tcW w:w="4809" w:type="dxa"/>
          </w:tcPr>
          <w:p w14:paraId="0345D54D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CP/Lieu:</w:t>
            </w:r>
          </w:p>
          <w:p w14:paraId="2914A4F8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PLZ/</w:t>
            </w:r>
            <w:proofErr w:type="spellStart"/>
            <w:r w:rsidRPr="000C206C">
              <w:t>Wohnort</w:t>
            </w:r>
            <w:proofErr w:type="spellEnd"/>
            <w:r w:rsidRPr="000C206C">
              <w:t>:</w:t>
            </w:r>
          </w:p>
        </w:tc>
      </w:tr>
      <w:tr w:rsidR="000C206C" w:rsidRPr="000C206C" w14:paraId="0EFCAA81" w14:textId="77777777" w:rsidTr="000C206C">
        <w:tc>
          <w:tcPr>
            <w:tcW w:w="4760" w:type="dxa"/>
          </w:tcPr>
          <w:p w14:paraId="40BAEFA8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Profession:</w:t>
            </w:r>
          </w:p>
          <w:p w14:paraId="5E88E5C8" w14:textId="77777777" w:rsidR="000C206C" w:rsidRDefault="000C206C" w:rsidP="000C206C">
            <w:pPr>
              <w:pStyle w:val="06atexteprincipal"/>
              <w:spacing w:before="180"/>
            </w:pPr>
            <w:proofErr w:type="spellStart"/>
            <w:r w:rsidRPr="000C206C">
              <w:t>Beruf</w:t>
            </w:r>
            <w:proofErr w:type="spellEnd"/>
            <w:r w:rsidRPr="000C206C">
              <w:t>:</w:t>
            </w:r>
          </w:p>
          <w:p w14:paraId="44E41D1F" w14:textId="77777777" w:rsidR="004F5B5D" w:rsidRPr="000C206C" w:rsidRDefault="004F5B5D" w:rsidP="000C206C">
            <w:pPr>
              <w:pStyle w:val="06atexteprincipal"/>
              <w:spacing w:before="180"/>
            </w:pPr>
          </w:p>
        </w:tc>
        <w:tc>
          <w:tcPr>
            <w:tcW w:w="4809" w:type="dxa"/>
          </w:tcPr>
          <w:p w14:paraId="7E3E0493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No-AVS:</w:t>
            </w:r>
          </w:p>
          <w:p w14:paraId="2C428532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AHV-Nr:</w:t>
            </w:r>
          </w:p>
        </w:tc>
      </w:tr>
      <w:tr w:rsidR="000C206C" w:rsidRPr="000C206C" w14:paraId="110C6110" w14:textId="77777777" w:rsidTr="000C206C">
        <w:tc>
          <w:tcPr>
            <w:tcW w:w="4760" w:type="dxa"/>
          </w:tcPr>
          <w:p w14:paraId="0E25DA74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Tél. Privé:</w:t>
            </w:r>
          </w:p>
          <w:p w14:paraId="5D3A4179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Tel. Privat:</w:t>
            </w:r>
          </w:p>
        </w:tc>
        <w:tc>
          <w:tcPr>
            <w:tcW w:w="4809" w:type="dxa"/>
          </w:tcPr>
          <w:p w14:paraId="1EEE94AD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>Tél. Prof.:</w:t>
            </w:r>
          </w:p>
          <w:p w14:paraId="41CA82E5" w14:textId="77777777" w:rsidR="000C206C" w:rsidRPr="000C206C" w:rsidRDefault="000C206C" w:rsidP="000C206C">
            <w:pPr>
              <w:pStyle w:val="06atexteprincipal"/>
              <w:spacing w:before="180"/>
            </w:pPr>
            <w:r w:rsidRPr="000C206C">
              <w:t xml:space="preserve">Tel. </w:t>
            </w:r>
            <w:proofErr w:type="spellStart"/>
            <w:r w:rsidRPr="000C206C">
              <w:t>Beruf</w:t>
            </w:r>
            <w:proofErr w:type="spellEnd"/>
            <w:r w:rsidRPr="000C206C">
              <w:t>:</w:t>
            </w:r>
          </w:p>
        </w:tc>
      </w:tr>
    </w:tbl>
    <w:p w14:paraId="22F45C6F" w14:textId="77777777" w:rsidR="00A317B5" w:rsidRDefault="00A317B5" w:rsidP="00A317B5">
      <w:pPr>
        <w:tabs>
          <w:tab w:val="left" w:pos="7371"/>
        </w:tabs>
        <w:spacing w:before="240" w:after="120"/>
      </w:pPr>
      <w:proofErr w:type="gramStart"/>
      <w:r>
        <w:t>a</w:t>
      </w:r>
      <w:proofErr w:type="gramEnd"/>
      <w:r>
        <w:t xml:space="preserve"> effectué pendant les 5 dernières années au minimum 150 jours de travail (en moyenne 1 ½ mois par année) de récolte de bois et de travaux à la tronçonneuse.</w:t>
      </w:r>
    </w:p>
    <w:p w14:paraId="138ADBF4" w14:textId="77777777" w:rsidR="00A317B5" w:rsidRDefault="00A317B5" w:rsidP="00A317B5">
      <w:pPr>
        <w:tabs>
          <w:tab w:val="left" w:pos="7371"/>
        </w:tabs>
        <w:spacing w:after="240"/>
        <w:rPr>
          <w:lang w:val="de-DE"/>
        </w:rPr>
      </w:pPr>
      <w:r w:rsidRPr="002D02C7">
        <w:rPr>
          <w:lang w:val="de-DE"/>
        </w:rPr>
        <w:t xml:space="preserve">in den letzten 5 Jahren mindestens 150 Arbeitstage (durchschnittlich 1 </w:t>
      </w:r>
      <w:r>
        <w:rPr>
          <w:lang w:val="de-DE"/>
        </w:rPr>
        <w:t>½ Monate pro Jahr) Holzernte- und Motorsägearbeiten ausgeführt hat.</w:t>
      </w:r>
    </w:p>
    <w:p w14:paraId="5124DA02" w14:textId="77777777" w:rsidR="00573602" w:rsidRDefault="00573602" w:rsidP="00573602">
      <w:pPr>
        <w:tabs>
          <w:tab w:val="left" w:pos="7371"/>
        </w:tabs>
        <w:spacing w:after="0" w:line="120" w:lineRule="auto"/>
        <w:rPr>
          <w:lang w:val="de-DE"/>
        </w:rPr>
      </w:pPr>
    </w:p>
    <w:p w14:paraId="0DCC6BAD" w14:textId="4C118B9D" w:rsidR="00A317B5" w:rsidRPr="00FD3DC1" w:rsidRDefault="00A471A3" w:rsidP="00A317B5">
      <w:pPr>
        <w:tabs>
          <w:tab w:val="left" w:pos="7371"/>
        </w:tabs>
      </w:pPr>
      <w:r>
        <w:t xml:space="preserve">Le chef </w:t>
      </w:r>
      <w:r w:rsidR="00A317B5" w:rsidRPr="00FD3DC1">
        <w:t xml:space="preserve">d’arrondissement </w:t>
      </w:r>
      <w:r>
        <w:t xml:space="preserve">forestier </w:t>
      </w:r>
      <w:r w:rsidR="00A317B5" w:rsidRPr="00FD3DC1">
        <w:t xml:space="preserve">/der </w:t>
      </w:r>
      <w:proofErr w:type="spellStart"/>
      <w:r>
        <w:t>Leiter</w:t>
      </w:r>
      <w:proofErr w:type="spellEnd"/>
      <w:r>
        <w:t xml:space="preserve"> des </w:t>
      </w:r>
      <w:proofErr w:type="spellStart"/>
      <w:proofErr w:type="gramStart"/>
      <w:r>
        <w:t>Forstkreises</w:t>
      </w:r>
      <w:proofErr w:type="spellEnd"/>
      <w:r w:rsidR="00A317B5" w:rsidRPr="00FD3DC1">
        <w:t>:</w:t>
      </w:r>
      <w:proofErr w:type="gramEnd"/>
    </w:p>
    <w:p w14:paraId="764B835E" w14:textId="77777777" w:rsidR="00A317B5" w:rsidRPr="00FD3DC1" w:rsidRDefault="00A317B5" w:rsidP="00A317B5">
      <w:pPr>
        <w:tabs>
          <w:tab w:val="left" w:pos="4536"/>
          <w:tab w:val="left" w:pos="7371"/>
        </w:tabs>
        <w:rPr>
          <w:lang w:val="de-DE"/>
        </w:rPr>
      </w:pPr>
      <w:r w:rsidRPr="0003248C">
        <w:t xml:space="preserve">Lieu, </w:t>
      </w:r>
      <w:proofErr w:type="gramStart"/>
      <w:r w:rsidRPr="0003248C">
        <w:t>date:</w:t>
      </w:r>
      <w:proofErr w:type="gramEnd"/>
      <w:r w:rsidRPr="0003248C">
        <w:tab/>
        <w:t>Signature :</w:t>
      </w:r>
      <w:r w:rsidRPr="0003248C">
        <w:br/>
      </w:r>
      <w:proofErr w:type="spellStart"/>
      <w:r w:rsidRPr="0003248C">
        <w:t>Ort</w:t>
      </w:r>
      <w:proofErr w:type="spellEnd"/>
      <w:r w:rsidRPr="0003248C">
        <w:t xml:space="preserve">, </w:t>
      </w:r>
      <w:proofErr w:type="spellStart"/>
      <w:r w:rsidRPr="0003248C">
        <w:t>Datum</w:t>
      </w:r>
      <w:proofErr w:type="spellEnd"/>
      <w:r w:rsidRPr="0003248C">
        <w:t> : …………………………………</w:t>
      </w:r>
      <w:r w:rsidRPr="0003248C">
        <w:tab/>
      </w:r>
      <w:proofErr w:type="gramStart"/>
      <w:r w:rsidRPr="00FD3DC1">
        <w:rPr>
          <w:lang w:val="de-DE"/>
        </w:rPr>
        <w:t>Unterschrift :</w:t>
      </w:r>
      <w:proofErr w:type="gramEnd"/>
      <w:r w:rsidRPr="00FD3DC1">
        <w:rPr>
          <w:lang w:val="de-DE"/>
        </w:rPr>
        <w:t xml:space="preserve"> ……………………</w:t>
      </w:r>
      <w:r>
        <w:rPr>
          <w:lang w:val="de-DE"/>
        </w:rPr>
        <w:t>……..</w:t>
      </w:r>
      <w:r w:rsidRPr="00FD3DC1">
        <w:rPr>
          <w:lang w:val="de-DE"/>
        </w:rPr>
        <w:t>……………</w:t>
      </w:r>
    </w:p>
    <w:p w14:paraId="49FB9DD7" w14:textId="77777777" w:rsidR="00A317B5" w:rsidRDefault="00A317B5" w:rsidP="00573602">
      <w:pPr>
        <w:tabs>
          <w:tab w:val="left" w:pos="4536"/>
          <w:tab w:val="left" w:pos="7371"/>
        </w:tabs>
        <w:spacing w:after="0" w:line="200" w:lineRule="exact"/>
        <w:rPr>
          <w:lang w:val="de-DE"/>
        </w:rPr>
      </w:pPr>
    </w:p>
    <w:p w14:paraId="54E32223" w14:textId="77777777" w:rsidR="00A317B5" w:rsidRPr="0003248C" w:rsidRDefault="00A317B5" w:rsidP="00A317B5">
      <w:pPr>
        <w:tabs>
          <w:tab w:val="left" w:pos="4536"/>
          <w:tab w:val="left" w:pos="7371"/>
        </w:tabs>
        <w:rPr>
          <w:lang w:val="de-CH"/>
        </w:rPr>
      </w:pPr>
      <w:r w:rsidRPr="0003248C">
        <w:rPr>
          <w:lang w:val="de-CH"/>
        </w:rPr>
        <w:t xml:space="preserve">Le </w:t>
      </w:r>
      <w:proofErr w:type="spellStart"/>
      <w:r w:rsidRPr="0003248C">
        <w:rPr>
          <w:lang w:val="de-CH"/>
        </w:rPr>
        <w:t>forestier</w:t>
      </w:r>
      <w:proofErr w:type="spellEnd"/>
      <w:r w:rsidRPr="0003248C">
        <w:rPr>
          <w:lang w:val="de-CH"/>
        </w:rPr>
        <w:t xml:space="preserve"> de </w:t>
      </w:r>
      <w:proofErr w:type="spellStart"/>
      <w:r w:rsidRPr="0003248C">
        <w:rPr>
          <w:lang w:val="de-CH"/>
        </w:rPr>
        <w:t>triage</w:t>
      </w:r>
      <w:proofErr w:type="spellEnd"/>
      <w:r w:rsidRPr="0003248C">
        <w:rPr>
          <w:lang w:val="de-CH"/>
        </w:rPr>
        <w:t xml:space="preserve"> / der Revierförster :</w:t>
      </w:r>
    </w:p>
    <w:p w14:paraId="1A894844" w14:textId="6730C854" w:rsidR="003F2EBD" w:rsidRPr="007D3DA8" w:rsidRDefault="00A317B5" w:rsidP="00A317B5">
      <w:pPr>
        <w:tabs>
          <w:tab w:val="left" w:pos="4536"/>
          <w:tab w:val="left" w:pos="7371"/>
        </w:tabs>
      </w:pPr>
      <w:r>
        <w:t>Lieu, date :</w:t>
      </w:r>
      <w:r>
        <w:tab/>
        <w:t>Signature :</w:t>
      </w:r>
      <w:r>
        <w:br/>
      </w:r>
      <w:proofErr w:type="spellStart"/>
      <w:r>
        <w:t>Ort</w:t>
      </w:r>
      <w:proofErr w:type="spellEnd"/>
      <w:r>
        <w:t xml:space="preserve">, </w:t>
      </w:r>
      <w:proofErr w:type="spellStart"/>
      <w:r>
        <w:t>Datum</w:t>
      </w:r>
      <w:proofErr w:type="spellEnd"/>
      <w:r>
        <w:t> : …………………………</w:t>
      </w:r>
      <w:proofErr w:type="gramStart"/>
      <w:r>
        <w:t>…….</w:t>
      </w:r>
      <w:proofErr w:type="gramEnd"/>
      <w:r>
        <w:t>.</w:t>
      </w:r>
      <w:r>
        <w:tab/>
      </w:r>
      <w:proofErr w:type="spellStart"/>
      <w:r>
        <w:t>Unterschirft</w:t>
      </w:r>
      <w:proofErr w:type="spellEnd"/>
      <w:r>
        <w:t> : ……………</w:t>
      </w:r>
      <w:proofErr w:type="gramStart"/>
      <w:r>
        <w:t>…….</w:t>
      </w:r>
      <w:proofErr w:type="gramEnd"/>
      <w:r>
        <w:t>.…………………....</w:t>
      </w:r>
    </w:p>
    <w:sectPr w:rsidR="003F2EBD" w:rsidRPr="007D3DA8" w:rsidSect="00A317B5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135" w:left="1418" w:header="652" w:footer="29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58B4" w14:textId="77777777" w:rsidR="0091560D" w:rsidRDefault="0091560D" w:rsidP="00540210">
      <w:r>
        <w:separator/>
      </w:r>
    </w:p>
  </w:endnote>
  <w:endnote w:type="continuationSeparator" w:id="0">
    <w:p w14:paraId="3E931336" w14:textId="77777777" w:rsidR="0091560D" w:rsidRDefault="0091560D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9F4D" w14:textId="77777777" w:rsidR="0091560D" w:rsidRPr="00BF50CB" w:rsidRDefault="0091560D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65431E0B" w14:textId="77777777" w:rsidR="0091560D" w:rsidRPr="00BF50CB" w:rsidRDefault="0091560D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14:paraId="5AE47A5D" w14:textId="77777777" w:rsidR="0091560D" w:rsidRPr="00BF50CB" w:rsidRDefault="0091560D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1462" w14:textId="77777777" w:rsidR="0091560D" w:rsidRDefault="0091560D" w:rsidP="00540210">
      <w:r>
        <w:separator/>
      </w:r>
    </w:p>
  </w:footnote>
  <w:footnote w:type="continuationSeparator" w:id="0">
    <w:p w14:paraId="51256FB1" w14:textId="77777777" w:rsidR="0091560D" w:rsidRDefault="0091560D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1560D" w14:paraId="356C535C" w14:textId="77777777">
      <w:trPr>
        <w:trHeight w:val="567"/>
      </w:trPr>
      <w:tc>
        <w:tcPr>
          <w:tcW w:w="9298" w:type="dxa"/>
        </w:tcPr>
        <w:p w14:paraId="714E6EAE" w14:textId="39A76DEC" w:rsidR="0091560D" w:rsidRDefault="0091560D" w:rsidP="00540210">
          <w:pPr>
            <w:pStyle w:val="09enttepage2"/>
          </w:pPr>
          <w:r w:rsidRPr="00891EB3">
            <w:t>Service de</w:t>
          </w:r>
          <w:r>
            <w:t xml:space="preserve">s forêts et de la </w:t>
          </w:r>
          <w:r w:rsidR="003F2EBD">
            <w:t>nature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</w:t>
          </w:r>
          <w:r w:rsidR="003F2EBD">
            <w:rPr>
              <w:b w:val="0"/>
            </w:rPr>
            <w:t>N</w:t>
          </w:r>
        </w:p>
        <w:p w14:paraId="68F90CC8" w14:textId="77777777" w:rsidR="0091560D" w:rsidRPr="0064336A" w:rsidRDefault="0091560D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573602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573602">
            <w:rPr>
              <w:b w:val="0"/>
              <w:noProof/>
              <w:lang w:val="de-DE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4896" behindDoc="0" locked="1" layoutInCell="1" allowOverlap="1" wp14:anchorId="0B424057" wp14:editId="07AB0F8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7C6D02F" w14:textId="77777777" w:rsidR="0091560D" w:rsidRDefault="0091560D" w:rsidP="00540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1560D" w:rsidRPr="004A0F2D" w14:paraId="60F9E634" w14:textId="77777777">
      <w:trPr>
        <w:trHeight w:val="1701"/>
      </w:trPr>
      <w:tc>
        <w:tcPr>
          <w:tcW w:w="5500" w:type="dxa"/>
        </w:tcPr>
        <w:p w14:paraId="02F47FD9" w14:textId="77777777" w:rsidR="0091560D" w:rsidRPr="00AA545D" w:rsidRDefault="0091560D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87F177B" wp14:editId="4EB4A0C7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8D946ED" w14:textId="68E06DB9" w:rsidR="0091560D" w:rsidRPr="00BF50CB" w:rsidRDefault="0091560D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</w:t>
          </w:r>
          <w:r w:rsidR="00E20168">
            <w:rPr>
              <w:b/>
              <w:lang w:val="fr-CH"/>
            </w:rPr>
            <w:t xml:space="preserve"> nature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</w:t>
          </w:r>
          <w:r w:rsidR="00E20168">
            <w:rPr>
              <w:lang w:val="fr-CH"/>
            </w:rPr>
            <w:t>N</w:t>
          </w:r>
        </w:p>
        <w:p w14:paraId="4282DA8D" w14:textId="7B34668D" w:rsidR="0091560D" w:rsidRPr="00BF50CB" w:rsidRDefault="0091560D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</w:t>
          </w:r>
          <w:r w:rsidR="00E20168">
            <w:rPr>
              <w:b/>
              <w:lang w:val="de-DE"/>
            </w:rPr>
            <w:t xml:space="preserve"> und Natur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</w:t>
          </w:r>
          <w:r w:rsidR="00E20168">
            <w:rPr>
              <w:lang w:val="de-DE"/>
            </w:rPr>
            <w:t>N</w:t>
          </w:r>
          <w:r>
            <w:rPr>
              <w:lang w:val="de-DE"/>
            </w:rPr>
            <w:t>A</w:t>
          </w:r>
        </w:p>
        <w:p w14:paraId="310725B8" w14:textId="77777777" w:rsidR="0091560D" w:rsidRPr="00BF50CB" w:rsidRDefault="0091560D" w:rsidP="00540210">
          <w:pPr>
            <w:pStyle w:val="01entteetbasdepage"/>
            <w:rPr>
              <w:lang w:val="de-DE"/>
            </w:rPr>
          </w:pPr>
        </w:p>
        <w:p w14:paraId="7A3EDD28" w14:textId="0CC15B96" w:rsidR="0091560D" w:rsidRPr="002C2309" w:rsidRDefault="0091560D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</w:t>
          </w:r>
          <w:r w:rsidR="00E20168">
            <w:rPr>
              <w:szCs w:val="12"/>
              <w:lang w:val="fr-CH"/>
            </w:rPr>
            <w:t>5</w:t>
          </w:r>
          <w:r w:rsidRPr="002C2309">
            <w:rPr>
              <w:szCs w:val="12"/>
              <w:lang w:val="fr-CH"/>
            </w:rPr>
            <w:t>, Case postale 155,</w:t>
          </w:r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>1762 Givisiez</w:t>
          </w:r>
        </w:p>
        <w:p w14:paraId="58B73526" w14:textId="77777777" w:rsidR="0091560D" w:rsidRPr="002C2309" w:rsidRDefault="0091560D" w:rsidP="00540210">
          <w:pPr>
            <w:pStyle w:val="01entteetbasdepage"/>
            <w:rPr>
              <w:lang w:val="fr-CH"/>
            </w:rPr>
          </w:pPr>
        </w:p>
        <w:p w14:paraId="077EE91F" w14:textId="23A966FE" w:rsidR="0091560D" w:rsidRPr="00920A79" w:rsidRDefault="0091560D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14:paraId="2AC1F679" w14:textId="6D690C4B" w:rsidR="0091560D" w:rsidRDefault="0091560D" w:rsidP="00540210">
          <w:pPr>
            <w:pStyle w:val="01entteetbasdepage"/>
          </w:pPr>
          <w:r>
            <w:t>www.fr.ch/sf</w:t>
          </w:r>
          <w:r w:rsidR="00E20168">
            <w:t>n</w:t>
          </w:r>
        </w:p>
        <w:p w14:paraId="6E1939E0" w14:textId="77777777" w:rsidR="0091560D" w:rsidRDefault="0091560D" w:rsidP="00540210">
          <w:pPr>
            <w:pStyle w:val="01entteetbasdepage"/>
          </w:pPr>
        </w:p>
        <w:p w14:paraId="58CE2FDF" w14:textId="77777777" w:rsidR="0091560D" w:rsidRDefault="0091560D" w:rsidP="00540210">
          <w:pPr>
            <w:pStyle w:val="01entteetbasdepage"/>
          </w:pPr>
          <w:r>
            <w:t>—</w:t>
          </w:r>
        </w:p>
        <w:p w14:paraId="790F749F" w14:textId="77777777" w:rsidR="0091560D" w:rsidRPr="00E5117F" w:rsidRDefault="0091560D" w:rsidP="00540210">
          <w:pPr>
            <w:pStyle w:val="01entteetbasdepage"/>
            <w:rPr>
              <w:rStyle w:val="Lienhypertexte"/>
            </w:rPr>
          </w:pPr>
        </w:p>
      </w:tc>
    </w:tr>
  </w:tbl>
  <w:p w14:paraId="6E014F33" w14:textId="77777777" w:rsidR="0091560D" w:rsidRDefault="0091560D" w:rsidP="00540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C49"/>
    <w:rsid w:val="0007362A"/>
    <w:rsid w:val="000B1302"/>
    <w:rsid w:val="000C206C"/>
    <w:rsid w:val="000D73BA"/>
    <w:rsid w:val="000E07E3"/>
    <w:rsid w:val="001232B3"/>
    <w:rsid w:val="00125C9B"/>
    <w:rsid w:val="00140A80"/>
    <w:rsid w:val="001431FA"/>
    <w:rsid w:val="00164C2E"/>
    <w:rsid w:val="001A7239"/>
    <w:rsid w:val="002840E6"/>
    <w:rsid w:val="002C2309"/>
    <w:rsid w:val="003B1C49"/>
    <w:rsid w:val="003F2EBD"/>
    <w:rsid w:val="00452E2A"/>
    <w:rsid w:val="004D5C7D"/>
    <w:rsid w:val="004E245B"/>
    <w:rsid w:val="004E4E8A"/>
    <w:rsid w:val="004F5B5D"/>
    <w:rsid w:val="00534EFB"/>
    <w:rsid w:val="00540210"/>
    <w:rsid w:val="005438A8"/>
    <w:rsid w:val="00573602"/>
    <w:rsid w:val="00587227"/>
    <w:rsid w:val="00606A65"/>
    <w:rsid w:val="00647F8A"/>
    <w:rsid w:val="006657F1"/>
    <w:rsid w:val="0072498A"/>
    <w:rsid w:val="007D3525"/>
    <w:rsid w:val="007D3DA8"/>
    <w:rsid w:val="00817B52"/>
    <w:rsid w:val="008D4987"/>
    <w:rsid w:val="008D4A30"/>
    <w:rsid w:val="008D50C3"/>
    <w:rsid w:val="008E0AA2"/>
    <w:rsid w:val="00904277"/>
    <w:rsid w:val="0091560D"/>
    <w:rsid w:val="009552C1"/>
    <w:rsid w:val="00963EA1"/>
    <w:rsid w:val="009A1E23"/>
    <w:rsid w:val="00A02E8F"/>
    <w:rsid w:val="00A317B5"/>
    <w:rsid w:val="00A471A3"/>
    <w:rsid w:val="00A576AA"/>
    <w:rsid w:val="00A871DB"/>
    <w:rsid w:val="00AA6FA8"/>
    <w:rsid w:val="00B1195A"/>
    <w:rsid w:val="00B35C8F"/>
    <w:rsid w:val="00BF50CB"/>
    <w:rsid w:val="00C04BE0"/>
    <w:rsid w:val="00C361C3"/>
    <w:rsid w:val="00C4727A"/>
    <w:rsid w:val="00C71030"/>
    <w:rsid w:val="00D31417"/>
    <w:rsid w:val="00D602F0"/>
    <w:rsid w:val="00DD32F5"/>
    <w:rsid w:val="00DF743A"/>
    <w:rsid w:val="00E1543A"/>
    <w:rsid w:val="00E20168"/>
    <w:rsid w:val="00E57F04"/>
    <w:rsid w:val="00EB6284"/>
    <w:rsid w:val="00EC122D"/>
    <w:rsid w:val="00ED3864"/>
    <w:rsid w:val="00EF3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568A54D2"/>
  <w15:docId w15:val="{DA2E4B08-5604-4016-B12E-B1100B1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styleId="Retraitcorpsdetexte">
    <w:name w:val="Body Text Indent"/>
    <w:basedOn w:val="Normal"/>
    <w:link w:val="RetraitcorpsdetexteCar"/>
    <w:rsid w:val="000C206C"/>
    <w:pPr>
      <w:overflowPunct w:val="0"/>
      <w:autoSpaceDE w:val="0"/>
      <w:autoSpaceDN w:val="0"/>
      <w:adjustRightInd w:val="0"/>
      <w:spacing w:after="0" w:line="240" w:lineRule="auto"/>
      <w:ind w:left="284"/>
      <w:jc w:val="center"/>
      <w:textAlignment w:val="baseline"/>
    </w:pPr>
    <w:rPr>
      <w:rFonts w:ascii="Arial" w:hAnsi="Arial"/>
      <w:sz w:val="22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0C206C"/>
    <w:rPr>
      <w:sz w:val="22"/>
      <w:szCs w:val="20"/>
      <w:lang w:val="fr-FR" w:eastAsia="en-US"/>
    </w:rPr>
  </w:style>
  <w:style w:type="paragraph" w:styleId="Retraitcorpsdetexte2">
    <w:name w:val="Body Text Indent 2"/>
    <w:basedOn w:val="Normal"/>
    <w:link w:val="Retraitcorpsdetexte2Car"/>
    <w:rsid w:val="000C206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C206C"/>
    <w:rPr>
      <w:rFonts w:ascii="Times New Roman" w:hAnsi="Times New Roman"/>
      <w:lang w:val="fr-FR" w:eastAsia="fr-FR"/>
    </w:rPr>
  </w:style>
  <w:style w:type="paragraph" w:styleId="Corpsdetexte">
    <w:name w:val="Body Text"/>
    <w:basedOn w:val="Normal"/>
    <w:link w:val="CorpsdetexteCar"/>
    <w:rsid w:val="000C206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C206C"/>
    <w:rPr>
      <w:rFonts w:ascii="Times New Roman" w:hAnsi="Times New Roman"/>
      <w:lang w:val="fr-FR" w:eastAsia="fr-FR"/>
    </w:rPr>
  </w:style>
  <w:style w:type="paragraph" w:styleId="Corpsdetexte2">
    <w:name w:val="Body Text 2"/>
    <w:basedOn w:val="Normal"/>
    <w:link w:val="Corpsdetexte2Car"/>
    <w:rsid w:val="000C20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0C206C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37A2-5250-4007-B21E-1095BF67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MauronA</dc:creator>
  <cp:keywords/>
  <dc:description/>
  <cp:lastModifiedBy>Mauron Bays Aline</cp:lastModifiedBy>
  <cp:revision>6</cp:revision>
  <cp:lastPrinted>2021-10-13T07:47:00Z</cp:lastPrinted>
  <dcterms:created xsi:type="dcterms:W3CDTF">2013-01-08T09:42:00Z</dcterms:created>
  <dcterms:modified xsi:type="dcterms:W3CDTF">2021-10-13T07:53:00Z</dcterms:modified>
  <cp:category/>
</cp:coreProperties>
</file>