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A7F02" w14:paraId="4B7F3284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B7F3283" w14:textId="77777777" w:rsidR="004A7F02" w:rsidRDefault="004024F9" w:rsidP="0017770A">
            <w:pPr>
              <w:pStyle w:val="03date"/>
              <w:tabs>
                <w:tab w:val="left" w:pos="8364"/>
              </w:tabs>
            </w:pPr>
            <w:bookmarkStart w:id="0" w:name="_GoBack"/>
            <w:bookmarkEnd w:id="0"/>
            <w:r>
              <w:t>Fribourg, le</w:t>
            </w:r>
            <w:r w:rsidR="00CF7D1E">
              <w:t xml:space="preserve"> </w:t>
            </w:r>
            <w:r w:rsidR="00443ECF"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CF7D1E" w:rsidRPr="00D45B1C">
              <w:instrText xml:space="preserve"> FORMTEXT </w:instrText>
            </w:r>
            <w:r w:rsidR="00443ECF" w:rsidRPr="00D45B1C">
              <w:fldChar w:fldCharType="separate"/>
            </w:r>
            <w:r w:rsidR="00CF7D1E" w:rsidRPr="00D45B1C">
              <w:t> </w:t>
            </w:r>
            <w:r w:rsidR="00CF7D1E" w:rsidRPr="00D45B1C">
              <w:t> </w:t>
            </w:r>
            <w:r w:rsidR="00CF7D1E" w:rsidRPr="00D45B1C">
              <w:t> </w:t>
            </w:r>
            <w:r w:rsidR="00CF7D1E" w:rsidRPr="00D45B1C">
              <w:t> </w:t>
            </w:r>
            <w:r w:rsidR="00CF7D1E" w:rsidRPr="00D45B1C">
              <w:t> </w:t>
            </w:r>
            <w:r w:rsidR="00443ECF" w:rsidRPr="00D45B1C">
              <w:fldChar w:fldCharType="end"/>
            </w:r>
            <w:r w:rsidR="00CF7D1E">
              <w:t xml:space="preserve">, modification le </w:t>
            </w:r>
            <w:r w:rsidR="00443ECF"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CF7D1E" w:rsidRPr="00D45B1C">
              <w:instrText xml:space="preserve"> FORMTEXT </w:instrText>
            </w:r>
            <w:r w:rsidR="00443ECF" w:rsidRPr="00D45B1C">
              <w:fldChar w:fldCharType="separate"/>
            </w:r>
            <w:r w:rsidR="00CF7D1E" w:rsidRPr="00D45B1C">
              <w:t> </w:t>
            </w:r>
            <w:r w:rsidR="00CF7D1E" w:rsidRPr="00D45B1C">
              <w:t> </w:t>
            </w:r>
            <w:r w:rsidR="00CF7D1E" w:rsidRPr="00D45B1C">
              <w:t> </w:t>
            </w:r>
            <w:r w:rsidR="00CF7D1E" w:rsidRPr="00D45B1C">
              <w:t> </w:t>
            </w:r>
            <w:r w:rsidR="00CF7D1E" w:rsidRPr="00D45B1C">
              <w:t> </w:t>
            </w:r>
            <w:r w:rsidR="00443ECF" w:rsidRPr="00D45B1C">
              <w:fldChar w:fldCharType="end"/>
            </w:r>
            <w:r w:rsidR="00A12EDD">
              <w:tab/>
            </w:r>
            <w:r w:rsidR="00A12EDD" w:rsidRPr="0017770A">
              <w:rPr>
                <w:b/>
                <w:i w:val="0"/>
              </w:rPr>
              <w:t>150 F</w:t>
            </w:r>
          </w:p>
        </w:tc>
      </w:tr>
      <w:tr w:rsidR="004A7F02" w14:paraId="4B7F328A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4B7F3285" w14:textId="77777777" w:rsidR="004A7F02" w:rsidRDefault="003454C0" w:rsidP="0017770A">
            <w:pPr>
              <w:pStyle w:val="04titreprincipalouobjetnormal"/>
              <w:tabs>
                <w:tab w:val="left" w:pos="3075"/>
                <w:tab w:val="left" w:pos="3465"/>
                <w:tab w:val="left" w:pos="4253"/>
                <w:tab w:val="left" w:pos="5103"/>
                <w:tab w:val="left" w:pos="8080"/>
                <w:tab w:val="left" w:pos="8364"/>
                <w:tab w:val="left" w:pos="8505"/>
              </w:tabs>
            </w:pPr>
            <w:r>
              <w:t>Planning de mis</w:t>
            </w:r>
            <w:r w:rsidR="00D45B1C">
              <w:t>e</w:t>
            </w:r>
            <w:r>
              <w:t xml:space="preserve"> en</w:t>
            </w:r>
            <w:r w:rsidR="00D45B1C">
              <w:t xml:space="preserve"> chantier</w:t>
            </w:r>
          </w:p>
          <w:p w14:paraId="4B7F3286" w14:textId="77777777" w:rsidR="004A7F02" w:rsidRDefault="004024F9" w:rsidP="004A7F02">
            <w:pPr>
              <w:pStyle w:val="04titreprincipalouobjetnormal"/>
            </w:pPr>
            <w:r>
              <w:t>—</w:t>
            </w:r>
          </w:p>
          <w:p w14:paraId="4B7F3287" w14:textId="77777777" w:rsidR="004A7F02" w:rsidRDefault="00D45B1C" w:rsidP="00D45B1C">
            <w:pPr>
              <w:pStyle w:val="05titreprincipalouobjetgras"/>
              <w:tabs>
                <w:tab w:val="left" w:pos="3686"/>
              </w:tabs>
            </w:pPr>
            <w:r w:rsidRPr="00D45B1C">
              <w:t>N° CHANTIER / DESIGNATION</w:t>
            </w:r>
            <w:r>
              <w:t> :</w:t>
            </w:r>
            <w:r>
              <w:tab/>
            </w:r>
            <w:r w:rsidRPr="00D45B1C">
              <w:t>PC</w:t>
            </w:r>
            <w:bookmarkStart w:id="1" w:name="ListeDéroulante1"/>
            <w:r w:rsidR="00443ECF" w:rsidRPr="00D45B1C">
              <w:fldChar w:fldCharType="begin">
                <w:ffData>
                  <w:name w:val="ListeDéroulante1"/>
                  <w:enabled/>
                  <w:calcOnExit w:val="0"/>
                  <w:ddList>
                    <w:listEntry w:val="AM"/>
                    <w:listEntry w:val="RC"/>
                  </w:ddList>
                </w:ffData>
              </w:fldChar>
            </w:r>
            <w:r w:rsidRPr="00D45B1C">
              <w:instrText xml:space="preserve"> FORMDROPDOWN </w:instrText>
            </w:r>
            <w:r w:rsidR="00D8015A">
              <w:fldChar w:fldCharType="separate"/>
            </w:r>
            <w:r w:rsidR="00443ECF" w:rsidRPr="00D45B1C">
              <w:fldChar w:fldCharType="end"/>
            </w:r>
            <w:bookmarkEnd w:id="1"/>
            <w:r w:rsidRPr="00D45B1C">
              <w:t xml:space="preserve"> </w:t>
            </w:r>
            <w:bookmarkStart w:id="2" w:name="Texte41"/>
            <w:r w:rsidR="00443ECF" w:rsidRPr="00D45B1C"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fldChar w:fldCharType="separate"/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="00443ECF" w:rsidRPr="00D45B1C">
              <w:fldChar w:fldCharType="end"/>
            </w:r>
            <w:bookmarkEnd w:id="2"/>
            <w:r w:rsidRPr="00D45B1C">
              <w:t xml:space="preserve">/ </w:t>
            </w:r>
            <w:bookmarkStart w:id="3" w:name="Texte40"/>
            <w:r w:rsidR="00443ECF" w:rsidRPr="00D45B1C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fldChar w:fldCharType="separate"/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="00443ECF" w:rsidRPr="00D45B1C">
              <w:fldChar w:fldCharType="end"/>
            </w:r>
            <w:bookmarkEnd w:id="3"/>
          </w:p>
          <w:p w14:paraId="4B7F3288" w14:textId="77777777" w:rsidR="00D45B1C" w:rsidRDefault="00D45B1C" w:rsidP="00D45B1C">
            <w:pPr>
              <w:pStyle w:val="05titreprincipalouobjetgras"/>
              <w:tabs>
                <w:tab w:val="left" w:pos="3686"/>
              </w:tabs>
            </w:pPr>
            <w:r w:rsidRPr="00D45B1C">
              <w:t>AXE / PLAN(S) / PR</w:t>
            </w:r>
            <w:r>
              <w:t> :</w:t>
            </w:r>
            <w:r>
              <w:tab/>
            </w:r>
            <w:bookmarkStart w:id="4" w:name="Texte42"/>
            <w:r w:rsidR="00443ECF" w:rsidRPr="00D45B1C">
              <w:rPr>
                <w:lang w:val="de-CH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rPr>
                <w:lang w:val="de-CH"/>
              </w:rPr>
            </w:r>
            <w:r w:rsidR="00443ECF" w:rsidRPr="00D45B1C">
              <w:rPr>
                <w:lang w:val="de-CH"/>
              </w:rPr>
              <w:fldChar w:fldCharType="separate"/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="00443ECF" w:rsidRPr="00D45B1C">
              <w:fldChar w:fldCharType="end"/>
            </w:r>
            <w:bookmarkEnd w:id="4"/>
            <w:r w:rsidRPr="00D45B1C">
              <w:t xml:space="preserve">/ </w:t>
            </w:r>
            <w:bookmarkStart w:id="5" w:name="Texte44"/>
            <w:r w:rsidR="00443ECF" w:rsidRPr="00D45B1C">
              <w:rPr>
                <w:lang w:val="de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rPr>
                <w:lang w:val="de-CH"/>
              </w:rPr>
            </w:r>
            <w:r w:rsidR="00443ECF" w:rsidRPr="00D45B1C">
              <w:rPr>
                <w:lang w:val="de-CH"/>
              </w:rPr>
              <w:fldChar w:fldCharType="separate"/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="00443ECF" w:rsidRPr="00D45B1C">
              <w:fldChar w:fldCharType="end"/>
            </w:r>
            <w:bookmarkEnd w:id="5"/>
            <w:r w:rsidRPr="00D45B1C">
              <w:t xml:space="preserve">/ </w:t>
            </w:r>
            <w:bookmarkStart w:id="6" w:name="Texte43"/>
            <w:r w:rsidR="00443ECF" w:rsidRPr="00D45B1C">
              <w:rPr>
                <w:lang w:val="de-CH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rPr>
                <w:lang w:val="de-CH"/>
              </w:rPr>
            </w:r>
            <w:r w:rsidR="00443ECF" w:rsidRPr="00D45B1C">
              <w:rPr>
                <w:lang w:val="de-CH"/>
              </w:rPr>
              <w:fldChar w:fldCharType="separate"/>
            </w:r>
            <w:r w:rsidRPr="00D45B1C">
              <w:rPr>
                <w:lang w:val="de-CH"/>
              </w:rPr>
              <w:t> </w:t>
            </w:r>
            <w:r w:rsidRPr="00D45B1C">
              <w:rPr>
                <w:lang w:val="de-CH"/>
              </w:rPr>
              <w:t> </w:t>
            </w:r>
            <w:r w:rsidR="00443ECF" w:rsidRPr="00D45B1C">
              <w:fldChar w:fldCharType="end"/>
            </w:r>
            <w:bookmarkEnd w:id="6"/>
            <w:r w:rsidRPr="00D45B1C">
              <w:t xml:space="preserve"> </w:t>
            </w:r>
            <w:bookmarkStart w:id="7" w:name="Texte45"/>
            <w:r w:rsidR="00443ECF" w:rsidRPr="00D45B1C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fldChar w:fldCharType="separate"/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="00443ECF" w:rsidRPr="00D45B1C">
              <w:fldChar w:fldCharType="end"/>
            </w:r>
            <w:bookmarkEnd w:id="7"/>
            <w:r w:rsidRPr="00D45B1C">
              <w:t xml:space="preserve"> / </w:t>
            </w:r>
            <w:r w:rsidR="00443ECF" w:rsidRPr="00D45B1C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" w:name="Texte46"/>
            <w:r w:rsidRPr="00D45B1C">
              <w:instrText xml:space="preserve"> FORMTEXT </w:instrText>
            </w:r>
            <w:r w:rsidR="00443ECF" w:rsidRPr="00D45B1C">
              <w:fldChar w:fldCharType="separate"/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="00443ECF" w:rsidRPr="00D45B1C">
              <w:fldChar w:fldCharType="end"/>
            </w:r>
            <w:bookmarkEnd w:id="8"/>
          </w:p>
          <w:p w14:paraId="4B7F3289" w14:textId="77777777" w:rsidR="003454C0" w:rsidRPr="000A58BD" w:rsidRDefault="003454C0" w:rsidP="00D45B1C">
            <w:pPr>
              <w:pStyle w:val="05titreprincipalouobjetgras"/>
              <w:tabs>
                <w:tab w:val="left" w:pos="3686"/>
              </w:tabs>
            </w:pPr>
            <w:r w:rsidRPr="00D45B1C">
              <w:t>COMMUNE(S)</w:t>
            </w:r>
            <w:r>
              <w:t> :</w:t>
            </w:r>
            <w:r>
              <w:tab/>
            </w:r>
            <w:bookmarkStart w:id="9" w:name="Texte47"/>
            <w:r w:rsidR="00443ECF" w:rsidRPr="00D45B1C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fldChar w:fldCharType="separate"/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="00443ECF" w:rsidRPr="00D45B1C">
              <w:fldChar w:fldCharType="end"/>
            </w:r>
            <w:bookmarkEnd w:id="9"/>
          </w:p>
        </w:tc>
      </w:tr>
    </w:tbl>
    <w:p w14:paraId="4B7F328B" w14:textId="77777777" w:rsidR="00375072" w:rsidRDefault="00375072" w:rsidP="00A12EDD">
      <w:pPr>
        <w:pStyle w:val="07btexteprincipalsansespacebloc"/>
      </w:pPr>
      <w:bookmarkStart w:id="10" w:name="_Toc277835393"/>
      <w:bookmarkStart w:id="11" w:name="_Toc277838916"/>
      <w:bookmarkStart w:id="12" w:name="_Toc277838975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2410"/>
      </w:tblGrid>
      <w:tr w:rsidR="00D45B1C" w:rsidRPr="00A2077E" w14:paraId="4B7F328F" w14:textId="77777777" w:rsidTr="009364DF">
        <w:trPr>
          <w:trHeight w:val="3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7F328C" w14:textId="77777777" w:rsidR="00D45B1C" w:rsidRPr="00A2077E" w:rsidRDefault="00D45B1C" w:rsidP="00A12EDD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A2077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7F328D" w14:textId="77777777" w:rsidR="00D45B1C" w:rsidRPr="00A2077E" w:rsidRDefault="00D45B1C" w:rsidP="00A12EDD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A2077E">
              <w:rPr>
                <w:b/>
                <w:sz w:val="22"/>
                <w:szCs w:val="22"/>
              </w:rPr>
              <w:t>Activité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7F328E" w14:textId="77777777" w:rsidR="00D45B1C" w:rsidRPr="00A2077E" w:rsidRDefault="00D45B1C" w:rsidP="00A12EDD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A2077E">
              <w:rPr>
                <w:b/>
                <w:sz w:val="22"/>
                <w:szCs w:val="22"/>
              </w:rPr>
              <w:t>Lieu / heure</w:t>
            </w:r>
          </w:p>
        </w:tc>
      </w:tr>
      <w:tr w:rsidR="00D45B1C" w:rsidRPr="00A2077E" w14:paraId="4B7F3293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10412747"/>
            <w:placeholder>
              <w:docPart w:val="C90CDF640A134FC791EDF34FA49B00FE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99"/>
                <w:vAlign w:val="center"/>
              </w:tcPr>
              <w:p w14:paraId="4B7F3290" w14:textId="77777777" w:rsidR="00D45B1C" w:rsidRPr="009364DF" w:rsidRDefault="002665B5" w:rsidP="0077776B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4B7F3291" w14:textId="77777777" w:rsidR="00D45B1C" w:rsidRPr="00423CCC" w:rsidRDefault="00D45B1C" w:rsidP="00ED02AA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423CCC">
              <w:rPr>
                <w:b/>
                <w:sz w:val="22"/>
                <w:szCs w:val="22"/>
              </w:rPr>
              <w:t xml:space="preserve">Remise du </w:t>
            </w:r>
            <w:r w:rsidR="00ED02AA" w:rsidRPr="00423CCC">
              <w:rPr>
                <w:b/>
                <w:sz w:val="22"/>
                <w:szCs w:val="22"/>
              </w:rPr>
              <w:t>DAO</w:t>
            </w:r>
            <w:r w:rsidR="00103A72" w:rsidRPr="00423CCC">
              <w:rPr>
                <w:b/>
                <w:sz w:val="22"/>
                <w:szCs w:val="22"/>
              </w:rPr>
              <w:t>*</w:t>
            </w:r>
            <w:r w:rsidRPr="00423CCC">
              <w:rPr>
                <w:b/>
                <w:sz w:val="22"/>
                <w:szCs w:val="22"/>
              </w:rPr>
              <w:t xml:space="preserve"> au SPC pour examen et validation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4B7F3292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SPC bur</w:t>
            </w:r>
            <w:r w:rsidR="0077776B" w:rsidRPr="00A2077E">
              <w:rPr>
                <w:sz w:val="22"/>
                <w:szCs w:val="22"/>
              </w:rPr>
              <w:t xml:space="preserve">eau </w:t>
            </w:r>
            <w:r w:rsidRPr="00A2077E">
              <w:rPr>
                <w:sz w:val="22"/>
                <w:szCs w:val="22"/>
              </w:rPr>
              <w:t>A 2.</w:t>
            </w:r>
            <w:bookmarkStart w:id="13" w:name="Texte20"/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45B1C" w:rsidRPr="00A2077E" w14:paraId="4B7F3297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88"/>
            <w:placeholder>
              <w:docPart w:val="34F8792B187843BBA0F62E3D15604E89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B7F3294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F3295" w14:textId="77777777" w:rsidR="00D45B1C" w:rsidRPr="00A2077E" w:rsidRDefault="00ED02AA" w:rsidP="00ED02AA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Séance, SPC mandataire(s), </w:t>
            </w:r>
            <w:r w:rsidR="00D45B1C" w:rsidRPr="00A2077E">
              <w:rPr>
                <w:sz w:val="22"/>
                <w:szCs w:val="22"/>
              </w:rPr>
              <w:t xml:space="preserve">mise au point du </w:t>
            </w:r>
            <w:r w:rsidRPr="00A2077E">
              <w:rPr>
                <w:sz w:val="22"/>
                <w:szCs w:val="22"/>
              </w:rPr>
              <w:t>DAO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F3296" w14:textId="77777777" w:rsidR="00D45B1C" w:rsidRPr="00A2077E" w:rsidRDefault="00957372" w:rsidP="002049E6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SPC</w:t>
            </w:r>
            <w:r w:rsidR="002049E6" w:rsidRPr="00A2077E">
              <w:rPr>
                <w:sz w:val="22"/>
                <w:szCs w:val="22"/>
              </w:rPr>
              <w:t xml:space="preserve"> salle 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ED02AA" w:rsidRPr="00A2077E">
              <w:rPr>
                <w:sz w:val="22"/>
                <w:szCs w:val="22"/>
              </w:rPr>
              <w:t xml:space="preserve">, 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2049E6" w:rsidRPr="00A2077E">
              <w:rPr>
                <w:sz w:val="22"/>
                <w:szCs w:val="22"/>
              </w:rPr>
              <w:t>h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9B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89"/>
            <w:placeholder>
              <w:docPart w:val="8FF7DDA9E54646748D13A0E8029F6DB4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B7F3298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F3299" w14:textId="77777777" w:rsidR="00D45B1C" w:rsidRPr="00A2077E" w:rsidRDefault="00D45B1C" w:rsidP="00ED02AA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Event. revue des documents du </w:t>
            </w:r>
            <w:r w:rsidR="00ED02AA" w:rsidRPr="00A2077E">
              <w:rPr>
                <w:sz w:val="22"/>
                <w:szCs w:val="22"/>
              </w:rPr>
              <w:t>DAO par</w:t>
            </w:r>
            <w:r w:rsidRPr="00A2077E">
              <w:rPr>
                <w:sz w:val="22"/>
                <w:szCs w:val="22"/>
              </w:rPr>
              <w:t xml:space="preserve"> MO / mandataire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F329A" w14:textId="77777777" w:rsidR="00D45B1C" w:rsidRPr="00A2077E" w:rsidRDefault="00957372" w:rsidP="002049E6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SPC</w:t>
            </w:r>
            <w:r w:rsidR="002049E6" w:rsidRPr="00A2077E">
              <w:rPr>
                <w:sz w:val="22"/>
                <w:szCs w:val="22"/>
              </w:rPr>
              <w:t xml:space="preserve"> salle 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Pr="00A2077E">
              <w:rPr>
                <w:sz w:val="22"/>
                <w:szCs w:val="22"/>
              </w:rPr>
              <w:t>,</w:t>
            </w:r>
            <w:r w:rsidR="002049E6" w:rsidRPr="00A2077E">
              <w:rPr>
                <w:sz w:val="22"/>
                <w:szCs w:val="22"/>
              </w:rPr>
              <w:t xml:space="preserve"> 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2049E6" w:rsidRPr="00A2077E">
              <w:rPr>
                <w:sz w:val="22"/>
                <w:szCs w:val="22"/>
              </w:rPr>
              <w:t>h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423CCC" w14:paraId="4B7F329F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0"/>
            <w:placeholder>
              <w:docPart w:val="9B6E0796550D4A3A874396EF33B50BA8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nil"/>
                </w:tcBorders>
                <w:shd w:val="clear" w:color="auto" w:fill="CCFFCC"/>
                <w:vAlign w:val="center"/>
              </w:tcPr>
              <w:p w14:paraId="4B7F329C" w14:textId="77777777" w:rsidR="00D45B1C" w:rsidRPr="009364DF" w:rsidRDefault="002665B5" w:rsidP="00A12EDD">
                <w:pPr>
                  <w:pStyle w:val="07btexteprincipalsansespacebloc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nil"/>
            </w:tcBorders>
            <w:shd w:val="clear" w:color="auto" w:fill="CCFFCC"/>
            <w:vAlign w:val="center"/>
          </w:tcPr>
          <w:p w14:paraId="4B7F329D" w14:textId="77777777" w:rsidR="00D45B1C" w:rsidRPr="00423CCC" w:rsidRDefault="00D45B1C" w:rsidP="005C7E51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423CCC">
              <w:rPr>
                <w:b/>
                <w:sz w:val="22"/>
                <w:szCs w:val="22"/>
              </w:rPr>
              <w:t>Publication de l’appel d’offres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  <w:shd w:val="clear" w:color="auto" w:fill="CCFFCC"/>
            <w:vAlign w:val="center"/>
          </w:tcPr>
          <w:p w14:paraId="4B7F329E" w14:textId="77777777" w:rsidR="00D45B1C" w:rsidRPr="00423CCC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423CCC">
              <w:rPr>
                <w:sz w:val="22"/>
                <w:szCs w:val="22"/>
              </w:rPr>
              <w:t>SIMAP + Feuille off.</w:t>
            </w:r>
          </w:p>
        </w:tc>
      </w:tr>
      <w:tr w:rsidR="00D45B1C" w:rsidRPr="00A2077E" w14:paraId="4B7F32A3" w14:textId="77777777" w:rsidTr="009364DF">
        <w:trPr>
          <w:trHeight w:val="239"/>
        </w:trPr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CCFFCC"/>
            <w:vAlign w:val="center"/>
          </w:tcPr>
          <w:p w14:paraId="4B7F32A0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shd w:val="clear" w:color="auto" w:fill="CCFFCC"/>
            <w:vAlign w:val="center"/>
          </w:tcPr>
          <w:p w14:paraId="4B7F32A1" w14:textId="77777777" w:rsidR="00D45B1C" w:rsidRPr="00A2077E" w:rsidRDefault="00D45B1C" w:rsidP="00DD2162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Envoi des dossiers d’appel d’offres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  <w:shd w:val="clear" w:color="auto" w:fill="CCFFCC"/>
            <w:vAlign w:val="center"/>
          </w:tcPr>
          <w:p w14:paraId="4B7F32A2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</w:tr>
      <w:tr w:rsidR="00D45B1C" w:rsidRPr="00A2077E" w14:paraId="4B7F32A7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1"/>
            <w:placeholder>
              <w:docPart w:val="2A11814D262448BA9802966C8D8ADC2C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A4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A5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Visite des lieux avec les soumissionnaires, rendez-vous…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A6" w14:textId="77777777" w:rsidR="00D45B1C" w:rsidRPr="00A2077E" w:rsidRDefault="00443ECF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D45B1C" w:rsidRPr="00A2077E">
              <w:rPr>
                <w:sz w:val="22"/>
                <w:szCs w:val="22"/>
              </w:rPr>
              <w:instrText xml:space="preserve"> FORMTEXT </w:instrText>
            </w:r>
            <w:r w:rsidRPr="00A2077E">
              <w:rPr>
                <w:sz w:val="22"/>
                <w:szCs w:val="22"/>
              </w:rPr>
            </w:r>
            <w:r w:rsidRPr="00A2077E">
              <w:rPr>
                <w:sz w:val="22"/>
                <w:szCs w:val="22"/>
              </w:rPr>
              <w:fldChar w:fldCharType="separate"/>
            </w:r>
            <w:r w:rsidR="00D45B1C" w:rsidRPr="00A2077E">
              <w:rPr>
                <w:sz w:val="22"/>
                <w:szCs w:val="22"/>
              </w:rPr>
              <w:t> </w:t>
            </w:r>
            <w:r w:rsidR="00D45B1C" w:rsidRPr="00A2077E">
              <w:rPr>
                <w:sz w:val="22"/>
                <w:szCs w:val="22"/>
              </w:rPr>
              <w:t> </w:t>
            </w:r>
            <w:r w:rsidR="00D45B1C" w:rsidRPr="00A2077E">
              <w:rPr>
                <w:sz w:val="22"/>
                <w:szCs w:val="22"/>
              </w:rPr>
              <w:t> </w:t>
            </w:r>
            <w:r w:rsidR="00D45B1C" w:rsidRPr="00A2077E">
              <w:rPr>
                <w:sz w:val="22"/>
                <w:szCs w:val="22"/>
              </w:rPr>
              <w:t> </w:t>
            </w:r>
            <w:r w:rsidR="00D45B1C"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fldChar w:fldCharType="end"/>
            </w:r>
            <w:bookmarkEnd w:id="14"/>
            <w:r w:rsidR="00D45B1C" w:rsidRPr="00A2077E">
              <w:rPr>
                <w:sz w:val="22"/>
                <w:szCs w:val="22"/>
              </w:rPr>
              <w:t xml:space="preserve"> à </w:t>
            </w:r>
            <w:r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Pr="00A2077E">
              <w:rPr>
                <w:sz w:val="22"/>
                <w:szCs w:val="22"/>
              </w:rPr>
            </w:r>
            <w:r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fldChar w:fldCharType="end"/>
            </w:r>
            <w:r w:rsidR="002049E6" w:rsidRPr="00A2077E">
              <w:rPr>
                <w:sz w:val="22"/>
                <w:szCs w:val="22"/>
              </w:rPr>
              <w:t>h</w:t>
            </w:r>
            <w:r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Pr="00A2077E">
              <w:rPr>
                <w:sz w:val="22"/>
                <w:szCs w:val="22"/>
              </w:rPr>
            </w:r>
            <w:r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AB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2"/>
            <w:placeholder>
              <w:docPart w:val="8BCBA3FCFAE64C4C9634331EF97FBCE7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A8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A9" w14:textId="77777777" w:rsidR="00D45B1C" w:rsidRPr="00A2077E" w:rsidRDefault="00D45B1C" w:rsidP="00957372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Délai aux soumissionnaires </w:t>
            </w:r>
            <w:r w:rsidR="005C7E51" w:rsidRPr="00A2077E">
              <w:rPr>
                <w:sz w:val="22"/>
                <w:szCs w:val="22"/>
              </w:rPr>
              <w:t>pour les questions par écrit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AA" w14:textId="77777777" w:rsidR="00D45B1C" w:rsidRPr="00A2077E" w:rsidRDefault="00DD2162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SIMAP</w:t>
            </w:r>
          </w:p>
        </w:tc>
      </w:tr>
      <w:tr w:rsidR="00D45B1C" w:rsidRPr="00A2077E" w14:paraId="4B7F32AF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3"/>
            <w:placeholder>
              <w:docPart w:val="FD8346B5AA67450294F85291DE7C47C8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AC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AD" w14:textId="77777777" w:rsidR="00D45B1C" w:rsidRPr="00A2077E" w:rsidRDefault="00D45B1C" w:rsidP="00957372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Séance pour traiter </w:t>
            </w:r>
            <w:r w:rsidR="00957372" w:rsidRPr="00A2077E">
              <w:rPr>
                <w:sz w:val="22"/>
                <w:szCs w:val="22"/>
              </w:rPr>
              <w:t xml:space="preserve">les </w:t>
            </w:r>
            <w:r w:rsidRPr="00A2077E">
              <w:rPr>
                <w:sz w:val="22"/>
                <w:szCs w:val="22"/>
              </w:rPr>
              <w:t>répondre aux questions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AE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SPC </w:t>
            </w:r>
            <w:r w:rsidR="005C7E51" w:rsidRPr="00A2077E">
              <w:rPr>
                <w:sz w:val="22"/>
                <w:szCs w:val="22"/>
              </w:rPr>
              <w:t xml:space="preserve">salle </w:t>
            </w:r>
            <w:r w:rsidRPr="00A2077E">
              <w:rPr>
                <w:sz w:val="22"/>
                <w:szCs w:val="22"/>
              </w:rPr>
              <w:t>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53DD7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653DD7" w:rsidRPr="00A2077E">
              <w:rPr>
                <w:sz w:val="22"/>
                <w:szCs w:val="22"/>
              </w:rPr>
              <w:t> </w:t>
            </w:r>
            <w:r w:rsidR="00653DD7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957372" w:rsidRPr="00A2077E">
              <w:rPr>
                <w:sz w:val="22"/>
                <w:szCs w:val="22"/>
              </w:rPr>
              <w:t>,</w:t>
            </w:r>
            <w:r w:rsidRPr="00A2077E">
              <w:rPr>
                <w:sz w:val="22"/>
                <w:szCs w:val="22"/>
              </w:rPr>
              <w:t xml:space="preserve"> 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53DD7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653DD7" w:rsidRPr="00A2077E">
              <w:rPr>
                <w:sz w:val="22"/>
                <w:szCs w:val="22"/>
              </w:rPr>
              <w:t> </w:t>
            </w:r>
            <w:r w:rsidR="00653DD7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653DD7" w:rsidRPr="00A2077E">
              <w:rPr>
                <w:sz w:val="22"/>
                <w:szCs w:val="22"/>
              </w:rPr>
              <w:t>h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53DD7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653DD7" w:rsidRPr="00A2077E">
              <w:rPr>
                <w:sz w:val="22"/>
                <w:szCs w:val="22"/>
              </w:rPr>
              <w:t> </w:t>
            </w:r>
            <w:r w:rsidR="00653DD7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B3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4"/>
            <w:placeholder>
              <w:docPart w:val="551633A1E3704B3FB5791271C998C62D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B0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B1" w14:textId="77777777" w:rsidR="00D45B1C" w:rsidRPr="00A2077E" w:rsidRDefault="005C7E51" w:rsidP="00957372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Publication </w:t>
            </w:r>
            <w:r w:rsidR="00D45B1C" w:rsidRPr="00A2077E">
              <w:rPr>
                <w:sz w:val="22"/>
                <w:szCs w:val="22"/>
              </w:rPr>
              <w:t>des réponses aux soumissionnaires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B2" w14:textId="77777777" w:rsidR="00D45B1C" w:rsidRPr="00A2077E" w:rsidRDefault="005C7E51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SIMAP</w:t>
            </w:r>
          </w:p>
        </w:tc>
      </w:tr>
      <w:tr w:rsidR="00D45B1C" w:rsidRPr="00423CCC" w14:paraId="4B7F32B7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5"/>
            <w:placeholder>
              <w:docPart w:val="6FCBC5D1C1084E8E989B0CFE8BD65D51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nil"/>
                </w:tcBorders>
                <w:shd w:val="clear" w:color="auto" w:fill="FFFF99"/>
                <w:vAlign w:val="center"/>
              </w:tcPr>
              <w:p w14:paraId="4B7F32B4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nil"/>
            </w:tcBorders>
            <w:shd w:val="clear" w:color="auto" w:fill="FFFF99"/>
            <w:vAlign w:val="center"/>
          </w:tcPr>
          <w:p w14:paraId="4B7F32B5" w14:textId="77777777" w:rsidR="00D45B1C" w:rsidRPr="00423CCC" w:rsidRDefault="00D45B1C" w:rsidP="00A12EDD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423CCC">
              <w:rPr>
                <w:b/>
                <w:sz w:val="22"/>
                <w:szCs w:val="22"/>
              </w:rPr>
              <w:t>Rentrée des offres, au plus tard à 9 h 00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  <w:shd w:val="clear" w:color="auto" w:fill="FFFF99"/>
            <w:vAlign w:val="center"/>
          </w:tcPr>
          <w:p w14:paraId="4B7F32B6" w14:textId="77777777" w:rsidR="00D45B1C" w:rsidRPr="00423CCC" w:rsidRDefault="00957372" w:rsidP="00A12EDD">
            <w:pPr>
              <w:pStyle w:val="07btexteprincipalsansespacebloc"/>
              <w:rPr>
                <w:sz w:val="22"/>
                <w:szCs w:val="22"/>
              </w:rPr>
            </w:pPr>
            <w:r w:rsidRPr="00423CCC">
              <w:rPr>
                <w:sz w:val="22"/>
                <w:szCs w:val="22"/>
              </w:rPr>
              <w:t>SPC</w:t>
            </w:r>
            <w:r w:rsidR="004D1757" w:rsidRPr="00423CCC">
              <w:rPr>
                <w:sz w:val="22"/>
                <w:szCs w:val="22"/>
              </w:rPr>
              <w:t xml:space="preserve"> </w:t>
            </w:r>
            <w:r w:rsidR="00D45B1C" w:rsidRPr="00423CCC">
              <w:rPr>
                <w:sz w:val="22"/>
                <w:szCs w:val="22"/>
              </w:rPr>
              <w:t>bureau A</w:t>
            </w:r>
            <w:r w:rsidR="00443ECF" w:rsidRPr="00423CCC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1757" w:rsidRPr="00423CCC">
              <w:rPr>
                <w:sz w:val="22"/>
                <w:szCs w:val="22"/>
              </w:rPr>
              <w:instrText xml:space="preserve"> FORMTEXT </w:instrText>
            </w:r>
            <w:r w:rsidR="00443ECF" w:rsidRPr="00423CCC">
              <w:rPr>
                <w:sz w:val="22"/>
                <w:szCs w:val="22"/>
              </w:rPr>
            </w:r>
            <w:r w:rsidR="00443ECF" w:rsidRPr="00423CCC">
              <w:rPr>
                <w:sz w:val="22"/>
                <w:szCs w:val="22"/>
              </w:rPr>
              <w:fldChar w:fldCharType="separate"/>
            </w:r>
            <w:r w:rsidR="004D1757" w:rsidRPr="00423CCC">
              <w:rPr>
                <w:sz w:val="22"/>
                <w:szCs w:val="22"/>
              </w:rPr>
              <w:t> </w:t>
            </w:r>
            <w:r w:rsidR="004D1757" w:rsidRPr="00423CCC">
              <w:rPr>
                <w:sz w:val="22"/>
                <w:szCs w:val="22"/>
              </w:rPr>
              <w:t> </w:t>
            </w:r>
            <w:r w:rsidR="00443ECF" w:rsidRPr="00423CCC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BB" w14:textId="77777777" w:rsidTr="009364DF">
        <w:trPr>
          <w:trHeight w:val="247"/>
        </w:trPr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FFFF99"/>
            <w:vAlign w:val="center"/>
          </w:tcPr>
          <w:p w14:paraId="4B7F32B8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shd w:val="clear" w:color="auto" w:fill="FFFF99"/>
            <w:vAlign w:val="center"/>
          </w:tcPr>
          <w:p w14:paraId="4B7F32B9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Ouverture et lecture des offres de suite après la rentrée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  <w:shd w:val="clear" w:color="auto" w:fill="FFFF99"/>
            <w:vAlign w:val="center"/>
          </w:tcPr>
          <w:p w14:paraId="4B7F32BA" w14:textId="77777777" w:rsidR="00D45B1C" w:rsidRPr="00A2077E" w:rsidRDefault="00957372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SPC</w:t>
            </w:r>
            <w:r w:rsidR="00D45B1C" w:rsidRPr="00A2077E">
              <w:rPr>
                <w:sz w:val="22"/>
                <w:szCs w:val="22"/>
              </w:rPr>
              <w:t xml:space="preserve"> salle 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1757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4D1757" w:rsidRPr="00A2077E">
              <w:rPr>
                <w:sz w:val="22"/>
                <w:szCs w:val="22"/>
              </w:rPr>
              <w:t> </w:t>
            </w:r>
            <w:r w:rsidR="004D1757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BF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6"/>
            <w:placeholder>
              <w:docPart w:val="6F4051C5922540EA8593DF6B8527E438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BC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BD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Séance sur le résultat de l’appel d’offres, contrôlé par mandataire(s)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BE" w14:textId="77777777" w:rsidR="00D45B1C" w:rsidRPr="00A2077E" w:rsidRDefault="00957372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SPC</w:t>
            </w:r>
            <w:r w:rsidR="005C7E51" w:rsidRPr="00A2077E">
              <w:rPr>
                <w:sz w:val="22"/>
                <w:szCs w:val="22"/>
              </w:rPr>
              <w:t xml:space="preserve"> salle 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C7E51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5C7E51" w:rsidRPr="00A2077E">
              <w:rPr>
                <w:sz w:val="22"/>
                <w:szCs w:val="22"/>
              </w:rPr>
              <w:t> </w:t>
            </w:r>
            <w:r w:rsidR="005C7E51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Pr="00A2077E">
              <w:rPr>
                <w:sz w:val="22"/>
                <w:szCs w:val="22"/>
              </w:rPr>
              <w:t>,</w:t>
            </w:r>
            <w:r w:rsidR="002049E6" w:rsidRPr="00A2077E">
              <w:rPr>
                <w:sz w:val="22"/>
                <w:szCs w:val="22"/>
              </w:rPr>
              <w:t xml:space="preserve"> 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2049E6" w:rsidRPr="00A2077E">
              <w:rPr>
                <w:sz w:val="22"/>
                <w:szCs w:val="22"/>
              </w:rPr>
              <w:t>h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049E6"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="002049E6" w:rsidRPr="00A2077E">
              <w:rPr>
                <w:sz w:val="22"/>
                <w:szCs w:val="22"/>
              </w:rPr>
              <w:t> </w:t>
            </w:r>
            <w:r w:rsidR="002049E6"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C3" w14:textId="77777777" w:rsidTr="009364DF">
        <w:trPr>
          <w:trHeight w:val="650"/>
        </w:trPr>
        <w:sdt>
          <w:sdtPr>
            <w:rPr>
              <w:b/>
              <w:sz w:val="22"/>
              <w:szCs w:val="22"/>
            </w:rPr>
            <w:id w:val="7604697"/>
            <w:placeholder>
              <w:docPart w:val="9A06AABB3D47460DA52C72913AD234C7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C0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1" w14:textId="77777777" w:rsidR="00D45B1C" w:rsidRPr="00A2077E" w:rsidRDefault="00957372" w:rsidP="00957372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Séance de clarification et</w:t>
            </w:r>
            <w:r w:rsidR="00D45B1C" w:rsidRPr="00A2077E">
              <w:rPr>
                <w:sz w:val="22"/>
                <w:szCs w:val="22"/>
              </w:rPr>
              <w:t xml:space="preserve"> mise au point des offres avec les soumissionnaires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2" w14:textId="77777777" w:rsidR="00D45B1C" w:rsidRPr="00A2077E" w:rsidRDefault="00653DD7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 xml:space="preserve">SPC </w:t>
            </w:r>
            <w:r w:rsidR="002049E6" w:rsidRPr="00A2077E">
              <w:rPr>
                <w:sz w:val="22"/>
                <w:szCs w:val="22"/>
              </w:rPr>
              <w:t xml:space="preserve">salle </w:t>
            </w:r>
            <w:r w:rsidRPr="00A2077E">
              <w:rPr>
                <w:sz w:val="22"/>
                <w:szCs w:val="22"/>
              </w:rPr>
              <w:t>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9040EA" w:rsidRPr="00A2077E">
              <w:rPr>
                <w:sz w:val="22"/>
                <w:szCs w:val="22"/>
              </w:rPr>
              <w:t>,</w:t>
            </w:r>
            <w:r w:rsidR="002049E6" w:rsidRPr="00A2077E">
              <w:rPr>
                <w:sz w:val="22"/>
                <w:szCs w:val="22"/>
              </w:rPr>
              <w:br/>
            </w:r>
            <w:r w:rsidR="00D45B1C" w:rsidRPr="00A2077E">
              <w:rPr>
                <w:sz w:val="22"/>
                <w:szCs w:val="22"/>
              </w:rPr>
              <w:t xml:space="preserve">dès 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D45B1C" w:rsidRPr="00A2077E">
              <w:rPr>
                <w:sz w:val="22"/>
                <w:szCs w:val="22"/>
              </w:rPr>
              <w:t>h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C7" w14:textId="77777777" w:rsidTr="009364DF">
        <w:trPr>
          <w:trHeight w:val="587"/>
        </w:trPr>
        <w:sdt>
          <w:sdtPr>
            <w:rPr>
              <w:b/>
              <w:sz w:val="22"/>
              <w:szCs w:val="22"/>
            </w:rPr>
            <w:id w:val="7604698"/>
            <w:placeholder>
              <w:docPart w:val="BC22329FFF0B4BFDAA43D8788A360F36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C4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5" w14:textId="77777777" w:rsidR="00D45B1C" w:rsidRPr="00A2077E" w:rsidRDefault="00D45B1C" w:rsidP="00DF27F7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Event. 2</w:t>
            </w:r>
            <w:r w:rsidRPr="00A2077E">
              <w:rPr>
                <w:sz w:val="22"/>
                <w:szCs w:val="22"/>
                <w:vertAlign w:val="superscript"/>
              </w:rPr>
              <w:t>ème</w:t>
            </w:r>
            <w:r w:rsidRPr="00A2077E">
              <w:rPr>
                <w:sz w:val="22"/>
                <w:szCs w:val="22"/>
              </w:rPr>
              <w:t xml:space="preserve"> séance de clarification et de mise au point des offres avec les soumissionnaires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6" w14:textId="77777777" w:rsidR="00D45B1C" w:rsidRPr="00A2077E" w:rsidRDefault="00DF27F7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SPC salle A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="009040EA" w:rsidRPr="00A2077E">
              <w:rPr>
                <w:sz w:val="22"/>
                <w:szCs w:val="22"/>
              </w:rPr>
              <w:t>,</w:t>
            </w:r>
            <w:r w:rsidRPr="00A2077E">
              <w:rPr>
                <w:sz w:val="22"/>
                <w:szCs w:val="22"/>
              </w:rPr>
              <w:br/>
              <w:t xml:space="preserve">dès 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  <w:r w:rsidRPr="00A2077E">
              <w:rPr>
                <w:sz w:val="22"/>
                <w:szCs w:val="22"/>
              </w:rPr>
              <w:t>h</w:t>
            </w:r>
            <w:r w:rsidR="00443ECF" w:rsidRPr="00A2077E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2077E">
              <w:rPr>
                <w:sz w:val="22"/>
                <w:szCs w:val="22"/>
              </w:rPr>
              <w:instrText xml:space="preserve"> FORMTEXT </w:instrText>
            </w:r>
            <w:r w:rsidR="00443ECF" w:rsidRPr="00A2077E">
              <w:rPr>
                <w:sz w:val="22"/>
                <w:szCs w:val="22"/>
              </w:rPr>
            </w:r>
            <w:r w:rsidR="00443ECF" w:rsidRPr="00A2077E">
              <w:rPr>
                <w:sz w:val="22"/>
                <w:szCs w:val="22"/>
              </w:rPr>
              <w:fldChar w:fldCharType="separate"/>
            </w:r>
            <w:r w:rsidRPr="00A2077E">
              <w:rPr>
                <w:sz w:val="22"/>
                <w:szCs w:val="22"/>
              </w:rPr>
              <w:t> </w:t>
            </w:r>
            <w:r w:rsidRPr="00A2077E">
              <w:rPr>
                <w:sz w:val="22"/>
                <w:szCs w:val="22"/>
              </w:rPr>
              <w:t> </w:t>
            </w:r>
            <w:r w:rsidR="00443ECF" w:rsidRPr="00A2077E">
              <w:rPr>
                <w:sz w:val="22"/>
                <w:szCs w:val="22"/>
              </w:rPr>
              <w:fldChar w:fldCharType="end"/>
            </w:r>
          </w:p>
        </w:tc>
      </w:tr>
      <w:tr w:rsidR="00D45B1C" w:rsidRPr="00A2077E" w14:paraId="4B7F32CB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699"/>
            <w:placeholder>
              <w:docPart w:val="D0B87E3D0D4B4FBB8C0464140ADC8DA3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C8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9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Proposition d’adjudication à DAEC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A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</w:tr>
      <w:tr w:rsidR="00D45B1C" w:rsidRPr="00A2077E" w14:paraId="4B7F32CF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700"/>
            <w:placeholder>
              <w:docPart w:val="073EFAEBE85147489F09923235CCC46A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CC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D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Adjudication des travaux par le CE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CE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</w:tr>
      <w:tr w:rsidR="00D45B1C" w:rsidRPr="00A2077E" w14:paraId="4B7F32D3" w14:textId="77777777" w:rsidTr="009364DF">
        <w:trPr>
          <w:trHeight w:val="397"/>
        </w:trPr>
        <w:sdt>
          <w:sdtPr>
            <w:rPr>
              <w:b/>
              <w:sz w:val="22"/>
              <w:szCs w:val="22"/>
            </w:rPr>
            <w:id w:val="7604701"/>
            <w:placeholder>
              <w:docPart w:val="2A620E5832764DFBA7B95D1EE65124C5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7F32D0" w14:textId="77777777" w:rsidR="00D45B1C" w:rsidRPr="009364DF" w:rsidRDefault="002665B5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D1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  <w:r w:rsidRPr="00A2077E">
              <w:rPr>
                <w:sz w:val="22"/>
                <w:szCs w:val="22"/>
              </w:rPr>
              <w:t>Notification de la décision d’adjudication à tous les soumissionnaires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F32D2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</w:tr>
      <w:tr w:rsidR="00DF27F7" w:rsidRPr="00A2077E" w14:paraId="4B7F32D5" w14:textId="77777777" w:rsidTr="00DF27F7">
        <w:trPr>
          <w:trHeight w:val="397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B7F32D4" w14:textId="77777777" w:rsidR="00DF27F7" w:rsidRPr="00A2077E" w:rsidRDefault="00DF27F7" w:rsidP="00DF27F7">
            <w:pPr>
              <w:pStyle w:val="07btexteprincipalsansespacebloc"/>
              <w:jc w:val="center"/>
              <w:rPr>
                <w:i/>
                <w:sz w:val="22"/>
                <w:szCs w:val="22"/>
              </w:rPr>
            </w:pPr>
            <w:r w:rsidRPr="00A2077E">
              <w:rPr>
                <w:i/>
                <w:sz w:val="22"/>
                <w:szCs w:val="22"/>
              </w:rPr>
              <w:t>Éventuellement traitement du recours contre la décision d’adjudication</w:t>
            </w:r>
          </w:p>
        </w:tc>
      </w:tr>
      <w:tr w:rsidR="00D45B1C" w:rsidRPr="00A2077E" w14:paraId="4B7F32D9" w14:textId="77777777" w:rsidTr="00F47A31">
        <w:trPr>
          <w:trHeight w:val="397"/>
        </w:trPr>
        <w:sdt>
          <w:sdtPr>
            <w:rPr>
              <w:b/>
              <w:sz w:val="22"/>
              <w:szCs w:val="22"/>
            </w:rPr>
            <w:id w:val="7604702"/>
            <w:placeholder>
              <w:docPart w:val="B1A4CDDA18074238935E9B380E19113D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</w:tcBorders>
                <w:shd w:val="clear" w:color="auto" w:fill="FFFF99"/>
                <w:vAlign w:val="center"/>
              </w:tcPr>
              <w:p w14:paraId="4B7F32D6" w14:textId="77777777" w:rsidR="00D45B1C" w:rsidRPr="009364DF" w:rsidRDefault="00C2165C" w:rsidP="00A12EDD">
                <w:pPr>
                  <w:pStyle w:val="07btexteprincipalsansespacebloc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lang w:val="fr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4B7F32D7" w14:textId="77777777" w:rsidR="00D45B1C" w:rsidRPr="00423CCC" w:rsidRDefault="00D45B1C" w:rsidP="00A12EDD">
            <w:pPr>
              <w:pStyle w:val="07btexteprincipalsansespacebloc"/>
              <w:rPr>
                <w:b/>
                <w:sz w:val="22"/>
                <w:szCs w:val="22"/>
              </w:rPr>
            </w:pPr>
            <w:r w:rsidRPr="00423CCC">
              <w:rPr>
                <w:b/>
                <w:sz w:val="22"/>
                <w:szCs w:val="22"/>
              </w:rPr>
              <w:t>Début des travaux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4B7F32D8" w14:textId="77777777" w:rsidR="00D45B1C" w:rsidRPr="00A2077E" w:rsidRDefault="00D45B1C" w:rsidP="00A12EDD">
            <w:pPr>
              <w:pStyle w:val="07btexteprincipalsansespacebloc"/>
              <w:rPr>
                <w:sz w:val="22"/>
                <w:szCs w:val="22"/>
              </w:rPr>
            </w:pPr>
          </w:p>
        </w:tc>
      </w:tr>
    </w:tbl>
    <w:p w14:paraId="4B7F32DA" w14:textId="77777777" w:rsidR="00423CCC" w:rsidRDefault="00103A72" w:rsidP="00A12EDD">
      <w:pPr>
        <w:pStyle w:val="07atexteprincipal"/>
      </w:pPr>
      <w:r>
        <w:t>*DAO : Dossier d’appel d’offres</w:t>
      </w:r>
    </w:p>
    <w:p w14:paraId="4B7F32DB" w14:textId="77777777" w:rsidR="00423CCC" w:rsidRDefault="00423CCC">
      <w:pPr>
        <w:spacing w:after="0" w:line="240" w:lineRule="auto"/>
      </w:pPr>
      <w:r>
        <w:br w:type="page"/>
      </w:r>
    </w:p>
    <w:p w14:paraId="4B7F32DC" w14:textId="77777777" w:rsidR="00103A72" w:rsidRDefault="00103A72" w:rsidP="00A12EDD">
      <w:pPr>
        <w:pStyle w:val="07atexteprincipal"/>
      </w:pPr>
    </w:p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926"/>
        <w:gridCol w:w="2390"/>
        <w:gridCol w:w="1862"/>
      </w:tblGrid>
      <w:tr w:rsidR="00A12EDD" w14:paraId="4B7F32E1" w14:textId="77777777" w:rsidTr="002D0902">
        <w:tc>
          <w:tcPr>
            <w:tcW w:w="2745" w:type="dxa"/>
          </w:tcPr>
          <w:p w14:paraId="4B7F32DD" w14:textId="77777777" w:rsidR="00A12EDD" w:rsidRDefault="00A12EDD" w:rsidP="00A12EDD">
            <w:pPr>
              <w:pStyle w:val="07atexteprincipal"/>
            </w:pPr>
            <w:r w:rsidRPr="00A12EDD">
              <w:rPr>
                <w:b/>
              </w:rPr>
              <w:t>Distribution</w:t>
            </w:r>
            <w:r>
              <w:rPr>
                <w:b/>
              </w:rPr>
              <w:t> :</w:t>
            </w:r>
          </w:p>
        </w:tc>
        <w:tc>
          <w:tcPr>
            <w:tcW w:w="2926" w:type="dxa"/>
          </w:tcPr>
          <w:p w14:paraId="4B7F32DE" w14:textId="77777777" w:rsidR="00A12EDD" w:rsidRDefault="00A12EDD" w:rsidP="00A12EDD">
            <w:pPr>
              <w:pStyle w:val="07atexteprincipal"/>
            </w:pPr>
          </w:p>
        </w:tc>
        <w:tc>
          <w:tcPr>
            <w:tcW w:w="2390" w:type="dxa"/>
          </w:tcPr>
          <w:p w14:paraId="4B7F32DF" w14:textId="77777777" w:rsidR="00A12EDD" w:rsidRDefault="00A12EDD" w:rsidP="00A12EDD">
            <w:pPr>
              <w:pStyle w:val="07atexteprincipal"/>
            </w:pPr>
            <w:r w:rsidRPr="00A12EDD">
              <w:rPr>
                <w:b/>
              </w:rPr>
              <w:t>Courriels</w:t>
            </w:r>
            <w:r>
              <w:rPr>
                <w:b/>
              </w:rPr>
              <w:t> :</w:t>
            </w:r>
          </w:p>
        </w:tc>
        <w:tc>
          <w:tcPr>
            <w:tcW w:w="1862" w:type="dxa"/>
          </w:tcPr>
          <w:p w14:paraId="4B7F32E0" w14:textId="77777777" w:rsidR="00A12EDD" w:rsidRDefault="00A12EDD" w:rsidP="00A12EDD">
            <w:pPr>
              <w:pStyle w:val="07atexteprincipal"/>
            </w:pPr>
            <w:r w:rsidRPr="00A12EDD">
              <w:rPr>
                <w:b/>
              </w:rPr>
              <w:t>Tél. / Fax</w:t>
            </w:r>
            <w:r>
              <w:rPr>
                <w:b/>
              </w:rPr>
              <w:t> :</w:t>
            </w:r>
          </w:p>
        </w:tc>
      </w:tr>
      <w:tr w:rsidR="00A12EDD" w14:paraId="4B7F32E6" w14:textId="77777777" w:rsidTr="002D0902">
        <w:tc>
          <w:tcPr>
            <w:tcW w:w="2745" w:type="dxa"/>
          </w:tcPr>
          <w:p w14:paraId="4B7F32E2" w14:textId="77777777" w:rsidR="00A12EDD" w:rsidRDefault="00A12EDD" w:rsidP="00A12EDD">
            <w:pPr>
              <w:pStyle w:val="07atexteprincipal"/>
            </w:pPr>
            <w:r>
              <w:t xml:space="preserve">Cne de </w:t>
            </w:r>
            <w:bookmarkStart w:id="15" w:name="Texte21"/>
            <w:r w:rsidR="00443ECF" w:rsidRPr="00A12ED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 w:rsidRPr="00A12EDD">
              <w:t> </w:t>
            </w:r>
            <w:r w:rsidRPr="00A12EDD">
              <w:t> </w:t>
            </w:r>
            <w:r w:rsidRPr="00A12EDD">
              <w:t> </w:t>
            </w:r>
            <w:r w:rsidRPr="00A12EDD">
              <w:t> </w:t>
            </w:r>
            <w:r w:rsidRPr="00A12EDD">
              <w:t> </w:t>
            </w:r>
            <w:r w:rsidR="00443ECF" w:rsidRPr="00A12EDD">
              <w:fldChar w:fldCharType="end"/>
            </w:r>
            <w:bookmarkEnd w:id="15"/>
          </w:p>
        </w:tc>
        <w:tc>
          <w:tcPr>
            <w:tcW w:w="2926" w:type="dxa"/>
          </w:tcPr>
          <w:p w14:paraId="4B7F32E3" w14:textId="77777777" w:rsidR="00A12EDD" w:rsidRDefault="00A12EDD" w:rsidP="00A12EDD">
            <w:pPr>
              <w:pStyle w:val="07atexteprincipal"/>
            </w:pPr>
            <w:r>
              <w:t xml:space="preserve">M/Mme </w:t>
            </w:r>
            <w:r w:rsidR="00443ECF"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 w:rsidRPr="00A12EDD">
              <w:t> </w:t>
            </w:r>
            <w:r w:rsidRPr="00A12EDD">
              <w:t> </w:t>
            </w:r>
            <w:r w:rsidRPr="00A12EDD">
              <w:t> </w:t>
            </w:r>
            <w:r w:rsidRPr="00A12EDD">
              <w:t> </w:t>
            </w:r>
            <w:r w:rsidRPr="00A12EDD">
              <w:t> </w:t>
            </w:r>
            <w:r w:rsidR="00443ECF" w:rsidRPr="00A12EDD">
              <w:fldChar w:fldCharType="end"/>
            </w:r>
          </w:p>
        </w:tc>
        <w:tc>
          <w:tcPr>
            <w:tcW w:w="2390" w:type="dxa"/>
          </w:tcPr>
          <w:p w14:paraId="4B7F32E4" w14:textId="77777777" w:rsidR="00A12EDD" w:rsidRDefault="00443ECF" w:rsidP="00A12EDD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A12EDD" w:rsidRPr="00A12EDD">
              <w:instrText xml:space="preserve"> FORMTEXT </w:instrText>
            </w:r>
            <w:r w:rsidRPr="00A12EDD">
              <w:fldChar w:fldCharType="separate"/>
            </w:r>
            <w:r w:rsidR="00A12EDD" w:rsidRPr="00A12EDD">
              <w:t> </w:t>
            </w:r>
            <w:r w:rsidR="00A12EDD" w:rsidRPr="00A12EDD">
              <w:t> </w:t>
            </w:r>
            <w:r w:rsidR="00A12EDD" w:rsidRPr="00A12EDD">
              <w:t> </w:t>
            </w:r>
            <w:r w:rsidR="00A12EDD" w:rsidRPr="00A12EDD">
              <w:t> </w:t>
            </w:r>
            <w:r w:rsidR="00A12EDD" w:rsidRPr="00A12EDD">
              <w:t> 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2E5" w14:textId="77777777" w:rsidR="00A12EDD" w:rsidRDefault="00443ECF" w:rsidP="00A12EDD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A12EDD" w:rsidRPr="00A12EDD">
              <w:instrText xml:space="preserve"> FORMTEXT </w:instrText>
            </w:r>
            <w:r w:rsidRPr="00A12EDD">
              <w:fldChar w:fldCharType="separate"/>
            </w:r>
            <w:r w:rsidR="00A12EDD" w:rsidRPr="00A12EDD">
              <w:t> </w:t>
            </w:r>
            <w:r w:rsidR="00A12EDD" w:rsidRPr="00A12EDD">
              <w:t> </w:t>
            </w:r>
            <w:r w:rsidR="00A12EDD" w:rsidRPr="00A12EDD">
              <w:t> </w:t>
            </w:r>
            <w:r w:rsidR="00A12EDD" w:rsidRPr="00A12EDD">
              <w:t> </w:t>
            </w:r>
            <w:r w:rsidR="00A12EDD" w:rsidRPr="00A12EDD">
              <w:t> </w:t>
            </w:r>
            <w:r w:rsidRPr="00A12EDD">
              <w:fldChar w:fldCharType="end"/>
            </w:r>
          </w:p>
        </w:tc>
      </w:tr>
      <w:tr w:rsidR="00A12EDD" w14:paraId="4B7F32EB" w14:textId="77777777" w:rsidTr="002D0902">
        <w:tc>
          <w:tcPr>
            <w:tcW w:w="2745" w:type="dxa"/>
          </w:tcPr>
          <w:p w14:paraId="4B7F32E7" w14:textId="77777777" w:rsidR="00A12EDD" w:rsidRDefault="00746B34" w:rsidP="00A12EDD">
            <w:pPr>
              <w:pStyle w:val="07atexteprincipal"/>
            </w:pPr>
            <w:r>
              <w:t xml:space="preserve">SPC, </w:t>
            </w:r>
            <w:r w:rsidR="00A12EDD" w:rsidRPr="00A12EDD">
              <w:t>I</w:t>
            </w:r>
            <w:r>
              <w:t>ngénieur cantonal</w:t>
            </w:r>
          </w:p>
        </w:tc>
        <w:tc>
          <w:tcPr>
            <w:tcW w:w="2926" w:type="dxa"/>
          </w:tcPr>
          <w:p w14:paraId="4B7F32E8" w14:textId="77777777" w:rsidR="00A12EDD" w:rsidRDefault="00443ECF" w:rsidP="00746B34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746B34" w:rsidRPr="00A12EDD">
              <w:instrText xml:space="preserve"> FORMTEXT </w:instrText>
            </w:r>
            <w:r w:rsidRPr="00A12EDD">
              <w:fldChar w:fldCharType="separate"/>
            </w:r>
            <w:r w:rsidR="00746B34">
              <w:t>André Magnin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2E9" w14:textId="77777777" w:rsidR="00A12EDD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746B34" w:rsidRPr="00A12EDD">
              <w:instrText xml:space="preserve"> FORMTEXT </w:instrText>
            </w:r>
            <w:r w:rsidRPr="00A12EDD">
              <w:fldChar w:fldCharType="separate"/>
            </w:r>
            <w:r w:rsidR="001A1188">
              <w:t>a</w:t>
            </w:r>
            <w:r w:rsidR="00746B34" w:rsidRPr="00746B34">
              <w:t>ndré.magnin@fr.ch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2EA" w14:textId="77777777" w:rsidR="00A12EDD" w:rsidRPr="00A12EDD" w:rsidRDefault="00746B34" w:rsidP="00746B34">
            <w:pPr>
              <w:pStyle w:val="07atexteprincipal"/>
            </w:pPr>
            <w:r w:rsidRPr="00A12EDD">
              <w:t xml:space="preserve">026 305 36 </w:t>
            </w:r>
            <w:r w:rsidR="00443ECF" w:rsidRPr="00A12EDD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>
              <w:t>40</w:t>
            </w:r>
            <w:r w:rsidR="00443ECF" w:rsidRPr="00A12EDD">
              <w:fldChar w:fldCharType="end"/>
            </w:r>
          </w:p>
        </w:tc>
      </w:tr>
      <w:tr w:rsidR="00A12EDD" w14:paraId="4B7F32F0" w14:textId="77777777" w:rsidTr="002D0902">
        <w:tc>
          <w:tcPr>
            <w:tcW w:w="2745" w:type="dxa"/>
          </w:tcPr>
          <w:p w14:paraId="4B7F32EC" w14:textId="77777777" w:rsidR="00A12EDD" w:rsidRPr="00A12EDD" w:rsidRDefault="00A12EDD" w:rsidP="00746B34">
            <w:pPr>
              <w:pStyle w:val="07atexteprincipal"/>
            </w:pPr>
            <w:r w:rsidRPr="00A12EDD">
              <w:t>S</w:t>
            </w:r>
            <w:r w:rsidR="00746B34">
              <w:t xml:space="preserve">PC, </w:t>
            </w:r>
            <w:r w:rsidRPr="00A12EDD">
              <w:t>P</w:t>
            </w:r>
            <w:r w:rsidR="00746B34" w:rsidRPr="00A12EDD">
              <w:t>r</w:t>
            </w:r>
            <w:r w:rsidRPr="00A12EDD">
              <w:t>o</w:t>
            </w:r>
            <w:r w:rsidR="00746B34">
              <w:t>, chef de section</w:t>
            </w:r>
          </w:p>
        </w:tc>
        <w:tc>
          <w:tcPr>
            <w:tcW w:w="2926" w:type="dxa"/>
          </w:tcPr>
          <w:p w14:paraId="4B7F32ED" w14:textId="77777777" w:rsidR="00A12EDD" w:rsidRDefault="00443ECF" w:rsidP="00746B34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746B34" w:rsidRPr="00A12EDD">
              <w:instrText xml:space="preserve"> FORMTEXT </w:instrText>
            </w:r>
            <w:r w:rsidRPr="00A12EDD">
              <w:fldChar w:fldCharType="separate"/>
            </w:r>
            <w:r w:rsidR="00746B34">
              <w:t>Denis Wéry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2EE" w14:textId="77777777" w:rsidR="00A12EDD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3723F9" w:rsidRPr="00A12EDD">
              <w:instrText xml:space="preserve"> FORMTEXT </w:instrText>
            </w:r>
            <w:r w:rsidRPr="00A12EDD">
              <w:fldChar w:fldCharType="separate"/>
            </w:r>
            <w:r w:rsidR="001A1188">
              <w:t>denis.wery@fr.ch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2EF" w14:textId="77777777" w:rsidR="00A12EDD" w:rsidRPr="00A12EDD" w:rsidRDefault="003723F9" w:rsidP="001A1188">
            <w:pPr>
              <w:pStyle w:val="07atexteprincipal"/>
            </w:pPr>
            <w:r w:rsidRPr="00A12EDD">
              <w:t xml:space="preserve">026 305 36 </w:t>
            </w:r>
            <w:r w:rsidR="00443ECF" w:rsidRPr="00A12EDD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 w:rsidR="001A1188">
              <w:t>73</w:t>
            </w:r>
            <w:r w:rsidR="00443ECF" w:rsidRPr="00A12EDD">
              <w:fldChar w:fldCharType="end"/>
            </w:r>
          </w:p>
        </w:tc>
      </w:tr>
      <w:tr w:rsidR="003723F9" w14:paraId="4B7F32F5" w14:textId="77777777" w:rsidTr="002D0902">
        <w:tc>
          <w:tcPr>
            <w:tcW w:w="2745" w:type="dxa"/>
          </w:tcPr>
          <w:p w14:paraId="4B7F32F1" w14:textId="77777777" w:rsidR="003723F9" w:rsidRPr="00A12EDD" w:rsidRDefault="003723F9" w:rsidP="00746B34">
            <w:pPr>
              <w:pStyle w:val="07atexteprincipal"/>
            </w:pPr>
            <w:r w:rsidRPr="00A12EDD">
              <w:t>S</w:t>
            </w:r>
            <w:r>
              <w:t xml:space="preserve">PC, </w:t>
            </w:r>
            <w:r w:rsidRPr="00A12EDD">
              <w:t>Pro</w:t>
            </w:r>
            <w:r>
              <w:t>, chef de projet</w:t>
            </w:r>
          </w:p>
        </w:tc>
        <w:tc>
          <w:tcPr>
            <w:tcW w:w="2926" w:type="dxa"/>
          </w:tcPr>
          <w:p w14:paraId="4B7F32F2" w14:textId="77777777" w:rsidR="003723F9" w:rsidRDefault="00443ECF" w:rsidP="003723F9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723F9" w:rsidRPr="00A12EDD">
              <w:instrText xml:space="preserve"> FORMTEXT </w:instrText>
            </w:r>
            <w:r w:rsidRPr="00A12EDD">
              <w:fldChar w:fldCharType="separate"/>
            </w:r>
            <w:r w:rsidR="003723F9">
              <w:t> </w:t>
            </w:r>
            <w:r w:rsidR="003723F9">
              <w:t> </w:t>
            </w:r>
            <w:r w:rsidR="003723F9">
              <w:t> </w:t>
            </w:r>
            <w:r w:rsidR="003723F9">
              <w:t> </w:t>
            </w:r>
            <w:r w:rsidR="003723F9">
              <w:t> 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2F3" w14:textId="77777777" w:rsidR="003723F9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3723F9" w:rsidRPr="00A12EDD">
              <w:instrText xml:space="preserve"> FORMTEXT </w:instrText>
            </w:r>
            <w:r w:rsidRPr="00A12EDD">
              <w:fldChar w:fldCharType="separate"/>
            </w:r>
            <w:r w:rsidR="003723F9" w:rsidRPr="00A12EDD">
              <w:t> </w:t>
            </w:r>
            <w:r w:rsidR="003723F9" w:rsidRPr="00A12EDD">
              <w:t> </w:t>
            </w:r>
            <w:r w:rsidR="003723F9" w:rsidRPr="00A12EDD">
              <w:t> </w:t>
            </w:r>
            <w:r w:rsidR="003723F9" w:rsidRPr="00A12EDD">
              <w:t> </w:t>
            </w:r>
            <w:r w:rsidR="003723F9" w:rsidRPr="00A12EDD">
              <w:t> 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2F4" w14:textId="77777777" w:rsidR="003723F9" w:rsidRPr="00A12EDD" w:rsidRDefault="003723F9" w:rsidP="003723F9">
            <w:pPr>
              <w:pStyle w:val="07atexteprincipal"/>
            </w:pPr>
            <w:r w:rsidRPr="00A12EDD">
              <w:t xml:space="preserve">026 305 36 </w:t>
            </w:r>
            <w:r w:rsidR="00443ECF" w:rsidRPr="00A12EDD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>
              <w:t> </w:t>
            </w:r>
            <w:r>
              <w:t> </w:t>
            </w:r>
            <w:r w:rsidR="00443ECF" w:rsidRPr="00A12EDD">
              <w:fldChar w:fldCharType="end"/>
            </w:r>
          </w:p>
        </w:tc>
      </w:tr>
      <w:tr w:rsidR="001A1188" w14:paraId="4B7F32FA" w14:textId="77777777" w:rsidTr="002D0902">
        <w:tc>
          <w:tcPr>
            <w:tcW w:w="2745" w:type="dxa"/>
          </w:tcPr>
          <w:p w14:paraId="4B7F32F6" w14:textId="77777777" w:rsidR="001A1188" w:rsidRPr="00A12EDD" w:rsidRDefault="001A1188" w:rsidP="001A1188">
            <w:pPr>
              <w:pStyle w:val="07atexteprincipal"/>
            </w:pPr>
            <w:r w:rsidRPr="00A12EDD">
              <w:t>S</w:t>
            </w:r>
            <w:r>
              <w:t xml:space="preserve">PC, </w:t>
            </w:r>
            <w:r w:rsidRPr="00A12EDD">
              <w:t>Pro</w:t>
            </w:r>
            <w:r>
              <w:t>, DGT</w:t>
            </w:r>
          </w:p>
        </w:tc>
        <w:tc>
          <w:tcPr>
            <w:tcW w:w="2926" w:type="dxa"/>
          </w:tcPr>
          <w:p w14:paraId="4B7F32F7" w14:textId="77777777" w:rsidR="001A1188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A1188" w:rsidRPr="00A12EDD">
              <w:instrText xml:space="preserve"> FORMTEXT </w:instrText>
            </w:r>
            <w:r w:rsidRPr="00A12EDD">
              <w:fldChar w:fldCharType="separate"/>
            </w:r>
            <w:r w:rsidR="001A1188">
              <w:t> </w:t>
            </w:r>
            <w:r w:rsidR="001A1188">
              <w:t> </w:t>
            </w:r>
            <w:r w:rsidR="001A1188">
              <w:t> </w:t>
            </w:r>
            <w:r w:rsidR="001A1188">
              <w:t> </w:t>
            </w:r>
            <w:r w:rsidR="001A1188">
              <w:t> 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2F8" w14:textId="77777777" w:rsidR="001A1188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A1188" w:rsidRPr="00A12EDD">
              <w:instrText xml:space="preserve"> FORMTEXT </w:instrText>
            </w:r>
            <w:r w:rsidRPr="00A12EDD">
              <w:fldChar w:fldCharType="separate"/>
            </w:r>
            <w:r w:rsidR="001A1188" w:rsidRPr="00A12EDD">
              <w:t> </w:t>
            </w:r>
            <w:r w:rsidR="001A1188" w:rsidRPr="00A12EDD">
              <w:t> </w:t>
            </w:r>
            <w:r w:rsidR="001A1188" w:rsidRPr="00A12EDD">
              <w:t> </w:t>
            </w:r>
            <w:r w:rsidR="001A1188" w:rsidRPr="00A12EDD">
              <w:t> </w:t>
            </w:r>
            <w:r w:rsidR="001A1188" w:rsidRPr="00A12EDD">
              <w:t> 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2F9" w14:textId="77777777" w:rsidR="001A1188" w:rsidRPr="00A12EDD" w:rsidRDefault="001A1188" w:rsidP="001A1188">
            <w:pPr>
              <w:pStyle w:val="07atexteprincipal"/>
            </w:pPr>
            <w:r w:rsidRPr="00A12EDD">
              <w:t xml:space="preserve">026 305 36 </w:t>
            </w:r>
            <w:r w:rsidR="00443ECF" w:rsidRPr="00A12EDD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>
              <w:t> </w:t>
            </w:r>
            <w:r>
              <w:t> </w:t>
            </w:r>
            <w:r w:rsidR="00443ECF" w:rsidRPr="00A12EDD">
              <w:fldChar w:fldCharType="end"/>
            </w:r>
          </w:p>
        </w:tc>
      </w:tr>
      <w:tr w:rsidR="001A1188" w14:paraId="4B7F32FF" w14:textId="77777777" w:rsidTr="002D0902">
        <w:tc>
          <w:tcPr>
            <w:tcW w:w="2745" w:type="dxa"/>
          </w:tcPr>
          <w:p w14:paraId="4B7F32FB" w14:textId="77777777" w:rsidR="001A1188" w:rsidRPr="00A12EDD" w:rsidRDefault="001A1188" w:rsidP="00A12EDD">
            <w:pPr>
              <w:pStyle w:val="07atexteprincipal"/>
            </w:pPr>
            <w:r>
              <w:t xml:space="preserve">SPC, Pro, </w:t>
            </w:r>
            <w:r w:rsidRPr="00A12EDD">
              <w:t>secrétariat</w:t>
            </w:r>
          </w:p>
        </w:tc>
        <w:tc>
          <w:tcPr>
            <w:tcW w:w="2926" w:type="dxa"/>
          </w:tcPr>
          <w:p w14:paraId="4B7F32FC" w14:textId="77777777" w:rsidR="001A1188" w:rsidRDefault="00443ECF" w:rsidP="00247A8C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A1188" w:rsidRPr="00A12EDD">
              <w:instrText xml:space="preserve"> FORMTEXT </w:instrText>
            </w:r>
            <w:r w:rsidRPr="00A12EDD">
              <w:fldChar w:fldCharType="separate"/>
            </w:r>
            <w:r w:rsidR="00247A8C">
              <w:t>Magali Barilli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2FD" w14:textId="77777777" w:rsidR="001A1188" w:rsidRPr="00A12EDD" w:rsidRDefault="00443ECF" w:rsidP="00247A8C">
            <w:pPr>
              <w:pStyle w:val="07atexteprincipal"/>
            </w:pPr>
            <w:r w:rsidRPr="00A12EDD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A1188" w:rsidRPr="00A12EDD">
              <w:instrText xml:space="preserve"> FORMTEXT </w:instrText>
            </w:r>
            <w:r w:rsidRPr="00A12EDD">
              <w:fldChar w:fldCharType="separate"/>
            </w:r>
            <w:r w:rsidR="00247A8C">
              <w:t>magali.barilli@fr.ch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2FE" w14:textId="77777777" w:rsidR="001A1188" w:rsidRPr="00A12EDD" w:rsidRDefault="001A1188" w:rsidP="00247A8C">
            <w:pPr>
              <w:pStyle w:val="07atexteprincipal"/>
            </w:pPr>
            <w:r w:rsidRPr="00A12EDD">
              <w:t xml:space="preserve">026 305 36 </w:t>
            </w:r>
            <w:r w:rsidR="00443ECF" w:rsidRPr="00A12EDD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2EDD">
              <w:instrText xml:space="preserve"> FORMTEXT </w:instrText>
            </w:r>
            <w:r w:rsidR="00443ECF" w:rsidRPr="00A12EDD">
              <w:fldChar w:fldCharType="separate"/>
            </w:r>
            <w:r w:rsidR="00247A8C">
              <w:t>60</w:t>
            </w:r>
            <w:r w:rsidR="00443ECF" w:rsidRPr="00A12EDD">
              <w:fldChar w:fldCharType="end"/>
            </w:r>
          </w:p>
        </w:tc>
      </w:tr>
      <w:tr w:rsidR="001A1188" w14:paraId="4B7F3304" w14:textId="77777777" w:rsidTr="002D0902">
        <w:tc>
          <w:tcPr>
            <w:tcW w:w="2745" w:type="dxa"/>
          </w:tcPr>
          <w:p w14:paraId="4B7F3300" w14:textId="77777777" w:rsidR="001A1188" w:rsidRDefault="00007D26" w:rsidP="00A12EDD">
            <w:pPr>
              <w:pStyle w:val="07atexteprincipal"/>
            </w:pPr>
            <w:r>
              <w:t>Mandataire</w:t>
            </w:r>
            <w:r w:rsidRPr="00A12EDD">
              <w:t> :</w:t>
            </w:r>
          </w:p>
        </w:tc>
        <w:tc>
          <w:tcPr>
            <w:tcW w:w="2926" w:type="dxa"/>
          </w:tcPr>
          <w:p w14:paraId="4B7F3301" w14:textId="77777777" w:rsidR="001A1188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007D26" w:rsidRPr="00A12EDD">
              <w:instrText xml:space="preserve"> FORMTEXT </w:instrText>
            </w:r>
            <w:r w:rsidRPr="00A12EDD">
              <w:fldChar w:fldCharType="separate"/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302" w14:textId="77777777" w:rsidR="001A1188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007D26" w:rsidRPr="00A12EDD">
              <w:instrText xml:space="preserve"> FORMTEXT </w:instrText>
            </w:r>
            <w:r w:rsidRPr="00A12EDD">
              <w:fldChar w:fldCharType="separate"/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303" w14:textId="77777777" w:rsidR="001A1188" w:rsidRPr="00A12EDD" w:rsidRDefault="00443ECF" w:rsidP="001A1188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007D26" w:rsidRPr="00A12EDD">
              <w:instrText xml:space="preserve"> FORMTEXT </w:instrText>
            </w:r>
            <w:r w:rsidRPr="00A12EDD">
              <w:fldChar w:fldCharType="separate"/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="00007D26">
              <w:t> </w:t>
            </w:r>
            <w:r w:rsidRPr="00A12EDD">
              <w:fldChar w:fldCharType="end"/>
            </w:r>
          </w:p>
        </w:tc>
      </w:tr>
      <w:tr w:rsidR="00247A8C" w14:paraId="4B7F3309" w14:textId="77777777" w:rsidTr="002D0902">
        <w:tc>
          <w:tcPr>
            <w:tcW w:w="2745" w:type="dxa"/>
          </w:tcPr>
          <w:p w14:paraId="4B7F3305" w14:textId="77777777" w:rsidR="00247A8C" w:rsidRDefault="00247A8C" w:rsidP="00A12EDD">
            <w:pPr>
              <w:pStyle w:val="07atexteprincipal"/>
            </w:pPr>
            <w:r>
              <w:t>Autre :</w:t>
            </w:r>
          </w:p>
        </w:tc>
        <w:tc>
          <w:tcPr>
            <w:tcW w:w="2926" w:type="dxa"/>
          </w:tcPr>
          <w:p w14:paraId="4B7F3306" w14:textId="77777777" w:rsidR="00247A8C" w:rsidRPr="00A12EDD" w:rsidRDefault="00443ECF" w:rsidP="00653DD7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47A8C" w:rsidRPr="00A12EDD">
              <w:instrText xml:space="preserve"> FORMTEXT </w:instrText>
            </w:r>
            <w:r w:rsidRPr="00A12EDD">
              <w:fldChar w:fldCharType="separate"/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Pr="00A12EDD">
              <w:fldChar w:fldCharType="end"/>
            </w:r>
          </w:p>
        </w:tc>
        <w:tc>
          <w:tcPr>
            <w:tcW w:w="2390" w:type="dxa"/>
          </w:tcPr>
          <w:p w14:paraId="4B7F3307" w14:textId="77777777" w:rsidR="00247A8C" w:rsidRPr="00A12EDD" w:rsidRDefault="00443ECF" w:rsidP="00653DD7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47A8C" w:rsidRPr="00A12EDD">
              <w:instrText xml:space="preserve"> FORMTEXT </w:instrText>
            </w:r>
            <w:r w:rsidRPr="00A12EDD">
              <w:fldChar w:fldCharType="separate"/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Pr="00A12EDD">
              <w:fldChar w:fldCharType="end"/>
            </w:r>
          </w:p>
        </w:tc>
        <w:tc>
          <w:tcPr>
            <w:tcW w:w="1862" w:type="dxa"/>
          </w:tcPr>
          <w:p w14:paraId="4B7F3308" w14:textId="77777777" w:rsidR="00247A8C" w:rsidRPr="00A12EDD" w:rsidRDefault="00443ECF" w:rsidP="00653DD7">
            <w:pPr>
              <w:pStyle w:val="07atexteprincipal"/>
            </w:pPr>
            <w:r w:rsidRPr="00A12ED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47A8C" w:rsidRPr="00A12EDD">
              <w:instrText xml:space="preserve"> FORMTEXT </w:instrText>
            </w:r>
            <w:r w:rsidRPr="00A12EDD">
              <w:fldChar w:fldCharType="separate"/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="00247A8C">
              <w:t> </w:t>
            </w:r>
            <w:r w:rsidRPr="00A12EDD">
              <w:fldChar w:fldCharType="end"/>
            </w:r>
          </w:p>
        </w:tc>
      </w:tr>
    </w:tbl>
    <w:p w14:paraId="4B7F330A" w14:textId="77777777" w:rsidR="009A4AB1" w:rsidRDefault="009A4AB1" w:rsidP="00375072">
      <w:pPr>
        <w:pStyle w:val="07atexteprincipal"/>
      </w:pPr>
    </w:p>
    <w:p w14:paraId="4B7F330B" w14:textId="77777777" w:rsidR="008C3620" w:rsidRDefault="008C3620" w:rsidP="00375072">
      <w:pPr>
        <w:pStyle w:val="07atexteprincipal"/>
      </w:pPr>
    </w:p>
    <w:p w14:paraId="4B7F330C" w14:textId="77777777" w:rsidR="008C3620" w:rsidRDefault="008C3620" w:rsidP="00375072">
      <w:pPr>
        <w:pStyle w:val="07atexteprincipal"/>
      </w:pPr>
    </w:p>
    <w:p w14:paraId="4B7F330D" w14:textId="77777777" w:rsidR="008C3620" w:rsidRDefault="008C3620" w:rsidP="00375072">
      <w:pPr>
        <w:pStyle w:val="07atexteprincipal"/>
      </w:pP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4A7F02" w14:paraId="4B7F3313" w14:textId="77777777">
        <w:tc>
          <w:tcPr>
            <w:tcW w:w="5500" w:type="dxa"/>
            <w:tcMar>
              <w:top w:w="851" w:type="dxa"/>
            </w:tcMar>
          </w:tcPr>
          <w:bookmarkEnd w:id="10"/>
          <w:bookmarkEnd w:id="11"/>
          <w:bookmarkEnd w:id="12"/>
          <w:p w14:paraId="4B7F330E" w14:textId="77777777" w:rsidR="000B78D1" w:rsidRDefault="008C3620" w:rsidP="008C3620">
            <w:pPr>
              <w:pStyle w:val="07atexteprincipal"/>
              <w:rPr>
                <w:b/>
              </w:rPr>
            </w:pPr>
            <w:r w:rsidRPr="008C3620">
              <w:rPr>
                <w:b/>
              </w:rPr>
              <w:t>Validation </w:t>
            </w:r>
          </w:p>
          <w:p w14:paraId="4B7F330F" w14:textId="77777777" w:rsidR="008C3620" w:rsidRPr="008C3620" w:rsidRDefault="008C3620" w:rsidP="008C3620">
            <w:pPr>
              <w:pStyle w:val="07atexteprincipal"/>
            </w:pPr>
            <w:r w:rsidRPr="008C3620">
              <w:rPr>
                <w:b/>
              </w:rPr>
              <w:t>:</w:t>
            </w:r>
            <w:r>
              <w:rPr>
                <w:b/>
              </w:rPr>
              <w:t xml:space="preserve"> le </w:t>
            </w:r>
            <w:r w:rsidR="00443ECF"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Pr="00D45B1C">
              <w:instrText xml:space="preserve"> FORMTEXT </w:instrText>
            </w:r>
            <w:r w:rsidR="00443ECF" w:rsidRPr="00D45B1C">
              <w:fldChar w:fldCharType="separate"/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Pr="00D45B1C">
              <w:t> </w:t>
            </w:r>
            <w:r w:rsidR="00443ECF" w:rsidRPr="00D45B1C">
              <w:fldChar w:fldCharType="end"/>
            </w:r>
          </w:p>
          <w:p w14:paraId="4B7F3310" w14:textId="77777777" w:rsidR="004A7F02" w:rsidRPr="004A7F02" w:rsidRDefault="008C3620" w:rsidP="008C3620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>Maitre de l’ouvrage :</w:t>
            </w:r>
          </w:p>
        </w:tc>
        <w:tc>
          <w:tcPr>
            <w:tcW w:w="4139" w:type="dxa"/>
            <w:tcMar>
              <w:top w:w="851" w:type="dxa"/>
            </w:tcMar>
          </w:tcPr>
          <w:p w14:paraId="4B7F3311" w14:textId="77777777" w:rsidR="008C3620" w:rsidRPr="008C3620" w:rsidRDefault="008C3620" w:rsidP="008C3620">
            <w:pPr>
              <w:pStyle w:val="07atexteprincipal"/>
            </w:pPr>
          </w:p>
          <w:p w14:paraId="4B7F3312" w14:textId="77777777" w:rsidR="004A7F02" w:rsidRDefault="008C3620" w:rsidP="008C3620">
            <w:pPr>
              <w:pStyle w:val="07btexteprincipalsansespacebloc"/>
            </w:pPr>
            <w:r>
              <w:t>Mandataire :</w:t>
            </w:r>
          </w:p>
        </w:tc>
      </w:tr>
      <w:tr w:rsidR="008C3620" w14:paraId="4B7F3318" w14:textId="77777777">
        <w:tc>
          <w:tcPr>
            <w:tcW w:w="5500" w:type="dxa"/>
            <w:tcMar>
              <w:top w:w="851" w:type="dxa"/>
            </w:tcMar>
          </w:tcPr>
          <w:p w14:paraId="4B7F3314" w14:textId="77777777" w:rsidR="008C3620" w:rsidRPr="004A7F02" w:rsidRDefault="00443ECF" w:rsidP="00BE6CCF">
            <w:pPr>
              <w:pStyle w:val="07btexteprincipalsansespacebloc"/>
              <w:rPr>
                <w:lang w:val="fr-CH"/>
              </w:rPr>
            </w:pPr>
            <w:r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8C3620" w:rsidRPr="00D45B1C">
              <w:instrText xml:space="preserve"> FORMTEXT </w:instrText>
            </w:r>
            <w:r w:rsidRPr="00D45B1C">
              <w:fldChar w:fldCharType="separate"/>
            </w:r>
            <w:r w:rsidR="008C3620" w:rsidRPr="008C3620">
              <w:t>Prénom Nom</w:t>
            </w:r>
            <w:r w:rsidRPr="00D45B1C">
              <w:fldChar w:fldCharType="end"/>
            </w:r>
          </w:p>
          <w:p w14:paraId="4B7F3315" w14:textId="77777777" w:rsidR="008C3620" w:rsidRPr="004A7F02" w:rsidRDefault="00443ECF" w:rsidP="00BE6CCF">
            <w:pPr>
              <w:pStyle w:val="07btexteprincipalsansespacebloc"/>
              <w:rPr>
                <w:lang w:val="fr-CH"/>
              </w:rPr>
            </w:pPr>
            <w:r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8C3620" w:rsidRPr="00D45B1C">
              <w:instrText xml:space="preserve"> FORMTEXT </w:instrText>
            </w:r>
            <w:r w:rsidRPr="00D45B1C">
              <w:fldChar w:fldCharType="separate"/>
            </w:r>
            <w:r w:rsidR="008C3620" w:rsidRPr="008C3620">
              <w:t>Fonction</w:t>
            </w:r>
            <w:r w:rsidRPr="00D45B1C">
              <w:fldChar w:fldCharType="end"/>
            </w:r>
          </w:p>
        </w:tc>
        <w:tc>
          <w:tcPr>
            <w:tcW w:w="4139" w:type="dxa"/>
            <w:tcMar>
              <w:top w:w="851" w:type="dxa"/>
            </w:tcMar>
          </w:tcPr>
          <w:p w14:paraId="4B7F3316" w14:textId="77777777" w:rsidR="008C3620" w:rsidRPr="004A7F02" w:rsidRDefault="00443ECF" w:rsidP="00BE6CCF">
            <w:pPr>
              <w:pStyle w:val="07btexteprincipalsansespacebloc"/>
              <w:rPr>
                <w:lang w:val="fr-CH"/>
              </w:rPr>
            </w:pPr>
            <w:r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8C3620" w:rsidRPr="00D45B1C">
              <w:instrText xml:space="preserve"> FORMTEXT </w:instrText>
            </w:r>
            <w:r w:rsidRPr="00D45B1C">
              <w:fldChar w:fldCharType="separate"/>
            </w:r>
            <w:r w:rsidR="008C3620" w:rsidRPr="008C3620">
              <w:t>Prénom Nom</w:t>
            </w:r>
            <w:r w:rsidRPr="00D45B1C">
              <w:fldChar w:fldCharType="end"/>
            </w:r>
          </w:p>
          <w:p w14:paraId="4B7F3317" w14:textId="77777777" w:rsidR="008C3620" w:rsidRDefault="00443ECF" w:rsidP="00BE6CCF">
            <w:pPr>
              <w:pStyle w:val="07btexteprincipalsansespacebloc"/>
            </w:pPr>
            <w:r w:rsidRPr="00D45B1C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8C3620" w:rsidRPr="00D45B1C">
              <w:instrText xml:space="preserve"> FORMTEXT </w:instrText>
            </w:r>
            <w:r w:rsidRPr="00D45B1C">
              <w:fldChar w:fldCharType="separate"/>
            </w:r>
            <w:r w:rsidR="008C3620" w:rsidRPr="008C3620">
              <w:t>Fonction</w:t>
            </w:r>
            <w:r w:rsidRPr="00D45B1C">
              <w:fldChar w:fldCharType="end"/>
            </w:r>
          </w:p>
        </w:tc>
      </w:tr>
      <w:tr w:rsidR="008C3620" w14:paraId="4B7F331D" w14:textId="77777777">
        <w:tc>
          <w:tcPr>
            <w:tcW w:w="9639" w:type="dxa"/>
            <w:gridSpan w:val="2"/>
            <w:tcMar>
              <w:top w:w="454" w:type="dxa"/>
            </w:tcMar>
          </w:tcPr>
          <w:p w14:paraId="4B7F3319" w14:textId="77777777" w:rsidR="008C3620" w:rsidRDefault="008C3620" w:rsidP="00983A9F">
            <w:pPr>
              <w:pStyle w:val="08annexecontactrenseignementsetc"/>
              <w:rPr>
                <w:b/>
              </w:rPr>
            </w:pPr>
            <w:r>
              <w:rPr>
                <w:b/>
              </w:rPr>
              <w:t>Annexe</w:t>
            </w:r>
            <w:r>
              <w:t xml:space="preserve"> </w:t>
            </w:r>
          </w:p>
          <w:p w14:paraId="4B7F331A" w14:textId="77777777" w:rsidR="008C3620" w:rsidRDefault="008C3620" w:rsidP="00983A9F">
            <w:pPr>
              <w:pStyle w:val="08annexecontactrenseignementsetc"/>
            </w:pPr>
            <w:r>
              <w:t>—</w:t>
            </w:r>
          </w:p>
          <w:p w14:paraId="4B7F331B" w14:textId="77777777" w:rsidR="008C3620" w:rsidRPr="008C3620" w:rsidRDefault="00443ECF" w:rsidP="008C3620">
            <w:pPr>
              <w:pStyle w:val="08annexecontactrenseignementsetc"/>
            </w:pPr>
            <w:r w:rsidRPr="008C3620"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8C3620" w:rsidRPr="008C3620">
              <w:instrText xml:space="preserve"> FORMTEXT </w:instrText>
            </w:r>
            <w:r w:rsidRPr="008C3620">
              <w:fldChar w:fldCharType="separate"/>
            </w:r>
            <w:r w:rsidR="008C3620" w:rsidRPr="008C3620">
              <w:t> </w:t>
            </w:r>
            <w:r w:rsidR="008C3620" w:rsidRPr="008C3620">
              <w:t> </w:t>
            </w:r>
            <w:r w:rsidR="008C3620" w:rsidRPr="008C3620">
              <w:t> </w:t>
            </w:r>
            <w:r w:rsidR="008C3620" w:rsidRPr="008C3620">
              <w:t> </w:t>
            </w:r>
            <w:r w:rsidR="008C3620" w:rsidRPr="008C3620">
              <w:t> </w:t>
            </w:r>
            <w:r w:rsidRPr="008C3620">
              <w:fldChar w:fldCharType="end"/>
            </w:r>
          </w:p>
          <w:p w14:paraId="4B7F331C" w14:textId="77777777" w:rsidR="008C3620" w:rsidRPr="00E2432D" w:rsidRDefault="008C3620" w:rsidP="00D96E1F">
            <w:pPr>
              <w:pStyle w:val="08annexecontactrenseignementsetc"/>
            </w:pPr>
          </w:p>
        </w:tc>
      </w:tr>
    </w:tbl>
    <w:p w14:paraId="4B7F331E" w14:textId="77777777" w:rsidR="004A7F02" w:rsidRDefault="004A7F02" w:rsidP="004A7F02">
      <w:pPr>
        <w:pStyle w:val="07atexteprincipal"/>
      </w:pPr>
    </w:p>
    <w:sectPr w:rsidR="004A7F02" w:rsidSect="004A7F0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F3321" w14:textId="77777777" w:rsidR="007812E8" w:rsidRDefault="007812E8" w:rsidP="004A7F02">
      <w:r>
        <w:separator/>
      </w:r>
    </w:p>
  </w:endnote>
  <w:endnote w:type="continuationSeparator" w:id="0">
    <w:p w14:paraId="4B7F3322" w14:textId="77777777" w:rsidR="007812E8" w:rsidRDefault="007812E8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3327" w14:textId="77777777" w:rsidR="0017770A" w:rsidRDefault="0017770A">
    <w:pPr>
      <w:pStyle w:val="Pieddepage"/>
    </w:pPr>
    <w:r w:rsidRPr="0017770A">
      <w:rPr>
        <w:rFonts w:ascii="Arial" w:hAnsi="Arial" w:cs="Arial"/>
        <w:sz w:val="16"/>
        <w:szCs w:val="16"/>
      </w:rPr>
      <w:t>150F, version du 16.02.2012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3332" w14:textId="77777777" w:rsidR="00BE6CCF" w:rsidRPr="004A7F02" w:rsidRDefault="00BE6CCF" w:rsidP="004A7F02">
    <w:pPr>
      <w:pStyle w:val="01entteetbasdepage"/>
      <w:rPr>
        <w:lang w:val="fr-CH"/>
      </w:rPr>
    </w:pPr>
    <w:r w:rsidRPr="004A7F02">
      <w:rPr>
        <w:lang w:val="fr-CH"/>
      </w:rPr>
      <w:t>—</w:t>
    </w:r>
  </w:p>
  <w:p w14:paraId="4B7F3333" w14:textId="77777777" w:rsidR="00BE6CCF" w:rsidRPr="004A7F02" w:rsidRDefault="00BE6CCF" w:rsidP="004A7F02">
    <w:pPr>
      <w:pStyle w:val="01entteetbasdepage"/>
      <w:rPr>
        <w:b/>
        <w:lang w:val="fr-CH"/>
      </w:rPr>
    </w:pPr>
    <w:r w:rsidRPr="004A7F02">
      <w:rPr>
        <w:noProof/>
        <w:lang w:val="fr-CH" w:eastAsia="de-DE"/>
      </w:rPr>
      <w:t>Direction de l</w:t>
    </w:r>
    <w:r>
      <w:rPr>
        <w:noProof/>
        <w:lang w:val="fr-CH" w:eastAsia="de-DE"/>
      </w:rPr>
      <w:t>’aménagement, de l’environnement et des constructions</w:t>
    </w:r>
    <w:r w:rsidRPr="004A7F02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DAEC</w:t>
    </w:r>
  </w:p>
  <w:p w14:paraId="4B7F3334" w14:textId="77777777" w:rsidR="00BE6CCF" w:rsidRPr="00BF50CB" w:rsidRDefault="00BE6CCF" w:rsidP="00051D30">
    <w:pPr>
      <w:pStyle w:val="01entteetbasdepage"/>
      <w:rPr>
        <w:lang w:val="de-DE"/>
      </w:rPr>
    </w:pPr>
    <w:r>
      <w:rPr>
        <w:lang w:val="de-DE"/>
      </w:rPr>
      <w:t>Raumplanungs-, Umwelt- und Baud</w:t>
    </w:r>
    <w:r w:rsidRPr="00BF50CB">
      <w:rPr>
        <w:lang w:val="de-DE"/>
      </w:rPr>
      <w:t xml:space="preserve">irektion </w:t>
    </w:r>
    <w:r>
      <w:rPr>
        <w:b/>
        <w:lang w:val="de-DE"/>
      </w:rPr>
      <w:t>RUBD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331F" w14:textId="77777777" w:rsidR="007812E8" w:rsidRDefault="007812E8" w:rsidP="004A7F02">
      <w:r>
        <w:separator/>
      </w:r>
    </w:p>
  </w:footnote>
  <w:footnote w:type="continuationSeparator" w:id="0">
    <w:p w14:paraId="4B7F3320" w14:textId="77777777" w:rsidR="007812E8" w:rsidRDefault="007812E8" w:rsidP="004A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E6CCF" w14:paraId="4B7F3325" w14:textId="77777777">
      <w:trPr>
        <w:trHeight w:val="567"/>
      </w:trPr>
      <w:tc>
        <w:tcPr>
          <w:tcW w:w="9298" w:type="dxa"/>
        </w:tcPr>
        <w:p w14:paraId="4B7F3323" w14:textId="77777777" w:rsidR="00BE6CCF" w:rsidRPr="00F458D4" w:rsidRDefault="00BE6CCF" w:rsidP="004A7F02">
          <w:pPr>
            <w:pStyle w:val="09enttepage2"/>
            <w:rPr>
              <w:b w:val="0"/>
            </w:rPr>
          </w:pPr>
          <w:r>
            <w:t>Service des ponts et chaussées</w:t>
          </w:r>
          <w:r w:rsidRPr="00A74986">
            <w:t xml:space="preserve"> </w:t>
          </w:r>
          <w:r>
            <w:rPr>
              <w:b w:val="0"/>
            </w:rPr>
            <w:t>SPC</w:t>
          </w:r>
        </w:p>
        <w:p w14:paraId="4B7F3324" w14:textId="77777777" w:rsidR="00BE6CCF" w:rsidRPr="0064336A" w:rsidRDefault="00BE6CCF" w:rsidP="004A7F0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443EC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443ECF" w:rsidRPr="0064336A">
            <w:rPr>
              <w:b w:val="0"/>
              <w:lang w:val="de-DE"/>
            </w:rPr>
            <w:fldChar w:fldCharType="separate"/>
          </w:r>
          <w:r w:rsidR="00D8015A">
            <w:rPr>
              <w:b w:val="0"/>
              <w:noProof/>
              <w:lang w:val="de-DE"/>
            </w:rPr>
            <w:t>2</w:t>
          </w:r>
          <w:r w:rsidR="00443EC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443EC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443ECF" w:rsidRPr="0064336A">
            <w:rPr>
              <w:b w:val="0"/>
              <w:lang w:val="de-DE"/>
            </w:rPr>
            <w:fldChar w:fldCharType="separate"/>
          </w:r>
          <w:r w:rsidR="00D8015A">
            <w:rPr>
              <w:b w:val="0"/>
              <w:noProof/>
              <w:lang w:val="de-DE"/>
            </w:rPr>
            <w:t>2</w:t>
          </w:r>
          <w:r w:rsidR="00443ECF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B7F3335" wp14:editId="4B7F333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B7F3326" w14:textId="77777777" w:rsidR="00BE6CCF" w:rsidRDefault="00BE6CCF" w:rsidP="004A7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E6CCF" w:rsidRPr="004A0F2D" w14:paraId="4B7F3330" w14:textId="77777777">
      <w:trPr>
        <w:trHeight w:val="1701"/>
      </w:trPr>
      <w:tc>
        <w:tcPr>
          <w:tcW w:w="5500" w:type="dxa"/>
        </w:tcPr>
        <w:p w14:paraId="4B7F3328" w14:textId="77777777" w:rsidR="00BE6CCF" w:rsidRPr="00AA545D" w:rsidRDefault="00BE6CCF" w:rsidP="004A7F0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7F3337" wp14:editId="4B7F333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B7F3329" w14:textId="77777777" w:rsidR="00BE6CCF" w:rsidRPr="002253FD" w:rsidRDefault="00BE6CCF" w:rsidP="004A7F02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des ponts et chaussées</w:t>
          </w:r>
          <w:r w:rsidRPr="002253FD">
            <w:rPr>
              <w:lang w:val="fr-CH"/>
            </w:rPr>
            <w:t xml:space="preserve"> </w:t>
          </w:r>
          <w:r>
            <w:rPr>
              <w:lang w:val="fr-CH"/>
            </w:rPr>
            <w:t>SPC</w:t>
          </w:r>
        </w:p>
        <w:p w14:paraId="4B7F332A" w14:textId="77777777" w:rsidR="00BE6CCF" w:rsidRPr="007D0C48" w:rsidRDefault="00BE6CCF" w:rsidP="004A7F02">
          <w:pPr>
            <w:pStyle w:val="01entteetbasdepage"/>
            <w:rPr>
              <w:lang w:val="fr-CH"/>
            </w:rPr>
          </w:pPr>
          <w:r w:rsidRPr="007D0C48">
            <w:rPr>
              <w:b/>
              <w:lang w:val="fr-CH"/>
            </w:rPr>
            <w:t>Tiefbauamt</w:t>
          </w:r>
          <w:r w:rsidRPr="007D0C48">
            <w:rPr>
              <w:lang w:val="fr-CH"/>
            </w:rPr>
            <w:t xml:space="preserve"> TBA</w:t>
          </w:r>
        </w:p>
        <w:p w14:paraId="4B7F332B" w14:textId="77777777" w:rsidR="00BE6CCF" w:rsidRPr="00F458D4" w:rsidRDefault="00BE6CCF" w:rsidP="004A7F02">
          <w:pPr>
            <w:pStyle w:val="01entteetbasdepage"/>
            <w:rPr>
              <w:lang w:val="fr-CH"/>
            </w:rPr>
          </w:pPr>
        </w:p>
        <w:p w14:paraId="4B7F332C" w14:textId="77777777" w:rsidR="00BE6CCF" w:rsidRPr="004A7F02" w:rsidRDefault="00BE6CCF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des Chanoines 17</w:t>
          </w:r>
          <w:r w:rsidRPr="004A7F02">
            <w:rPr>
              <w:lang w:val="fr-CH"/>
            </w:rPr>
            <w:t>, 1701 Fribourg</w:t>
          </w:r>
        </w:p>
        <w:p w14:paraId="4B7F332D" w14:textId="77777777" w:rsidR="00BE6CCF" w:rsidRPr="004A7F02" w:rsidRDefault="00BE6CCF" w:rsidP="004A7F02">
          <w:pPr>
            <w:pStyle w:val="01entteetbasdepage"/>
            <w:rPr>
              <w:lang w:val="fr-CH"/>
            </w:rPr>
          </w:pPr>
        </w:p>
        <w:p w14:paraId="4B7F332E" w14:textId="77777777" w:rsidR="00BE6CCF" w:rsidRPr="004A7F02" w:rsidRDefault="00BE6CCF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T +41 26 305 36 44, F +41 26 305 36 51</w:t>
          </w:r>
        </w:p>
        <w:p w14:paraId="4B7F332F" w14:textId="77777777" w:rsidR="00BE6CCF" w:rsidRPr="004A7F02" w:rsidRDefault="00BE6CCF" w:rsidP="004A7F02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</w:t>
          </w:r>
          <w:r w:rsidRPr="004A7F02">
            <w:rPr>
              <w:lang w:val="fr-CH"/>
            </w:rPr>
            <w:t>s</w:t>
          </w:r>
          <w:r>
            <w:rPr>
              <w:lang w:val="fr-CH"/>
            </w:rPr>
            <w:t>pc</w:t>
          </w:r>
        </w:p>
      </w:tc>
    </w:tr>
  </w:tbl>
  <w:p w14:paraId="4B7F3331" w14:textId="77777777" w:rsidR="00BE6CCF" w:rsidRDefault="00BE6CCF" w:rsidP="004A7F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C0"/>
    <w:rsid w:val="000025E1"/>
    <w:rsid w:val="00007D26"/>
    <w:rsid w:val="00051D30"/>
    <w:rsid w:val="00077B57"/>
    <w:rsid w:val="00097A55"/>
    <w:rsid w:val="000A44DB"/>
    <w:rsid w:val="000B3BE8"/>
    <w:rsid w:val="000B78D1"/>
    <w:rsid w:val="000D34C6"/>
    <w:rsid w:val="00101CCA"/>
    <w:rsid w:val="00103A72"/>
    <w:rsid w:val="00131261"/>
    <w:rsid w:val="00151280"/>
    <w:rsid w:val="0017770A"/>
    <w:rsid w:val="001A1188"/>
    <w:rsid w:val="001D08EA"/>
    <w:rsid w:val="001D5317"/>
    <w:rsid w:val="001D665F"/>
    <w:rsid w:val="001F11AA"/>
    <w:rsid w:val="002049E6"/>
    <w:rsid w:val="002253FD"/>
    <w:rsid w:val="00230A38"/>
    <w:rsid w:val="00247A8C"/>
    <w:rsid w:val="002665B5"/>
    <w:rsid w:val="00276737"/>
    <w:rsid w:val="00281F13"/>
    <w:rsid w:val="002B0010"/>
    <w:rsid w:val="002B5A29"/>
    <w:rsid w:val="002C7ADC"/>
    <w:rsid w:val="002D0902"/>
    <w:rsid w:val="002F7507"/>
    <w:rsid w:val="002F7A28"/>
    <w:rsid w:val="00331A06"/>
    <w:rsid w:val="003454C0"/>
    <w:rsid w:val="003523AD"/>
    <w:rsid w:val="003723F9"/>
    <w:rsid w:val="00375072"/>
    <w:rsid w:val="003B0A73"/>
    <w:rsid w:val="003B3C53"/>
    <w:rsid w:val="004024F9"/>
    <w:rsid w:val="00423CCC"/>
    <w:rsid w:val="00443ECF"/>
    <w:rsid w:val="00446163"/>
    <w:rsid w:val="00461C54"/>
    <w:rsid w:val="004A7F02"/>
    <w:rsid w:val="004B72AE"/>
    <w:rsid w:val="004C7EE2"/>
    <w:rsid w:val="004D1757"/>
    <w:rsid w:val="004F1B66"/>
    <w:rsid w:val="00536097"/>
    <w:rsid w:val="005A1455"/>
    <w:rsid w:val="005C7E51"/>
    <w:rsid w:val="005D5E26"/>
    <w:rsid w:val="005F6290"/>
    <w:rsid w:val="006137C6"/>
    <w:rsid w:val="00653DD7"/>
    <w:rsid w:val="006830A4"/>
    <w:rsid w:val="006D4782"/>
    <w:rsid w:val="00713375"/>
    <w:rsid w:val="00733D34"/>
    <w:rsid w:val="00746B34"/>
    <w:rsid w:val="007524BB"/>
    <w:rsid w:val="00772169"/>
    <w:rsid w:val="0077776B"/>
    <w:rsid w:val="007812E8"/>
    <w:rsid w:val="00786E33"/>
    <w:rsid w:val="007B5203"/>
    <w:rsid w:val="007D0C48"/>
    <w:rsid w:val="0080532E"/>
    <w:rsid w:val="00837113"/>
    <w:rsid w:val="008617C2"/>
    <w:rsid w:val="0086722A"/>
    <w:rsid w:val="008C108E"/>
    <w:rsid w:val="008C3620"/>
    <w:rsid w:val="008F7880"/>
    <w:rsid w:val="009040EA"/>
    <w:rsid w:val="009364DF"/>
    <w:rsid w:val="009526DE"/>
    <w:rsid w:val="00957372"/>
    <w:rsid w:val="00975AEA"/>
    <w:rsid w:val="00983A9F"/>
    <w:rsid w:val="009907CB"/>
    <w:rsid w:val="009972B8"/>
    <w:rsid w:val="009A0E61"/>
    <w:rsid w:val="009A4AB1"/>
    <w:rsid w:val="00A0193A"/>
    <w:rsid w:val="00A12EDD"/>
    <w:rsid w:val="00A2077E"/>
    <w:rsid w:val="00A50D48"/>
    <w:rsid w:val="00A570B8"/>
    <w:rsid w:val="00A721A6"/>
    <w:rsid w:val="00AC5867"/>
    <w:rsid w:val="00AE0C23"/>
    <w:rsid w:val="00AF1636"/>
    <w:rsid w:val="00B50B4B"/>
    <w:rsid w:val="00B54738"/>
    <w:rsid w:val="00B668B9"/>
    <w:rsid w:val="00B75C07"/>
    <w:rsid w:val="00BE1FE3"/>
    <w:rsid w:val="00BE6CCF"/>
    <w:rsid w:val="00C2165C"/>
    <w:rsid w:val="00C83DEC"/>
    <w:rsid w:val="00CA30F2"/>
    <w:rsid w:val="00CB34A5"/>
    <w:rsid w:val="00CF7D1E"/>
    <w:rsid w:val="00D10558"/>
    <w:rsid w:val="00D14FE3"/>
    <w:rsid w:val="00D361EB"/>
    <w:rsid w:val="00D45B1C"/>
    <w:rsid w:val="00D4702B"/>
    <w:rsid w:val="00D8015A"/>
    <w:rsid w:val="00D95DD0"/>
    <w:rsid w:val="00D96E1F"/>
    <w:rsid w:val="00DC3B68"/>
    <w:rsid w:val="00DD2162"/>
    <w:rsid w:val="00DD4AC3"/>
    <w:rsid w:val="00DD4AE3"/>
    <w:rsid w:val="00DF27F7"/>
    <w:rsid w:val="00E40B15"/>
    <w:rsid w:val="00E47057"/>
    <w:rsid w:val="00E55B9F"/>
    <w:rsid w:val="00E97E36"/>
    <w:rsid w:val="00EB0008"/>
    <w:rsid w:val="00ED02AA"/>
    <w:rsid w:val="00EF6CFA"/>
    <w:rsid w:val="00F0039F"/>
    <w:rsid w:val="00F1039F"/>
    <w:rsid w:val="00F21C3E"/>
    <w:rsid w:val="00F30AAF"/>
    <w:rsid w:val="00F458D4"/>
    <w:rsid w:val="00F47A31"/>
    <w:rsid w:val="00F6200B"/>
    <w:rsid w:val="00FA5C39"/>
    <w:rsid w:val="00FE0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B7F3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table" w:styleId="Grilledutableau">
    <w:name w:val="Table Grid"/>
    <w:basedOn w:val="TableauNormal"/>
    <w:rsid w:val="00A1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64DF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7770A"/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table" w:styleId="Grilledutableau">
    <w:name w:val="Table Grid"/>
    <w:basedOn w:val="TableauNormal"/>
    <w:rsid w:val="00A1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64DF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7770A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_spc\general_portrait_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CDF640A134FC791EDF34FA49B0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5136C-782B-4397-A78A-6D8AF359E8BC}"/>
      </w:docPartPr>
      <w:docPartBody>
        <w:p w14:paraId="6133BD00" w14:textId="77777777" w:rsidR="00CD08D0" w:rsidRDefault="00AB2360" w:rsidP="00AB2360">
          <w:pPr>
            <w:pStyle w:val="C90CDF640A134FC791EDF34FA49B00FE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4F8792B187843BBA0F62E3D15604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5B54D-6DD5-4A5B-AC60-9F51C5E941A3}"/>
      </w:docPartPr>
      <w:docPartBody>
        <w:p w14:paraId="6133BD01" w14:textId="77777777" w:rsidR="00CD08D0" w:rsidRDefault="00AB2360" w:rsidP="00AB2360">
          <w:pPr>
            <w:pStyle w:val="34F8792B187843BBA0F62E3D15604E89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F7DDA9E54646748D13A0E8029F6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BB45B-0C8E-4247-9456-8D32DF7EF663}"/>
      </w:docPartPr>
      <w:docPartBody>
        <w:p w14:paraId="6133BD02" w14:textId="77777777" w:rsidR="00CD08D0" w:rsidRDefault="00AB2360" w:rsidP="00AB2360">
          <w:pPr>
            <w:pStyle w:val="8FF7DDA9E54646748D13A0E8029F6DB4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B6E0796550D4A3A874396EF33B50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3AD01-DEE1-42DE-8BB3-4620B1FD888B}"/>
      </w:docPartPr>
      <w:docPartBody>
        <w:p w14:paraId="6133BD03" w14:textId="77777777" w:rsidR="00CD08D0" w:rsidRDefault="00AB2360" w:rsidP="00AB2360">
          <w:pPr>
            <w:pStyle w:val="9B6E0796550D4A3A874396EF33B50BA8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11814D262448BA9802966C8D8AD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4489D-38BD-427B-B160-CB76188C3FEA}"/>
      </w:docPartPr>
      <w:docPartBody>
        <w:p w14:paraId="6133BD04" w14:textId="77777777" w:rsidR="00CD08D0" w:rsidRDefault="00AB2360" w:rsidP="00AB2360">
          <w:pPr>
            <w:pStyle w:val="2A11814D262448BA9802966C8D8ADC2C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BCBA3FCFAE64C4C9634331EF97FB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D14C9-32E4-4068-8104-ECFC0F66AD05}"/>
      </w:docPartPr>
      <w:docPartBody>
        <w:p w14:paraId="6133BD05" w14:textId="77777777" w:rsidR="00CD08D0" w:rsidRDefault="00AB2360" w:rsidP="00AB2360">
          <w:pPr>
            <w:pStyle w:val="8BCBA3FCFAE64C4C9634331EF97FBCE7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8346B5AA67450294F85291DE7C4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7F317-F7DE-4348-9D7F-A50A7326E312}"/>
      </w:docPartPr>
      <w:docPartBody>
        <w:p w14:paraId="6133BD06" w14:textId="77777777" w:rsidR="00CD08D0" w:rsidRDefault="00AB2360" w:rsidP="00AB2360">
          <w:pPr>
            <w:pStyle w:val="FD8346B5AA67450294F85291DE7C47C8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1633A1E3704B3FB5791271C998C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C0FFF-EF3B-488A-B878-83D82F59D92D}"/>
      </w:docPartPr>
      <w:docPartBody>
        <w:p w14:paraId="6133BD07" w14:textId="77777777" w:rsidR="00CD08D0" w:rsidRDefault="00AB2360" w:rsidP="00AB2360">
          <w:pPr>
            <w:pStyle w:val="551633A1E3704B3FB5791271C998C62D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FCBC5D1C1084E8E989B0CFE8BD65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AAB8F-3126-470F-960B-991427C8F618}"/>
      </w:docPartPr>
      <w:docPartBody>
        <w:p w14:paraId="6133BD08" w14:textId="77777777" w:rsidR="00CD08D0" w:rsidRDefault="00AB2360" w:rsidP="00AB2360">
          <w:pPr>
            <w:pStyle w:val="6FCBC5D1C1084E8E989B0CFE8BD65D51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F4051C5922540EA8593DF6B8527E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A8FFC-0965-4C20-AFC0-8286EC0C6F58}"/>
      </w:docPartPr>
      <w:docPartBody>
        <w:p w14:paraId="6133BD09" w14:textId="77777777" w:rsidR="00CD08D0" w:rsidRDefault="00AB2360" w:rsidP="00AB2360">
          <w:pPr>
            <w:pStyle w:val="6F4051C5922540EA8593DF6B8527E438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06AABB3D47460DA52C72913AD23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B0858-73EB-4713-9995-4265EA4402B2}"/>
      </w:docPartPr>
      <w:docPartBody>
        <w:p w14:paraId="6133BD0A" w14:textId="77777777" w:rsidR="00CD08D0" w:rsidRDefault="00AB2360" w:rsidP="00AB2360">
          <w:pPr>
            <w:pStyle w:val="9A06AABB3D47460DA52C72913AD234C7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C22329FFF0B4BFDAA43D8788A360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B1621-30D1-48D5-A8C5-B1BE10F4566D}"/>
      </w:docPartPr>
      <w:docPartBody>
        <w:p w14:paraId="6133BD0B" w14:textId="77777777" w:rsidR="00CD08D0" w:rsidRDefault="00AB2360" w:rsidP="00AB2360">
          <w:pPr>
            <w:pStyle w:val="BC22329FFF0B4BFDAA43D8788A360F36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B87E3D0D4B4FBB8C0464140ADC8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9225-D133-4E69-A6FB-8A2B3774EFBF}"/>
      </w:docPartPr>
      <w:docPartBody>
        <w:p w14:paraId="6133BD0C" w14:textId="77777777" w:rsidR="00CD08D0" w:rsidRDefault="00AB2360" w:rsidP="00AB2360">
          <w:pPr>
            <w:pStyle w:val="D0B87E3D0D4B4FBB8C0464140ADC8DA3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73EFAEBE85147489F09923235CCC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7FFB8-E13D-434F-ABCD-A7E0D12659A0}"/>
      </w:docPartPr>
      <w:docPartBody>
        <w:p w14:paraId="6133BD0D" w14:textId="77777777" w:rsidR="00CD08D0" w:rsidRDefault="00AB2360" w:rsidP="00AB2360">
          <w:pPr>
            <w:pStyle w:val="073EFAEBE85147489F09923235CCC46A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620E5832764DFBA7B95D1EE6512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62B91-6064-432C-936B-426CA7741C9B}"/>
      </w:docPartPr>
      <w:docPartBody>
        <w:p w14:paraId="6133BD0E" w14:textId="77777777" w:rsidR="00CD08D0" w:rsidRDefault="00AB2360" w:rsidP="00AB2360">
          <w:pPr>
            <w:pStyle w:val="2A620E5832764DFBA7B95D1EE65124C5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1A4CDDA18074238935E9B380E191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DB04-21E6-488A-A72B-68B330B67A40}"/>
      </w:docPartPr>
      <w:docPartBody>
        <w:p w14:paraId="6133BD0F" w14:textId="77777777" w:rsidR="00CD08D0" w:rsidRDefault="00AB2360" w:rsidP="00AB2360">
          <w:pPr>
            <w:pStyle w:val="B1A4CDDA18074238935E9B380E19113D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360"/>
    <w:rsid w:val="007577FA"/>
    <w:rsid w:val="00AB2360"/>
    <w:rsid w:val="00C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133BD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AB2360"/>
    <w:rPr>
      <w:color w:val="808080"/>
    </w:rPr>
  </w:style>
  <w:style w:type="paragraph" w:customStyle="1" w:styleId="C90CDF640A134FC791EDF34FA49B00FE">
    <w:name w:val="C90CDF640A134FC791EDF34FA49B00FE"/>
    <w:rsid w:val="00AB2360"/>
  </w:style>
  <w:style w:type="paragraph" w:customStyle="1" w:styleId="34F8792B187843BBA0F62E3D15604E89">
    <w:name w:val="34F8792B187843BBA0F62E3D15604E89"/>
    <w:rsid w:val="00AB2360"/>
  </w:style>
  <w:style w:type="paragraph" w:customStyle="1" w:styleId="8FF7DDA9E54646748D13A0E8029F6DB4">
    <w:name w:val="8FF7DDA9E54646748D13A0E8029F6DB4"/>
    <w:rsid w:val="00AB2360"/>
  </w:style>
  <w:style w:type="paragraph" w:customStyle="1" w:styleId="9B6E0796550D4A3A874396EF33B50BA8">
    <w:name w:val="9B6E0796550D4A3A874396EF33B50BA8"/>
    <w:rsid w:val="00AB2360"/>
  </w:style>
  <w:style w:type="paragraph" w:customStyle="1" w:styleId="2A11814D262448BA9802966C8D8ADC2C">
    <w:name w:val="2A11814D262448BA9802966C8D8ADC2C"/>
    <w:rsid w:val="00AB2360"/>
  </w:style>
  <w:style w:type="paragraph" w:customStyle="1" w:styleId="8BCBA3FCFAE64C4C9634331EF97FBCE7">
    <w:name w:val="8BCBA3FCFAE64C4C9634331EF97FBCE7"/>
    <w:rsid w:val="00AB2360"/>
  </w:style>
  <w:style w:type="paragraph" w:customStyle="1" w:styleId="FD8346B5AA67450294F85291DE7C47C8">
    <w:name w:val="FD8346B5AA67450294F85291DE7C47C8"/>
    <w:rsid w:val="00AB2360"/>
  </w:style>
  <w:style w:type="paragraph" w:customStyle="1" w:styleId="551633A1E3704B3FB5791271C998C62D">
    <w:name w:val="551633A1E3704B3FB5791271C998C62D"/>
    <w:rsid w:val="00AB2360"/>
  </w:style>
  <w:style w:type="paragraph" w:customStyle="1" w:styleId="6FCBC5D1C1084E8E989B0CFE8BD65D51">
    <w:name w:val="6FCBC5D1C1084E8E989B0CFE8BD65D51"/>
    <w:rsid w:val="00AB2360"/>
  </w:style>
  <w:style w:type="paragraph" w:customStyle="1" w:styleId="6F4051C5922540EA8593DF6B8527E438">
    <w:name w:val="6F4051C5922540EA8593DF6B8527E438"/>
    <w:rsid w:val="00AB2360"/>
  </w:style>
  <w:style w:type="paragraph" w:customStyle="1" w:styleId="9A06AABB3D47460DA52C72913AD234C7">
    <w:name w:val="9A06AABB3D47460DA52C72913AD234C7"/>
    <w:rsid w:val="00AB2360"/>
  </w:style>
  <w:style w:type="paragraph" w:customStyle="1" w:styleId="BC22329FFF0B4BFDAA43D8788A360F36">
    <w:name w:val="BC22329FFF0B4BFDAA43D8788A360F36"/>
    <w:rsid w:val="00AB2360"/>
  </w:style>
  <w:style w:type="paragraph" w:customStyle="1" w:styleId="D0B87E3D0D4B4FBB8C0464140ADC8DA3">
    <w:name w:val="D0B87E3D0D4B4FBB8C0464140ADC8DA3"/>
    <w:rsid w:val="00AB2360"/>
  </w:style>
  <w:style w:type="paragraph" w:customStyle="1" w:styleId="073EFAEBE85147489F09923235CCC46A">
    <w:name w:val="073EFAEBE85147489F09923235CCC46A"/>
    <w:rsid w:val="00AB2360"/>
  </w:style>
  <w:style w:type="paragraph" w:customStyle="1" w:styleId="2A620E5832764DFBA7B95D1EE65124C5">
    <w:name w:val="2A620E5832764DFBA7B95D1EE65124C5"/>
    <w:rsid w:val="00AB2360"/>
  </w:style>
  <w:style w:type="paragraph" w:customStyle="1" w:styleId="B1A4CDDA18074238935E9B380E19113D">
    <w:name w:val="B1A4CDDA18074238935E9B380E19113D"/>
    <w:rsid w:val="00AB2360"/>
  </w:style>
  <w:style w:type="paragraph" w:customStyle="1" w:styleId="D82CC471A31C445FACEC104659CE8501">
    <w:name w:val="D82CC471A31C445FACEC104659CE8501"/>
    <w:rsid w:val="00CD0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93</Value>
      <Value>78</Value>
      <Value>42</Value>
      <Value>143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150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2012-02-05T23:00:00+00:00</Sp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8726-3637-4445-8E1B-D1A84A424633}">
  <ds:schemaRefs>
    <ds:schemaRef ds:uri="6415b098-b736-49bb-9fbf-304338ed6dc1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5EBF71-9AD6-4A35-ACFC-020DE56B9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83950-BDF9-4436-BCC6-50C8D1AD6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C8B19-57C0-4A0E-A505-CE54AB2E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general_portrait_f.dotx</Template>
  <TotalTime>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 mise en chantier</vt:lpstr>
    </vt:vector>
  </TitlesOfParts>
  <Company>MACMAC Media SA</Company>
  <LinksUpToDate>false</LinksUpToDate>
  <CharactersWithSpaces>3207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 mise en chantier</dc:title>
  <dc:creator>Mariano Franco</dc:creator>
  <cp:lastModifiedBy>Romanens Claude</cp:lastModifiedBy>
  <cp:revision>2</cp:revision>
  <cp:lastPrinted>2012-02-16T09:16:00Z</cp:lastPrinted>
  <dcterms:created xsi:type="dcterms:W3CDTF">2018-07-02T10:22:00Z</dcterms:created>
  <dcterms:modified xsi:type="dcterms:W3CDTF">2018-07-02T10:22:00Z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</Properties>
</file>