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69" w:rsidRPr="00214DAA" w:rsidRDefault="00214DAA" w:rsidP="00754494">
      <w:pPr>
        <w:pStyle w:val="04titreprincipalouobjetnormal"/>
        <w:rPr>
          <w:lang w:val="de-DE"/>
        </w:rPr>
      </w:pPr>
      <w:r w:rsidRPr="00214DAA">
        <w:rPr>
          <w:lang w:val="de-DE"/>
        </w:rPr>
        <w:t>Anmeldung</w:t>
      </w:r>
    </w:p>
    <w:p w:rsidR="00414A69" w:rsidRPr="00214DAA" w:rsidRDefault="00414A69" w:rsidP="00414A69">
      <w:pPr>
        <w:pStyle w:val="04titreprincipalouobjetnormal"/>
        <w:rPr>
          <w:lang w:val="de-DE"/>
        </w:rPr>
      </w:pPr>
      <w:r w:rsidRPr="00214DAA">
        <w:rPr>
          <w:lang w:val="de-DE"/>
        </w:rPr>
        <w:t>—</w:t>
      </w:r>
    </w:p>
    <w:p w:rsidR="00A82E56" w:rsidRPr="00214DAA" w:rsidRDefault="00D42744" w:rsidP="00414A69">
      <w:pPr>
        <w:pStyle w:val="05titreprincipalouobjetgras"/>
        <w:rPr>
          <w:lang w:val="de-DE"/>
        </w:rPr>
      </w:pPr>
      <w:r>
        <w:rPr>
          <w:lang w:val="de-DE"/>
        </w:rPr>
        <w:t>Sportlager</w:t>
      </w:r>
    </w:p>
    <w:p w:rsidR="00CB7DE6" w:rsidRDefault="00214DAA" w:rsidP="00E23D72">
      <w:pPr>
        <w:pStyle w:val="07atexteprincipal"/>
        <w:tabs>
          <w:tab w:val="right" w:pos="5103"/>
          <w:tab w:val="left" w:pos="5387"/>
          <w:tab w:val="left" w:pos="6237"/>
          <w:tab w:val="right" w:pos="9639"/>
        </w:tabs>
        <w:spacing w:before="300" w:line="240" w:lineRule="atLeast"/>
        <w:rPr>
          <w:u w:val="dotted"/>
          <w:lang w:val="de-DE"/>
        </w:rPr>
      </w:pPr>
      <w:r w:rsidRPr="00EA626C">
        <w:rPr>
          <w:lang w:val="de-DE"/>
        </w:rPr>
        <w:t>Schule</w:t>
      </w:r>
      <w:r w:rsidR="00CB7DE6" w:rsidRPr="00EA626C">
        <w:rPr>
          <w:lang w:val="de-DE"/>
        </w:rPr>
        <w:t> :</w:t>
      </w:r>
      <w:r w:rsidR="001A6A93" w:rsidRPr="00EA626C">
        <w:rPr>
          <w:lang w:val="de-DE"/>
        </w:rPr>
        <w:t xml:space="preserve"> </w:t>
      </w:r>
      <w:r w:rsidR="001A6A93" w:rsidRPr="00EA626C">
        <w:rPr>
          <w:b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A6A93" w:rsidRPr="00EA626C">
        <w:rPr>
          <w:b/>
          <w:u w:val="dotted"/>
          <w:lang w:val="de-DE"/>
        </w:rPr>
        <w:instrText xml:space="preserve"> FORMTEXT </w:instrText>
      </w:r>
      <w:r w:rsidR="001A6A93" w:rsidRPr="00EA626C">
        <w:rPr>
          <w:b/>
          <w:u w:val="dotted"/>
        </w:rPr>
      </w:r>
      <w:r w:rsidR="001A6A93" w:rsidRPr="00EA626C">
        <w:rPr>
          <w:b/>
          <w:u w:val="dotted"/>
        </w:rPr>
        <w:fldChar w:fldCharType="separate"/>
      </w:r>
      <w:bookmarkStart w:id="1" w:name="_GoBack"/>
      <w:r w:rsidR="00610D64" w:rsidRPr="00EA626C">
        <w:rPr>
          <w:b/>
          <w:u w:val="dotted"/>
        </w:rPr>
        <w:t> </w:t>
      </w:r>
      <w:r w:rsidR="00610D64" w:rsidRPr="00EA626C">
        <w:rPr>
          <w:b/>
          <w:u w:val="dotted"/>
        </w:rPr>
        <w:t> </w:t>
      </w:r>
      <w:r w:rsidR="00610D64" w:rsidRPr="00EA626C">
        <w:rPr>
          <w:b/>
          <w:u w:val="dotted"/>
        </w:rPr>
        <w:t> </w:t>
      </w:r>
      <w:r w:rsidR="00610D64" w:rsidRPr="00EA626C">
        <w:rPr>
          <w:b/>
          <w:u w:val="dotted"/>
        </w:rPr>
        <w:t> </w:t>
      </w:r>
      <w:r w:rsidR="00610D64" w:rsidRPr="00EA626C">
        <w:rPr>
          <w:b/>
          <w:u w:val="dotted"/>
        </w:rPr>
        <w:t> </w:t>
      </w:r>
      <w:bookmarkEnd w:id="1"/>
      <w:r w:rsidR="001A6A93" w:rsidRPr="00EA626C">
        <w:rPr>
          <w:b/>
          <w:u w:val="dotted"/>
        </w:rPr>
        <w:fldChar w:fldCharType="end"/>
      </w:r>
      <w:bookmarkEnd w:id="0"/>
      <w:r w:rsidR="00CB7DE6" w:rsidRPr="00EA626C">
        <w:rPr>
          <w:u w:val="dotted"/>
          <w:lang w:val="de-DE"/>
        </w:rPr>
        <w:tab/>
      </w:r>
      <w:r w:rsidR="00D34B30" w:rsidRPr="00EA626C">
        <w:rPr>
          <w:lang w:val="de-DE"/>
        </w:rPr>
        <w:tab/>
      </w:r>
      <w:r w:rsidRPr="00EA626C">
        <w:rPr>
          <w:lang w:val="de-DE"/>
        </w:rPr>
        <w:t>Klasse</w:t>
      </w:r>
      <w:r w:rsidR="00CB7DE6" w:rsidRPr="00EA626C">
        <w:rPr>
          <w:lang w:val="de-DE"/>
        </w:rPr>
        <w:t> :</w:t>
      </w:r>
      <w:r w:rsidR="00CA18CD" w:rsidRPr="00EA626C">
        <w:rPr>
          <w:lang w:val="de-DE"/>
        </w:rPr>
        <w:t xml:space="preserve"> </w:t>
      </w:r>
      <w:r w:rsidR="00414A69" w:rsidRPr="00EA626C">
        <w:rPr>
          <w:lang w:val="de-DE"/>
        </w:rPr>
        <w:tab/>
      </w:r>
      <w:r w:rsidR="001A6A93" w:rsidRPr="00EA626C">
        <w:rPr>
          <w:b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EA626C">
        <w:rPr>
          <w:b/>
          <w:u w:val="dotted"/>
          <w:lang w:val="de-DE"/>
        </w:rPr>
        <w:instrText xml:space="preserve"> FORMTEXT </w:instrText>
      </w:r>
      <w:r w:rsidR="001A6A93" w:rsidRPr="00EA626C">
        <w:rPr>
          <w:b/>
          <w:u w:val="dotted"/>
        </w:rPr>
      </w:r>
      <w:r w:rsidR="001A6A93" w:rsidRPr="00EA626C">
        <w:rPr>
          <w:b/>
          <w:u w:val="dotted"/>
        </w:rPr>
        <w:fldChar w:fldCharType="separate"/>
      </w:r>
      <w:r w:rsidR="001A6A93" w:rsidRPr="00EA626C">
        <w:rPr>
          <w:b/>
          <w:noProof/>
          <w:u w:val="dotted"/>
        </w:rPr>
        <w:t> </w:t>
      </w:r>
      <w:r w:rsidR="001A6A93" w:rsidRPr="00EA626C">
        <w:rPr>
          <w:b/>
          <w:noProof/>
          <w:u w:val="dotted"/>
        </w:rPr>
        <w:t> </w:t>
      </w:r>
      <w:r w:rsidR="001A6A93" w:rsidRPr="00EA626C">
        <w:rPr>
          <w:b/>
          <w:noProof/>
          <w:u w:val="dotted"/>
        </w:rPr>
        <w:t> </w:t>
      </w:r>
      <w:r w:rsidR="001A6A93" w:rsidRPr="00EA626C">
        <w:rPr>
          <w:b/>
          <w:noProof/>
          <w:u w:val="dotted"/>
        </w:rPr>
        <w:t> </w:t>
      </w:r>
      <w:r w:rsidR="001A6A93" w:rsidRPr="00EA626C">
        <w:rPr>
          <w:b/>
          <w:noProof/>
          <w:u w:val="dotted"/>
        </w:rPr>
        <w:t> </w:t>
      </w:r>
      <w:r w:rsidR="001A6A93" w:rsidRPr="00EA626C">
        <w:rPr>
          <w:b/>
          <w:u w:val="dotted"/>
        </w:rPr>
        <w:fldChar w:fldCharType="end"/>
      </w:r>
      <w:r w:rsidR="00D34B30" w:rsidRPr="00EA626C">
        <w:rPr>
          <w:u w:val="dotted"/>
          <w:lang w:val="de-DE"/>
        </w:rPr>
        <w:tab/>
      </w:r>
    </w:p>
    <w:p w:rsidR="00F71499" w:rsidRPr="00F71499" w:rsidRDefault="00474101" w:rsidP="00F71499">
      <w:pPr>
        <w:pStyle w:val="07atexteprincipal"/>
        <w:tabs>
          <w:tab w:val="right" w:pos="5103"/>
          <w:tab w:val="left" w:pos="5387"/>
          <w:tab w:val="left" w:pos="6237"/>
          <w:tab w:val="right" w:pos="7655"/>
        </w:tabs>
        <w:spacing w:after="0" w:line="240" w:lineRule="atLeast"/>
        <w:rPr>
          <w:b/>
          <w:lang w:val="de-CH"/>
        </w:rPr>
      </w:pPr>
      <w:r>
        <w:rPr>
          <w:b/>
          <w:lang w:val="de-DE"/>
        </w:rPr>
        <w:t>Haben Sie dieses</w:t>
      </w:r>
      <w:r w:rsidR="00E23D72" w:rsidRPr="00E23D72">
        <w:rPr>
          <w:b/>
          <w:lang w:val="de-DE"/>
        </w:rPr>
        <w:t xml:space="preserve"> Lager bei J+S angemeldet</w:t>
      </w:r>
      <w:r w:rsidR="005C01E9">
        <w:rPr>
          <w:b/>
          <w:lang w:val="de-DE"/>
        </w:rPr>
        <w:t>?</w:t>
      </w:r>
      <w:r w:rsidR="005C01E9">
        <w:rPr>
          <w:b/>
          <w:lang w:val="de-DE"/>
        </w:rPr>
        <w:tab/>
      </w:r>
      <w:r w:rsidR="00E23D72" w:rsidRPr="00E23D72">
        <w:rPr>
          <w:b/>
          <w:lang w:val="de-DE"/>
        </w:rPr>
        <w:tab/>
        <w:t>ja:</w:t>
      </w:r>
      <w:r w:rsidR="00531D48">
        <w:rPr>
          <w:b/>
          <w:lang w:val="de-DE"/>
        </w:rPr>
        <w:t xml:space="preserve"> </w:t>
      </w:r>
      <w:r w:rsidR="00E23D72" w:rsidRPr="00E23D72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3D72" w:rsidRPr="00E23D72">
        <w:rPr>
          <w:b/>
          <w:lang w:val="de-DE"/>
        </w:rPr>
        <w:instrText xml:space="preserve"> FORMCHECKBOX </w:instrText>
      </w:r>
      <w:r w:rsidR="009513A8">
        <w:rPr>
          <w:b/>
        </w:rPr>
      </w:r>
      <w:r w:rsidR="009513A8">
        <w:rPr>
          <w:b/>
        </w:rPr>
        <w:fldChar w:fldCharType="separate"/>
      </w:r>
      <w:r w:rsidR="00E23D72" w:rsidRPr="00E23D72">
        <w:rPr>
          <w:b/>
        </w:rPr>
        <w:fldChar w:fldCharType="end"/>
      </w:r>
      <w:r w:rsidR="00E23D72" w:rsidRPr="00E23D72">
        <w:rPr>
          <w:b/>
          <w:lang w:val="de-CH"/>
        </w:rPr>
        <w:tab/>
      </w:r>
      <w:r w:rsidR="00E23D72" w:rsidRPr="00E23D72">
        <w:rPr>
          <w:b/>
          <w:lang w:val="de-CH"/>
        </w:rPr>
        <w:tab/>
        <w:t xml:space="preserve">nein : </w:t>
      </w:r>
      <w:r w:rsidR="00E23D72" w:rsidRPr="00E23D72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3D72" w:rsidRPr="00E23D72">
        <w:rPr>
          <w:b/>
          <w:lang w:val="de-DE"/>
        </w:rPr>
        <w:instrText xml:space="preserve"> FORMCHECKBOX </w:instrText>
      </w:r>
      <w:r w:rsidR="009513A8">
        <w:rPr>
          <w:b/>
        </w:rPr>
      </w:r>
      <w:r w:rsidR="009513A8">
        <w:rPr>
          <w:b/>
        </w:rPr>
        <w:fldChar w:fldCharType="separate"/>
      </w:r>
      <w:r w:rsidR="00E23D72" w:rsidRPr="00E23D72">
        <w:rPr>
          <w:b/>
        </w:rPr>
        <w:fldChar w:fldCharType="end"/>
      </w:r>
    </w:p>
    <w:p w:rsidR="007F4113" w:rsidRPr="00F71499" w:rsidRDefault="007F4113" w:rsidP="00F71499">
      <w:pPr>
        <w:pStyle w:val="07atexteprincipal"/>
        <w:tabs>
          <w:tab w:val="right" w:pos="5103"/>
          <w:tab w:val="left" w:pos="5387"/>
          <w:tab w:val="left" w:pos="6237"/>
          <w:tab w:val="right" w:pos="7655"/>
        </w:tabs>
        <w:spacing w:after="0" w:line="240" w:lineRule="atLeast"/>
        <w:rPr>
          <w:b/>
          <w:u w:val="dotted"/>
          <w:lang w:val="de-CH"/>
        </w:rPr>
      </w:pPr>
      <w:r w:rsidRPr="007F4113">
        <w:rPr>
          <w:b/>
          <w:lang w:val="de-CH"/>
        </w:rPr>
        <w:t xml:space="preserve">Wenn ja, bitte Name und Vorname des J+S Coaches </w:t>
      </w:r>
      <w:r w:rsidR="00F71499">
        <w:rPr>
          <w:b/>
          <w:lang w:val="de-CH"/>
        </w:rPr>
        <w:t xml:space="preserve">angeben: </w:t>
      </w:r>
      <w:r w:rsidRPr="007F4113">
        <w:rPr>
          <w:u w:val="dotted"/>
          <w:lang w:val="de-CH"/>
        </w:rPr>
        <w:t xml:space="preserve"> </w:t>
      </w:r>
      <w:r w:rsidR="00931F70" w:rsidRPr="00EA626C">
        <w:rPr>
          <w:b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31F70" w:rsidRPr="00EA626C">
        <w:rPr>
          <w:b/>
          <w:u w:val="dotted"/>
          <w:lang w:val="de-DE"/>
        </w:rPr>
        <w:instrText xml:space="preserve"> FORMTEXT </w:instrText>
      </w:r>
      <w:r w:rsidR="00931F70" w:rsidRPr="00EA626C">
        <w:rPr>
          <w:b/>
          <w:u w:val="dotted"/>
        </w:rPr>
      </w:r>
      <w:r w:rsidR="00931F70" w:rsidRPr="00EA626C">
        <w:rPr>
          <w:b/>
          <w:u w:val="dotted"/>
        </w:rPr>
        <w:fldChar w:fldCharType="separate"/>
      </w:r>
      <w:r w:rsidR="00931F70" w:rsidRPr="00EA626C">
        <w:rPr>
          <w:b/>
          <w:noProof/>
          <w:u w:val="dotted"/>
        </w:rPr>
        <w:t> </w:t>
      </w:r>
      <w:r w:rsidR="00931F70" w:rsidRPr="00EA626C">
        <w:rPr>
          <w:b/>
          <w:noProof/>
          <w:u w:val="dotted"/>
        </w:rPr>
        <w:t> </w:t>
      </w:r>
      <w:r w:rsidR="00931F70" w:rsidRPr="00EA626C">
        <w:rPr>
          <w:b/>
          <w:noProof/>
          <w:u w:val="dotted"/>
        </w:rPr>
        <w:t> </w:t>
      </w:r>
      <w:r w:rsidR="00931F70" w:rsidRPr="00EA626C">
        <w:rPr>
          <w:b/>
          <w:noProof/>
          <w:u w:val="dotted"/>
        </w:rPr>
        <w:t> </w:t>
      </w:r>
      <w:r w:rsidR="00931F70" w:rsidRPr="00EA626C">
        <w:rPr>
          <w:b/>
          <w:noProof/>
          <w:u w:val="dotted"/>
        </w:rPr>
        <w:t> </w:t>
      </w:r>
      <w:r w:rsidR="00931F70" w:rsidRPr="00EA626C">
        <w:rPr>
          <w:b/>
          <w:u w:val="dotted"/>
        </w:rPr>
        <w:fldChar w:fldCharType="end"/>
      </w:r>
    </w:p>
    <w:p w:rsidR="00F71499" w:rsidRPr="00F71499" w:rsidRDefault="00F71499" w:rsidP="00F71499">
      <w:pPr>
        <w:pStyle w:val="07atexteprincipal"/>
        <w:tabs>
          <w:tab w:val="right" w:pos="5103"/>
          <w:tab w:val="left" w:pos="5387"/>
          <w:tab w:val="left" w:pos="6237"/>
          <w:tab w:val="right" w:pos="7655"/>
        </w:tabs>
        <w:spacing w:after="0" w:line="240" w:lineRule="atLeast"/>
        <w:rPr>
          <w:b/>
          <w:u w:val="dotted"/>
          <w:lang w:val="de-CH"/>
        </w:rPr>
      </w:pPr>
    </w:p>
    <w:p w:rsidR="00CB7DE6" w:rsidRPr="00214DAA" w:rsidRDefault="00214DAA" w:rsidP="00CA18CD">
      <w:pPr>
        <w:pStyle w:val="07atexteprincipal"/>
        <w:tabs>
          <w:tab w:val="left" w:pos="5529"/>
        </w:tabs>
        <w:spacing w:after="60"/>
        <w:rPr>
          <w:b/>
          <w:lang w:val="de-DE"/>
        </w:rPr>
      </w:pPr>
      <w:r w:rsidRPr="00214DAA">
        <w:rPr>
          <w:b/>
          <w:lang w:val="de-DE"/>
        </w:rPr>
        <w:t>Art des Lagers</w:t>
      </w:r>
    </w:p>
    <w:p w:rsidR="00CB7DE6" w:rsidRPr="00214DAA" w:rsidRDefault="00CA18CD" w:rsidP="00931F70">
      <w:pPr>
        <w:pStyle w:val="07btexteprincipalsansespacebloc"/>
        <w:tabs>
          <w:tab w:val="left" w:pos="2268"/>
          <w:tab w:val="left" w:pos="3969"/>
        </w:tabs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214DAA">
        <w:rPr>
          <w:lang w:val="de-DE"/>
        </w:rPr>
        <w:instrText xml:space="preserve"> FORMCHECKBOX </w:instrText>
      </w:r>
      <w:r w:rsidR="009513A8">
        <w:fldChar w:fldCharType="separate"/>
      </w:r>
      <w:r>
        <w:fldChar w:fldCharType="end"/>
      </w:r>
      <w:bookmarkEnd w:id="2"/>
      <w:r w:rsidRPr="00214DAA">
        <w:rPr>
          <w:lang w:val="de-DE"/>
        </w:rPr>
        <w:t xml:space="preserve"> </w:t>
      </w:r>
      <w:r w:rsidR="00214DAA" w:rsidRPr="00214DAA">
        <w:rPr>
          <w:lang w:val="de-DE"/>
        </w:rPr>
        <w:t>Wintersportlager</w:t>
      </w:r>
      <w:r w:rsidR="00931F70">
        <w:rPr>
          <w:lang w:val="de-DE"/>
        </w:rPr>
        <w:tab/>
      </w:r>
      <w:r w:rsidR="00931F7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1F70" w:rsidRPr="00214DAA">
        <w:rPr>
          <w:lang w:val="de-DE"/>
        </w:rPr>
        <w:instrText xml:space="preserve"> FORMCHECKBOX </w:instrText>
      </w:r>
      <w:r w:rsidR="009513A8">
        <w:fldChar w:fldCharType="separate"/>
      </w:r>
      <w:r w:rsidR="00931F70">
        <w:fldChar w:fldCharType="end"/>
      </w:r>
      <w:r w:rsidR="00931F70" w:rsidRPr="008D74AA">
        <w:rPr>
          <w:lang w:val="de-CH"/>
        </w:rPr>
        <w:t xml:space="preserve"> Sommersportlager</w:t>
      </w:r>
      <w:r w:rsidR="00CB7DE6" w:rsidRPr="00214DAA">
        <w:rPr>
          <w:lang w:val="de-DE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14DAA">
        <w:rPr>
          <w:lang w:val="de-DE"/>
        </w:rPr>
        <w:instrText xml:space="preserve"> FORMCHECKBOX </w:instrText>
      </w:r>
      <w:r w:rsidR="009513A8">
        <w:fldChar w:fldCharType="separate"/>
      </w:r>
      <w:r>
        <w:fldChar w:fldCharType="end"/>
      </w:r>
      <w:r w:rsidRPr="00214DAA">
        <w:rPr>
          <w:lang w:val="de-DE"/>
        </w:rPr>
        <w:t xml:space="preserve"> </w:t>
      </w:r>
      <w:r w:rsidR="00214DAA" w:rsidRPr="00214DAA">
        <w:rPr>
          <w:lang w:val="de-DE"/>
        </w:rPr>
        <w:t>Projektwoche</w:t>
      </w:r>
      <w:r w:rsidR="00CB7DE6" w:rsidRPr="00214DAA">
        <w:rPr>
          <w:lang w:val="de-DE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14DAA">
        <w:rPr>
          <w:lang w:val="de-DE"/>
        </w:rPr>
        <w:instrText xml:space="preserve"> FORMCHECKBOX </w:instrText>
      </w:r>
      <w:r w:rsidR="009513A8">
        <w:fldChar w:fldCharType="separate"/>
      </w:r>
      <w:r>
        <w:fldChar w:fldCharType="end"/>
      </w:r>
      <w:r w:rsidRPr="00214DAA">
        <w:rPr>
          <w:lang w:val="de-DE"/>
        </w:rPr>
        <w:t xml:space="preserve"> </w:t>
      </w:r>
      <w:r w:rsidR="00EC0A6F">
        <w:rPr>
          <w:lang w:val="de-DE"/>
        </w:rPr>
        <w:t>Sporttage</w:t>
      </w:r>
    </w:p>
    <w:p w:rsidR="00CB7DE6" w:rsidRPr="00214DAA" w:rsidRDefault="00414A69" w:rsidP="00414A69">
      <w:pPr>
        <w:pStyle w:val="07btexteprincipalsansespacebloc"/>
        <w:tabs>
          <w:tab w:val="left" w:pos="7230"/>
        </w:tabs>
        <w:rPr>
          <w:lang w:val="de-DE"/>
        </w:rPr>
      </w:pPr>
      <w:r w:rsidRPr="00214DAA">
        <w:rPr>
          <w:lang w:val="de-DE"/>
        </w:rPr>
        <w:tab/>
      </w:r>
      <w:r w:rsidR="00214DAA" w:rsidRPr="00214DAA">
        <w:rPr>
          <w:lang w:val="de-DE"/>
        </w:rPr>
        <w:t>Anzahl Tage</w:t>
      </w:r>
      <w:r w:rsidR="00CB7DE6" w:rsidRPr="00214DAA">
        <w:rPr>
          <w:lang w:val="de-DE"/>
        </w:rPr>
        <w:t> :</w:t>
      </w:r>
      <w:r w:rsidR="00475E52" w:rsidRPr="00214DAA">
        <w:rPr>
          <w:lang w:val="de-DE"/>
        </w:rPr>
        <w:t xml:space="preserve"> </w:t>
      </w:r>
      <w:r w:rsidR="00475E52" w:rsidRPr="00E154B9">
        <w:rPr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475E52" w:rsidRPr="00E154B9">
        <w:rPr>
          <w:u w:val="dotted"/>
          <w:lang w:val="de-DE"/>
        </w:rPr>
        <w:instrText xml:space="preserve"> FORMTEXT </w:instrText>
      </w:r>
      <w:r w:rsidR="00475E52" w:rsidRPr="00E154B9">
        <w:rPr>
          <w:u w:val="dotted"/>
        </w:rPr>
      </w:r>
      <w:r w:rsidR="00475E52" w:rsidRPr="00E154B9">
        <w:rPr>
          <w:u w:val="dotted"/>
        </w:rPr>
        <w:fldChar w:fldCharType="separate"/>
      </w:r>
      <w:r w:rsidR="00475E52" w:rsidRPr="00E154B9">
        <w:rPr>
          <w:u w:val="dotted"/>
        </w:rPr>
        <w:t> </w:t>
      </w:r>
      <w:r w:rsidR="00475E52" w:rsidRPr="00E154B9">
        <w:rPr>
          <w:u w:val="dotted"/>
        </w:rPr>
        <w:t> </w:t>
      </w:r>
      <w:r w:rsidR="00475E52" w:rsidRPr="00E154B9">
        <w:rPr>
          <w:u w:val="dotted"/>
        </w:rPr>
        <w:t> </w:t>
      </w:r>
      <w:r w:rsidR="00475E52" w:rsidRPr="00E154B9">
        <w:rPr>
          <w:u w:val="dotted"/>
        </w:rPr>
        <w:t> </w:t>
      </w:r>
      <w:r w:rsidR="00475E52" w:rsidRPr="00E154B9">
        <w:rPr>
          <w:u w:val="dotted"/>
        </w:rPr>
        <w:t> </w:t>
      </w:r>
      <w:r w:rsidR="00475E52" w:rsidRPr="00E154B9">
        <w:rPr>
          <w:u w:val="dotted"/>
        </w:rPr>
        <w:fldChar w:fldCharType="end"/>
      </w:r>
    </w:p>
    <w:p w:rsidR="00CB7DE6" w:rsidRPr="00214DAA" w:rsidRDefault="00214DAA" w:rsidP="00CB7DE6">
      <w:pPr>
        <w:pStyle w:val="07atexteprincipal"/>
        <w:tabs>
          <w:tab w:val="left" w:pos="3261"/>
          <w:tab w:val="left" w:pos="5529"/>
        </w:tabs>
        <w:rPr>
          <w:b/>
          <w:lang w:val="de-DE"/>
        </w:rPr>
      </w:pPr>
      <w:r w:rsidRPr="00214DAA">
        <w:rPr>
          <w:b/>
          <w:lang w:val="de-DE"/>
        </w:rPr>
        <w:t>Verantwortlicher Leiter / verantwortliche Leiterin</w:t>
      </w:r>
    </w:p>
    <w:p w:rsidR="00CB7DE6" w:rsidRPr="00EA626C" w:rsidRDefault="00CB7DE6" w:rsidP="00EA626C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  <w:lang w:val="de-DE"/>
        </w:rPr>
      </w:pPr>
      <w:r w:rsidRPr="00214DAA">
        <w:rPr>
          <w:lang w:val="de-DE"/>
        </w:rPr>
        <w:t>N</w:t>
      </w:r>
      <w:r w:rsidR="00214DAA" w:rsidRPr="00214DAA">
        <w:rPr>
          <w:lang w:val="de-DE"/>
        </w:rPr>
        <w:t>a</w:t>
      </w:r>
      <w:r w:rsidR="00214DAA">
        <w:rPr>
          <w:lang w:val="de-DE"/>
        </w:rPr>
        <w:t>me</w:t>
      </w:r>
      <w:r w:rsidR="006B4707" w:rsidRPr="00214DAA">
        <w:rPr>
          <w:lang w:val="de-DE"/>
        </w:rPr>
        <w:tab/>
      </w:r>
      <w:r w:rsidR="00CA18CD" w:rsidRPr="00214DAA">
        <w:rPr>
          <w:lang w:val="de-DE"/>
        </w:rPr>
        <w:t> :</w:t>
      </w:r>
      <w:r w:rsidR="006A1298" w:rsidRPr="00214DAA">
        <w:rPr>
          <w:lang w:val="de-DE"/>
        </w:rPr>
        <w:t xml:space="preserve"> </w:t>
      </w:r>
      <w:r w:rsidR="00414A69" w:rsidRPr="00214DAA">
        <w:rPr>
          <w:lang w:val="de-DE"/>
        </w:rPr>
        <w:tab/>
      </w:r>
      <w:r w:rsidR="001A6A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EA626C">
        <w:rPr>
          <w:u w:val="dotted"/>
          <w:lang w:val="de-DE"/>
        </w:rPr>
        <w:instrText xml:space="preserve"> FORMTEXT </w:instrText>
      </w:r>
      <w:r w:rsidR="001A6A93" w:rsidRPr="00EA626C">
        <w:rPr>
          <w:u w:val="dotted"/>
        </w:rPr>
      </w:r>
      <w:r w:rsidR="001A6A93" w:rsidRPr="00EA626C">
        <w:rPr>
          <w:u w:val="dotted"/>
        </w:rPr>
        <w:fldChar w:fldCharType="separate"/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u w:val="dotted"/>
        </w:rPr>
        <w:fldChar w:fldCharType="end"/>
      </w:r>
      <w:r w:rsidR="00377964" w:rsidRPr="00EA626C">
        <w:rPr>
          <w:u w:val="dotted"/>
          <w:lang w:val="de-DE"/>
        </w:rPr>
        <w:tab/>
      </w:r>
    </w:p>
    <w:p w:rsidR="00CB7DE6" w:rsidRPr="0005516D" w:rsidRDefault="00214DAA" w:rsidP="00EA626C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  <w:lang w:val="de-CH"/>
        </w:rPr>
      </w:pPr>
      <w:r w:rsidRPr="0005516D">
        <w:rPr>
          <w:lang w:val="de-CH"/>
        </w:rPr>
        <w:t>Vorname</w:t>
      </w:r>
      <w:r w:rsidR="00CA18CD" w:rsidRPr="0005516D">
        <w:rPr>
          <w:lang w:val="de-CH"/>
        </w:rPr>
        <w:tab/>
      </w:r>
      <w:r w:rsidR="00CB7DE6" w:rsidRPr="0005516D">
        <w:rPr>
          <w:lang w:val="de-CH"/>
        </w:rPr>
        <w:t> :</w:t>
      </w:r>
      <w:r w:rsidR="00CA18CD" w:rsidRPr="0005516D">
        <w:rPr>
          <w:lang w:val="de-CH"/>
        </w:rPr>
        <w:t xml:space="preserve"> </w:t>
      </w:r>
      <w:r w:rsidR="00414A69" w:rsidRPr="0005516D">
        <w:rPr>
          <w:lang w:val="de-CH"/>
        </w:rPr>
        <w:tab/>
      </w:r>
      <w:r w:rsidR="001A6A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05516D">
        <w:rPr>
          <w:u w:val="dotted"/>
          <w:lang w:val="de-CH"/>
        </w:rPr>
        <w:instrText xml:space="preserve"> FORMTEXT </w:instrText>
      </w:r>
      <w:r w:rsidR="001A6A93" w:rsidRPr="00EA626C">
        <w:rPr>
          <w:u w:val="dotted"/>
        </w:rPr>
      </w:r>
      <w:r w:rsidR="001A6A93" w:rsidRPr="00EA626C">
        <w:rPr>
          <w:u w:val="dotted"/>
        </w:rPr>
        <w:fldChar w:fldCharType="separate"/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u w:val="dotted"/>
        </w:rPr>
        <w:fldChar w:fldCharType="end"/>
      </w:r>
      <w:r w:rsidR="00D34B30" w:rsidRPr="0005516D">
        <w:rPr>
          <w:u w:val="dotted"/>
          <w:lang w:val="de-CH"/>
        </w:rPr>
        <w:tab/>
      </w:r>
    </w:p>
    <w:p w:rsidR="00CB7DE6" w:rsidRPr="0005516D" w:rsidRDefault="00CB7DE6" w:rsidP="00EA626C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  <w:lang w:val="de-CH"/>
        </w:rPr>
      </w:pPr>
      <w:r w:rsidRPr="0005516D">
        <w:rPr>
          <w:lang w:val="de-CH"/>
        </w:rPr>
        <w:t>Adresse</w:t>
      </w:r>
      <w:r w:rsidR="00CA18CD" w:rsidRPr="0005516D">
        <w:rPr>
          <w:lang w:val="de-CH"/>
        </w:rPr>
        <w:tab/>
      </w:r>
      <w:r w:rsidRPr="0005516D">
        <w:rPr>
          <w:lang w:val="de-CH"/>
        </w:rPr>
        <w:t> :</w:t>
      </w:r>
      <w:r w:rsidR="00CA18CD" w:rsidRPr="0005516D">
        <w:rPr>
          <w:lang w:val="de-CH"/>
        </w:rPr>
        <w:t xml:space="preserve"> </w:t>
      </w:r>
      <w:r w:rsidR="00414A69" w:rsidRPr="0005516D">
        <w:rPr>
          <w:lang w:val="de-CH"/>
        </w:rPr>
        <w:tab/>
      </w:r>
      <w:r w:rsidR="001A6A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05516D">
        <w:rPr>
          <w:u w:val="dotted"/>
          <w:lang w:val="de-CH"/>
        </w:rPr>
        <w:instrText xml:space="preserve"> FORMTEXT </w:instrText>
      </w:r>
      <w:r w:rsidR="001A6A93" w:rsidRPr="00EA626C">
        <w:rPr>
          <w:u w:val="dotted"/>
        </w:rPr>
      </w:r>
      <w:r w:rsidR="001A6A93" w:rsidRPr="00EA626C">
        <w:rPr>
          <w:u w:val="dotted"/>
        </w:rPr>
        <w:fldChar w:fldCharType="separate"/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u w:val="dotted"/>
        </w:rPr>
        <w:fldChar w:fldCharType="end"/>
      </w:r>
      <w:r w:rsidR="00D34B30" w:rsidRPr="0005516D">
        <w:rPr>
          <w:u w:val="dotted"/>
          <w:lang w:val="de-CH"/>
        </w:rPr>
        <w:tab/>
      </w:r>
    </w:p>
    <w:p w:rsidR="00CB7DE6" w:rsidRPr="0005516D" w:rsidRDefault="00CB7DE6" w:rsidP="00EA626C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  <w:lang w:val="de-CH"/>
        </w:rPr>
      </w:pPr>
      <w:r w:rsidRPr="0005516D">
        <w:rPr>
          <w:lang w:val="de-CH"/>
        </w:rPr>
        <w:t>T</w:t>
      </w:r>
      <w:r w:rsidR="00214DAA" w:rsidRPr="0005516D">
        <w:rPr>
          <w:lang w:val="de-CH"/>
        </w:rPr>
        <w:t>e</w:t>
      </w:r>
      <w:r w:rsidRPr="0005516D">
        <w:rPr>
          <w:lang w:val="de-CH"/>
        </w:rPr>
        <w:t>l</w:t>
      </w:r>
      <w:r w:rsidR="00CA18CD" w:rsidRPr="0005516D">
        <w:rPr>
          <w:lang w:val="de-CH"/>
        </w:rPr>
        <w:tab/>
      </w:r>
      <w:r w:rsidRPr="0005516D">
        <w:rPr>
          <w:lang w:val="de-CH"/>
        </w:rPr>
        <w:t> :</w:t>
      </w:r>
      <w:r w:rsidR="00CA18CD" w:rsidRPr="0005516D">
        <w:rPr>
          <w:lang w:val="de-CH"/>
        </w:rPr>
        <w:t xml:space="preserve"> </w:t>
      </w:r>
      <w:r w:rsidR="00414A69" w:rsidRPr="0005516D">
        <w:rPr>
          <w:lang w:val="de-CH"/>
        </w:rPr>
        <w:tab/>
      </w:r>
      <w:r w:rsidR="001A6A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05516D">
        <w:rPr>
          <w:u w:val="dotted"/>
          <w:lang w:val="de-CH"/>
        </w:rPr>
        <w:instrText xml:space="preserve"> FORMTEXT </w:instrText>
      </w:r>
      <w:r w:rsidR="001A6A93" w:rsidRPr="00EA626C">
        <w:rPr>
          <w:u w:val="dotted"/>
        </w:rPr>
      </w:r>
      <w:r w:rsidR="001A6A93" w:rsidRPr="00EA626C">
        <w:rPr>
          <w:u w:val="dotted"/>
        </w:rPr>
        <w:fldChar w:fldCharType="separate"/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u w:val="dotted"/>
        </w:rPr>
        <w:fldChar w:fldCharType="end"/>
      </w:r>
      <w:r w:rsidR="00D34B30" w:rsidRPr="0005516D">
        <w:rPr>
          <w:u w:val="dotted"/>
          <w:lang w:val="de-CH"/>
        </w:rPr>
        <w:tab/>
      </w:r>
    </w:p>
    <w:p w:rsidR="00952F50" w:rsidRPr="00952F50" w:rsidRDefault="00952F50" w:rsidP="00952F50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  <w:lang w:val="de-CH"/>
        </w:rPr>
      </w:pPr>
      <w:r w:rsidRPr="00952F50">
        <w:rPr>
          <w:lang w:val="de-CH"/>
        </w:rPr>
        <w:t>Email Adresse</w:t>
      </w:r>
      <w:r w:rsidRPr="00952F50">
        <w:rPr>
          <w:lang w:val="de-CH"/>
        </w:rPr>
        <w:tab/>
        <w:t xml:space="preserve"> : </w:t>
      </w:r>
      <w:r w:rsidRPr="00952F50">
        <w:rPr>
          <w:lang w:val="de-CH"/>
        </w:rPr>
        <w:tab/>
      </w: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2F50">
        <w:rPr>
          <w:u w:val="dotted"/>
          <w:lang w:val="de-CH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noProof/>
          <w:u w:val="dotted"/>
        </w:rPr>
        <w:t> </w:t>
      </w:r>
      <w:r w:rsidRPr="00EA626C">
        <w:rPr>
          <w:noProof/>
          <w:u w:val="dotted"/>
        </w:rPr>
        <w:t> </w:t>
      </w:r>
      <w:r w:rsidRPr="00EA626C">
        <w:rPr>
          <w:noProof/>
          <w:u w:val="dotted"/>
        </w:rPr>
        <w:t> </w:t>
      </w:r>
      <w:r w:rsidRPr="00EA626C">
        <w:rPr>
          <w:noProof/>
          <w:u w:val="dotted"/>
        </w:rPr>
        <w:t> </w:t>
      </w:r>
      <w:r w:rsidRPr="00EA626C">
        <w:rPr>
          <w:noProof/>
          <w:u w:val="dotted"/>
        </w:rPr>
        <w:t> </w:t>
      </w:r>
      <w:r w:rsidRPr="00EA626C">
        <w:rPr>
          <w:u w:val="dotted"/>
        </w:rPr>
        <w:fldChar w:fldCharType="end"/>
      </w:r>
      <w:r w:rsidRPr="00952F50">
        <w:rPr>
          <w:u w:val="dotted"/>
          <w:lang w:val="de-CH"/>
        </w:rPr>
        <w:tab/>
      </w:r>
    </w:p>
    <w:p w:rsidR="00CB7DE6" w:rsidRPr="00952F50" w:rsidRDefault="00214DAA" w:rsidP="00EA626C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lang w:val="de-CH"/>
        </w:rPr>
      </w:pPr>
      <w:r w:rsidRPr="00952F50">
        <w:rPr>
          <w:lang w:val="de-CH"/>
        </w:rPr>
        <w:t>Lagerort</w:t>
      </w:r>
      <w:r w:rsidR="00CA18CD" w:rsidRPr="00952F50">
        <w:rPr>
          <w:lang w:val="de-CH"/>
        </w:rPr>
        <w:tab/>
      </w:r>
      <w:r w:rsidR="00CB7DE6" w:rsidRPr="00952F50">
        <w:rPr>
          <w:lang w:val="de-CH"/>
        </w:rPr>
        <w:t> :</w:t>
      </w:r>
      <w:r w:rsidR="00CA18CD" w:rsidRPr="00952F50">
        <w:rPr>
          <w:lang w:val="de-CH"/>
        </w:rPr>
        <w:t xml:space="preserve"> </w:t>
      </w:r>
      <w:r w:rsidR="00414A69" w:rsidRPr="00952F50">
        <w:rPr>
          <w:lang w:val="de-CH"/>
        </w:rPr>
        <w:tab/>
      </w:r>
      <w:r w:rsidR="001A6A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952F50">
        <w:rPr>
          <w:u w:val="dotted"/>
          <w:lang w:val="de-CH"/>
        </w:rPr>
        <w:instrText xml:space="preserve"> FORMTEXT </w:instrText>
      </w:r>
      <w:r w:rsidR="001A6A93" w:rsidRPr="00EA626C">
        <w:rPr>
          <w:u w:val="dotted"/>
        </w:rPr>
      </w:r>
      <w:r w:rsidR="001A6A93" w:rsidRPr="00EA626C">
        <w:rPr>
          <w:u w:val="dotted"/>
        </w:rPr>
        <w:fldChar w:fldCharType="separate"/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u w:val="dotted"/>
        </w:rPr>
        <w:fldChar w:fldCharType="end"/>
      </w:r>
      <w:r w:rsidR="00D34B30" w:rsidRPr="00952F50">
        <w:rPr>
          <w:u w:val="dotted"/>
          <w:lang w:val="de-CH"/>
        </w:rPr>
        <w:tab/>
      </w:r>
    </w:p>
    <w:p w:rsidR="00EA626C" w:rsidRPr="00952F50" w:rsidRDefault="00EA626C" w:rsidP="00EA626C">
      <w:pPr>
        <w:pStyle w:val="07atexteprincipal"/>
        <w:tabs>
          <w:tab w:val="left" w:pos="1985"/>
          <w:tab w:val="right" w:pos="5387"/>
          <w:tab w:val="left" w:pos="5812"/>
          <w:tab w:val="right" w:pos="9639"/>
        </w:tabs>
        <w:spacing w:after="60"/>
        <w:rPr>
          <w:u w:val="dotted"/>
          <w:lang w:val="de-CH"/>
        </w:rPr>
      </w:pPr>
      <w:r>
        <w:rPr>
          <w:lang w:val="de-DE"/>
        </w:rPr>
        <w:t>Datum</w:t>
      </w:r>
      <w:r w:rsidR="00214DAA" w:rsidRPr="00FE068A">
        <w:rPr>
          <w:lang w:val="de-DE"/>
        </w:rPr>
        <w:t xml:space="preserve"> : </w:t>
      </w:r>
      <w:r w:rsidR="00FE068A" w:rsidRPr="00FE068A">
        <w:rPr>
          <w:lang w:val="de-DE"/>
        </w:rPr>
        <w:tab/>
      </w:r>
      <w:r w:rsidR="00214DAA" w:rsidRPr="00FE068A">
        <w:rPr>
          <w:lang w:val="de-DE"/>
        </w:rPr>
        <w:t>vom</w:t>
      </w:r>
      <w:r w:rsidR="00B24232" w:rsidRPr="00FE068A">
        <w:rPr>
          <w:lang w:val="de-DE"/>
        </w:rPr>
        <w:t> </w:t>
      </w:r>
      <w:r w:rsidR="00214DAA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4DAA" w:rsidRPr="00952F50">
        <w:rPr>
          <w:u w:val="dotted"/>
          <w:lang w:val="de-CH"/>
        </w:rPr>
        <w:instrText xml:space="preserve"> FORMTEXT </w:instrText>
      </w:r>
      <w:r w:rsidR="00214DAA" w:rsidRPr="00EA626C">
        <w:rPr>
          <w:u w:val="dotted"/>
        </w:rPr>
      </w:r>
      <w:r w:rsidR="00214DAA" w:rsidRPr="00EA626C">
        <w:rPr>
          <w:u w:val="dotted"/>
        </w:rPr>
        <w:fldChar w:fldCharType="separate"/>
      </w:r>
      <w:r w:rsidR="00214DAA" w:rsidRPr="00EA626C">
        <w:rPr>
          <w:u w:val="dotted"/>
        </w:rPr>
        <w:t> </w:t>
      </w:r>
      <w:r w:rsidR="00214DAA" w:rsidRPr="00EA626C">
        <w:rPr>
          <w:u w:val="dotted"/>
        </w:rPr>
        <w:t> </w:t>
      </w:r>
      <w:r w:rsidR="00214DAA" w:rsidRPr="00EA626C">
        <w:rPr>
          <w:u w:val="dotted"/>
        </w:rPr>
        <w:t> </w:t>
      </w:r>
      <w:r w:rsidR="00214DAA" w:rsidRPr="00EA626C">
        <w:rPr>
          <w:u w:val="dotted"/>
        </w:rPr>
        <w:t> </w:t>
      </w:r>
      <w:r w:rsidR="00214DAA" w:rsidRPr="00EA626C">
        <w:rPr>
          <w:u w:val="dotted"/>
        </w:rPr>
        <w:t> </w:t>
      </w:r>
      <w:r w:rsidR="00214DAA" w:rsidRPr="00EA626C">
        <w:rPr>
          <w:u w:val="dotted"/>
        </w:rPr>
        <w:fldChar w:fldCharType="end"/>
      </w:r>
      <w:r w:rsidR="00414A69" w:rsidRPr="00952F50">
        <w:rPr>
          <w:u w:val="dotted"/>
          <w:lang w:val="de-CH"/>
        </w:rPr>
        <w:tab/>
      </w:r>
      <w:r w:rsidR="008F7211" w:rsidRPr="00FE068A">
        <w:rPr>
          <w:lang w:val="de-DE"/>
        </w:rPr>
        <w:tab/>
      </w:r>
      <w:r w:rsidR="00214DAA" w:rsidRPr="00FE068A">
        <w:rPr>
          <w:lang w:val="de-DE"/>
        </w:rPr>
        <w:t>bis</w:t>
      </w:r>
      <w:r w:rsidR="008F7211" w:rsidRPr="00FE068A">
        <w:rPr>
          <w:lang w:val="de-DE"/>
        </w:rPr>
        <w:t> </w:t>
      </w:r>
      <w:r w:rsidR="001F66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952F50">
        <w:rPr>
          <w:u w:val="dotted"/>
          <w:lang w:val="de-CH"/>
        </w:rPr>
        <w:instrText xml:space="preserve"> FORMTEXT </w:instrText>
      </w:r>
      <w:r w:rsidR="001F6693" w:rsidRPr="00EA626C">
        <w:rPr>
          <w:u w:val="dotted"/>
        </w:rPr>
      </w:r>
      <w:r w:rsidR="001F6693" w:rsidRPr="00EA626C">
        <w:rPr>
          <w:u w:val="dotted"/>
        </w:rPr>
        <w:fldChar w:fldCharType="separate"/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fldChar w:fldCharType="end"/>
      </w:r>
      <w:r w:rsidR="00C66CF2" w:rsidRPr="00952F50">
        <w:rPr>
          <w:u w:val="dotted"/>
          <w:lang w:val="de-CH"/>
        </w:rPr>
        <w:tab/>
      </w:r>
    </w:p>
    <w:p w:rsidR="00CB7DE6" w:rsidRPr="00FE068A" w:rsidRDefault="00214DAA" w:rsidP="00EA626C">
      <w:pPr>
        <w:pStyle w:val="07atexteprincipal"/>
        <w:tabs>
          <w:tab w:val="left" w:pos="3119"/>
          <w:tab w:val="right" w:pos="5387"/>
          <w:tab w:val="left" w:pos="5812"/>
          <w:tab w:val="right" w:pos="9637"/>
        </w:tabs>
        <w:spacing w:after="60"/>
        <w:rPr>
          <w:lang w:val="de-DE"/>
        </w:rPr>
      </w:pPr>
      <w:r w:rsidRPr="00FE068A">
        <w:rPr>
          <w:lang w:val="de-DE"/>
        </w:rPr>
        <w:t>Anzahl Schüler/Schülerinnen</w:t>
      </w:r>
      <w:r w:rsidR="00BC1AC5" w:rsidRPr="00FE068A">
        <w:rPr>
          <w:lang w:val="de-DE"/>
        </w:rPr>
        <w:t> :</w:t>
      </w:r>
      <w:r w:rsidR="00713AEA" w:rsidRPr="00FE068A">
        <w:rPr>
          <w:lang w:val="de-DE"/>
        </w:rPr>
        <w:t xml:space="preserve"> </w:t>
      </w:r>
      <w:r w:rsidR="00FE068A" w:rsidRPr="00FE068A">
        <w:rPr>
          <w:lang w:val="de-DE"/>
        </w:rPr>
        <w:tab/>
      </w:r>
      <w:r w:rsidR="00FE068A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068A" w:rsidRPr="0005516D">
        <w:rPr>
          <w:u w:val="dotted"/>
          <w:lang w:val="de-CH"/>
        </w:rPr>
        <w:instrText xml:space="preserve"> FORMTEXT </w:instrText>
      </w:r>
      <w:r w:rsidR="00FE068A" w:rsidRPr="00EA626C">
        <w:rPr>
          <w:u w:val="dotted"/>
        </w:rPr>
      </w:r>
      <w:r w:rsidR="00FE068A" w:rsidRPr="00EA626C">
        <w:rPr>
          <w:u w:val="dotted"/>
        </w:rPr>
        <w:fldChar w:fldCharType="separate"/>
      </w:r>
      <w:r w:rsidR="00FE068A" w:rsidRPr="00EA626C">
        <w:rPr>
          <w:u w:val="dotted"/>
        </w:rPr>
        <w:t> </w:t>
      </w:r>
      <w:r w:rsidR="00FE068A" w:rsidRPr="00EA626C">
        <w:rPr>
          <w:u w:val="dotted"/>
        </w:rPr>
        <w:t> </w:t>
      </w:r>
      <w:r w:rsidR="00FE068A" w:rsidRPr="00EA626C">
        <w:rPr>
          <w:u w:val="dotted"/>
        </w:rPr>
        <w:t> </w:t>
      </w:r>
      <w:r w:rsidR="00FE068A" w:rsidRPr="00EA626C">
        <w:rPr>
          <w:u w:val="dotted"/>
        </w:rPr>
        <w:t> </w:t>
      </w:r>
      <w:r w:rsidR="00FE068A" w:rsidRPr="00EA626C">
        <w:rPr>
          <w:u w:val="dotted"/>
        </w:rPr>
        <w:t> </w:t>
      </w:r>
      <w:r w:rsidR="00FE068A" w:rsidRPr="00EA626C">
        <w:rPr>
          <w:u w:val="dotted"/>
        </w:rPr>
        <w:fldChar w:fldCharType="end"/>
      </w:r>
      <w:r w:rsidR="00FE068A" w:rsidRPr="0005516D">
        <w:rPr>
          <w:u w:val="dotted"/>
          <w:lang w:val="de-CH"/>
        </w:rPr>
        <w:tab/>
      </w:r>
      <w:r w:rsidR="00414A69" w:rsidRPr="00FE068A">
        <w:rPr>
          <w:lang w:val="de-DE"/>
        </w:rPr>
        <w:tab/>
      </w:r>
      <w:r w:rsidRPr="00FE068A">
        <w:rPr>
          <w:lang w:val="de-DE"/>
        </w:rPr>
        <w:t>Anzahl Klassen</w:t>
      </w:r>
      <w:r w:rsidR="00BC1AC5" w:rsidRPr="00FE068A">
        <w:rPr>
          <w:lang w:val="de-DE"/>
        </w:rPr>
        <w:t> :</w:t>
      </w:r>
      <w:r w:rsidR="00B24232" w:rsidRPr="00FE068A">
        <w:rPr>
          <w:lang w:val="de-DE"/>
        </w:rPr>
        <w:t xml:space="preserve"> </w:t>
      </w:r>
      <w:r w:rsidR="001F66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05516D">
        <w:rPr>
          <w:u w:val="dotted"/>
          <w:lang w:val="de-CH"/>
        </w:rPr>
        <w:instrText xml:space="preserve"> FORMTEXT </w:instrText>
      </w:r>
      <w:r w:rsidR="001F6693" w:rsidRPr="00EA626C">
        <w:rPr>
          <w:u w:val="dotted"/>
        </w:rPr>
      </w:r>
      <w:r w:rsidR="001F6693" w:rsidRPr="00EA626C">
        <w:rPr>
          <w:u w:val="dotted"/>
        </w:rPr>
        <w:fldChar w:fldCharType="separate"/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fldChar w:fldCharType="end"/>
      </w:r>
      <w:r w:rsidR="00FE068A" w:rsidRPr="0005516D">
        <w:rPr>
          <w:u w:val="dotted"/>
          <w:lang w:val="de-CH"/>
        </w:rPr>
        <w:tab/>
      </w:r>
    </w:p>
    <w:p w:rsidR="00BC1AC5" w:rsidRPr="00214DAA" w:rsidRDefault="00E01256" w:rsidP="00FE068A">
      <w:pPr>
        <w:pStyle w:val="07atexteprincipal"/>
        <w:tabs>
          <w:tab w:val="left" w:pos="1701"/>
          <w:tab w:val="right" w:leader="dot" w:pos="9639"/>
        </w:tabs>
        <w:spacing w:after="60"/>
        <w:rPr>
          <w:lang w:val="de-DE"/>
        </w:rPr>
      </w:pPr>
      <w:r>
        <w:rPr>
          <w:lang w:val="de-DE"/>
        </w:rPr>
        <w:t>B</w:t>
      </w:r>
      <w:r w:rsidR="00214DAA" w:rsidRPr="00214DAA">
        <w:rPr>
          <w:lang w:val="de-DE"/>
        </w:rPr>
        <w:t>eitrag der Eltern</w:t>
      </w:r>
      <w:r w:rsidR="00CB7DE6" w:rsidRPr="00214DAA">
        <w:rPr>
          <w:lang w:val="de-DE"/>
        </w:rPr>
        <w:t> :</w:t>
      </w:r>
      <w:r w:rsidR="008B06BF">
        <w:rPr>
          <w:lang w:val="de-DE"/>
        </w:rPr>
        <w:t xml:space="preserve"> </w:t>
      </w:r>
      <w:r w:rsidR="0005516D" w:rsidRPr="008B06BF">
        <w:rPr>
          <w:lang w:val="de-DE"/>
        </w:rPr>
        <w:t>Fr</w:t>
      </w:r>
      <w:r w:rsidR="00A23B88" w:rsidRPr="008B06BF">
        <w:rPr>
          <w:lang w:val="de-DE"/>
        </w:rPr>
        <w:t>.</w:t>
      </w:r>
      <w:r w:rsidR="008B06BF">
        <w:rPr>
          <w:u w:val="dotted"/>
          <w:lang w:val="de-DE"/>
        </w:rPr>
        <w:t xml:space="preserve"> </w:t>
      </w:r>
      <w:r w:rsidR="008B06BF">
        <w:rPr>
          <w:u w:val="dotted"/>
          <w:lang w:val="de-D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8B06BF">
        <w:rPr>
          <w:u w:val="dotted"/>
          <w:lang w:val="de-DE"/>
        </w:rPr>
        <w:instrText xml:space="preserve"> FORMTEXT </w:instrText>
      </w:r>
      <w:r w:rsidR="008B06BF">
        <w:rPr>
          <w:u w:val="dotted"/>
          <w:lang w:val="de-DE"/>
        </w:rPr>
      </w:r>
      <w:r w:rsidR="008B06BF">
        <w:rPr>
          <w:u w:val="dotted"/>
          <w:lang w:val="de-DE"/>
        </w:rPr>
        <w:fldChar w:fldCharType="separate"/>
      </w:r>
      <w:r w:rsidR="008B06BF">
        <w:rPr>
          <w:noProof/>
          <w:u w:val="dotted"/>
          <w:lang w:val="de-DE"/>
        </w:rPr>
        <w:t> </w:t>
      </w:r>
      <w:r w:rsidR="008B06BF">
        <w:rPr>
          <w:noProof/>
          <w:u w:val="dotted"/>
          <w:lang w:val="de-DE"/>
        </w:rPr>
        <w:t> </w:t>
      </w:r>
      <w:r w:rsidR="008B06BF">
        <w:rPr>
          <w:noProof/>
          <w:u w:val="dotted"/>
          <w:lang w:val="de-DE"/>
        </w:rPr>
        <w:t> </w:t>
      </w:r>
      <w:r w:rsidR="008B06BF">
        <w:rPr>
          <w:noProof/>
          <w:u w:val="dotted"/>
          <w:lang w:val="de-DE"/>
        </w:rPr>
        <w:t> </w:t>
      </w:r>
      <w:r w:rsidR="008B06BF">
        <w:rPr>
          <w:noProof/>
          <w:u w:val="dotted"/>
          <w:lang w:val="de-DE"/>
        </w:rPr>
        <w:t> </w:t>
      </w:r>
      <w:r w:rsidR="008B06BF">
        <w:rPr>
          <w:u w:val="dotted"/>
          <w:lang w:val="de-DE"/>
        </w:rPr>
        <w:fldChar w:fldCharType="end"/>
      </w:r>
      <w:bookmarkEnd w:id="3"/>
      <w:r w:rsidR="008B06BF">
        <w:rPr>
          <w:u w:val="dotted"/>
          <w:lang w:val="de-DE"/>
        </w:rPr>
        <w:t xml:space="preserve">                 </w:t>
      </w:r>
      <w:r w:rsidR="004169DE" w:rsidRPr="008B06BF">
        <w:rPr>
          <w:u w:val="dotted"/>
          <w:lang w:val="de-CH"/>
        </w:rPr>
        <w:t xml:space="preserve">         </w:t>
      </w:r>
      <w:r w:rsidR="008B06BF">
        <w:rPr>
          <w:color w:val="FFFFFF" w:themeColor="background1"/>
          <w:u w:val="dotted"/>
          <w:lang w:val="de-CH"/>
        </w:rPr>
        <w:t>.</w:t>
      </w:r>
    </w:p>
    <w:p w:rsidR="00917DE7" w:rsidRPr="00FE068A" w:rsidRDefault="00214DAA" w:rsidP="00917DE7">
      <w:pPr>
        <w:pStyle w:val="07atexteprincipal"/>
        <w:tabs>
          <w:tab w:val="left" w:pos="3119"/>
          <w:tab w:val="right" w:pos="5387"/>
          <w:tab w:val="left" w:pos="5812"/>
          <w:tab w:val="right" w:pos="9637"/>
        </w:tabs>
        <w:spacing w:after="60"/>
        <w:rPr>
          <w:lang w:val="de-DE"/>
        </w:rPr>
      </w:pPr>
      <w:r w:rsidRPr="00214DAA">
        <w:rPr>
          <w:lang w:val="de-DE"/>
        </w:rPr>
        <w:t xml:space="preserve">Beitrag der Gemeinde (Schulgemeinde) : </w:t>
      </w:r>
      <w:r w:rsidR="0005516D">
        <w:rPr>
          <w:lang w:val="de-DE"/>
        </w:rPr>
        <w:t>Fr.</w:t>
      </w:r>
      <w:r w:rsidR="001F66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05516D">
        <w:rPr>
          <w:u w:val="dotted"/>
          <w:lang w:val="de-CH"/>
        </w:rPr>
        <w:instrText xml:space="preserve"> FORMTEXT </w:instrText>
      </w:r>
      <w:r w:rsidR="001F6693" w:rsidRPr="00EA626C">
        <w:rPr>
          <w:u w:val="dotted"/>
        </w:rPr>
      </w:r>
      <w:r w:rsidR="001F6693" w:rsidRPr="00EA626C">
        <w:rPr>
          <w:u w:val="dotted"/>
        </w:rPr>
        <w:fldChar w:fldCharType="separate"/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fldChar w:fldCharType="end"/>
      </w:r>
      <w:r w:rsidR="00917DE7" w:rsidRPr="00917DE7">
        <w:rPr>
          <w:u w:val="dotted"/>
          <w:lang w:val="de-CH"/>
        </w:rPr>
        <w:t xml:space="preserve">          </w:t>
      </w:r>
      <w:r w:rsidR="00917DE7" w:rsidRPr="00917DE7">
        <w:rPr>
          <w:lang w:val="de-CH"/>
        </w:rPr>
        <w:tab/>
      </w:r>
      <w:r w:rsidR="00917DE7">
        <w:rPr>
          <w:lang w:val="de-DE"/>
        </w:rPr>
        <w:t>Andere Beiträge</w:t>
      </w:r>
      <w:r w:rsidR="00917DE7" w:rsidRPr="00FE068A">
        <w:rPr>
          <w:lang w:val="de-DE"/>
        </w:rPr>
        <w:t xml:space="preserve"> : </w:t>
      </w:r>
      <w:r w:rsidR="00917DE7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17DE7" w:rsidRPr="0005516D">
        <w:rPr>
          <w:u w:val="dotted"/>
          <w:lang w:val="de-CH"/>
        </w:rPr>
        <w:instrText xml:space="preserve"> FORMTEXT </w:instrText>
      </w:r>
      <w:r w:rsidR="00917DE7" w:rsidRPr="00EA626C">
        <w:rPr>
          <w:u w:val="dotted"/>
        </w:rPr>
      </w:r>
      <w:r w:rsidR="00917DE7" w:rsidRPr="00EA626C">
        <w:rPr>
          <w:u w:val="dotted"/>
        </w:rPr>
        <w:fldChar w:fldCharType="separate"/>
      </w:r>
      <w:r w:rsidR="00917DE7" w:rsidRPr="00EA626C">
        <w:rPr>
          <w:u w:val="dotted"/>
        </w:rPr>
        <w:t> </w:t>
      </w:r>
      <w:r w:rsidR="00917DE7" w:rsidRPr="00EA626C">
        <w:rPr>
          <w:u w:val="dotted"/>
        </w:rPr>
        <w:t> </w:t>
      </w:r>
      <w:r w:rsidR="00917DE7" w:rsidRPr="00EA626C">
        <w:rPr>
          <w:u w:val="dotted"/>
        </w:rPr>
        <w:t> </w:t>
      </w:r>
      <w:r w:rsidR="00917DE7" w:rsidRPr="00EA626C">
        <w:rPr>
          <w:u w:val="dotted"/>
        </w:rPr>
        <w:t> </w:t>
      </w:r>
      <w:r w:rsidR="00917DE7" w:rsidRPr="00EA626C">
        <w:rPr>
          <w:u w:val="dotted"/>
        </w:rPr>
        <w:t> </w:t>
      </w:r>
      <w:r w:rsidR="00917DE7" w:rsidRPr="00EA626C">
        <w:rPr>
          <w:u w:val="dotted"/>
        </w:rPr>
        <w:fldChar w:fldCharType="end"/>
      </w:r>
      <w:r w:rsidR="00917DE7" w:rsidRPr="0005516D">
        <w:rPr>
          <w:u w:val="dotted"/>
          <w:lang w:val="de-CH"/>
        </w:rPr>
        <w:tab/>
      </w:r>
    </w:p>
    <w:p w:rsidR="00917DE7" w:rsidRPr="00E01256" w:rsidRDefault="00917DE7" w:rsidP="00917DE7">
      <w:pPr>
        <w:pStyle w:val="07btexteprincipalsansespacebloc"/>
        <w:rPr>
          <w:sz w:val="16"/>
          <w:szCs w:val="16"/>
          <w:lang w:val="de-DE"/>
        </w:rPr>
      </w:pPr>
    </w:p>
    <w:p w:rsidR="00214DAA" w:rsidRDefault="00701D95" w:rsidP="00355B8E">
      <w:pPr>
        <w:pStyle w:val="07btexteprincipalsansespacebloc"/>
        <w:rPr>
          <w:lang w:val="de-DE"/>
        </w:rPr>
      </w:pPr>
      <w:proofErr w:type="gramStart"/>
      <w:r w:rsidRPr="005A6E35">
        <w:rPr>
          <w:b/>
          <w:lang w:val="de-DE"/>
        </w:rPr>
        <w:t>Program</w:t>
      </w:r>
      <w:r w:rsidR="00214DAA" w:rsidRPr="005A6E35">
        <w:rPr>
          <w:b/>
          <w:lang w:val="de-DE"/>
        </w:rPr>
        <w:t>m</w:t>
      </w:r>
      <w:r w:rsidR="00214DAA" w:rsidRPr="005A6E35">
        <w:rPr>
          <w:lang w:val="de-DE"/>
        </w:rPr>
        <w:t> </w:t>
      </w:r>
      <w:r w:rsidR="00214DAA" w:rsidRPr="00FE068A">
        <w:rPr>
          <w:i/>
          <w:lang w:val="de-DE"/>
        </w:rPr>
        <w:t>:</w:t>
      </w:r>
      <w:proofErr w:type="gramEnd"/>
      <w:r w:rsidR="00355B8E">
        <w:rPr>
          <w:i/>
          <w:lang w:val="de-DE"/>
        </w:rPr>
        <w:t xml:space="preserve"> </w:t>
      </w:r>
      <w:r w:rsidR="00214DAA">
        <w:rPr>
          <w:lang w:val="de-DE"/>
        </w:rPr>
        <w:t xml:space="preserve">Bitte </w:t>
      </w:r>
      <w:r w:rsidR="00037094">
        <w:rPr>
          <w:lang w:val="de-DE"/>
        </w:rPr>
        <w:t xml:space="preserve">legen Sie ein Programm/Ablauf bei. </w:t>
      </w:r>
    </w:p>
    <w:p w:rsidR="00355B8E" w:rsidRPr="00917DE7" w:rsidRDefault="00355B8E" w:rsidP="00847CD8">
      <w:pPr>
        <w:pStyle w:val="07btexteprincipalsansespacebloc"/>
        <w:rPr>
          <w:sz w:val="16"/>
          <w:szCs w:val="16"/>
          <w:lang w:val="de-CH"/>
        </w:rPr>
      </w:pPr>
    </w:p>
    <w:p w:rsidR="00701D95" w:rsidRPr="00701D95" w:rsidRDefault="00847CD8" w:rsidP="00355B8E">
      <w:pPr>
        <w:pStyle w:val="07btexteprincipalsansespacebloc"/>
        <w:rPr>
          <w:b/>
          <w:lang w:val="de-DE"/>
        </w:rPr>
      </w:pPr>
      <w:r>
        <w:rPr>
          <w:b/>
          <w:lang w:val="de-DE"/>
        </w:rPr>
        <w:t>Mitarbeiter</w:t>
      </w:r>
      <w:r w:rsidR="003D6378">
        <w:rPr>
          <w:b/>
          <w:lang w:val="de-DE"/>
        </w:rPr>
        <w:t>Innen</w:t>
      </w:r>
      <w:r w:rsidR="00701D95" w:rsidRPr="00701D95">
        <w:rPr>
          <w:b/>
          <w:lang w:val="de-DE"/>
        </w:rPr>
        <w:t xml:space="preserve"> die am</w:t>
      </w:r>
      <w:r w:rsidR="00701D95">
        <w:rPr>
          <w:b/>
          <w:lang w:val="de-DE"/>
        </w:rPr>
        <w:t xml:space="preserve"> Sportunterricht beteiligt sind</w:t>
      </w:r>
    </w:p>
    <w:p w:rsidR="00CB7DE6" w:rsidRDefault="00D6774F" w:rsidP="00A14584">
      <w:pPr>
        <w:pStyle w:val="07atexteprincipal"/>
        <w:tabs>
          <w:tab w:val="left" w:pos="2268"/>
          <w:tab w:val="left" w:pos="4536"/>
          <w:tab w:val="left" w:pos="6237"/>
        </w:tabs>
        <w:spacing w:after="120"/>
        <w:rPr>
          <w:lang w:val="de-DE"/>
        </w:rPr>
      </w:pPr>
      <w:r w:rsidRPr="00D6774F">
        <w:rPr>
          <w:lang w:val="de-DE"/>
        </w:rPr>
        <w:t>Name</w:t>
      </w:r>
      <w:r w:rsidR="00866193" w:rsidRPr="00D6774F">
        <w:rPr>
          <w:lang w:val="de-DE"/>
        </w:rPr>
        <w:tab/>
      </w:r>
      <w:r w:rsidRPr="00D6774F">
        <w:rPr>
          <w:lang w:val="de-DE"/>
        </w:rPr>
        <w:t>Vornam</w:t>
      </w:r>
      <w:r w:rsidR="00FE068A">
        <w:rPr>
          <w:lang w:val="de-DE"/>
        </w:rPr>
        <w:t>e</w:t>
      </w:r>
      <w:r w:rsidR="00B24232" w:rsidRPr="00D6774F">
        <w:rPr>
          <w:lang w:val="de-DE"/>
        </w:rPr>
        <w:tab/>
      </w:r>
      <w:r>
        <w:rPr>
          <w:lang w:val="de-DE"/>
        </w:rPr>
        <w:t>Jahrgang</w:t>
      </w:r>
      <w:r w:rsidR="00AA3B9C" w:rsidRPr="00D6774F">
        <w:rPr>
          <w:lang w:val="de-DE"/>
        </w:rPr>
        <w:tab/>
      </w:r>
      <w:r>
        <w:rPr>
          <w:lang w:val="de-DE"/>
        </w:rPr>
        <w:t>Ausbildung</w:t>
      </w:r>
    </w:p>
    <w:p w:rsidR="00847CD8" w:rsidRDefault="00754494" w:rsidP="00847CD8">
      <w:pPr>
        <w:pStyle w:val="07atexteprincipal"/>
        <w:tabs>
          <w:tab w:val="left" w:pos="0"/>
          <w:tab w:val="right" w:pos="1985"/>
          <w:tab w:val="left" w:pos="2268"/>
          <w:tab w:val="right" w:pos="4253"/>
          <w:tab w:val="left" w:pos="4536"/>
          <w:tab w:val="right" w:pos="5954"/>
          <w:tab w:val="left" w:pos="6237"/>
          <w:tab w:val="right" w:pos="9637"/>
        </w:tabs>
        <w:spacing w:after="0"/>
      </w:pP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847CD8" w:rsidRPr="00EA626C">
        <w:rPr>
          <w:u w:val="dotted"/>
        </w:rPr>
        <w:tab/>
      </w:r>
      <w:r w:rsidR="00847CD8">
        <w:tab/>
      </w:r>
      <w:r w:rsidR="00847CD8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7CD8" w:rsidRPr="00EA626C">
        <w:rPr>
          <w:u w:val="dotted"/>
        </w:rPr>
        <w:instrText xml:space="preserve"> FORMTEXT </w:instrText>
      </w:r>
      <w:r w:rsidR="00847CD8" w:rsidRPr="00EA626C">
        <w:rPr>
          <w:u w:val="dotted"/>
        </w:rPr>
      </w:r>
      <w:r w:rsidR="00847CD8" w:rsidRPr="00EA626C">
        <w:rPr>
          <w:u w:val="dotted"/>
        </w:rPr>
        <w:fldChar w:fldCharType="separate"/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fldChar w:fldCharType="end"/>
      </w:r>
      <w:r w:rsidR="00847CD8" w:rsidRPr="00EA626C">
        <w:rPr>
          <w:u w:val="dotted"/>
        </w:rPr>
        <w:tab/>
      </w:r>
      <w:r w:rsidR="00847CD8">
        <w:tab/>
      </w:r>
      <w:r w:rsidR="00847CD8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7CD8" w:rsidRPr="00EA626C">
        <w:rPr>
          <w:u w:val="dotted"/>
        </w:rPr>
        <w:instrText xml:space="preserve"> FORMTEXT </w:instrText>
      </w:r>
      <w:r w:rsidR="00847CD8" w:rsidRPr="00EA626C">
        <w:rPr>
          <w:u w:val="dotted"/>
        </w:rPr>
      </w:r>
      <w:r w:rsidR="00847CD8" w:rsidRPr="00EA626C">
        <w:rPr>
          <w:u w:val="dotted"/>
        </w:rPr>
        <w:fldChar w:fldCharType="separate"/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fldChar w:fldCharType="end"/>
      </w:r>
      <w:r w:rsidR="00847CD8" w:rsidRPr="00EA626C">
        <w:rPr>
          <w:u w:val="dotted"/>
        </w:rPr>
        <w:tab/>
      </w:r>
      <w:r w:rsidR="00847CD8">
        <w:tab/>
      </w:r>
      <w:r w:rsidR="00847CD8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7CD8" w:rsidRPr="00EA626C">
        <w:rPr>
          <w:u w:val="dotted"/>
        </w:rPr>
        <w:instrText xml:space="preserve"> FORMTEXT </w:instrText>
      </w:r>
      <w:r w:rsidR="00847CD8" w:rsidRPr="00EA626C">
        <w:rPr>
          <w:u w:val="dotted"/>
        </w:rPr>
      </w:r>
      <w:r w:rsidR="00847CD8" w:rsidRPr="00EA626C">
        <w:rPr>
          <w:u w:val="dotted"/>
        </w:rPr>
        <w:fldChar w:fldCharType="separate"/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fldChar w:fldCharType="end"/>
      </w:r>
      <w:r w:rsidR="00847CD8" w:rsidRPr="00EA626C">
        <w:rPr>
          <w:u w:val="dotted"/>
        </w:rPr>
        <w:tab/>
      </w:r>
    </w:p>
    <w:p w:rsidR="008D0D21" w:rsidRDefault="00754494" w:rsidP="00EA626C">
      <w:pPr>
        <w:pStyle w:val="07atexteprincipal"/>
        <w:tabs>
          <w:tab w:val="left" w:pos="0"/>
          <w:tab w:val="right" w:pos="1985"/>
          <w:tab w:val="left" w:pos="2268"/>
          <w:tab w:val="right" w:pos="4253"/>
          <w:tab w:val="left" w:pos="4536"/>
          <w:tab w:val="right" w:pos="5954"/>
          <w:tab w:val="left" w:pos="6237"/>
          <w:tab w:val="right" w:pos="9637"/>
        </w:tabs>
        <w:spacing w:after="0"/>
      </w:pP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="001F66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EA626C">
        <w:rPr>
          <w:u w:val="dotted"/>
        </w:rPr>
        <w:instrText xml:space="preserve"> FORMTEXT </w:instrText>
      </w:r>
      <w:r w:rsidR="001F6693" w:rsidRPr="00EA626C">
        <w:rPr>
          <w:u w:val="dotted"/>
        </w:rPr>
      </w:r>
      <w:r w:rsidR="001F6693" w:rsidRPr="00EA626C">
        <w:rPr>
          <w:u w:val="dotted"/>
        </w:rPr>
        <w:fldChar w:fldCharType="separate"/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="001F66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EA626C">
        <w:rPr>
          <w:u w:val="dotted"/>
        </w:rPr>
        <w:instrText xml:space="preserve"> FORMTEXT </w:instrText>
      </w:r>
      <w:r w:rsidR="001F6693" w:rsidRPr="00EA626C">
        <w:rPr>
          <w:u w:val="dotted"/>
        </w:rPr>
      </w:r>
      <w:r w:rsidR="001F6693" w:rsidRPr="00EA626C">
        <w:rPr>
          <w:u w:val="dotted"/>
        </w:rPr>
        <w:fldChar w:fldCharType="separate"/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="001F66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EA626C">
        <w:rPr>
          <w:u w:val="dotted"/>
        </w:rPr>
        <w:instrText xml:space="preserve"> FORMTEXT </w:instrText>
      </w:r>
      <w:r w:rsidR="001F6693" w:rsidRPr="00EA626C">
        <w:rPr>
          <w:u w:val="dotted"/>
        </w:rPr>
      </w:r>
      <w:r w:rsidR="001F6693" w:rsidRPr="00EA626C">
        <w:rPr>
          <w:u w:val="dotted"/>
        </w:rPr>
        <w:fldChar w:fldCharType="separate"/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</w:p>
    <w:p w:rsidR="008D0D21" w:rsidRDefault="001F6693" w:rsidP="00EA626C">
      <w:pPr>
        <w:pStyle w:val="07atexteprincipal"/>
        <w:tabs>
          <w:tab w:val="left" w:pos="0"/>
          <w:tab w:val="right" w:pos="1985"/>
          <w:tab w:val="left" w:pos="2268"/>
          <w:tab w:val="right" w:pos="4253"/>
          <w:tab w:val="left" w:pos="4536"/>
          <w:tab w:val="right" w:pos="5954"/>
          <w:tab w:val="left" w:pos="6237"/>
          <w:tab w:val="right" w:pos="9637"/>
        </w:tabs>
        <w:spacing w:after="0"/>
      </w:pP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</w:p>
    <w:p w:rsidR="003D4F22" w:rsidRPr="003D4F22" w:rsidRDefault="001F6693" w:rsidP="00EA626C">
      <w:pPr>
        <w:pStyle w:val="07atexteprincipal"/>
        <w:tabs>
          <w:tab w:val="left" w:pos="0"/>
          <w:tab w:val="right" w:pos="1985"/>
          <w:tab w:val="left" w:pos="2268"/>
          <w:tab w:val="right" w:pos="4253"/>
          <w:tab w:val="left" w:pos="4536"/>
          <w:tab w:val="right" w:pos="5954"/>
          <w:tab w:val="left" w:pos="6237"/>
          <w:tab w:val="right" w:pos="9637"/>
        </w:tabs>
        <w:rPr>
          <w:u w:val="dotted"/>
        </w:rPr>
      </w:pP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</w:p>
    <w:p w:rsidR="00CB7DE6" w:rsidRPr="00D6774F" w:rsidRDefault="00163286" w:rsidP="00EA626C">
      <w:pPr>
        <w:pStyle w:val="07atexteprincipal"/>
        <w:tabs>
          <w:tab w:val="left" w:pos="1701"/>
          <w:tab w:val="right" w:pos="4253"/>
          <w:tab w:val="left" w:pos="4536"/>
          <w:tab w:val="right" w:pos="9639"/>
        </w:tabs>
        <w:rPr>
          <w:lang w:val="de-DE"/>
        </w:rPr>
      </w:pPr>
      <w:r w:rsidRPr="00D6774F">
        <w:rPr>
          <w:lang w:val="de-DE"/>
        </w:rPr>
        <w:t>Ort und Datum :</w:t>
      </w:r>
      <w:r w:rsidR="00EA7DB2" w:rsidRPr="00D6774F">
        <w:rPr>
          <w:lang w:val="de-DE"/>
        </w:rPr>
        <w:tab/>
      </w:r>
      <w:r w:rsidR="001F66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E23D72">
        <w:rPr>
          <w:u w:val="dotted"/>
          <w:lang w:val="de-CH"/>
        </w:rPr>
        <w:instrText xml:space="preserve"> FORMTEXT </w:instrText>
      </w:r>
      <w:r w:rsidR="001F6693" w:rsidRPr="00EA626C">
        <w:rPr>
          <w:u w:val="dotted"/>
        </w:rPr>
      </w:r>
      <w:r w:rsidR="001F6693" w:rsidRPr="00EA626C">
        <w:rPr>
          <w:u w:val="dotted"/>
        </w:rPr>
        <w:fldChar w:fldCharType="separate"/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fldChar w:fldCharType="end"/>
      </w:r>
      <w:r w:rsidR="00A14584" w:rsidRPr="00E23D72">
        <w:rPr>
          <w:u w:val="dotted"/>
          <w:lang w:val="de-CH"/>
        </w:rPr>
        <w:tab/>
      </w:r>
      <w:r w:rsidR="00A14584" w:rsidRPr="00D6774F">
        <w:rPr>
          <w:lang w:val="de-DE"/>
        </w:rPr>
        <w:tab/>
      </w:r>
      <w:r w:rsidR="00D6774F" w:rsidRPr="004C5EF0">
        <w:rPr>
          <w:b/>
          <w:lang w:val="de-DE"/>
        </w:rPr>
        <w:t xml:space="preserve">Unterschrift der </w:t>
      </w:r>
      <w:r w:rsidR="00037094" w:rsidRPr="004C5EF0">
        <w:rPr>
          <w:b/>
          <w:lang w:val="de-DE"/>
        </w:rPr>
        <w:t>Schulleitung</w:t>
      </w:r>
      <w:r w:rsidR="00A14584" w:rsidRPr="00D6774F">
        <w:rPr>
          <w:lang w:val="de-DE"/>
        </w:rPr>
        <w:t> :</w:t>
      </w:r>
      <w:r w:rsidR="00164014" w:rsidRPr="00E23D72">
        <w:rPr>
          <w:u w:val="dotted"/>
          <w:lang w:val="de-CH"/>
        </w:rPr>
        <w:tab/>
      </w:r>
    </w:p>
    <w:p w:rsidR="00CB7DE6" w:rsidRDefault="007F4113" w:rsidP="00EA626C">
      <w:pPr>
        <w:pStyle w:val="07atexteprincipal"/>
        <w:tabs>
          <w:tab w:val="left" w:pos="4536"/>
          <w:tab w:val="right" w:pos="9639"/>
        </w:tabs>
        <w:rPr>
          <w:u w:val="dotted"/>
          <w:lang w:val="de-CH"/>
        </w:rPr>
      </w:pPr>
      <w:r w:rsidRPr="004C5EF0">
        <w:rPr>
          <w:b/>
          <w:lang w:val="de-DE"/>
        </w:rPr>
        <w:t>Unterschrift Lagerverantwortliche/er</w:t>
      </w:r>
      <w:r w:rsidR="00EA7DB2" w:rsidRPr="00D6774F">
        <w:rPr>
          <w:lang w:val="de-DE"/>
        </w:rPr>
        <w:t> </w:t>
      </w:r>
      <w:r w:rsidR="00CB7DE6" w:rsidRPr="00D6774F">
        <w:rPr>
          <w:lang w:val="de-DE"/>
        </w:rPr>
        <w:t>:</w:t>
      </w:r>
      <w:r w:rsidR="00037094" w:rsidRPr="00037094">
        <w:rPr>
          <w:u w:val="dotted"/>
          <w:lang w:val="de-CH"/>
        </w:rPr>
        <w:t xml:space="preserve"> </w:t>
      </w:r>
      <w:r w:rsidR="001F66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037094">
        <w:rPr>
          <w:u w:val="dotted"/>
          <w:lang w:val="de-CH"/>
        </w:rPr>
        <w:instrText xml:space="preserve"> FORMTEXT </w:instrText>
      </w:r>
      <w:r w:rsidR="001F6693" w:rsidRPr="00EA626C">
        <w:rPr>
          <w:u w:val="dotted"/>
        </w:rPr>
      </w:r>
      <w:r w:rsidR="001F6693" w:rsidRPr="00EA626C">
        <w:rPr>
          <w:u w:val="dotted"/>
        </w:rPr>
        <w:fldChar w:fldCharType="separate"/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fldChar w:fldCharType="end"/>
      </w:r>
      <w:r w:rsidR="00164014" w:rsidRPr="00037094">
        <w:rPr>
          <w:u w:val="dotted"/>
          <w:lang w:val="de-CH"/>
        </w:rPr>
        <w:tab/>
      </w:r>
    </w:p>
    <w:p w:rsidR="003D4F22" w:rsidRPr="00D6774F" w:rsidRDefault="003D4F22" w:rsidP="00EA626C">
      <w:pPr>
        <w:pStyle w:val="07atexteprincipal"/>
        <w:tabs>
          <w:tab w:val="left" w:pos="4536"/>
          <w:tab w:val="right" w:pos="9639"/>
        </w:tabs>
        <w:rPr>
          <w:lang w:val="de-DE"/>
        </w:rPr>
      </w:pPr>
    </w:p>
    <w:p w:rsidR="003C0A84" w:rsidRPr="00EA626C" w:rsidRDefault="00D6774F" w:rsidP="00414A69">
      <w:pPr>
        <w:pStyle w:val="07btexteprincipalsansespacebloc"/>
        <w:rPr>
          <w:sz w:val="22"/>
          <w:lang w:val="de-DE"/>
        </w:rPr>
      </w:pPr>
      <w:r w:rsidRPr="00EA626C">
        <w:rPr>
          <w:sz w:val="22"/>
          <w:lang w:val="de-DE"/>
        </w:rPr>
        <w:t xml:space="preserve">Das Anmeldeformular muss </w:t>
      </w:r>
      <w:r w:rsidR="00931F70">
        <w:rPr>
          <w:sz w:val="22"/>
          <w:lang w:val="de-DE"/>
        </w:rPr>
        <w:t>30 Tage</w:t>
      </w:r>
      <w:r w:rsidRPr="00EA626C">
        <w:rPr>
          <w:sz w:val="22"/>
          <w:lang w:val="de-DE"/>
        </w:rPr>
        <w:t xml:space="preserve"> vor Lagerbeginn an nachstehende Adresse gesandt werden</w:t>
      </w:r>
      <w:r w:rsidR="00CB7DE6" w:rsidRPr="00EA626C">
        <w:rPr>
          <w:sz w:val="22"/>
          <w:lang w:val="de-DE"/>
        </w:rPr>
        <w:t>:</w:t>
      </w:r>
    </w:p>
    <w:p w:rsidR="00CB7DE6" w:rsidRPr="00931F70" w:rsidRDefault="00D6774F" w:rsidP="00414A69">
      <w:pPr>
        <w:pStyle w:val="08puces"/>
        <w:rPr>
          <w:rStyle w:val="Lienhypertexte"/>
          <w:color w:val="auto"/>
          <w:sz w:val="22"/>
          <w:u w:val="none"/>
          <w:lang w:val="de-DE"/>
        </w:rPr>
      </w:pPr>
      <w:r w:rsidRPr="00EA626C">
        <w:rPr>
          <w:sz w:val="22"/>
          <w:lang w:val="de-DE"/>
        </w:rPr>
        <w:t>Amt für Sport</w:t>
      </w:r>
      <w:r w:rsidR="00CB7DE6" w:rsidRPr="00EA626C">
        <w:rPr>
          <w:sz w:val="22"/>
          <w:lang w:val="de-DE"/>
        </w:rPr>
        <w:t xml:space="preserve">, </w:t>
      </w:r>
      <w:r w:rsidR="00CB7DE6" w:rsidRPr="00EA626C">
        <w:rPr>
          <w:sz w:val="22"/>
          <w:szCs w:val="20"/>
          <w:lang w:val="de-DE"/>
        </w:rPr>
        <w:t>T</w:t>
      </w:r>
      <w:r w:rsidRPr="00EA626C">
        <w:rPr>
          <w:sz w:val="22"/>
          <w:szCs w:val="20"/>
          <w:lang w:val="de-DE"/>
        </w:rPr>
        <w:t>e</w:t>
      </w:r>
      <w:r w:rsidR="00DB0E18">
        <w:rPr>
          <w:sz w:val="22"/>
          <w:szCs w:val="20"/>
          <w:lang w:val="de-DE"/>
        </w:rPr>
        <w:t>l. 026 305 12 67</w:t>
      </w:r>
      <w:r w:rsidR="00CB7DE6" w:rsidRPr="00EA626C">
        <w:rPr>
          <w:sz w:val="22"/>
          <w:szCs w:val="20"/>
          <w:lang w:val="de-DE"/>
        </w:rPr>
        <w:t xml:space="preserve">, </w:t>
      </w:r>
      <w:r w:rsidRPr="00EA626C">
        <w:rPr>
          <w:sz w:val="22"/>
          <w:szCs w:val="20"/>
          <w:lang w:val="de-DE"/>
        </w:rPr>
        <w:t xml:space="preserve">Fax 026 305 12 54, </w:t>
      </w:r>
      <w:r w:rsidR="00CB7DE6" w:rsidRPr="00EA626C">
        <w:rPr>
          <w:sz w:val="22"/>
          <w:szCs w:val="20"/>
          <w:lang w:val="de-DE"/>
        </w:rPr>
        <w:t xml:space="preserve">E-mail : </w:t>
      </w:r>
      <w:hyperlink r:id="rId9" w:history="1">
        <w:r w:rsidR="003E1C11" w:rsidRPr="00EA626C">
          <w:rPr>
            <w:rStyle w:val="Lienhypertexte"/>
            <w:sz w:val="22"/>
            <w:szCs w:val="20"/>
            <w:lang w:val="de-DE"/>
          </w:rPr>
          <w:t>schulsport@fr.ch</w:t>
        </w:r>
      </w:hyperlink>
    </w:p>
    <w:sectPr w:rsidR="00CB7DE6" w:rsidRPr="00931F70" w:rsidSect="00A23B88">
      <w:head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57" w:rsidRDefault="007C4257" w:rsidP="00A82E56">
      <w:r>
        <w:separator/>
      </w:r>
    </w:p>
  </w:endnote>
  <w:endnote w:type="continuationSeparator" w:id="0">
    <w:p w:rsidR="007C4257" w:rsidRDefault="007C4257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B9" w:rsidRPr="00803A68" w:rsidRDefault="00E154B9" w:rsidP="00A82E56">
    <w:pPr>
      <w:pStyle w:val="01entteetbasdepage"/>
      <w:rPr>
        <w:lang w:val="fr-CH"/>
      </w:rPr>
    </w:pPr>
    <w:r w:rsidRPr="00803A68">
      <w:rPr>
        <w:lang w:val="fr-CH"/>
      </w:rPr>
      <w:t>—</w:t>
    </w:r>
  </w:p>
  <w:p w:rsidR="00E154B9" w:rsidRPr="00803A68" w:rsidRDefault="00E154B9" w:rsidP="00A82E56">
    <w:pPr>
      <w:pStyle w:val="01entteetbasdepage"/>
      <w:rPr>
        <w:b/>
        <w:lang w:val="fr-CH"/>
      </w:rPr>
    </w:pPr>
    <w:r w:rsidRPr="00803A68">
      <w:rPr>
        <w:noProof/>
        <w:lang w:val="fr-CH" w:eastAsia="de-DE"/>
      </w:rPr>
      <w:t xml:space="preserve">Direction de l’instruction publique, de la culture et du sport </w:t>
    </w:r>
    <w:r w:rsidRPr="00803A68">
      <w:rPr>
        <w:b/>
        <w:noProof/>
        <w:lang w:val="fr-CH" w:eastAsia="de-DE"/>
      </w:rPr>
      <w:t>DICS</w:t>
    </w:r>
    <w:r w:rsidRPr="00803A68">
      <w:rPr>
        <w:b/>
        <w:lang w:val="fr-CH"/>
      </w:rPr>
      <w:t xml:space="preserve"> </w:t>
    </w:r>
  </w:p>
  <w:p w:rsidR="00E154B9" w:rsidRPr="00884423" w:rsidRDefault="00E154B9" w:rsidP="00A82E56">
    <w:pPr>
      <w:pStyle w:val="01entteetbasdepage"/>
      <w:rPr>
        <w:lang w:val="de-DE"/>
      </w:rPr>
    </w:pPr>
    <w:r w:rsidRPr="00884423">
      <w:rPr>
        <w:lang w:val="de-DE"/>
      </w:rPr>
      <w:t xml:space="preserve">Direktion für Erziehung, Kultur und Sport </w:t>
    </w:r>
    <w:r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57" w:rsidRDefault="007C4257" w:rsidP="00A82E56">
      <w:r>
        <w:separator/>
      </w:r>
    </w:p>
  </w:footnote>
  <w:footnote w:type="continuationSeparator" w:id="0">
    <w:p w:rsidR="007C4257" w:rsidRDefault="007C4257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154B9">
      <w:trPr>
        <w:trHeight w:val="567"/>
      </w:trPr>
      <w:tc>
        <w:tcPr>
          <w:tcW w:w="9298" w:type="dxa"/>
        </w:tcPr>
        <w:p w:rsidR="00E154B9" w:rsidRDefault="00E154B9" w:rsidP="00A82E56">
          <w:pPr>
            <w:pStyle w:val="09enttepage2"/>
          </w:pPr>
          <w:r>
            <w:t>Service du sport</w:t>
          </w:r>
          <w:r w:rsidRPr="00A74986">
            <w:t xml:space="preserve"> </w:t>
          </w:r>
          <w:r>
            <w:rPr>
              <w:b w:val="0"/>
            </w:rPr>
            <w:t>SSpo</w:t>
          </w:r>
          <w:r>
            <w:t xml:space="preserve"> </w:t>
          </w:r>
        </w:p>
        <w:p w:rsidR="00E154B9" w:rsidRPr="0064336A" w:rsidRDefault="00E154B9" w:rsidP="00A82E56">
          <w:pPr>
            <w:pStyle w:val="09enttepage2"/>
            <w:rPr>
              <w:rStyle w:val="Numrodepage"/>
            </w:rPr>
          </w:pPr>
          <w:r w:rsidRPr="00A82E56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A82E56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931F70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A82E5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A82E56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A82E56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DB0E18">
            <w:rPr>
              <w:b w:val="0"/>
              <w:noProof/>
              <w:lang w:val="fr-CH"/>
            </w:rPr>
            <w:t>1</w:t>
          </w:r>
          <w:r w:rsidRPr="0064336A">
            <w:rPr>
              <w:b w:val="0"/>
              <w:lang w:val="de-DE"/>
            </w:rPr>
            <w:fldChar w:fldCharType="end"/>
          </w:r>
          <w:r w:rsidR="000E3BE4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7F7D6171" wp14:editId="0810227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54B9" w:rsidRDefault="00E154B9" w:rsidP="00A82E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154B9" w:rsidRPr="004A0F2D">
      <w:trPr>
        <w:trHeight w:val="1701"/>
      </w:trPr>
      <w:tc>
        <w:tcPr>
          <w:tcW w:w="5500" w:type="dxa"/>
        </w:tcPr>
        <w:p w:rsidR="00E154B9" w:rsidRPr="00AA545D" w:rsidRDefault="000E3BE4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E05FC39" wp14:editId="76AA193B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E154B9" w:rsidRPr="00966AAD" w:rsidRDefault="00E154B9" w:rsidP="00A82E56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>Service du</w:t>
          </w:r>
          <w:r w:rsidRPr="00966AAD">
            <w:rPr>
              <w:b/>
              <w:lang w:val="fr-CH"/>
            </w:rPr>
            <w:t xml:space="preserve"> sport</w:t>
          </w:r>
          <w:r w:rsidRPr="00966AAD">
            <w:rPr>
              <w:lang w:val="fr-CH"/>
            </w:rPr>
            <w:t xml:space="preserve"> Sspo</w:t>
          </w:r>
        </w:p>
        <w:p w:rsidR="00E154B9" w:rsidRPr="00966AAD" w:rsidRDefault="00E154B9" w:rsidP="00A82E56">
          <w:pPr>
            <w:pStyle w:val="01entteetbasdepage"/>
            <w:rPr>
              <w:lang w:val="fr-CH"/>
            </w:rPr>
          </w:pPr>
          <w:r w:rsidRPr="00966AAD">
            <w:rPr>
              <w:b/>
              <w:lang w:val="fr-CH"/>
            </w:rPr>
            <w:t>Amt für Sport</w:t>
          </w:r>
          <w:r w:rsidRPr="00966AAD">
            <w:rPr>
              <w:lang w:val="fr-CH"/>
            </w:rPr>
            <w:t xml:space="preserve"> SpA</w:t>
          </w:r>
        </w:p>
        <w:p w:rsidR="00E154B9" w:rsidRPr="00966AAD" w:rsidRDefault="00E154B9" w:rsidP="00A82E56">
          <w:pPr>
            <w:pStyle w:val="01entteetbasdepage"/>
            <w:rPr>
              <w:lang w:val="fr-CH"/>
            </w:rPr>
          </w:pPr>
        </w:p>
        <w:p w:rsidR="00E154B9" w:rsidRPr="00803A68" w:rsidRDefault="00EE6D7A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</w:t>
          </w:r>
          <w:r w:rsidR="00E154B9" w:rsidRPr="00803A68">
            <w:rPr>
              <w:lang w:val="fr-CH"/>
            </w:rPr>
            <w:t>, 1701 Fribourg</w:t>
          </w:r>
        </w:p>
        <w:p w:rsidR="00E154B9" w:rsidRPr="00803A68" w:rsidRDefault="00E154B9" w:rsidP="00A82E56">
          <w:pPr>
            <w:pStyle w:val="01entteetbasdepage"/>
            <w:rPr>
              <w:lang w:val="fr-CH"/>
            </w:rPr>
          </w:pPr>
        </w:p>
        <w:p w:rsidR="00E154B9" w:rsidRPr="00803A68" w:rsidRDefault="00E154B9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>
            <w:rPr>
              <w:lang w:val="fr-CH"/>
            </w:rPr>
            <w:t>62</w:t>
          </w:r>
          <w:r w:rsidRPr="00803A68">
            <w:rPr>
              <w:lang w:val="fr-CH"/>
            </w:rPr>
            <w:t xml:space="preserve">, F +41 26 305 12 </w:t>
          </w:r>
          <w:r>
            <w:rPr>
              <w:lang w:val="fr-CH"/>
            </w:rPr>
            <w:t>5</w:t>
          </w:r>
          <w:r w:rsidRPr="00803A68">
            <w:rPr>
              <w:lang w:val="fr-CH"/>
            </w:rPr>
            <w:t>4</w:t>
          </w:r>
        </w:p>
        <w:p w:rsidR="00E154B9" w:rsidRPr="005E4356" w:rsidRDefault="009513A8" w:rsidP="00966AAD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hyperlink r:id="rId2" w:history="1">
            <w:r w:rsidR="00E154B9" w:rsidRPr="00966AAD">
              <w:rPr>
                <w:rStyle w:val="Lienhypertexte"/>
                <w:color w:val="auto"/>
                <w:lang w:val="fr-CH"/>
              </w:rPr>
              <w:t>schulsport@fr.ch</w:t>
            </w:r>
          </w:hyperlink>
          <w:r w:rsidR="00E154B9">
            <w:rPr>
              <w:lang w:val="fr-CH"/>
            </w:rPr>
            <w:t xml:space="preserve"> , www.sportfr.ch</w:t>
          </w:r>
        </w:p>
      </w:tc>
    </w:tr>
  </w:tbl>
  <w:p w:rsidR="00E154B9" w:rsidRDefault="00E154B9" w:rsidP="00A82E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276711"/>
    <w:multiLevelType w:val="hybridMultilevel"/>
    <w:tmpl w:val="863E930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52787"/>
    <w:multiLevelType w:val="hybridMultilevel"/>
    <w:tmpl w:val="3AF09264"/>
    <w:lvl w:ilvl="0" w:tplc="DE08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11"/>
  </w:num>
  <w:num w:numId="16">
    <w:abstractNumId w:val="20"/>
  </w:num>
  <w:num w:numId="17">
    <w:abstractNumId w:val="6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18"/>
    <w:rsid w:val="00037094"/>
    <w:rsid w:val="0005516D"/>
    <w:rsid w:val="00097A55"/>
    <w:rsid w:val="000A24CE"/>
    <w:rsid w:val="000D1F62"/>
    <w:rsid w:val="000D684F"/>
    <w:rsid w:val="000E27C0"/>
    <w:rsid w:val="000E3BE4"/>
    <w:rsid w:val="000F50D2"/>
    <w:rsid w:val="001022F1"/>
    <w:rsid w:val="00121503"/>
    <w:rsid w:val="00163286"/>
    <w:rsid w:val="00164014"/>
    <w:rsid w:val="001A6A93"/>
    <w:rsid w:val="001A7353"/>
    <w:rsid w:val="001B61BC"/>
    <w:rsid w:val="001D2548"/>
    <w:rsid w:val="001D6879"/>
    <w:rsid w:val="001F6693"/>
    <w:rsid w:val="0020036C"/>
    <w:rsid w:val="0020755E"/>
    <w:rsid w:val="00214DAA"/>
    <w:rsid w:val="00252DB1"/>
    <w:rsid w:val="002812A5"/>
    <w:rsid w:val="002C7ADC"/>
    <w:rsid w:val="002F6B32"/>
    <w:rsid w:val="002F7A28"/>
    <w:rsid w:val="00331040"/>
    <w:rsid w:val="003322C5"/>
    <w:rsid w:val="00355B8E"/>
    <w:rsid w:val="00377964"/>
    <w:rsid w:val="003C0A84"/>
    <w:rsid w:val="003D3F96"/>
    <w:rsid w:val="003D4F22"/>
    <w:rsid w:val="003D6378"/>
    <w:rsid w:val="003D7D25"/>
    <w:rsid w:val="003D7F4C"/>
    <w:rsid w:val="003E1C11"/>
    <w:rsid w:val="003E7535"/>
    <w:rsid w:val="004024F9"/>
    <w:rsid w:val="00414A69"/>
    <w:rsid w:val="004169DE"/>
    <w:rsid w:val="00430574"/>
    <w:rsid w:val="00465155"/>
    <w:rsid w:val="00474101"/>
    <w:rsid w:val="00475E52"/>
    <w:rsid w:val="004838B9"/>
    <w:rsid w:val="004915F3"/>
    <w:rsid w:val="00494D35"/>
    <w:rsid w:val="004B2071"/>
    <w:rsid w:val="004B34ED"/>
    <w:rsid w:val="004C5EF0"/>
    <w:rsid w:val="004C7EE2"/>
    <w:rsid w:val="004F6F36"/>
    <w:rsid w:val="005259FA"/>
    <w:rsid w:val="00530E77"/>
    <w:rsid w:val="00531D48"/>
    <w:rsid w:val="00536BC2"/>
    <w:rsid w:val="00564570"/>
    <w:rsid w:val="005A6E35"/>
    <w:rsid w:val="005C01E9"/>
    <w:rsid w:val="005C7C1C"/>
    <w:rsid w:val="005E4356"/>
    <w:rsid w:val="00610D64"/>
    <w:rsid w:val="006137C6"/>
    <w:rsid w:val="00630583"/>
    <w:rsid w:val="00634986"/>
    <w:rsid w:val="00662D8B"/>
    <w:rsid w:val="0067157F"/>
    <w:rsid w:val="00680DB4"/>
    <w:rsid w:val="006830A4"/>
    <w:rsid w:val="00691F71"/>
    <w:rsid w:val="0069641D"/>
    <w:rsid w:val="006A1298"/>
    <w:rsid w:val="006A31D5"/>
    <w:rsid w:val="006A5DE7"/>
    <w:rsid w:val="006A7550"/>
    <w:rsid w:val="006B4707"/>
    <w:rsid w:val="00701D95"/>
    <w:rsid w:val="00713AEA"/>
    <w:rsid w:val="0074587A"/>
    <w:rsid w:val="007531DA"/>
    <w:rsid w:val="00754494"/>
    <w:rsid w:val="00772169"/>
    <w:rsid w:val="00792EFC"/>
    <w:rsid w:val="007A36E0"/>
    <w:rsid w:val="007C4257"/>
    <w:rsid w:val="007E3D48"/>
    <w:rsid w:val="007F4113"/>
    <w:rsid w:val="00802D4C"/>
    <w:rsid w:val="00803A68"/>
    <w:rsid w:val="00816BDC"/>
    <w:rsid w:val="00842621"/>
    <w:rsid w:val="00847CD8"/>
    <w:rsid w:val="00862DC6"/>
    <w:rsid w:val="00866193"/>
    <w:rsid w:val="00882439"/>
    <w:rsid w:val="00884423"/>
    <w:rsid w:val="008B06BF"/>
    <w:rsid w:val="008D0D21"/>
    <w:rsid w:val="008D348B"/>
    <w:rsid w:val="008D74AA"/>
    <w:rsid w:val="008F7211"/>
    <w:rsid w:val="00917DE7"/>
    <w:rsid w:val="00931F70"/>
    <w:rsid w:val="00947B4A"/>
    <w:rsid w:val="00950330"/>
    <w:rsid w:val="009513A8"/>
    <w:rsid w:val="00952F50"/>
    <w:rsid w:val="00966AAD"/>
    <w:rsid w:val="00971D72"/>
    <w:rsid w:val="00987906"/>
    <w:rsid w:val="00991456"/>
    <w:rsid w:val="00993408"/>
    <w:rsid w:val="009D2F12"/>
    <w:rsid w:val="00A1002C"/>
    <w:rsid w:val="00A11803"/>
    <w:rsid w:val="00A14584"/>
    <w:rsid w:val="00A23B88"/>
    <w:rsid w:val="00A4460C"/>
    <w:rsid w:val="00A50D48"/>
    <w:rsid w:val="00A647F2"/>
    <w:rsid w:val="00A82E56"/>
    <w:rsid w:val="00AA3B9C"/>
    <w:rsid w:val="00AB3047"/>
    <w:rsid w:val="00AC00B8"/>
    <w:rsid w:val="00AC0F87"/>
    <w:rsid w:val="00AC5867"/>
    <w:rsid w:val="00AF1636"/>
    <w:rsid w:val="00B24232"/>
    <w:rsid w:val="00B6732A"/>
    <w:rsid w:val="00B845AE"/>
    <w:rsid w:val="00BC1AC5"/>
    <w:rsid w:val="00BE334C"/>
    <w:rsid w:val="00BE3B99"/>
    <w:rsid w:val="00BF7775"/>
    <w:rsid w:val="00C46E39"/>
    <w:rsid w:val="00C66CF2"/>
    <w:rsid w:val="00C7142F"/>
    <w:rsid w:val="00C91E04"/>
    <w:rsid w:val="00C935A7"/>
    <w:rsid w:val="00C959FF"/>
    <w:rsid w:val="00CA0057"/>
    <w:rsid w:val="00CA18CD"/>
    <w:rsid w:val="00CB1EB5"/>
    <w:rsid w:val="00CB7DE6"/>
    <w:rsid w:val="00CC3A5D"/>
    <w:rsid w:val="00CE0F4B"/>
    <w:rsid w:val="00CE75CC"/>
    <w:rsid w:val="00D12B02"/>
    <w:rsid w:val="00D34B30"/>
    <w:rsid w:val="00D42744"/>
    <w:rsid w:val="00D43A48"/>
    <w:rsid w:val="00D546FB"/>
    <w:rsid w:val="00D60976"/>
    <w:rsid w:val="00D6774F"/>
    <w:rsid w:val="00D70185"/>
    <w:rsid w:val="00D83686"/>
    <w:rsid w:val="00DB0E18"/>
    <w:rsid w:val="00DC2456"/>
    <w:rsid w:val="00DF5050"/>
    <w:rsid w:val="00E01256"/>
    <w:rsid w:val="00E154B9"/>
    <w:rsid w:val="00E23D72"/>
    <w:rsid w:val="00E972DA"/>
    <w:rsid w:val="00EA626C"/>
    <w:rsid w:val="00EA7DB2"/>
    <w:rsid w:val="00EB5A8E"/>
    <w:rsid w:val="00EC0A6F"/>
    <w:rsid w:val="00EE6D7A"/>
    <w:rsid w:val="00F01D7F"/>
    <w:rsid w:val="00F128ED"/>
    <w:rsid w:val="00F12DC1"/>
    <w:rsid w:val="00F27BB8"/>
    <w:rsid w:val="00F54C5A"/>
    <w:rsid w:val="00F62BB2"/>
    <w:rsid w:val="00F66630"/>
    <w:rsid w:val="00F71499"/>
    <w:rsid w:val="00F833A1"/>
    <w:rsid w:val="00F96643"/>
    <w:rsid w:val="00F96FCF"/>
    <w:rsid w:val="00FE068A"/>
    <w:rsid w:val="00FE4204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ulsport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hulsport@fr.ch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810B-A95C-4891-85DF-592D35A0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DF475E50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1837</CharactersWithSpaces>
  <SharedDoc>false</SharedDoc>
  <HyperlinkBase/>
  <HLinks>
    <vt:vector size="12" baseType="variant">
      <vt:variant>
        <vt:i4>4587644</vt:i4>
      </vt:variant>
      <vt:variant>
        <vt:i4>112</vt:i4>
      </vt:variant>
      <vt:variant>
        <vt:i4>0</vt:i4>
      </vt:variant>
      <vt:variant>
        <vt:i4>5</vt:i4>
      </vt:variant>
      <vt:variant>
        <vt:lpwstr>mailto:schulsport@fr.ch</vt:lpwstr>
      </vt:variant>
      <vt:variant>
        <vt:lpwstr/>
      </vt:variant>
      <vt:variant>
        <vt:i4>4587644</vt:i4>
      </vt:variant>
      <vt:variant>
        <vt:i4>6</vt:i4>
      </vt:variant>
      <vt:variant>
        <vt:i4>0</vt:i4>
      </vt:variant>
      <vt:variant>
        <vt:i4>5</vt:i4>
      </vt:variant>
      <vt:variant>
        <vt:lpwstr>mailto:schulsport@fr.ch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Stephan Matthias</dc:creator>
  <cp:lastModifiedBy>Fora Nancy</cp:lastModifiedBy>
  <cp:revision>3</cp:revision>
  <cp:lastPrinted>2016-07-07T13:40:00Z</cp:lastPrinted>
  <dcterms:created xsi:type="dcterms:W3CDTF">2017-02-27T13:25:00Z</dcterms:created>
  <dcterms:modified xsi:type="dcterms:W3CDTF">2017-02-27T13:25:00Z</dcterms:modified>
</cp:coreProperties>
</file>