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20909855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13A3BDE7" w14:textId="77777777" w:rsidR="00480450" w:rsidRDefault="00000000">
          <w:r>
            <w:rPr>
              <w:noProof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6DE3F67" wp14:editId="70EF2606">
                    <wp:simplePos x="0" y="0"/>
                    <wp:positionH relativeFrom="margin">
                      <wp:posOffset>2239645</wp:posOffset>
                    </wp:positionH>
                    <wp:positionV relativeFrom="page">
                      <wp:posOffset>4320540</wp:posOffset>
                    </wp:positionV>
                    <wp:extent cx="4049395" cy="2159635"/>
                    <wp:effectExtent l="0" t="0" r="0" b="0"/>
                    <wp:wrapNone/>
                    <wp:docPr id="1" name="Page de garde - Logo et unité administrativ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049395" cy="21596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8CD0B2" w14:textId="77777777" w:rsidR="00F25DC6" w:rsidRDefault="00F25DC6" w:rsidP="0046332F">
                                <w:pPr>
                                  <w:pStyle w:val="Pagedegardetexte4"/>
                                  <w:spacing w:after="300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  <w:lang w:eastAsia="fr-CH"/>
                                  </w:rPr>
                                  <w:drawing>
                                    <wp:inline distT="0" distB="0" distL="0" distR="0" wp14:anchorId="1A8CFE2F" wp14:editId="26BB7538">
                                      <wp:extent cx="936000" cy="783594"/>
                                      <wp:effectExtent l="0" t="0" r="0" b="0"/>
                                      <wp:docPr id="21" name="Imag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_etat_FR_vers_principale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36000" cy="7835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02EF53D" w14:textId="77777777" w:rsidR="00480450" w:rsidRPr="00D27407" w:rsidRDefault="00000000">
                                <w:pPr>
                                  <w:pStyle w:val="Pagedegardetexte4"/>
                                  <w:rPr>
                                    <w:b w:val="0"/>
                                    <w:lang w:val="de-CH"/>
                                  </w:rPr>
                                </w:pPr>
                                <w:sdt>
                                  <w:sdtPr>
                                    <w:rPr>
                                      <w:lang w:val="de-CH"/>
                                    </w:rPr>
                                    <w:alias w:val="Unité d'orgnisation FR"/>
                                    <w:tag w:val="uniteOrganisationFR"/>
                                    <w:id w:val="1114788021"/>
                                    <w:text/>
                                  </w:sdtPr>
                                  <w:sdtContent>
                                    <w:r w:rsidR="00F25DC6" w:rsidRPr="00D27407">
                                      <w:rPr>
                                        <w:lang w:val="de-CH"/>
                                      </w:rPr>
                                      <w:t>Direktion für Gesundheit und Soziales</w:t>
                                    </w:r>
                                  </w:sdtContent>
                                </w:sdt>
                                <w:r w:rsidR="00F25DC6" w:rsidRPr="00D27407">
                                  <w:rPr>
                                    <w:b w:val="0"/>
                                    <w:lang w:val="de-CH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 w:val="0"/>
                                      <w:lang w:val="de-CH"/>
                                    </w:rPr>
                                    <w:alias w:val="Sigle FR"/>
                                    <w:tag w:val="sigleFR"/>
                                    <w:id w:val="-1927333363"/>
                                    <w:text/>
                                  </w:sdtPr>
                                  <w:sdtContent>
                                    <w:r w:rsidR="00F25DC6" w:rsidRPr="00D27407">
                                      <w:rPr>
                                        <w:b w:val="0"/>
                                        <w:lang w:val="de-CH"/>
                                      </w:rPr>
                                      <w:t>GSD</w:t>
                                    </w:r>
                                  </w:sdtContent>
                                </w:sdt>
                                <w:r w:rsidR="00F25DC6" w:rsidRPr="00D27407">
                                  <w:rPr>
                                    <w:b w:val="0"/>
                                    <w:lang w:val="de-CH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lang w:val="de-CH"/>
                                    </w:rPr>
                                    <w:alias w:val="Unité d'orgnisation DE"/>
                                    <w:tag w:val="uniteOrgnisationDE"/>
                                    <w:id w:val="1357081194"/>
                                    <w:text/>
                                  </w:sdtPr>
                                  <w:sdtContent>
                                    <w:r w:rsidR="00F25DC6" w:rsidRPr="00D27407">
                                      <w:rPr>
                                        <w:lang w:val="de-CH"/>
                                      </w:rPr>
                                      <w:t>Direktion für Gesundheit und Soziales</w:t>
                                    </w:r>
                                  </w:sdtContent>
                                </w:sdt>
                                <w:r w:rsidR="00F25DC6" w:rsidRPr="00D27407">
                                  <w:rPr>
                                    <w:b w:val="0"/>
                                    <w:lang w:val="de-CH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 w:val="0"/>
                                      <w:lang w:val="de-CH"/>
                                    </w:rPr>
                                    <w:alias w:val="Sigle DE"/>
                                    <w:tag w:val="sigle DE"/>
                                    <w:id w:val="-1301223760"/>
                                    <w:text/>
                                  </w:sdtPr>
                                  <w:sdtContent>
                                    <w:r w:rsidR="00F25DC6" w:rsidRPr="00D27407">
                                      <w:rPr>
                                        <w:b w:val="0"/>
                                        <w:lang w:val="de-CH"/>
                                      </w:rPr>
                                      <w:t>GSD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403200" tIns="0" rIns="403200" bIns="403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DE3F67" id="_x0000_t202" coordsize="21600,21600" o:spt="202" path="m,l,21600r21600,l21600,xe">
                    <v:stroke joinstyle="miter"/>
                    <v:path gradientshapeok="t" o:connecttype="rect"/>
                  </v:shapetype>
                  <v:shape id="Page de garde - Logo et unité administrative" o:spid="_x0000_s1026" type="#_x0000_t202" style="position:absolute;margin-left:176.35pt;margin-top:340.2pt;width:318.85pt;height:170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" o:allowincell="f" filled="f" stroked="f" strokeweight=".5pt">
                    <v:textbox inset="11.2mm,0,11.2mm,11.2mm">
                      <w:txbxContent>
                        <w:p w14:paraId="178CD0B2" w14:textId="77777777" w:rsidR="00F25DC6" w:rsidRDefault="00F25DC6" w:rsidP="0046332F">
                          <w:pPr>
                            <w:pStyle w:val="Pagedegardetexte4"/>
                            <w:spacing w:after="30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eastAsia="fr-CH"/>
                            </w:rPr>
                            <w:drawing>
                              <wp:inline distT="0" distB="0" distL="0" distR="0" wp14:anchorId="1A8CFE2F" wp14:editId="26BB7538">
                                <wp:extent cx="936000" cy="783594"/>
                                <wp:effectExtent l="0" t="0" r="0" b="0"/>
                                <wp:docPr id="21" name="Imag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etat_FR_vers_principale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6000" cy="7835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02EF53D" w14:textId="77777777" w:rsidR="00480450" w:rsidRPr="00D27407" w:rsidRDefault="00000000">
                          <w:pPr>
                            <w:pStyle w:val="Pagedegardetexte4"/>
                            <w:rPr>
                              <w:b w:val="0"/>
                              <w:lang w:val="de-CH"/>
                            </w:rPr>
                          </w:pPr>
                          <w:sdt>
                            <w:sdtPr>
                              <w:rPr>
                                <w:lang w:val="de-CH"/>
                              </w:rPr>
                              <w:alias w:val="Unité d'orgnisation FR"/>
                              <w:tag w:val="uniteOrganisationFR"/>
                              <w:id w:val="1114788021"/>
                              <w:text/>
                            </w:sdtPr>
                            <w:sdtContent>
                              <w:r w:rsidR="00F25DC6" w:rsidRPr="00D27407">
                                <w:rPr>
                                  <w:lang w:val="de-CH"/>
                                </w:rPr>
                                <w:t>Direktion für Gesundheit und Soziales</w:t>
                              </w:r>
                            </w:sdtContent>
                          </w:sdt>
                          <w:r w:rsidR="00F25DC6" w:rsidRPr="00D27407">
                            <w:rPr>
                              <w:b w:val="0"/>
                              <w:lang w:val="de-CH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 w:val="0"/>
                                <w:lang w:val="de-CH"/>
                              </w:rPr>
                              <w:alias w:val="Sigle FR"/>
                              <w:tag w:val="sigleFR"/>
                              <w:id w:val="-1927333363"/>
                              <w:text/>
                            </w:sdtPr>
                            <w:sdtContent>
                              <w:r w:rsidR="00F25DC6" w:rsidRPr="00D27407">
                                <w:rPr>
                                  <w:b w:val="0"/>
                                  <w:lang w:val="de-CH"/>
                                </w:rPr>
                                <w:t>GSD</w:t>
                              </w:r>
                            </w:sdtContent>
                          </w:sdt>
                          <w:r w:rsidR="00F25DC6" w:rsidRPr="00D27407">
                            <w:rPr>
                              <w:b w:val="0"/>
                              <w:lang w:val="de-CH"/>
                            </w:rPr>
                            <w:br/>
                          </w:r>
                          <w:sdt>
                            <w:sdtPr>
                              <w:rPr>
                                <w:lang w:val="de-CH"/>
                              </w:rPr>
                              <w:alias w:val="Unité d'orgnisation DE"/>
                              <w:tag w:val="uniteOrgnisationDE"/>
                              <w:id w:val="1357081194"/>
                              <w:text/>
                            </w:sdtPr>
                            <w:sdtContent>
                              <w:r w:rsidR="00F25DC6" w:rsidRPr="00D27407">
                                <w:rPr>
                                  <w:lang w:val="de-CH"/>
                                </w:rPr>
                                <w:t>Direktion für Gesundheit und Soziales</w:t>
                              </w:r>
                            </w:sdtContent>
                          </w:sdt>
                          <w:r w:rsidR="00F25DC6" w:rsidRPr="00D27407">
                            <w:rPr>
                              <w:b w:val="0"/>
                              <w:lang w:val="de-CH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 w:val="0"/>
                                <w:lang w:val="de-CH"/>
                              </w:rPr>
                              <w:alias w:val="Sigle DE"/>
                              <w:tag w:val="sigle DE"/>
                              <w:id w:val="-1301223760"/>
                              <w:text/>
                            </w:sdtPr>
                            <w:sdtContent>
                              <w:r w:rsidR="00F25DC6" w:rsidRPr="00D27407">
                                <w:rPr>
                                  <w:b w:val="0"/>
                                  <w:lang w:val="de-CH"/>
                                </w:rPr>
                                <w:t>GSD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lang w:eastAsia="fr-CH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27334715" wp14:editId="7B1BA87C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540385</wp:posOffset>
                    </wp:positionV>
                    <wp:extent cx="4860290" cy="3780155"/>
                    <wp:effectExtent l="0" t="0" r="0" b="0"/>
                    <wp:wrapNone/>
                    <wp:docPr id="4" name="Page de garde - Rectangle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4860290" cy="3780155"/>
                              <a:chOff x="0" y="0"/>
                              <a:chExt cx="4859951" cy="3779180"/>
                            </a:xfrm>
                          </wpg:grpSpPr>
                          <wps:wsp>
                            <wps:cNvPr id="6" name="RecPage de garde - Rectangle vertical"/>
                            <wps:cNvSpPr/>
                            <wps:spPr>
                              <a:xfrm>
                                <a:off x="810556" y="0"/>
                                <a:ext cx="4049395" cy="539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Page de garde - Rectangle horizontal"/>
                            <wps:cNvSpPr/>
                            <wps:spPr>
                              <a:xfrm>
                                <a:off x="0" y="0"/>
                                <a:ext cx="8096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50196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Page de garde - Rectangle horizontal"/>
                            <wps:cNvSpPr/>
                            <wps:spPr>
                              <a:xfrm>
                                <a:off x="0" y="539410"/>
                                <a:ext cx="809625" cy="3239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25098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>
                  <v:group id="Page de garde - Rectangles" style="position:absolute;margin-left:331.5pt;margin-top:42.55pt;width:382.7pt;height:297.65pt;z-index:251663360;mso-position-horizontal:right;mso-position-horizontal-relative:margin;mso-position-vertical-relative:page;mso-width-relative:margin;mso-height-relative:margin" coordsize="48599,3779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" w14:anchorId="7B75DE0D">
                    <v:rect id="RecPage de garde - Rectangle vertical" style="position:absolute;left:8105;width:40494;height:5397;visibility:visible;mso-wrap-style:square;v-text-anchor:middle" o:spid="_x0000_s1027" fillcolor="#004db4 [3206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"/>
                    <v:rect id="Page de garde - Rectangle horizontal" style="position:absolute;width:8096;height:5397;visibility:visible;mso-wrap-style:square;v-text-anchor:middle" o:spid="_x0000_s1028" fillcolor="#004db4 [3206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">
                      <v:fill opacity="32896f"/>
                    </v:rect>
                    <v:rect id="Page de garde - Rectangle horizontal" style="position:absolute;top:5394;width:8096;height:32397;visibility:visible;mso-wrap-style:square;v-text-anchor:middle" o:spid="_x0000_s1029" fillcolor="#004db4 [3206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">
                      <v:fill opacity="16448f"/>
                    </v:rect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53AC359" wp14:editId="0F97E70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1080135</wp:posOffset>
                    </wp:positionV>
                    <wp:extent cx="4050030" cy="3239770"/>
                    <wp:effectExtent l="0" t="0" r="0" b="0"/>
                    <wp:wrapNone/>
                    <wp:docPr id="10" name="Page de garde - Titr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050030" cy="3239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uto"/>
                                    <w:lang w:val="de-CH"/>
                                  </w:rPr>
                                  <w:alias w:val="Titre "/>
                                  <w:tag w:val="titre"/>
                                  <w:id w:val="186893885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5B89CDB4" w14:textId="77777777" w:rsidR="00480450" w:rsidRPr="00D27407" w:rsidRDefault="002E4F9E">
                                    <w:pPr>
                                      <w:pStyle w:val="PagedegardeTitre1"/>
                                      <w:rPr>
                                        <w:color w:val="auto"/>
                                        <w:lang w:val="de-CH"/>
                                      </w:rPr>
                                    </w:pPr>
                                    <w:r w:rsidRPr="00D27407">
                                      <w:rPr>
                                        <w:color w:val="auto"/>
                                        <w:lang w:val="de-CH"/>
                                      </w:rPr>
                                      <w:t>Senior+</w:t>
                                    </w:r>
                                  </w:p>
                                </w:sdtContent>
                              </w:sdt>
                              <w:p w14:paraId="50A55A2A" w14:textId="77777777" w:rsidR="00480450" w:rsidRPr="00D27407" w:rsidRDefault="00000000">
                                <w:pPr>
                                  <w:pStyle w:val="Pagedegardetexte1"/>
                                  <w:rPr>
                                    <w:color w:val="auto"/>
                                    <w:lang w:val="de-CH"/>
                                  </w:rPr>
                                </w:pPr>
                                <w:r w:rsidRPr="00D27407">
                                  <w:rPr>
                                    <w:color w:val="auto"/>
                                    <w:lang w:val="de-CH"/>
                                  </w:rPr>
                                  <w:t xml:space="preserve">Direktion für Gesundheit </w:t>
                                </w:r>
                                <w:r w:rsidRPr="00D27407">
                                  <w:rPr>
                                    <w:color w:val="auto"/>
                                    <w:lang w:val="de-CH"/>
                                  </w:rPr>
                                  <w:br/>
                                  <w:t>und Soziales</w:t>
                                </w:r>
                              </w:p>
                              <w:p w14:paraId="7280ED0C" w14:textId="77777777" w:rsidR="00480450" w:rsidRPr="00D27407" w:rsidRDefault="00000000">
                                <w:pPr>
                                  <w:pStyle w:val="Pagedegardetexte1"/>
                                  <w:rPr>
                                    <w:color w:val="auto"/>
                                    <w:lang w:val="de-CH"/>
                                  </w:rPr>
                                </w:pPr>
                                <w:r w:rsidRPr="00D27407">
                                  <w:rPr>
                                    <w:color w:val="auto"/>
                                    <w:lang w:val="de-CH"/>
                                  </w:rPr>
                                  <w:t>-</w:t>
                                </w:r>
                              </w:p>
                              <w:p w14:paraId="5712E5DC" w14:textId="2601EF72" w:rsidR="00480450" w:rsidRPr="00D27407" w:rsidRDefault="00000000">
                                <w:pPr>
                                  <w:pStyle w:val="Pagedegardetexte1"/>
                                  <w:rPr>
                                    <w:color w:val="auto"/>
                                    <w:lang w:val="de-CH"/>
                                  </w:rPr>
                                </w:pPr>
                                <w:sdt>
                                  <w:sdtPr>
                                    <w:rPr>
                                      <w:color w:val="auto"/>
                                      <w:lang w:val="de-CH"/>
                                    </w:rPr>
                                    <w:alias w:val="Objet "/>
                                    <w:tag w:val=""/>
                                    <w:id w:val="208433519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D27407">
                                      <w:rPr>
                                        <w:color w:val="auto"/>
                                        <w:lang w:val="de-CH"/>
                                      </w:rPr>
                                      <w:t>Vernehmlassungsfragebogen</w:t>
                                    </w:r>
                                  </w:sdtContent>
                                </w:sdt>
                                <w:r w:rsidR="00BB673D" w:rsidRPr="00D27407">
                                  <w:rPr>
                                    <w:color w:val="auto"/>
                                    <w:lang w:val="de-CH"/>
                                  </w:rPr>
                                  <w:t xml:space="preserve"> für </w:t>
                                </w:r>
                                <w:r w:rsidR="002E4F9E" w:rsidRPr="00D27407">
                                  <w:rPr>
                                    <w:color w:val="auto"/>
                                    <w:lang w:val="de-CH"/>
                                  </w:rPr>
                                  <w:t xml:space="preserve">den Vorentwurf des </w:t>
                                </w:r>
                                <w:r w:rsidR="00841CEF" w:rsidRPr="00D27407">
                                  <w:rPr>
                                    <w:color w:val="auto"/>
                                    <w:lang w:val="de-CH"/>
                                  </w:rPr>
                                  <w:t>Ma</w:t>
                                </w:r>
                                <w:r w:rsidR="00D27407">
                                  <w:rPr>
                                    <w:color w:val="auto"/>
                                    <w:lang w:val="de-CH"/>
                                  </w:rPr>
                                  <w:t>ss</w:t>
                                </w:r>
                                <w:r w:rsidR="00841CEF" w:rsidRPr="00D27407">
                                  <w:rPr>
                                    <w:color w:val="auto"/>
                                    <w:lang w:val="de-CH"/>
                                  </w:rPr>
                                  <w:t>nahmenplans 2024 - 2028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03200" tIns="403200" rIns="403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3AC359" id="Page de garde - Titre" o:spid="_x0000_s1027" type="#_x0000_t202" style="position:absolute;margin-left:267.7pt;margin-top:85.05pt;width:318.9pt;height:255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" o:allowincell="f" filled="f" stroked="f" strokeweight=".5pt">
                    <v:textbox inset="11.2mm,11.2mm,11.2mm,0">
                      <w:txbxContent>
                        <w:sdt>
                          <w:sdtPr>
                            <w:rPr>
                              <w:color w:val="auto"/>
                              <w:lang w:val="de-CH"/>
                            </w:rPr>
                            <w:alias w:val="Titre "/>
                            <w:tag w:val="titre"/>
                            <w:id w:val="186893885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B89CDB4" w14:textId="77777777" w:rsidR="00480450" w:rsidRPr="00D27407" w:rsidRDefault="002E4F9E">
                              <w:pPr>
                                <w:pStyle w:val="PagedegardeTitre1"/>
                                <w:rPr>
                                  <w:color w:val="auto"/>
                                  <w:lang w:val="de-CH"/>
                                </w:rPr>
                              </w:pPr>
                              <w:r w:rsidRPr="00D27407">
                                <w:rPr>
                                  <w:color w:val="auto"/>
                                  <w:lang w:val="de-CH"/>
                                </w:rPr>
                                <w:t>Senior+</w:t>
                              </w:r>
                            </w:p>
                          </w:sdtContent>
                        </w:sdt>
                        <w:p w14:paraId="50A55A2A" w14:textId="77777777" w:rsidR="00480450" w:rsidRPr="00D27407" w:rsidRDefault="00000000">
                          <w:pPr>
                            <w:pStyle w:val="Pagedegardetexte1"/>
                            <w:rPr>
                              <w:color w:val="auto"/>
                              <w:lang w:val="de-CH"/>
                            </w:rPr>
                          </w:pPr>
                          <w:r w:rsidRPr="00D27407">
                            <w:rPr>
                              <w:color w:val="auto"/>
                              <w:lang w:val="de-CH"/>
                            </w:rPr>
                            <w:t xml:space="preserve">Direktion für Gesundheit </w:t>
                          </w:r>
                          <w:r w:rsidRPr="00D27407">
                            <w:rPr>
                              <w:color w:val="auto"/>
                              <w:lang w:val="de-CH"/>
                            </w:rPr>
                            <w:br/>
                            <w:t>und Soziales</w:t>
                          </w:r>
                        </w:p>
                        <w:p w14:paraId="7280ED0C" w14:textId="77777777" w:rsidR="00480450" w:rsidRPr="00D27407" w:rsidRDefault="00000000">
                          <w:pPr>
                            <w:pStyle w:val="Pagedegardetexte1"/>
                            <w:rPr>
                              <w:color w:val="auto"/>
                              <w:lang w:val="de-CH"/>
                            </w:rPr>
                          </w:pPr>
                          <w:r w:rsidRPr="00D27407">
                            <w:rPr>
                              <w:color w:val="auto"/>
                              <w:lang w:val="de-CH"/>
                            </w:rPr>
                            <w:t>-</w:t>
                          </w:r>
                        </w:p>
                        <w:p w14:paraId="5712E5DC" w14:textId="2601EF72" w:rsidR="00480450" w:rsidRPr="00D27407" w:rsidRDefault="00000000">
                          <w:pPr>
                            <w:pStyle w:val="Pagedegardetexte1"/>
                            <w:rPr>
                              <w:color w:val="auto"/>
                              <w:lang w:val="de-CH"/>
                            </w:rPr>
                          </w:pPr>
                          <w:sdt>
                            <w:sdtPr>
                              <w:rPr>
                                <w:color w:val="auto"/>
                                <w:lang w:val="de-CH"/>
                              </w:rPr>
                              <w:alias w:val="Objet "/>
                              <w:tag w:val=""/>
                              <w:id w:val="208433519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D27407">
                                <w:rPr>
                                  <w:color w:val="auto"/>
                                  <w:lang w:val="de-CH"/>
                                </w:rPr>
                                <w:t>Vernehmlassungsfragebogen</w:t>
                              </w:r>
                            </w:sdtContent>
                          </w:sdt>
                          <w:r w:rsidR="00BB673D" w:rsidRPr="00D27407">
                            <w:rPr>
                              <w:color w:val="auto"/>
                              <w:lang w:val="de-CH"/>
                            </w:rPr>
                            <w:t xml:space="preserve"> für </w:t>
                          </w:r>
                          <w:r w:rsidR="002E4F9E" w:rsidRPr="00D27407">
                            <w:rPr>
                              <w:color w:val="auto"/>
                              <w:lang w:val="de-CH"/>
                            </w:rPr>
                            <w:t xml:space="preserve">den Vorentwurf des </w:t>
                          </w:r>
                          <w:r w:rsidR="00841CEF" w:rsidRPr="00D27407">
                            <w:rPr>
                              <w:color w:val="auto"/>
                              <w:lang w:val="de-CH"/>
                            </w:rPr>
                            <w:t>Ma</w:t>
                          </w:r>
                          <w:r w:rsidR="00D27407">
                            <w:rPr>
                              <w:color w:val="auto"/>
                              <w:lang w:val="de-CH"/>
                            </w:rPr>
                            <w:t>ss</w:t>
                          </w:r>
                          <w:r w:rsidR="00841CEF" w:rsidRPr="00D27407">
                            <w:rPr>
                              <w:color w:val="auto"/>
                              <w:lang w:val="de-CH"/>
                            </w:rPr>
                            <w:t>nahmenplans 2024 - 2028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A651B8D" wp14:editId="16BD1CAC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1080135</wp:posOffset>
                    </wp:positionV>
                    <wp:extent cx="4050030" cy="5400040"/>
                    <wp:effectExtent l="0" t="0" r="7620" b="0"/>
                    <wp:wrapNone/>
                    <wp:docPr id="19" name="Page de garde - Titr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050030" cy="5400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85098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B2A25E" w14:textId="77777777" w:rsidR="00F25DC6" w:rsidRDefault="00F25DC6" w:rsidP="006A0972"/>
                            </w:txbxContent>
                          </wps:txbx>
                          <wps:bodyPr rot="0" spcFirstLastPara="0" vertOverflow="overflow" horzOverflow="overflow" vert="horz" wrap="square" lIns="403200" tIns="403200" rIns="403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651B8D" id="_x0000_s1028" type="#_x0000_t202" style="position:absolute;margin-left:267.7pt;margin-top:85.05pt;width:318.9pt;height:425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" o:allowincell="f" fillcolor="#f2f2f2 [3052]" stroked="f" strokeweight=".5pt">
                    <v:fill opacity="55769f"/>
                    <v:textbox inset="11.2mm,11.2mm,11.2mm,0">
                      <w:txbxContent>
                        <w:p w14:paraId="76B2A25E" w14:textId="77777777" w:rsidR="00F25DC6" w:rsidRDefault="00F25DC6" w:rsidP="006A0972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0BB910CD" w14:textId="77777777" w:rsidR="00FE7891" w:rsidRDefault="00D04DAF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14:paraId="55C63FB2" w14:textId="77777777" w:rsidR="007A1C4E" w:rsidRPr="000E0B2F" w:rsidRDefault="007A1C4E" w:rsidP="007A1C4E">
      <w:pPr>
        <w:rPr>
          <w:rFonts w:ascii="Arial" w:hAnsi="Arial" w:cs="Arial"/>
          <w:b/>
          <w:sz w:val="32"/>
          <w:szCs w:val="32"/>
          <w:lang w:val="de-CH"/>
        </w:rPr>
      </w:pPr>
    </w:p>
    <w:p w14:paraId="3186647C" w14:textId="77777777" w:rsidR="00480450" w:rsidRPr="00D27407" w:rsidRDefault="00000000">
      <w:pPr>
        <w:pStyle w:val="TM1"/>
        <w:rPr>
          <w:lang w:val="de-CH"/>
        </w:rPr>
      </w:pPr>
      <w:r w:rsidRPr="00D27407">
        <w:rPr>
          <w:lang w:val="de-CH"/>
        </w:rPr>
        <w:t>Senior+ Konsultationsverfahren</w:t>
      </w:r>
      <w:r w:rsidR="00F060AD" w:rsidRPr="00D27407">
        <w:rPr>
          <w:lang w:val="de-CH"/>
        </w:rPr>
        <w:t xml:space="preserve">: </w:t>
      </w:r>
      <w:r w:rsidRPr="00D27407">
        <w:rPr>
          <w:lang w:val="de-CH"/>
        </w:rPr>
        <w:t xml:space="preserve">Fragebogen </w:t>
      </w:r>
    </w:p>
    <w:p w14:paraId="0BC9B434" w14:textId="77777777" w:rsidR="007A1C4E" w:rsidRPr="00D27407" w:rsidRDefault="007A1C4E" w:rsidP="007A1C4E">
      <w:pPr>
        <w:rPr>
          <w:rFonts w:ascii="Arial" w:hAnsi="Arial" w:cs="Arial"/>
          <w:lang w:val="de-CH"/>
        </w:rPr>
      </w:pPr>
    </w:p>
    <w:p w14:paraId="5412E97C" w14:textId="77777777" w:rsidR="00480450" w:rsidRPr="00D27407" w:rsidRDefault="00000000">
      <w:pPr>
        <w:rPr>
          <w:rFonts w:ascii="Arial" w:hAnsi="Arial" w:cs="Arial"/>
          <w:b/>
          <w:bCs/>
          <w:sz w:val="24"/>
          <w:szCs w:val="32"/>
          <w:lang w:val="de-CH"/>
        </w:rPr>
      </w:pPr>
      <w:r w:rsidRPr="00D27407">
        <w:rPr>
          <w:rFonts w:ascii="Arial" w:hAnsi="Arial" w:cs="Arial"/>
          <w:b/>
          <w:bCs/>
          <w:sz w:val="24"/>
          <w:szCs w:val="32"/>
          <w:lang w:val="de-CH"/>
        </w:rPr>
        <w:t xml:space="preserve">Persönliche Daten </w:t>
      </w:r>
    </w:p>
    <w:p w14:paraId="74941588" w14:textId="7B73B446" w:rsidR="00480450" w:rsidRPr="00D27407" w:rsidRDefault="00000000">
      <w:pPr>
        <w:rPr>
          <w:lang w:val="de-CH"/>
        </w:rPr>
      </w:pPr>
      <w:r w:rsidRPr="00D27407">
        <w:rPr>
          <w:rFonts w:ascii="Times New Roman" w:hAnsi="Times New Roman" w:cs="Times New Roman"/>
          <w:sz w:val="24"/>
          <w:lang w:val="de-CH"/>
        </w:rPr>
        <w:t xml:space="preserve">Bitte machen Sie folgende Angaben für die Bearbeitung des </w:t>
      </w:r>
      <w:r w:rsidR="00D27407" w:rsidRPr="00D27407">
        <w:rPr>
          <w:rFonts w:ascii="Times New Roman" w:hAnsi="Times New Roman" w:cs="Times New Roman"/>
          <w:sz w:val="24"/>
          <w:lang w:val="de-CH"/>
        </w:rPr>
        <w:t>Fragebogens:</w:t>
      </w:r>
    </w:p>
    <w:p w14:paraId="700AFA4A" w14:textId="77777777" w:rsidR="00620B0C" w:rsidRPr="00D27407" w:rsidRDefault="00620B0C" w:rsidP="00620B0C">
      <w:pPr>
        <w:spacing w:line="276" w:lineRule="auto"/>
        <w:rPr>
          <w:sz w:val="24"/>
          <w:lang w:val="de-CH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828"/>
        <w:gridCol w:w="5764"/>
      </w:tblGrid>
      <w:tr w:rsidR="00620B0C" w:rsidRPr="00DF3AEA" w14:paraId="28EE4216" w14:textId="77777777" w:rsidTr="00620B0C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30DAB2" w14:textId="77777777" w:rsidR="00480450" w:rsidRDefault="00000000">
            <w:pPr>
              <w:rPr>
                <w:sz w:val="24"/>
              </w:rPr>
            </w:pPr>
            <w:proofErr w:type="spellStart"/>
            <w:r w:rsidRPr="00620B0C">
              <w:rPr>
                <w:sz w:val="24"/>
              </w:rPr>
              <w:t>Absender</w:t>
            </w:r>
            <w:proofErr w:type="spellEnd"/>
            <w:r w:rsidRPr="00620B0C">
              <w:rPr>
                <w:sz w:val="24"/>
              </w:rPr>
              <w:t>/in 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lang w:eastAsia="fr-FR"/>
            </w:rPr>
            <w:alias w:val="expéditeur/expéditrice"/>
            <w:tag w:val="expéditeur/expéditrice "/>
            <w:id w:val="142480620"/>
            <w:placeholder>
              <w:docPart w:val="F6463044C5864ED6820AB190150C41C5"/>
            </w:placeholder>
            <w:showingPlcHdr/>
          </w:sdtPr>
          <w:sdtContent>
            <w:tc>
              <w:tcPr>
                <w:tcW w:w="5764" w:type="dxa"/>
                <w:tcBorders>
                  <w:left w:val="single" w:sz="4" w:space="0" w:color="auto"/>
                </w:tcBorders>
                <w:shd w:val="clear" w:color="auto" w:fill="E0E9F6" w:themeFill="accent2" w:themeFillTint="33"/>
                <w:vAlign w:val="center"/>
              </w:tcPr>
              <w:p w14:paraId="1D42DB92" w14:textId="77777777" w:rsidR="00480450" w:rsidRPr="00D27407" w:rsidRDefault="00000000">
                <w:pPr>
                  <w:rPr>
                    <w:sz w:val="24"/>
                    <w:lang w:val="de-CH"/>
                  </w:rPr>
                </w:pPr>
                <w:r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p>
            </w:tc>
          </w:sdtContent>
        </w:sdt>
      </w:tr>
      <w:tr w:rsidR="00620B0C" w:rsidRPr="00DF3AEA" w14:paraId="65FEDFE8" w14:textId="77777777" w:rsidTr="00620B0C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A1BDC" w14:textId="77777777" w:rsidR="00480450" w:rsidRDefault="00000000">
            <w:pPr>
              <w:rPr>
                <w:sz w:val="24"/>
              </w:rPr>
            </w:pPr>
            <w:r>
              <w:rPr>
                <w:sz w:val="24"/>
              </w:rPr>
              <w:t>Institution, Organisation 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lang w:eastAsia="fr-FR"/>
            </w:rPr>
            <w:alias w:val="expéditeur/expéditrice"/>
            <w:tag w:val="expéditeur/expéditrice "/>
            <w:id w:val="625119801"/>
            <w:placeholder>
              <w:docPart w:val="D9406C5F7ABD49CA9F8773AC8D4421E9"/>
            </w:placeholder>
            <w:showingPlcHdr/>
          </w:sdtPr>
          <w:sdtContent>
            <w:tc>
              <w:tcPr>
                <w:tcW w:w="5764" w:type="dxa"/>
                <w:tcBorders>
                  <w:left w:val="single" w:sz="4" w:space="0" w:color="auto"/>
                </w:tcBorders>
                <w:shd w:val="clear" w:color="auto" w:fill="E0E9F6" w:themeFill="accent2" w:themeFillTint="33"/>
                <w:vAlign w:val="center"/>
              </w:tcPr>
              <w:p w14:paraId="1CBBA6E8" w14:textId="77777777" w:rsidR="00480450" w:rsidRPr="00D27407" w:rsidRDefault="00000000">
                <w:pPr>
                  <w:rPr>
                    <w:sz w:val="24"/>
                    <w:lang w:val="de-CH"/>
                  </w:rPr>
                </w:pPr>
                <w:r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p>
            </w:tc>
          </w:sdtContent>
        </w:sdt>
      </w:tr>
      <w:tr w:rsidR="00620B0C" w:rsidRPr="00DF3AEA" w14:paraId="7495FF4D" w14:textId="77777777" w:rsidTr="00620B0C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E0A803" w14:textId="77777777" w:rsidR="00480450" w:rsidRDefault="000000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Fragen</w:t>
            </w:r>
            <w:proofErr w:type="spellEnd"/>
            <w:r>
              <w:rPr>
                <w:sz w:val="24"/>
              </w:rPr>
              <w:t xml:space="preserve"> 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lang w:eastAsia="fr-FR"/>
            </w:rPr>
            <w:alias w:val="expéditeur/expéditrice"/>
            <w:tag w:val="expéditeur/expéditrice "/>
            <w:id w:val="1406954568"/>
            <w:placeholder>
              <w:docPart w:val="B538BA49B7284BD0B4BF694CEF08494C"/>
            </w:placeholder>
            <w:showingPlcHdr/>
          </w:sdtPr>
          <w:sdtContent>
            <w:tc>
              <w:tcPr>
                <w:tcW w:w="5764" w:type="dxa"/>
                <w:tcBorders>
                  <w:left w:val="single" w:sz="4" w:space="0" w:color="auto"/>
                </w:tcBorders>
                <w:shd w:val="clear" w:color="auto" w:fill="E0E9F6" w:themeFill="accent2" w:themeFillTint="33"/>
                <w:vAlign w:val="center"/>
              </w:tcPr>
              <w:p w14:paraId="2E9A6809" w14:textId="77777777" w:rsidR="00480450" w:rsidRPr="00D27407" w:rsidRDefault="00000000">
                <w:pPr>
                  <w:rPr>
                    <w:sz w:val="24"/>
                    <w:lang w:val="de-CH"/>
                  </w:rPr>
                </w:pPr>
                <w:r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p>
            </w:tc>
          </w:sdtContent>
        </w:sdt>
      </w:tr>
      <w:tr w:rsidR="00620B0C" w:rsidRPr="00DF3AEA" w14:paraId="4A144E3E" w14:textId="77777777" w:rsidTr="00620B0C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702B9A" w14:textId="77777777" w:rsidR="00480450" w:rsidRDefault="0000000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Adresse:</w:t>
            </w:r>
            <w:proofErr w:type="gramEnd"/>
          </w:p>
        </w:tc>
        <w:sdt>
          <w:sdtPr>
            <w:rPr>
              <w:rFonts w:ascii="Times New Roman" w:eastAsia="Times New Roman" w:hAnsi="Times New Roman" w:cs="Times New Roman"/>
              <w:sz w:val="24"/>
              <w:lang w:eastAsia="fr-FR"/>
            </w:rPr>
            <w:alias w:val="expéditeur/expéditrice"/>
            <w:tag w:val="expéditeur/expéditrice "/>
            <w:id w:val="637919237"/>
            <w:placeholder>
              <w:docPart w:val="F2779589DE2B4580A3883C2F0E664774"/>
            </w:placeholder>
            <w:showingPlcHdr/>
          </w:sdtPr>
          <w:sdtContent>
            <w:tc>
              <w:tcPr>
                <w:tcW w:w="5764" w:type="dxa"/>
                <w:tcBorders>
                  <w:left w:val="single" w:sz="4" w:space="0" w:color="auto"/>
                </w:tcBorders>
                <w:shd w:val="clear" w:color="auto" w:fill="E0E9F6" w:themeFill="accent2" w:themeFillTint="33"/>
                <w:vAlign w:val="center"/>
              </w:tcPr>
              <w:p w14:paraId="1F458BE3" w14:textId="77777777" w:rsidR="00480450" w:rsidRPr="00D27407" w:rsidRDefault="00000000">
                <w:pPr>
                  <w:rPr>
                    <w:sz w:val="24"/>
                    <w:lang w:val="de-CH"/>
                  </w:rPr>
                </w:pPr>
                <w:r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p>
            </w:tc>
          </w:sdtContent>
        </w:sdt>
      </w:tr>
      <w:tr w:rsidR="00620B0C" w:rsidRPr="00DF3AEA" w14:paraId="29D7055F" w14:textId="77777777" w:rsidTr="00620B0C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0A8502" w14:textId="77777777" w:rsidR="00480450" w:rsidRDefault="0000000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E-Mail:</w:t>
            </w:r>
            <w:proofErr w:type="gramEnd"/>
          </w:p>
        </w:tc>
        <w:sdt>
          <w:sdtPr>
            <w:rPr>
              <w:rFonts w:ascii="Times New Roman" w:eastAsia="Times New Roman" w:hAnsi="Times New Roman" w:cs="Times New Roman"/>
              <w:sz w:val="24"/>
              <w:lang w:eastAsia="fr-FR"/>
            </w:rPr>
            <w:alias w:val="expéditeur/expéditrice"/>
            <w:tag w:val="expéditeur/expéditrice "/>
            <w:id w:val="-1158532288"/>
            <w:placeholder>
              <w:docPart w:val="B0F3D2B76E3C4E04B920528ABC8F7BD2"/>
            </w:placeholder>
            <w:showingPlcHdr/>
          </w:sdtPr>
          <w:sdtContent>
            <w:tc>
              <w:tcPr>
                <w:tcW w:w="5764" w:type="dxa"/>
                <w:tcBorders>
                  <w:left w:val="single" w:sz="4" w:space="0" w:color="auto"/>
                </w:tcBorders>
                <w:shd w:val="clear" w:color="auto" w:fill="E0E9F6" w:themeFill="accent2" w:themeFillTint="33"/>
                <w:vAlign w:val="center"/>
              </w:tcPr>
              <w:p w14:paraId="169D4118" w14:textId="77777777" w:rsidR="00480450" w:rsidRPr="00D27407" w:rsidRDefault="00000000">
                <w:pPr>
                  <w:rPr>
                    <w:sz w:val="24"/>
                    <w:lang w:val="de-CH"/>
                  </w:rPr>
                </w:pPr>
                <w:r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p>
            </w:tc>
          </w:sdtContent>
        </w:sdt>
      </w:tr>
      <w:tr w:rsidR="00620B0C" w:rsidRPr="00DF3AEA" w14:paraId="71DAA5D0" w14:textId="77777777" w:rsidTr="00620B0C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F5C436" w14:textId="77777777" w:rsidR="00480450" w:rsidRDefault="00000000">
            <w:pPr>
              <w:rPr>
                <w:sz w:val="24"/>
              </w:rPr>
            </w:pPr>
            <w:r>
              <w:rPr>
                <w:sz w:val="24"/>
              </w:rPr>
              <w:t>Telefon 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lang w:eastAsia="fr-FR"/>
            </w:rPr>
            <w:alias w:val="expéditeur/expéditrice"/>
            <w:tag w:val="expéditeur/expéditrice "/>
            <w:id w:val="-306239403"/>
            <w:placeholder>
              <w:docPart w:val="87356A54A84F4214B7A75E3FB3D5B81E"/>
            </w:placeholder>
            <w:showingPlcHdr/>
          </w:sdtPr>
          <w:sdtContent>
            <w:tc>
              <w:tcPr>
                <w:tcW w:w="5764" w:type="dxa"/>
                <w:tcBorders>
                  <w:left w:val="single" w:sz="4" w:space="0" w:color="auto"/>
                </w:tcBorders>
                <w:shd w:val="clear" w:color="auto" w:fill="E0E9F6" w:themeFill="accent2" w:themeFillTint="33"/>
                <w:vAlign w:val="center"/>
              </w:tcPr>
              <w:p w14:paraId="47751605" w14:textId="77777777" w:rsidR="00480450" w:rsidRPr="00D27407" w:rsidRDefault="00000000">
                <w:pPr>
                  <w:rPr>
                    <w:sz w:val="24"/>
                    <w:lang w:val="de-CH"/>
                  </w:rPr>
                </w:pPr>
                <w:r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p>
            </w:tc>
          </w:sdtContent>
        </w:sdt>
      </w:tr>
    </w:tbl>
    <w:p w14:paraId="6C182142" w14:textId="77777777" w:rsidR="00620B0C" w:rsidRPr="00D27407" w:rsidRDefault="00620B0C">
      <w:pPr>
        <w:rPr>
          <w:lang w:val="de-CH"/>
        </w:rPr>
      </w:pPr>
    </w:p>
    <w:p w14:paraId="74C0D530" w14:textId="77777777" w:rsidR="00F82D4A" w:rsidRPr="00D27407" w:rsidRDefault="00F82D4A" w:rsidP="00F82D4A">
      <w:pPr>
        <w:spacing w:after="0" w:line="240" w:lineRule="auto"/>
        <w:rPr>
          <w:sz w:val="24"/>
          <w:lang w:val="de-CH"/>
        </w:rPr>
      </w:pPr>
    </w:p>
    <w:p w14:paraId="24BF8827" w14:textId="77777777" w:rsidR="00F82D4A" w:rsidRPr="00D27407" w:rsidRDefault="00F82D4A" w:rsidP="002270F2">
      <w:pPr>
        <w:ind w:left="720"/>
        <w:rPr>
          <w:rFonts w:asciiTheme="majorHAnsi" w:hAnsiTheme="majorHAnsi" w:cstheme="majorHAnsi"/>
          <w:sz w:val="28"/>
          <w:lang w:val="de-CH"/>
        </w:rPr>
      </w:pPr>
    </w:p>
    <w:p w14:paraId="62D7016E" w14:textId="77777777" w:rsidR="002E4F9E" w:rsidRPr="00D27407" w:rsidRDefault="002E4F9E" w:rsidP="002270F2">
      <w:pPr>
        <w:ind w:left="720"/>
        <w:rPr>
          <w:rFonts w:asciiTheme="majorHAnsi" w:hAnsiTheme="majorHAnsi" w:cstheme="majorHAnsi"/>
          <w:sz w:val="28"/>
          <w:lang w:val="de-CH"/>
        </w:rPr>
      </w:pPr>
    </w:p>
    <w:p w14:paraId="6D5EBAD1" w14:textId="77777777" w:rsidR="002E4F9E" w:rsidRPr="00D27407" w:rsidRDefault="002E4F9E" w:rsidP="002270F2">
      <w:pPr>
        <w:ind w:left="720"/>
        <w:rPr>
          <w:rFonts w:asciiTheme="majorHAnsi" w:hAnsiTheme="majorHAnsi" w:cstheme="majorHAnsi"/>
          <w:sz w:val="28"/>
          <w:lang w:val="de-CH"/>
        </w:rPr>
      </w:pPr>
    </w:p>
    <w:p w14:paraId="6631C64E" w14:textId="77777777" w:rsidR="00F82D4A" w:rsidRPr="00D27407" w:rsidRDefault="00F82D4A" w:rsidP="002270F2">
      <w:pPr>
        <w:ind w:left="720"/>
        <w:rPr>
          <w:rFonts w:asciiTheme="majorHAnsi" w:hAnsiTheme="majorHAnsi" w:cstheme="majorHAnsi"/>
          <w:sz w:val="28"/>
          <w:lang w:val="de-CH"/>
        </w:rPr>
      </w:pPr>
    </w:p>
    <w:p w14:paraId="1E918B36" w14:textId="643C1A49" w:rsidR="00480450" w:rsidRPr="00D27407" w:rsidRDefault="00000000">
      <w:pPr>
        <w:pStyle w:val="TM1"/>
        <w:rPr>
          <w:lang w:val="de-CH"/>
        </w:rPr>
      </w:pPr>
      <w:r w:rsidRPr="00D27407">
        <w:rPr>
          <w:lang w:val="de-CH"/>
        </w:rPr>
        <w:t>Ma</w:t>
      </w:r>
      <w:r w:rsidR="00D27407">
        <w:rPr>
          <w:lang w:val="de-CH"/>
        </w:rPr>
        <w:t>ss</w:t>
      </w:r>
      <w:r w:rsidRPr="00D27407">
        <w:rPr>
          <w:lang w:val="de-CH"/>
        </w:rPr>
        <w:t xml:space="preserve">nahmenplan </w:t>
      </w:r>
      <w:r w:rsidR="00841CEF" w:rsidRPr="00D27407">
        <w:rPr>
          <w:lang w:val="de-CH"/>
        </w:rPr>
        <w:t xml:space="preserve">2024 </w:t>
      </w:r>
      <w:r w:rsidR="00D27407">
        <w:rPr>
          <w:lang w:val="de-CH"/>
        </w:rPr>
        <w:t>-</w:t>
      </w:r>
      <w:r w:rsidR="002E4F9E" w:rsidRPr="00D27407">
        <w:rPr>
          <w:lang w:val="de-CH"/>
        </w:rPr>
        <w:t xml:space="preserve"> </w:t>
      </w:r>
      <w:r w:rsidR="00841CEF" w:rsidRPr="00D27407">
        <w:rPr>
          <w:lang w:val="de-CH"/>
        </w:rPr>
        <w:t>2028</w:t>
      </w:r>
    </w:p>
    <w:p w14:paraId="5096472C" w14:textId="77777777" w:rsidR="002A30A1" w:rsidRPr="00D27407" w:rsidRDefault="002A30A1" w:rsidP="000E5828">
      <w:pPr>
        <w:pStyle w:val="Paragraphedeliste"/>
        <w:ind w:left="720"/>
        <w:rPr>
          <w:rFonts w:asciiTheme="majorHAnsi" w:hAnsiTheme="majorHAnsi" w:cstheme="majorHAnsi"/>
          <w:sz w:val="28"/>
          <w:lang w:val="de-CH"/>
        </w:rPr>
      </w:pPr>
    </w:p>
    <w:p w14:paraId="30353170" w14:textId="77777777" w:rsidR="00480450" w:rsidRPr="00D27407" w:rsidRDefault="00000000">
      <w:pPr>
        <w:spacing w:before="0" w:after="200" w:line="276" w:lineRule="auto"/>
        <w:rPr>
          <w:rFonts w:ascii="Arial" w:hAnsi="Arial" w:cs="Arial"/>
          <w:b/>
          <w:sz w:val="24"/>
          <w:lang w:val="de-CH"/>
        </w:rPr>
      </w:pPr>
      <w:r w:rsidRPr="00D27407">
        <w:rPr>
          <w:rFonts w:ascii="Arial" w:hAnsi="Arial" w:cs="Arial"/>
          <w:b/>
          <w:sz w:val="24"/>
          <w:lang w:val="de-CH"/>
        </w:rPr>
        <w:t>Gesamtbewertung</w:t>
      </w:r>
    </w:p>
    <w:p w14:paraId="03B64FFC" w14:textId="0D64C147" w:rsidR="00480450" w:rsidRPr="00D27407" w:rsidRDefault="00000000">
      <w:p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6. </w:t>
      </w:r>
      <w:r w:rsidR="0031426E" w:rsidRPr="00D27407">
        <w:rPr>
          <w:rFonts w:ascii="Arial" w:hAnsi="Arial" w:cs="Arial"/>
          <w:b/>
          <w:sz w:val="22"/>
          <w:szCs w:val="22"/>
          <w:lang w:val="de-CH"/>
        </w:rPr>
        <w:t>Wie ist Ihre Gesamtbewertung des Ma</w:t>
      </w:r>
      <w:r w:rsidR="00D27407">
        <w:rPr>
          <w:rFonts w:ascii="Arial" w:hAnsi="Arial" w:cs="Arial"/>
          <w:b/>
          <w:sz w:val="22"/>
          <w:szCs w:val="22"/>
          <w:lang w:val="de-CH"/>
        </w:rPr>
        <w:t>ss</w:t>
      </w:r>
      <w:r w:rsidR="0031426E" w:rsidRPr="00D27407">
        <w:rPr>
          <w:rFonts w:ascii="Arial" w:hAnsi="Arial" w:cs="Arial"/>
          <w:b/>
          <w:sz w:val="22"/>
          <w:szCs w:val="22"/>
          <w:lang w:val="de-CH"/>
        </w:rPr>
        <w:t xml:space="preserve">nahmenplans </w:t>
      </w:r>
      <w:r w:rsidR="00841CEF" w:rsidRPr="00D27407">
        <w:rPr>
          <w:rFonts w:ascii="Arial" w:hAnsi="Arial" w:cs="Arial"/>
          <w:b/>
          <w:sz w:val="22"/>
          <w:szCs w:val="22"/>
          <w:lang w:val="de-CH"/>
        </w:rPr>
        <w:t xml:space="preserve">2024 </w:t>
      </w:r>
      <w:r w:rsidR="002E4F9E" w:rsidRPr="00D27407">
        <w:rPr>
          <w:rFonts w:ascii="Arial" w:hAnsi="Arial" w:cs="Arial"/>
          <w:b/>
          <w:sz w:val="22"/>
          <w:szCs w:val="22"/>
          <w:lang w:val="de-CH"/>
        </w:rPr>
        <w:t xml:space="preserve">- </w:t>
      </w:r>
      <w:r w:rsidR="00841CEF" w:rsidRPr="00D27407">
        <w:rPr>
          <w:rFonts w:ascii="Arial" w:hAnsi="Arial" w:cs="Arial"/>
          <w:b/>
          <w:sz w:val="22"/>
          <w:szCs w:val="22"/>
          <w:lang w:val="de-CH"/>
        </w:rPr>
        <w:t>2028</w:t>
      </w:r>
      <w:r w:rsidR="0031426E"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0427362A" w14:textId="0085E21F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bookmarkStart w:id="0" w:name="_Hlk165020851"/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</w:t>
      </w:r>
      <w:r w:rsidR="00D27407"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D27407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="00D27407" w:rsidRPr="00D27407">
        <w:rPr>
          <w:rFonts w:ascii="Arial" w:hAnsi="Arial" w:cs="Arial"/>
          <w:b/>
          <w:sz w:val="22"/>
          <w:szCs w:val="22"/>
          <w:lang w:val="de-CH"/>
        </w:rPr>
        <w:t>2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D27407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negativ</w:t>
      </w:r>
      <w:r w:rsidR="00D27407">
        <w:rPr>
          <w:rFonts w:ascii="Arial" w:hAnsi="Arial" w:cs="Arial"/>
          <w:bCs/>
          <w:sz w:val="22"/>
          <w:szCs w:val="22"/>
          <w:lang w:val="de-CH"/>
        </w:rPr>
        <w:t xml:space="preserve">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 </w:t>
      </w:r>
      <w:r w:rsidR="00D27407">
        <w:rPr>
          <w:rFonts w:ascii="Arial" w:hAnsi="Arial" w:cs="Arial"/>
          <w:bCs/>
          <w:sz w:val="22"/>
          <w:szCs w:val="22"/>
          <w:lang w:val="de-CH"/>
        </w:rPr>
        <w:t xml:space="preserve">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bookmarkEnd w:id="0"/>
    <w:p w14:paraId="6F55A4E6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149849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59E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31426E" w:rsidRPr="00ED21D6">
        <w:rPr>
          <w:rFonts w:asciiTheme="majorHAnsi" w:hAnsiTheme="majorHAnsi" w:cstheme="majorHAnsi"/>
          <w:sz w:val="24"/>
          <w:szCs w:val="22"/>
        </w:rPr>
        <w:t xml:space="preserve"> </w:t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24919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26E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31426E" w:rsidRPr="00ED21D6">
        <w:rPr>
          <w:rFonts w:asciiTheme="majorHAnsi" w:hAnsiTheme="majorHAnsi" w:cstheme="majorHAnsi"/>
          <w:sz w:val="24"/>
          <w:szCs w:val="22"/>
        </w:rPr>
        <w:t xml:space="preserve">     </w:t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25425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26E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12543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26E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</w:p>
    <w:p w14:paraId="43A3FBDF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05027EA5" w14:textId="77777777" w:rsidR="00480450" w:rsidRDefault="00000000">
      <w:p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bookmarkStart w:id="1" w:name="_Hlk165270606"/>
      <w:r w:rsidRPr="00CE69A8">
        <w:rPr>
          <w:rFonts w:ascii="Arial" w:hAnsi="Arial" w:cs="Arial"/>
          <w:b/>
          <w:sz w:val="22"/>
          <w:szCs w:val="22"/>
        </w:rPr>
        <w:t>Bemerkungen</w:t>
      </w:r>
      <w:bookmarkEnd w:id="1"/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:rsidRPr="00DF3AEA" w14:paraId="4D8B054B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4BC1313E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718934061"/>
                <w:placeholder>
                  <w:docPart w:val="A35F8E5DD7B54C6CA6CDFDB387774040"/>
                </w:placeholder>
                <w:showingPlcHdr/>
              </w:sdtPr>
              <w:sdtContent>
                <w:r w:rsidR="00E4259E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6956EC0E" w14:textId="77777777" w:rsidR="00E4259E" w:rsidRPr="00D27407" w:rsidRDefault="00E4259E" w:rsidP="00E4259E">
      <w:pPr>
        <w:rPr>
          <w:lang w:val="de-CH"/>
        </w:rPr>
      </w:pPr>
    </w:p>
    <w:p w14:paraId="46AABECF" w14:textId="77777777" w:rsidR="00F82D4A" w:rsidRPr="00D27407" w:rsidRDefault="00F82D4A" w:rsidP="00E4259E">
      <w:pPr>
        <w:rPr>
          <w:lang w:val="de-CH"/>
        </w:rPr>
      </w:pPr>
    </w:p>
    <w:p w14:paraId="1F66F05B" w14:textId="77777777" w:rsidR="002E3CAD" w:rsidRPr="00D27407" w:rsidRDefault="002E3CAD" w:rsidP="00E4259E">
      <w:pPr>
        <w:rPr>
          <w:lang w:val="de-CH"/>
        </w:rPr>
      </w:pPr>
    </w:p>
    <w:p w14:paraId="4B1F8EC7" w14:textId="77777777" w:rsidR="00F23BC2" w:rsidRPr="00D27407" w:rsidRDefault="00F23BC2" w:rsidP="00E4259E">
      <w:pPr>
        <w:rPr>
          <w:lang w:val="de-CH"/>
        </w:rPr>
      </w:pPr>
    </w:p>
    <w:p w14:paraId="14B53938" w14:textId="77777777" w:rsidR="002E4F9E" w:rsidRPr="00D27407" w:rsidRDefault="002E4F9E" w:rsidP="00E4259E">
      <w:pPr>
        <w:rPr>
          <w:lang w:val="de-CH"/>
        </w:rPr>
      </w:pPr>
    </w:p>
    <w:p w14:paraId="0760D36B" w14:textId="77777777" w:rsidR="00480450" w:rsidRDefault="00000000">
      <w:pPr>
        <w:pStyle w:val="TM1"/>
      </w:pPr>
      <w:bookmarkStart w:id="2" w:name="_Hlk151623667"/>
      <w:r>
        <w:lastRenderedPageBreak/>
        <w:t>Arbeit</w:t>
      </w:r>
    </w:p>
    <w:p w14:paraId="289B5A95" w14:textId="77777777" w:rsidR="002A30A1" w:rsidRDefault="002A30A1" w:rsidP="002A30A1">
      <w:pPr>
        <w:rPr>
          <w:rFonts w:asciiTheme="majorHAnsi" w:hAnsiTheme="majorHAnsi" w:cstheme="majorHAnsi"/>
          <w:sz w:val="28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0"/>
        <w:gridCol w:w="7000"/>
      </w:tblGrid>
      <w:tr w:rsidR="00977CE0" w:rsidRPr="00323B77" w14:paraId="134E0C9E" w14:textId="77777777" w:rsidTr="00397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43EE19E8" w14:textId="0F8F5A30" w:rsidR="00D27407" w:rsidRPr="00D27407" w:rsidRDefault="00D27407" w:rsidP="00D27407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de-CH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de-CH"/>
              </w:rPr>
              <w:t>Interventionsachse</w:t>
            </w:r>
            <w:r w:rsidRPr="00D27407">
              <w:rPr>
                <w:rFonts w:ascii="Times New Roman" w:eastAsia="Calibri" w:hAnsi="Times New Roman" w:cs="Times New Roman"/>
                <w:sz w:val="22"/>
                <w:szCs w:val="22"/>
                <w:lang w:val="de-CH"/>
              </w:rPr>
              <w:t xml:space="preserve"> D1/AI2</w:t>
            </w:r>
          </w:p>
          <w:p w14:paraId="6666DD8B" w14:textId="55A4ACBC" w:rsidR="00480450" w:rsidRPr="00D27407" w:rsidRDefault="00D27407" w:rsidP="00D27407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</w:pPr>
            <w:r w:rsidRPr="00D27407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Die Unternehmen auf die Notwendigkeit sensibilisieren, die Arbeitsbedingungen den Bedürfnissen ihrer ab 50-jährigen Mitarbeitenden anzupassen</w:t>
            </w:r>
          </w:p>
        </w:tc>
      </w:tr>
      <w:tr w:rsidR="006D337D" w:rsidRPr="00D27407" w14:paraId="41ADC2B4" w14:textId="77777777" w:rsidTr="00F2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C1D4ED" w:themeFill="accent2" w:themeFillTint="66"/>
          </w:tcPr>
          <w:p w14:paraId="3446CB30" w14:textId="0D150C3A" w:rsidR="00480450" w:rsidRDefault="00D27407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Massnahme</w:t>
            </w:r>
            <w:proofErr w:type="spellEnd"/>
            <w:r w:rsidRPr="00C31A9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 xml:space="preserve"> D1/AI2/M1</w:t>
            </w:r>
          </w:p>
          <w:p w14:paraId="1AEDB659" w14:textId="77777777" w:rsidR="002F5E6B" w:rsidRPr="00F62930" w:rsidRDefault="002F5E6B" w:rsidP="002F5E6B">
            <w:pPr>
              <w:pStyle w:val="Paragraphedeliste"/>
              <w:spacing w:after="200" w:line="276" w:lineRule="auto"/>
              <w:ind w:right="-25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C1D4ED" w:themeFill="accent2" w:themeFillTint="66"/>
          </w:tcPr>
          <w:p w14:paraId="7E10DB4D" w14:textId="77777777" w:rsidR="00D27407" w:rsidRPr="00DF3AEA" w:rsidRDefault="00D27407" w:rsidP="00D27407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4"/>
                <w:lang w:val="de-CH"/>
              </w:rPr>
            </w:pPr>
            <w:r w:rsidRPr="00DF3AEA">
              <w:rPr>
                <w:rFonts w:cstheme="minorHAnsi"/>
                <w:b/>
                <w:color w:val="auto"/>
                <w:sz w:val="24"/>
                <w:lang w:val="de-CH"/>
              </w:rPr>
              <w:t>Erteilung eines Leistungsauftrags für die Durchführung einer</w:t>
            </w:r>
          </w:p>
          <w:p w14:paraId="2C7939DE" w14:textId="67BA083D" w:rsidR="00480450" w:rsidRPr="00DF3AEA" w:rsidRDefault="00D27407" w:rsidP="00D27407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4"/>
                <w:lang w:val="de-CH"/>
              </w:rPr>
            </w:pPr>
            <w:r w:rsidRPr="00DF3AEA">
              <w:rPr>
                <w:rFonts w:cstheme="minorHAnsi"/>
                <w:b/>
                <w:color w:val="auto"/>
                <w:sz w:val="24"/>
                <w:lang w:val="de-CH"/>
              </w:rPr>
              <w:t>Sensibilisierungskampagne bei den Arbeitgebern</w:t>
            </w:r>
          </w:p>
        </w:tc>
      </w:tr>
    </w:tbl>
    <w:p w14:paraId="4213510D" w14:textId="77777777" w:rsidR="006D337D" w:rsidRPr="00D27407" w:rsidRDefault="006D337D" w:rsidP="006D337D">
      <w:pPr>
        <w:pStyle w:val="Paragraphedeliste"/>
        <w:spacing w:before="0" w:after="200" w:line="276" w:lineRule="auto"/>
        <w:ind w:left="720"/>
        <w:rPr>
          <w:rFonts w:ascii="Arial" w:hAnsi="Arial" w:cs="Arial"/>
          <w:b/>
          <w:sz w:val="24"/>
          <w:lang w:val="de-CH"/>
        </w:rPr>
      </w:pPr>
    </w:p>
    <w:p w14:paraId="7A193B82" w14:textId="56FB7A64" w:rsidR="00480450" w:rsidRPr="00D27407" w:rsidRDefault="00000000">
      <w:pPr>
        <w:pStyle w:val="Paragraphedeliste"/>
        <w:numPr>
          <w:ilvl w:val="0"/>
          <w:numId w:val="14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bookmarkStart w:id="3" w:name="_Hlk151623877"/>
      <w:bookmarkEnd w:id="2"/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bewerten Sie </w:t>
      </w:r>
      <w:r w:rsidR="006D337D" w:rsidRPr="00D27407">
        <w:rPr>
          <w:rFonts w:ascii="Arial" w:hAnsi="Arial" w:cs="Arial"/>
          <w:b/>
          <w:sz w:val="22"/>
          <w:szCs w:val="22"/>
          <w:lang w:val="de-CH"/>
        </w:rPr>
        <w:t xml:space="preserve">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 xml:space="preserve">? </w:t>
      </w:r>
    </w:p>
    <w:p w14:paraId="350CD79F" w14:textId="598D465F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D27407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D27407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D27407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48B8D018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120583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FA3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74FA3" w:rsidRPr="00ED21D6">
        <w:rPr>
          <w:rFonts w:asciiTheme="majorHAnsi" w:hAnsiTheme="majorHAnsi" w:cstheme="majorHAnsi"/>
          <w:sz w:val="24"/>
          <w:szCs w:val="22"/>
        </w:rPr>
        <w:t xml:space="preserve"> </w:t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45737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FA3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74FA3" w:rsidRPr="00ED21D6">
        <w:rPr>
          <w:rFonts w:asciiTheme="majorHAnsi" w:hAnsiTheme="majorHAnsi" w:cstheme="majorHAnsi"/>
          <w:sz w:val="24"/>
          <w:szCs w:val="22"/>
        </w:rPr>
        <w:t xml:space="preserve">     </w:t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92202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FA3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53566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FA3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</w:p>
    <w:p w14:paraId="751400AF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1B6B1CDB" w14:textId="77777777" w:rsidR="00480450" w:rsidRDefault="00000000">
      <w:pPr>
        <w:rPr>
          <w:rFonts w:asciiTheme="majorHAnsi" w:hAnsiTheme="majorHAnsi" w:cstheme="majorHAnsi"/>
          <w:i/>
          <w:sz w:val="22"/>
          <w:szCs w:val="22"/>
        </w:rPr>
      </w:pPr>
      <w:bookmarkStart w:id="4" w:name="_Hlk151365236"/>
      <w:r>
        <w:rPr>
          <w:rFonts w:ascii="Arial" w:hAnsi="Arial" w:cs="Arial"/>
          <w:b/>
          <w:sz w:val="22"/>
          <w:szCs w:val="22"/>
        </w:rPr>
        <w:t xml:space="preserve">9.  </w:t>
      </w:r>
      <w:r w:rsidRPr="00CE69A8">
        <w:rPr>
          <w:rFonts w:ascii="Arial" w:hAnsi="Arial" w:cs="Arial"/>
          <w:b/>
          <w:sz w:val="22"/>
          <w:szCs w:val="22"/>
        </w:rPr>
        <w:t>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:rsidRPr="00DF3AEA" w14:paraId="3EFD0B32" w14:textId="77777777" w:rsidTr="00E4259E">
        <w:tc>
          <w:tcPr>
            <w:tcW w:w="9910" w:type="dxa"/>
            <w:shd w:val="clear" w:color="auto" w:fill="E0E9F6" w:themeFill="accent2" w:themeFillTint="33"/>
          </w:tcPr>
          <w:bookmarkStart w:id="5" w:name="_Hlk151362942"/>
          <w:bookmarkStart w:id="6" w:name="_Hlk151365192"/>
          <w:bookmarkEnd w:id="3"/>
          <w:p w14:paraId="773ECAF5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619341327"/>
                <w:placeholder>
                  <w:docPart w:val="DB9F7D975A7044178F95D6F1B285CA0B"/>
                </w:placeholder>
                <w:showingPlcHdr/>
              </w:sdtPr>
              <w:sdtContent>
                <w:r w:rsidR="00E4259E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  <w:bookmarkEnd w:id="5"/>
          </w:p>
        </w:tc>
      </w:tr>
      <w:bookmarkEnd w:id="6"/>
    </w:tbl>
    <w:p w14:paraId="0CA3501D" w14:textId="77777777" w:rsidR="00C31A9E" w:rsidRPr="00D27407" w:rsidRDefault="00C31A9E" w:rsidP="00C31A9E">
      <w:pPr>
        <w:rPr>
          <w:rFonts w:asciiTheme="majorHAnsi" w:hAnsiTheme="majorHAnsi" w:cstheme="majorHAnsi"/>
          <w:sz w:val="28"/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3"/>
        <w:gridCol w:w="6997"/>
      </w:tblGrid>
      <w:tr w:rsidR="00977CE0" w:rsidRPr="00323B77" w14:paraId="43BCE40A" w14:textId="77777777" w:rsidTr="00993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70451EEE" w14:textId="202FA843" w:rsidR="00480450" w:rsidRPr="00D27407" w:rsidRDefault="00D27407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de-CH"/>
              </w:rPr>
              <w:t>Organisationsachse</w:t>
            </w:r>
            <w:r w:rsidR="00D6319A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de-CH"/>
              </w:rPr>
              <w:t xml:space="preserve">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de-CH"/>
              </w:rPr>
              <w:t>D1/AO1</w:t>
            </w:r>
          </w:p>
          <w:p w14:paraId="26C08BB8" w14:textId="7A340BBE" w:rsidR="00480450" w:rsidRPr="00D27407" w:rsidRDefault="00D27407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</w:pPr>
            <w:r w:rsidRPr="00D27407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Die Beschäftigungsfähigkeit der 50-Jährigen und Älteren fördern</w:t>
            </w:r>
          </w:p>
        </w:tc>
      </w:tr>
      <w:tr w:rsidR="00C31A9E" w:rsidRPr="00323B77" w14:paraId="01AE51EF" w14:textId="77777777" w:rsidTr="00F2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shd w:val="clear" w:color="auto" w:fill="C1D4ED" w:themeFill="accent2" w:themeFillTint="66"/>
          </w:tcPr>
          <w:p w14:paraId="40853770" w14:textId="6F9B80ED" w:rsidR="00480450" w:rsidRDefault="00D27407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Massnahme</w:t>
            </w:r>
            <w:proofErr w:type="spellEnd"/>
            <w:r w:rsidRPr="00F226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 xml:space="preserve"> D1/AO1/M1</w:t>
            </w:r>
          </w:p>
          <w:p w14:paraId="51AC9B6E" w14:textId="77777777" w:rsidR="00C31A9E" w:rsidRPr="00977CE0" w:rsidRDefault="00C31A9E" w:rsidP="00977CE0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997" w:type="dxa"/>
            <w:shd w:val="clear" w:color="auto" w:fill="C1D4ED" w:themeFill="accent2" w:themeFillTint="66"/>
          </w:tcPr>
          <w:p w14:paraId="65D39955" w14:textId="29D187F5" w:rsidR="00480450" w:rsidRPr="00D27407" w:rsidRDefault="00D27407" w:rsidP="00D27407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lang w:val="de-CH"/>
              </w:rPr>
            </w:pPr>
            <w:r w:rsidRPr="00D2740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lang w:val="de-CH"/>
              </w:rPr>
              <w:t>Erteilung eines Leistungsauftrags zur Stärkung der Beschäftigungsfähigkeit von beschäftigten und/oder arbeitssuchenden Seniorinnen und Senioren, um ihren Verbleib im Erwerbsleben und ihre Chancen auf eine neue Stelle zu erhöhen</w:t>
            </w:r>
          </w:p>
        </w:tc>
      </w:tr>
    </w:tbl>
    <w:p w14:paraId="178A0190" w14:textId="77777777" w:rsidR="00C31A9E" w:rsidRPr="00D27407" w:rsidRDefault="00C31A9E" w:rsidP="00C31A9E">
      <w:pPr>
        <w:pStyle w:val="Paragraphedeliste"/>
        <w:spacing w:before="0" w:after="200" w:line="276" w:lineRule="auto"/>
        <w:ind w:left="720"/>
        <w:rPr>
          <w:rFonts w:ascii="Arial" w:hAnsi="Arial" w:cs="Arial"/>
          <w:b/>
          <w:sz w:val="24"/>
          <w:lang w:val="de-CH"/>
        </w:rPr>
      </w:pPr>
    </w:p>
    <w:p w14:paraId="246AAC96" w14:textId="19AF0059" w:rsidR="00480450" w:rsidRPr="00D27407" w:rsidRDefault="00000000">
      <w:pPr>
        <w:pStyle w:val="Paragraphedeliste"/>
        <w:numPr>
          <w:ilvl w:val="0"/>
          <w:numId w:val="15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2B6BB49C" w14:textId="4B98B63F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D27407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D27407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D27407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5DFC8E66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140660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1D6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A2977" w:rsidRPr="00ED21D6">
        <w:rPr>
          <w:rFonts w:asciiTheme="majorHAnsi" w:hAnsiTheme="majorHAnsi" w:cstheme="majorHAnsi"/>
          <w:sz w:val="24"/>
          <w:szCs w:val="22"/>
        </w:rPr>
        <w:t xml:space="preserve"> </w:t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52027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977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A2977" w:rsidRPr="00ED21D6">
        <w:rPr>
          <w:rFonts w:asciiTheme="majorHAnsi" w:hAnsiTheme="majorHAnsi" w:cstheme="majorHAnsi"/>
          <w:sz w:val="24"/>
          <w:szCs w:val="22"/>
        </w:rPr>
        <w:t xml:space="preserve">     </w:t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24228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977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989850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977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</w:p>
    <w:p w14:paraId="3CEFD511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57CDCA3C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11. 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D21D6" w:rsidRPr="00DF3AEA" w14:paraId="48238C50" w14:textId="77777777" w:rsidTr="00BD1C8B">
        <w:tc>
          <w:tcPr>
            <w:tcW w:w="9910" w:type="dxa"/>
            <w:shd w:val="clear" w:color="auto" w:fill="E0E9F6" w:themeFill="accent2" w:themeFillTint="33"/>
          </w:tcPr>
          <w:p w14:paraId="0CD45091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906635680"/>
                <w:placeholder>
                  <w:docPart w:val="109FDB2B0CCC4106AFED37D25D9E4208"/>
                </w:placeholder>
                <w:showingPlcHdr/>
              </w:sdtPr>
              <w:sdtContent>
                <w:r w:rsidR="00ED21D6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16CAB766" w14:textId="77777777" w:rsidR="00ED21D6" w:rsidRPr="00D27407" w:rsidRDefault="00ED21D6" w:rsidP="00ED21D6">
      <w:pPr>
        <w:rPr>
          <w:lang w:val="de-CH"/>
        </w:rPr>
      </w:pPr>
    </w:p>
    <w:p w14:paraId="79EA91D4" w14:textId="77777777" w:rsidR="00F060AD" w:rsidRPr="00D27407" w:rsidRDefault="00F060AD" w:rsidP="00ED21D6">
      <w:pPr>
        <w:rPr>
          <w:lang w:val="de-CH"/>
        </w:rPr>
      </w:pPr>
    </w:p>
    <w:p w14:paraId="36E960B0" w14:textId="77777777" w:rsidR="00F060AD" w:rsidRPr="00D27407" w:rsidRDefault="00F060AD" w:rsidP="00ED21D6">
      <w:pPr>
        <w:rPr>
          <w:lang w:val="de-CH"/>
        </w:rPr>
      </w:pPr>
    </w:p>
    <w:p w14:paraId="322EFE5B" w14:textId="77777777" w:rsidR="00F060AD" w:rsidRPr="00D27407" w:rsidRDefault="00F060AD" w:rsidP="00ED21D6">
      <w:pPr>
        <w:rPr>
          <w:lang w:val="de-CH"/>
        </w:rPr>
      </w:pPr>
    </w:p>
    <w:bookmarkEnd w:id="4"/>
    <w:p w14:paraId="4FE0A84C" w14:textId="77777777" w:rsidR="00480450" w:rsidRDefault="00000000">
      <w:pPr>
        <w:pStyle w:val="TM1"/>
      </w:pPr>
      <w:r>
        <w:lastRenderedPageBreak/>
        <w:t>Persönliche Entwicklung</w:t>
      </w:r>
    </w:p>
    <w:p w14:paraId="78A55122" w14:textId="77777777" w:rsidR="00B74FA3" w:rsidRDefault="00B74FA3" w:rsidP="000620D9">
      <w:pPr>
        <w:rPr>
          <w:rFonts w:asciiTheme="majorHAnsi" w:hAnsiTheme="majorHAnsi" w:cstheme="majorHAnsi"/>
          <w:i/>
          <w:sz w:val="24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4"/>
        <w:gridCol w:w="6996"/>
      </w:tblGrid>
      <w:tr w:rsidR="00977CE0" w:rsidRPr="00323B77" w14:paraId="73F90E4B" w14:textId="77777777" w:rsidTr="00CB7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79268A45" w14:textId="52479BC5" w:rsidR="00480450" w:rsidRPr="00D27407" w:rsidRDefault="00D27407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Organisationsachse</w:t>
            </w:r>
            <w:r w:rsidR="00D6319A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D2/A01</w:t>
            </w:r>
          </w:p>
          <w:p w14:paraId="56938242" w14:textId="39A3DE7C" w:rsidR="00480450" w:rsidRPr="00D27407" w:rsidRDefault="00D6319A">
            <w:pPr>
              <w:spacing w:before="120" w:after="12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lang w:val="de-CH"/>
              </w:rPr>
            </w:pPr>
            <w:r w:rsidRPr="00D6319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Die Entwicklung des Bildungsangebots für Seniorinnen und Senioren fördern</w:t>
            </w:r>
          </w:p>
        </w:tc>
      </w:tr>
      <w:tr w:rsidR="00B74FA3" w:rsidRPr="00323B77" w14:paraId="065C1742" w14:textId="77777777" w:rsidTr="00D6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tcBorders>
              <w:bottom w:val="single" w:sz="4" w:space="0" w:color="auto"/>
            </w:tcBorders>
            <w:shd w:val="clear" w:color="auto" w:fill="C1D4ED" w:themeFill="accent2" w:themeFillTint="66"/>
          </w:tcPr>
          <w:p w14:paraId="34A637CD" w14:textId="3DB3EC49" w:rsidR="00480450" w:rsidRDefault="00D27407">
            <w:pPr>
              <w:spacing w:before="120" w:after="120" w:line="276" w:lineRule="aut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Massnahme</w:t>
            </w:r>
            <w:proofErr w:type="spellEnd"/>
            <w:r w:rsidRPr="00DA58D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 xml:space="preserve"> D2/AO1/M1</w:t>
            </w:r>
          </w:p>
        </w:tc>
        <w:tc>
          <w:tcPr>
            <w:tcW w:w="6996" w:type="dxa"/>
            <w:tcBorders>
              <w:bottom w:val="single" w:sz="4" w:space="0" w:color="auto"/>
            </w:tcBorders>
            <w:shd w:val="clear" w:color="auto" w:fill="C1D4ED" w:themeFill="accent2" w:themeFillTint="66"/>
          </w:tcPr>
          <w:p w14:paraId="67B78451" w14:textId="6F0705CA" w:rsidR="00480450" w:rsidRPr="00D27407" w:rsidRDefault="00D6319A" w:rsidP="00D6319A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de-CH"/>
              </w:rPr>
            </w:pPr>
            <w:r w:rsidRPr="00D6319A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lang w:val="de-CH"/>
              </w:rPr>
              <w:t>Erteilung eines Leistungsauftrags für die Organisation von Kursen für Seniorinnen und Senioren</w:t>
            </w:r>
          </w:p>
        </w:tc>
      </w:tr>
    </w:tbl>
    <w:p w14:paraId="15F4EDCF" w14:textId="77777777" w:rsidR="00B74FA3" w:rsidRPr="00D27407" w:rsidRDefault="00B74FA3" w:rsidP="000620D9">
      <w:pPr>
        <w:rPr>
          <w:rFonts w:asciiTheme="majorHAnsi" w:hAnsiTheme="majorHAnsi" w:cstheme="majorHAnsi"/>
          <w:i/>
          <w:sz w:val="22"/>
          <w:szCs w:val="22"/>
          <w:lang w:val="de-CH"/>
        </w:rPr>
      </w:pPr>
    </w:p>
    <w:p w14:paraId="7053E5D4" w14:textId="52EE2F1D" w:rsidR="00480450" w:rsidRPr="00D27407" w:rsidRDefault="00000000">
      <w:pPr>
        <w:pStyle w:val="Paragraphedeliste"/>
        <w:numPr>
          <w:ilvl w:val="0"/>
          <w:numId w:val="16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5DA4E8BB" w14:textId="5EC27CF4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positiv</w:t>
      </w:r>
      <w:r w:rsidR="00D6319A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D6319A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D6319A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1A812B5F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55612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E6A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74FA3" w:rsidRPr="00ED21D6">
        <w:rPr>
          <w:rFonts w:asciiTheme="majorHAnsi" w:hAnsiTheme="majorHAnsi" w:cstheme="majorHAnsi"/>
          <w:sz w:val="24"/>
          <w:szCs w:val="22"/>
        </w:rPr>
        <w:t xml:space="preserve"> </w:t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32481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FA3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74FA3" w:rsidRPr="00ED21D6">
        <w:rPr>
          <w:rFonts w:asciiTheme="majorHAnsi" w:hAnsiTheme="majorHAnsi" w:cstheme="majorHAnsi"/>
          <w:sz w:val="24"/>
          <w:szCs w:val="22"/>
        </w:rPr>
        <w:t xml:space="preserve">     </w:t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71554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FA3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82122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FA3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</w:p>
    <w:p w14:paraId="6869A264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3787D016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 w:rsidRPr="00CE69A8">
        <w:rPr>
          <w:rFonts w:asciiTheme="majorHAnsi" w:hAnsiTheme="majorHAnsi" w:cstheme="majorHAnsi"/>
          <w:b/>
          <w:sz w:val="22"/>
          <w:szCs w:val="20"/>
        </w:rPr>
        <w:t xml:space="preserve">13. </w:t>
      </w:r>
      <w:r>
        <w:rPr>
          <w:rFonts w:asciiTheme="majorHAnsi" w:hAnsiTheme="majorHAnsi" w:cstheme="majorHAnsi"/>
          <w:b/>
          <w:sz w:val="22"/>
          <w:szCs w:val="20"/>
        </w:rPr>
        <w:t>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:rsidRPr="00DF3AEA" w14:paraId="64AED30E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7046BC33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269979883"/>
                <w:placeholder>
                  <w:docPart w:val="E3EFFAA259AD43649F362CB3F4E89B2C"/>
                </w:placeholder>
                <w:showingPlcHdr/>
              </w:sdtPr>
              <w:sdtContent>
                <w:r w:rsidR="00E4259E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21E3BAE5" w14:textId="77777777" w:rsidR="009A2977" w:rsidRPr="00D27407" w:rsidRDefault="009A2977" w:rsidP="009A2977">
      <w:pPr>
        <w:rPr>
          <w:rFonts w:asciiTheme="majorHAnsi" w:hAnsiTheme="majorHAnsi" w:cstheme="majorHAnsi"/>
          <w:i/>
          <w:sz w:val="24"/>
          <w:lang w:val="de-CH"/>
        </w:rPr>
      </w:pPr>
      <w:bookmarkStart w:id="7" w:name="_Hlk151624624"/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3"/>
        <w:gridCol w:w="6997"/>
      </w:tblGrid>
      <w:tr w:rsidR="006B50CA" w:rsidRPr="00323B77" w14:paraId="75613E71" w14:textId="77777777" w:rsidTr="00CE5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3885B1DE" w14:textId="664077FA" w:rsidR="00480450" w:rsidRPr="00D27407" w:rsidRDefault="00D27407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Organisationsachse</w:t>
            </w:r>
            <w:r w:rsidR="00D6319A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D2/AO1</w:t>
            </w:r>
          </w:p>
          <w:p w14:paraId="7C0560D8" w14:textId="2C978A75" w:rsidR="00480450" w:rsidRPr="00D27407" w:rsidRDefault="00D6319A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 w:rsidRPr="00D6319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Die Entwicklung des Bildungsangebots für Seniorinnen und Senioren fördern</w:t>
            </w:r>
          </w:p>
        </w:tc>
      </w:tr>
      <w:tr w:rsidR="009A2977" w:rsidRPr="00323B77" w14:paraId="3AD390E7" w14:textId="77777777" w:rsidTr="00F2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shd w:val="clear" w:color="auto" w:fill="C1D4ED" w:themeFill="accent2" w:themeFillTint="66"/>
          </w:tcPr>
          <w:p w14:paraId="2EA57E8C" w14:textId="5DFD7B05" w:rsidR="00480450" w:rsidRDefault="00D27407">
            <w:pPr>
              <w:pStyle w:val="Paragraphedeliste"/>
              <w:spacing w:after="200" w:line="276" w:lineRule="auto"/>
              <w:rPr>
                <w:rFonts w:cstheme="minorHAnsi"/>
                <w:b w:val="0"/>
                <w:bCs w:val="0"/>
                <w:color w:val="auto"/>
                <w:sz w:val="24"/>
              </w:rPr>
            </w:pPr>
            <w:bookmarkStart w:id="8" w:name="_Hlk151711145"/>
            <w:proofErr w:type="spellStart"/>
            <w:r>
              <w:rPr>
                <w:rFonts w:cstheme="minorHAnsi"/>
                <w:b w:val="0"/>
                <w:bCs w:val="0"/>
                <w:color w:val="auto"/>
                <w:sz w:val="24"/>
              </w:rPr>
              <w:t>Massnahme</w:t>
            </w:r>
            <w:proofErr w:type="spellEnd"/>
            <w:r w:rsidRPr="00F2263B">
              <w:rPr>
                <w:rFonts w:cstheme="minorHAnsi"/>
                <w:b w:val="0"/>
                <w:bCs w:val="0"/>
                <w:color w:val="auto"/>
                <w:sz w:val="24"/>
              </w:rPr>
              <w:t xml:space="preserve"> D2/AO1/M2</w:t>
            </w:r>
          </w:p>
          <w:p w14:paraId="1DF48053" w14:textId="77777777" w:rsidR="009A2977" w:rsidRPr="006B50CA" w:rsidRDefault="009A2977" w:rsidP="001E25A0">
            <w:pPr>
              <w:pStyle w:val="Paragraphedeliste"/>
              <w:spacing w:after="200" w:line="276" w:lineRule="auto"/>
              <w:rPr>
                <w:rFonts w:cstheme="minorHAnsi"/>
                <w:b w:val="0"/>
                <w:i/>
                <w:sz w:val="22"/>
                <w:szCs w:val="22"/>
              </w:rPr>
            </w:pPr>
          </w:p>
        </w:tc>
        <w:tc>
          <w:tcPr>
            <w:tcW w:w="6997" w:type="dxa"/>
            <w:shd w:val="clear" w:color="auto" w:fill="C1D4ED" w:themeFill="accent2" w:themeFillTint="66"/>
          </w:tcPr>
          <w:p w14:paraId="47EBC439" w14:textId="61947787" w:rsidR="00480450" w:rsidRPr="00D6319A" w:rsidRDefault="00D6319A" w:rsidP="00D6319A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4"/>
                <w:lang w:val="de-CH"/>
              </w:rPr>
            </w:pPr>
            <w:r w:rsidRPr="00D6319A">
              <w:rPr>
                <w:rFonts w:cstheme="minorHAnsi"/>
                <w:b/>
                <w:color w:val="auto"/>
                <w:sz w:val="24"/>
                <w:lang w:val="de-CH"/>
              </w:rPr>
              <w:t>Ratgeber Senior</w:t>
            </w:r>
            <w:r w:rsidR="00DF3AEA" w:rsidRPr="00D6319A">
              <w:rPr>
                <w:rFonts w:cstheme="minorHAnsi"/>
                <w:b/>
                <w:color w:val="auto"/>
                <w:sz w:val="24"/>
                <w:lang w:val="de-CH"/>
              </w:rPr>
              <w:t>+:</w:t>
            </w:r>
            <w:r w:rsidRPr="00D6319A">
              <w:rPr>
                <w:rFonts w:cstheme="minorHAnsi"/>
                <w:b/>
                <w:color w:val="auto"/>
                <w:sz w:val="24"/>
                <w:lang w:val="de-CH"/>
              </w:rPr>
              <w:t xml:space="preserve"> Erarbeitung einer Broschüre zum Thema Bildung für Seniorinnen und Senioren</w:t>
            </w:r>
          </w:p>
        </w:tc>
      </w:tr>
      <w:bookmarkEnd w:id="7"/>
      <w:bookmarkEnd w:id="8"/>
    </w:tbl>
    <w:p w14:paraId="616AD1B9" w14:textId="77777777" w:rsidR="009A2977" w:rsidRPr="00D27407" w:rsidRDefault="009A2977" w:rsidP="009A2977">
      <w:pPr>
        <w:rPr>
          <w:rFonts w:asciiTheme="majorHAnsi" w:hAnsiTheme="majorHAnsi" w:cstheme="majorHAnsi"/>
          <w:i/>
          <w:sz w:val="24"/>
          <w:lang w:val="de-CH"/>
        </w:rPr>
      </w:pPr>
    </w:p>
    <w:p w14:paraId="59FC7DF2" w14:textId="112630D9" w:rsidR="00480450" w:rsidRPr="00D27407" w:rsidRDefault="00000000">
      <w:pPr>
        <w:pStyle w:val="Paragraphedeliste"/>
        <w:numPr>
          <w:ilvl w:val="0"/>
          <w:numId w:val="17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4678A1A7" w14:textId="77777777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1CDE5D5C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15407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977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A2977" w:rsidRPr="00ED21D6">
        <w:rPr>
          <w:rFonts w:asciiTheme="majorHAnsi" w:hAnsiTheme="majorHAnsi" w:cstheme="majorHAnsi"/>
          <w:sz w:val="24"/>
          <w:szCs w:val="22"/>
        </w:rPr>
        <w:t xml:space="preserve"> </w:t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339441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977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A2977" w:rsidRPr="00ED21D6">
        <w:rPr>
          <w:rFonts w:asciiTheme="majorHAnsi" w:hAnsiTheme="majorHAnsi" w:cstheme="majorHAnsi"/>
          <w:sz w:val="24"/>
          <w:szCs w:val="22"/>
        </w:rPr>
        <w:t xml:space="preserve">     </w:t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627518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977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23520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977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</w:p>
    <w:p w14:paraId="19B05629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1CE61E2A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bookmarkStart w:id="9" w:name="_Hlk165270890"/>
      <w:r w:rsidRPr="00CE69A8">
        <w:rPr>
          <w:rFonts w:asciiTheme="majorHAnsi" w:hAnsiTheme="majorHAnsi" w:cstheme="majorHAnsi"/>
          <w:b/>
          <w:sz w:val="22"/>
          <w:szCs w:val="20"/>
        </w:rPr>
        <w:t>15.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9A2977" w:rsidRPr="00DF3AEA" w14:paraId="3D7C4518" w14:textId="77777777" w:rsidTr="001E25A0">
        <w:tc>
          <w:tcPr>
            <w:tcW w:w="9910" w:type="dxa"/>
            <w:shd w:val="clear" w:color="auto" w:fill="E0E9F6" w:themeFill="accent2" w:themeFillTint="33"/>
          </w:tcPr>
          <w:bookmarkEnd w:id="9"/>
          <w:p w14:paraId="431FFEBC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748628778"/>
                <w:placeholder>
                  <w:docPart w:val="9DB4A20866374A4B881D865B03D735FF"/>
                </w:placeholder>
                <w:showingPlcHdr/>
              </w:sdtPr>
              <w:sdtContent>
                <w:r w:rsidR="009A2977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6373788B" w14:textId="77777777" w:rsidR="009A2977" w:rsidRPr="00D27407" w:rsidRDefault="009A2977" w:rsidP="00F82D4A">
      <w:pPr>
        <w:pStyle w:val="TM1"/>
        <w:rPr>
          <w:lang w:val="de-CH"/>
        </w:rPr>
      </w:pPr>
    </w:p>
    <w:p w14:paraId="5FE449A1" w14:textId="77777777" w:rsidR="00F23BC2" w:rsidRPr="00D27407" w:rsidRDefault="00F23BC2" w:rsidP="00F23BC2">
      <w:pPr>
        <w:rPr>
          <w:lang w:val="de-CH"/>
        </w:rPr>
      </w:pPr>
    </w:p>
    <w:p w14:paraId="53E99D39" w14:textId="77777777" w:rsidR="002E3CAD" w:rsidRPr="00D27407" w:rsidRDefault="002E3CAD" w:rsidP="00F23BC2">
      <w:pPr>
        <w:rPr>
          <w:lang w:val="de-CH"/>
        </w:rPr>
      </w:pPr>
    </w:p>
    <w:p w14:paraId="44417796" w14:textId="77777777" w:rsidR="002E3CAD" w:rsidRPr="00D27407" w:rsidRDefault="002E3CAD" w:rsidP="00F23BC2">
      <w:pPr>
        <w:rPr>
          <w:lang w:val="de-CH"/>
        </w:rPr>
      </w:pPr>
    </w:p>
    <w:p w14:paraId="1E959434" w14:textId="77777777" w:rsidR="00F23BC2" w:rsidRPr="00D27407" w:rsidRDefault="00F23BC2" w:rsidP="00F23BC2">
      <w:pPr>
        <w:rPr>
          <w:lang w:val="de-CH"/>
        </w:rPr>
      </w:pPr>
    </w:p>
    <w:p w14:paraId="6B635924" w14:textId="77777777" w:rsidR="00F23BC2" w:rsidRPr="00D27407" w:rsidRDefault="00F23BC2" w:rsidP="00F23BC2">
      <w:pPr>
        <w:rPr>
          <w:lang w:val="de-CH"/>
        </w:rPr>
      </w:pPr>
    </w:p>
    <w:p w14:paraId="5D5FBA81" w14:textId="77777777" w:rsidR="00480450" w:rsidRDefault="00E05DED">
      <w:pPr>
        <w:pStyle w:val="TM1"/>
      </w:pPr>
      <w:r>
        <w:lastRenderedPageBreak/>
        <w:t>Vereins- und Gemeinschaftsleben</w:t>
      </w:r>
    </w:p>
    <w:p w14:paraId="3C82CD97" w14:textId="77777777" w:rsidR="00B74FA3" w:rsidRDefault="00B74FA3" w:rsidP="00B74FA3">
      <w:pPr>
        <w:rPr>
          <w:rFonts w:asciiTheme="majorHAnsi" w:hAnsiTheme="majorHAnsi" w:cstheme="majorHAnsi"/>
          <w:i/>
          <w:sz w:val="24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9920"/>
      </w:tblGrid>
      <w:tr w:rsidR="006B50CA" w:rsidRPr="00323B77" w14:paraId="6DFCF262" w14:textId="77777777" w:rsidTr="00372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0115F4D3" w14:textId="33E158A3" w:rsidR="00480450" w:rsidRPr="00D27407" w:rsidRDefault="00D6319A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Interventionsachse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D3/AI2</w:t>
            </w:r>
          </w:p>
          <w:p w14:paraId="425DE365" w14:textId="3E2E4A60" w:rsidR="00480450" w:rsidRPr="00D6319A" w:rsidRDefault="00D6319A" w:rsidP="00D6319A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</w:pPr>
            <w:r w:rsidRPr="00D6319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 xml:space="preserve">Anreize schaffen für die Seniorinnen und Senioren, die anderen Generationen in ihren Aufgaben und Verantwortlichkeiten zu unterstützen und sich am intergenerationellen </w:t>
            </w:r>
            <w:proofErr w:type="spellStart"/>
            <w:r w:rsidRPr="00D6319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Kompetenzenaustausch</w:t>
            </w:r>
            <w:proofErr w:type="spellEnd"/>
            <w:r w:rsidRPr="00D6319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 xml:space="preserve"> zu beteiligen.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 xml:space="preserve"> </w:t>
            </w:r>
          </w:p>
          <w:tbl>
            <w:tblPr>
              <w:tblStyle w:val="Trameclaire-Accent3"/>
              <w:tblW w:w="0" w:type="auto"/>
              <w:tblLook w:val="04A0" w:firstRow="1" w:lastRow="0" w:firstColumn="1" w:lastColumn="0" w:noHBand="0" w:noVBand="1"/>
            </w:tblPr>
            <w:tblGrid>
              <w:gridCol w:w="2869"/>
              <w:gridCol w:w="6835"/>
            </w:tblGrid>
            <w:tr w:rsidR="00382EF7" w:rsidRPr="00323B77" w14:paraId="78B47DA9" w14:textId="77777777" w:rsidTr="00382EF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9" w:type="dxa"/>
                  <w:shd w:val="clear" w:color="auto" w:fill="C1D4ED" w:themeFill="accent2" w:themeFillTint="66"/>
                </w:tcPr>
                <w:p w14:paraId="26E981FF" w14:textId="6AC0C78A" w:rsidR="00480450" w:rsidRDefault="00D27407">
                  <w:pPr>
                    <w:pStyle w:val="Paragraphedeliste"/>
                    <w:spacing w:after="200" w:line="276" w:lineRule="auto"/>
                    <w:rPr>
                      <w:rFonts w:cstheme="minorHAnsi"/>
                      <w:b w:val="0"/>
                      <w:bCs w:val="0"/>
                      <w:color w:val="auto"/>
                      <w:sz w:val="24"/>
                    </w:rPr>
                  </w:pPr>
                  <w:proofErr w:type="spellStart"/>
                  <w:r>
                    <w:rPr>
                      <w:rFonts w:cstheme="minorHAnsi"/>
                      <w:b w:val="0"/>
                      <w:bCs w:val="0"/>
                      <w:color w:val="auto"/>
                      <w:sz w:val="24"/>
                    </w:rPr>
                    <w:t>Massnahme</w:t>
                  </w:r>
                  <w:proofErr w:type="spellEnd"/>
                  <w:r w:rsidRPr="00F2263B">
                    <w:rPr>
                      <w:rFonts w:cstheme="minorHAnsi"/>
                      <w:b w:val="0"/>
                      <w:bCs w:val="0"/>
                      <w:color w:val="auto"/>
                      <w:sz w:val="24"/>
                    </w:rPr>
                    <w:t xml:space="preserve"> </w:t>
                  </w:r>
                  <w:r w:rsidR="00382EF7">
                    <w:rPr>
                      <w:rFonts w:cstheme="minorHAnsi"/>
                      <w:b w:val="0"/>
                      <w:bCs w:val="0"/>
                      <w:color w:val="auto"/>
                      <w:sz w:val="24"/>
                    </w:rPr>
                    <w:t>D3/AI2/M1</w:t>
                  </w:r>
                </w:p>
                <w:p w14:paraId="672CCC95" w14:textId="77777777" w:rsidR="00F2263B" w:rsidRPr="006B50CA" w:rsidRDefault="00F2263B" w:rsidP="00F2263B">
                  <w:pPr>
                    <w:pStyle w:val="Paragraphedeliste"/>
                    <w:spacing w:after="200" w:line="276" w:lineRule="auto"/>
                    <w:rPr>
                      <w:rFonts w:cstheme="minorHAnsi"/>
                      <w:b w:val="0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835" w:type="dxa"/>
                  <w:shd w:val="clear" w:color="auto" w:fill="C1D4ED" w:themeFill="accent2" w:themeFillTint="66"/>
                </w:tcPr>
                <w:p w14:paraId="3CB14BC4" w14:textId="0AC7FD86" w:rsidR="00480450" w:rsidRPr="00D27407" w:rsidRDefault="00D6319A">
                  <w:pPr>
                    <w:pStyle w:val="Paragraphedeliste"/>
                    <w:spacing w:after="200"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sz w:val="24"/>
                      <w:lang w:val="de-CH"/>
                    </w:rPr>
                  </w:pPr>
                  <w:r w:rsidRPr="00D6319A">
                    <w:rPr>
                      <w:rFonts w:cstheme="minorHAnsi"/>
                      <w:color w:val="auto"/>
                      <w:sz w:val="24"/>
                      <w:lang w:val="de-CH"/>
                    </w:rPr>
                    <w:t>Erteilung einer finanziellen Hilfe für intergenerationelle Projekte</w:t>
                  </w:r>
                </w:p>
              </w:tc>
            </w:tr>
          </w:tbl>
          <w:p w14:paraId="3F45A5F8" w14:textId="77777777" w:rsidR="00F2263B" w:rsidRPr="00D27407" w:rsidRDefault="00F2263B" w:rsidP="00382EF7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</w:p>
        </w:tc>
      </w:tr>
    </w:tbl>
    <w:p w14:paraId="1BEB8AE5" w14:textId="77777777" w:rsidR="00E05DED" w:rsidRPr="00D27407" w:rsidRDefault="00E05DED" w:rsidP="00B74FA3">
      <w:pPr>
        <w:rPr>
          <w:rFonts w:asciiTheme="majorHAnsi" w:hAnsiTheme="majorHAnsi" w:cstheme="majorHAnsi"/>
          <w:i/>
          <w:sz w:val="24"/>
          <w:lang w:val="de-CH"/>
        </w:rPr>
      </w:pPr>
    </w:p>
    <w:p w14:paraId="363C3F3F" w14:textId="258D5C85" w:rsidR="00480450" w:rsidRPr="00D27407" w:rsidRDefault="00000000">
      <w:pPr>
        <w:pStyle w:val="Paragraphedeliste"/>
        <w:numPr>
          <w:ilvl w:val="0"/>
          <w:numId w:val="18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bookmarkStart w:id="10" w:name="_Hlk151626106"/>
      <w:bookmarkStart w:id="11" w:name="_Hlk151625744"/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40531560" w14:textId="54E6EDF0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D6319A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positiv</w:t>
      </w:r>
      <w:r w:rsidR="00D6319A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D6319A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4E67D446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1181934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0CA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6B50CA" w:rsidRPr="00ED21D6">
        <w:rPr>
          <w:rFonts w:asciiTheme="majorHAnsi" w:hAnsiTheme="majorHAnsi" w:cstheme="majorHAnsi"/>
          <w:sz w:val="24"/>
          <w:szCs w:val="22"/>
        </w:rPr>
        <w:t xml:space="preserve"> </w:t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70271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E6A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6B50CA" w:rsidRPr="00ED21D6">
        <w:rPr>
          <w:rFonts w:asciiTheme="majorHAnsi" w:hAnsiTheme="majorHAnsi" w:cstheme="majorHAnsi"/>
          <w:sz w:val="24"/>
          <w:szCs w:val="22"/>
        </w:rPr>
        <w:t xml:space="preserve">     </w:t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55016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0CA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709072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0CA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</w:p>
    <w:p w14:paraId="00475774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4BF29E55" w14:textId="576A6889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17</w:t>
      </w:r>
      <w:r w:rsidRPr="00CE69A8">
        <w:rPr>
          <w:rFonts w:asciiTheme="majorHAnsi" w:hAnsiTheme="majorHAnsi" w:cstheme="majorHAnsi"/>
          <w:b/>
          <w:sz w:val="22"/>
          <w:szCs w:val="20"/>
        </w:rPr>
        <w:t xml:space="preserve">. </w:t>
      </w:r>
      <w:proofErr w:type="spellStart"/>
      <w:r w:rsidR="00D6319A">
        <w:rPr>
          <w:rFonts w:asciiTheme="majorHAnsi" w:hAnsiTheme="majorHAnsi" w:cstheme="majorHAnsi"/>
          <w:b/>
          <w:sz w:val="22"/>
          <w:szCs w:val="20"/>
        </w:rPr>
        <w:t>Bemerkungen</w:t>
      </w:r>
      <w:proofErr w:type="spellEnd"/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6B50CA" w:rsidRPr="00DF3AEA" w14:paraId="648AFFFE" w14:textId="77777777" w:rsidTr="001E25A0">
        <w:tc>
          <w:tcPr>
            <w:tcW w:w="9910" w:type="dxa"/>
            <w:shd w:val="clear" w:color="auto" w:fill="E0E9F6" w:themeFill="accent2" w:themeFillTint="33"/>
          </w:tcPr>
          <w:bookmarkEnd w:id="10"/>
          <w:p w14:paraId="35B10EA1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51952991"/>
                <w:placeholder>
                  <w:docPart w:val="DA517B306FC44F85B5140C2A060727AF"/>
                </w:placeholder>
                <w:showingPlcHdr/>
              </w:sdtPr>
              <w:sdtContent>
                <w:r w:rsidR="006B50CA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  <w:bookmarkEnd w:id="11"/>
    </w:tbl>
    <w:p w14:paraId="438B9461" w14:textId="77777777" w:rsidR="006B50CA" w:rsidRPr="00D27407" w:rsidRDefault="006B50CA" w:rsidP="00B74FA3">
      <w:pPr>
        <w:rPr>
          <w:rFonts w:asciiTheme="majorHAnsi" w:hAnsiTheme="majorHAnsi" w:cstheme="majorHAnsi"/>
          <w:i/>
          <w:sz w:val="24"/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0"/>
        <w:gridCol w:w="7000"/>
      </w:tblGrid>
      <w:tr w:rsidR="006B50CA" w:rsidRPr="00323B77" w14:paraId="18F708D6" w14:textId="77777777" w:rsidTr="00E56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5CC836A9" w14:textId="283928DC" w:rsidR="00480450" w:rsidRPr="00D27407" w:rsidRDefault="00D6319A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Interventionsachse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D3/AI5</w:t>
            </w:r>
          </w:p>
          <w:p w14:paraId="07E5E10B" w14:textId="5350DCE6" w:rsidR="00480450" w:rsidRPr="00D27407" w:rsidRDefault="00D6319A" w:rsidP="00D6319A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lang w:val="de-CH"/>
              </w:rPr>
            </w:pPr>
            <w:r w:rsidRPr="00D6319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Die Bevölkerung auf ein respektvolles und tolerantes Verhalten gegenüber anderen Generationen sensibilisieren</w:t>
            </w:r>
          </w:p>
        </w:tc>
      </w:tr>
      <w:tr w:rsidR="006B50CA" w:rsidRPr="00323B77" w14:paraId="36092F10" w14:textId="77777777" w:rsidTr="0038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C1D4ED" w:themeFill="accent2" w:themeFillTint="66"/>
          </w:tcPr>
          <w:p w14:paraId="581AC92A" w14:textId="3FA836AB" w:rsidR="00480450" w:rsidRDefault="00D27407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Massnahme</w:t>
            </w:r>
            <w:proofErr w:type="spellEnd"/>
            <w:r w:rsidRPr="00F226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 xml:space="preserve"> D3/AI5/M1</w:t>
            </w:r>
          </w:p>
        </w:tc>
        <w:tc>
          <w:tcPr>
            <w:tcW w:w="7000" w:type="dxa"/>
            <w:shd w:val="clear" w:color="auto" w:fill="C1D4ED" w:themeFill="accent2" w:themeFillTint="66"/>
          </w:tcPr>
          <w:p w14:paraId="16A43EC8" w14:textId="1E4E89F7" w:rsidR="00480450" w:rsidRPr="00D27407" w:rsidRDefault="00D6319A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de-CH"/>
              </w:rPr>
            </w:pPr>
            <w:r w:rsidRPr="00D6319A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lang w:val="de-CH"/>
              </w:rPr>
              <w:t xml:space="preserve">Organisation von Sensibilisierungs- und 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lang w:val="de-CH"/>
              </w:rPr>
              <w:t>I</w:t>
            </w:r>
            <w:r w:rsidRPr="00D6319A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lang w:val="de-CH"/>
              </w:rPr>
              <w:t>nformationsveranstaltungen</w:t>
            </w:r>
          </w:p>
        </w:tc>
      </w:tr>
    </w:tbl>
    <w:p w14:paraId="195F3954" w14:textId="77777777" w:rsidR="00DA58D5" w:rsidRPr="00D27407" w:rsidRDefault="00DA58D5" w:rsidP="00DA58D5">
      <w:pPr>
        <w:rPr>
          <w:rFonts w:asciiTheme="majorHAnsi" w:hAnsiTheme="majorHAnsi" w:cstheme="majorHAnsi"/>
          <w:i/>
          <w:sz w:val="22"/>
          <w:szCs w:val="22"/>
          <w:lang w:val="de-CH"/>
        </w:rPr>
      </w:pPr>
    </w:p>
    <w:p w14:paraId="75270E0D" w14:textId="1FF5CDDD" w:rsidR="00480450" w:rsidRPr="00D27407" w:rsidRDefault="00000000">
      <w:pPr>
        <w:pStyle w:val="Paragraphedeliste"/>
        <w:numPr>
          <w:ilvl w:val="0"/>
          <w:numId w:val="19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7652EDF3" w14:textId="4E381D54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D6319A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D6319A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D6319A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667F6C66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8834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8D5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DA58D5" w:rsidRPr="00ED21D6">
        <w:rPr>
          <w:rFonts w:asciiTheme="majorHAnsi" w:hAnsiTheme="majorHAnsi" w:cstheme="majorHAnsi"/>
          <w:sz w:val="24"/>
          <w:szCs w:val="22"/>
        </w:rPr>
        <w:t xml:space="preserve"> </w:t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867217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8D5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DA58D5" w:rsidRPr="00ED21D6">
        <w:rPr>
          <w:rFonts w:asciiTheme="majorHAnsi" w:hAnsiTheme="majorHAnsi" w:cstheme="majorHAnsi"/>
          <w:sz w:val="24"/>
          <w:szCs w:val="22"/>
        </w:rPr>
        <w:t xml:space="preserve">     </w:t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28596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8D5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719671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8D5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</w:p>
    <w:p w14:paraId="416E7F43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471510FF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19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DA58D5" w:rsidRPr="00DF3AEA" w14:paraId="5AFE55AB" w14:textId="77777777" w:rsidTr="001E25A0">
        <w:tc>
          <w:tcPr>
            <w:tcW w:w="9910" w:type="dxa"/>
            <w:shd w:val="clear" w:color="auto" w:fill="E0E9F6" w:themeFill="accent2" w:themeFillTint="33"/>
          </w:tcPr>
          <w:p w14:paraId="0E39D072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207850093"/>
                <w:placeholder>
                  <w:docPart w:val="AEF0B8387A9548C5AA746F083F3F17FF"/>
                </w:placeholder>
                <w:showingPlcHdr/>
              </w:sdtPr>
              <w:sdtContent>
                <w:r w:rsidR="00DA58D5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6A295A0F" w14:textId="77777777" w:rsidR="009E1EE6" w:rsidRDefault="009E1EE6" w:rsidP="009E1EE6">
      <w:pPr>
        <w:rPr>
          <w:rFonts w:asciiTheme="majorHAnsi" w:hAnsiTheme="majorHAnsi" w:cstheme="majorHAnsi"/>
          <w:i/>
          <w:sz w:val="24"/>
          <w:lang w:val="de-CH"/>
        </w:rPr>
      </w:pPr>
      <w:bookmarkStart w:id="12" w:name="_Hlk151627045"/>
    </w:p>
    <w:p w14:paraId="6E377CA2" w14:textId="77777777" w:rsidR="00D6319A" w:rsidRDefault="00D6319A" w:rsidP="009E1EE6">
      <w:pPr>
        <w:rPr>
          <w:rFonts w:asciiTheme="majorHAnsi" w:hAnsiTheme="majorHAnsi" w:cstheme="majorHAnsi"/>
          <w:i/>
          <w:sz w:val="24"/>
          <w:lang w:val="de-CH"/>
        </w:rPr>
      </w:pPr>
    </w:p>
    <w:p w14:paraId="00633E53" w14:textId="77777777" w:rsidR="00D6319A" w:rsidRDefault="00D6319A" w:rsidP="009E1EE6">
      <w:pPr>
        <w:rPr>
          <w:rFonts w:asciiTheme="majorHAnsi" w:hAnsiTheme="majorHAnsi" w:cstheme="majorHAnsi"/>
          <w:i/>
          <w:sz w:val="24"/>
          <w:lang w:val="de-CH"/>
        </w:rPr>
      </w:pPr>
    </w:p>
    <w:p w14:paraId="5FE36748" w14:textId="77777777" w:rsidR="00D6319A" w:rsidRPr="00D27407" w:rsidRDefault="00D6319A" w:rsidP="009E1EE6">
      <w:pPr>
        <w:rPr>
          <w:rFonts w:asciiTheme="majorHAnsi" w:hAnsiTheme="majorHAnsi" w:cstheme="majorHAnsi"/>
          <w:i/>
          <w:sz w:val="24"/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0"/>
        <w:gridCol w:w="7000"/>
      </w:tblGrid>
      <w:tr w:rsidR="009E1EE6" w:rsidRPr="00323B77" w14:paraId="113A6FFA" w14:textId="77777777" w:rsidTr="001E2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4F70E297" w14:textId="1E5063E2" w:rsidR="00480450" w:rsidRPr="00D27407" w:rsidRDefault="00D27407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lastRenderedPageBreak/>
              <w:t>Organisationsachse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D3/AO1</w:t>
            </w:r>
          </w:p>
          <w:p w14:paraId="38B19F56" w14:textId="45A56A0E" w:rsidR="00480450" w:rsidRPr="00D27407" w:rsidRDefault="00D6319A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lang w:val="de-CH"/>
              </w:rPr>
            </w:pPr>
            <w:r w:rsidRPr="00D6319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Die Entwicklung intergenerationeller Projekte fördern</w:t>
            </w:r>
          </w:p>
        </w:tc>
      </w:tr>
      <w:tr w:rsidR="009E1EE6" w:rsidRPr="00323B77" w14:paraId="2899C86B" w14:textId="77777777" w:rsidTr="0038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C1D4ED" w:themeFill="accent2" w:themeFillTint="66"/>
          </w:tcPr>
          <w:p w14:paraId="09E6731C" w14:textId="02507B9F" w:rsidR="00480450" w:rsidRDefault="00D27407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Massnahme</w:t>
            </w:r>
            <w:proofErr w:type="spellEnd"/>
            <w:r w:rsidRPr="009E1EE6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 xml:space="preserve"> </w:t>
            </w:r>
            <w:r w:rsidR="007074A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D3/AO1/M1</w:t>
            </w:r>
          </w:p>
        </w:tc>
        <w:tc>
          <w:tcPr>
            <w:tcW w:w="7000" w:type="dxa"/>
            <w:shd w:val="clear" w:color="auto" w:fill="C1D4ED" w:themeFill="accent2" w:themeFillTint="66"/>
          </w:tcPr>
          <w:p w14:paraId="68DAAFDE" w14:textId="5BE6B3B3" w:rsidR="00480450" w:rsidRPr="00D27407" w:rsidRDefault="00D6319A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de-CH"/>
              </w:rPr>
            </w:pPr>
            <w:r w:rsidRPr="00D6319A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lang w:val="de-CH"/>
              </w:rPr>
              <w:t>Nachverfolgung intergenerationeller Projekte innerhalb und ausserhalb des Kantons</w:t>
            </w:r>
          </w:p>
        </w:tc>
      </w:tr>
    </w:tbl>
    <w:p w14:paraId="2EAA7282" w14:textId="77777777" w:rsidR="009E1EE6" w:rsidRPr="00D27407" w:rsidRDefault="009E1EE6" w:rsidP="009E1EE6">
      <w:pPr>
        <w:rPr>
          <w:rFonts w:asciiTheme="majorHAnsi" w:hAnsiTheme="majorHAnsi" w:cstheme="majorHAnsi"/>
          <w:i/>
          <w:sz w:val="24"/>
          <w:lang w:val="de-CH"/>
        </w:rPr>
      </w:pPr>
    </w:p>
    <w:p w14:paraId="5BF7C38F" w14:textId="63EEB923" w:rsidR="00480450" w:rsidRPr="00D27407" w:rsidRDefault="00000000">
      <w:pPr>
        <w:pStyle w:val="Paragraphedeliste"/>
        <w:numPr>
          <w:ilvl w:val="0"/>
          <w:numId w:val="20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="00ED21D6"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4B163916" w14:textId="038AA445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D6319A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D6319A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D6319A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proofErr w:type="gramStart"/>
      <w:r w:rsidRPr="00D27407">
        <w:rPr>
          <w:rFonts w:ascii="Arial" w:hAnsi="Arial" w:cs="Arial"/>
          <w:b/>
          <w:sz w:val="22"/>
          <w:szCs w:val="22"/>
          <w:lang w:val="de-CH"/>
        </w:rPr>
        <w:t>4</w:t>
      </w:r>
      <w:r w:rsidR="00D6319A">
        <w:rPr>
          <w:rFonts w:ascii="Arial" w:hAnsi="Arial" w:cs="Arial"/>
          <w:b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</w:t>
      </w:r>
      <w:proofErr w:type="gramEnd"/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 sehr negativ</w:t>
      </w:r>
    </w:p>
    <w:p w14:paraId="2E98EFAA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2127809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EE6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E1EE6" w:rsidRPr="00ED21D6">
        <w:rPr>
          <w:rFonts w:asciiTheme="majorHAnsi" w:hAnsiTheme="majorHAnsi" w:cstheme="majorHAnsi"/>
          <w:sz w:val="24"/>
          <w:szCs w:val="22"/>
        </w:rPr>
        <w:t xml:space="preserve"> </w:t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662741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EE6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E1EE6" w:rsidRPr="00ED21D6">
        <w:rPr>
          <w:rFonts w:asciiTheme="majorHAnsi" w:hAnsiTheme="majorHAnsi" w:cstheme="majorHAnsi"/>
          <w:sz w:val="24"/>
          <w:szCs w:val="22"/>
        </w:rPr>
        <w:t xml:space="preserve">     </w:t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2027098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EE6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47010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EE6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</w:p>
    <w:p w14:paraId="3C2F0B19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73C99CB7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21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D21D6" w:rsidRPr="00DF3AEA" w14:paraId="1AF48A53" w14:textId="77777777" w:rsidTr="00BD1C8B">
        <w:tc>
          <w:tcPr>
            <w:tcW w:w="9910" w:type="dxa"/>
            <w:shd w:val="clear" w:color="auto" w:fill="E0E9F6" w:themeFill="accent2" w:themeFillTint="33"/>
          </w:tcPr>
          <w:bookmarkEnd w:id="12"/>
          <w:p w14:paraId="188E0222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1947995089"/>
                <w:placeholder>
                  <w:docPart w:val="16EA9D210A5B4D3A9486637F5744A063"/>
                </w:placeholder>
                <w:showingPlcHdr/>
              </w:sdtPr>
              <w:sdtContent>
                <w:r w:rsidR="00ED21D6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326B5FEE" w14:textId="77777777" w:rsidR="00ED21D6" w:rsidRPr="00D27407" w:rsidRDefault="00ED21D6" w:rsidP="00ED21D6">
      <w:pPr>
        <w:rPr>
          <w:lang w:val="de-CH"/>
        </w:rPr>
      </w:pPr>
    </w:p>
    <w:p w14:paraId="5C4BF5C4" w14:textId="77777777" w:rsidR="00DA58D5" w:rsidRPr="00D27407" w:rsidRDefault="00DA58D5" w:rsidP="00E05DED">
      <w:pPr>
        <w:rPr>
          <w:rFonts w:asciiTheme="majorHAnsi" w:hAnsiTheme="majorHAnsi" w:cstheme="majorHAnsi"/>
          <w:i/>
          <w:sz w:val="24"/>
          <w:lang w:val="de-CH"/>
        </w:rPr>
      </w:pPr>
    </w:p>
    <w:p w14:paraId="160056EB" w14:textId="562F47AC" w:rsidR="00647ABA" w:rsidRDefault="00D6319A" w:rsidP="00E05DED">
      <w:pPr>
        <w:rPr>
          <w:rFonts w:asciiTheme="majorHAnsi" w:hAnsiTheme="majorHAnsi"/>
          <w:b/>
          <w:color w:val="004DB4" w:themeColor="accent3"/>
          <w:sz w:val="28"/>
          <w:szCs w:val="28"/>
        </w:rPr>
      </w:pPr>
      <w:proofErr w:type="spellStart"/>
      <w:r w:rsidRPr="00D6319A">
        <w:rPr>
          <w:rFonts w:asciiTheme="majorHAnsi" w:hAnsiTheme="majorHAnsi"/>
          <w:b/>
          <w:color w:val="004DB4" w:themeColor="accent3"/>
          <w:sz w:val="28"/>
          <w:szCs w:val="28"/>
        </w:rPr>
        <w:t>Infrastrukturen</w:t>
      </w:r>
      <w:proofErr w:type="spellEnd"/>
      <w:r w:rsidRPr="00D6319A">
        <w:rPr>
          <w:rFonts w:asciiTheme="majorHAnsi" w:hAnsiTheme="majorHAnsi"/>
          <w:b/>
          <w:color w:val="004DB4" w:themeColor="accent3"/>
          <w:sz w:val="28"/>
          <w:szCs w:val="28"/>
        </w:rPr>
        <w:t xml:space="preserve">, </w:t>
      </w:r>
      <w:proofErr w:type="spellStart"/>
      <w:r w:rsidRPr="00D6319A">
        <w:rPr>
          <w:rFonts w:asciiTheme="majorHAnsi" w:hAnsiTheme="majorHAnsi"/>
          <w:b/>
          <w:color w:val="004DB4" w:themeColor="accent3"/>
          <w:sz w:val="28"/>
          <w:szCs w:val="28"/>
        </w:rPr>
        <w:t>Wohnsituation</w:t>
      </w:r>
      <w:proofErr w:type="spellEnd"/>
      <w:r w:rsidRPr="00D6319A">
        <w:rPr>
          <w:rFonts w:asciiTheme="majorHAnsi" w:hAnsiTheme="majorHAnsi"/>
          <w:b/>
          <w:color w:val="004DB4" w:themeColor="accent3"/>
          <w:sz w:val="28"/>
          <w:szCs w:val="28"/>
        </w:rPr>
        <w:t xml:space="preserve"> </w:t>
      </w:r>
      <w:proofErr w:type="spellStart"/>
      <w:r w:rsidRPr="00D6319A">
        <w:rPr>
          <w:rFonts w:asciiTheme="majorHAnsi" w:hAnsiTheme="majorHAnsi"/>
          <w:b/>
          <w:color w:val="004DB4" w:themeColor="accent3"/>
          <w:sz w:val="28"/>
          <w:szCs w:val="28"/>
        </w:rPr>
        <w:t>und</w:t>
      </w:r>
      <w:proofErr w:type="spellEnd"/>
      <w:r w:rsidRPr="00D6319A">
        <w:rPr>
          <w:rFonts w:asciiTheme="majorHAnsi" w:hAnsiTheme="majorHAnsi"/>
          <w:b/>
          <w:color w:val="004DB4" w:themeColor="accent3"/>
          <w:sz w:val="28"/>
          <w:szCs w:val="28"/>
        </w:rPr>
        <w:t xml:space="preserve"> </w:t>
      </w:r>
      <w:proofErr w:type="spellStart"/>
      <w:r w:rsidRPr="00D6319A">
        <w:rPr>
          <w:rFonts w:asciiTheme="majorHAnsi" w:hAnsiTheme="majorHAnsi"/>
          <w:b/>
          <w:color w:val="004DB4" w:themeColor="accent3"/>
          <w:sz w:val="28"/>
          <w:szCs w:val="28"/>
        </w:rPr>
        <w:t>Dienstleistungen</w:t>
      </w:r>
      <w:proofErr w:type="spellEnd"/>
    </w:p>
    <w:p w14:paraId="42E9189B" w14:textId="77777777" w:rsidR="00D6319A" w:rsidRDefault="00D6319A" w:rsidP="00E05DED">
      <w:pPr>
        <w:rPr>
          <w:rFonts w:asciiTheme="majorHAnsi" w:hAnsiTheme="majorHAnsi" w:cstheme="majorHAnsi"/>
          <w:i/>
          <w:sz w:val="24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7"/>
        <w:gridCol w:w="7003"/>
      </w:tblGrid>
      <w:tr w:rsidR="007074AA" w:rsidRPr="00323B77" w14:paraId="1B37AAA0" w14:textId="77777777" w:rsidTr="00E62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261338A9" w14:textId="0361BC1E" w:rsidR="00480450" w:rsidRPr="00D27407" w:rsidRDefault="00D6319A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Interventionsachse </w:t>
            </w:r>
            <w:r w:rsidR="00466A60"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D4/AI2</w:t>
            </w:r>
          </w:p>
          <w:p w14:paraId="4A716337" w14:textId="77777777" w:rsidR="007074AA" w:rsidRPr="00D27407" w:rsidRDefault="007074AA" w:rsidP="00BA617A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</w:p>
          <w:p w14:paraId="17364CF3" w14:textId="77777777" w:rsidR="00D6319A" w:rsidRPr="00D6319A" w:rsidRDefault="00D6319A" w:rsidP="00D6319A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val="de-CH"/>
              </w:rPr>
            </w:pPr>
            <w:r w:rsidRPr="00D6319A">
              <w:rPr>
                <w:rFonts w:ascii="Times New Roman" w:eastAsia="Calibri" w:hAnsi="Times New Roman" w:cs="Times New Roman"/>
                <w:sz w:val="24"/>
                <w:lang w:val="de-CH"/>
              </w:rPr>
              <w:t>Die Bevölkerung auf die Notwendigkeit sensibilisieren, Wohnungen so einzurichten,</w:t>
            </w:r>
          </w:p>
          <w:p w14:paraId="7AF81B2E" w14:textId="1932CE96" w:rsidR="00480450" w:rsidRPr="00D27407" w:rsidRDefault="00D6319A" w:rsidP="00D6319A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  <w:lang w:val="de-CH"/>
              </w:rPr>
            </w:pPr>
            <w:r w:rsidRPr="00D6319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dass sie den Bedürfnissen älterer Menschen vermehrt gerecht werden</w:t>
            </w:r>
          </w:p>
        </w:tc>
      </w:tr>
      <w:tr w:rsidR="00BA617A" w:rsidRPr="00323B77" w14:paraId="7A001FEA" w14:textId="77777777" w:rsidTr="0038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C1D4ED" w:themeFill="accent2" w:themeFillTint="66"/>
          </w:tcPr>
          <w:p w14:paraId="419979CB" w14:textId="11C419D8" w:rsidR="00480450" w:rsidRDefault="00D27407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Massnahme</w:t>
            </w:r>
            <w:proofErr w:type="spellEnd"/>
            <w:r w:rsidRPr="00466A6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 xml:space="preserve"> D4/AI2/M1</w:t>
            </w:r>
          </w:p>
        </w:tc>
        <w:tc>
          <w:tcPr>
            <w:tcW w:w="7003" w:type="dxa"/>
            <w:shd w:val="clear" w:color="auto" w:fill="C1D4ED" w:themeFill="accent2" w:themeFillTint="66"/>
          </w:tcPr>
          <w:p w14:paraId="37E22708" w14:textId="1233F26F" w:rsidR="00480450" w:rsidRPr="00D27407" w:rsidRDefault="00D6319A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de-CH"/>
              </w:rPr>
            </w:pPr>
            <w:r w:rsidRPr="00D6319A">
              <w:rPr>
                <w:rFonts w:cstheme="minorHAnsi"/>
                <w:b/>
                <w:color w:val="auto"/>
                <w:sz w:val="24"/>
                <w:lang w:val="de-CH"/>
              </w:rPr>
              <w:t xml:space="preserve">Ratgeber Senior - Neuauflage </w:t>
            </w:r>
            <w:r w:rsidRPr="00D27407">
              <w:rPr>
                <w:rFonts w:cstheme="minorHAnsi"/>
                <w:b/>
                <w:color w:val="auto"/>
                <w:sz w:val="24"/>
                <w:lang w:val="de-CH"/>
              </w:rPr>
              <w:t>der Broschüre "Eine Wohnung für sich verändernde Bedürfnisse"</w:t>
            </w:r>
          </w:p>
        </w:tc>
      </w:tr>
    </w:tbl>
    <w:p w14:paraId="71D5552E" w14:textId="77777777" w:rsidR="00BA617A" w:rsidRPr="00D27407" w:rsidRDefault="00BA617A" w:rsidP="00BA617A">
      <w:pPr>
        <w:rPr>
          <w:rFonts w:asciiTheme="majorHAnsi" w:hAnsiTheme="majorHAnsi" w:cstheme="majorHAnsi"/>
          <w:i/>
          <w:sz w:val="24"/>
          <w:lang w:val="de-CH"/>
        </w:rPr>
      </w:pPr>
    </w:p>
    <w:p w14:paraId="2031CB9C" w14:textId="0D7FACB3" w:rsidR="00480450" w:rsidRPr="00D27407" w:rsidRDefault="00000000">
      <w:pPr>
        <w:pStyle w:val="Paragraphedeliste"/>
        <w:numPr>
          <w:ilvl w:val="0"/>
          <w:numId w:val="21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="00466A60" w:rsidRPr="00D27407">
        <w:rPr>
          <w:rFonts w:ascii="Arial" w:hAnsi="Arial" w:cs="Arial"/>
          <w:b/>
          <w:sz w:val="22"/>
          <w:szCs w:val="22"/>
          <w:lang w:val="de-CH"/>
        </w:rPr>
        <w:t xml:space="preserve">? </w:t>
      </w:r>
    </w:p>
    <w:p w14:paraId="315CE9ED" w14:textId="7B62C8A1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D6319A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D6319A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D6319A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54870329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148299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17A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A617A" w:rsidRPr="00BC57CC">
        <w:rPr>
          <w:rFonts w:asciiTheme="majorHAnsi" w:hAnsiTheme="majorHAnsi" w:cstheme="majorHAnsi"/>
          <w:sz w:val="24"/>
          <w:szCs w:val="22"/>
        </w:rPr>
        <w:t xml:space="preserve"> </w:t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39882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17A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A617A" w:rsidRPr="00BC57CC">
        <w:rPr>
          <w:rFonts w:asciiTheme="majorHAnsi" w:hAnsiTheme="majorHAnsi" w:cstheme="majorHAnsi"/>
          <w:sz w:val="24"/>
          <w:szCs w:val="22"/>
        </w:rPr>
        <w:t xml:space="preserve">     </w:t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3520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17A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40501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17A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</w:p>
    <w:p w14:paraId="5A912278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0CE448FD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23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:rsidRPr="00DF3AEA" w14:paraId="5E9ECABE" w14:textId="77777777" w:rsidTr="00F62EEF">
        <w:tc>
          <w:tcPr>
            <w:tcW w:w="9910" w:type="dxa"/>
            <w:shd w:val="clear" w:color="auto" w:fill="E0E9F6" w:themeFill="accent2" w:themeFillTint="33"/>
          </w:tcPr>
          <w:bookmarkStart w:id="13" w:name="_Hlk151706077"/>
          <w:p w14:paraId="2CD0BAE6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4819116"/>
                <w:placeholder>
                  <w:docPart w:val="06EF1BBBEA99410F9F6E09CBD1C108C4"/>
                </w:placeholder>
                <w:showingPlcHdr/>
              </w:sdtPr>
              <w:sdtContent>
                <w:r w:rsidR="00E4259E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  <w:bookmarkEnd w:id="13"/>
    </w:tbl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9"/>
        <w:gridCol w:w="7001"/>
      </w:tblGrid>
      <w:tr w:rsidR="00466A60" w:rsidRPr="00323B77" w14:paraId="4DACA94A" w14:textId="77777777" w:rsidTr="007D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0F0024D1" w14:textId="77777777" w:rsidR="00D6319A" w:rsidRDefault="00D6319A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val="de-CH"/>
              </w:rPr>
            </w:pPr>
          </w:p>
          <w:p w14:paraId="57539225" w14:textId="13911E0D" w:rsidR="00480450" w:rsidRPr="00D27407" w:rsidRDefault="00D6319A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Interventionsachse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D4/AI2</w:t>
            </w:r>
          </w:p>
          <w:p w14:paraId="21792BB0" w14:textId="77777777" w:rsidR="001D5CCD" w:rsidRPr="00DF3AEA" w:rsidRDefault="001D5CCD" w:rsidP="001D5CCD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</w:pPr>
            <w:r w:rsidRPr="00DF3AE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Die Bevölkerung auf die Notwendigkeit sensibilisieren, Wohnungen so einzurichten,</w:t>
            </w:r>
          </w:p>
          <w:p w14:paraId="5FF4CEC1" w14:textId="408DD03C" w:rsidR="00480450" w:rsidRPr="00D27407" w:rsidRDefault="001D5CCD" w:rsidP="001D5CCD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  <w:lang w:val="de-CH"/>
              </w:rPr>
            </w:pPr>
            <w:r w:rsidRPr="00D6319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dass sie den Bedürfnissen älterer Menschen vermehrt gerecht werden</w:t>
            </w:r>
          </w:p>
        </w:tc>
      </w:tr>
      <w:tr w:rsidR="007A7190" w:rsidRPr="00323B77" w14:paraId="71576C73" w14:textId="77777777" w:rsidTr="0038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shd w:val="clear" w:color="auto" w:fill="C1D4ED" w:themeFill="accent2" w:themeFillTint="66"/>
          </w:tcPr>
          <w:p w14:paraId="73E75A4A" w14:textId="59E5F5B7" w:rsidR="00480450" w:rsidRDefault="00D27407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lastRenderedPageBreak/>
              <w:t>Massnahme</w:t>
            </w:r>
            <w:proofErr w:type="spellEnd"/>
            <w:r w:rsidRPr="00425EB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 xml:space="preserve"> D4/AI2/M2</w:t>
            </w:r>
          </w:p>
          <w:p w14:paraId="0D7FC3FE" w14:textId="77777777" w:rsidR="008041C0" w:rsidRPr="00E05DED" w:rsidRDefault="008041C0" w:rsidP="00466A60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001" w:type="dxa"/>
            <w:shd w:val="clear" w:color="auto" w:fill="C1D4ED" w:themeFill="accent2" w:themeFillTint="66"/>
          </w:tcPr>
          <w:p w14:paraId="798EAB88" w14:textId="3011CDBB" w:rsidR="00480450" w:rsidRPr="00D27407" w:rsidRDefault="001D5CC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de-CH"/>
              </w:rPr>
            </w:pPr>
            <w:r w:rsidRPr="001D5CCD">
              <w:rPr>
                <w:rFonts w:cstheme="minorHAnsi"/>
                <w:b/>
                <w:color w:val="auto"/>
                <w:sz w:val="24"/>
                <w:lang w:val="de-CH"/>
              </w:rPr>
              <w:t>Organisation der Besichtigung von Musterwohnungen (virtueller Rundgang)</w:t>
            </w:r>
          </w:p>
        </w:tc>
      </w:tr>
    </w:tbl>
    <w:p w14:paraId="41E87548" w14:textId="77777777" w:rsidR="004A2D4C" w:rsidRPr="00D27407" w:rsidRDefault="004A2D4C" w:rsidP="007A7190">
      <w:pPr>
        <w:rPr>
          <w:rFonts w:asciiTheme="majorHAnsi" w:hAnsiTheme="majorHAnsi" w:cstheme="majorHAnsi"/>
          <w:i/>
          <w:sz w:val="24"/>
          <w:lang w:val="de-CH"/>
        </w:rPr>
      </w:pPr>
    </w:p>
    <w:p w14:paraId="0DE82E97" w14:textId="19F741AE" w:rsidR="00480450" w:rsidRPr="00D27407" w:rsidRDefault="00000000">
      <w:pPr>
        <w:pStyle w:val="Paragraphedeliste"/>
        <w:numPr>
          <w:ilvl w:val="0"/>
          <w:numId w:val="22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bewerten Sie </w:t>
      </w:r>
      <w:r w:rsidR="007A7190" w:rsidRPr="00D27407">
        <w:rPr>
          <w:rFonts w:ascii="Arial" w:hAnsi="Arial" w:cs="Arial"/>
          <w:b/>
          <w:sz w:val="22"/>
          <w:szCs w:val="22"/>
          <w:lang w:val="de-CH"/>
        </w:rPr>
        <w:t xml:space="preserve">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="007A7190"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1F500BC2" w14:textId="2956A71C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1D5CCD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1D5CCD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1D5CCD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5CDFCE18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485325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BC57CC">
        <w:rPr>
          <w:rFonts w:asciiTheme="majorHAnsi" w:hAnsiTheme="majorHAnsi" w:cstheme="majorHAnsi"/>
          <w:sz w:val="24"/>
          <w:szCs w:val="22"/>
        </w:rPr>
        <w:t xml:space="preserve"> </w:t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20822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BC57CC">
        <w:rPr>
          <w:rFonts w:asciiTheme="majorHAnsi" w:hAnsiTheme="majorHAnsi" w:cstheme="majorHAnsi"/>
          <w:sz w:val="24"/>
          <w:szCs w:val="22"/>
        </w:rPr>
        <w:t xml:space="preserve">     </w:t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18967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73937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</w:p>
    <w:p w14:paraId="10F2468A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3988CB1D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25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:rsidRPr="00DF3AEA" w14:paraId="1C68E8EC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4FE4ED1A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571539015"/>
                <w:placeholder>
                  <w:docPart w:val="474936D8AA2C4E92878EF859E96BE0B4"/>
                </w:placeholder>
                <w:showingPlcHdr/>
              </w:sdtPr>
              <w:sdtContent>
                <w:r w:rsidR="00E4259E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7FBC5D7A" w14:textId="77777777" w:rsidR="00E4259E" w:rsidRPr="00D27407" w:rsidRDefault="00E4259E" w:rsidP="00E4259E">
      <w:pPr>
        <w:rPr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9"/>
        <w:gridCol w:w="7001"/>
      </w:tblGrid>
      <w:tr w:rsidR="00C818BD" w:rsidRPr="00323B77" w14:paraId="6AD71B93" w14:textId="77777777" w:rsidTr="001E2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785B16EA" w14:textId="7C55AF97" w:rsidR="00480450" w:rsidRPr="00D27407" w:rsidRDefault="00D6319A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bookmarkStart w:id="14" w:name="_Hlk151628719"/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Interventionsachse</w:t>
            </w:r>
            <w:r w:rsidR="001D5CCD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="00F23BC2"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D4/AI3</w:t>
            </w:r>
          </w:p>
          <w:p w14:paraId="460FE528" w14:textId="0C22FB6B" w:rsidR="00480450" w:rsidRPr="001D5CCD" w:rsidRDefault="001D5CCD" w:rsidP="001D5CCD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lang w:val="de-CH"/>
              </w:rPr>
            </w:pPr>
            <w:r w:rsidRPr="001D5CC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Eigentümer und Hausverwaltungen auf das Interesse sensibilisieren,</w:t>
            </w:r>
            <w:r w:rsidRPr="001D5CCD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Pr="001D5CC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in ihr Wohnungsangebot Dienstleistungen einzuschliessen, die den Bedürfnissen älterer Menschen entsprechen und ihre Sicherheit fördern</w:t>
            </w:r>
          </w:p>
        </w:tc>
      </w:tr>
      <w:tr w:rsidR="00C818BD" w:rsidRPr="00323B77" w14:paraId="5AFB06D0" w14:textId="77777777" w:rsidTr="0038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shd w:val="clear" w:color="auto" w:fill="C1D4ED" w:themeFill="accent2" w:themeFillTint="66"/>
          </w:tcPr>
          <w:p w14:paraId="5949D3C2" w14:textId="74CD1709" w:rsidR="00480450" w:rsidRDefault="00D27407">
            <w:pPr>
              <w:pStyle w:val="Paragraphedeliste"/>
              <w:spacing w:after="200" w:line="276" w:lineRule="auto"/>
              <w:rPr>
                <w:rFonts w:cstheme="minorHAnsi"/>
                <w:b w:val="0"/>
                <w:bCs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bCs w:val="0"/>
                <w:sz w:val="24"/>
                <w:szCs w:val="32"/>
              </w:rPr>
              <w:t>Massnahme</w:t>
            </w:r>
            <w:proofErr w:type="spellEnd"/>
            <w:r w:rsidRPr="005F2FA5">
              <w:rPr>
                <w:rFonts w:cstheme="minorHAnsi"/>
                <w:b w:val="0"/>
                <w:bCs w:val="0"/>
                <w:sz w:val="24"/>
                <w:szCs w:val="32"/>
              </w:rPr>
              <w:t xml:space="preserve"> D4/AI3/M1</w:t>
            </w:r>
          </w:p>
          <w:p w14:paraId="004D8EF9" w14:textId="77777777" w:rsidR="00C818BD" w:rsidRPr="00E05DED" w:rsidRDefault="00C818BD" w:rsidP="001E25A0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001" w:type="dxa"/>
            <w:shd w:val="clear" w:color="auto" w:fill="C1D4ED" w:themeFill="accent2" w:themeFillTint="66"/>
          </w:tcPr>
          <w:p w14:paraId="3A72A399" w14:textId="6356C849" w:rsidR="00480450" w:rsidRPr="00D27407" w:rsidRDefault="001D5CCD" w:rsidP="001D5CC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de-CH"/>
              </w:rPr>
            </w:pPr>
            <w:r w:rsidRPr="001D5CCD">
              <w:rPr>
                <w:rFonts w:cstheme="minorHAnsi"/>
                <w:b/>
                <w:color w:val="auto"/>
                <w:sz w:val="24"/>
                <w:lang w:val="de-CH"/>
              </w:rPr>
              <w:t>Organisation von Informations- und Sensibilisierungsveranstaltungen für die Regien und die Immobilien-Kammer Freiburg (Wohnforum)</w:t>
            </w:r>
          </w:p>
        </w:tc>
      </w:tr>
    </w:tbl>
    <w:p w14:paraId="6B4146CE" w14:textId="77777777" w:rsidR="00C818BD" w:rsidRPr="00D27407" w:rsidRDefault="00C818BD" w:rsidP="00C818BD">
      <w:pPr>
        <w:rPr>
          <w:rFonts w:asciiTheme="majorHAnsi" w:hAnsiTheme="majorHAnsi" w:cstheme="majorHAnsi"/>
          <w:i/>
          <w:sz w:val="24"/>
          <w:lang w:val="de-CH"/>
        </w:rPr>
      </w:pPr>
    </w:p>
    <w:p w14:paraId="42464698" w14:textId="54714709" w:rsidR="00480450" w:rsidRPr="00D27407" w:rsidRDefault="00000000">
      <w:pPr>
        <w:pStyle w:val="Paragraphedeliste"/>
        <w:numPr>
          <w:ilvl w:val="0"/>
          <w:numId w:val="23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1D0F1581" w14:textId="67771290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1D5CCD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1D5CCD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1D5CCD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66B8B8FF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50278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8BD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818BD" w:rsidRPr="00BC57CC">
        <w:rPr>
          <w:rFonts w:asciiTheme="majorHAnsi" w:hAnsiTheme="majorHAnsi" w:cstheme="majorHAnsi"/>
          <w:sz w:val="24"/>
          <w:szCs w:val="22"/>
        </w:rPr>
        <w:t xml:space="preserve"> </w:t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37245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8BD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818BD" w:rsidRPr="00BC57CC">
        <w:rPr>
          <w:rFonts w:asciiTheme="majorHAnsi" w:hAnsiTheme="majorHAnsi" w:cstheme="majorHAnsi"/>
          <w:sz w:val="24"/>
          <w:szCs w:val="22"/>
        </w:rPr>
        <w:t xml:space="preserve">     </w:t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12053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8BD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32601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8BD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</w:p>
    <w:p w14:paraId="579E053F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643C3054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27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177866" w:rsidRPr="00DF3AEA" w14:paraId="30E863D9" w14:textId="77777777" w:rsidTr="00BD1C8B">
        <w:tc>
          <w:tcPr>
            <w:tcW w:w="9910" w:type="dxa"/>
            <w:shd w:val="clear" w:color="auto" w:fill="E0E9F6" w:themeFill="accent2" w:themeFillTint="33"/>
          </w:tcPr>
          <w:p w14:paraId="7416FCAD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1497410454"/>
                <w:placeholder>
                  <w:docPart w:val="13BA9D4EBD354015BF64FF21FD3A61CC"/>
                </w:placeholder>
                <w:showingPlcHdr/>
              </w:sdtPr>
              <w:sdtContent>
                <w:r w:rsidR="00177866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5E4B3DFE" w14:textId="77777777" w:rsidR="00CE69A8" w:rsidRPr="00D27407" w:rsidRDefault="00CE69A8" w:rsidP="00C818BD">
      <w:pPr>
        <w:ind w:left="720"/>
        <w:rPr>
          <w:rFonts w:asciiTheme="majorHAnsi" w:hAnsiTheme="majorHAnsi" w:cstheme="majorHAnsi"/>
          <w:b/>
          <w:sz w:val="22"/>
          <w:szCs w:val="20"/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9"/>
        <w:gridCol w:w="7001"/>
      </w:tblGrid>
      <w:tr w:rsidR="00C818BD" w:rsidRPr="00323B77" w14:paraId="68439B84" w14:textId="77777777" w:rsidTr="001E2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bookmarkEnd w:id="14"/>
          <w:p w14:paraId="07962207" w14:textId="5E0FFC7F" w:rsidR="00480450" w:rsidRPr="00D27407" w:rsidRDefault="00D6319A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Interventionsachse</w:t>
            </w:r>
            <w:r w:rsidR="001D5CCD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D4/AI4</w:t>
            </w:r>
          </w:p>
          <w:p w14:paraId="232547E3" w14:textId="0562F0A4" w:rsidR="00480450" w:rsidRPr="001D5CCD" w:rsidRDefault="001D5CCD" w:rsidP="001D5CCD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lang w:val="de-CH"/>
              </w:rPr>
            </w:pPr>
            <w:r w:rsidRPr="001D5CC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Anreize schaffen für Bauherren und Vermieter kollektiver Wohnbauten, in ihr Angebot Leistungen zu integrieren, die den intergenerationellen Austausch fördern</w:t>
            </w:r>
          </w:p>
        </w:tc>
      </w:tr>
      <w:tr w:rsidR="00C818BD" w:rsidRPr="00D27407" w14:paraId="1034D4D1" w14:textId="77777777" w:rsidTr="0038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shd w:val="clear" w:color="auto" w:fill="C1D4ED" w:themeFill="accent2" w:themeFillTint="66"/>
          </w:tcPr>
          <w:p w14:paraId="04B1FECF" w14:textId="7EB05519" w:rsidR="00480450" w:rsidRDefault="00D27407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Massnahme</w:t>
            </w:r>
            <w:proofErr w:type="spellEnd"/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D4/AI4/M1</w:t>
            </w:r>
          </w:p>
        </w:tc>
        <w:tc>
          <w:tcPr>
            <w:tcW w:w="7001" w:type="dxa"/>
            <w:shd w:val="clear" w:color="auto" w:fill="C1D4ED" w:themeFill="accent2" w:themeFillTint="66"/>
          </w:tcPr>
          <w:p w14:paraId="002C791B" w14:textId="77777777" w:rsidR="001D5CCD" w:rsidRPr="00DF3AEA" w:rsidRDefault="001D5CCD" w:rsidP="001D5CC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4"/>
                <w:lang w:val="de-CH"/>
              </w:rPr>
            </w:pPr>
            <w:r w:rsidRPr="00DF3AEA">
              <w:rPr>
                <w:rFonts w:cstheme="minorHAnsi"/>
                <w:b/>
                <w:color w:val="auto"/>
                <w:sz w:val="24"/>
                <w:lang w:val="de-CH"/>
              </w:rPr>
              <w:t>Erteilung von Finanzhilfen für die Umsetzung von</w:t>
            </w:r>
          </w:p>
          <w:p w14:paraId="3B88F53C" w14:textId="452EAD64" w:rsidR="00480450" w:rsidRPr="00D27407" w:rsidRDefault="001D5CCD" w:rsidP="001D5CC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lang w:val="de-CH"/>
              </w:rPr>
            </w:pPr>
            <w:r w:rsidRPr="00DF3AEA">
              <w:rPr>
                <w:rFonts w:cstheme="minorHAnsi"/>
                <w:b/>
                <w:color w:val="auto"/>
                <w:sz w:val="24"/>
                <w:lang w:val="de-CH"/>
              </w:rPr>
              <w:t>Pilotprojekten für soziale Hauswartdienste</w:t>
            </w:r>
          </w:p>
        </w:tc>
      </w:tr>
    </w:tbl>
    <w:p w14:paraId="55D51D7B" w14:textId="77777777" w:rsidR="00C818BD" w:rsidRPr="00D27407" w:rsidRDefault="00C818BD" w:rsidP="00C818BD">
      <w:pPr>
        <w:rPr>
          <w:rFonts w:asciiTheme="majorHAnsi" w:hAnsiTheme="majorHAnsi" w:cstheme="majorHAnsi"/>
          <w:i/>
          <w:sz w:val="22"/>
          <w:szCs w:val="22"/>
          <w:lang w:val="de-CH"/>
        </w:rPr>
      </w:pPr>
    </w:p>
    <w:p w14:paraId="6BD8E36E" w14:textId="7B6248CD" w:rsidR="00480450" w:rsidRPr="00D27407" w:rsidRDefault="00000000">
      <w:pPr>
        <w:pStyle w:val="Paragraphedeliste"/>
        <w:numPr>
          <w:ilvl w:val="0"/>
          <w:numId w:val="24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7A99D470" w14:textId="72F76C02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lastRenderedPageBreak/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1D5CCD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positiv</w:t>
      </w:r>
      <w:r w:rsidR="001D5CCD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1D5CCD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7A77D906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1845816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8BD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818BD" w:rsidRPr="00BC57CC">
        <w:rPr>
          <w:rFonts w:asciiTheme="majorHAnsi" w:hAnsiTheme="majorHAnsi" w:cstheme="majorHAnsi"/>
          <w:sz w:val="24"/>
          <w:szCs w:val="22"/>
        </w:rPr>
        <w:t xml:space="preserve"> </w:t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98600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8BD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818BD" w:rsidRPr="00BC57CC">
        <w:rPr>
          <w:rFonts w:asciiTheme="majorHAnsi" w:hAnsiTheme="majorHAnsi" w:cstheme="majorHAnsi"/>
          <w:sz w:val="24"/>
          <w:szCs w:val="22"/>
        </w:rPr>
        <w:t xml:space="preserve">     </w:t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362522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8BD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17541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8BD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</w:p>
    <w:p w14:paraId="62CDC39F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 xml:space="preserve"> 1</w:t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0AD6A220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29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C818BD" w:rsidRPr="00DF3AEA" w14:paraId="616D54B5" w14:textId="77777777" w:rsidTr="001E25A0">
        <w:tc>
          <w:tcPr>
            <w:tcW w:w="9910" w:type="dxa"/>
            <w:shd w:val="clear" w:color="auto" w:fill="E0E9F6" w:themeFill="accent2" w:themeFillTint="33"/>
          </w:tcPr>
          <w:p w14:paraId="671666A9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1071109708"/>
                <w:placeholder>
                  <w:docPart w:val="B652B97BA7184C6BB7B786C57E9389D2"/>
                </w:placeholder>
                <w:showingPlcHdr/>
              </w:sdtPr>
              <w:sdtContent>
                <w:r w:rsidR="00C818BD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3A579280" w14:textId="77777777" w:rsidR="00C818BD" w:rsidRPr="00D27407" w:rsidRDefault="00C818BD" w:rsidP="00C818BD">
      <w:pPr>
        <w:rPr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1"/>
        <w:gridCol w:w="6999"/>
      </w:tblGrid>
      <w:tr w:rsidR="00AF345D" w:rsidRPr="00323B77" w14:paraId="6D94B7BD" w14:textId="77777777" w:rsidTr="007A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4C9BFDCF" w14:textId="18F78782" w:rsidR="00480450" w:rsidRPr="00D27407" w:rsidRDefault="00D27407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Organisationsachse</w:t>
            </w:r>
            <w:r w:rsidR="001D5CCD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D4/AO1</w:t>
            </w:r>
          </w:p>
          <w:p w14:paraId="1074D825" w14:textId="3F91E96A" w:rsidR="00480450" w:rsidRPr="001D5CCD" w:rsidRDefault="001D5CCD" w:rsidP="001D5CCD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lang w:val="de-CH"/>
              </w:rPr>
            </w:pPr>
            <w:r w:rsidRPr="001D5CC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Das Angebot an Transportmitteln, die älteren Menschen und Personen mit eingeschränkter Mobilität zugänglich sind, ausbauen</w:t>
            </w:r>
          </w:p>
        </w:tc>
      </w:tr>
      <w:tr w:rsidR="007A7190" w:rsidRPr="00323B77" w14:paraId="14F7B85E" w14:textId="77777777" w:rsidTr="0038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shd w:val="clear" w:color="auto" w:fill="C1D4ED" w:themeFill="accent2" w:themeFillTint="66"/>
          </w:tcPr>
          <w:p w14:paraId="7D59C59E" w14:textId="3AB01DDC" w:rsidR="00480450" w:rsidRDefault="00D27407">
            <w:pPr>
              <w:pStyle w:val="Paragraphedeliste"/>
              <w:spacing w:after="200" w:line="276" w:lineRule="auto"/>
              <w:rPr>
                <w:rFonts w:cstheme="minorHAnsi"/>
                <w:b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Massnahme</w:t>
            </w:r>
            <w:proofErr w:type="spellEnd"/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D4/AO1/M1</w:t>
            </w:r>
          </w:p>
        </w:tc>
        <w:tc>
          <w:tcPr>
            <w:tcW w:w="6999" w:type="dxa"/>
            <w:shd w:val="clear" w:color="auto" w:fill="C1D4ED" w:themeFill="accent2" w:themeFillTint="66"/>
          </w:tcPr>
          <w:p w14:paraId="2A948ABC" w14:textId="77777777" w:rsidR="001D5CCD" w:rsidRPr="00DF3AEA" w:rsidRDefault="001D5CCD" w:rsidP="001D5CC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4"/>
                <w:lang w:val="de-CH"/>
              </w:rPr>
            </w:pPr>
            <w:r w:rsidRPr="00DF3AEA">
              <w:rPr>
                <w:rFonts w:cstheme="minorHAnsi"/>
                <w:b/>
                <w:color w:val="auto"/>
                <w:sz w:val="24"/>
                <w:lang w:val="de-CH"/>
              </w:rPr>
              <w:t>Erteilung von Leistungsaufträgen für Fahrdienste zugunsten</w:t>
            </w:r>
          </w:p>
          <w:p w14:paraId="77FF3741" w14:textId="1F9B2764" w:rsidR="00480450" w:rsidRPr="00DF3AEA" w:rsidRDefault="001D5CCD" w:rsidP="001D5CC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lang w:val="de-CH"/>
              </w:rPr>
            </w:pPr>
            <w:r w:rsidRPr="00DF3AEA">
              <w:rPr>
                <w:rFonts w:cstheme="minorHAnsi"/>
                <w:b/>
                <w:color w:val="auto"/>
                <w:sz w:val="24"/>
                <w:lang w:val="de-CH"/>
              </w:rPr>
              <w:t>von Personen mit eingeschränkter Mobilität</w:t>
            </w:r>
          </w:p>
        </w:tc>
      </w:tr>
    </w:tbl>
    <w:p w14:paraId="7E68BC72" w14:textId="77777777" w:rsidR="007A7190" w:rsidRPr="00D27407" w:rsidRDefault="007A7190" w:rsidP="007A7190">
      <w:pPr>
        <w:rPr>
          <w:rFonts w:asciiTheme="majorHAnsi" w:hAnsiTheme="majorHAnsi" w:cstheme="majorHAnsi"/>
          <w:i/>
          <w:sz w:val="24"/>
          <w:lang w:val="de-CH"/>
        </w:rPr>
      </w:pPr>
    </w:p>
    <w:p w14:paraId="13125A80" w14:textId="063C88BB" w:rsidR="00480450" w:rsidRPr="00D27407" w:rsidRDefault="00000000">
      <w:pPr>
        <w:pStyle w:val="Paragraphedeliste"/>
        <w:numPr>
          <w:ilvl w:val="0"/>
          <w:numId w:val="25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4226A85B" w14:textId="41F5E21F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1D5CCD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positiv</w:t>
      </w:r>
      <w:r w:rsidR="001D5CCD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1D5CCD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60158C50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96377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653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BC57CC">
        <w:rPr>
          <w:rFonts w:asciiTheme="majorHAnsi" w:hAnsiTheme="majorHAnsi" w:cstheme="majorHAnsi"/>
          <w:sz w:val="24"/>
          <w:szCs w:val="22"/>
        </w:rPr>
        <w:t xml:space="preserve"> </w:t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1081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BC57CC">
        <w:rPr>
          <w:rFonts w:asciiTheme="majorHAnsi" w:hAnsiTheme="majorHAnsi" w:cstheme="majorHAnsi"/>
          <w:sz w:val="24"/>
          <w:szCs w:val="22"/>
        </w:rPr>
        <w:t xml:space="preserve">     </w:t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384845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50544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</w:p>
    <w:p w14:paraId="35B4D06D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 xml:space="preserve"> 1</w:t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74ACA6A2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31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:rsidRPr="00DF3AEA" w14:paraId="6A51A213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1E81882B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98311227"/>
                <w:placeholder>
                  <w:docPart w:val="306B5F7AF7CB426094A74B5D0D2B9853"/>
                </w:placeholder>
                <w:showingPlcHdr/>
              </w:sdtPr>
              <w:sdtContent>
                <w:r w:rsidR="00E4259E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58C3A58B" w14:textId="77777777" w:rsidR="00166923" w:rsidRPr="00D27407" w:rsidRDefault="00166923" w:rsidP="007A7190">
      <w:pPr>
        <w:ind w:left="720"/>
        <w:rPr>
          <w:rFonts w:asciiTheme="majorHAnsi" w:hAnsiTheme="majorHAnsi" w:cstheme="majorHAnsi"/>
          <w:b/>
          <w:sz w:val="28"/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5"/>
        <w:gridCol w:w="6995"/>
      </w:tblGrid>
      <w:tr w:rsidR="00AF345D" w:rsidRPr="00323B77" w14:paraId="1E511EF4" w14:textId="77777777" w:rsidTr="00C90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64B29BE3" w14:textId="10F0840D" w:rsidR="00480450" w:rsidRPr="00D27407" w:rsidRDefault="00D27407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bookmarkStart w:id="15" w:name="_Hlk151629557"/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Organisationsachse</w:t>
            </w:r>
            <w:r w:rsidR="001D5CCD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D4/A02</w:t>
            </w:r>
          </w:p>
          <w:p w14:paraId="04391E6E" w14:textId="264F466D" w:rsidR="00480450" w:rsidRPr="00D27407" w:rsidRDefault="00E50372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  <w:lang w:val="de-CH"/>
              </w:rPr>
            </w:pPr>
            <w:r w:rsidRPr="00E5037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Das Angebot an altersgerechten Wohnungen ausbauen</w:t>
            </w:r>
          </w:p>
        </w:tc>
      </w:tr>
      <w:tr w:rsidR="007A7190" w:rsidRPr="00323B77" w14:paraId="54ADF08A" w14:textId="77777777" w:rsidTr="0038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shd w:val="clear" w:color="auto" w:fill="C1D4ED" w:themeFill="accent2" w:themeFillTint="66"/>
          </w:tcPr>
          <w:p w14:paraId="291D4AF0" w14:textId="0640B86B" w:rsidR="00480450" w:rsidRDefault="00D27407">
            <w:pPr>
              <w:pStyle w:val="Paragraphedeliste"/>
              <w:spacing w:after="200" w:line="276" w:lineRule="auto"/>
              <w:rPr>
                <w:rFonts w:cstheme="minorHAnsi"/>
                <w:b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Massnahme</w:t>
            </w:r>
            <w:proofErr w:type="spellEnd"/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D4/AO2/M1</w:t>
            </w:r>
          </w:p>
        </w:tc>
        <w:tc>
          <w:tcPr>
            <w:tcW w:w="6995" w:type="dxa"/>
            <w:shd w:val="clear" w:color="auto" w:fill="C1D4ED" w:themeFill="accent2" w:themeFillTint="66"/>
          </w:tcPr>
          <w:p w14:paraId="3485E5CC" w14:textId="77777777" w:rsidR="00E50372" w:rsidRPr="00DF3AEA" w:rsidRDefault="00E50372" w:rsidP="00E5037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4"/>
                <w:lang w:val="de-CH"/>
              </w:rPr>
            </w:pPr>
            <w:r w:rsidRPr="00DF3AEA">
              <w:rPr>
                <w:rFonts w:cstheme="minorHAnsi"/>
                <w:b/>
                <w:color w:val="auto"/>
                <w:sz w:val="24"/>
                <w:lang w:val="de-CH"/>
              </w:rPr>
              <w:t>Erteilung eines Leistungsauftrags für die Beurteilung der</w:t>
            </w:r>
          </w:p>
          <w:p w14:paraId="63D099EC" w14:textId="0FCDA319" w:rsidR="00480450" w:rsidRPr="00D27407" w:rsidRDefault="00E50372" w:rsidP="00E5037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lang w:val="de-CH"/>
              </w:rPr>
            </w:pPr>
            <w:r w:rsidRPr="00E50372">
              <w:rPr>
                <w:rFonts w:cstheme="minorHAnsi"/>
                <w:b/>
                <w:color w:val="auto"/>
                <w:sz w:val="24"/>
                <w:lang w:val="de-CH"/>
              </w:rPr>
              <w:t>Wohnungen von Seniorinnen und Senioren</w:t>
            </w:r>
          </w:p>
        </w:tc>
      </w:tr>
    </w:tbl>
    <w:p w14:paraId="2FF1B700" w14:textId="77777777" w:rsidR="004A2D4C" w:rsidRPr="00D27407" w:rsidRDefault="004A2D4C" w:rsidP="007A7190">
      <w:pPr>
        <w:rPr>
          <w:rFonts w:asciiTheme="majorHAnsi" w:hAnsiTheme="majorHAnsi" w:cstheme="majorHAnsi"/>
          <w:i/>
          <w:sz w:val="24"/>
          <w:lang w:val="de-CH"/>
        </w:rPr>
      </w:pPr>
    </w:p>
    <w:p w14:paraId="67063ECF" w14:textId="32291FD9" w:rsidR="00480450" w:rsidRPr="00D27407" w:rsidRDefault="00000000">
      <w:pPr>
        <w:pStyle w:val="Paragraphedeliste"/>
        <w:numPr>
          <w:ilvl w:val="0"/>
          <w:numId w:val="26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75A473CC" w14:textId="615158A4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bookmarkStart w:id="16" w:name="_Hlk165272467"/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bookmarkEnd w:id="16"/>
    <w:p w14:paraId="40FB48D4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188594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177866">
        <w:rPr>
          <w:rFonts w:asciiTheme="majorHAnsi" w:hAnsiTheme="majorHAnsi" w:cstheme="majorHAnsi"/>
          <w:sz w:val="24"/>
          <w:szCs w:val="22"/>
        </w:rPr>
        <w:t xml:space="preserve"> </w:t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2045643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177866">
        <w:rPr>
          <w:rFonts w:asciiTheme="majorHAnsi" w:hAnsiTheme="majorHAnsi" w:cstheme="majorHAnsi"/>
          <w:sz w:val="24"/>
          <w:szCs w:val="22"/>
        </w:rPr>
        <w:t xml:space="preserve">     </w:t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401416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60684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</w:p>
    <w:p w14:paraId="0325C044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5A4D9C9C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33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:rsidRPr="00DF3AEA" w14:paraId="718ABB09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6E7DF772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187063131"/>
                <w:placeholder>
                  <w:docPart w:val="9DA0C4436DA3455A99A85105C5A2FB77"/>
                </w:placeholder>
                <w:showingPlcHdr/>
              </w:sdtPr>
              <w:sdtContent>
                <w:r w:rsidR="00E4259E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72363463" w14:textId="08C26E0A" w:rsidR="00E4259E" w:rsidRDefault="00E50372" w:rsidP="00E4259E">
      <w:pPr>
        <w:rPr>
          <w:lang w:val="de-CH"/>
        </w:rPr>
      </w:pPr>
      <w:r>
        <w:rPr>
          <w:lang w:val="de-CH"/>
        </w:rPr>
        <w:t xml:space="preserve"> </w:t>
      </w:r>
    </w:p>
    <w:p w14:paraId="06CCBE51" w14:textId="77777777" w:rsidR="00E50372" w:rsidRPr="00D27407" w:rsidRDefault="00E50372" w:rsidP="00E4259E">
      <w:pPr>
        <w:rPr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5"/>
        <w:gridCol w:w="6995"/>
      </w:tblGrid>
      <w:tr w:rsidR="009B3DC7" w:rsidRPr="00323B77" w14:paraId="5A9F6BAF" w14:textId="77777777" w:rsidTr="001E2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2484BE5D" w14:textId="7A9A45B9" w:rsidR="00480450" w:rsidRPr="00D27407" w:rsidRDefault="00D27407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bookmarkStart w:id="17" w:name="_Hlk157156903"/>
            <w:bookmarkEnd w:id="15"/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lastRenderedPageBreak/>
              <w:t>Organisationsachse</w:t>
            </w:r>
            <w:r w:rsidR="00E50372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D4/A02</w:t>
            </w:r>
          </w:p>
          <w:p w14:paraId="5BFB8162" w14:textId="15A3A5BC" w:rsidR="00480450" w:rsidRPr="00D27407" w:rsidRDefault="00E50372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  <w:lang w:val="de-CH"/>
              </w:rPr>
            </w:pPr>
            <w:r w:rsidRPr="00E5037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Das Angebot an altersgerechten Wohnungen ausbauen</w:t>
            </w:r>
          </w:p>
        </w:tc>
      </w:tr>
      <w:tr w:rsidR="009B3DC7" w:rsidRPr="00323B77" w14:paraId="45537200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shd w:val="clear" w:color="auto" w:fill="C1D4ED" w:themeFill="accent2" w:themeFillTint="66"/>
          </w:tcPr>
          <w:p w14:paraId="30F305AC" w14:textId="15211C67" w:rsidR="00480450" w:rsidRDefault="00D27407">
            <w:pPr>
              <w:pStyle w:val="Paragraphedeliste"/>
              <w:spacing w:after="200" w:line="276" w:lineRule="auto"/>
              <w:rPr>
                <w:rFonts w:cstheme="minorHAnsi"/>
                <w:b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Massnahme</w:t>
            </w:r>
            <w:proofErr w:type="spellEnd"/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</w:t>
            </w:r>
            <w:r w:rsidR="00425EB0">
              <w:rPr>
                <w:rFonts w:cstheme="minorHAnsi"/>
                <w:b w:val="0"/>
                <w:color w:val="auto"/>
                <w:sz w:val="24"/>
                <w:szCs w:val="32"/>
              </w:rPr>
              <w:t>D4/AO2/M2</w:t>
            </w:r>
          </w:p>
        </w:tc>
        <w:tc>
          <w:tcPr>
            <w:tcW w:w="6995" w:type="dxa"/>
            <w:shd w:val="clear" w:color="auto" w:fill="C1D4ED" w:themeFill="accent2" w:themeFillTint="66"/>
          </w:tcPr>
          <w:p w14:paraId="21B3168B" w14:textId="77777777" w:rsidR="00E50372" w:rsidRPr="00DF3AEA" w:rsidRDefault="00E50372" w:rsidP="00E5037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4"/>
                <w:lang w:val="de-CH"/>
              </w:rPr>
            </w:pPr>
            <w:r w:rsidRPr="00DF3AEA">
              <w:rPr>
                <w:rFonts w:cstheme="minorHAnsi"/>
                <w:b/>
                <w:color w:val="auto"/>
                <w:sz w:val="24"/>
                <w:lang w:val="de-CH"/>
              </w:rPr>
              <w:t>Erteilung eines Leistungsauftrags an das Freiburger Wohn- und</w:t>
            </w:r>
          </w:p>
          <w:p w14:paraId="762D5CF1" w14:textId="2460E078" w:rsidR="00480450" w:rsidRPr="00D27407" w:rsidRDefault="00E50372" w:rsidP="00E5037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de-CH"/>
              </w:rPr>
            </w:pPr>
            <w:r w:rsidRPr="00E50372">
              <w:rPr>
                <w:rFonts w:cstheme="minorHAnsi"/>
                <w:b/>
                <w:color w:val="auto"/>
                <w:sz w:val="24"/>
                <w:lang w:val="de-CH"/>
              </w:rPr>
              <w:t>Immobilienobservatorium für die Überwachung des Angebots und der Belegung von</w:t>
            </w:r>
            <w:r>
              <w:rPr>
                <w:rFonts w:cstheme="minorHAnsi"/>
                <w:b/>
                <w:color w:val="auto"/>
                <w:sz w:val="24"/>
                <w:lang w:val="de-CH"/>
              </w:rPr>
              <w:t xml:space="preserve"> </w:t>
            </w:r>
            <w:r w:rsidRPr="00E50372">
              <w:rPr>
                <w:rFonts w:cstheme="minorHAnsi"/>
                <w:b/>
                <w:color w:val="auto"/>
                <w:sz w:val="24"/>
                <w:lang w:val="de-CH"/>
              </w:rPr>
              <w:t>speziell für Seniorinnen und Senioren angepasste Wohnungen im Kanton Freiburg</w:t>
            </w:r>
          </w:p>
        </w:tc>
      </w:tr>
    </w:tbl>
    <w:p w14:paraId="2D494BEF" w14:textId="77777777" w:rsidR="009B3DC7" w:rsidRPr="00D27407" w:rsidRDefault="009B3DC7" w:rsidP="009B3DC7">
      <w:pPr>
        <w:rPr>
          <w:rFonts w:asciiTheme="majorHAnsi" w:hAnsiTheme="majorHAnsi" w:cstheme="majorHAnsi"/>
          <w:i/>
          <w:sz w:val="24"/>
          <w:lang w:val="de-CH"/>
        </w:rPr>
      </w:pPr>
    </w:p>
    <w:p w14:paraId="6FF2D2CF" w14:textId="0E29F859" w:rsidR="00480450" w:rsidRPr="00D27407" w:rsidRDefault="00000000">
      <w:pPr>
        <w:pStyle w:val="Paragraphedeliste"/>
        <w:numPr>
          <w:ilvl w:val="0"/>
          <w:numId w:val="27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518E37E0" w14:textId="77777777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58025CC6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1480258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DC7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B3DC7" w:rsidRPr="00BC57CC">
        <w:rPr>
          <w:rFonts w:asciiTheme="majorHAnsi" w:hAnsiTheme="majorHAnsi" w:cstheme="majorHAnsi"/>
          <w:sz w:val="24"/>
          <w:szCs w:val="22"/>
        </w:rPr>
        <w:t xml:space="preserve"> </w:t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99409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DC7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B3DC7" w:rsidRPr="00BC57CC">
        <w:rPr>
          <w:rFonts w:asciiTheme="majorHAnsi" w:hAnsiTheme="majorHAnsi" w:cstheme="majorHAnsi"/>
          <w:sz w:val="24"/>
          <w:szCs w:val="22"/>
        </w:rPr>
        <w:t xml:space="preserve">     </w:t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2676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DC7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8500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DC7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</w:p>
    <w:p w14:paraId="6DADEDF2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448E4AD5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35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9B3DC7" w:rsidRPr="00DF3AEA" w14:paraId="38A2C1FA" w14:textId="77777777" w:rsidTr="001E25A0">
        <w:tc>
          <w:tcPr>
            <w:tcW w:w="9910" w:type="dxa"/>
            <w:shd w:val="clear" w:color="auto" w:fill="E0E9F6" w:themeFill="accent2" w:themeFillTint="33"/>
          </w:tcPr>
          <w:p w14:paraId="21D9B934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1241720166"/>
                <w:placeholder>
                  <w:docPart w:val="CBCAA67C55104D2CBAC34E8B9A80E3F2"/>
                </w:placeholder>
                <w:showingPlcHdr/>
              </w:sdtPr>
              <w:sdtContent>
                <w:r w:rsidR="009B3DC7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56F8759A" w14:textId="77777777" w:rsidR="009B3DC7" w:rsidRPr="00D27407" w:rsidRDefault="009B3DC7" w:rsidP="00E4259E">
      <w:pPr>
        <w:rPr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5"/>
        <w:gridCol w:w="6995"/>
      </w:tblGrid>
      <w:tr w:rsidR="00425EB0" w:rsidRPr="00323B77" w14:paraId="357E01C9" w14:textId="77777777" w:rsidTr="003F4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14C4705C" w14:textId="0B71C3F8" w:rsidR="00480450" w:rsidRPr="00D27407" w:rsidRDefault="00D27407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Organisationsachse</w:t>
            </w:r>
            <w:r w:rsidR="00E50372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D4/A02</w:t>
            </w:r>
          </w:p>
          <w:p w14:paraId="4A979D65" w14:textId="5BD0A226" w:rsidR="00480450" w:rsidRPr="00D27407" w:rsidRDefault="00E50372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  <w:lang w:val="de-CH"/>
              </w:rPr>
            </w:pPr>
            <w:r w:rsidRPr="00E5037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Das Angebot an altersgerechten Wohnungen ausbauen</w:t>
            </w:r>
          </w:p>
        </w:tc>
      </w:tr>
      <w:tr w:rsidR="00425EB0" w:rsidRPr="00323B77" w14:paraId="2025ED1F" w14:textId="77777777" w:rsidTr="003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shd w:val="clear" w:color="auto" w:fill="C1D4ED" w:themeFill="accent2" w:themeFillTint="66"/>
          </w:tcPr>
          <w:p w14:paraId="3E174A8B" w14:textId="7738EEE1" w:rsidR="00480450" w:rsidRDefault="00D27407">
            <w:pPr>
              <w:pStyle w:val="Paragraphedeliste"/>
              <w:spacing w:after="200" w:line="276" w:lineRule="auto"/>
              <w:rPr>
                <w:rFonts w:cstheme="minorHAnsi"/>
                <w:b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Massnahme</w:t>
            </w:r>
            <w:proofErr w:type="spellEnd"/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</w:t>
            </w:r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D4/AO2/M3</w:t>
            </w:r>
          </w:p>
        </w:tc>
        <w:tc>
          <w:tcPr>
            <w:tcW w:w="6995" w:type="dxa"/>
            <w:shd w:val="clear" w:color="auto" w:fill="C1D4ED" w:themeFill="accent2" w:themeFillTint="66"/>
          </w:tcPr>
          <w:p w14:paraId="1E939E20" w14:textId="7998EBC8" w:rsidR="00480450" w:rsidRPr="00D27407" w:rsidRDefault="00E50372" w:rsidP="00E5037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de-CH"/>
              </w:rPr>
            </w:pPr>
            <w:r w:rsidRPr="00E50372">
              <w:rPr>
                <w:rFonts w:cstheme="minorHAnsi"/>
                <w:b/>
                <w:color w:val="auto"/>
                <w:sz w:val="24"/>
                <w:lang w:val="de-CH"/>
              </w:rPr>
              <w:t>Sozialer Hauswartdienst: Festlegung von Kriterien für die Erstellung einer Liste von Strukturen, die einen sozialen Hauswartdienst anbieten</w:t>
            </w:r>
          </w:p>
        </w:tc>
      </w:tr>
    </w:tbl>
    <w:p w14:paraId="6A067A47" w14:textId="77777777" w:rsidR="00425EB0" w:rsidRPr="00D27407" w:rsidRDefault="00425EB0" w:rsidP="00425EB0">
      <w:pPr>
        <w:rPr>
          <w:rFonts w:asciiTheme="majorHAnsi" w:hAnsiTheme="majorHAnsi" w:cstheme="majorHAnsi"/>
          <w:i/>
          <w:sz w:val="24"/>
          <w:lang w:val="de-CH"/>
        </w:rPr>
      </w:pPr>
    </w:p>
    <w:p w14:paraId="158DE297" w14:textId="214336B6" w:rsidR="00480450" w:rsidRPr="00D27407" w:rsidRDefault="00000000">
      <w:pPr>
        <w:pStyle w:val="Paragraphedeliste"/>
        <w:numPr>
          <w:ilvl w:val="0"/>
          <w:numId w:val="28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7F3A8ACD" w14:textId="01D1A3C0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03EBD369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1962225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EB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425EB0" w:rsidRPr="00BC57CC">
        <w:rPr>
          <w:rFonts w:asciiTheme="majorHAnsi" w:hAnsiTheme="majorHAnsi" w:cstheme="majorHAnsi"/>
          <w:sz w:val="24"/>
          <w:szCs w:val="22"/>
        </w:rPr>
        <w:t xml:space="preserve"> </w:t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20015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EB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425EB0" w:rsidRPr="00BC57CC">
        <w:rPr>
          <w:rFonts w:asciiTheme="majorHAnsi" w:hAnsiTheme="majorHAnsi" w:cstheme="majorHAnsi"/>
          <w:sz w:val="24"/>
          <w:szCs w:val="22"/>
        </w:rPr>
        <w:t xml:space="preserve">     </w:t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737166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EB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7587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EB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</w:p>
    <w:p w14:paraId="091A1D38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49DF980D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37.</w:t>
      </w:r>
      <w:r w:rsidRPr="00CE69A8">
        <w:rPr>
          <w:rFonts w:asciiTheme="majorHAnsi" w:hAnsiTheme="majorHAnsi" w:cstheme="majorHAnsi"/>
          <w:b/>
          <w:sz w:val="22"/>
          <w:szCs w:val="20"/>
        </w:rPr>
        <w:t xml:space="preserve">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425EB0" w:rsidRPr="00DF3AEA" w14:paraId="20A4768D" w14:textId="77777777" w:rsidTr="003F4CAF">
        <w:tc>
          <w:tcPr>
            <w:tcW w:w="9910" w:type="dxa"/>
            <w:shd w:val="clear" w:color="auto" w:fill="E0E9F6" w:themeFill="accent2" w:themeFillTint="33"/>
          </w:tcPr>
          <w:p w14:paraId="21D91918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644626504"/>
                <w:placeholder>
                  <w:docPart w:val="A520D03951594661BFBB79CC420DDC63"/>
                </w:placeholder>
                <w:showingPlcHdr/>
              </w:sdtPr>
              <w:sdtContent>
                <w:r w:rsidR="00425EB0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  <w:bookmarkEnd w:id="17"/>
    </w:tbl>
    <w:p w14:paraId="6064C7FA" w14:textId="77777777" w:rsidR="00166923" w:rsidRPr="00D27407" w:rsidRDefault="00166923" w:rsidP="007A7190">
      <w:pPr>
        <w:ind w:left="720"/>
        <w:rPr>
          <w:rFonts w:asciiTheme="majorHAnsi" w:hAnsiTheme="majorHAnsi" w:cstheme="majorHAnsi"/>
          <w:b/>
          <w:sz w:val="28"/>
          <w:lang w:val="de-CH"/>
        </w:rPr>
      </w:pPr>
    </w:p>
    <w:p w14:paraId="1558A9F9" w14:textId="77777777" w:rsidR="002E3CAD" w:rsidRPr="00D27407" w:rsidRDefault="002E3CAD" w:rsidP="007A7190">
      <w:pPr>
        <w:ind w:left="720"/>
        <w:rPr>
          <w:rFonts w:asciiTheme="majorHAnsi" w:hAnsiTheme="majorHAnsi" w:cstheme="majorHAnsi"/>
          <w:b/>
          <w:sz w:val="28"/>
          <w:lang w:val="de-CH"/>
        </w:rPr>
      </w:pPr>
    </w:p>
    <w:p w14:paraId="057D7B5E" w14:textId="77777777" w:rsidR="002E3CAD" w:rsidRPr="00D27407" w:rsidRDefault="002E3CAD" w:rsidP="007A7190">
      <w:pPr>
        <w:ind w:left="720"/>
        <w:rPr>
          <w:rFonts w:asciiTheme="majorHAnsi" w:hAnsiTheme="majorHAnsi" w:cstheme="majorHAnsi"/>
          <w:b/>
          <w:sz w:val="28"/>
          <w:lang w:val="de-CH"/>
        </w:rPr>
      </w:pPr>
    </w:p>
    <w:p w14:paraId="39F28AAF" w14:textId="77777777" w:rsidR="002E3CAD" w:rsidRPr="00D27407" w:rsidRDefault="002E3CAD" w:rsidP="007A7190">
      <w:pPr>
        <w:ind w:left="720"/>
        <w:rPr>
          <w:rFonts w:asciiTheme="majorHAnsi" w:hAnsiTheme="majorHAnsi" w:cstheme="majorHAnsi"/>
          <w:b/>
          <w:sz w:val="28"/>
          <w:lang w:val="de-CH"/>
        </w:rPr>
      </w:pPr>
    </w:p>
    <w:p w14:paraId="28BF24A2" w14:textId="77777777" w:rsidR="002E3CAD" w:rsidRPr="00D27407" w:rsidRDefault="002E3CAD" w:rsidP="007A7190">
      <w:pPr>
        <w:ind w:left="720"/>
        <w:rPr>
          <w:rFonts w:asciiTheme="majorHAnsi" w:hAnsiTheme="majorHAnsi" w:cstheme="majorHAnsi"/>
          <w:b/>
          <w:sz w:val="28"/>
          <w:lang w:val="de-CH"/>
        </w:rPr>
      </w:pPr>
    </w:p>
    <w:p w14:paraId="47ED1226" w14:textId="77777777" w:rsidR="002E3CAD" w:rsidRPr="00D27407" w:rsidRDefault="002E3CAD" w:rsidP="007A7190">
      <w:pPr>
        <w:ind w:left="720"/>
        <w:rPr>
          <w:rFonts w:asciiTheme="majorHAnsi" w:hAnsiTheme="majorHAnsi" w:cstheme="majorHAnsi"/>
          <w:b/>
          <w:sz w:val="28"/>
          <w:lang w:val="de-CH"/>
        </w:rPr>
      </w:pPr>
    </w:p>
    <w:p w14:paraId="58701D95" w14:textId="27B83450" w:rsidR="00535B2E" w:rsidRDefault="00E50372" w:rsidP="00E50372">
      <w:pPr>
        <w:rPr>
          <w:rFonts w:asciiTheme="majorHAnsi" w:hAnsiTheme="majorHAnsi"/>
          <w:b/>
          <w:color w:val="004DB4" w:themeColor="accent3"/>
          <w:sz w:val="28"/>
          <w:szCs w:val="28"/>
          <w:lang w:val="de-CH"/>
        </w:rPr>
      </w:pPr>
      <w:r w:rsidRPr="00E50372">
        <w:rPr>
          <w:rFonts w:asciiTheme="majorHAnsi" w:hAnsiTheme="majorHAnsi"/>
          <w:b/>
          <w:color w:val="004DB4" w:themeColor="accent3"/>
          <w:sz w:val="28"/>
          <w:szCs w:val="28"/>
          <w:lang w:val="de-CH"/>
        </w:rPr>
        <w:lastRenderedPageBreak/>
        <w:t>Pflege und soziale Begleitung</w:t>
      </w:r>
      <w:r>
        <w:rPr>
          <w:rFonts w:asciiTheme="majorHAnsi" w:hAnsiTheme="majorHAnsi"/>
          <w:b/>
          <w:color w:val="004DB4" w:themeColor="accent3"/>
          <w:sz w:val="28"/>
          <w:szCs w:val="28"/>
          <w:lang w:val="de-CH"/>
        </w:rPr>
        <w:t xml:space="preserve"> </w:t>
      </w:r>
      <w:r w:rsidRPr="00E50372">
        <w:rPr>
          <w:rFonts w:asciiTheme="majorHAnsi" w:hAnsiTheme="majorHAnsi"/>
          <w:b/>
          <w:color w:val="004DB4" w:themeColor="accent3"/>
          <w:sz w:val="28"/>
          <w:szCs w:val="28"/>
          <w:lang w:val="de-CH"/>
        </w:rPr>
        <w:t>geschwächter Personen</w:t>
      </w:r>
    </w:p>
    <w:p w14:paraId="1CFE0198" w14:textId="77777777" w:rsidR="00E50372" w:rsidRPr="00D27407" w:rsidRDefault="00E50372" w:rsidP="00E50372">
      <w:pPr>
        <w:rPr>
          <w:rFonts w:asciiTheme="majorHAnsi" w:hAnsiTheme="majorHAnsi" w:cstheme="majorHAnsi"/>
          <w:i/>
          <w:sz w:val="24"/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8"/>
        <w:gridCol w:w="7002"/>
      </w:tblGrid>
      <w:tr w:rsidR="0065281A" w:rsidRPr="00323B77" w14:paraId="3463F654" w14:textId="77777777" w:rsidTr="00735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602BB518" w14:textId="77777777" w:rsidR="00480450" w:rsidRPr="00D27407" w:rsidRDefault="00000000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val="de-CH"/>
              </w:rPr>
            </w:pP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Interventionsachse D5/AI1</w:t>
            </w:r>
          </w:p>
          <w:p w14:paraId="07CF3D01" w14:textId="4605B1FC" w:rsidR="00480450" w:rsidRPr="00E50372" w:rsidRDefault="00E50372" w:rsidP="00E50372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 w:rsidRPr="00E5037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Die Institutionen des Gesundheitswesens verpflichten, Mindest-Qualitätsanforderungen zu erfüllen</w:t>
            </w:r>
          </w:p>
        </w:tc>
      </w:tr>
      <w:tr w:rsidR="00535B2E" w:rsidRPr="00323B77" w14:paraId="3E986258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shd w:val="clear" w:color="auto" w:fill="C1D4ED" w:themeFill="accent2" w:themeFillTint="66"/>
          </w:tcPr>
          <w:p w14:paraId="79EDB95F" w14:textId="0E559F82" w:rsidR="00480450" w:rsidRDefault="00D27407">
            <w:pPr>
              <w:pStyle w:val="Paragraphedeliste"/>
              <w:spacing w:after="200" w:line="276" w:lineRule="auto"/>
              <w:rPr>
                <w:rFonts w:cstheme="minorHAnsi"/>
                <w:b w:val="0"/>
                <w:color w:val="auto"/>
                <w:sz w:val="24"/>
                <w:szCs w:val="32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Massnahme</w:t>
            </w:r>
            <w:proofErr w:type="spellEnd"/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</w:t>
            </w:r>
            <w:r w:rsidR="008041C0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D5/AI1/M1</w:t>
            </w:r>
          </w:p>
          <w:p w14:paraId="2FED6EF1" w14:textId="77777777" w:rsidR="008041C0" w:rsidRPr="005F2FA5" w:rsidRDefault="008041C0" w:rsidP="0001353D">
            <w:pPr>
              <w:pStyle w:val="Paragraphedeliste"/>
              <w:spacing w:after="200" w:line="276" w:lineRule="auto"/>
              <w:rPr>
                <w:rFonts w:cstheme="minorHAnsi"/>
                <w:b w:val="0"/>
                <w:color w:val="auto"/>
                <w:sz w:val="24"/>
                <w:szCs w:val="32"/>
              </w:rPr>
            </w:pPr>
          </w:p>
        </w:tc>
        <w:tc>
          <w:tcPr>
            <w:tcW w:w="7002" w:type="dxa"/>
            <w:shd w:val="clear" w:color="auto" w:fill="C1D4ED" w:themeFill="accent2" w:themeFillTint="66"/>
          </w:tcPr>
          <w:p w14:paraId="42C5F016" w14:textId="676940A0" w:rsidR="00480450" w:rsidRPr="00D27407" w:rsidRDefault="00E50372" w:rsidP="00E5037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lang w:val="de-CH"/>
              </w:rPr>
            </w:pPr>
            <w:r w:rsidRPr="00E503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Entwicklung und Nachverfolgung der spezifischen Kompetenzen des Personals von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 xml:space="preserve"> </w:t>
            </w:r>
            <w:r w:rsidRPr="00E503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Gesundheitseinrichtungen, die stationäre sozialmedizinische Leistungen anbieten</w:t>
            </w:r>
          </w:p>
        </w:tc>
      </w:tr>
    </w:tbl>
    <w:p w14:paraId="7701A873" w14:textId="77777777" w:rsidR="00535B2E" w:rsidRPr="00D27407" w:rsidRDefault="00535B2E" w:rsidP="00535B2E">
      <w:pPr>
        <w:rPr>
          <w:rFonts w:asciiTheme="majorHAnsi" w:hAnsiTheme="majorHAnsi" w:cstheme="majorHAnsi"/>
          <w:i/>
          <w:sz w:val="24"/>
          <w:lang w:val="de-CH"/>
        </w:rPr>
      </w:pPr>
    </w:p>
    <w:p w14:paraId="15A845DB" w14:textId="53BF89C7" w:rsidR="00480450" w:rsidRPr="00D27407" w:rsidRDefault="00000000">
      <w:pPr>
        <w:pStyle w:val="Paragraphedeliste"/>
        <w:numPr>
          <w:ilvl w:val="0"/>
          <w:numId w:val="29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="0065281A"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738CA29F" w14:textId="691094B0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75479336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440108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65281A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65281A">
        <w:rPr>
          <w:rFonts w:asciiTheme="majorHAnsi" w:hAnsiTheme="majorHAnsi" w:cstheme="majorHAnsi"/>
          <w:sz w:val="24"/>
          <w:szCs w:val="22"/>
        </w:rPr>
        <w:t xml:space="preserve"> </w:t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30029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65281A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65281A">
        <w:rPr>
          <w:rFonts w:asciiTheme="majorHAnsi" w:hAnsiTheme="majorHAnsi" w:cstheme="majorHAnsi"/>
          <w:sz w:val="24"/>
          <w:szCs w:val="22"/>
        </w:rPr>
        <w:t xml:space="preserve">     </w:t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25830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65281A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76585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65281A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</w:p>
    <w:p w14:paraId="55E77CB8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2CA893A9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39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177866" w:rsidRPr="00DF3AEA" w14:paraId="4FCA69EA" w14:textId="77777777" w:rsidTr="00BD1C8B">
        <w:tc>
          <w:tcPr>
            <w:tcW w:w="9910" w:type="dxa"/>
            <w:shd w:val="clear" w:color="auto" w:fill="E0E9F6" w:themeFill="accent2" w:themeFillTint="33"/>
          </w:tcPr>
          <w:p w14:paraId="5A3574B0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731924482"/>
                <w:placeholder>
                  <w:docPart w:val="5E2ECAD930F24344897587506ADAC81F"/>
                </w:placeholder>
                <w:showingPlcHdr/>
              </w:sdtPr>
              <w:sdtContent>
                <w:r w:rsidR="00177866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234E1804" w14:textId="77777777" w:rsidR="00177866" w:rsidRPr="00D27407" w:rsidRDefault="00177866" w:rsidP="00535B2E">
      <w:pPr>
        <w:ind w:left="720"/>
        <w:rPr>
          <w:rFonts w:asciiTheme="majorHAnsi" w:hAnsiTheme="majorHAnsi" w:cstheme="majorHAnsi"/>
          <w:b/>
          <w:sz w:val="22"/>
          <w:szCs w:val="20"/>
          <w:lang w:val="de-CH"/>
        </w:rPr>
      </w:pPr>
    </w:p>
    <w:p w14:paraId="05FC1B69" w14:textId="77777777" w:rsidR="00177866" w:rsidRPr="00D27407" w:rsidRDefault="00177866" w:rsidP="00535B2E">
      <w:pPr>
        <w:ind w:left="720"/>
        <w:rPr>
          <w:rFonts w:asciiTheme="majorHAnsi" w:hAnsiTheme="majorHAnsi" w:cstheme="majorHAnsi"/>
          <w:b/>
          <w:sz w:val="22"/>
          <w:szCs w:val="20"/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8"/>
        <w:gridCol w:w="7002"/>
      </w:tblGrid>
      <w:tr w:rsidR="0065281A" w:rsidRPr="00323B77" w14:paraId="6D8B4113" w14:textId="77777777" w:rsidTr="00A22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33B44956" w14:textId="3C250EA3" w:rsidR="00480450" w:rsidRPr="00D27407" w:rsidRDefault="00D6319A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Interventionsachse</w:t>
            </w:r>
            <w:r w:rsidR="00E50372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D5/AI2</w:t>
            </w:r>
          </w:p>
          <w:p w14:paraId="266E38F1" w14:textId="05FF6473" w:rsidR="00480450" w:rsidRPr="00E50372" w:rsidRDefault="00E50372" w:rsidP="00E50372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 w:rsidRPr="00E5037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Anreize schaffen für die Gesundheitsfachpersonen, mit den beauftragten Leistungserbringern zusammenzuarbeiten</w:t>
            </w:r>
          </w:p>
        </w:tc>
      </w:tr>
      <w:tr w:rsidR="00535B2E" w:rsidRPr="00DF3AEA" w14:paraId="796AF1B1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shd w:val="clear" w:color="auto" w:fill="C1D4ED" w:themeFill="accent2" w:themeFillTint="66"/>
          </w:tcPr>
          <w:p w14:paraId="124C79B4" w14:textId="34F8A51F" w:rsidR="00480450" w:rsidRDefault="00D27407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Massnahme</w:t>
            </w:r>
            <w:proofErr w:type="spellEnd"/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</w:t>
            </w:r>
            <w:r w:rsidR="008041C0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D5/AI2/M1</w:t>
            </w:r>
          </w:p>
        </w:tc>
        <w:tc>
          <w:tcPr>
            <w:tcW w:w="7002" w:type="dxa"/>
            <w:shd w:val="clear" w:color="auto" w:fill="C1D4ED" w:themeFill="accent2" w:themeFillTint="66"/>
          </w:tcPr>
          <w:p w14:paraId="1AE5B55A" w14:textId="7150115E" w:rsidR="00480450" w:rsidRPr="00D27407" w:rsidRDefault="00E50372" w:rsidP="00E5037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de-CH"/>
              </w:rPr>
            </w:pPr>
            <w:r w:rsidRPr="00E503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Bereitstellung eines Instruments zuhanden der Gesundheitsfachpersonen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 xml:space="preserve"> </w:t>
            </w:r>
            <w:r w:rsidRPr="00E503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für die Abklärung des Bedarfs der Person</w:t>
            </w:r>
          </w:p>
        </w:tc>
      </w:tr>
    </w:tbl>
    <w:p w14:paraId="16C715C1" w14:textId="77777777" w:rsidR="00535B2E" w:rsidRPr="00D27407" w:rsidRDefault="00535B2E" w:rsidP="00535B2E">
      <w:pPr>
        <w:rPr>
          <w:rFonts w:asciiTheme="majorHAnsi" w:hAnsiTheme="majorHAnsi" w:cstheme="majorHAnsi"/>
          <w:i/>
          <w:sz w:val="24"/>
          <w:lang w:val="de-CH"/>
        </w:rPr>
      </w:pPr>
    </w:p>
    <w:p w14:paraId="6E9A49BA" w14:textId="4C0E759A" w:rsidR="00480450" w:rsidRPr="00D27407" w:rsidRDefault="00000000">
      <w:pPr>
        <w:pStyle w:val="Paragraphedeliste"/>
        <w:numPr>
          <w:ilvl w:val="0"/>
          <w:numId w:val="30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="0065281A"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300B62C0" w14:textId="4F9E50AC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3FD83518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190409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177866">
        <w:rPr>
          <w:rFonts w:asciiTheme="majorHAnsi" w:hAnsiTheme="majorHAnsi" w:cstheme="majorHAnsi"/>
          <w:sz w:val="24"/>
          <w:szCs w:val="22"/>
        </w:rPr>
        <w:t xml:space="preserve"> </w:t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436515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177866">
        <w:rPr>
          <w:rFonts w:asciiTheme="majorHAnsi" w:hAnsiTheme="majorHAnsi" w:cstheme="majorHAnsi"/>
          <w:sz w:val="24"/>
          <w:szCs w:val="22"/>
        </w:rPr>
        <w:t xml:space="preserve">     </w:t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943540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935746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</w:p>
    <w:p w14:paraId="6479AF49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2B466DFF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41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:rsidRPr="00DF3AEA" w14:paraId="57B499D6" w14:textId="77777777" w:rsidTr="00F62EEF">
        <w:tc>
          <w:tcPr>
            <w:tcW w:w="9910" w:type="dxa"/>
            <w:shd w:val="clear" w:color="auto" w:fill="E0E9F6" w:themeFill="accent2" w:themeFillTint="33"/>
          </w:tcPr>
          <w:bookmarkStart w:id="18" w:name="_Hlk151707388"/>
          <w:p w14:paraId="47F68762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1180656014"/>
                <w:placeholder>
                  <w:docPart w:val="C593CFBD042646948669568BE150A759"/>
                </w:placeholder>
                <w:showingPlcHdr/>
              </w:sdtPr>
              <w:sdtContent>
                <w:r w:rsidR="00E4259E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  <w:bookmarkEnd w:id="18"/>
    </w:tbl>
    <w:p w14:paraId="467E7B69" w14:textId="77777777" w:rsidR="00535B2E" w:rsidRDefault="00535B2E" w:rsidP="00535B2E">
      <w:pPr>
        <w:ind w:left="720"/>
        <w:rPr>
          <w:rFonts w:asciiTheme="majorHAnsi" w:hAnsiTheme="majorHAnsi" w:cstheme="majorHAnsi"/>
          <w:b/>
          <w:sz w:val="28"/>
          <w:lang w:val="de-CH"/>
        </w:rPr>
      </w:pPr>
    </w:p>
    <w:p w14:paraId="49B9A0C1" w14:textId="77777777" w:rsidR="00E50372" w:rsidRDefault="00E50372" w:rsidP="00535B2E">
      <w:pPr>
        <w:ind w:left="720"/>
        <w:rPr>
          <w:rFonts w:asciiTheme="majorHAnsi" w:hAnsiTheme="majorHAnsi" w:cstheme="majorHAnsi"/>
          <w:b/>
          <w:sz w:val="28"/>
          <w:lang w:val="de-CH"/>
        </w:rPr>
      </w:pPr>
    </w:p>
    <w:p w14:paraId="7960DFFC" w14:textId="77777777" w:rsidR="00E50372" w:rsidRPr="00D27407" w:rsidRDefault="00E50372" w:rsidP="00535B2E">
      <w:pPr>
        <w:ind w:left="720"/>
        <w:rPr>
          <w:rFonts w:asciiTheme="majorHAnsi" w:hAnsiTheme="majorHAnsi" w:cstheme="majorHAnsi"/>
          <w:b/>
          <w:sz w:val="28"/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6"/>
        <w:gridCol w:w="7004"/>
      </w:tblGrid>
      <w:tr w:rsidR="00177866" w:rsidRPr="00DF3AEA" w14:paraId="1E578886" w14:textId="77777777" w:rsidTr="00005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7D514EB9" w14:textId="147DB42C" w:rsidR="00480450" w:rsidRPr="00D27407" w:rsidRDefault="00D6319A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lastRenderedPageBreak/>
              <w:t>Interventionsachse</w:t>
            </w:r>
            <w:r w:rsidR="00E50372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D5/AI3</w:t>
            </w:r>
          </w:p>
          <w:p w14:paraId="3345F868" w14:textId="36E7FB86" w:rsidR="00480450" w:rsidRPr="00E50372" w:rsidRDefault="00E50372" w:rsidP="00E50372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lang w:val="de-CH"/>
              </w:rPr>
            </w:pPr>
            <w:r w:rsidRPr="00E5037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Die Bevölkerung über die Leistungen im Bereich der Pflege und sozialen Begleitung geschwächter Seniorinnen und Senioren informieren</w:t>
            </w:r>
          </w:p>
        </w:tc>
      </w:tr>
      <w:tr w:rsidR="00535B2E" w:rsidRPr="00DF3AEA" w14:paraId="3377DC24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shd w:val="clear" w:color="auto" w:fill="C1D4ED" w:themeFill="accent2" w:themeFillTint="66"/>
          </w:tcPr>
          <w:p w14:paraId="1F1D2EE2" w14:textId="19CBDDFB" w:rsidR="00480450" w:rsidRDefault="00D27407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Massnahme</w:t>
            </w:r>
            <w:proofErr w:type="spellEnd"/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</w:t>
            </w:r>
            <w:r w:rsidR="008041C0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D5/AI3/M1</w:t>
            </w:r>
          </w:p>
        </w:tc>
        <w:tc>
          <w:tcPr>
            <w:tcW w:w="7004" w:type="dxa"/>
            <w:shd w:val="clear" w:color="auto" w:fill="C1D4ED" w:themeFill="accent2" w:themeFillTint="66"/>
          </w:tcPr>
          <w:p w14:paraId="3D9C6267" w14:textId="46661D90" w:rsidR="00480450" w:rsidRPr="00D27407" w:rsidRDefault="00E5037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de-CH"/>
              </w:rPr>
            </w:pPr>
            <w:r w:rsidRPr="00E503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Organisation von Informationssitzungen für Migrantinnen und Migranten</w:t>
            </w:r>
          </w:p>
        </w:tc>
      </w:tr>
    </w:tbl>
    <w:p w14:paraId="184518F0" w14:textId="77777777" w:rsidR="005F1B2D" w:rsidRPr="00D27407" w:rsidRDefault="005F1B2D" w:rsidP="00535B2E">
      <w:pPr>
        <w:rPr>
          <w:rFonts w:asciiTheme="majorHAnsi" w:hAnsiTheme="majorHAnsi" w:cstheme="majorHAnsi"/>
          <w:i/>
          <w:sz w:val="24"/>
          <w:lang w:val="de-CH"/>
        </w:rPr>
      </w:pPr>
    </w:p>
    <w:p w14:paraId="2DDA6A15" w14:textId="1A95196C" w:rsidR="00480450" w:rsidRPr="00D27407" w:rsidRDefault="00000000">
      <w:pPr>
        <w:pStyle w:val="Paragraphedeliste"/>
        <w:numPr>
          <w:ilvl w:val="0"/>
          <w:numId w:val="31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2F2478A1" w14:textId="2AC52535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25347987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425502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177866">
        <w:rPr>
          <w:rFonts w:asciiTheme="majorHAnsi" w:hAnsiTheme="majorHAnsi" w:cstheme="majorHAnsi"/>
          <w:sz w:val="24"/>
          <w:szCs w:val="22"/>
        </w:rPr>
        <w:t xml:space="preserve"> </w:t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581417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177866">
        <w:rPr>
          <w:rFonts w:asciiTheme="majorHAnsi" w:hAnsiTheme="majorHAnsi" w:cstheme="majorHAnsi"/>
          <w:sz w:val="24"/>
          <w:szCs w:val="22"/>
        </w:rPr>
        <w:t xml:space="preserve">     </w:t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37253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17314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</w:p>
    <w:p w14:paraId="6926FCFE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17C48B05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43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DE2EF3" w:rsidRPr="00DF3AEA" w14:paraId="69A91A23" w14:textId="77777777" w:rsidTr="00BD1C8B">
        <w:tc>
          <w:tcPr>
            <w:tcW w:w="9910" w:type="dxa"/>
            <w:shd w:val="clear" w:color="auto" w:fill="E0E9F6" w:themeFill="accent2" w:themeFillTint="33"/>
          </w:tcPr>
          <w:p w14:paraId="6A16041F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1073968720"/>
                <w:placeholder>
                  <w:docPart w:val="EABF307D77DB445FA4C0681D42139232"/>
                </w:placeholder>
                <w:showingPlcHdr/>
              </w:sdtPr>
              <w:sdtContent>
                <w:r w:rsidR="00DE2EF3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175C9ABE" w14:textId="77777777" w:rsidR="00166923" w:rsidRPr="00D27407" w:rsidRDefault="00166923" w:rsidP="00535B2E">
      <w:pPr>
        <w:ind w:left="720"/>
        <w:rPr>
          <w:rFonts w:asciiTheme="majorHAnsi" w:hAnsiTheme="majorHAnsi" w:cstheme="majorHAnsi"/>
          <w:b/>
          <w:sz w:val="28"/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8"/>
        <w:gridCol w:w="7002"/>
      </w:tblGrid>
      <w:tr w:rsidR="00580644" w:rsidRPr="00DF3AEA" w14:paraId="3AA88C2C" w14:textId="77777777" w:rsidTr="00A2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56A91F53" w14:textId="68311AF9" w:rsidR="00480450" w:rsidRPr="00D27407" w:rsidRDefault="00D6319A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Interventionsachse</w:t>
            </w:r>
            <w:r w:rsidR="00E50372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D5/AI4</w:t>
            </w:r>
          </w:p>
          <w:p w14:paraId="312384C0" w14:textId="4B614209" w:rsidR="00480450" w:rsidRPr="00E50372" w:rsidRDefault="00E50372" w:rsidP="00E50372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lang w:val="de-CH"/>
              </w:rPr>
            </w:pPr>
            <w:r w:rsidRPr="00E5037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Anreize schaffen für Angehörige und Nahestehende, sich an der Betreuung geschwächter Seniorinnen und Senioren zu beteiligen, Informationen bereitstellen</w:t>
            </w:r>
          </w:p>
        </w:tc>
      </w:tr>
      <w:tr w:rsidR="00535B2E" w:rsidRPr="00DF3AEA" w14:paraId="21B811A1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shd w:val="clear" w:color="auto" w:fill="C1D4ED" w:themeFill="accent2" w:themeFillTint="66"/>
          </w:tcPr>
          <w:p w14:paraId="6F164654" w14:textId="77F8B6DF" w:rsidR="00480450" w:rsidRDefault="00D27407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Massnahme</w:t>
            </w:r>
            <w:proofErr w:type="spellEnd"/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</w:t>
            </w:r>
            <w:r w:rsidR="00580644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D5/AI4/M1</w:t>
            </w:r>
          </w:p>
        </w:tc>
        <w:tc>
          <w:tcPr>
            <w:tcW w:w="7002" w:type="dxa"/>
            <w:shd w:val="clear" w:color="auto" w:fill="C1D4ED" w:themeFill="accent2" w:themeFillTint="66"/>
          </w:tcPr>
          <w:p w14:paraId="4AB57557" w14:textId="77777777" w:rsidR="00E50372" w:rsidRPr="00E50372" w:rsidRDefault="00E50372" w:rsidP="00E5037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</w:pPr>
            <w:r w:rsidRPr="00E503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Ratgeber Senior - Herausgabe und Aktualisierung der</w:t>
            </w:r>
          </w:p>
          <w:p w14:paraId="4494F642" w14:textId="37A688DA" w:rsidR="00480450" w:rsidRPr="00D27407" w:rsidRDefault="00E50372" w:rsidP="00E5037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de-CH"/>
              </w:rPr>
            </w:pPr>
            <w:r w:rsidRPr="00E503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Broschüre «Gut Altern im Kanton Freiburg»</w:t>
            </w:r>
          </w:p>
        </w:tc>
      </w:tr>
    </w:tbl>
    <w:p w14:paraId="2D890430" w14:textId="77777777" w:rsidR="00535B2E" w:rsidRPr="00D27407" w:rsidRDefault="00535B2E" w:rsidP="00535B2E">
      <w:pPr>
        <w:rPr>
          <w:rFonts w:asciiTheme="majorHAnsi" w:hAnsiTheme="majorHAnsi" w:cstheme="majorHAnsi"/>
          <w:i/>
          <w:sz w:val="24"/>
          <w:lang w:val="de-CH"/>
        </w:rPr>
      </w:pPr>
    </w:p>
    <w:p w14:paraId="7C726FD7" w14:textId="7A47CB6A" w:rsidR="00480450" w:rsidRPr="00D27407" w:rsidRDefault="00000000">
      <w:pPr>
        <w:pStyle w:val="Paragraphedeliste"/>
        <w:numPr>
          <w:ilvl w:val="0"/>
          <w:numId w:val="32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4D39731B" w14:textId="26B8D6EB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positiv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3001B125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1069423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580644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580644">
        <w:rPr>
          <w:rFonts w:asciiTheme="majorHAnsi" w:hAnsiTheme="majorHAnsi" w:cstheme="majorHAnsi"/>
          <w:sz w:val="24"/>
          <w:szCs w:val="22"/>
        </w:rPr>
        <w:t xml:space="preserve"> </w:t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99217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580644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580644">
        <w:rPr>
          <w:rFonts w:asciiTheme="majorHAnsi" w:hAnsiTheme="majorHAnsi" w:cstheme="majorHAnsi"/>
          <w:sz w:val="24"/>
          <w:szCs w:val="22"/>
        </w:rPr>
        <w:t xml:space="preserve">     </w:t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75975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580644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49734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580644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</w:p>
    <w:p w14:paraId="4BF5A637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29F67AA7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45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:rsidRPr="00DF3AEA" w14:paraId="039B865D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6FCC1701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178843785"/>
                <w:placeholder>
                  <w:docPart w:val="BA4B8E8F37EF4AD38C69CD1EE0E0600B"/>
                </w:placeholder>
                <w:showingPlcHdr/>
              </w:sdtPr>
              <w:sdtContent>
                <w:r w:rsidR="00E4259E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6"/>
        <w:gridCol w:w="7004"/>
      </w:tblGrid>
      <w:tr w:rsidR="00AE378C" w:rsidRPr="00DF3AEA" w14:paraId="3D4D824D" w14:textId="77777777" w:rsidTr="00FC3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20BFAF60" w14:textId="77777777" w:rsidR="00E50372" w:rsidRDefault="00E50372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val="de-CH"/>
              </w:rPr>
            </w:pPr>
          </w:p>
          <w:p w14:paraId="007E6126" w14:textId="74B7B975" w:rsidR="00480450" w:rsidRPr="00D27407" w:rsidRDefault="00D6319A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Interventionsachse</w:t>
            </w:r>
            <w:r w:rsidR="00E50372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D5/AI4</w:t>
            </w:r>
          </w:p>
          <w:p w14:paraId="0B61AD99" w14:textId="4387331F" w:rsidR="00480450" w:rsidRPr="00D27407" w:rsidRDefault="00E50372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  <w:lang w:val="de-CH"/>
              </w:rPr>
            </w:pPr>
            <w:r w:rsidRPr="00E5037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Anreize schaffen für Angehörige und Nahestehende, sich an der Betreuung geschwächter Seniorinnen und Senioren zu beteiligen, Informationen bereitstellen</w:t>
            </w:r>
          </w:p>
        </w:tc>
      </w:tr>
      <w:tr w:rsidR="00535B2E" w:rsidRPr="00DF3AEA" w14:paraId="686ADA7A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shd w:val="clear" w:color="auto" w:fill="C1D4ED" w:themeFill="accent2" w:themeFillTint="66"/>
          </w:tcPr>
          <w:p w14:paraId="618CA065" w14:textId="399650C4" w:rsidR="00480450" w:rsidRDefault="00D27407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Massnahme</w:t>
            </w:r>
            <w:proofErr w:type="spellEnd"/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D5/AI4/M2</w:t>
            </w:r>
          </w:p>
        </w:tc>
        <w:tc>
          <w:tcPr>
            <w:tcW w:w="7004" w:type="dxa"/>
            <w:shd w:val="clear" w:color="auto" w:fill="C1D4ED" w:themeFill="accent2" w:themeFillTint="66"/>
          </w:tcPr>
          <w:p w14:paraId="10A98F68" w14:textId="77777777" w:rsidR="00E50372" w:rsidRPr="00E50372" w:rsidRDefault="00E50372" w:rsidP="00E5037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</w:pPr>
            <w:r w:rsidRPr="00E503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Erteilung von Leistungsaufträgen für Entlastungs-,</w:t>
            </w:r>
          </w:p>
          <w:p w14:paraId="6AF231BC" w14:textId="53EF3224" w:rsidR="00480450" w:rsidRPr="00D27407" w:rsidRDefault="00E50372" w:rsidP="00E5037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</w:pPr>
            <w:r w:rsidRPr="00E503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Begleitungs- und Beratungsleistungen zu Hause</w:t>
            </w:r>
          </w:p>
        </w:tc>
      </w:tr>
    </w:tbl>
    <w:p w14:paraId="664C6AC9" w14:textId="77777777" w:rsidR="00260B31" w:rsidRDefault="00260B31" w:rsidP="00260B31">
      <w:pPr>
        <w:pStyle w:val="Paragraphedeliste"/>
        <w:spacing w:before="0" w:after="200" w:line="276" w:lineRule="auto"/>
        <w:ind w:left="720"/>
        <w:rPr>
          <w:rFonts w:ascii="Arial" w:hAnsi="Arial" w:cs="Arial"/>
          <w:b/>
          <w:sz w:val="24"/>
          <w:lang w:val="de-CH"/>
        </w:rPr>
      </w:pPr>
    </w:p>
    <w:p w14:paraId="73067F6C" w14:textId="77777777" w:rsidR="00DF3AEA" w:rsidRPr="00D27407" w:rsidRDefault="00DF3AEA" w:rsidP="00260B31">
      <w:pPr>
        <w:pStyle w:val="Paragraphedeliste"/>
        <w:spacing w:before="0" w:after="200" w:line="276" w:lineRule="auto"/>
        <w:ind w:left="720"/>
        <w:rPr>
          <w:rFonts w:ascii="Arial" w:hAnsi="Arial" w:cs="Arial"/>
          <w:b/>
          <w:sz w:val="24"/>
          <w:lang w:val="de-CH"/>
        </w:rPr>
      </w:pPr>
    </w:p>
    <w:p w14:paraId="1CA99383" w14:textId="1B85F87A" w:rsidR="00480450" w:rsidRPr="00D27407" w:rsidRDefault="00000000">
      <w:pPr>
        <w:pStyle w:val="Paragraphedeliste"/>
        <w:numPr>
          <w:ilvl w:val="0"/>
          <w:numId w:val="33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lastRenderedPageBreak/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308CD10C" w14:textId="2BC49FBB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E5037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253C85A3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794178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AE378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AE378C">
        <w:rPr>
          <w:rFonts w:asciiTheme="majorHAnsi" w:hAnsiTheme="majorHAnsi" w:cstheme="majorHAnsi"/>
          <w:sz w:val="24"/>
          <w:szCs w:val="22"/>
        </w:rPr>
        <w:t xml:space="preserve"> </w:t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14323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AE378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AE378C">
        <w:rPr>
          <w:rFonts w:asciiTheme="majorHAnsi" w:hAnsiTheme="majorHAnsi" w:cstheme="majorHAnsi"/>
          <w:sz w:val="24"/>
          <w:szCs w:val="22"/>
        </w:rPr>
        <w:t xml:space="preserve">     </w:t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98192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AE378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594626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AE378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</w:p>
    <w:p w14:paraId="1DDF949C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2554E8B5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47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:rsidRPr="00DF3AEA" w14:paraId="7E29BA8B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45703EE5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206151670"/>
                <w:placeholder>
                  <w:docPart w:val="5C72C4C07B084306A60378A8E77E9D98"/>
                </w:placeholder>
                <w:showingPlcHdr/>
              </w:sdtPr>
              <w:sdtContent>
                <w:r w:rsidR="00E4259E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21E66128" w14:textId="77777777" w:rsidR="00E4259E" w:rsidRPr="00D27407" w:rsidRDefault="00E4259E" w:rsidP="00E4259E">
      <w:pPr>
        <w:rPr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9"/>
        <w:gridCol w:w="7001"/>
      </w:tblGrid>
      <w:tr w:rsidR="00AE378C" w:rsidRPr="00DF3AEA" w14:paraId="03A94FFC" w14:textId="77777777" w:rsidTr="009D3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1E29FC59" w14:textId="31309C68" w:rsidR="00480450" w:rsidRPr="00D27407" w:rsidRDefault="00D6319A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Interventionsachse</w:t>
            </w:r>
            <w:r w:rsidR="00E50372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="00BE2FE2"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D5/AI5</w:t>
            </w:r>
          </w:p>
          <w:p w14:paraId="71E94D55" w14:textId="77777777" w:rsidR="007D73E2" w:rsidRPr="00DF3AEA" w:rsidRDefault="007D73E2" w:rsidP="007D73E2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</w:pPr>
            <w:r w:rsidRPr="00DF3AE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Anreize schaffen für Nahestehende, Läden und haushaltsnahe Dienstleistungserbringer,</w:t>
            </w:r>
          </w:p>
          <w:p w14:paraId="4BC29A61" w14:textId="1E48B70F" w:rsidR="00480450" w:rsidRPr="00D27407" w:rsidRDefault="007D73E2" w:rsidP="007D73E2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</w:pPr>
            <w:r w:rsidRPr="007D73E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an der Organisation einer präventiven Wache mitzuwirken</w:t>
            </w:r>
          </w:p>
        </w:tc>
      </w:tr>
      <w:tr w:rsidR="00535B2E" w:rsidRPr="00DF3AEA" w14:paraId="622A3733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shd w:val="clear" w:color="auto" w:fill="C1D4ED" w:themeFill="accent2" w:themeFillTint="66"/>
          </w:tcPr>
          <w:p w14:paraId="116E3ABC" w14:textId="3DE64907" w:rsidR="00480450" w:rsidRDefault="00D27407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Massnahme</w:t>
            </w:r>
            <w:proofErr w:type="spellEnd"/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</w:t>
            </w:r>
            <w:r w:rsidR="00571F45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D5/AI5/M1</w:t>
            </w:r>
          </w:p>
        </w:tc>
        <w:tc>
          <w:tcPr>
            <w:tcW w:w="7001" w:type="dxa"/>
            <w:shd w:val="clear" w:color="auto" w:fill="C1D4ED" w:themeFill="accent2" w:themeFillTint="66"/>
          </w:tcPr>
          <w:p w14:paraId="69F9C482" w14:textId="77777777" w:rsidR="007D73E2" w:rsidRPr="007D73E2" w:rsidRDefault="007D73E2" w:rsidP="007D73E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</w:pPr>
            <w:r w:rsidRPr="007D73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Erteilung einer finanziellen Hilfe an den Start von Projekten</w:t>
            </w:r>
          </w:p>
          <w:p w14:paraId="4CCFFD03" w14:textId="2DF4A1B8" w:rsidR="00480450" w:rsidRPr="00D27407" w:rsidRDefault="007D73E2" w:rsidP="007D73E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de-CH"/>
              </w:rPr>
            </w:pPr>
            <w:r w:rsidRPr="007D73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für die Organisation einer präventiven Wache</w:t>
            </w:r>
          </w:p>
        </w:tc>
      </w:tr>
    </w:tbl>
    <w:p w14:paraId="08949AF0" w14:textId="77777777" w:rsidR="00260B31" w:rsidRPr="00D27407" w:rsidRDefault="00260B31" w:rsidP="00535B2E">
      <w:pPr>
        <w:rPr>
          <w:rFonts w:asciiTheme="majorHAnsi" w:hAnsiTheme="majorHAnsi" w:cstheme="majorHAnsi"/>
          <w:i/>
          <w:sz w:val="24"/>
          <w:lang w:val="de-CH"/>
        </w:rPr>
      </w:pPr>
    </w:p>
    <w:p w14:paraId="4808A2E2" w14:textId="14DDB651" w:rsidR="00480450" w:rsidRPr="00D27407" w:rsidRDefault="00000000">
      <w:pPr>
        <w:pStyle w:val="Paragraphedeliste"/>
        <w:numPr>
          <w:ilvl w:val="0"/>
          <w:numId w:val="34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0E5D8CB3" w14:textId="47922DB9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35EB6547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211987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BE2FE2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BE2FE2">
        <w:rPr>
          <w:rFonts w:asciiTheme="majorHAnsi" w:hAnsiTheme="majorHAnsi" w:cstheme="majorHAnsi"/>
          <w:sz w:val="24"/>
          <w:szCs w:val="22"/>
        </w:rPr>
        <w:t xml:space="preserve"> </w:t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58849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BE2FE2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BE2FE2">
        <w:rPr>
          <w:rFonts w:asciiTheme="majorHAnsi" w:hAnsiTheme="majorHAnsi" w:cstheme="majorHAnsi"/>
          <w:sz w:val="24"/>
          <w:szCs w:val="22"/>
        </w:rPr>
        <w:t xml:space="preserve">     </w:t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065715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BE2FE2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38184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BE2FE2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</w:p>
    <w:p w14:paraId="22991BC1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66CA6F1D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49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9969" w:type="dxa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69"/>
      </w:tblGrid>
      <w:tr w:rsidR="00E4259E" w:rsidRPr="00DF3AEA" w14:paraId="7800C1AA" w14:textId="77777777" w:rsidTr="00E4259E">
        <w:trPr>
          <w:trHeight w:val="258"/>
        </w:trPr>
        <w:tc>
          <w:tcPr>
            <w:tcW w:w="9969" w:type="dxa"/>
            <w:shd w:val="clear" w:color="auto" w:fill="E0E9F6" w:themeFill="accent2" w:themeFillTint="33"/>
          </w:tcPr>
          <w:p w14:paraId="7F15879E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811288659"/>
                <w:placeholder>
                  <w:docPart w:val="62F22BA693184B8F813C920BAFBBB718"/>
                </w:placeholder>
                <w:showingPlcHdr/>
              </w:sdtPr>
              <w:sdtContent>
                <w:r w:rsidR="00E4259E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50128DF8" w14:textId="77777777" w:rsidR="00E44615" w:rsidRPr="00D27407" w:rsidRDefault="00E44615" w:rsidP="00535B2E">
      <w:pPr>
        <w:ind w:left="720"/>
        <w:rPr>
          <w:rFonts w:asciiTheme="majorHAnsi" w:hAnsiTheme="majorHAnsi" w:cstheme="majorHAnsi"/>
          <w:b/>
          <w:sz w:val="28"/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3"/>
        <w:gridCol w:w="6997"/>
      </w:tblGrid>
      <w:tr w:rsidR="00BE2FE2" w:rsidRPr="00DF3AEA" w14:paraId="43BD301D" w14:textId="77777777" w:rsidTr="00D5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72DD3CA1" w14:textId="4DF0E680" w:rsidR="00480450" w:rsidRPr="00D27407" w:rsidRDefault="00D27407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Organisationsachse</w:t>
            </w:r>
            <w:r w:rsidR="007D73E2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D5/AO1</w:t>
            </w:r>
          </w:p>
          <w:p w14:paraId="2C6BEF04" w14:textId="77777777" w:rsidR="00480450" w:rsidRPr="00D27407" w:rsidRDefault="00000000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  <w:lang w:val="de-CH"/>
              </w:rPr>
            </w:pPr>
            <w:r w:rsidRPr="00D27407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Das Leistungsangebot koordinieren</w:t>
            </w:r>
          </w:p>
        </w:tc>
      </w:tr>
      <w:tr w:rsidR="00BE2FE2" w:rsidRPr="00DF3AEA" w14:paraId="2B5E770C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shd w:val="clear" w:color="auto" w:fill="C1D4ED" w:themeFill="accent2" w:themeFillTint="66"/>
          </w:tcPr>
          <w:p w14:paraId="4BEBA333" w14:textId="1684F341" w:rsidR="00480450" w:rsidRDefault="00D27407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Massnahme</w:t>
            </w:r>
            <w:proofErr w:type="spellEnd"/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</w:t>
            </w:r>
            <w:r w:rsidR="00425EB0">
              <w:rPr>
                <w:rFonts w:cstheme="minorHAnsi"/>
                <w:b w:val="0"/>
                <w:color w:val="auto"/>
                <w:sz w:val="24"/>
                <w:szCs w:val="32"/>
              </w:rPr>
              <w:t>D5/AO1/M1</w:t>
            </w:r>
          </w:p>
        </w:tc>
        <w:tc>
          <w:tcPr>
            <w:tcW w:w="6997" w:type="dxa"/>
            <w:shd w:val="clear" w:color="auto" w:fill="C1D4ED" w:themeFill="accent2" w:themeFillTint="66"/>
          </w:tcPr>
          <w:p w14:paraId="29E0AD20" w14:textId="562BFA42" w:rsidR="00480450" w:rsidRPr="00D27407" w:rsidRDefault="007D73E2" w:rsidP="007D73E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de-CH"/>
              </w:rPr>
            </w:pPr>
            <w:r w:rsidRPr="007D73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Schaffung einer Informatik-Plattform für die Koordination und die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 xml:space="preserve"> </w:t>
            </w:r>
            <w:r w:rsidRPr="007D73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 xml:space="preserve">Datenübermittlung zwischen den beauftragten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s</w:t>
            </w:r>
            <w:r w:rsidRPr="007D73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ozialmedizinischen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 xml:space="preserve"> </w:t>
            </w:r>
            <w:r w:rsidRPr="007D73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Leistungserbringenden und den staatlichen Instanzen</w:t>
            </w:r>
          </w:p>
        </w:tc>
      </w:tr>
    </w:tbl>
    <w:p w14:paraId="6209D9B4" w14:textId="77777777" w:rsidR="00526032" w:rsidRPr="00D27407" w:rsidRDefault="00526032" w:rsidP="00526032">
      <w:p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</w:p>
    <w:p w14:paraId="2EF1C022" w14:textId="6C060229" w:rsidR="00480450" w:rsidRPr="00D27407" w:rsidRDefault="00000000">
      <w:pPr>
        <w:pStyle w:val="Paragraphedeliste"/>
        <w:numPr>
          <w:ilvl w:val="0"/>
          <w:numId w:val="35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0B64A7DB" w14:textId="3E2FF167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positiv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2F882552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85653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BE2FE2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BE2FE2">
        <w:rPr>
          <w:rFonts w:asciiTheme="majorHAnsi" w:hAnsiTheme="majorHAnsi" w:cstheme="majorHAnsi"/>
          <w:sz w:val="24"/>
          <w:szCs w:val="22"/>
        </w:rPr>
        <w:t xml:space="preserve"> </w:t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406878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BE2FE2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BE2FE2">
        <w:rPr>
          <w:rFonts w:asciiTheme="majorHAnsi" w:hAnsiTheme="majorHAnsi" w:cstheme="majorHAnsi"/>
          <w:sz w:val="24"/>
          <w:szCs w:val="22"/>
        </w:rPr>
        <w:t xml:space="preserve">     </w:t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43124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BE2FE2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35719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BE2FE2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</w:p>
    <w:p w14:paraId="150C8D70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6AF2E17E" w14:textId="77777777" w:rsidR="00DF3AEA" w:rsidRDefault="00DF3AEA">
      <w:pPr>
        <w:ind w:left="720"/>
        <w:rPr>
          <w:rFonts w:asciiTheme="majorHAnsi" w:hAnsiTheme="majorHAnsi" w:cstheme="majorHAnsi"/>
          <w:b/>
          <w:sz w:val="22"/>
          <w:szCs w:val="20"/>
        </w:rPr>
      </w:pPr>
    </w:p>
    <w:p w14:paraId="1D9AC294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lastRenderedPageBreak/>
        <w:t>51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:rsidRPr="00DF3AEA" w14:paraId="639ED747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552766C8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493917444"/>
                <w:placeholder>
                  <w:docPart w:val="D7000B2154B940AF8ADAD70CD940BB1E"/>
                </w:placeholder>
                <w:showingPlcHdr/>
              </w:sdtPr>
              <w:sdtContent>
                <w:r w:rsidR="00E4259E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5FB5A9B7" w14:textId="77777777" w:rsidR="00E73E6B" w:rsidRPr="00D27407" w:rsidRDefault="00E73E6B" w:rsidP="00E4259E">
      <w:pPr>
        <w:rPr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3"/>
        <w:gridCol w:w="6997"/>
      </w:tblGrid>
      <w:tr w:rsidR="00FA1B58" w:rsidRPr="00DF3AEA" w14:paraId="697534FE" w14:textId="77777777" w:rsidTr="008E5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573CB309" w14:textId="504CD967" w:rsidR="00480450" w:rsidRPr="00D27407" w:rsidRDefault="00D27407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Organisationsachse</w:t>
            </w:r>
            <w:r w:rsidR="007D73E2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D5/AO2</w:t>
            </w:r>
          </w:p>
          <w:p w14:paraId="4EAD4D24" w14:textId="69439CD5" w:rsidR="00480450" w:rsidRPr="00D27407" w:rsidRDefault="007D73E2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  <w:lang w:val="de-CH"/>
              </w:rPr>
            </w:pPr>
            <w:r w:rsidRPr="007D73E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Das Leistungsangebot für die Förderung des Verbleibs zu Hause ausbauen</w:t>
            </w:r>
          </w:p>
        </w:tc>
      </w:tr>
      <w:tr w:rsidR="005B0EDB" w:rsidRPr="00DF3AEA" w14:paraId="1337B349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shd w:val="clear" w:color="auto" w:fill="C1D4ED" w:themeFill="accent2" w:themeFillTint="66"/>
          </w:tcPr>
          <w:p w14:paraId="507EE916" w14:textId="7268344E" w:rsidR="00480450" w:rsidRDefault="00D27407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Massnahme</w:t>
            </w:r>
            <w:proofErr w:type="spellEnd"/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</w:t>
            </w:r>
            <w:r w:rsidR="00425EB0">
              <w:rPr>
                <w:rFonts w:cstheme="minorHAnsi"/>
                <w:b w:val="0"/>
                <w:color w:val="auto"/>
                <w:sz w:val="24"/>
                <w:szCs w:val="32"/>
              </w:rPr>
              <w:t>D5/AO2/M1</w:t>
            </w:r>
          </w:p>
        </w:tc>
        <w:tc>
          <w:tcPr>
            <w:tcW w:w="6997" w:type="dxa"/>
            <w:shd w:val="clear" w:color="auto" w:fill="C1D4ED" w:themeFill="accent2" w:themeFillTint="66"/>
          </w:tcPr>
          <w:p w14:paraId="6D207FA5" w14:textId="77777777" w:rsidR="007D73E2" w:rsidRPr="007D73E2" w:rsidRDefault="007D73E2" w:rsidP="007D73E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</w:pPr>
            <w:r w:rsidRPr="007D73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Auswertung der « Richtlinie über Kurzzeitaufnahmen in</w:t>
            </w:r>
          </w:p>
          <w:p w14:paraId="2FC0D1A7" w14:textId="12CDD0C9" w:rsidR="00480450" w:rsidRPr="007D73E2" w:rsidRDefault="007D73E2" w:rsidP="007D73E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de-CH"/>
              </w:rPr>
            </w:pPr>
            <w:r w:rsidRPr="007D73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Pflegeheimen» vom 24. November 2022 der GSD</w:t>
            </w:r>
          </w:p>
        </w:tc>
      </w:tr>
    </w:tbl>
    <w:p w14:paraId="5AE5B329" w14:textId="77777777" w:rsidR="00E44615" w:rsidRPr="007D73E2" w:rsidRDefault="00E44615" w:rsidP="005B0EDB">
      <w:pPr>
        <w:rPr>
          <w:rFonts w:asciiTheme="majorHAnsi" w:hAnsiTheme="majorHAnsi" w:cstheme="majorHAnsi"/>
          <w:i/>
          <w:sz w:val="22"/>
          <w:szCs w:val="22"/>
          <w:lang w:val="de-CH"/>
        </w:rPr>
      </w:pPr>
    </w:p>
    <w:p w14:paraId="39171C36" w14:textId="2923DE44" w:rsidR="00480450" w:rsidRPr="00D27407" w:rsidRDefault="00000000">
      <w:pPr>
        <w:pStyle w:val="Paragraphedeliste"/>
        <w:numPr>
          <w:ilvl w:val="0"/>
          <w:numId w:val="36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46A2282C" w14:textId="68D9FD97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positiv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negativ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55EBF0AE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184928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FA1B58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FA1B58">
        <w:rPr>
          <w:rFonts w:asciiTheme="majorHAnsi" w:hAnsiTheme="majorHAnsi" w:cstheme="majorHAnsi"/>
          <w:sz w:val="24"/>
          <w:szCs w:val="22"/>
        </w:rPr>
        <w:t xml:space="preserve"> </w:t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35457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FA1B58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FA1B58">
        <w:rPr>
          <w:rFonts w:asciiTheme="majorHAnsi" w:hAnsiTheme="majorHAnsi" w:cstheme="majorHAnsi"/>
          <w:sz w:val="24"/>
          <w:szCs w:val="22"/>
        </w:rPr>
        <w:t xml:space="preserve">     </w:t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58522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FA1B58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2740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FA1B58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</w:p>
    <w:p w14:paraId="577D351A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796B03E1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53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:rsidRPr="00DF3AEA" w14:paraId="7AB88617" w14:textId="77777777" w:rsidTr="00E4259E">
        <w:trPr>
          <w:trHeight w:val="233"/>
        </w:trPr>
        <w:tc>
          <w:tcPr>
            <w:tcW w:w="9910" w:type="dxa"/>
            <w:shd w:val="clear" w:color="auto" w:fill="E0E9F6" w:themeFill="accent2" w:themeFillTint="33"/>
          </w:tcPr>
          <w:bookmarkStart w:id="19" w:name="_Hlk157413961"/>
          <w:p w14:paraId="1980BBFD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335723550"/>
                <w:placeholder>
                  <w:docPart w:val="6119D4343194494CAC25BC7EA3EEB795"/>
                </w:placeholder>
                <w:showingPlcHdr/>
              </w:sdtPr>
              <w:sdtContent>
                <w:r w:rsidR="00E4259E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  <w:bookmarkEnd w:id="19"/>
    </w:tbl>
    <w:p w14:paraId="13FD0E81" w14:textId="77777777" w:rsidR="00E44615" w:rsidRPr="00D27407" w:rsidRDefault="00E44615" w:rsidP="005B0EDB">
      <w:pPr>
        <w:ind w:left="720"/>
        <w:rPr>
          <w:rFonts w:asciiTheme="majorHAnsi" w:hAnsiTheme="majorHAnsi" w:cstheme="majorHAnsi"/>
          <w:b/>
          <w:sz w:val="28"/>
          <w:lang w:val="de-CH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3"/>
        <w:gridCol w:w="6997"/>
      </w:tblGrid>
      <w:tr w:rsidR="00FA1B58" w:rsidRPr="00DF3AEA" w14:paraId="4720E975" w14:textId="77777777" w:rsidTr="00BC4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6E221EF0" w14:textId="0DE2772E" w:rsidR="00480450" w:rsidRPr="00D27407" w:rsidRDefault="00D27407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Organisationsachse</w:t>
            </w:r>
            <w:r w:rsidR="007D73E2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 xml:space="preserve"> </w:t>
            </w:r>
            <w:r w:rsidRPr="00D27407">
              <w:rPr>
                <w:rFonts w:ascii="Times New Roman" w:eastAsia="Calibri" w:hAnsi="Times New Roman" w:cs="Times New Roman"/>
                <w:b w:val="0"/>
                <w:bCs w:val="0"/>
                <w:sz w:val="24"/>
                <w:lang w:val="de-CH"/>
              </w:rPr>
              <w:t>D5/AO3</w:t>
            </w:r>
          </w:p>
          <w:p w14:paraId="2E09C03E" w14:textId="3642DAA5" w:rsidR="00480450" w:rsidRPr="00D27407" w:rsidRDefault="007D73E2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  <w:lang w:val="de-CH"/>
              </w:rPr>
            </w:pPr>
            <w:r w:rsidRPr="007D73E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lang w:val="de-CH"/>
              </w:rPr>
              <w:t>Die Qualität der Pflege geschwächter Seniorinnen und Senioren gewährleisten</w:t>
            </w:r>
          </w:p>
        </w:tc>
      </w:tr>
      <w:tr w:rsidR="005B0EDB" w:rsidRPr="00DF3AEA" w14:paraId="6126A734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shd w:val="clear" w:color="auto" w:fill="C1D4ED" w:themeFill="accent2" w:themeFillTint="66"/>
          </w:tcPr>
          <w:p w14:paraId="54A90CA9" w14:textId="660A6B90" w:rsidR="00480450" w:rsidRDefault="00D27407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Massnahme</w:t>
            </w:r>
            <w:proofErr w:type="spellEnd"/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</w:t>
            </w:r>
            <w:r w:rsidR="00FA1B58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D5/AO3/M1</w:t>
            </w:r>
          </w:p>
        </w:tc>
        <w:tc>
          <w:tcPr>
            <w:tcW w:w="6997" w:type="dxa"/>
            <w:shd w:val="clear" w:color="auto" w:fill="C1D4ED" w:themeFill="accent2" w:themeFillTint="66"/>
          </w:tcPr>
          <w:p w14:paraId="7457A375" w14:textId="6035CE37" w:rsidR="00480450" w:rsidRPr="00D27407" w:rsidRDefault="007D73E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</w:pPr>
            <w:r w:rsidRPr="007D73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Erstellen von Statistiken für die Aufsicht im Bereich der Langzeitpflege</w:t>
            </w:r>
          </w:p>
        </w:tc>
      </w:tr>
    </w:tbl>
    <w:p w14:paraId="22E95EB8" w14:textId="77777777" w:rsidR="00087958" w:rsidRPr="00D27407" w:rsidRDefault="00087958" w:rsidP="005B0EDB">
      <w:pPr>
        <w:rPr>
          <w:rFonts w:asciiTheme="majorHAnsi" w:hAnsiTheme="majorHAnsi" w:cstheme="majorHAnsi"/>
          <w:i/>
          <w:sz w:val="22"/>
          <w:szCs w:val="22"/>
          <w:lang w:val="de-CH"/>
        </w:rPr>
      </w:pPr>
    </w:p>
    <w:p w14:paraId="6DE370BD" w14:textId="3A687C8F" w:rsidR="00480450" w:rsidRPr="00D27407" w:rsidRDefault="00000000">
      <w:pPr>
        <w:pStyle w:val="Paragraphedeliste"/>
        <w:numPr>
          <w:ilvl w:val="0"/>
          <w:numId w:val="37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E73E6B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4968EFD5" w14:textId="7DEDA9CC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59C58AE1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242076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FA1B58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FA1B58">
        <w:rPr>
          <w:rFonts w:asciiTheme="majorHAnsi" w:hAnsiTheme="majorHAnsi" w:cstheme="majorHAnsi"/>
          <w:sz w:val="24"/>
          <w:szCs w:val="22"/>
        </w:rPr>
        <w:t xml:space="preserve"> </w:t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7624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FA1B58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FA1B58">
        <w:rPr>
          <w:rFonts w:asciiTheme="majorHAnsi" w:hAnsiTheme="majorHAnsi" w:cstheme="majorHAnsi"/>
          <w:sz w:val="24"/>
          <w:szCs w:val="22"/>
        </w:rPr>
        <w:t xml:space="preserve">     </w:t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65197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FA1B58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230701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FA1B58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</w:p>
    <w:p w14:paraId="0A6DC50A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tbl>
      <w:tblPr>
        <w:tblStyle w:val="Trameclaire-Accent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6997"/>
      </w:tblGrid>
      <w:tr w:rsidR="009E24B8" w:rsidRPr="00DF3AEA" w14:paraId="6D682092" w14:textId="77777777" w:rsidTr="007F7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2CC84E" w14:textId="77777777" w:rsidR="00480450" w:rsidRDefault="00000000">
            <w:pPr>
              <w:rPr>
                <w:rFonts w:asciiTheme="majorHAnsi" w:hAnsiTheme="majorHAnsi" w:cstheme="majorHAnsi"/>
                <w:bCs w:val="0"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Cs w:val="0"/>
                <w:color w:val="auto"/>
                <w:sz w:val="22"/>
                <w:szCs w:val="20"/>
              </w:rPr>
              <w:t>55</w:t>
            </w:r>
            <w:r w:rsidRPr="00ED35BA">
              <w:rPr>
                <w:rFonts w:asciiTheme="majorHAnsi" w:hAnsiTheme="majorHAnsi" w:cstheme="majorHAnsi"/>
                <w:bCs w:val="0"/>
                <w:color w:val="auto"/>
                <w:sz w:val="22"/>
                <w:szCs w:val="20"/>
              </w:rPr>
              <w:t>. Bemerkungen</w:t>
            </w:r>
          </w:p>
          <w:tbl>
            <w:tblPr>
              <w:tblStyle w:val="Grilledutableau"/>
              <w:tblW w:w="0" w:type="auto"/>
              <w:shd w:val="clear" w:color="auto" w:fill="E0E9F6" w:themeFill="accent2" w:themeFillTint="33"/>
              <w:tblLook w:val="04A0" w:firstRow="1" w:lastRow="0" w:firstColumn="1" w:lastColumn="0" w:noHBand="0" w:noVBand="1"/>
            </w:tblPr>
            <w:tblGrid>
              <w:gridCol w:w="9694"/>
            </w:tblGrid>
            <w:tr w:rsidR="007F7256" w:rsidRPr="00DF3AEA" w14:paraId="320E5CBD" w14:textId="77777777" w:rsidTr="007F7256">
              <w:trPr>
                <w:trHeight w:val="233"/>
              </w:trPr>
              <w:tc>
                <w:tcPr>
                  <w:tcW w:w="9694" w:type="dxa"/>
                  <w:shd w:val="clear" w:color="auto" w:fill="E0E9F6" w:themeFill="accent2" w:themeFillTint="33"/>
                </w:tcPr>
                <w:p w14:paraId="410D309A" w14:textId="77777777" w:rsidR="00480450" w:rsidRPr="00D27407" w:rsidRDefault="00000000">
                  <w:pPr>
                    <w:rPr>
                      <w:lang w:val="de-CH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lang w:eastAsia="fr-FR"/>
                      </w:rPr>
                      <w:alias w:val="Commentaire"/>
                      <w:tag w:val="Commentaire"/>
                      <w:id w:val="-1220973127"/>
                      <w:placeholder>
                        <w:docPart w:val="8C8EC67191344BA9B759CDB0D70F3EF6"/>
                      </w:placeholder>
                      <w:showingPlcHdr/>
                    </w:sdtPr>
                    <w:sdtContent>
                      <w:r w:rsidR="007F7256" w:rsidRPr="00D27407">
                        <w:rPr>
                          <w:rFonts w:ascii="Times New Roman" w:eastAsia="Times New Roman" w:hAnsi="Times New Roman" w:cs="Times New Roman"/>
                          <w:color w:val="808080"/>
                          <w:sz w:val="24"/>
                          <w:lang w:val="de-CH" w:eastAsia="fr-FR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</w:tbl>
          <w:p w14:paraId="6C087B80" w14:textId="77777777" w:rsidR="007F7256" w:rsidRPr="00D27407" w:rsidRDefault="007F7256" w:rsidP="00425EB0">
            <w:pPr>
              <w:ind w:left="720"/>
              <w:rPr>
                <w:rFonts w:asciiTheme="majorHAnsi" w:hAnsiTheme="majorHAnsi" w:cstheme="majorHAnsi"/>
                <w:bCs w:val="0"/>
                <w:sz w:val="28"/>
                <w:lang w:val="de-CH"/>
              </w:rPr>
            </w:pPr>
          </w:p>
          <w:p w14:paraId="1C76CA39" w14:textId="77777777" w:rsidR="007F7256" w:rsidRPr="00D27407" w:rsidRDefault="007F7256" w:rsidP="00425EB0">
            <w:pPr>
              <w:ind w:left="720"/>
              <w:rPr>
                <w:rFonts w:asciiTheme="majorHAnsi" w:hAnsiTheme="majorHAnsi" w:cstheme="majorHAnsi"/>
                <w:b w:val="0"/>
                <w:sz w:val="28"/>
                <w:lang w:val="de-CH"/>
              </w:rPr>
            </w:pPr>
          </w:p>
          <w:tbl>
            <w:tblPr>
              <w:tblStyle w:val="Trameclaire-Accent3"/>
              <w:tblW w:w="0" w:type="auto"/>
              <w:tblLook w:val="04A0" w:firstRow="1" w:lastRow="0" w:firstColumn="1" w:lastColumn="0" w:noHBand="0" w:noVBand="1"/>
            </w:tblPr>
            <w:tblGrid>
              <w:gridCol w:w="9704"/>
            </w:tblGrid>
            <w:tr w:rsidR="00425EB0" w:rsidRPr="00DF3AEA" w14:paraId="69044EEA" w14:textId="77777777" w:rsidTr="003F4C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0" w:type="dxa"/>
                </w:tcPr>
                <w:p w14:paraId="1438B5C4" w14:textId="2197E615" w:rsidR="00480450" w:rsidRPr="00D27407" w:rsidRDefault="00D27407">
                  <w:pPr>
                    <w:pStyle w:val="Paragraphedeliste"/>
                    <w:spacing w:after="200" w:line="276" w:lineRule="auto"/>
                    <w:rPr>
                      <w:rFonts w:ascii="Times New Roman" w:eastAsia="Calibri" w:hAnsi="Times New Roman" w:cs="Times New Roman"/>
                      <w:b w:val="0"/>
                      <w:bCs w:val="0"/>
                      <w:sz w:val="24"/>
                      <w:lang w:val="de-CH"/>
                    </w:rPr>
                  </w:pPr>
                  <w:r>
                    <w:rPr>
                      <w:rFonts w:ascii="Times New Roman" w:eastAsia="Calibri" w:hAnsi="Times New Roman" w:cs="Times New Roman"/>
                      <w:b w:val="0"/>
                      <w:bCs w:val="0"/>
                      <w:sz w:val="24"/>
                      <w:lang w:val="de-CH"/>
                    </w:rPr>
                    <w:t>Organisationsachse</w:t>
                  </w:r>
                  <w:r w:rsidR="007D73E2">
                    <w:rPr>
                      <w:rFonts w:ascii="Times New Roman" w:eastAsia="Calibri" w:hAnsi="Times New Roman" w:cs="Times New Roman"/>
                      <w:b w:val="0"/>
                      <w:bCs w:val="0"/>
                      <w:sz w:val="24"/>
                      <w:lang w:val="de-CH"/>
                    </w:rPr>
                    <w:t xml:space="preserve"> </w:t>
                  </w:r>
                  <w:r w:rsidRPr="00D27407">
                    <w:rPr>
                      <w:rFonts w:ascii="Times New Roman" w:eastAsia="Calibri" w:hAnsi="Times New Roman" w:cs="Times New Roman"/>
                      <w:b w:val="0"/>
                      <w:bCs w:val="0"/>
                      <w:sz w:val="24"/>
                      <w:lang w:val="de-CH"/>
                    </w:rPr>
                    <w:t>D5/AO4</w:t>
                  </w:r>
                </w:p>
                <w:p w14:paraId="01D5254B" w14:textId="6445E815" w:rsidR="002032E7" w:rsidRPr="007D73E2" w:rsidRDefault="007D73E2" w:rsidP="007D73E2">
                  <w:pPr>
                    <w:pStyle w:val="Paragraphedeliste"/>
                    <w:spacing w:after="200" w:line="276" w:lineRule="auto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lang w:val="de-CH"/>
                    </w:rPr>
                  </w:pPr>
                  <w:r w:rsidRPr="007D73E2"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4"/>
                      <w:lang w:val="de-CH"/>
                    </w:rPr>
                    <w:t xml:space="preserve">Die Kompetenzen in der Betreuung geschwächter Seniorinnen und Senioren verbessern und aufwerten </w:t>
                  </w:r>
                </w:p>
              </w:tc>
            </w:tr>
          </w:tbl>
          <w:p w14:paraId="65544857" w14:textId="77777777" w:rsidR="009E24B8" w:rsidRPr="00D27407" w:rsidRDefault="009E24B8" w:rsidP="009E24B8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  <w:lang w:val="de-CH"/>
              </w:rPr>
            </w:pPr>
          </w:p>
        </w:tc>
      </w:tr>
      <w:tr w:rsidR="005B0EDB" w:rsidRPr="00DF3AEA" w14:paraId="2B2CDE02" w14:textId="77777777" w:rsidTr="007F7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tcBorders>
              <w:left w:val="none" w:sz="0" w:space="0" w:color="auto"/>
              <w:right w:val="none" w:sz="0" w:space="0" w:color="auto"/>
            </w:tcBorders>
            <w:shd w:val="clear" w:color="auto" w:fill="C1D4ED" w:themeFill="accent2" w:themeFillTint="66"/>
          </w:tcPr>
          <w:p w14:paraId="4EB6819E" w14:textId="2AC3C602" w:rsidR="00480450" w:rsidRDefault="00D27407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lastRenderedPageBreak/>
              <w:t>Massnahme</w:t>
            </w:r>
            <w:proofErr w:type="spellEnd"/>
            <w:r w:rsidRPr="007F7256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</w:t>
            </w:r>
            <w:r w:rsidR="00C00EF5" w:rsidRPr="007F7256">
              <w:rPr>
                <w:rFonts w:cstheme="minorHAnsi"/>
                <w:b w:val="0"/>
                <w:color w:val="auto"/>
                <w:sz w:val="24"/>
                <w:szCs w:val="32"/>
              </w:rPr>
              <w:t>D5/AO4/M1</w:t>
            </w:r>
          </w:p>
        </w:tc>
        <w:tc>
          <w:tcPr>
            <w:tcW w:w="6997" w:type="dxa"/>
            <w:tcBorders>
              <w:left w:val="none" w:sz="0" w:space="0" w:color="auto"/>
              <w:right w:val="none" w:sz="0" w:space="0" w:color="auto"/>
            </w:tcBorders>
            <w:shd w:val="clear" w:color="auto" w:fill="C1D4ED" w:themeFill="accent2" w:themeFillTint="66"/>
          </w:tcPr>
          <w:p w14:paraId="4A97588C" w14:textId="6946A7C7" w:rsidR="00480450" w:rsidRPr="00D27407" w:rsidRDefault="007D73E2" w:rsidP="007D73E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de-CH"/>
              </w:rPr>
            </w:pPr>
            <w:r w:rsidRPr="007D73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Erteilung von Leistungsaufträgen an Einrichtungen für die Organisation von Kursen und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 xml:space="preserve"> </w:t>
            </w:r>
            <w:r w:rsidRPr="007D73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de-CH"/>
              </w:rPr>
              <w:t>für die Bereitstellung von Beratungsangeboten für betreuende Angehörige und Freiwillige</w:t>
            </w:r>
          </w:p>
        </w:tc>
      </w:tr>
    </w:tbl>
    <w:p w14:paraId="734DC2D2" w14:textId="77777777" w:rsidR="00260B31" w:rsidRPr="00D27407" w:rsidRDefault="00260B31" w:rsidP="005B0EDB">
      <w:pPr>
        <w:rPr>
          <w:rFonts w:asciiTheme="majorHAnsi" w:hAnsiTheme="majorHAnsi" w:cstheme="majorHAnsi"/>
          <w:i/>
          <w:sz w:val="22"/>
          <w:szCs w:val="22"/>
          <w:lang w:val="de-CH"/>
        </w:rPr>
      </w:pPr>
    </w:p>
    <w:p w14:paraId="0937F92A" w14:textId="38AE5924" w:rsidR="00480450" w:rsidRPr="00D27407" w:rsidRDefault="00000000">
      <w:pPr>
        <w:pStyle w:val="Paragraphedeliste"/>
        <w:numPr>
          <w:ilvl w:val="0"/>
          <w:numId w:val="38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E73E6B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435E71EF" w14:textId="1E8DA7DF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1945C813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734461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CC52C9">
        <w:rPr>
          <w:rFonts w:asciiTheme="majorHAnsi" w:hAnsiTheme="majorHAnsi" w:cstheme="majorHAnsi"/>
          <w:sz w:val="24"/>
          <w:szCs w:val="22"/>
        </w:rPr>
        <w:t xml:space="preserve"> </w:t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9338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CC52C9">
        <w:rPr>
          <w:rFonts w:asciiTheme="majorHAnsi" w:hAnsiTheme="majorHAnsi" w:cstheme="majorHAnsi"/>
          <w:sz w:val="24"/>
          <w:szCs w:val="22"/>
        </w:rPr>
        <w:t xml:space="preserve">     </w:t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271283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54682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</w:p>
    <w:p w14:paraId="25194A1C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563CD968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57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:rsidRPr="00DF3AEA" w14:paraId="34FCE44C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776D3E53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1597091059"/>
                <w:placeholder>
                  <w:docPart w:val="67478A66469B4EA5A35A7751D59A2130"/>
                </w:placeholder>
                <w:showingPlcHdr/>
              </w:sdtPr>
              <w:sdtContent>
                <w:r w:rsidR="00E4259E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76F43969" w14:textId="77777777" w:rsidR="00A734F4" w:rsidRDefault="00A734F4" w:rsidP="005B0EDB">
      <w:pPr>
        <w:rPr>
          <w:rFonts w:asciiTheme="majorHAnsi" w:hAnsiTheme="majorHAnsi" w:cstheme="majorHAnsi"/>
          <w:i/>
          <w:sz w:val="24"/>
          <w:lang w:val="de-CH"/>
        </w:rPr>
      </w:pPr>
    </w:p>
    <w:p w14:paraId="57282392" w14:textId="77777777" w:rsidR="00DF3AEA" w:rsidRPr="00D27407" w:rsidRDefault="00DF3AEA" w:rsidP="005B0EDB">
      <w:pPr>
        <w:rPr>
          <w:rFonts w:asciiTheme="majorHAnsi" w:hAnsiTheme="majorHAnsi" w:cstheme="majorHAnsi"/>
          <w:i/>
          <w:sz w:val="24"/>
          <w:lang w:val="de-CH"/>
        </w:rPr>
      </w:pPr>
    </w:p>
    <w:p w14:paraId="7405EC8A" w14:textId="5B204CC3" w:rsidR="00CC52C9" w:rsidRDefault="007D73E2" w:rsidP="00CC52C9">
      <w:pPr>
        <w:rPr>
          <w:rFonts w:asciiTheme="majorHAnsi" w:hAnsiTheme="majorHAnsi"/>
          <w:b/>
          <w:color w:val="004DB4" w:themeColor="accent3"/>
          <w:sz w:val="28"/>
          <w:szCs w:val="28"/>
        </w:rPr>
      </w:pPr>
      <w:proofErr w:type="spellStart"/>
      <w:r w:rsidRPr="007D73E2">
        <w:rPr>
          <w:rFonts w:asciiTheme="majorHAnsi" w:hAnsiTheme="majorHAnsi"/>
          <w:b/>
          <w:color w:val="004DB4" w:themeColor="accent3"/>
          <w:sz w:val="28"/>
          <w:szCs w:val="28"/>
        </w:rPr>
        <w:t>Bereichsübergreifende</w:t>
      </w:r>
      <w:proofErr w:type="spellEnd"/>
      <w:r w:rsidRPr="007D73E2">
        <w:rPr>
          <w:rFonts w:asciiTheme="majorHAnsi" w:hAnsiTheme="majorHAnsi"/>
          <w:b/>
          <w:color w:val="004DB4" w:themeColor="accent3"/>
          <w:sz w:val="28"/>
          <w:szCs w:val="28"/>
        </w:rPr>
        <w:t xml:space="preserve"> </w:t>
      </w:r>
      <w:proofErr w:type="spellStart"/>
      <w:r w:rsidRPr="007D73E2">
        <w:rPr>
          <w:rFonts w:asciiTheme="majorHAnsi" w:hAnsiTheme="majorHAnsi"/>
          <w:b/>
          <w:color w:val="004DB4" w:themeColor="accent3"/>
          <w:sz w:val="28"/>
          <w:szCs w:val="28"/>
        </w:rPr>
        <w:t>Massnahmen</w:t>
      </w:r>
      <w:proofErr w:type="spellEnd"/>
    </w:p>
    <w:p w14:paraId="5014A093" w14:textId="77777777" w:rsidR="007D73E2" w:rsidRDefault="007D73E2" w:rsidP="00CC52C9">
      <w:pPr>
        <w:rPr>
          <w:rFonts w:asciiTheme="majorHAnsi" w:hAnsiTheme="majorHAnsi" w:cstheme="majorHAnsi"/>
          <w:i/>
          <w:sz w:val="24"/>
        </w:rPr>
      </w:pPr>
    </w:p>
    <w:tbl>
      <w:tblPr>
        <w:tblStyle w:val="Trameclaire-Accent3"/>
        <w:tblW w:w="0" w:type="auto"/>
        <w:shd w:val="clear" w:color="auto" w:fill="C1D4ED" w:themeFill="accent2" w:themeFillTint="66"/>
        <w:tblLook w:val="04A0" w:firstRow="1" w:lastRow="0" w:firstColumn="1" w:lastColumn="0" w:noHBand="0" w:noVBand="1"/>
      </w:tblPr>
      <w:tblGrid>
        <w:gridCol w:w="2919"/>
        <w:gridCol w:w="7001"/>
      </w:tblGrid>
      <w:tr w:rsidR="00CC52C9" w:rsidRPr="00DF3AEA" w14:paraId="52EA7DEA" w14:textId="77777777" w:rsidTr="00CF1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shd w:val="clear" w:color="auto" w:fill="C1D4ED" w:themeFill="accent2" w:themeFillTint="66"/>
          </w:tcPr>
          <w:p w14:paraId="22506D69" w14:textId="4C7F192F" w:rsidR="00480450" w:rsidRDefault="007D73E2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Massnahme</w:t>
            </w:r>
            <w:proofErr w:type="spellEnd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</w:t>
            </w:r>
            <w:r w:rsidR="002032E7">
              <w:rPr>
                <w:rFonts w:cstheme="minorHAnsi"/>
                <w:b w:val="0"/>
                <w:color w:val="auto"/>
                <w:sz w:val="24"/>
                <w:szCs w:val="32"/>
              </w:rPr>
              <w:t>T1</w:t>
            </w:r>
          </w:p>
        </w:tc>
        <w:tc>
          <w:tcPr>
            <w:tcW w:w="7001" w:type="dxa"/>
            <w:shd w:val="clear" w:color="auto" w:fill="C1D4ED" w:themeFill="accent2" w:themeFillTint="66"/>
          </w:tcPr>
          <w:p w14:paraId="0282119E" w14:textId="48B579BC" w:rsidR="00480450" w:rsidRPr="00D27407" w:rsidRDefault="007D73E2" w:rsidP="007D73E2">
            <w:pPr>
              <w:pStyle w:val="Paragraphedeliste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lang w:val="de-CH"/>
              </w:rPr>
            </w:pPr>
            <w:r w:rsidRPr="007D73E2">
              <w:rPr>
                <w:rFonts w:ascii="Times New Roman" w:hAnsi="Times New Roman" w:cs="Times New Roman"/>
                <w:color w:val="000000" w:themeColor="text1"/>
                <w:sz w:val="24"/>
                <w:lang w:val="de-CH"/>
              </w:rPr>
              <w:t>Umfassende Kommunikation mit den Partnern / Sensibilisierung und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de-CH"/>
              </w:rPr>
              <w:t xml:space="preserve"> </w:t>
            </w:r>
            <w:r w:rsidRPr="007D73E2">
              <w:rPr>
                <w:rFonts w:ascii="Times New Roman" w:hAnsi="Times New Roman" w:cs="Times New Roman"/>
                <w:color w:val="000000" w:themeColor="text1"/>
                <w:sz w:val="24"/>
                <w:lang w:val="de-CH"/>
              </w:rPr>
              <w:t>Information der Seniorinnen und Senioren / Angehörigen</w:t>
            </w:r>
          </w:p>
        </w:tc>
      </w:tr>
    </w:tbl>
    <w:p w14:paraId="08ED5799" w14:textId="77777777" w:rsidR="00CC52C9" w:rsidRPr="00D27407" w:rsidRDefault="00CC52C9" w:rsidP="00CC52C9">
      <w:pPr>
        <w:rPr>
          <w:rFonts w:asciiTheme="majorHAnsi" w:hAnsiTheme="majorHAnsi" w:cstheme="majorHAnsi"/>
          <w:i/>
          <w:sz w:val="22"/>
          <w:szCs w:val="22"/>
          <w:lang w:val="de-CH"/>
        </w:rPr>
      </w:pPr>
    </w:p>
    <w:p w14:paraId="14464E0B" w14:textId="793DB59A" w:rsidR="00480450" w:rsidRPr="00D27407" w:rsidRDefault="00000000">
      <w:pPr>
        <w:pStyle w:val="Paragraphedeliste"/>
        <w:numPr>
          <w:ilvl w:val="0"/>
          <w:numId w:val="39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682CBE15" w14:textId="05D5EEBF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B76AB6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B76AB6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B76AB6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17850D6A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57633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2C9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C52C9" w:rsidRPr="00CC52C9">
        <w:rPr>
          <w:rFonts w:asciiTheme="majorHAnsi" w:hAnsiTheme="majorHAnsi" w:cstheme="majorHAnsi"/>
          <w:sz w:val="24"/>
          <w:szCs w:val="22"/>
        </w:rPr>
        <w:t xml:space="preserve"> </w:t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83110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2C9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C52C9" w:rsidRPr="00CC52C9">
        <w:rPr>
          <w:rFonts w:asciiTheme="majorHAnsi" w:hAnsiTheme="majorHAnsi" w:cstheme="majorHAnsi"/>
          <w:sz w:val="24"/>
          <w:szCs w:val="22"/>
        </w:rPr>
        <w:t xml:space="preserve">     </w:t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26327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2C9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931320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2C9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</w:p>
    <w:p w14:paraId="6660508E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17FF4881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59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CC52C9" w:rsidRPr="00DF3AEA" w14:paraId="42BA3AC8" w14:textId="77777777" w:rsidTr="00BD1C8B">
        <w:tc>
          <w:tcPr>
            <w:tcW w:w="9910" w:type="dxa"/>
            <w:shd w:val="clear" w:color="auto" w:fill="E0E9F6" w:themeFill="accent2" w:themeFillTint="33"/>
          </w:tcPr>
          <w:p w14:paraId="378D4C70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35926811"/>
                <w:placeholder>
                  <w:docPart w:val="EFA4002E46194BEA93C560F6071389D5"/>
                </w:placeholder>
                <w:showingPlcHdr/>
              </w:sdtPr>
              <w:sdtContent>
                <w:r w:rsidR="00CC52C9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7D6DD92D" w14:textId="77777777" w:rsidR="00CC52C9" w:rsidRPr="00D27407" w:rsidRDefault="00CC52C9" w:rsidP="00CC52C9">
      <w:pPr>
        <w:rPr>
          <w:lang w:val="de-CH"/>
        </w:rPr>
      </w:pPr>
    </w:p>
    <w:p w14:paraId="7A31A155" w14:textId="77777777" w:rsidR="00652E3C" w:rsidRPr="00D27407" w:rsidRDefault="00652E3C" w:rsidP="00652E3C">
      <w:pPr>
        <w:rPr>
          <w:rFonts w:asciiTheme="majorHAnsi" w:hAnsiTheme="majorHAnsi" w:cstheme="majorHAnsi"/>
          <w:i/>
          <w:sz w:val="24"/>
          <w:lang w:val="de-CH"/>
        </w:rPr>
      </w:pPr>
    </w:p>
    <w:tbl>
      <w:tblPr>
        <w:tblStyle w:val="Trameclaire-Accent3"/>
        <w:tblW w:w="0" w:type="auto"/>
        <w:shd w:val="clear" w:color="auto" w:fill="C1D4ED" w:themeFill="accent2" w:themeFillTint="66"/>
        <w:tblLook w:val="04A0" w:firstRow="1" w:lastRow="0" w:firstColumn="1" w:lastColumn="0" w:noHBand="0" w:noVBand="1"/>
      </w:tblPr>
      <w:tblGrid>
        <w:gridCol w:w="2919"/>
        <w:gridCol w:w="7001"/>
      </w:tblGrid>
      <w:tr w:rsidR="00652E3C" w:rsidRPr="00E05DED" w14:paraId="7AC5346C" w14:textId="77777777" w:rsidTr="00CF1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shd w:val="clear" w:color="auto" w:fill="C1D4ED" w:themeFill="accent2" w:themeFillTint="66"/>
          </w:tcPr>
          <w:p w14:paraId="5D07422C" w14:textId="1BA0F5E7" w:rsidR="00480450" w:rsidRDefault="007D73E2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Massnahme</w:t>
            </w:r>
            <w:proofErr w:type="spellEnd"/>
            <w:r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 T2</w:t>
            </w:r>
          </w:p>
        </w:tc>
        <w:tc>
          <w:tcPr>
            <w:tcW w:w="7001" w:type="dxa"/>
            <w:shd w:val="clear" w:color="auto" w:fill="C1D4ED" w:themeFill="accent2" w:themeFillTint="66"/>
          </w:tcPr>
          <w:p w14:paraId="7A827B68" w14:textId="0C8EEBED" w:rsidR="00480450" w:rsidRDefault="007D73E2">
            <w:pPr>
              <w:pStyle w:val="Paragraphedeliste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Auswertung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des </w:t>
            </w:r>
            <w:proofErr w:type="spellStart"/>
            <w:r w:rsidR="00D27407">
              <w:rPr>
                <w:rFonts w:ascii="Times New Roman" w:hAnsi="Times New Roman" w:cs="Times New Roman"/>
                <w:color w:val="000000" w:themeColor="text1"/>
                <w:sz w:val="24"/>
              </w:rPr>
              <w:t>Massnahme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nplans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14:paraId="7A7905F2" w14:textId="77777777" w:rsidR="00652E3C" w:rsidRPr="00CC52C9" w:rsidRDefault="00652E3C" w:rsidP="00652E3C">
      <w:pPr>
        <w:rPr>
          <w:rFonts w:asciiTheme="majorHAnsi" w:hAnsiTheme="majorHAnsi" w:cstheme="majorHAnsi"/>
          <w:i/>
          <w:sz w:val="22"/>
          <w:szCs w:val="22"/>
        </w:rPr>
      </w:pPr>
    </w:p>
    <w:p w14:paraId="0FE618B7" w14:textId="678D910A" w:rsidR="00480450" w:rsidRPr="00D27407" w:rsidRDefault="00000000">
      <w:pPr>
        <w:pStyle w:val="Paragraphedeliste"/>
        <w:numPr>
          <w:ilvl w:val="0"/>
          <w:numId w:val="40"/>
        </w:numPr>
        <w:spacing w:before="0" w:after="20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Wie </w:t>
      </w:r>
      <w:r w:rsidR="00194653" w:rsidRPr="00D27407">
        <w:rPr>
          <w:rFonts w:ascii="Arial" w:hAnsi="Arial" w:cs="Arial"/>
          <w:b/>
          <w:sz w:val="22"/>
          <w:szCs w:val="22"/>
          <w:lang w:val="de-CH"/>
        </w:rPr>
        <w:t>bewerten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 Sie diese </w:t>
      </w:r>
      <w:r w:rsidR="00D27407">
        <w:rPr>
          <w:rFonts w:ascii="Arial" w:hAnsi="Arial" w:cs="Arial"/>
          <w:b/>
          <w:sz w:val="22"/>
          <w:szCs w:val="22"/>
          <w:lang w:val="de-CH"/>
        </w:rPr>
        <w:t>Massnahme</w:t>
      </w:r>
      <w:r w:rsidRPr="00D27407">
        <w:rPr>
          <w:rFonts w:ascii="Arial" w:hAnsi="Arial" w:cs="Arial"/>
          <w:b/>
          <w:sz w:val="22"/>
          <w:szCs w:val="22"/>
          <w:lang w:val="de-CH"/>
        </w:rPr>
        <w:t>?</w:t>
      </w:r>
    </w:p>
    <w:p w14:paraId="094EEB71" w14:textId="28063E74" w:rsidR="00480450" w:rsidRPr="00D27407" w:rsidRDefault="00000000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  <w:lang w:val="de-CH"/>
        </w:rPr>
      </w:pP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1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= sehr positiv 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2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positiv 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3 = </w:t>
      </w:r>
      <w:r w:rsidRPr="00D27407">
        <w:rPr>
          <w:rFonts w:ascii="Arial" w:hAnsi="Arial" w:cs="Arial"/>
          <w:bCs/>
          <w:sz w:val="22"/>
          <w:szCs w:val="22"/>
          <w:lang w:val="de-CH"/>
        </w:rPr>
        <w:t xml:space="preserve">negativ </w:t>
      </w:r>
      <w:r w:rsidR="007D73E2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r w:rsidRPr="00D27407">
        <w:rPr>
          <w:rFonts w:ascii="Arial" w:hAnsi="Arial" w:cs="Arial"/>
          <w:b/>
          <w:sz w:val="22"/>
          <w:szCs w:val="22"/>
          <w:lang w:val="de-CH"/>
        </w:rPr>
        <w:t xml:space="preserve">4 </w:t>
      </w:r>
      <w:r w:rsidRPr="00D27407">
        <w:rPr>
          <w:rFonts w:ascii="Arial" w:hAnsi="Arial" w:cs="Arial"/>
          <w:bCs/>
          <w:sz w:val="22"/>
          <w:szCs w:val="22"/>
          <w:lang w:val="de-CH"/>
        </w:rPr>
        <w:t>= sehr negativ</w:t>
      </w:r>
    </w:p>
    <w:p w14:paraId="33AB020D" w14:textId="77777777" w:rsidR="00480450" w:rsidRDefault="0000000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196411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E3C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652E3C" w:rsidRPr="00CC52C9">
        <w:rPr>
          <w:rFonts w:asciiTheme="majorHAnsi" w:hAnsiTheme="majorHAnsi" w:cstheme="majorHAnsi"/>
          <w:sz w:val="24"/>
          <w:szCs w:val="22"/>
        </w:rPr>
        <w:t xml:space="preserve"> </w:t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95558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E3C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652E3C" w:rsidRPr="00CC52C9">
        <w:rPr>
          <w:rFonts w:asciiTheme="majorHAnsi" w:hAnsiTheme="majorHAnsi" w:cstheme="majorHAnsi"/>
          <w:sz w:val="24"/>
          <w:szCs w:val="22"/>
        </w:rPr>
        <w:t xml:space="preserve">     </w:t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535006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E3C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955993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E3C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</w:p>
    <w:p w14:paraId="427A88CF" w14:textId="77777777" w:rsidR="00480450" w:rsidRDefault="0000000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2</w:t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 xml:space="preserve"> 3</w:t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71DF501A" w14:textId="77777777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61</w:t>
      </w:r>
      <w:r w:rsidRPr="00CE69A8">
        <w:rPr>
          <w:rFonts w:asciiTheme="majorHAnsi" w:hAnsiTheme="majorHAnsi" w:cstheme="majorHAnsi"/>
          <w:b/>
          <w:sz w:val="22"/>
          <w:szCs w:val="20"/>
        </w:rPr>
        <w:t>. Bemerkungen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652E3C" w:rsidRPr="00DF3AEA" w14:paraId="6753C292" w14:textId="77777777" w:rsidTr="00BD1C8B">
        <w:tc>
          <w:tcPr>
            <w:tcW w:w="9910" w:type="dxa"/>
            <w:shd w:val="clear" w:color="auto" w:fill="E0E9F6" w:themeFill="accent2" w:themeFillTint="33"/>
          </w:tcPr>
          <w:p w14:paraId="1F10ECA9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411424521"/>
                <w:placeholder>
                  <w:docPart w:val="C0C59560900D483FAC6C24AAA3FA8D63"/>
                </w:placeholder>
                <w:showingPlcHdr/>
              </w:sdtPr>
              <w:sdtContent>
                <w:r w:rsidR="00652E3C"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135C3734" w14:textId="77777777" w:rsidR="00652E3C" w:rsidRDefault="00652E3C" w:rsidP="00652E3C">
      <w:pPr>
        <w:rPr>
          <w:lang w:val="de-CH"/>
        </w:rPr>
      </w:pPr>
    </w:p>
    <w:p w14:paraId="3C0A0974" w14:textId="77777777" w:rsidR="007D73E2" w:rsidRDefault="007D73E2" w:rsidP="00652E3C">
      <w:pPr>
        <w:rPr>
          <w:lang w:val="de-CH"/>
        </w:rPr>
      </w:pPr>
    </w:p>
    <w:p w14:paraId="36C91F99" w14:textId="77777777" w:rsidR="007D73E2" w:rsidRPr="00D27407" w:rsidRDefault="007D73E2" w:rsidP="00652E3C">
      <w:pPr>
        <w:rPr>
          <w:lang w:val="de-CH"/>
        </w:rPr>
      </w:pPr>
    </w:p>
    <w:p w14:paraId="53BE8966" w14:textId="1223BD1B" w:rsidR="00480450" w:rsidRDefault="0000000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62</w:t>
      </w:r>
      <w:r w:rsidRPr="00CE69A8">
        <w:rPr>
          <w:rFonts w:asciiTheme="majorHAnsi" w:hAnsiTheme="majorHAnsi" w:cstheme="majorHAnsi"/>
          <w:b/>
          <w:sz w:val="22"/>
          <w:szCs w:val="20"/>
        </w:rPr>
        <w:t xml:space="preserve">. </w:t>
      </w:r>
      <w:proofErr w:type="spellStart"/>
      <w:r>
        <w:rPr>
          <w:rFonts w:asciiTheme="majorHAnsi" w:hAnsiTheme="majorHAnsi" w:cstheme="majorHAnsi"/>
          <w:b/>
          <w:sz w:val="22"/>
          <w:szCs w:val="20"/>
        </w:rPr>
        <w:t>Schlussbemerkungen</w:t>
      </w:r>
      <w:proofErr w:type="spellEnd"/>
      <w:r>
        <w:rPr>
          <w:rFonts w:asciiTheme="majorHAnsi" w:hAnsiTheme="majorHAnsi" w:cstheme="majorHAnsi"/>
          <w:b/>
          <w:sz w:val="22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0"/>
        </w:rPr>
        <w:t>zum</w:t>
      </w:r>
      <w:proofErr w:type="spellEnd"/>
      <w:r>
        <w:rPr>
          <w:rFonts w:asciiTheme="majorHAnsi" w:hAnsiTheme="majorHAnsi" w:cstheme="majorHAnsi"/>
          <w:b/>
          <w:sz w:val="22"/>
          <w:szCs w:val="20"/>
        </w:rPr>
        <w:t xml:space="preserve"> </w:t>
      </w:r>
      <w:r w:rsidR="00D27407">
        <w:rPr>
          <w:rFonts w:asciiTheme="majorHAnsi" w:hAnsiTheme="majorHAnsi" w:cstheme="majorHAnsi"/>
          <w:b/>
          <w:sz w:val="22"/>
          <w:szCs w:val="20"/>
        </w:rPr>
        <w:t>Massnahme</w:t>
      </w:r>
      <w:r>
        <w:rPr>
          <w:rFonts w:asciiTheme="majorHAnsi" w:hAnsiTheme="majorHAnsi" w:cstheme="majorHAnsi"/>
          <w:b/>
          <w:sz w:val="22"/>
          <w:szCs w:val="20"/>
        </w:rPr>
        <w:t>nplan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822C8F" w:rsidRPr="00DF3AEA" w14:paraId="47FAC248" w14:textId="77777777" w:rsidTr="00225C7A">
        <w:tc>
          <w:tcPr>
            <w:tcW w:w="9910" w:type="dxa"/>
            <w:shd w:val="clear" w:color="auto" w:fill="E0E9F6" w:themeFill="accent2" w:themeFillTint="33"/>
          </w:tcPr>
          <w:p w14:paraId="4FAA0125" w14:textId="77777777" w:rsidR="00480450" w:rsidRPr="00D27407" w:rsidRDefault="00000000">
            <w:pPr>
              <w:rPr>
                <w:lang w:val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619811117"/>
                <w:placeholder>
                  <w:docPart w:val="077AAFE409B04425B7D2C3BCC0F0BECC"/>
                </w:placeholder>
                <w:showingPlcHdr/>
              </w:sdtPr>
              <w:sdtContent>
                <w:r w:rsidRPr="00D27407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val="de-CH" w:eastAsia="fr-FR"/>
                  </w:rPr>
                  <w:t>Klicken oder tippen Sie hier, um Text einzugeben.</w:t>
                </w:r>
              </w:sdtContent>
            </w:sdt>
          </w:p>
        </w:tc>
      </w:tr>
    </w:tbl>
    <w:p w14:paraId="79FC15D3" w14:textId="77777777" w:rsidR="00260B31" w:rsidRPr="00D27407" w:rsidRDefault="00260B31" w:rsidP="00DC5AB2">
      <w:pPr>
        <w:rPr>
          <w:rFonts w:asciiTheme="majorHAnsi" w:hAnsiTheme="majorHAnsi" w:cstheme="majorHAnsi"/>
          <w:i/>
          <w:sz w:val="24"/>
          <w:lang w:val="de-CH"/>
        </w:rPr>
      </w:pPr>
    </w:p>
    <w:sectPr w:rsidR="00260B31" w:rsidRPr="00D27407" w:rsidSect="003613FA">
      <w:headerReference w:type="even" r:id="rId9"/>
      <w:headerReference w:type="default" r:id="rId10"/>
      <w:footerReference w:type="default" r:id="rId11"/>
      <w:type w:val="continuous"/>
      <w:pgSz w:w="11906" w:h="16838" w:code="9"/>
      <w:pgMar w:top="1701" w:right="851" w:bottom="851" w:left="851" w:header="510" w:footer="652" w:gutter="284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A928" w14:textId="77777777" w:rsidR="003613FA" w:rsidRDefault="003613FA">
      <w:pPr>
        <w:pStyle w:val="Pieddepage"/>
        <w:rPr>
          <w:b/>
        </w:rPr>
      </w:pPr>
      <w:r w:rsidRPr="00A70C97">
        <w:rPr>
          <w:b/>
        </w:rPr>
        <w:t>-</w:t>
      </w:r>
    </w:p>
  </w:endnote>
  <w:endnote w:type="continuationSeparator" w:id="0">
    <w:p w14:paraId="739F7330" w14:textId="77777777" w:rsidR="003613FA" w:rsidRDefault="003613FA">
      <w:pPr>
        <w:pStyle w:val="Pieddepage"/>
        <w:rPr>
          <w:b/>
        </w:rPr>
      </w:pPr>
      <w:r w:rsidRPr="00A70C97">
        <w:rPr>
          <w:b/>
        </w:rPr>
        <w:t>-</w:t>
      </w:r>
    </w:p>
  </w:endnote>
  <w:endnote w:type="continuationNotice" w:id="1">
    <w:p w14:paraId="3CE80830" w14:textId="77777777" w:rsidR="003613FA" w:rsidRPr="00A70C97" w:rsidRDefault="003613FA">
      <w:pPr>
        <w:spacing w:before="0" w:after="0" w:line="240" w:lineRule="auto"/>
        <w:rPr>
          <w:rFonts w:asciiTheme="majorHAnsi" w:hAnsiTheme="majorHAnsi" w:cstheme="majorHAnsi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989862"/>
      <w:docPartObj>
        <w:docPartGallery w:val="Page Numbers (Bottom of Page)"/>
        <w:docPartUnique/>
      </w:docPartObj>
    </w:sdtPr>
    <w:sdtContent>
      <w:p w14:paraId="5988D5C6" w14:textId="77777777" w:rsidR="00480450" w:rsidRDefault="0000000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AB2" w:rsidRPr="00DC5AB2">
          <w:rPr>
            <w:noProof/>
            <w:lang w:val="fr-FR"/>
          </w:rPr>
          <w:t>13</w:t>
        </w:r>
        <w:r>
          <w:fldChar w:fldCharType="end"/>
        </w:r>
      </w:p>
    </w:sdtContent>
  </w:sdt>
  <w:p w14:paraId="717DF0E2" w14:textId="77777777" w:rsidR="00EB7A7B" w:rsidRDefault="00EB7A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83BC" w14:textId="77777777" w:rsidR="003613FA" w:rsidRDefault="003613FA">
      <w:pPr>
        <w:spacing w:line="240" w:lineRule="auto"/>
        <w:rPr>
          <w:rFonts w:asciiTheme="majorHAnsi" w:hAnsiTheme="majorHAnsi" w:cstheme="majorHAnsi"/>
          <w:b/>
          <w:sz w:val="16"/>
          <w:szCs w:val="16"/>
        </w:rPr>
      </w:pPr>
      <w:r w:rsidRPr="00A70C97">
        <w:rPr>
          <w:rFonts w:asciiTheme="majorHAnsi" w:hAnsiTheme="majorHAnsi" w:cstheme="majorHAnsi"/>
          <w:b/>
          <w:sz w:val="16"/>
          <w:szCs w:val="16"/>
        </w:rPr>
        <w:t>-</w:t>
      </w:r>
    </w:p>
  </w:footnote>
  <w:footnote w:type="continuationSeparator" w:id="0">
    <w:p w14:paraId="51B606A6" w14:textId="77777777" w:rsidR="003613FA" w:rsidRDefault="003613FA">
      <w:pPr>
        <w:spacing w:line="240" w:lineRule="auto"/>
        <w:rPr>
          <w:rFonts w:asciiTheme="majorHAnsi" w:hAnsiTheme="majorHAnsi" w:cstheme="majorHAnsi"/>
          <w:b/>
          <w:sz w:val="16"/>
          <w:szCs w:val="16"/>
        </w:rPr>
      </w:pPr>
      <w:r w:rsidRPr="00A70C97">
        <w:rPr>
          <w:rFonts w:asciiTheme="majorHAnsi" w:hAnsiTheme="majorHAnsi" w:cstheme="majorHAnsi"/>
          <w:b/>
          <w:sz w:val="16"/>
          <w:szCs w:val="16"/>
        </w:rPr>
        <w:t>-</w:t>
      </w:r>
    </w:p>
  </w:footnote>
  <w:footnote w:type="continuationNotice" w:id="1">
    <w:p w14:paraId="1919FE51" w14:textId="77777777" w:rsidR="003613FA" w:rsidRPr="00A70C97" w:rsidRDefault="003613FA">
      <w:pPr>
        <w:spacing w:before="0" w:after="0" w:line="240" w:lineRule="auto"/>
        <w:rPr>
          <w:rFonts w:asciiTheme="majorHAnsi" w:hAnsiTheme="majorHAnsi" w:cstheme="maj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338452"/>
      <w:docPartObj>
        <w:docPartGallery w:val="Page Numbers (Top of Page)"/>
        <w:docPartUnique/>
      </w:docPartObj>
    </w:sdtPr>
    <w:sdtContent>
      <w:p w14:paraId="07AEDECC" w14:textId="77777777" w:rsidR="00480450" w:rsidRDefault="00000000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7A7B">
          <w:rPr>
            <w:noProof/>
            <w:lang w:val="fr-FR"/>
          </w:rPr>
          <w:t>14</w:t>
        </w:r>
        <w:r>
          <w:fldChar w:fldCharType="end"/>
        </w:r>
      </w:p>
    </w:sdtContent>
  </w:sdt>
  <w:p w14:paraId="5AA5F061" w14:textId="77777777" w:rsidR="00F25DC6" w:rsidRDefault="00F25DC6" w:rsidP="003A769D">
    <w:pPr>
      <w:pStyle w:val="En-tte"/>
      <w:pBdr>
        <w:bottom w:val="single" w:sz="2" w:space="1" w:color="004DB4" w:themeColor="accent3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BCA6" w14:textId="77777777" w:rsidR="00F25DC6" w:rsidRDefault="00F25DC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A26"/>
    <w:multiLevelType w:val="multilevel"/>
    <w:tmpl w:val="9114329C"/>
    <w:numStyleLink w:val="EtatFRAnnexe"/>
  </w:abstractNum>
  <w:abstractNum w:abstractNumId="1" w15:restartNumberingAfterBreak="0">
    <w:nsid w:val="03BB491D"/>
    <w:multiLevelType w:val="hybridMultilevel"/>
    <w:tmpl w:val="DF6273F6"/>
    <w:lvl w:ilvl="0" w:tplc="100C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445A0"/>
    <w:multiLevelType w:val="hybridMultilevel"/>
    <w:tmpl w:val="8F2C292E"/>
    <w:lvl w:ilvl="0" w:tplc="100C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06D58"/>
    <w:multiLevelType w:val="hybridMultilevel"/>
    <w:tmpl w:val="F87E88D8"/>
    <w:lvl w:ilvl="0" w:tplc="100C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93A9E"/>
    <w:multiLevelType w:val="multilevel"/>
    <w:tmpl w:val="E578E176"/>
    <w:lvl w:ilvl="0">
      <w:start w:val="1"/>
      <w:numFmt w:val="decimal"/>
      <w:pStyle w:val="Titre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985" w:hanging="1985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2211" w:hanging="2211"/>
      </w:pPr>
      <w:rPr>
        <w:rFonts w:hint="default"/>
      </w:rPr>
    </w:lvl>
  </w:abstractNum>
  <w:abstractNum w:abstractNumId="5" w15:restartNumberingAfterBreak="0">
    <w:nsid w:val="0AD65303"/>
    <w:multiLevelType w:val="hybridMultilevel"/>
    <w:tmpl w:val="90F20822"/>
    <w:lvl w:ilvl="0" w:tplc="100C000F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A6799"/>
    <w:multiLevelType w:val="multilevel"/>
    <w:tmpl w:val="2C1A5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971D9D"/>
    <w:multiLevelType w:val="multilevel"/>
    <w:tmpl w:val="6E089A12"/>
    <w:name w:val="SITel Liste numérotée"/>
    <w:numStyleLink w:val="EtatFRNumrotation"/>
  </w:abstractNum>
  <w:abstractNum w:abstractNumId="8" w15:restartNumberingAfterBreak="0">
    <w:nsid w:val="0F9E5C00"/>
    <w:multiLevelType w:val="multilevel"/>
    <w:tmpl w:val="9114329C"/>
    <w:styleLink w:val="EtatFRAnnexe"/>
    <w:lvl w:ilvl="0">
      <w:start w:val="1"/>
      <w:numFmt w:val="decimal"/>
      <w:pStyle w:val="Annexe1"/>
      <w:lvlText w:val="A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nnexe2"/>
      <w:lvlText w:val="A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Annexe3"/>
      <w:lvlText w:val="A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Annexe4"/>
      <w:lvlText w:val="A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Annexe5"/>
      <w:lvlText w:val="A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Annexe6"/>
      <w:lvlText w:val="A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Annexe7"/>
      <w:lvlText w:val="A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pStyle w:val="Annexe8"/>
      <w:lvlText w:val="A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pStyle w:val="Annexe9"/>
      <w:lvlText w:val="A%1.%2.%3.%4.%5.%6.%7.%8.%9"/>
      <w:lvlJc w:val="left"/>
      <w:pPr>
        <w:ind w:left="2381" w:hanging="2381"/>
      </w:pPr>
      <w:rPr>
        <w:rFonts w:hint="default"/>
      </w:rPr>
    </w:lvl>
  </w:abstractNum>
  <w:abstractNum w:abstractNumId="9" w15:restartNumberingAfterBreak="0">
    <w:nsid w:val="11EB2A1A"/>
    <w:multiLevelType w:val="multilevel"/>
    <w:tmpl w:val="6E089A12"/>
    <w:styleLink w:val="EtatFRNumrotation"/>
    <w:lvl w:ilvl="0">
      <w:start w:val="1"/>
      <w:numFmt w:val="decimal"/>
      <w:pStyle w:val="Listenumro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umros2"/>
      <w:lvlText w:val="%2."/>
      <w:lvlJc w:val="left"/>
      <w:pPr>
        <w:ind w:left="794" w:hanging="397"/>
      </w:pPr>
      <w:rPr>
        <w:rFonts w:hint="default"/>
        <w:color w:val="auto"/>
      </w:rPr>
    </w:lvl>
    <w:lvl w:ilvl="2">
      <w:start w:val="1"/>
      <w:numFmt w:val="decimal"/>
      <w:pStyle w:val="Listenumros3"/>
      <w:lvlText w:val="%3."/>
      <w:lvlJc w:val="left"/>
      <w:pPr>
        <w:ind w:left="1191" w:hanging="397"/>
      </w:pPr>
      <w:rPr>
        <w:rFonts w:hint="default"/>
        <w:color w:val="auto"/>
      </w:rPr>
    </w:lvl>
    <w:lvl w:ilvl="3">
      <w:start w:val="1"/>
      <w:numFmt w:val="decimal"/>
      <w:pStyle w:val="Listenumros4"/>
      <w:lvlText w:val="%4."/>
      <w:lvlJc w:val="left"/>
      <w:pPr>
        <w:ind w:left="1588" w:hanging="397"/>
      </w:pPr>
      <w:rPr>
        <w:rFonts w:hint="default"/>
        <w:color w:val="auto"/>
      </w:rPr>
    </w:lvl>
    <w:lvl w:ilvl="4">
      <w:start w:val="1"/>
      <w:numFmt w:val="decimal"/>
      <w:pStyle w:val="Listenumros5"/>
      <w:lvlText w:val="%5."/>
      <w:lvlJc w:val="left"/>
      <w:pPr>
        <w:ind w:left="1985" w:hanging="397"/>
      </w:pPr>
      <w:rPr>
        <w:rFonts w:hint="default"/>
        <w:color w:val="auto"/>
      </w:rPr>
    </w:lvl>
    <w:lvl w:ilvl="5">
      <w:start w:val="1"/>
      <w:numFmt w:val="decimal"/>
      <w:pStyle w:val="Listenumros6"/>
      <w:lvlText w:val="%6."/>
      <w:lvlJc w:val="left"/>
      <w:pPr>
        <w:ind w:left="2382" w:hanging="397"/>
      </w:pPr>
      <w:rPr>
        <w:rFonts w:hint="default"/>
        <w:color w:val="auto"/>
      </w:rPr>
    </w:lvl>
    <w:lvl w:ilvl="6">
      <w:start w:val="1"/>
      <w:numFmt w:val="decimal"/>
      <w:pStyle w:val="Listenumros7"/>
      <w:lvlText w:val="%7."/>
      <w:lvlJc w:val="left"/>
      <w:pPr>
        <w:ind w:left="2779" w:hanging="397"/>
      </w:pPr>
      <w:rPr>
        <w:rFonts w:hint="default"/>
        <w:color w:val="auto"/>
      </w:rPr>
    </w:lvl>
    <w:lvl w:ilvl="7">
      <w:start w:val="1"/>
      <w:numFmt w:val="decimal"/>
      <w:pStyle w:val="Listenumros8"/>
      <w:lvlText w:val="%8."/>
      <w:lvlJc w:val="left"/>
      <w:pPr>
        <w:ind w:left="3176" w:hanging="397"/>
      </w:pPr>
      <w:rPr>
        <w:rFonts w:hint="default"/>
        <w:color w:val="auto"/>
      </w:rPr>
    </w:lvl>
    <w:lvl w:ilvl="8">
      <w:start w:val="1"/>
      <w:numFmt w:val="decimal"/>
      <w:pStyle w:val="Listenumros9"/>
      <w:lvlText w:val="%9."/>
      <w:lvlJc w:val="left"/>
      <w:pPr>
        <w:ind w:left="3573" w:hanging="397"/>
      </w:pPr>
      <w:rPr>
        <w:rFonts w:hint="default"/>
        <w:color w:val="auto"/>
      </w:rPr>
    </w:lvl>
  </w:abstractNum>
  <w:abstractNum w:abstractNumId="10" w15:restartNumberingAfterBreak="0">
    <w:nsid w:val="12075CE3"/>
    <w:multiLevelType w:val="hybridMultilevel"/>
    <w:tmpl w:val="D80E0950"/>
    <w:lvl w:ilvl="0" w:tplc="100C000F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3D2F5D"/>
    <w:multiLevelType w:val="multilevel"/>
    <w:tmpl w:val="4B1A8D58"/>
    <w:styleLink w:val="EtatFRTitre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1" w:hanging="2211"/>
      </w:pPr>
      <w:rPr>
        <w:rFonts w:hint="default"/>
      </w:rPr>
    </w:lvl>
  </w:abstractNum>
  <w:abstractNum w:abstractNumId="12" w15:restartNumberingAfterBreak="0">
    <w:nsid w:val="14E417E9"/>
    <w:multiLevelType w:val="hybridMultilevel"/>
    <w:tmpl w:val="D006263C"/>
    <w:lvl w:ilvl="0" w:tplc="100C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66739"/>
    <w:multiLevelType w:val="multilevel"/>
    <w:tmpl w:val="02280202"/>
    <w:styleLink w:val="EtatFRNumrotationhirarchique"/>
    <w:lvl w:ilvl="0">
      <w:start w:val="1"/>
      <w:numFmt w:val="decimal"/>
      <w:pStyle w:val="Listecontinue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continue2"/>
      <w:lvlText w:val="%1.%2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Listecontinue3"/>
      <w:lvlText w:val="%1.%2.%3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pStyle w:val="Listecontinue4"/>
      <w:lvlText w:val="%1.%2.%3.%4"/>
      <w:lvlJc w:val="left"/>
      <w:pPr>
        <w:ind w:left="2098" w:hanging="907"/>
      </w:pPr>
      <w:rPr>
        <w:rFonts w:hint="default"/>
      </w:rPr>
    </w:lvl>
    <w:lvl w:ilvl="4">
      <w:start w:val="1"/>
      <w:numFmt w:val="decimal"/>
      <w:pStyle w:val="Listecontinue5"/>
      <w:lvlText w:val="%1.%2.%3.%4.%5"/>
      <w:lvlJc w:val="left"/>
      <w:pPr>
        <w:ind w:left="2665" w:hanging="1077"/>
      </w:pPr>
      <w:rPr>
        <w:rFonts w:hint="default"/>
      </w:rPr>
    </w:lvl>
    <w:lvl w:ilvl="5">
      <w:start w:val="1"/>
      <w:numFmt w:val="decimal"/>
      <w:pStyle w:val="Listecontinue6"/>
      <w:lvlText w:val="%1.%2.%3.%4.%5.%6"/>
      <w:lvlJc w:val="left"/>
      <w:pPr>
        <w:ind w:left="3232" w:hanging="1247"/>
      </w:pPr>
      <w:rPr>
        <w:rFonts w:hint="default"/>
      </w:rPr>
    </w:lvl>
    <w:lvl w:ilvl="6">
      <w:start w:val="1"/>
      <w:numFmt w:val="decimal"/>
      <w:pStyle w:val="Listecontinue7"/>
      <w:lvlText w:val="%1.%2.%3.%4.%5.%6.%7"/>
      <w:lvlJc w:val="left"/>
      <w:pPr>
        <w:ind w:left="3799" w:hanging="1417"/>
      </w:pPr>
      <w:rPr>
        <w:rFonts w:hint="default"/>
      </w:rPr>
    </w:lvl>
    <w:lvl w:ilvl="7">
      <w:start w:val="1"/>
      <w:numFmt w:val="decimal"/>
      <w:pStyle w:val="Listecontinue8"/>
      <w:lvlText w:val="%1.%2.%3.%4.%5.%6.%7.%8"/>
      <w:lvlJc w:val="left"/>
      <w:pPr>
        <w:ind w:left="4366" w:hanging="1587"/>
      </w:pPr>
      <w:rPr>
        <w:rFonts w:hint="default"/>
      </w:rPr>
    </w:lvl>
    <w:lvl w:ilvl="8">
      <w:start w:val="1"/>
      <w:numFmt w:val="decimal"/>
      <w:pStyle w:val="Listecontinue9"/>
      <w:lvlText w:val="%1.%2.%3.%4.%5.%6.%7.%8.%9"/>
      <w:lvlJc w:val="left"/>
      <w:pPr>
        <w:ind w:left="4933" w:hanging="1757"/>
      </w:pPr>
      <w:rPr>
        <w:rFonts w:hint="default"/>
      </w:rPr>
    </w:lvl>
  </w:abstractNum>
  <w:abstractNum w:abstractNumId="14" w15:restartNumberingAfterBreak="0">
    <w:nsid w:val="1E554843"/>
    <w:multiLevelType w:val="multilevel"/>
    <w:tmpl w:val="6E089A12"/>
    <w:name w:val="SITel Liste numérotée2"/>
    <w:numStyleLink w:val="EtatFRNumrotation"/>
  </w:abstractNum>
  <w:abstractNum w:abstractNumId="15" w15:restartNumberingAfterBreak="0">
    <w:nsid w:val="20D711A5"/>
    <w:multiLevelType w:val="hybridMultilevel"/>
    <w:tmpl w:val="4B0470C2"/>
    <w:lvl w:ilvl="0" w:tplc="100C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2208C9"/>
    <w:multiLevelType w:val="hybridMultilevel"/>
    <w:tmpl w:val="02688C94"/>
    <w:lvl w:ilvl="0" w:tplc="100C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4946CA"/>
    <w:multiLevelType w:val="multilevel"/>
    <w:tmpl w:val="6E089A12"/>
    <w:name w:val="SITel Liste numérotée22"/>
    <w:numStyleLink w:val="EtatFRNumrotation"/>
  </w:abstractNum>
  <w:abstractNum w:abstractNumId="18" w15:restartNumberingAfterBreak="0">
    <w:nsid w:val="24DA6BB0"/>
    <w:multiLevelType w:val="hybridMultilevel"/>
    <w:tmpl w:val="D81E971C"/>
    <w:lvl w:ilvl="0" w:tplc="100C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390EBC"/>
    <w:multiLevelType w:val="hybridMultilevel"/>
    <w:tmpl w:val="D864F166"/>
    <w:lvl w:ilvl="0" w:tplc="100C000F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BC24A9"/>
    <w:multiLevelType w:val="multilevel"/>
    <w:tmpl w:val="6E089A12"/>
    <w:name w:val="SITel Liste numérotée3"/>
    <w:numStyleLink w:val="EtatFRNumrotation"/>
  </w:abstractNum>
  <w:abstractNum w:abstractNumId="21" w15:restartNumberingAfterBreak="0">
    <w:nsid w:val="29235EFC"/>
    <w:multiLevelType w:val="hybridMultilevel"/>
    <w:tmpl w:val="C6CE473C"/>
    <w:lvl w:ilvl="0" w:tplc="100C000F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70655"/>
    <w:multiLevelType w:val="hybridMultilevel"/>
    <w:tmpl w:val="8EA49A76"/>
    <w:lvl w:ilvl="0" w:tplc="100C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9769F1"/>
    <w:multiLevelType w:val="multilevel"/>
    <w:tmpl w:val="C812CDBA"/>
    <w:styleLink w:val="EtatFRPuces"/>
    <w:lvl w:ilvl="0">
      <w:start w:val="1"/>
      <w:numFmt w:val="bullet"/>
      <w:pStyle w:val="Listepuces1"/>
      <w:lvlText w:val="&gt;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pStyle w:val="Listepuces2"/>
      <w:lvlText w:val="&gt;"/>
      <w:lvlJc w:val="left"/>
      <w:pPr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pStyle w:val="Listepuces3"/>
      <w:lvlText w:val="&gt;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pStyle w:val="Listepuces4"/>
      <w:lvlText w:val="&gt;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pStyle w:val="Listepuces5"/>
      <w:lvlText w:val="&gt;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pStyle w:val="Listepuces6"/>
      <w:lvlText w:val="&gt;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pStyle w:val="Listepuces7"/>
      <w:lvlText w:val="&gt;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pStyle w:val="Listepuces8"/>
      <w:lvlText w:val="&gt;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pStyle w:val="Listepuces9"/>
      <w:lvlText w:val="&gt;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24" w15:restartNumberingAfterBreak="0">
    <w:nsid w:val="3007302C"/>
    <w:multiLevelType w:val="hybridMultilevel"/>
    <w:tmpl w:val="8714779A"/>
    <w:lvl w:ilvl="0" w:tplc="100C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C1573"/>
    <w:multiLevelType w:val="hybridMultilevel"/>
    <w:tmpl w:val="9D36CF48"/>
    <w:lvl w:ilvl="0" w:tplc="100C000F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6B4562"/>
    <w:multiLevelType w:val="hybridMultilevel"/>
    <w:tmpl w:val="E7F05FD6"/>
    <w:lvl w:ilvl="0" w:tplc="100C000F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177BFC"/>
    <w:multiLevelType w:val="hybridMultilevel"/>
    <w:tmpl w:val="1BC0136C"/>
    <w:lvl w:ilvl="0" w:tplc="100C000F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427D31"/>
    <w:multiLevelType w:val="hybridMultilevel"/>
    <w:tmpl w:val="35D0B87C"/>
    <w:lvl w:ilvl="0" w:tplc="100C000F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D012D7"/>
    <w:multiLevelType w:val="hybridMultilevel"/>
    <w:tmpl w:val="102A66BE"/>
    <w:lvl w:ilvl="0" w:tplc="100C000F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D33EFC"/>
    <w:multiLevelType w:val="multilevel"/>
    <w:tmpl w:val="02280202"/>
    <w:numStyleLink w:val="EtatFRNumrotationhirarchique"/>
  </w:abstractNum>
  <w:abstractNum w:abstractNumId="31" w15:restartNumberingAfterBreak="0">
    <w:nsid w:val="4DCA1227"/>
    <w:multiLevelType w:val="hybridMultilevel"/>
    <w:tmpl w:val="98520F5A"/>
    <w:lvl w:ilvl="0" w:tplc="100C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0B5028"/>
    <w:multiLevelType w:val="hybridMultilevel"/>
    <w:tmpl w:val="E5FED080"/>
    <w:lvl w:ilvl="0" w:tplc="100C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3C689C"/>
    <w:multiLevelType w:val="hybridMultilevel"/>
    <w:tmpl w:val="DCB4A168"/>
    <w:lvl w:ilvl="0" w:tplc="100C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15E66"/>
    <w:multiLevelType w:val="hybridMultilevel"/>
    <w:tmpl w:val="ECD64F46"/>
    <w:lvl w:ilvl="0" w:tplc="100C000F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C2333D"/>
    <w:multiLevelType w:val="hybridMultilevel"/>
    <w:tmpl w:val="9A0EB544"/>
    <w:lvl w:ilvl="0" w:tplc="100C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A75997"/>
    <w:multiLevelType w:val="hybridMultilevel"/>
    <w:tmpl w:val="564406CE"/>
    <w:lvl w:ilvl="0" w:tplc="100C000F">
      <w:start w:val="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576BB1"/>
    <w:multiLevelType w:val="hybridMultilevel"/>
    <w:tmpl w:val="B60C878C"/>
    <w:lvl w:ilvl="0" w:tplc="100C000F">
      <w:start w:val="5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7A4428"/>
    <w:multiLevelType w:val="hybridMultilevel"/>
    <w:tmpl w:val="6C94FA54"/>
    <w:lvl w:ilvl="0" w:tplc="100C0017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100C0019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100C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3AB2"/>
    <w:multiLevelType w:val="hybridMultilevel"/>
    <w:tmpl w:val="41E6757C"/>
    <w:lvl w:ilvl="0" w:tplc="100C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8E3644"/>
    <w:multiLevelType w:val="multilevel"/>
    <w:tmpl w:val="C812CDBA"/>
    <w:numStyleLink w:val="EtatFRPuces"/>
  </w:abstractNum>
  <w:abstractNum w:abstractNumId="41" w15:restartNumberingAfterBreak="0">
    <w:nsid w:val="71452335"/>
    <w:multiLevelType w:val="hybridMultilevel"/>
    <w:tmpl w:val="C21A0CB4"/>
    <w:lvl w:ilvl="0" w:tplc="10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E68D6"/>
    <w:multiLevelType w:val="multilevel"/>
    <w:tmpl w:val="6E089A12"/>
    <w:numStyleLink w:val="EtatFRNumrotation"/>
  </w:abstractNum>
  <w:abstractNum w:abstractNumId="43" w15:restartNumberingAfterBreak="0">
    <w:nsid w:val="7B165F0A"/>
    <w:multiLevelType w:val="hybridMultilevel"/>
    <w:tmpl w:val="CCF0B662"/>
    <w:lvl w:ilvl="0" w:tplc="100C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4807493">
    <w:abstractNumId w:val="11"/>
  </w:num>
  <w:num w:numId="2" w16cid:durableId="726534272">
    <w:abstractNumId w:val="8"/>
  </w:num>
  <w:num w:numId="3" w16cid:durableId="2113087004">
    <w:abstractNumId w:val="23"/>
  </w:num>
  <w:num w:numId="4" w16cid:durableId="1887715628">
    <w:abstractNumId w:val="9"/>
  </w:num>
  <w:num w:numId="5" w16cid:durableId="1114178407">
    <w:abstractNumId w:val="13"/>
  </w:num>
  <w:num w:numId="6" w16cid:durableId="1431774578">
    <w:abstractNumId w:val="4"/>
  </w:num>
  <w:num w:numId="7" w16cid:durableId="1946696206">
    <w:abstractNumId w:val="0"/>
  </w:num>
  <w:num w:numId="8" w16cid:durableId="2146265568">
    <w:abstractNumId w:val="30"/>
  </w:num>
  <w:num w:numId="9" w16cid:durableId="1336497806">
    <w:abstractNumId w:val="42"/>
  </w:num>
  <w:num w:numId="10" w16cid:durableId="1926037648">
    <w:abstractNumId w:val="40"/>
  </w:num>
  <w:num w:numId="11" w16cid:durableId="565726129">
    <w:abstractNumId w:val="38"/>
  </w:num>
  <w:num w:numId="12" w16cid:durableId="1870292567">
    <w:abstractNumId w:val="41"/>
  </w:num>
  <w:num w:numId="13" w16cid:durableId="281499420">
    <w:abstractNumId w:val="6"/>
  </w:num>
  <w:num w:numId="14" w16cid:durableId="1982415976">
    <w:abstractNumId w:val="3"/>
  </w:num>
  <w:num w:numId="15" w16cid:durableId="1021667881">
    <w:abstractNumId w:val="32"/>
  </w:num>
  <w:num w:numId="16" w16cid:durableId="460226250">
    <w:abstractNumId w:val="35"/>
  </w:num>
  <w:num w:numId="17" w16cid:durableId="2129935335">
    <w:abstractNumId w:val="2"/>
  </w:num>
  <w:num w:numId="18" w16cid:durableId="812253516">
    <w:abstractNumId w:val="43"/>
  </w:num>
  <w:num w:numId="19" w16cid:durableId="385377285">
    <w:abstractNumId w:val="18"/>
  </w:num>
  <w:num w:numId="20" w16cid:durableId="1200052596">
    <w:abstractNumId w:val="16"/>
  </w:num>
  <w:num w:numId="21" w16cid:durableId="1197236609">
    <w:abstractNumId w:val="33"/>
  </w:num>
  <w:num w:numId="22" w16cid:durableId="1631479310">
    <w:abstractNumId w:val="12"/>
  </w:num>
  <w:num w:numId="23" w16cid:durableId="1809666445">
    <w:abstractNumId w:val="31"/>
  </w:num>
  <w:num w:numId="24" w16cid:durableId="1385719061">
    <w:abstractNumId w:val="15"/>
  </w:num>
  <w:num w:numId="25" w16cid:durableId="1897937592">
    <w:abstractNumId w:val="34"/>
  </w:num>
  <w:num w:numId="26" w16cid:durableId="283271814">
    <w:abstractNumId w:val="1"/>
  </w:num>
  <w:num w:numId="27" w16cid:durableId="925071851">
    <w:abstractNumId w:val="26"/>
  </w:num>
  <w:num w:numId="28" w16cid:durableId="691877465">
    <w:abstractNumId w:val="24"/>
  </w:num>
  <w:num w:numId="29" w16cid:durableId="1327052392">
    <w:abstractNumId w:val="19"/>
  </w:num>
  <w:num w:numId="30" w16cid:durableId="1274940958">
    <w:abstractNumId w:val="22"/>
  </w:num>
  <w:num w:numId="31" w16cid:durableId="132529315">
    <w:abstractNumId w:val="10"/>
  </w:num>
  <w:num w:numId="32" w16cid:durableId="2041393528">
    <w:abstractNumId w:val="29"/>
  </w:num>
  <w:num w:numId="33" w16cid:durableId="1544557716">
    <w:abstractNumId w:val="28"/>
  </w:num>
  <w:num w:numId="34" w16cid:durableId="114714115">
    <w:abstractNumId w:val="5"/>
  </w:num>
  <w:num w:numId="35" w16cid:durableId="121968441">
    <w:abstractNumId w:val="27"/>
  </w:num>
  <w:num w:numId="36" w16cid:durableId="90203633">
    <w:abstractNumId w:val="39"/>
  </w:num>
  <w:num w:numId="37" w16cid:durableId="97919243">
    <w:abstractNumId w:val="21"/>
  </w:num>
  <w:num w:numId="38" w16cid:durableId="537009141">
    <w:abstractNumId w:val="25"/>
  </w:num>
  <w:num w:numId="39" w16cid:durableId="190994886">
    <w:abstractNumId w:val="37"/>
  </w:num>
  <w:num w:numId="40" w16cid:durableId="1522015354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E0"/>
    <w:rsid w:val="00001A67"/>
    <w:rsid w:val="00001CCE"/>
    <w:rsid w:val="0000462C"/>
    <w:rsid w:val="00004A5C"/>
    <w:rsid w:val="0000757B"/>
    <w:rsid w:val="00010995"/>
    <w:rsid w:val="00011BBB"/>
    <w:rsid w:val="0001353D"/>
    <w:rsid w:val="00016DB7"/>
    <w:rsid w:val="00021E56"/>
    <w:rsid w:val="00023BFD"/>
    <w:rsid w:val="00030A2B"/>
    <w:rsid w:val="00036420"/>
    <w:rsid w:val="00041B7A"/>
    <w:rsid w:val="0004664B"/>
    <w:rsid w:val="00050646"/>
    <w:rsid w:val="0005174E"/>
    <w:rsid w:val="000547A1"/>
    <w:rsid w:val="00055BA8"/>
    <w:rsid w:val="00061312"/>
    <w:rsid w:val="000620D9"/>
    <w:rsid w:val="00063E79"/>
    <w:rsid w:val="000646F4"/>
    <w:rsid w:val="000647A2"/>
    <w:rsid w:val="00067C48"/>
    <w:rsid w:val="00070830"/>
    <w:rsid w:val="000712A5"/>
    <w:rsid w:val="0007194D"/>
    <w:rsid w:val="000740AC"/>
    <w:rsid w:val="0007458C"/>
    <w:rsid w:val="00076F29"/>
    <w:rsid w:val="000859AF"/>
    <w:rsid w:val="00087958"/>
    <w:rsid w:val="00087CCF"/>
    <w:rsid w:val="00091518"/>
    <w:rsid w:val="000971BB"/>
    <w:rsid w:val="000972BC"/>
    <w:rsid w:val="000976CB"/>
    <w:rsid w:val="000A002D"/>
    <w:rsid w:val="000B148F"/>
    <w:rsid w:val="000B1AF1"/>
    <w:rsid w:val="000B252E"/>
    <w:rsid w:val="000B4FF3"/>
    <w:rsid w:val="000B693C"/>
    <w:rsid w:val="000B7021"/>
    <w:rsid w:val="000C0235"/>
    <w:rsid w:val="000C1CAD"/>
    <w:rsid w:val="000C410C"/>
    <w:rsid w:val="000C7C5D"/>
    <w:rsid w:val="000C7D6F"/>
    <w:rsid w:val="000D2F2B"/>
    <w:rsid w:val="000D546D"/>
    <w:rsid w:val="000D7BBA"/>
    <w:rsid w:val="000E03D0"/>
    <w:rsid w:val="000E149F"/>
    <w:rsid w:val="000E2E29"/>
    <w:rsid w:val="000E2EDD"/>
    <w:rsid w:val="000E2F96"/>
    <w:rsid w:val="000E3B9C"/>
    <w:rsid w:val="000E5828"/>
    <w:rsid w:val="000E678E"/>
    <w:rsid w:val="000E6D29"/>
    <w:rsid w:val="000F0283"/>
    <w:rsid w:val="00100374"/>
    <w:rsid w:val="00102850"/>
    <w:rsid w:val="00102A8C"/>
    <w:rsid w:val="001032A6"/>
    <w:rsid w:val="0010498B"/>
    <w:rsid w:val="0011317E"/>
    <w:rsid w:val="00115643"/>
    <w:rsid w:val="001178A7"/>
    <w:rsid w:val="00122D63"/>
    <w:rsid w:val="00127D83"/>
    <w:rsid w:val="00131122"/>
    <w:rsid w:val="0013124B"/>
    <w:rsid w:val="00131456"/>
    <w:rsid w:val="00131D13"/>
    <w:rsid w:val="00132C62"/>
    <w:rsid w:val="0013472D"/>
    <w:rsid w:val="001362E9"/>
    <w:rsid w:val="00136AB3"/>
    <w:rsid w:val="001371C8"/>
    <w:rsid w:val="00143AE0"/>
    <w:rsid w:val="001455AC"/>
    <w:rsid w:val="00145CA5"/>
    <w:rsid w:val="0014746C"/>
    <w:rsid w:val="001507E7"/>
    <w:rsid w:val="00151E6A"/>
    <w:rsid w:val="00153133"/>
    <w:rsid w:val="0015386C"/>
    <w:rsid w:val="001619BC"/>
    <w:rsid w:val="00166923"/>
    <w:rsid w:val="0016797C"/>
    <w:rsid w:val="00171285"/>
    <w:rsid w:val="00171FA2"/>
    <w:rsid w:val="00173AE4"/>
    <w:rsid w:val="00177744"/>
    <w:rsid w:val="00177866"/>
    <w:rsid w:val="00181FE4"/>
    <w:rsid w:val="001852C8"/>
    <w:rsid w:val="00185ACC"/>
    <w:rsid w:val="00185CB9"/>
    <w:rsid w:val="00187961"/>
    <w:rsid w:val="00194653"/>
    <w:rsid w:val="00196AE2"/>
    <w:rsid w:val="001A0990"/>
    <w:rsid w:val="001A0CD7"/>
    <w:rsid w:val="001A57A7"/>
    <w:rsid w:val="001A62B6"/>
    <w:rsid w:val="001A6362"/>
    <w:rsid w:val="001B3079"/>
    <w:rsid w:val="001B379E"/>
    <w:rsid w:val="001C4D67"/>
    <w:rsid w:val="001C4FDA"/>
    <w:rsid w:val="001C6711"/>
    <w:rsid w:val="001D0D8F"/>
    <w:rsid w:val="001D0DFD"/>
    <w:rsid w:val="001D0FB6"/>
    <w:rsid w:val="001D3F81"/>
    <w:rsid w:val="001D5CCD"/>
    <w:rsid w:val="001E1066"/>
    <w:rsid w:val="001F0C85"/>
    <w:rsid w:val="00202293"/>
    <w:rsid w:val="002032E7"/>
    <w:rsid w:val="00203D4D"/>
    <w:rsid w:val="002061C7"/>
    <w:rsid w:val="00207BE8"/>
    <w:rsid w:val="00215A7E"/>
    <w:rsid w:val="00217D2E"/>
    <w:rsid w:val="00217EA4"/>
    <w:rsid w:val="002215CA"/>
    <w:rsid w:val="0022323E"/>
    <w:rsid w:val="00225936"/>
    <w:rsid w:val="00226103"/>
    <w:rsid w:val="002270F2"/>
    <w:rsid w:val="002303AE"/>
    <w:rsid w:val="00234A75"/>
    <w:rsid w:val="002377E4"/>
    <w:rsid w:val="002378FE"/>
    <w:rsid w:val="002423A2"/>
    <w:rsid w:val="00242852"/>
    <w:rsid w:val="002436E4"/>
    <w:rsid w:val="00243717"/>
    <w:rsid w:val="002452AA"/>
    <w:rsid w:val="00245929"/>
    <w:rsid w:val="002465D4"/>
    <w:rsid w:val="00254902"/>
    <w:rsid w:val="00255076"/>
    <w:rsid w:val="00255264"/>
    <w:rsid w:val="00260194"/>
    <w:rsid w:val="00260916"/>
    <w:rsid w:val="00260B31"/>
    <w:rsid w:val="0026185F"/>
    <w:rsid w:val="00262398"/>
    <w:rsid w:val="00267B8C"/>
    <w:rsid w:val="00270D89"/>
    <w:rsid w:val="00275394"/>
    <w:rsid w:val="00276BA6"/>
    <w:rsid w:val="00281CFE"/>
    <w:rsid w:val="002848EF"/>
    <w:rsid w:val="00284B12"/>
    <w:rsid w:val="00284C40"/>
    <w:rsid w:val="002862D9"/>
    <w:rsid w:val="002939F9"/>
    <w:rsid w:val="0029415F"/>
    <w:rsid w:val="002A164C"/>
    <w:rsid w:val="002A30A1"/>
    <w:rsid w:val="002A551A"/>
    <w:rsid w:val="002A67B0"/>
    <w:rsid w:val="002A6868"/>
    <w:rsid w:val="002B0136"/>
    <w:rsid w:val="002B0B26"/>
    <w:rsid w:val="002B0F1D"/>
    <w:rsid w:val="002B2D80"/>
    <w:rsid w:val="002B4437"/>
    <w:rsid w:val="002B4B4E"/>
    <w:rsid w:val="002B6114"/>
    <w:rsid w:val="002C0A4D"/>
    <w:rsid w:val="002C37BB"/>
    <w:rsid w:val="002C548A"/>
    <w:rsid w:val="002C5DCA"/>
    <w:rsid w:val="002C7D61"/>
    <w:rsid w:val="002D302D"/>
    <w:rsid w:val="002D3376"/>
    <w:rsid w:val="002D4703"/>
    <w:rsid w:val="002D4E6E"/>
    <w:rsid w:val="002E3AE3"/>
    <w:rsid w:val="002E3CAD"/>
    <w:rsid w:val="002E4F9E"/>
    <w:rsid w:val="002F0BC1"/>
    <w:rsid w:val="002F1E3C"/>
    <w:rsid w:val="002F4379"/>
    <w:rsid w:val="002F44D4"/>
    <w:rsid w:val="002F483B"/>
    <w:rsid w:val="002F5E6B"/>
    <w:rsid w:val="00310205"/>
    <w:rsid w:val="003127CC"/>
    <w:rsid w:val="003130DE"/>
    <w:rsid w:val="0031342F"/>
    <w:rsid w:val="0031426E"/>
    <w:rsid w:val="00320A31"/>
    <w:rsid w:val="003226C3"/>
    <w:rsid w:val="0032284F"/>
    <w:rsid w:val="00323B77"/>
    <w:rsid w:val="00323F74"/>
    <w:rsid w:val="0032577C"/>
    <w:rsid w:val="00327735"/>
    <w:rsid w:val="00332821"/>
    <w:rsid w:val="003354B4"/>
    <w:rsid w:val="00336564"/>
    <w:rsid w:val="00337D0D"/>
    <w:rsid w:val="003425EB"/>
    <w:rsid w:val="0034353A"/>
    <w:rsid w:val="003437C7"/>
    <w:rsid w:val="00344221"/>
    <w:rsid w:val="003455E1"/>
    <w:rsid w:val="00346964"/>
    <w:rsid w:val="00346E97"/>
    <w:rsid w:val="00352F6B"/>
    <w:rsid w:val="003577DC"/>
    <w:rsid w:val="003601B7"/>
    <w:rsid w:val="003611DF"/>
    <w:rsid w:val="003613FA"/>
    <w:rsid w:val="00362403"/>
    <w:rsid w:val="0036383D"/>
    <w:rsid w:val="00366B12"/>
    <w:rsid w:val="0036756D"/>
    <w:rsid w:val="00367895"/>
    <w:rsid w:val="00373975"/>
    <w:rsid w:val="00377671"/>
    <w:rsid w:val="003810D8"/>
    <w:rsid w:val="00381FC2"/>
    <w:rsid w:val="00382B7F"/>
    <w:rsid w:val="00382EF7"/>
    <w:rsid w:val="0038411F"/>
    <w:rsid w:val="003854BA"/>
    <w:rsid w:val="00387E0B"/>
    <w:rsid w:val="00390B0A"/>
    <w:rsid w:val="0039163E"/>
    <w:rsid w:val="003938D9"/>
    <w:rsid w:val="003958CA"/>
    <w:rsid w:val="0039611E"/>
    <w:rsid w:val="003A02C1"/>
    <w:rsid w:val="003A188F"/>
    <w:rsid w:val="003A1D43"/>
    <w:rsid w:val="003A2A0F"/>
    <w:rsid w:val="003A58A4"/>
    <w:rsid w:val="003A73D4"/>
    <w:rsid w:val="003A769D"/>
    <w:rsid w:val="003B1F9D"/>
    <w:rsid w:val="003B29F0"/>
    <w:rsid w:val="003B2EBC"/>
    <w:rsid w:val="003B4DFE"/>
    <w:rsid w:val="003C0705"/>
    <w:rsid w:val="003C3B47"/>
    <w:rsid w:val="003C4B8D"/>
    <w:rsid w:val="003C4DDC"/>
    <w:rsid w:val="003C7965"/>
    <w:rsid w:val="003D57C6"/>
    <w:rsid w:val="003E1F0E"/>
    <w:rsid w:val="003E398A"/>
    <w:rsid w:val="003E50B2"/>
    <w:rsid w:val="003E6E9D"/>
    <w:rsid w:val="003F03CA"/>
    <w:rsid w:val="003F0E07"/>
    <w:rsid w:val="003F145B"/>
    <w:rsid w:val="003F630B"/>
    <w:rsid w:val="003F7DA9"/>
    <w:rsid w:val="00405659"/>
    <w:rsid w:val="0040697B"/>
    <w:rsid w:val="00412C0A"/>
    <w:rsid w:val="004139D0"/>
    <w:rsid w:val="00414306"/>
    <w:rsid w:val="00415036"/>
    <w:rsid w:val="00415BC0"/>
    <w:rsid w:val="00415C78"/>
    <w:rsid w:val="00415D3F"/>
    <w:rsid w:val="00416617"/>
    <w:rsid w:val="00416AED"/>
    <w:rsid w:val="00416B61"/>
    <w:rsid w:val="00421C1B"/>
    <w:rsid w:val="00423513"/>
    <w:rsid w:val="00423903"/>
    <w:rsid w:val="00425AE1"/>
    <w:rsid w:val="00425EB0"/>
    <w:rsid w:val="00431D02"/>
    <w:rsid w:val="00434968"/>
    <w:rsid w:val="0043591E"/>
    <w:rsid w:val="0044086E"/>
    <w:rsid w:val="004418D6"/>
    <w:rsid w:val="00446048"/>
    <w:rsid w:val="00446472"/>
    <w:rsid w:val="00456BE3"/>
    <w:rsid w:val="00456C3D"/>
    <w:rsid w:val="00456D12"/>
    <w:rsid w:val="0046066E"/>
    <w:rsid w:val="00460CD0"/>
    <w:rsid w:val="0046175B"/>
    <w:rsid w:val="00461A01"/>
    <w:rsid w:val="00461C04"/>
    <w:rsid w:val="0046332F"/>
    <w:rsid w:val="004660FF"/>
    <w:rsid w:val="00466222"/>
    <w:rsid w:val="00466A60"/>
    <w:rsid w:val="00466F8C"/>
    <w:rsid w:val="0047047E"/>
    <w:rsid w:val="004704CB"/>
    <w:rsid w:val="004710A9"/>
    <w:rsid w:val="00472545"/>
    <w:rsid w:val="004728F4"/>
    <w:rsid w:val="00474474"/>
    <w:rsid w:val="004752A0"/>
    <w:rsid w:val="00477551"/>
    <w:rsid w:val="00477CDB"/>
    <w:rsid w:val="0048020B"/>
    <w:rsid w:val="00480450"/>
    <w:rsid w:val="00481A3A"/>
    <w:rsid w:val="00481AB6"/>
    <w:rsid w:val="00481D53"/>
    <w:rsid w:val="0048356C"/>
    <w:rsid w:val="00486B3C"/>
    <w:rsid w:val="004A2D4C"/>
    <w:rsid w:val="004A479C"/>
    <w:rsid w:val="004A5C37"/>
    <w:rsid w:val="004A5DA9"/>
    <w:rsid w:val="004A5DB1"/>
    <w:rsid w:val="004B169D"/>
    <w:rsid w:val="004B51AC"/>
    <w:rsid w:val="004B7827"/>
    <w:rsid w:val="004C0F84"/>
    <w:rsid w:val="004C2057"/>
    <w:rsid w:val="004C45F2"/>
    <w:rsid w:val="004D002B"/>
    <w:rsid w:val="004D154C"/>
    <w:rsid w:val="004D1B45"/>
    <w:rsid w:val="004D27BB"/>
    <w:rsid w:val="004D4F39"/>
    <w:rsid w:val="004D68E8"/>
    <w:rsid w:val="004E386E"/>
    <w:rsid w:val="004E4352"/>
    <w:rsid w:val="004E4DE7"/>
    <w:rsid w:val="004E69BB"/>
    <w:rsid w:val="004E7DAB"/>
    <w:rsid w:val="004F2661"/>
    <w:rsid w:val="004F43C9"/>
    <w:rsid w:val="004F6755"/>
    <w:rsid w:val="004F6942"/>
    <w:rsid w:val="005017B5"/>
    <w:rsid w:val="005073C3"/>
    <w:rsid w:val="00507D04"/>
    <w:rsid w:val="005136CD"/>
    <w:rsid w:val="005140C5"/>
    <w:rsid w:val="00514CC1"/>
    <w:rsid w:val="00515123"/>
    <w:rsid w:val="0051685E"/>
    <w:rsid w:val="00523151"/>
    <w:rsid w:val="00523A0E"/>
    <w:rsid w:val="00526032"/>
    <w:rsid w:val="00527A00"/>
    <w:rsid w:val="0053514A"/>
    <w:rsid w:val="00535B2E"/>
    <w:rsid w:val="00537F9E"/>
    <w:rsid w:val="005409C2"/>
    <w:rsid w:val="0054124F"/>
    <w:rsid w:val="005425D8"/>
    <w:rsid w:val="0054372F"/>
    <w:rsid w:val="00544080"/>
    <w:rsid w:val="00544480"/>
    <w:rsid w:val="00545CAA"/>
    <w:rsid w:val="00552108"/>
    <w:rsid w:val="00557131"/>
    <w:rsid w:val="00560B82"/>
    <w:rsid w:val="005621F4"/>
    <w:rsid w:val="00562A7F"/>
    <w:rsid w:val="005651D3"/>
    <w:rsid w:val="005653AD"/>
    <w:rsid w:val="00565B42"/>
    <w:rsid w:val="00571F45"/>
    <w:rsid w:val="00580644"/>
    <w:rsid w:val="005808BA"/>
    <w:rsid w:val="00586070"/>
    <w:rsid w:val="00587D24"/>
    <w:rsid w:val="00592724"/>
    <w:rsid w:val="00592A60"/>
    <w:rsid w:val="00597E30"/>
    <w:rsid w:val="005A119C"/>
    <w:rsid w:val="005A26D3"/>
    <w:rsid w:val="005A3D6E"/>
    <w:rsid w:val="005A4222"/>
    <w:rsid w:val="005A45D5"/>
    <w:rsid w:val="005A527C"/>
    <w:rsid w:val="005B0370"/>
    <w:rsid w:val="005B0EDB"/>
    <w:rsid w:val="005B1BC6"/>
    <w:rsid w:val="005B21A8"/>
    <w:rsid w:val="005B2DE5"/>
    <w:rsid w:val="005B3EFE"/>
    <w:rsid w:val="005B794F"/>
    <w:rsid w:val="005C0364"/>
    <w:rsid w:val="005C1546"/>
    <w:rsid w:val="005C23C8"/>
    <w:rsid w:val="005C4DB4"/>
    <w:rsid w:val="005C63DB"/>
    <w:rsid w:val="005C683B"/>
    <w:rsid w:val="005C7B26"/>
    <w:rsid w:val="005E08D5"/>
    <w:rsid w:val="005E333A"/>
    <w:rsid w:val="005E3D9D"/>
    <w:rsid w:val="005E4379"/>
    <w:rsid w:val="005F1B2D"/>
    <w:rsid w:val="005F1BB9"/>
    <w:rsid w:val="005F2FA5"/>
    <w:rsid w:val="005F570B"/>
    <w:rsid w:val="005F629C"/>
    <w:rsid w:val="005F7B6C"/>
    <w:rsid w:val="00600E34"/>
    <w:rsid w:val="00601631"/>
    <w:rsid w:val="00602A74"/>
    <w:rsid w:val="00603F40"/>
    <w:rsid w:val="00604C94"/>
    <w:rsid w:val="00606331"/>
    <w:rsid w:val="00607D42"/>
    <w:rsid w:val="006169BC"/>
    <w:rsid w:val="00620B0C"/>
    <w:rsid w:val="00624368"/>
    <w:rsid w:val="00625701"/>
    <w:rsid w:val="00625859"/>
    <w:rsid w:val="00626E7F"/>
    <w:rsid w:val="00631211"/>
    <w:rsid w:val="0063371E"/>
    <w:rsid w:val="00633EC3"/>
    <w:rsid w:val="0063443F"/>
    <w:rsid w:val="00637722"/>
    <w:rsid w:val="006403C9"/>
    <w:rsid w:val="00641615"/>
    <w:rsid w:val="00645588"/>
    <w:rsid w:val="006455D0"/>
    <w:rsid w:val="00646397"/>
    <w:rsid w:val="00646400"/>
    <w:rsid w:val="00647ABA"/>
    <w:rsid w:val="00647C55"/>
    <w:rsid w:val="00647C89"/>
    <w:rsid w:val="0065281A"/>
    <w:rsid w:val="00652E3C"/>
    <w:rsid w:val="006547CE"/>
    <w:rsid w:val="00663ED6"/>
    <w:rsid w:val="00670652"/>
    <w:rsid w:val="00680852"/>
    <w:rsid w:val="0068305A"/>
    <w:rsid w:val="0068394C"/>
    <w:rsid w:val="00686EBA"/>
    <w:rsid w:val="00691A87"/>
    <w:rsid w:val="006940F9"/>
    <w:rsid w:val="00695700"/>
    <w:rsid w:val="0069573D"/>
    <w:rsid w:val="00696DAB"/>
    <w:rsid w:val="006A0972"/>
    <w:rsid w:val="006A168B"/>
    <w:rsid w:val="006A416F"/>
    <w:rsid w:val="006A484C"/>
    <w:rsid w:val="006B1B80"/>
    <w:rsid w:val="006B1EE6"/>
    <w:rsid w:val="006B2732"/>
    <w:rsid w:val="006B428A"/>
    <w:rsid w:val="006B50CA"/>
    <w:rsid w:val="006C2CAF"/>
    <w:rsid w:val="006C4DCF"/>
    <w:rsid w:val="006C5DF3"/>
    <w:rsid w:val="006C66F4"/>
    <w:rsid w:val="006C6B78"/>
    <w:rsid w:val="006D16CE"/>
    <w:rsid w:val="006D298F"/>
    <w:rsid w:val="006D337D"/>
    <w:rsid w:val="006D5E10"/>
    <w:rsid w:val="006D7A80"/>
    <w:rsid w:val="006E0338"/>
    <w:rsid w:val="006E17AF"/>
    <w:rsid w:val="006E3020"/>
    <w:rsid w:val="006E76AB"/>
    <w:rsid w:val="006F0853"/>
    <w:rsid w:val="006F0BC9"/>
    <w:rsid w:val="006F4BFA"/>
    <w:rsid w:val="00700F29"/>
    <w:rsid w:val="00701CB5"/>
    <w:rsid w:val="007042A3"/>
    <w:rsid w:val="007069BF"/>
    <w:rsid w:val="00706C65"/>
    <w:rsid w:val="007074AA"/>
    <w:rsid w:val="00714324"/>
    <w:rsid w:val="007159C3"/>
    <w:rsid w:val="007161D6"/>
    <w:rsid w:val="0071717F"/>
    <w:rsid w:val="007205C2"/>
    <w:rsid w:val="007229A6"/>
    <w:rsid w:val="00730D93"/>
    <w:rsid w:val="00731583"/>
    <w:rsid w:val="00731AF3"/>
    <w:rsid w:val="00732F64"/>
    <w:rsid w:val="00736533"/>
    <w:rsid w:val="007366DE"/>
    <w:rsid w:val="0073704E"/>
    <w:rsid w:val="007370FD"/>
    <w:rsid w:val="0074025F"/>
    <w:rsid w:val="00740429"/>
    <w:rsid w:val="0074044B"/>
    <w:rsid w:val="00741854"/>
    <w:rsid w:val="0074625B"/>
    <w:rsid w:val="00751678"/>
    <w:rsid w:val="00752E4F"/>
    <w:rsid w:val="00757AA0"/>
    <w:rsid w:val="00760E23"/>
    <w:rsid w:val="0076422A"/>
    <w:rsid w:val="00764764"/>
    <w:rsid w:val="0076558D"/>
    <w:rsid w:val="007666D3"/>
    <w:rsid w:val="00766A2D"/>
    <w:rsid w:val="00766BBB"/>
    <w:rsid w:val="007718ED"/>
    <w:rsid w:val="00771BD1"/>
    <w:rsid w:val="00772E32"/>
    <w:rsid w:val="00773F64"/>
    <w:rsid w:val="00775599"/>
    <w:rsid w:val="007819C6"/>
    <w:rsid w:val="00781D39"/>
    <w:rsid w:val="0078322B"/>
    <w:rsid w:val="007834B7"/>
    <w:rsid w:val="00784F90"/>
    <w:rsid w:val="00786F5A"/>
    <w:rsid w:val="00791C37"/>
    <w:rsid w:val="00792030"/>
    <w:rsid w:val="007920C3"/>
    <w:rsid w:val="007925AE"/>
    <w:rsid w:val="00793735"/>
    <w:rsid w:val="00795DD2"/>
    <w:rsid w:val="007A088E"/>
    <w:rsid w:val="007A0B64"/>
    <w:rsid w:val="007A1760"/>
    <w:rsid w:val="007A1C4E"/>
    <w:rsid w:val="007A4852"/>
    <w:rsid w:val="007A4A51"/>
    <w:rsid w:val="007A56D7"/>
    <w:rsid w:val="007A60E3"/>
    <w:rsid w:val="007A7190"/>
    <w:rsid w:val="007B00BC"/>
    <w:rsid w:val="007B235F"/>
    <w:rsid w:val="007B2AF0"/>
    <w:rsid w:val="007B3208"/>
    <w:rsid w:val="007B3A25"/>
    <w:rsid w:val="007B3DA2"/>
    <w:rsid w:val="007B4D5D"/>
    <w:rsid w:val="007B79B6"/>
    <w:rsid w:val="007C026C"/>
    <w:rsid w:val="007C1450"/>
    <w:rsid w:val="007C278F"/>
    <w:rsid w:val="007C40CF"/>
    <w:rsid w:val="007C751D"/>
    <w:rsid w:val="007D0725"/>
    <w:rsid w:val="007D101D"/>
    <w:rsid w:val="007D27F7"/>
    <w:rsid w:val="007D3C85"/>
    <w:rsid w:val="007D67F6"/>
    <w:rsid w:val="007D73E2"/>
    <w:rsid w:val="007E2531"/>
    <w:rsid w:val="007E3D3F"/>
    <w:rsid w:val="007E424F"/>
    <w:rsid w:val="007E486F"/>
    <w:rsid w:val="007E79AB"/>
    <w:rsid w:val="007F2EAC"/>
    <w:rsid w:val="007F33F3"/>
    <w:rsid w:val="007F7256"/>
    <w:rsid w:val="007F78CB"/>
    <w:rsid w:val="007F7DEB"/>
    <w:rsid w:val="008006B3"/>
    <w:rsid w:val="00800A23"/>
    <w:rsid w:val="008034BD"/>
    <w:rsid w:val="0080402F"/>
    <w:rsid w:val="008041C0"/>
    <w:rsid w:val="00814FE8"/>
    <w:rsid w:val="00815F03"/>
    <w:rsid w:val="008179FB"/>
    <w:rsid w:val="00817BF8"/>
    <w:rsid w:val="00821092"/>
    <w:rsid w:val="00821DA6"/>
    <w:rsid w:val="00822C8F"/>
    <w:rsid w:val="008234A1"/>
    <w:rsid w:val="0082482F"/>
    <w:rsid w:val="00827ED9"/>
    <w:rsid w:val="00831D55"/>
    <w:rsid w:val="00833016"/>
    <w:rsid w:val="00835A87"/>
    <w:rsid w:val="00836754"/>
    <w:rsid w:val="00836BC1"/>
    <w:rsid w:val="00840126"/>
    <w:rsid w:val="00841CEF"/>
    <w:rsid w:val="00842212"/>
    <w:rsid w:val="00844887"/>
    <w:rsid w:val="008448FA"/>
    <w:rsid w:val="0084560E"/>
    <w:rsid w:val="008459C7"/>
    <w:rsid w:val="00847F97"/>
    <w:rsid w:val="00851BF6"/>
    <w:rsid w:val="008551FB"/>
    <w:rsid w:val="008575EC"/>
    <w:rsid w:val="00862442"/>
    <w:rsid w:val="00862CDF"/>
    <w:rsid w:val="0086447B"/>
    <w:rsid w:val="0086679B"/>
    <w:rsid w:val="0087146F"/>
    <w:rsid w:val="00871B58"/>
    <w:rsid w:val="00875018"/>
    <w:rsid w:val="00876542"/>
    <w:rsid w:val="00883559"/>
    <w:rsid w:val="00884E92"/>
    <w:rsid w:val="0088637B"/>
    <w:rsid w:val="0088753A"/>
    <w:rsid w:val="0089409B"/>
    <w:rsid w:val="00895338"/>
    <w:rsid w:val="008A0CD1"/>
    <w:rsid w:val="008A1311"/>
    <w:rsid w:val="008A1B69"/>
    <w:rsid w:val="008A27D1"/>
    <w:rsid w:val="008A552E"/>
    <w:rsid w:val="008A616B"/>
    <w:rsid w:val="008B05A8"/>
    <w:rsid w:val="008B18AF"/>
    <w:rsid w:val="008B239E"/>
    <w:rsid w:val="008B57B0"/>
    <w:rsid w:val="008B6F87"/>
    <w:rsid w:val="008C2C26"/>
    <w:rsid w:val="008C3D64"/>
    <w:rsid w:val="008C4C9E"/>
    <w:rsid w:val="008C5AF9"/>
    <w:rsid w:val="008C62A3"/>
    <w:rsid w:val="008C76A9"/>
    <w:rsid w:val="008D0EFD"/>
    <w:rsid w:val="008D2C50"/>
    <w:rsid w:val="008D36F0"/>
    <w:rsid w:val="008D3803"/>
    <w:rsid w:val="008D3AD5"/>
    <w:rsid w:val="008D75DD"/>
    <w:rsid w:val="008E13F5"/>
    <w:rsid w:val="008E4AD9"/>
    <w:rsid w:val="008E54C6"/>
    <w:rsid w:val="008E59AB"/>
    <w:rsid w:val="008F0A3A"/>
    <w:rsid w:val="008F12DD"/>
    <w:rsid w:val="00901592"/>
    <w:rsid w:val="00903243"/>
    <w:rsid w:val="009043DB"/>
    <w:rsid w:val="00905E08"/>
    <w:rsid w:val="00906534"/>
    <w:rsid w:val="00906946"/>
    <w:rsid w:val="009069AB"/>
    <w:rsid w:val="00911C8A"/>
    <w:rsid w:val="00913B6D"/>
    <w:rsid w:val="0091417F"/>
    <w:rsid w:val="00915409"/>
    <w:rsid w:val="00916CB1"/>
    <w:rsid w:val="00917F66"/>
    <w:rsid w:val="00920342"/>
    <w:rsid w:val="00924BBF"/>
    <w:rsid w:val="00940666"/>
    <w:rsid w:val="00943E7C"/>
    <w:rsid w:val="00944F15"/>
    <w:rsid w:val="00947657"/>
    <w:rsid w:val="00951E08"/>
    <w:rsid w:val="009528B3"/>
    <w:rsid w:val="00953A42"/>
    <w:rsid w:val="00956ADA"/>
    <w:rsid w:val="00957635"/>
    <w:rsid w:val="00960BEE"/>
    <w:rsid w:val="0096417A"/>
    <w:rsid w:val="00965EF1"/>
    <w:rsid w:val="0096612D"/>
    <w:rsid w:val="009717F1"/>
    <w:rsid w:val="00971D78"/>
    <w:rsid w:val="00972CA4"/>
    <w:rsid w:val="009732BB"/>
    <w:rsid w:val="009737FA"/>
    <w:rsid w:val="009748FA"/>
    <w:rsid w:val="00974F6D"/>
    <w:rsid w:val="0097596A"/>
    <w:rsid w:val="00977A3D"/>
    <w:rsid w:val="00977CE0"/>
    <w:rsid w:val="00983B21"/>
    <w:rsid w:val="00983B6E"/>
    <w:rsid w:val="00984D95"/>
    <w:rsid w:val="00985E51"/>
    <w:rsid w:val="00986647"/>
    <w:rsid w:val="00987208"/>
    <w:rsid w:val="00992EB2"/>
    <w:rsid w:val="00994525"/>
    <w:rsid w:val="00995886"/>
    <w:rsid w:val="009A045F"/>
    <w:rsid w:val="009A2977"/>
    <w:rsid w:val="009A313E"/>
    <w:rsid w:val="009A3829"/>
    <w:rsid w:val="009A5211"/>
    <w:rsid w:val="009A548E"/>
    <w:rsid w:val="009A58E5"/>
    <w:rsid w:val="009A7531"/>
    <w:rsid w:val="009B3DC7"/>
    <w:rsid w:val="009B5028"/>
    <w:rsid w:val="009B6201"/>
    <w:rsid w:val="009B6D2A"/>
    <w:rsid w:val="009C106B"/>
    <w:rsid w:val="009C48DA"/>
    <w:rsid w:val="009C577F"/>
    <w:rsid w:val="009D0EAA"/>
    <w:rsid w:val="009D41FE"/>
    <w:rsid w:val="009D5C2D"/>
    <w:rsid w:val="009D73F2"/>
    <w:rsid w:val="009E1EE6"/>
    <w:rsid w:val="009E24B8"/>
    <w:rsid w:val="009E4BDA"/>
    <w:rsid w:val="009F3ED9"/>
    <w:rsid w:val="009F4446"/>
    <w:rsid w:val="009F531D"/>
    <w:rsid w:val="009F5625"/>
    <w:rsid w:val="009F6A7B"/>
    <w:rsid w:val="009F7DF0"/>
    <w:rsid w:val="00A033B7"/>
    <w:rsid w:val="00A107CC"/>
    <w:rsid w:val="00A14B06"/>
    <w:rsid w:val="00A15049"/>
    <w:rsid w:val="00A209A0"/>
    <w:rsid w:val="00A23A52"/>
    <w:rsid w:val="00A24681"/>
    <w:rsid w:val="00A26C90"/>
    <w:rsid w:val="00A33B73"/>
    <w:rsid w:val="00A4285F"/>
    <w:rsid w:val="00A42F23"/>
    <w:rsid w:val="00A43C73"/>
    <w:rsid w:val="00A47A1E"/>
    <w:rsid w:val="00A50499"/>
    <w:rsid w:val="00A545A5"/>
    <w:rsid w:val="00A6289A"/>
    <w:rsid w:val="00A640D5"/>
    <w:rsid w:val="00A64221"/>
    <w:rsid w:val="00A64C97"/>
    <w:rsid w:val="00A66D77"/>
    <w:rsid w:val="00A67958"/>
    <w:rsid w:val="00A7039B"/>
    <w:rsid w:val="00A70C97"/>
    <w:rsid w:val="00A726DD"/>
    <w:rsid w:val="00A734F4"/>
    <w:rsid w:val="00A82FB2"/>
    <w:rsid w:val="00A84758"/>
    <w:rsid w:val="00A90583"/>
    <w:rsid w:val="00A90F43"/>
    <w:rsid w:val="00A935C9"/>
    <w:rsid w:val="00A952DD"/>
    <w:rsid w:val="00AA08C0"/>
    <w:rsid w:val="00AA67C5"/>
    <w:rsid w:val="00AA6CEA"/>
    <w:rsid w:val="00AB44A7"/>
    <w:rsid w:val="00AB50D0"/>
    <w:rsid w:val="00AB5289"/>
    <w:rsid w:val="00AB5D33"/>
    <w:rsid w:val="00AB610D"/>
    <w:rsid w:val="00AB74F2"/>
    <w:rsid w:val="00AC143C"/>
    <w:rsid w:val="00AC1940"/>
    <w:rsid w:val="00AC2D73"/>
    <w:rsid w:val="00AC50E4"/>
    <w:rsid w:val="00AC7456"/>
    <w:rsid w:val="00AD1417"/>
    <w:rsid w:val="00AD6763"/>
    <w:rsid w:val="00AE378C"/>
    <w:rsid w:val="00AE37C3"/>
    <w:rsid w:val="00AE4BC0"/>
    <w:rsid w:val="00AE4D2C"/>
    <w:rsid w:val="00AE5C10"/>
    <w:rsid w:val="00AE7088"/>
    <w:rsid w:val="00AF345D"/>
    <w:rsid w:val="00AF533A"/>
    <w:rsid w:val="00B007F2"/>
    <w:rsid w:val="00B0262A"/>
    <w:rsid w:val="00B02A78"/>
    <w:rsid w:val="00B02BD2"/>
    <w:rsid w:val="00B03D98"/>
    <w:rsid w:val="00B04161"/>
    <w:rsid w:val="00B07352"/>
    <w:rsid w:val="00B11130"/>
    <w:rsid w:val="00B11950"/>
    <w:rsid w:val="00B11CA2"/>
    <w:rsid w:val="00B1256A"/>
    <w:rsid w:val="00B1319F"/>
    <w:rsid w:val="00B15B1D"/>
    <w:rsid w:val="00B17BC6"/>
    <w:rsid w:val="00B20E50"/>
    <w:rsid w:val="00B225AD"/>
    <w:rsid w:val="00B26B10"/>
    <w:rsid w:val="00B34A6F"/>
    <w:rsid w:val="00B35831"/>
    <w:rsid w:val="00B36E90"/>
    <w:rsid w:val="00B37D1A"/>
    <w:rsid w:val="00B442BE"/>
    <w:rsid w:val="00B44BB0"/>
    <w:rsid w:val="00B50FEB"/>
    <w:rsid w:val="00B51DFD"/>
    <w:rsid w:val="00B51FB5"/>
    <w:rsid w:val="00B60099"/>
    <w:rsid w:val="00B60E79"/>
    <w:rsid w:val="00B63604"/>
    <w:rsid w:val="00B65A02"/>
    <w:rsid w:val="00B70E3C"/>
    <w:rsid w:val="00B73D8E"/>
    <w:rsid w:val="00B74C7F"/>
    <w:rsid w:val="00B74FA3"/>
    <w:rsid w:val="00B76AB6"/>
    <w:rsid w:val="00B77FB5"/>
    <w:rsid w:val="00B80199"/>
    <w:rsid w:val="00B80B9C"/>
    <w:rsid w:val="00B81884"/>
    <w:rsid w:val="00B831FE"/>
    <w:rsid w:val="00B90FFB"/>
    <w:rsid w:val="00B975C2"/>
    <w:rsid w:val="00BA2C68"/>
    <w:rsid w:val="00BA5DAF"/>
    <w:rsid w:val="00BA617A"/>
    <w:rsid w:val="00BA79CA"/>
    <w:rsid w:val="00BB090C"/>
    <w:rsid w:val="00BB3ADB"/>
    <w:rsid w:val="00BB4A3B"/>
    <w:rsid w:val="00BB673D"/>
    <w:rsid w:val="00BC1F11"/>
    <w:rsid w:val="00BC26E0"/>
    <w:rsid w:val="00BC57CC"/>
    <w:rsid w:val="00BC643C"/>
    <w:rsid w:val="00BC6611"/>
    <w:rsid w:val="00BC7793"/>
    <w:rsid w:val="00BD0681"/>
    <w:rsid w:val="00BD3C79"/>
    <w:rsid w:val="00BD5FEA"/>
    <w:rsid w:val="00BD6321"/>
    <w:rsid w:val="00BD672C"/>
    <w:rsid w:val="00BE0000"/>
    <w:rsid w:val="00BE0124"/>
    <w:rsid w:val="00BE0758"/>
    <w:rsid w:val="00BE1952"/>
    <w:rsid w:val="00BE2FE2"/>
    <w:rsid w:val="00BF0699"/>
    <w:rsid w:val="00BF2316"/>
    <w:rsid w:val="00BF3AC8"/>
    <w:rsid w:val="00BF3CCA"/>
    <w:rsid w:val="00BF559A"/>
    <w:rsid w:val="00BF6F93"/>
    <w:rsid w:val="00C00EF5"/>
    <w:rsid w:val="00C03BFE"/>
    <w:rsid w:val="00C04AAC"/>
    <w:rsid w:val="00C05763"/>
    <w:rsid w:val="00C05C66"/>
    <w:rsid w:val="00C06284"/>
    <w:rsid w:val="00C1240D"/>
    <w:rsid w:val="00C13671"/>
    <w:rsid w:val="00C211AF"/>
    <w:rsid w:val="00C217FC"/>
    <w:rsid w:val="00C23D6C"/>
    <w:rsid w:val="00C26F17"/>
    <w:rsid w:val="00C2715E"/>
    <w:rsid w:val="00C27CFB"/>
    <w:rsid w:val="00C31072"/>
    <w:rsid w:val="00C31598"/>
    <w:rsid w:val="00C31A9E"/>
    <w:rsid w:val="00C3398D"/>
    <w:rsid w:val="00C3511A"/>
    <w:rsid w:val="00C35C24"/>
    <w:rsid w:val="00C4069C"/>
    <w:rsid w:val="00C55DE0"/>
    <w:rsid w:val="00C57D08"/>
    <w:rsid w:val="00C600D3"/>
    <w:rsid w:val="00C61202"/>
    <w:rsid w:val="00C634F1"/>
    <w:rsid w:val="00C730C9"/>
    <w:rsid w:val="00C767AD"/>
    <w:rsid w:val="00C818BD"/>
    <w:rsid w:val="00C85F9D"/>
    <w:rsid w:val="00C867AA"/>
    <w:rsid w:val="00C87925"/>
    <w:rsid w:val="00C903BE"/>
    <w:rsid w:val="00C9162F"/>
    <w:rsid w:val="00C958A3"/>
    <w:rsid w:val="00C978C1"/>
    <w:rsid w:val="00CA3AED"/>
    <w:rsid w:val="00CA41E2"/>
    <w:rsid w:val="00CB1605"/>
    <w:rsid w:val="00CB18F4"/>
    <w:rsid w:val="00CB337C"/>
    <w:rsid w:val="00CB468E"/>
    <w:rsid w:val="00CC0C9A"/>
    <w:rsid w:val="00CC173E"/>
    <w:rsid w:val="00CC3CB6"/>
    <w:rsid w:val="00CC52C9"/>
    <w:rsid w:val="00CC579E"/>
    <w:rsid w:val="00CC5C9C"/>
    <w:rsid w:val="00CC6189"/>
    <w:rsid w:val="00CC749C"/>
    <w:rsid w:val="00CC7B89"/>
    <w:rsid w:val="00CD78CE"/>
    <w:rsid w:val="00CD7DD3"/>
    <w:rsid w:val="00CE163B"/>
    <w:rsid w:val="00CE53FE"/>
    <w:rsid w:val="00CE5708"/>
    <w:rsid w:val="00CE69A8"/>
    <w:rsid w:val="00CE6A3C"/>
    <w:rsid w:val="00CF0E9F"/>
    <w:rsid w:val="00CF1E7E"/>
    <w:rsid w:val="00CF4E2F"/>
    <w:rsid w:val="00CF734A"/>
    <w:rsid w:val="00CF7C87"/>
    <w:rsid w:val="00D00B09"/>
    <w:rsid w:val="00D03A81"/>
    <w:rsid w:val="00D04C91"/>
    <w:rsid w:val="00D04DAF"/>
    <w:rsid w:val="00D073DD"/>
    <w:rsid w:val="00D102B4"/>
    <w:rsid w:val="00D117BD"/>
    <w:rsid w:val="00D17B86"/>
    <w:rsid w:val="00D223F5"/>
    <w:rsid w:val="00D247A3"/>
    <w:rsid w:val="00D2576C"/>
    <w:rsid w:val="00D27407"/>
    <w:rsid w:val="00D30934"/>
    <w:rsid w:val="00D354EA"/>
    <w:rsid w:val="00D400A7"/>
    <w:rsid w:val="00D40B13"/>
    <w:rsid w:val="00D430F9"/>
    <w:rsid w:val="00D4313C"/>
    <w:rsid w:val="00D4557D"/>
    <w:rsid w:val="00D479C8"/>
    <w:rsid w:val="00D5501B"/>
    <w:rsid w:val="00D55245"/>
    <w:rsid w:val="00D62E37"/>
    <w:rsid w:val="00D6319A"/>
    <w:rsid w:val="00D640E3"/>
    <w:rsid w:val="00D65AD6"/>
    <w:rsid w:val="00D66D9E"/>
    <w:rsid w:val="00D67A07"/>
    <w:rsid w:val="00D72DD7"/>
    <w:rsid w:val="00D73DD6"/>
    <w:rsid w:val="00D74774"/>
    <w:rsid w:val="00D74A39"/>
    <w:rsid w:val="00D75B98"/>
    <w:rsid w:val="00D75DA7"/>
    <w:rsid w:val="00D75DDF"/>
    <w:rsid w:val="00D764E0"/>
    <w:rsid w:val="00D76D88"/>
    <w:rsid w:val="00D77586"/>
    <w:rsid w:val="00D821D5"/>
    <w:rsid w:val="00D83D47"/>
    <w:rsid w:val="00D84DD9"/>
    <w:rsid w:val="00D851EB"/>
    <w:rsid w:val="00D85569"/>
    <w:rsid w:val="00D8639B"/>
    <w:rsid w:val="00D9146E"/>
    <w:rsid w:val="00D92866"/>
    <w:rsid w:val="00D92D01"/>
    <w:rsid w:val="00D93084"/>
    <w:rsid w:val="00D93644"/>
    <w:rsid w:val="00D9493C"/>
    <w:rsid w:val="00DA026F"/>
    <w:rsid w:val="00DA2AF0"/>
    <w:rsid w:val="00DA2C10"/>
    <w:rsid w:val="00DA3EE0"/>
    <w:rsid w:val="00DA4426"/>
    <w:rsid w:val="00DA5634"/>
    <w:rsid w:val="00DA585E"/>
    <w:rsid w:val="00DA58D5"/>
    <w:rsid w:val="00DA59D1"/>
    <w:rsid w:val="00DB06BC"/>
    <w:rsid w:val="00DB37E8"/>
    <w:rsid w:val="00DB59E9"/>
    <w:rsid w:val="00DB6C01"/>
    <w:rsid w:val="00DC1448"/>
    <w:rsid w:val="00DC1B88"/>
    <w:rsid w:val="00DC561B"/>
    <w:rsid w:val="00DC57F1"/>
    <w:rsid w:val="00DC5AB2"/>
    <w:rsid w:val="00DC62FA"/>
    <w:rsid w:val="00DC76A3"/>
    <w:rsid w:val="00DC7839"/>
    <w:rsid w:val="00DD17EF"/>
    <w:rsid w:val="00DD1969"/>
    <w:rsid w:val="00DD26F5"/>
    <w:rsid w:val="00DD4A3B"/>
    <w:rsid w:val="00DD4C7D"/>
    <w:rsid w:val="00DE119B"/>
    <w:rsid w:val="00DE1584"/>
    <w:rsid w:val="00DE1C6F"/>
    <w:rsid w:val="00DE232B"/>
    <w:rsid w:val="00DE2EF3"/>
    <w:rsid w:val="00DE4A9E"/>
    <w:rsid w:val="00DE6377"/>
    <w:rsid w:val="00DE7C62"/>
    <w:rsid w:val="00DF0104"/>
    <w:rsid w:val="00DF0B5E"/>
    <w:rsid w:val="00DF12CB"/>
    <w:rsid w:val="00DF2CC6"/>
    <w:rsid w:val="00DF3AEA"/>
    <w:rsid w:val="00E001AB"/>
    <w:rsid w:val="00E01E9A"/>
    <w:rsid w:val="00E05DED"/>
    <w:rsid w:val="00E078C6"/>
    <w:rsid w:val="00E109FE"/>
    <w:rsid w:val="00E13931"/>
    <w:rsid w:val="00E14CE5"/>
    <w:rsid w:val="00E14F24"/>
    <w:rsid w:val="00E179D8"/>
    <w:rsid w:val="00E2460F"/>
    <w:rsid w:val="00E25C9E"/>
    <w:rsid w:val="00E27946"/>
    <w:rsid w:val="00E27B59"/>
    <w:rsid w:val="00E304B1"/>
    <w:rsid w:val="00E31032"/>
    <w:rsid w:val="00E33DBF"/>
    <w:rsid w:val="00E34F2C"/>
    <w:rsid w:val="00E35B63"/>
    <w:rsid w:val="00E36881"/>
    <w:rsid w:val="00E36E9D"/>
    <w:rsid w:val="00E41D19"/>
    <w:rsid w:val="00E4259E"/>
    <w:rsid w:val="00E426D5"/>
    <w:rsid w:val="00E43FF1"/>
    <w:rsid w:val="00E44615"/>
    <w:rsid w:val="00E4619F"/>
    <w:rsid w:val="00E50372"/>
    <w:rsid w:val="00E5299A"/>
    <w:rsid w:val="00E52C20"/>
    <w:rsid w:val="00E602ED"/>
    <w:rsid w:val="00E61068"/>
    <w:rsid w:val="00E7020D"/>
    <w:rsid w:val="00E73E6B"/>
    <w:rsid w:val="00E74A1E"/>
    <w:rsid w:val="00E761D2"/>
    <w:rsid w:val="00E83D1E"/>
    <w:rsid w:val="00E85E13"/>
    <w:rsid w:val="00E86C14"/>
    <w:rsid w:val="00E93AFE"/>
    <w:rsid w:val="00E967F7"/>
    <w:rsid w:val="00EA2229"/>
    <w:rsid w:val="00EA2538"/>
    <w:rsid w:val="00EA6014"/>
    <w:rsid w:val="00EB00D1"/>
    <w:rsid w:val="00EB1202"/>
    <w:rsid w:val="00EB2F33"/>
    <w:rsid w:val="00EB3232"/>
    <w:rsid w:val="00EB6885"/>
    <w:rsid w:val="00EB744F"/>
    <w:rsid w:val="00EB7A7B"/>
    <w:rsid w:val="00EC70AF"/>
    <w:rsid w:val="00EC79C1"/>
    <w:rsid w:val="00ED198A"/>
    <w:rsid w:val="00ED21D6"/>
    <w:rsid w:val="00ED248B"/>
    <w:rsid w:val="00ED2526"/>
    <w:rsid w:val="00ED2E1F"/>
    <w:rsid w:val="00ED35BA"/>
    <w:rsid w:val="00ED4756"/>
    <w:rsid w:val="00ED507E"/>
    <w:rsid w:val="00ED7B94"/>
    <w:rsid w:val="00EE4514"/>
    <w:rsid w:val="00EE539D"/>
    <w:rsid w:val="00EF22EF"/>
    <w:rsid w:val="00EF49C3"/>
    <w:rsid w:val="00EF5031"/>
    <w:rsid w:val="00EF5EC7"/>
    <w:rsid w:val="00F02348"/>
    <w:rsid w:val="00F045C3"/>
    <w:rsid w:val="00F060AD"/>
    <w:rsid w:val="00F11DA1"/>
    <w:rsid w:val="00F12BB1"/>
    <w:rsid w:val="00F14658"/>
    <w:rsid w:val="00F15776"/>
    <w:rsid w:val="00F20348"/>
    <w:rsid w:val="00F2263B"/>
    <w:rsid w:val="00F232CB"/>
    <w:rsid w:val="00F23BC2"/>
    <w:rsid w:val="00F2576C"/>
    <w:rsid w:val="00F25DC6"/>
    <w:rsid w:val="00F310CE"/>
    <w:rsid w:val="00F3438F"/>
    <w:rsid w:val="00F34492"/>
    <w:rsid w:val="00F3668A"/>
    <w:rsid w:val="00F37E73"/>
    <w:rsid w:val="00F411AF"/>
    <w:rsid w:val="00F42D5F"/>
    <w:rsid w:val="00F46912"/>
    <w:rsid w:val="00F60FC2"/>
    <w:rsid w:val="00F62930"/>
    <w:rsid w:val="00F66054"/>
    <w:rsid w:val="00F6753E"/>
    <w:rsid w:val="00F67D5D"/>
    <w:rsid w:val="00F7174B"/>
    <w:rsid w:val="00F766F5"/>
    <w:rsid w:val="00F769C8"/>
    <w:rsid w:val="00F76EAB"/>
    <w:rsid w:val="00F8096C"/>
    <w:rsid w:val="00F80DBF"/>
    <w:rsid w:val="00F82D4A"/>
    <w:rsid w:val="00F8369F"/>
    <w:rsid w:val="00F8795F"/>
    <w:rsid w:val="00F87E4F"/>
    <w:rsid w:val="00F905E2"/>
    <w:rsid w:val="00F93B08"/>
    <w:rsid w:val="00F94D71"/>
    <w:rsid w:val="00F96483"/>
    <w:rsid w:val="00FA1B58"/>
    <w:rsid w:val="00FA21B7"/>
    <w:rsid w:val="00FA4258"/>
    <w:rsid w:val="00FA4711"/>
    <w:rsid w:val="00FA4E4E"/>
    <w:rsid w:val="00FA7479"/>
    <w:rsid w:val="00FB10D8"/>
    <w:rsid w:val="00FB4B38"/>
    <w:rsid w:val="00FB5646"/>
    <w:rsid w:val="00FB78CF"/>
    <w:rsid w:val="00FC0597"/>
    <w:rsid w:val="00FC1580"/>
    <w:rsid w:val="00FC20BE"/>
    <w:rsid w:val="00FC2CB0"/>
    <w:rsid w:val="00FC3071"/>
    <w:rsid w:val="00FC4B50"/>
    <w:rsid w:val="00FC63D6"/>
    <w:rsid w:val="00FC7C7E"/>
    <w:rsid w:val="00FD3193"/>
    <w:rsid w:val="00FD72DD"/>
    <w:rsid w:val="00FE1D18"/>
    <w:rsid w:val="00FE7891"/>
    <w:rsid w:val="00FF060B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F43644"/>
  <w15:docId w15:val="{B973F0AB-8BAE-40DB-B4DE-508A145F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>
      <w:pPr>
        <w:spacing w:before="100" w:after="10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2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53"/>
    <w:rPr>
      <w:sz w:val="21"/>
    </w:rPr>
  </w:style>
  <w:style w:type="paragraph" w:styleId="Titre1">
    <w:name w:val="heading 1"/>
    <w:basedOn w:val="Normal"/>
    <w:next w:val="Corpsdetexte"/>
    <w:link w:val="Titre1Car"/>
    <w:uiPriority w:val="9"/>
    <w:qFormat/>
    <w:rsid w:val="00AE7088"/>
    <w:pPr>
      <w:keepNext/>
      <w:keepLines/>
      <w:pageBreakBefore/>
      <w:numPr>
        <w:numId w:val="6"/>
      </w:numPr>
      <w:spacing w:line="460" w:lineRule="atLeast"/>
      <w:contextualSpacing/>
      <w:outlineLvl w:val="0"/>
    </w:pPr>
    <w:rPr>
      <w:rFonts w:asciiTheme="majorHAnsi" w:eastAsiaTheme="majorEastAsia" w:hAnsiTheme="majorHAnsi" w:cstheme="majorBidi"/>
      <w:b/>
      <w:bCs/>
      <w:color w:val="004DB4" w:themeColor="accent3"/>
      <w:kern w:val="32"/>
      <w:sz w:val="36"/>
      <w:szCs w:val="28"/>
    </w:rPr>
  </w:style>
  <w:style w:type="paragraph" w:styleId="Titre2">
    <w:name w:val="heading 2"/>
    <w:basedOn w:val="Normal"/>
    <w:next w:val="Corpsdetexte"/>
    <w:link w:val="Titre2Car"/>
    <w:uiPriority w:val="9"/>
    <w:qFormat/>
    <w:rsid w:val="00E33DBF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b/>
      <w:bCs/>
      <w:color w:val="004DB4" w:themeColor="accent3"/>
      <w:kern w:val="28"/>
      <w:sz w:val="23"/>
      <w:szCs w:val="26"/>
    </w:rPr>
  </w:style>
  <w:style w:type="paragraph" w:styleId="Titre3">
    <w:name w:val="heading 3"/>
    <w:basedOn w:val="Normal"/>
    <w:next w:val="Corpsdetexte"/>
    <w:link w:val="Titre3Car"/>
    <w:uiPriority w:val="9"/>
    <w:qFormat/>
    <w:rsid w:val="00461A01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bCs/>
      <w:color w:val="004DB4" w:themeColor="accent3"/>
    </w:rPr>
  </w:style>
  <w:style w:type="paragraph" w:styleId="Titre4">
    <w:name w:val="heading 4"/>
    <w:basedOn w:val="Normal"/>
    <w:next w:val="Corpsdetexte"/>
    <w:link w:val="Titre4Car"/>
    <w:uiPriority w:val="9"/>
    <w:qFormat/>
    <w:rsid w:val="003F630B"/>
    <w:pPr>
      <w:keepNext/>
      <w:keepLines/>
      <w:numPr>
        <w:ilvl w:val="3"/>
        <w:numId w:val="6"/>
      </w:numPr>
      <w:outlineLvl w:val="3"/>
    </w:pPr>
    <w:rPr>
      <w:rFonts w:asciiTheme="majorHAnsi" w:eastAsiaTheme="majorEastAsia" w:hAnsiTheme="majorHAnsi" w:cstheme="majorBidi"/>
      <w:bCs/>
      <w:iCs/>
      <w:color w:val="004DB4" w:themeColor="accent3"/>
    </w:rPr>
  </w:style>
  <w:style w:type="paragraph" w:styleId="Titre5">
    <w:name w:val="heading 5"/>
    <w:basedOn w:val="Normal"/>
    <w:next w:val="Corpsdetexte"/>
    <w:link w:val="Titre5Car"/>
    <w:uiPriority w:val="9"/>
    <w:qFormat/>
    <w:rsid w:val="003F630B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004DB4" w:themeColor="accent3"/>
    </w:rPr>
  </w:style>
  <w:style w:type="paragraph" w:styleId="Titre6">
    <w:name w:val="heading 6"/>
    <w:basedOn w:val="Normal"/>
    <w:next w:val="Corpsdetexte"/>
    <w:link w:val="Titre6Car"/>
    <w:uiPriority w:val="9"/>
    <w:unhideWhenUsed/>
    <w:rsid w:val="003F630B"/>
    <w:pPr>
      <w:keepNext/>
      <w:keepLines/>
      <w:numPr>
        <w:ilvl w:val="5"/>
        <w:numId w:val="6"/>
      </w:numPr>
      <w:outlineLvl w:val="5"/>
    </w:pPr>
    <w:rPr>
      <w:rFonts w:asciiTheme="majorHAnsi" w:eastAsiaTheme="majorEastAsia" w:hAnsiTheme="majorHAnsi" w:cstheme="majorBidi"/>
      <w:iCs/>
      <w:color w:val="004DB4" w:themeColor="accent3"/>
    </w:rPr>
  </w:style>
  <w:style w:type="paragraph" w:styleId="Titre7">
    <w:name w:val="heading 7"/>
    <w:basedOn w:val="Normal"/>
    <w:next w:val="Corpsdetexte"/>
    <w:link w:val="Titre7Car"/>
    <w:uiPriority w:val="9"/>
    <w:unhideWhenUsed/>
    <w:rsid w:val="003F630B"/>
    <w:pPr>
      <w:keepNext/>
      <w:keepLines/>
      <w:numPr>
        <w:ilvl w:val="6"/>
        <w:numId w:val="6"/>
      </w:numPr>
      <w:outlineLvl w:val="6"/>
    </w:pPr>
    <w:rPr>
      <w:rFonts w:asciiTheme="majorHAnsi" w:eastAsiaTheme="majorEastAsia" w:hAnsiTheme="majorHAnsi" w:cstheme="majorBidi"/>
      <w:iCs/>
      <w:color w:val="004DB4" w:themeColor="accent3"/>
    </w:rPr>
  </w:style>
  <w:style w:type="paragraph" w:styleId="Titre8">
    <w:name w:val="heading 8"/>
    <w:basedOn w:val="Normal"/>
    <w:next w:val="Corpsdetexte"/>
    <w:link w:val="Titre8Car"/>
    <w:uiPriority w:val="9"/>
    <w:unhideWhenUsed/>
    <w:rsid w:val="003F630B"/>
    <w:pPr>
      <w:keepNext/>
      <w:keepLines/>
      <w:numPr>
        <w:ilvl w:val="7"/>
        <w:numId w:val="6"/>
      </w:numPr>
      <w:outlineLvl w:val="7"/>
    </w:pPr>
    <w:rPr>
      <w:rFonts w:asciiTheme="majorHAnsi" w:eastAsiaTheme="majorEastAsia" w:hAnsiTheme="majorHAnsi" w:cstheme="majorBidi"/>
      <w:color w:val="004DB4" w:themeColor="accent3"/>
      <w:szCs w:val="20"/>
    </w:rPr>
  </w:style>
  <w:style w:type="paragraph" w:styleId="Titre9">
    <w:name w:val="heading 9"/>
    <w:basedOn w:val="Normal"/>
    <w:next w:val="Corpsdetexte"/>
    <w:link w:val="Titre9Car"/>
    <w:uiPriority w:val="9"/>
    <w:unhideWhenUsed/>
    <w:rsid w:val="003F630B"/>
    <w:pPr>
      <w:keepNext/>
      <w:keepLines/>
      <w:numPr>
        <w:ilvl w:val="8"/>
        <w:numId w:val="6"/>
      </w:numPr>
      <w:outlineLvl w:val="8"/>
    </w:pPr>
    <w:rPr>
      <w:rFonts w:asciiTheme="majorHAnsi" w:eastAsiaTheme="majorEastAsia" w:hAnsiTheme="majorHAnsi" w:cstheme="majorBidi"/>
      <w:iCs/>
      <w:color w:val="004DB4" w:themeColor="accent3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10"/>
    <w:qFormat/>
    <w:rsid w:val="001D0DFD"/>
    <w:pPr>
      <w:keepNext/>
      <w:keepLines/>
      <w:spacing w:line="460" w:lineRule="atLeast"/>
      <w:contextualSpacing/>
    </w:pPr>
    <w:rPr>
      <w:rFonts w:asciiTheme="majorHAnsi" w:eastAsiaTheme="majorEastAsia" w:hAnsiTheme="majorHAnsi" w:cstheme="majorBidi"/>
      <w:b/>
      <w:color w:val="004DB4" w:themeColor="accent3"/>
      <w:kern w:val="32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0DFD"/>
    <w:rPr>
      <w:rFonts w:asciiTheme="majorHAnsi" w:eastAsiaTheme="majorEastAsia" w:hAnsiTheme="majorHAnsi" w:cstheme="majorBidi"/>
      <w:b/>
      <w:color w:val="004DB4" w:themeColor="accent3"/>
      <w:kern w:val="32"/>
      <w:sz w:val="36"/>
      <w:szCs w:val="52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D640E3"/>
    <w:rPr>
      <w:b/>
      <w:sz w:val="20"/>
    </w:rPr>
  </w:style>
  <w:style w:type="character" w:customStyle="1" w:styleId="TitredenoteCar">
    <w:name w:val="Titre de note Car"/>
    <w:basedOn w:val="Policepardfaut"/>
    <w:link w:val="Titredenote"/>
    <w:uiPriority w:val="99"/>
    <w:rsid w:val="00FC2CB0"/>
    <w:rPr>
      <w:b/>
      <w:sz w:val="20"/>
    </w:rPr>
  </w:style>
  <w:style w:type="character" w:styleId="Accentuation">
    <w:name w:val="Emphasis"/>
    <w:basedOn w:val="Policepardfaut"/>
    <w:uiPriority w:val="21"/>
    <w:rsid w:val="00415C78"/>
    <w:rPr>
      <w:i/>
      <w:iCs/>
    </w:rPr>
  </w:style>
  <w:style w:type="character" w:styleId="AcronymeHTML">
    <w:name w:val="HTML Acronym"/>
    <w:basedOn w:val="Policepardfaut"/>
    <w:uiPriority w:val="99"/>
    <w:unhideWhenUsed/>
    <w:rsid w:val="005E08D5"/>
  </w:style>
  <w:style w:type="character" w:styleId="Appeldenotedefin">
    <w:name w:val="endnote reference"/>
    <w:basedOn w:val="Policepardfaut"/>
    <w:uiPriority w:val="99"/>
    <w:unhideWhenUsed/>
    <w:rsid w:val="002D4E6E"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rsid w:val="002D4E6E"/>
    <w:rPr>
      <w:vertAlign w:val="superscript"/>
    </w:rPr>
  </w:style>
  <w:style w:type="character" w:styleId="CitationHTML">
    <w:name w:val="HTML Cite"/>
    <w:basedOn w:val="Policepardfaut"/>
    <w:uiPriority w:val="99"/>
    <w:unhideWhenUsed/>
    <w:rsid w:val="002D4E6E"/>
    <w:rPr>
      <w:i/>
      <w:iCs/>
    </w:rPr>
  </w:style>
  <w:style w:type="character" w:styleId="ClavierHTML">
    <w:name w:val="HTML Keyboard"/>
    <w:basedOn w:val="Policepardfaut"/>
    <w:uiPriority w:val="99"/>
    <w:unhideWhenUsed/>
    <w:rsid w:val="008C4C9E"/>
    <w:rPr>
      <w:rFonts w:ascii="Courier New" w:hAnsi="Courier New" w:cs="Consolas"/>
      <w:sz w:val="20"/>
      <w:szCs w:val="20"/>
    </w:rPr>
  </w:style>
  <w:style w:type="character" w:styleId="CodeHTML">
    <w:name w:val="HTML Code"/>
    <w:basedOn w:val="Policepardfaut"/>
    <w:uiPriority w:val="99"/>
    <w:unhideWhenUsed/>
    <w:rsid w:val="008C4C9E"/>
    <w:rPr>
      <w:rFonts w:ascii="Courier New" w:hAnsi="Courier New" w:cs="Consolas"/>
      <w:sz w:val="20"/>
      <w:szCs w:val="20"/>
    </w:rPr>
  </w:style>
  <w:style w:type="character" w:styleId="DfinitionHTML">
    <w:name w:val="HTML Definition"/>
    <w:basedOn w:val="Policepardfaut"/>
    <w:uiPriority w:val="99"/>
    <w:unhideWhenUsed/>
    <w:rsid w:val="002D4E6E"/>
    <w:rPr>
      <w:i/>
      <w:iCs/>
    </w:rPr>
  </w:style>
  <w:style w:type="character" w:styleId="lev">
    <w:name w:val="Strong"/>
    <w:basedOn w:val="Policepardfaut"/>
    <w:uiPriority w:val="99"/>
    <w:qFormat/>
    <w:rsid w:val="002D4E6E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7042A3"/>
    <w:rPr>
      <w:bCs/>
      <w:iCs/>
      <w:color w:val="004DB4" w:themeColor="accent3"/>
    </w:rPr>
  </w:style>
  <w:style w:type="character" w:styleId="Accentuationlgre">
    <w:name w:val="Subtle Emphasis"/>
    <w:basedOn w:val="Policepardfaut"/>
    <w:uiPriority w:val="7"/>
    <w:qFormat/>
    <w:rsid w:val="008C4C9E"/>
    <w:rPr>
      <w:b w:val="0"/>
      <w:i w:val="0"/>
      <w:iCs/>
      <w:color w:val="6694D2" w:themeColor="accent2"/>
    </w:rPr>
  </w:style>
  <w:style w:type="character" w:styleId="ExempleHTML">
    <w:name w:val="HTML Sample"/>
    <w:basedOn w:val="Policepardfaut"/>
    <w:uiPriority w:val="99"/>
    <w:unhideWhenUsed/>
    <w:rsid w:val="008C4C9E"/>
    <w:rPr>
      <w:rFonts w:ascii="Courier New" w:hAnsi="Courier New" w:cs="Consolas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4C9E"/>
    <w:rPr>
      <w:color w:val="004DB4" w:themeColor="accent3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8C4C9E"/>
    <w:rPr>
      <w:color w:val="6694D2" w:themeColor="accent2"/>
      <w:u w:val="single"/>
    </w:rPr>
  </w:style>
  <w:style w:type="character" w:styleId="MachinecrireHTML">
    <w:name w:val="HTML Typewriter"/>
    <w:basedOn w:val="Policepardfaut"/>
    <w:uiPriority w:val="99"/>
    <w:unhideWhenUsed/>
    <w:rsid w:val="006169BC"/>
    <w:rPr>
      <w:rFonts w:ascii="Courier New" w:hAnsi="Courier New" w:cs="Consolas"/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rsid w:val="002D4E6E"/>
    <w:rPr>
      <w:sz w:val="16"/>
      <w:szCs w:val="16"/>
    </w:rPr>
  </w:style>
  <w:style w:type="character" w:styleId="Numrodeligne">
    <w:name w:val="line number"/>
    <w:basedOn w:val="Policepardfaut"/>
    <w:uiPriority w:val="99"/>
    <w:unhideWhenUsed/>
    <w:rsid w:val="006169BC"/>
    <w:rPr>
      <w:rFonts w:asciiTheme="majorHAnsi" w:hAnsiTheme="majorHAnsi"/>
      <w:color w:val="BFBFBF" w:themeColor="background1" w:themeShade="BF"/>
      <w:sz w:val="16"/>
    </w:rPr>
  </w:style>
  <w:style w:type="character" w:styleId="Numrodepage">
    <w:name w:val="page number"/>
    <w:basedOn w:val="Policepardfaut"/>
    <w:uiPriority w:val="99"/>
    <w:unhideWhenUsed/>
    <w:rsid w:val="006169BC"/>
    <w:rPr>
      <w:rFonts w:asciiTheme="majorHAnsi" w:hAnsiTheme="majorHAnsi"/>
      <w:sz w:val="16"/>
    </w:rPr>
  </w:style>
  <w:style w:type="character" w:styleId="Rfrenceintense">
    <w:name w:val="Intense Reference"/>
    <w:basedOn w:val="Policepardfaut"/>
    <w:uiPriority w:val="99"/>
    <w:unhideWhenUsed/>
    <w:rsid w:val="00DE1C6F"/>
    <w:rPr>
      <w:b w:val="0"/>
      <w:bCs/>
      <w:caps w:val="0"/>
      <w:smallCaps/>
      <w:color w:val="004DB4" w:themeColor="accent3"/>
      <w:spacing w:val="0"/>
      <w:u w:val="none"/>
    </w:rPr>
  </w:style>
  <w:style w:type="character" w:styleId="Rfrencelgre">
    <w:name w:val="Subtle Reference"/>
    <w:basedOn w:val="Policepardfaut"/>
    <w:uiPriority w:val="99"/>
    <w:unhideWhenUsed/>
    <w:rsid w:val="006169BC"/>
    <w:rPr>
      <w:b w:val="0"/>
      <w:i w:val="0"/>
      <w:caps w:val="0"/>
      <w:smallCaps/>
      <w:color w:val="6694D2" w:themeColor="accent2"/>
      <w:u w:val="none"/>
    </w:rPr>
  </w:style>
  <w:style w:type="character" w:styleId="Textedelespacerserv">
    <w:name w:val="Placeholder Text"/>
    <w:basedOn w:val="Policepardfaut"/>
    <w:uiPriority w:val="99"/>
    <w:unhideWhenUsed/>
    <w:rsid w:val="00BF0699"/>
    <w:rPr>
      <w:vanish w:val="0"/>
      <w:color w:val="auto"/>
      <w:u w:val="none"/>
      <w:bdr w:val="none" w:sz="0" w:space="0" w:color="auto"/>
      <w:shd w:val="clear" w:color="auto" w:fill="FFCC00"/>
    </w:rPr>
  </w:style>
  <w:style w:type="character" w:styleId="Titredulivre">
    <w:name w:val="Book Title"/>
    <w:basedOn w:val="Policepardfaut"/>
    <w:uiPriority w:val="99"/>
    <w:unhideWhenUsed/>
    <w:rsid w:val="006169BC"/>
    <w:rPr>
      <w:b w:val="0"/>
      <w:bCs/>
      <w:i w:val="0"/>
      <w:caps w:val="0"/>
      <w:smallCaps/>
      <w:spacing w:val="0"/>
    </w:rPr>
  </w:style>
  <w:style w:type="character" w:styleId="VariableHTML">
    <w:name w:val="HTML Variable"/>
    <w:basedOn w:val="Policepardfaut"/>
    <w:uiPriority w:val="99"/>
    <w:unhideWhenUsed/>
    <w:rsid w:val="002D4E6E"/>
    <w:rPr>
      <w:i/>
      <w:iCs/>
    </w:rPr>
  </w:style>
  <w:style w:type="paragraph" w:styleId="AdresseHTML">
    <w:name w:val="HTML Address"/>
    <w:basedOn w:val="Normal"/>
    <w:link w:val="AdresseHTMLCar"/>
    <w:uiPriority w:val="99"/>
    <w:unhideWhenUsed/>
    <w:rsid w:val="006403C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rsid w:val="00FC2CB0"/>
    <w:rPr>
      <w:i/>
      <w:iCs/>
      <w:sz w:val="24"/>
    </w:rPr>
  </w:style>
  <w:style w:type="paragraph" w:styleId="Citation">
    <w:name w:val="Quote"/>
    <w:basedOn w:val="Normal"/>
    <w:next w:val="Normal"/>
    <w:link w:val="CitationCar"/>
    <w:uiPriority w:val="99"/>
    <w:unhideWhenUsed/>
    <w:rsid w:val="00AE4D2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rsid w:val="00FC2CB0"/>
    <w:rPr>
      <w:i/>
      <w:iCs/>
      <w:color w:val="000000" w:themeColor="text1"/>
      <w:sz w:val="24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unhideWhenUsed/>
    <w:rsid w:val="008D2C50"/>
    <w:rPr>
      <w:bCs/>
      <w:i/>
      <w:iCs/>
      <w:color w:val="004DB4" w:themeColor="accent3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FC2CB0"/>
    <w:rPr>
      <w:bCs/>
      <w:i/>
      <w:iCs/>
      <w:color w:val="004DB4" w:themeColor="accent3"/>
      <w:sz w:val="24"/>
    </w:rPr>
  </w:style>
  <w:style w:type="paragraph" w:styleId="Commentaire">
    <w:name w:val="annotation text"/>
    <w:basedOn w:val="Normal"/>
    <w:link w:val="CommentaireCar"/>
    <w:uiPriority w:val="99"/>
    <w:rsid w:val="00AC50E4"/>
    <w:pPr>
      <w:spacing w:after="0" w:line="240" w:lineRule="atLeas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5625"/>
    <w:rPr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260916"/>
  </w:style>
  <w:style w:type="character" w:customStyle="1" w:styleId="CorpsdetexteCar">
    <w:name w:val="Corps de texte Car"/>
    <w:basedOn w:val="Policepardfaut"/>
    <w:link w:val="Corpsdetexte"/>
    <w:uiPriority w:val="1"/>
    <w:rsid w:val="006A416F"/>
  </w:style>
  <w:style w:type="paragraph" w:styleId="Corpsdetexte2">
    <w:name w:val="Body Text 2"/>
    <w:basedOn w:val="Normal"/>
    <w:link w:val="Corpsdetexte2Car"/>
    <w:uiPriority w:val="99"/>
    <w:unhideWhenUsed/>
    <w:rsid w:val="00C1240D"/>
    <w:pPr>
      <w:spacing w:after="240" w:line="320" w:lineRule="atLeast"/>
    </w:pPr>
    <w:rPr>
      <w:sz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C2CB0"/>
    <w:rPr>
      <w:sz w:val="28"/>
    </w:rPr>
  </w:style>
  <w:style w:type="paragraph" w:styleId="Corpsdetexte3">
    <w:name w:val="Body Text 3"/>
    <w:basedOn w:val="Normal"/>
    <w:link w:val="Corpsdetexte3Car"/>
    <w:uiPriority w:val="99"/>
    <w:unhideWhenUsed/>
    <w:rsid w:val="008D2C50"/>
    <w:pPr>
      <w:spacing w:after="120" w:line="240" w:lineRule="atLeast"/>
    </w:pPr>
    <w:rPr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C2CB0"/>
    <w:rPr>
      <w:sz w:val="20"/>
      <w:szCs w:val="16"/>
    </w:rPr>
  </w:style>
  <w:style w:type="paragraph" w:styleId="Date">
    <w:name w:val="Date"/>
    <w:basedOn w:val="Normal"/>
    <w:next w:val="Normal"/>
    <w:link w:val="DateCar"/>
    <w:uiPriority w:val="99"/>
    <w:unhideWhenUsed/>
    <w:rsid w:val="00202293"/>
    <w:pPr>
      <w:framePr w:wrap="notBeside" w:vAnchor="page" w:hAnchor="margin" w:y="5217"/>
    </w:pPr>
    <w:rPr>
      <w:i/>
    </w:rPr>
  </w:style>
  <w:style w:type="character" w:customStyle="1" w:styleId="DateCar">
    <w:name w:val="Date Car"/>
    <w:basedOn w:val="Policepardfaut"/>
    <w:link w:val="Date"/>
    <w:uiPriority w:val="99"/>
    <w:rsid w:val="00202293"/>
    <w:rPr>
      <w:i/>
      <w:sz w:val="24"/>
    </w:rPr>
  </w:style>
  <w:style w:type="paragraph" w:styleId="En-tte">
    <w:name w:val="header"/>
    <w:basedOn w:val="Normal"/>
    <w:link w:val="En-tteCar"/>
    <w:uiPriority w:val="99"/>
    <w:unhideWhenUsed/>
    <w:qFormat/>
    <w:rsid w:val="00171285"/>
    <w:pPr>
      <w:spacing w:line="220" w:lineRule="atLeast"/>
    </w:pPr>
    <w:rPr>
      <w:rFonts w:asciiTheme="majorHAnsi" w:hAnsiTheme="majorHAnsi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FC2CB0"/>
    <w:rPr>
      <w:rFonts w:asciiTheme="majorHAnsi" w:hAnsiTheme="majorHAnsi"/>
      <w:sz w:val="16"/>
    </w:rPr>
  </w:style>
  <w:style w:type="paragraph" w:styleId="En-ttedemessage">
    <w:name w:val="Message Header"/>
    <w:basedOn w:val="Normal"/>
    <w:link w:val="En-ttedemessageCar"/>
    <w:uiPriority w:val="99"/>
    <w:unhideWhenUsed/>
    <w:rsid w:val="00C1240D"/>
    <w:pPr>
      <w:pBdr>
        <w:top w:val="single" w:sz="6" w:space="1" w:color="C0C0C0" w:themeColor="accent6"/>
        <w:left w:val="single" w:sz="6" w:space="4" w:color="C0C0C0" w:themeColor="accent6"/>
        <w:bottom w:val="single" w:sz="6" w:space="1" w:color="C0C0C0" w:themeColor="accent6"/>
        <w:right w:val="single" w:sz="6" w:space="4" w:color="C0C0C0" w:themeColor="accent6"/>
      </w:pBdr>
      <w:shd w:val="clear" w:color="auto" w:fill="E5E5E5" w:themeFill="accent6" w:themeFillTint="66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FC2CB0"/>
    <w:rPr>
      <w:rFonts w:asciiTheme="majorHAnsi" w:eastAsiaTheme="majorEastAsia" w:hAnsiTheme="majorHAnsi" w:cstheme="majorBidi"/>
      <w:sz w:val="24"/>
      <w:szCs w:val="24"/>
      <w:shd w:val="clear" w:color="auto" w:fill="E5E5E5" w:themeFill="accent6" w:themeFillTint="6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2D4E6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FC2CB0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unhideWhenUsed/>
    <w:rsid w:val="003577DC"/>
  </w:style>
  <w:style w:type="character" w:customStyle="1" w:styleId="FormuledepolitesseCar">
    <w:name w:val="Formule de politesse Car"/>
    <w:basedOn w:val="Policepardfaut"/>
    <w:link w:val="Formuledepolitesse"/>
    <w:uiPriority w:val="99"/>
    <w:rsid w:val="00FC2CB0"/>
    <w:rPr>
      <w:sz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A70C97"/>
    <w:pPr>
      <w:spacing w:beforeAutospacing="1" w:afterAutospacing="1" w:line="240" w:lineRule="auto"/>
      <w:ind w:left="113" w:hanging="113"/>
    </w:pPr>
    <w:rPr>
      <w:rFonts w:asciiTheme="majorHAnsi" w:hAnsiTheme="majorHAns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70C97"/>
    <w:rPr>
      <w:rFonts w:asciiTheme="majorHAnsi" w:hAnsiTheme="majorHAnsi"/>
      <w:sz w:val="16"/>
      <w:szCs w:val="20"/>
    </w:rPr>
  </w:style>
  <w:style w:type="paragraph" w:styleId="Notedefin">
    <w:name w:val="endnote text"/>
    <w:basedOn w:val="Normal"/>
    <w:link w:val="NotedefinCar"/>
    <w:uiPriority w:val="99"/>
    <w:unhideWhenUsed/>
    <w:rsid w:val="00281CFE"/>
    <w:pPr>
      <w:spacing w:beforeAutospacing="1" w:afterAutospacing="1" w:line="240" w:lineRule="auto"/>
      <w:ind w:left="113" w:hanging="113"/>
    </w:pPr>
    <w:rPr>
      <w:rFonts w:asciiTheme="majorHAnsi" w:hAnsiTheme="majorHAnsi"/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81CFE"/>
    <w:rPr>
      <w:rFonts w:asciiTheme="majorHAnsi" w:hAnsiTheme="majorHAnsi"/>
      <w:sz w:val="16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D4E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C2CB0"/>
    <w:rPr>
      <w:b/>
      <w:bCs/>
      <w:color w:val="777777" w:themeColor="text2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48020B"/>
    <w:pPr>
      <w:spacing w:line="220" w:lineRule="atLeast"/>
    </w:pPr>
    <w:rPr>
      <w:rFonts w:asciiTheme="majorHAnsi" w:hAnsiTheme="majorHAnsi"/>
      <w:color w:val="777777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8020B"/>
    <w:rPr>
      <w:rFonts w:asciiTheme="majorHAnsi" w:hAnsiTheme="majorHAnsi"/>
      <w:color w:val="777777" w:themeColor="text2"/>
      <w:sz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7819C6"/>
    <w:rPr>
      <w:rFonts w:ascii="Courier New" w:hAnsi="Courier New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C2CB0"/>
    <w:rPr>
      <w:rFonts w:ascii="Courier New" w:hAnsi="Courier New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0D7BBA"/>
    <w:pPr>
      <w:ind w:firstLine="397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FC2CB0"/>
    <w:rPr>
      <w:sz w:val="24"/>
    </w:rPr>
  </w:style>
  <w:style w:type="paragraph" w:styleId="Retraitcorpsdetexte">
    <w:name w:val="Body Text Indent"/>
    <w:basedOn w:val="Corpsdetexte"/>
    <w:link w:val="RetraitcorpsdetexteCar"/>
    <w:uiPriority w:val="99"/>
    <w:unhideWhenUsed/>
    <w:rsid w:val="000D7BBA"/>
    <w:pPr>
      <w:ind w:left="397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C2CB0"/>
    <w:rPr>
      <w:sz w:val="24"/>
    </w:rPr>
  </w:style>
  <w:style w:type="paragraph" w:styleId="Retraitcorpsdetexte2">
    <w:name w:val="Body Text Indent 2"/>
    <w:basedOn w:val="Corpsdetexte2"/>
    <w:link w:val="Retraitcorpsdetexte2Car"/>
    <w:uiPriority w:val="99"/>
    <w:unhideWhenUsed/>
    <w:rsid w:val="000D7BBA"/>
    <w:pPr>
      <w:ind w:left="397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C2CB0"/>
    <w:rPr>
      <w:sz w:val="28"/>
    </w:rPr>
  </w:style>
  <w:style w:type="paragraph" w:styleId="Retraitcorpsdetexte3">
    <w:name w:val="Body Text Indent 3"/>
    <w:basedOn w:val="Corpsdetexte3"/>
    <w:link w:val="Retraitcorpsdetexte3Car"/>
    <w:uiPriority w:val="99"/>
    <w:unhideWhenUsed/>
    <w:rsid w:val="000D7BBA"/>
    <w:pPr>
      <w:ind w:left="397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C2CB0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0D7BBA"/>
    <w:pPr>
      <w:ind w:firstLine="397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C2CB0"/>
    <w:rPr>
      <w:sz w:val="24"/>
    </w:rPr>
  </w:style>
  <w:style w:type="paragraph" w:styleId="Salutations">
    <w:name w:val="Salutation"/>
    <w:basedOn w:val="Normal"/>
    <w:next w:val="Normal"/>
    <w:link w:val="SalutationsCar"/>
    <w:uiPriority w:val="99"/>
    <w:unhideWhenUsed/>
    <w:rsid w:val="002D4E6E"/>
  </w:style>
  <w:style w:type="character" w:customStyle="1" w:styleId="SalutationsCar">
    <w:name w:val="Salutations Car"/>
    <w:basedOn w:val="Policepardfaut"/>
    <w:link w:val="Salutations"/>
    <w:uiPriority w:val="99"/>
    <w:rsid w:val="00FC2CB0"/>
    <w:rPr>
      <w:sz w:val="24"/>
    </w:rPr>
  </w:style>
  <w:style w:type="paragraph" w:styleId="Signature">
    <w:name w:val="Signature"/>
    <w:basedOn w:val="Normal"/>
    <w:link w:val="SignatureCar"/>
    <w:uiPriority w:val="27"/>
    <w:qFormat/>
    <w:rsid w:val="007D27F7"/>
    <w:pPr>
      <w:tabs>
        <w:tab w:val="left" w:pos="5500"/>
      </w:tabs>
      <w:spacing w:before="840" w:after="600"/>
    </w:pPr>
  </w:style>
  <w:style w:type="character" w:customStyle="1" w:styleId="SignatureCar">
    <w:name w:val="Signature Car"/>
    <w:basedOn w:val="Policepardfaut"/>
    <w:link w:val="Signature"/>
    <w:uiPriority w:val="27"/>
    <w:rsid w:val="00ED2526"/>
    <w:rPr>
      <w:sz w:val="24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7042A3"/>
    <w:rPr>
      <w:rFonts w:asciiTheme="majorHAnsi" w:hAnsiTheme="majorHAnsi"/>
      <w:sz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FC2CB0"/>
    <w:rPr>
      <w:rFonts w:asciiTheme="majorHAnsi" w:hAnsiTheme="majorHAnsi"/>
      <w:sz w:val="20"/>
    </w:rPr>
  </w:style>
  <w:style w:type="paragraph" w:styleId="Sous-titre">
    <w:name w:val="Subtitle"/>
    <w:basedOn w:val="Titre"/>
    <w:next w:val="Corpsdetexte"/>
    <w:link w:val="Sous-titreCar"/>
    <w:uiPriority w:val="11"/>
    <w:qFormat/>
    <w:rsid w:val="00390B0A"/>
    <w:pPr>
      <w:numPr>
        <w:ilvl w:val="1"/>
      </w:numPr>
    </w:pPr>
    <w:rPr>
      <w:b w:val="0"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390B0A"/>
    <w:rPr>
      <w:rFonts w:asciiTheme="majorHAnsi" w:eastAsiaTheme="majorEastAsia" w:hAnsiTheme="majorHAnsi" w:cstheme="majorBidi"/>
      <w:iCs/>
      <w:kern w:val="32"/>
      <w:szCs w:val="52"/>
    </w:rPr>
  </w:style>
  <w:style w:type="paragraph" w:styleId="Textebrut">
    <w:name w:val="Plain Text"/>
    <w:basedOn w:val="Normal"/>
    <w:link w:val="TextebrutCar"/>
    <w:uiPriority w:val="3"/>
    <w:qFormat/>
    <w:rsid w:val="007042A3"/>
    <w:rPr>
      <w:rFonts w:ascii="Courier New" w:hAnsi="Courier New" w:cs="Consolas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3"/>
    <w:rsid w:val="006A416F"/>
    <w:rPr>
      <w:rFonts w:ascii="Courier New" w:hAnsi="Courier New" w:cs="Consolas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unhideWhenUsed/>
    <w:rsid w:val="007042A3"/>
    <w:rPr>
      <w:rFonts w:asciiTheme="majorHAnsi" w:hAnsiTheme="majorHAnsi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C2CB0"/>
    <w:rPr>
      <w:rFonts w:asciiTheme="majorHAnsi" w:hAnsiTheme="majorHAnsi" w:cs="Tahoma"/>
      <w:sz w:val="16"/>
      <w:szCs w:val="16"/>
    </w:rPr>
  </w:style>
  <w:style w:type="paragraph" w:styleId="Textedemacro">
    <w:name w:val="macro"/>
    <w:link w:val="TextedemacroCar"/>
    <w:uiPriority w:val="99"/>
    <w:unhideWhenUsed/>
    <w:rsid w:val="007042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rsid w:val="00FC2CB0"/>
    <w:rPr>
      <w:rFonts w:ascii="Courier New" w:hAnsi="Courier New" w:cs="Consola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E7088"/>
    <w:rPr>
      <w:rFonts w:asciiTheme="majorHAnsi" w:eastAsiaTheme="majorEastAsia" w:hAnsiTheme="majorHAnsi" w:cstheme="majorBidi"/>
      <w:b/>
      <w:bCs/>
      <w:color w:val="004DB4" w:themeColor="accent3"/>
      <w:kern w:val="32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33DBF"/>
    <w:rPr>
      <w:rFonts w:asciiTheme="majorHAnsi" w:eastAsiaTheme="majorEastAsia" w:hAnsiTheme="majorHAnsi" w:cstheme="majorBidi"/>
      <w:b/>
      <w:bCs/>
      <w:color w:val="004DB4" w:themeColor="accent3"/>
      <w:kern w:val="28"/>
      <w:sz w:val="23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61A01"/>
    <w:rPr>
      <w:rFonts w:asciiTheme="majorHAnsi" w:eastAsiaTheme="majorEastAsia" w:hAnsiTheme="majorHAnsi" w:cstheme="majorBidi"/>
      <w:bCs/>
      <w:color w:val="004DB4" w:themeColor="accent3"/>
      <w:sz w:val="21"/>
    </w:rPr>
  </w:style>
  <w:style w:type="character" w:customStyle="1" w:styleId="Titre4Car">
    <w:name w:val="Titre 4 Car"/>
    <w:basedOn w:val="Policepardfaut"/>
    <w:link w:val="Titre4"/>
    <w:uiPriority w:val="9"/>
    <w:rsid w:val="003F630B"/>
    <w:rPr>
      <w:rFonts w:asciiTheme="majorHAnsi" w:eastAsiaTheme="majorEastAsia" w:hAnsiTheme="majorHAnsi" w:cstheme="majorBidi"/>
      <w:bCs/>
      <w:iCs/>
      <w:color w:val="004DB4" w:themeColor="accent3"/>
      <w:sz w:val="21"/>
    </w:rPr>
  </w:style>
  <w:style w:type="character" w:customStyle="1" w:styleId="Titre5Car">
    <w:name w:val="Titre 5 Car"/>
    <w:basedOn w:val="Policepardfaut"/>
    <w:link w:val="Titre5"/>
    <w:uiPriority w:val="9"/>
    <w:rsid w:val="003F630B"/>
    <w:rPr>
      <w:rFonts w:asciiTheme="majorHAnsi" w:eastAsiaTheme="majorEastAsia" w:hAnsiTheme="majorHAnsi" w:cstheme="majorBidi"/>
      <w:color w:val="004DB4" w:themeColor="accent3"/>
      <w:sz w:val="21"/>
    </w:rPr>
  </w:style>
  <w:style w:type="character" w:customStyle="1" w:styleId="Titre6Car">
    <w:name w:val="Titre 6 Car"/>
    <w:basedOn w:val="Policepardfaut"/>
    <w:link w:val="Titre6"/>
    <w:uiPriority w:val="9"/>
    <w:rsid w:val="003F630B"/>
    <w:rPr>
      <w:rFonts w:asciiTheme="majorHAnsi" w:eastAsiaTheme="majorEastAsia" w:hAnsiTheme="majorHAnsi" w:cstheme="majorBidi"/>
      <w:iCs/>
      <w:color w:val="004DB4" w:themeColor="accent3"/>
      <w:sz w:val="21"/>
    </w:rPr>
  </w:style>
  <w:style w:type="character" w:customStyle="1" w:styleId="Titre7Car">
    <w:name w:val="Titre 7 Car"/>
    <w:basedOn w:val="Policepardfaut"/>
    <w:link w:val="Titre7"/>
    <w:uiPriority w:val="9"/>
    <w:rsid w:val="003F630B"/>
    <w:rPr>
      <w:rFonts w:asciiTheme="majorHAnsi" w:eastAsiaTheme="majorEastAsia" w:hAnsiTheme="majorHAnsi" w:cstheme="majorBidi"/>
      <w:iCs/>
      <w:color w:val="004DB4" w:themeColor="accent3"/>
      <w:sz w:val="21"/>
    </w:rPr>
  </w:style>
  <w:style w:type="character" w:customStyle="1" w:styleId="Titre8Car">
    <w:name w:val="Titre 8 Car"/>
    <w:basedOn w:val="Policepardfaut"/>
    <w:link w:val="Titre8"/>
    <w:uiPriority w:val="9"/>
    <w:rsid w:val="003F630B"/>
    <w:rPr>
      <w:rFonts w:asciiTheme="majorHAnsi" w:eastAsiaTheme="majorEastAsia" w:hAnsiTheme="majorHAnsi" w:cstheme="majorBidi"/>
      <w:color w:val="004DB4" w:themeColor="accent3"/>
      <w:sz w:val="21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3F630B"/>
    <w:rPr>
      <w:rFonts w:asciiTheme="majorHAnsi" w:eastAsiaTheme="majorEastAsia" w:hAnsiTheme="majorHAnsi" w:cstheme="majorBidi"/>
      <w:iCs/>
      <w:color w:val="004DB4" w:themeColor="accent3"/>
      <w:sz w:val="21"/>
      <w:szCs w:val="20"/>
    </w:rPr>
  </w:style>
  <w:style w:type="paragraph" w:styleId="Adressedestinataire">
    <w:name w:val="envelope address"/>
    <w:basedOn w:val="Normal"/>
    <w:uiPriority w:val="99"/>
    <w:unhideWhenUsed/>
    <w:rsid w:val="00202293"/>
    <w:pPr>
      <w:framePr w:w="4536" w:h="1701" w:hRule="exact" w:wrap="notBeside" w:vAnchor="page" w:hAnchor="page" w:x="1419" w:y="3063"/>
      <w:contextualSpacing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unhideWhenUsed/>
    <w:rsid w:val="00202293"/>
    <w:pPr>
      <w:framePr w:w="4536" w:h="369" w:hRule="exact" w:wrap="notBeside" w:vAnchor="page" w:hAnchor="page" w:x="1419" w:y="2439"/>
      <w:pBdr>
        <w:bottom w:val="single" w:sz="4" w:space="1" w:color="auto"/>
      </w:pBdr>
      <w:spacing w:after="0" w:line="160" w:lineRule="atLeast"/>
      <w:contextualSpacing/>
    </w:pPr>
    <w:rPr>
      <w:rFonts w:asciiTheme="majorHAnsi" w:eastAsiaTheme="majorEastAsia" w:hAnsiTheme="majorHAnsi" w:cstheme="majorBidi"/>
      <w:sz w:val="12"/>
      <w:szCs w:val="20"/>
    </w:rPr>
  </w:style>
  <w:style w:type="paragraph" w:styleId="Bibliographie">
    <w:name w:val="Bibliography"/>
    <w:basedOn w:val="Normal"/>
    <w:next w:val="Normal"/>
    <w:uiPriority w:val="99"/>
    <w:unhideWhenUsed/>
    <w:rsid w:val="002A164C"/>
  </w:style>
  <w:style w:type="paragraph" w:styleId="En-ttedetabledesmatires">
    <w:name w:val="TOC Heading"/>
    <w:basedOn w:val="Titre"/>
    <w:next w:val="Normal"/>
    <w:uiPriority w:val="39"/>
    <w:unhideWhenUsed/>
    <w:qFormat/>
    <w:rsid w:val="004A5DB1"/>
  </w:style>
  <w:style w:type="paragraph" w:styleId="Index1">
    <w:name w:val="index 1"/>
    <w:basedOn w:val="Normal"/>
    <w:next w:val="Normal"/>
    <w:autoRedefine/>
    <w:uiPriority w:val="99"/>
    <w:unhideWhenUsed/>
    <w:rsid w:val="0026185F"/>
    <w:pPr>
      <w:tabs>
        <w:tab w:val="right" w:leader="underscore" w:pos="4448"/>
      </w:tabs>
      <w:ind w:left="240" w:hanging="24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CD7DD3"/>
    <w:pPr>
      <w:ind w:left="480" w:hanging="24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CD7DD3"/>
    <w:pPr>
      <w:ind w:left="720" w:hanging="24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CD7DD3"/>
    <w:pPr>
      <w:ind w:left="960" w:hanging="24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CD7DD3"/>
    <w:pPr>
      <w:ind w:left="1200" w:hanging="24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CD7DD3"/>
    <w:pPr>
      <w:ind w:left="1440" w:hanging="24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CD7DD3"/>
    <w:pPr>
      <w:ind w:left="1680" w:hanging="24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CD7DD3"/>
    <w:pPr>
      <w:ind w:left="1920" w:hanging="24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CD7DD3"/>
    <w:pPr>
      <w:ind w:left="2160" w:hanging="240"/>
    </w:pPr>
    <w:rPr>
      <w:rFonts w:cstheme="minorHAnsi"/>
      <w:sz w:val="18"/>
      <w:szCs w:val="18"/>
    </w:rPr>
  </w:style>
  <w:style w:type="paragraph" w:styleId="Lgende">
    <w:name w:val="caption"/>
    <w:basedOn w:val="Normal"/>
    <w:next w:val="Normal"/>
    <w:uiPriority w:val="99"/>
    <w:unhideWhenUsed/>
    <w:rsid w:val="006B1EE6"/>
    <w:pPr>
      <w:spacing w:line="240" w:lineRule="atLeast"/>
    </w:pPr>
    <w:rPr>
      <w:bCs/>
      <w:color w:val="595959" w:themeColor="text1" w:themeTint="A6"/>
      <w:sz w:val="20"/>
      <w:szCs w:val="18"/>
    </w:rPr>
  </w:style>
  <w:style w:type="paragraph" w:styleId="Liste">
    <w:name w:val="List"/>
    <w:basedOn w:val="Normal"/>
    <w:uiPriority w:val="99"/>
    <w:unhideWhenUsed/>
    <w:rsid w:val="00255264"/>
    <w:pPr>
      <w:ind w:left="397"/>
      <w:contextualSpacing/>
    </w:pPr>
  </w:style>
  <w:style w:type="paragraph" w:styleId="Liste2">
    <w:name w:val="List 2"/>
    <w:basedOn w:val="Normal"/>
    <w:uiPriority w:val="99"/>
    <w:unhideWhenUsed/>
    <w:rsid w:val="00255264"/>
    <w:pPr>
      <w:ind w:left="794"/>
      <w:contextualSpacing/>
    </w:pPr>
  </w:style>
  <w:style w:type="paragraph" w:styleId="Liste3">
    <w:name w:val="List 3"/>
    <w:basedOn w:val="Normal"/>
    <w:uiPriority w:val="99"/>
    <w:unhideWhenUsed/>
    <w:rsid w:val="00255264"/>
    <w:pPr>
      <w:ind w:left="1191"/>
      <w:contextualSpacing/>
    </w:pPr>
  </w:style>
  <w:style w:type="paragraph" w:styleId="Liste4">
    <w:name w:val="List 4"/>
    <w:basedOn w:val="Normal"/>
    <w:uiPriority w:val="99"/>
    <w:unhideWhenUsed/>
    <w:rsid w:val="00255264"/>
    <w:pPr>
      <w:ind w:left="1588"/>
      <w:contextualSpacing/>
    </w:pPr>
  </w:style>
  <w:style w:type="paragraph" w:styleId="Liste5">
    <w:name w:val="List 5"/>
    <w:basedOn w:val="Normal"/>
    <w:uiPriority w:val="99"/>
    <w:unhideWhenUsed/>
    <w:rsid w:val="00255264"/>
    <w:pPr>
      <w:ind w:left="1985"/>
      <w:contextualSpacing/>
    </w:pPr>
  </w:style>
  <w:style w:type="paragraph" w:styleId="Listenumros">
    <w:name w:val="List Number"/>
    <w:basedOn w:val="Liste"/>
    <w:uiPriority w:val="99"/>
    <w:unhideWhenUsed/>
    <w:rsid w:val="0046175B"/>
    <w:pPr>
      <w:numPr>
        <w:numId w:val="9"/>
      </w:numPr>
    </w:pPr>
  </w:style>
  <w:style w:type="paragraph" w:styleId="Listenumros2">
    <w:name w:val="List Number 2"/>
    <w:basedOn w:val="Liste2"/>
    <w:uiPriority w:val="99"/>
    <w:unhideWhenUsed/>
    <w:rsid w:val="0046175B"/>
    <w:pPr>
      <w:numPr>
        <w:ilvl w:val="1"/>
        <w:numId w:val="9"/>
      </w:numPr>
    </w:pPr>
  </w:style>
  <w:style w:type="paragraph" w:styleId="Listenumros3">
    <w:name w:val="List Number 3"/>
    <w:basedOn w:val="Liste3"/>
    <w:uiPriority w:val="99"/>
    <w:unhideWhenUsed/>
    <w:rsid w:val="0046175B"/>
    <w:pPr>
      <w:numPr>
        <w:ilvl w:val="2"/>
        <w:numId w:val="9"/>
      </w:numPr>
    </w:pPr>
  </w:style>
  <w:style w:type="paragraph" w:styleId="Listenumros4">
    <w:name w:val="List Number 4"/>
    <w:basedOn w:val="Liste4"/>
    <w:uiPriority w:val="99"/>
    <w:unhideWhenUsed/>
    <w:rsid w:val="0046175B"/>
    <w:pPr>
      <w:numPr>
        <w:ilvl w:val="3"/>
        <w:numId w:val="9"/>
      </w:numPr>
    </w:pPr>
  </w:style>
  <w:style w:type="paragraph" w:styleId="Listenumros5">
    <w:name w:val="List Number 5"/>
    <w:basedOn w:val="Liste5"/>
    <w:uiPriority w:val="99"/>
    <w:unhideWhenUsed/>
    <w:rsid w:val="0046175B"/>
    <w:pPr>
      <w:numPr>
        <w:ilvl w:val="4"/>
        <w:numId w:val="9"/>
      </w:numPr>
    </w:pPr>
  </w:style>
  <w:style w:type="paragraph" w:styleId="Listepuces">
    <w:name w:val="List Bullet"/>
    <w:basedOn w:val="Liste"/>
    <w:uiPriority w:val="99"/>
    <w:unhideWhenUsed/>
    <w:rsid w:val="0040697B"/>
    <w:pPr>
      <w:ind w:left="0"/>
    </w:pPr>
  </w:style>
  <w:style w:type="paragraph" w:styleId="Listepuces2">
    <w:name w:val="List Bullet 2"/>
    <w:basedOn w:val="Liste2"/>
    <w:uiPriority w:val="99"/>
    <w:unhideWhenUsed/>
    <w:rsid w:val="0040697B"/>
    <w:pPr>
      <w:numPr>
        <w:ilvl w:val="1"/>
        <w:numId w:val="10"/>
      </w:numPr>
    </w:pPr>
  </w:style>
  <w:style w:type="paragraph" w:styleId="Listepuces3">
    <w:name w:val="List Bullet 3"/>
    <w:basedOn w:val="Liste3"/>
    <w:uiPriority w:val="99"/>
    <w:unhideWhenUsed/>
    <w:rsid w:val="0040697B"/>
    <w:pPr>
      <w:numPr>
        <w:ilvl w:val="2"/>
        <w:numId w:val="10"/>
      </w:numPr>
    </w:pPr>
  </w:style>
  <w:style w:type="paragraph" w:styleId="Listepuces4">
    <w:name w:val="List Bullet 4"/>
    <w:basedOn w:val="Liste4"/>
    <w:uiPriority w:val="99"/>
    <w:unhideWhenUsed/>
    <w:rsid w:val="0040697B"/>
    <w:pPr>
      <w:numPr>
        <w:ilvl w:val="3"/>
        <w:numId w:val="10"/>
      </w:numPr>
    </w:pPr>
  </w:style>
  <w:style w:type="paragraph" w:styleId="Listepuces5">
    <w:name w:val="List Bullet 5"/>
    <w:basedOn w:val="Liste5"/>
    <w:uiPriority w:val="99"/>
    <w:unhideWhenUsed/>
    <w:rsid w:val="0040697B"/>
    <w:pPr>
      <w:numPr>
        <w:ilvl w:val="4"/>
        <w:numId w:val="10"/>
      </w:numPr>
    </w:pPr>
  </w:style>
  <w:style w:type="paragraph" w:styleId="Listecontinue">
    <w:name w:val="List Continue"/>
    <w:basedOn w:val="Liste"/>
    <w:uiPriority w:val="99"/>
    <w:unhideWhenUsed/>
    <w:rsid w:val="00B03D98"/>
    <w:pPr>
      <w:ind w:hanging="397"/>
    </w:pPr>
  </w:style>
  <w:style w:type="paragraph" w:styleId="Listecontinue5">
    <w:name w:val="List Continue 5"/>
    <w:basedOn w:val="Liste5"/>
    <w:uiPriority w:val="99"/>
    <w:unhideWhenUsed/>
    <w:rsid w:val="00A726DD"/>
    <w:pPr>
      <w:numPr>
        <w:ilvl w:val="4"/>
        <w:numId w:val="8"/>
      </w:numPr>
    </w:pPr>
  </w:style>
  <w:style w:type="paragraph" w:styleId="Listecontinue2">
    <w:name w:val="List Continue 2"/>
    <w:basedOn w:val="Liste2"/>
    <w:uiPriority w:val="99"/>
    <w:unhideWhenUsed/>
    <w:rsid w:val="00A726DD"/>
    <w:pPr>
      <w:numPr>
        <w:ilvl w:val="1"/>
        <w:numId w:val="8"/>
      </w:numPr>
    </w:pPr>
  </w:style>
  <w:style w:type="paragraph" w:styleId="Listecontinue3">
    <w:name w:val="List Continue 3"/>
    <w:basedOn w:val="Liste3"/>
    <w:uiPriority w:val="99"/>
    <w:unhideWhenUsed/>
    <w:rsid w:val="00A726DD"/>
    <w:pPr>
      <w:numPr>
        <w:ilvl w:val="2"/>
        <w:numId w:val="8"/>
      </w:numPr>
    </w:pPr>
  </w:style>
  <w:style w:type="paragraph" w:styleId="Listecontinue4">
    <w:name w:val="List Continue 4"/>
    <w:basedOn w:val="Liste4"/>
    <w:uiPriority w:val="99"/>
    <w:unhideWhenUsed/>
    <w:rsid w:val="00A726DD"/>
    <w:pPr>
      <w:numPr>
        <w:ilvl w:val="3"/>
        <w:numId w:val="8"/>
      </w:numPr>
    </w:pPr>
  </w:style>
  <w:style w:type="paragraph" w:styleId="NormalWeb">
    <w:name w:val="Normal (Web)"/>
    <w:basedOn w:val="Normal"/>
    <w:uiPriority w:val="99"/>
    <w:unhideWhenUsed/>
    <w:rsid w:val="007042A3"/>
    <w:rPr>
      <w:rFonts w:asciiTheme="majorHAnsi" w:hAnsiTheme="majorHAnsi" w:cs="Times New Roman"/>
    </w:rPr>
  </w:style>
  <w:style w:type="paragraph" w:styleId="Normalcentr">
    <w:name w:val="Block Text"/>
    <w:basedOn w:val="Normal"/>
    <w:uiPriority w:val="99"/>
    <w:unhideWhenUsed/>
    <w:rsid w:val="007042A3"/>
    <w:pPr>
      <w:pBdr>
        <w:top w:val="single" w:sz="2" w:space="10" w:color="004DB4" w:themeColor="accent3"/>
        <w:left w:val="single" w:sz="2" w:space="10" w:color="004DB4" w:themeColor="accent3"/>
        <w:bottom w:val="single" w:sz="2" w:space="10" w:color="004DB4" w:themeColor="accent3"/>
        <w:right w:val="single" w:sz="2" w:space="10" w:color="004DB4" w:themeColor="accent3"/>
      </w:pBdr>
      <w:ind w:left="1304" w:right="1304"/>
    </w:pPr>
    <w:rPr>
      <w:rFonts w:eastAsiaTheme="minorEastAsia"/>
      <w:iCs/>
      <w:color w:val="004DB4" w:themeColor="accent3"/>
    </w:rPr>
  </w:style>
  <w:style w:type="paragraph" w:styleId="Paragraphedeliste">
    <w:name w:val="List Paragraph"/>
    <w:basedOn w:val="Corpsdetexte"/>
    <w:uiPriority w:val="99"/>
    <w:unhideWhenUsed/>
    <w:qFormat/>
    <w:rsid w:val="008A552E"/>
    <w:pPr>
      <w:contextualSpacing/>
    </w:pPr>
  </w:style>
  <w:style w:type="paragraph" w:styleId="Retraitnormal">
    <w:name w:val="Normal Indent"/>
    <w:basedOn w:val="Normal"/>
    <w:uiPriority w:val="99"/>
    <w:unhideWhenUsed/>
    <w:rsid w:val="00EB3232"/>
    <w:pPr>
      <w:ind w:left="397"/>
    </w:pPr>
  </w:style>
  <w:style w:type="paragraph" w:styleId="Sansinterligne">
    <w:name w:val="No Spacing"/>
    <w:link w:val="SansinterligneCar"/>
    <w:uiPriority w:val="2"/>
    <w:qFormat/>
    <w:rsid w:val="00327735"/>
    <w:pPr>
      <w:spacing w:after="0"/>
    </w:pPr>
  </w:style>
  <w:style w:type="paragraph" w:styleId="Tabledesillustrations">
    <w:name w:val="table of figures"/>
    <w:basedOn w:val="Normal"/>
    <w:next w:val="Normal"/>
    <w:uiPriority w:val="99"/>
    <w:unhideWhenUsed/>
    <w:rsid w:val="002D4E6E"/>
  </w:style>
  <w:style w:type="paragraph" w:styleId="Tabledesrfrencesjuridiques">
    <w:name w:val="table of authorities"/>
    <w:basedOn w:val="Normal"/>
    <w:next w:val="Normal"/>
    <w:uiPriority w:val="99"/>
    <w:unhideWhenUsed/>
    <w:rsid w:val="000646F4"/>
    <w:pPr>
      <w:ind w:left="397" w:hanging="397"/>
    </w:pPr>
  </w:style>
  <w:style w:type="paragraph" w:styleId="Titreindex">
    <w:name w:val="index heading"/>
    <w:basedOn w:val="Titre"/>
    <w:next w:val="Index1"/>
    <w:uiPriority w:val="99"/>
    <w:unhideWhenUsed/>
    <w:rsid w:val="00BF559A"/>
    <w:rPr>
      <w:rFonts w:cstheme="majorHAnsi"/>
      <w:bCs/>
      <w:szCs w:val="28"/>
    </w:rPr>
  </w:style>
  <w:style w:type="paragraph" w:styleId="TitreTR">
    <w:name w:val="toa heading"/>
    <w:basedOn w:val="Titre"/>
    <w:next w:val="Normal"/>
    <w:uiPriority w:val="99"/>
    <w:unhideWhenUsed/>
    <w:rsid w:val="00BF559A"/>
    <w:rPr>
      <w:bCs/>
      <w:szCs w:val="24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51E6A"/>
    <w:pPr>
      <w:pBdr>
        <w:bottom w:val="single" w:sz="8" w:space="1" w:color="004DB4" w:themeColor="accent3"/>
      </w:pBdr>
      <w:spacing w:after="40"/>
      <w:ind w:left="360" w:hanging="360"/>
    </w:pPr>
    <w:rPr>
      <w:rFonts w:asciiTheme="majorHAnsi" w:hAnsiTheme="majorHAnsi"/>
      <w:b/>
      <w:color w:val="004DB4" w:themeColor="accent3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226C3"/>
    <w:pPr>
      <w:spacing w:after="40"/>
      <w:ind w:left="624" w:hanging="624"/>
    </w:pPr>
    <w:rPr>
      <w:rFonts w:asciiTheme="majorHAnsi" w:hAnsiTheme="majorHAnsi"/>
      <w:b/>
      <w:noProof/>
      <w:color w:val="004DB4" w:themeColor="accent3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6332F"/>
    <w:pPr>
      <w:spacing w:after="40"/>
      <w:ind w:left="851" w:hanging="851"/>
    </w:pPr>
    <w:rPr>
      <w:rFonts w:asciiTheme="majorHAnsi" w:hAnsiTheme="majorHAnsi"/>
      <w:color w:val="004DB4" w:themeColor="accent3"/>
    </w:rPr>
  </w:style>
  <w:style w:type="paragraph" w:styleId="TM4">
    <w:name w:val="toc 4"/>
    <w:basedOn w:val="Normal"/>
    <w:next w:val="Normal"/>
    <w:autoRedefine/>
    <w:uiPriority w:val="39"/>
    <w:unhideWhenUsed/>
    <w:rsid w:val="0046332F"/>
    <w:pPr>
      <w:spacing w:after="40"/>
      <w:ind w:left="1077" w:hanging="1077"/>
    </w:pPr>
    <w:rPr>
      <w:rFonts w:asciiTheme="majorHAnsi" w:hAnsiTheme="majorHAnsi"/>
      <w:color w:val="004DB4" w:themeColor="accent3"/>
    </w:rPr>
  </w:style>
  <w:style w:type="paragraph" w:styleId="TM5">
    <w:name w:val="toc 5"/>
    <w:basedOn w:val="Normal"/>
    <w:next w:val="Normal"/>
    <w:autoRedefine/>
    <w:uiPriority w:val="39"/>
    <w:unhideWhenUsed/>
    <w:rsid w:val="0046332F"/>
    <w:pPr>
      <w:spacing w:after="40"/>
      <w:ind w:left="1304" w:hanging="1304"/>
    </w:pPr>
    <w:rPr>
      <w:rFonts w:asciiTheme="majorHAnsi" w:hAnsiTheme="majorHAnsi"/>
      <w:color w:val="004DB4" w:themeColor="accent3"/>
    </w:rPr>
  </w:style>
  <w:style w:type="paragraph" w:styleId="TM6">
    <w:name w:val="toc 6"/>
    <w:basedOn w:val="Normal"/>
    <w:next w:val="Normal"/>
    <w:autoRedefine/>
    <w:uiPriority w:val="39"/>
    <w:unhideWhenUsed/>
    <w:rsid w:val="0046332F"/>
    <w:pPr>
      <w:spacing w:after="40"/>
      <w:ind w:left="1531" w:hanging="1531"/>
    </w:pPr>
    <w:rPr>
      <w:rFonts w:asciiTheme="majorHAnsi" w:hAnsiTheme="majorHAnsi"/>
      <w:color w:val="004DB4" w:themeColor="accent3"/>
    </w:rPr>
  </w:style>
  <w:style w:type="paragraph" w:styleId="TM7">
    <w:name w:val="toc 7"/>
    <w:basedOn w:val="Normal"/>
    <w:next w:val="Normal"/>
    <w:autoRedefine/>
    <w:uiPriority w:val="39"/>
    <w:unhideWhenUsed/>
    <w:rsid w:val="0046332F"/>
    <w:pPr>
      <w:spacing w:after="40"/>
      <w:ind w:left="1758" w:hanging="1758"/>
    </w:pPr>
    <w:rPr>
      <w:rFonts w:asciiTheme="majorHAnsi" w:hAnsiTheme="majorHAnsi"/>
      <w:color w:val="004DB4" w:themeColor="accent3"/>
    </w:rPr>
  </w:style>
  <w:style w:type="paragraph" w:styleId="TM8">
    <w:name w:val="toc 8"/>
    <w:basedOn w:val="Normal"/>
    <w:next w:val="Normal"/>
    <w:autoRedefine/>
    <w:uiPriority w:val="39"/>
    <w:unhideWhenUsed/>
    <w:rsid w:val="0046332F"/>
    <w:pPr>
      <w:spacing w:after="40"/>
      <w:ind w:left="1985" w:hanging="1985"/>
    </w:pPr>
    <w:rPr>
      <w:rFonts w:asciiTheme="majorHAnsi" w:hAnsiTheme="majorHAnsi"/>
      <w:color w:val="004DB4" w:themeColor="accent3"/>
    </w:rPr>
  </w:style>
  <w:style w:type="paragraph" w:styleId="TM9">
    <w:name w:val="toc 9"/>
    <w:basedOn w:val="Normal"/>
    <w:next w:val="Normal"/>
    <w:autoRedefine/>
    <w:uiPriority w:val="39"/>
    <w:unhideWhenUsed/>
    <w:rsid w:val="0046332F"/>
    <w:pPr>
      <w:spacing w:after="40"/>
      <w:ind w:left="2211" w:hanging="2211"/>
    </w:pPr>
    <w:rPr>
      <w:rFonts w:asciiTheme="majorHAnsi" w:hAnsiTheme="majorHAnsi"/>
      <w:color w:val="004DB4" w:themeColor="accent3"/>
    </w:rPr>
  </w:style>
  <w:style w:type="numbering" w:customStyle="1" w:styleId="EtatFRTitre">
    <w:name w:val="Etat FR Titre"/>
    <w:uiPriority w:val="99"/>
    <w:rsid w:val="00B11CA2"/>
    <w:pPr>
      <w:numPr>
        <w:numId w:val="1"/>
      </w:numPr>
    </w:pPr>
  </w:style>
  <w:style w:type="numbering" w:customStyle="1" w:styleId="EtatFRAnnexe">
    <w:name w:val="Etat FR Annexe"/>
    <w:uiPriority w:val="99"/>
    <w:rsid w:val="007A56D7"/>
    <w:pPr>
      <w:numPr>
        <w:numId w:val="2"/>
      </w:numPr>
    </w:pPr>
  </w:style>
  <w:style w:type="paragraph" w:customStyle="1" w:styleId="Annexe1">
    <w:name w:val="Annexe 1"/>
    <w:basedOn w:val="Titre1"/>
    <w:next w:val="Corpsdetexte"/>
    <w:link w:val="Annexe1Car"/>
    <w:uiPriority w:val="10"/>
    <w:qFormat/>
    <w:rsid w:val="007A56D7"/>
    <w:pPr>
      <w:numPr>
        <w:numId w:val="7"/>
      </w:numPr>
    </w:pPr>
  </w:style>
  <w:style w:type="paragraph" w:customStyle="1" w:styleId="Annexe2">
    <w:name w:val="Annexe 2"/>
    <w:basedOn w:val="Titre2"/>
    <w:next w:val="Corpsdetexte"/>
    <w:link w:val="Annexe2Car"/>
    <w:uiPriority w:val="10"/>
    <w:qFormat/>
    <w:rsid w:val="007A56D7"/>
    <w:pPr>
      <w:numPr>
        <w:numId w:val="7"/>
      </w:numPr>
    </w:pPr>
  </w:style>
  <w:style w:type="character" w:customStyle="1" w:styleId="Annexe1Car">
    <w:name w:val="Annexe 1 Car"/>
    <w:basedOn w:val="Titre1Car"/>
    <w:link w:val="Annexe1"/>
    <w:uiPriority w:val="10"/>
    <w:rsid w:val="00C04AAC"/>
    <w:rPr>
      <w:rFonts w:asciiTheme="majorHAnsi" w:eastAsiaTheme="majorEastAsia" w:hAnsiTheme="majorHAnsi" w:cstheme="majorBidi"/>
      <w:b/>
      <w:bCs/>
      <w:color w:val="004DB4" w:themeColor="accent3"/>
      <w:kern w:val="32"/>
      <w:sz w:val="36"/>
      <w:szCs w:val="28"/>
    </w:rPr>
  </w:style>
  <w:style w:type="paragraph" w:customStyle="1" w:styleId="Annexe3">
    <w:name w:val="Annexe 3"/>
    <w:basedOn w:val="Titre3"/>
    <w:next w:val="Corpsdetexte"/>
    <w:link w:val="Annexe3Car"/>
    <w:uiPriority w:val="10"/>
    <w:qFormat/>
    <w:rsid w:val="007A56D7"/>
    <w:pPr>
      <w:numPr>
        <w:numId w:val="7"/>
      </w:numPr>
    </w:pPr>
  </w:style>
  <w:style w:type="character" w:customStyle="1" w:styleId="Annexe2Car">
    <w:name w:val="Annexe 2 Car"/>
    <w:basedOn w:val="Titre2Car"/>
    <w:link w:val="Annexe2"/>
    <w:uiPriority w:val="10"/>
    <w:rsid w:val="00C04AAC"/>
    <w:rPr>
      <w:rFonts w:asciiTheme="majorHAnsi" w:eastAsiaTheme="majorEastAsia" w:hAnsiTheme="majorHAnsi" w:cstheme="majorBidi"/>
      <w:b/>
      <w:bCs/>
      <w:color w:val="004DB4" w:themeColor="accent3"/>
      <w:kern w:val="28"/>
      <w:sz w:val="23"/>
      <w:szCs w:val="26"/>
    </w:rPr>
  </w:style>
  <w:style w:type="paragraph" w:customStyle="1" w:styleId="Annexe4">
    <w:name w:val="Annexe 4"/>
    <w:basedOn w:val="Titre4"/>
    <w:next w:val="Corpsdetexte"/>
    <w:link w:val="Annexe4Car"/>
    <w:uiPriority w:val="10"/>
    <w:qFormat/>
    <w:rsid w:val="007A56D7"/>
    <w:pPr>
      <w:numPr>
        <w:numId w:val="7"/>
      </w:numPr>
    </w:pPr>
  </w:style>
  <w:style w:type="character" w:customStyle="1" w:styleId="Annexe3Car">
    <w:name w:val="Annexe 3 Car"/>
    <w:basedOn w:val="Titre3Car"/>
    <w:link w:val="Annexe3"/>
    <w:uiPriority w:val="10"/>
    <w:rsid w:val="00C04AAC"/>
    <w:rPr>
      <w:rFonts w:asciiTheme="majorHAnsi" w:eastAsiaTheme="majorEastAsia" w:hAnsiTheme="majorHAnsi" w:cstheme="majorBidi"/>
      <w:bCs/>
      <w:color w:val="004DB4" w:themeColor="accent3"/>
      <w:sz w:val="21"/>
    </w:rPr>
  </w:style>
  <w:style w:type="paragraph" w:customStyle="1" w:styleId="Annexe5">
    <w:name w:val="Annexe 5"/>
    <w:basedOn w:val="Titre5"/>
    <w:next w:val="Corpsdetexte"/>
    <w:link w:val="Annexe5Car"/>
    <w:uiPriority w:val="10"/>
    <w:qFormat/>
    <w:rsid w:val="007A56D7"/>
    <w:pPr>
      <w:numPr>
        <w:numId w:val="7"/>
      </w:numPr>
    </w:pPr>
  </w:style>
  <w:style w:type="character" w:customStyle="1" w:styleId="Annexe4Car">
    <w:name w:val="Annexe 4 Car"/>
    <w:basedOn w:val="Titre4Car"/>
    <w:link w:val="Annexe4"/>
    <w:uiPriority w:val="10"/>
    <w:rsid w:val="00C04AAC"/>
    <w:rPr>
      <w:rFonts w:asciiTheme="majorHAnsi" w:eastAsiaTheme="majorEastAsia" w:hAnsiTheme="majorHAnsi" w:cstheme="majorBidi"/>
      <w:bCs/>
      <w:iCs/>
      <w:color w:val="004DB4" w:themeColor="accent3"/>
      <w:sz w:val="21"/>
    </w:rPr>
  </w:style>
  <w:style w:type="paragraph" w:customStyle="1" w:styleId="Annexe6">
    <w:name w:val="Annexe 6"/>
    <w:basedOn w:val="Titre6"/>
    <w:next w:val="Corpsdetexte"/>
    <w:link w:val="Annexe6Car"/>
    <w:uiPriority w:val="10"/>
    <w:rsid w:val="007A56D7"/>
    <w:pPr>
      <w:numPr>
        <w:numId w:val="7"/>
      </w:numPr>
    </w:pPr>
  </w:style>
  <w:style w:type="character" w:customStyle="1" w:styleId="Annexe5Car">
    <w:name w:val="Annexe 5 Car"/>
    <w:basedOn w:val="Titre5Car"/>
    <w:link w:val="Annexe5"/>
    <w:uiPriority w:val="10"/>
    <w:rsid w:val="00C04AAC"/>
    <w:rPr>
      <w:rFonts w:asciiTheme="majorHAnsi" w:eastAsiaTheme="majorEastAsia" w:hAnsiTheme="majorHAnsi" w:cstheme="majorBidi"/>
      <w:color w:val="004DB4" w:themeColor="accent3"/>
      <w:sz w:val="21"/>
    </w:rPr>
  </w:style>
  <w:style w:type="paragraph" w:customStyle="1" w:styleId="Annexe7">
    <w:name w:val="Annexe 7"/>
    <w:basedOn w:val="Titre7"/>
    <w:next w:val="Corpsdetexte"/>
    <w:link w:val="Annexe7Car"/>
    <w:uiPriority w:val="10"/>
    <w:rsid w:val="007A56D7"/>
    <w:pPr>
      <w:numPr>
        <w:numId w:val="7"/>
      </w:numPr>
    </w:pPr>
  </w:style>
  <w:style w:type="character" w:customStyle="1" w:styleId="Annexe6Car">
    <w:name w:val="Annexe 6 Car"/>
    <w:basedOn w:val="Titre6Car"/>
    <w:link w:val="Annexe6"/>
    <w:uiPriority w:val="10"/>
    <w:rsid w:val="00C04AAC"/>
    <w:rPr>
      <w:rFonts w:asciiTheme="majorHAnsi" w:eastAsiaTheme="majorEastAsia" w:hAnsiTheme="majorHAnsi" w:cstheme="majorBidi"/>
      <w:iCs/>
      <w:color w:val="004DB4" w:themeColor="accent3"/>
      <w:sz w:val="21"/>
    </w:rPr>
  </w:style>
  <w:style w:type="paragraph" w:customStyle="1" w:styleId="Annexe8">
    <w:name w:val="Annexe 8"/>
    <w:basedOn w:val="Titre8"/>
    <w:next w:val="Corpsdetexte"/>
    <w:link w:val="Annexe8Car"/>
    <w:uiPriority w:val="10"/>
    <w:rsid w:val="007A56D7"/>
    <w:pPr>
      <w:numPr>
        <w:numId w:val="7"/>
      </w:numPr>
    </w:pPr>
  </w:style>
  <w:style w:type="character" w:customStyle="1" w:styleId="Annexe7Car">
    <w:name w:val="Annexe 7 Car"/>
    <w:basedOn w:val="Titre7Car"/>
    <w:link w:val="Annexe7"/>
    <w:uiPriority w:val="10"/>
    <w:rsid w:val="00C04AAC"/>
    <w:rPr>
      <w:rFonts w:asciiTheme="majorHAnsi" w:eastAsiaTheme="majorEastAsia" w:hAnsiTheme="majorHAnsi" w:cstheme="majorBidi"/>
      <w:iCs/>
      <w:color w:val="004DB4" w:themeColor="accent3"/>
      <w:sz w:val="21"/>
    </w:rPr>
  </w:style>
  <w:style w:type="paragraph" w:customStyle="1" w:styleId="Annexe9">
    <w:name w:val="Annexe 9"/>
    <w:basedOn w:val="Titre9"/>
    <w:next w:val="Corpsdetexte"/>
    <w:link w:val="Annexe9Car"/>
    <w:uiPriority w:val="10"/>
    <w:rsid w:val="007A56D7"/>
    <w:pPr>
      <w:numPr>
        <w:numId w:val="7"/>
      </w:numPr>
    </w:pPr>
  </w:style>
  <w:style w:type="character" w:customStyle="1" w:styleId="Annexe8Car">
    <w:name w:val="Annexe 8 Car"/>
    <w:basedOn w:val="Titre8Car"/>
    <w:link w:val="Annexe8"/>
    <w:uiPriority w:val="10"/>
    <w:rsid w:val="00C04AAC"/>
    <w:rPr>
      <w:rFonts w:asciiTheme="majorHAnsi" w:eastAsiaTheme="majorEastAsia" w:hAnsiTheme="majorHAnsi" w:cstheme="majorBidi"/>
      <w:color w:val="004DB4" w:themeColor="accent3"/>
      <w:sz w:val="21"/>
      <w:szCs w:val="20"/>
    </w:rPr>
  </w:style>
  <w:style w:type="character" w:customStyle="1" w:styleId="Annexe9Car">
    <w:name w:val="Annexe 9 Car"/>
    <w:basedOn w:val="Titre9Car"/>
    <w:link w:val="Annexe9"/>
    <w:uiPriority w:val="10"/>
    <w:rsid w:val="00C04AAC"/>
    <w:rPr>
      <w:rFonts w:asciiTheme="majorHAnsi" w:eastAsiaTheme="majorEastAsia" w:hAnsiTheme="majorHAnsi" w:cstheme="majorBidi"/>
      <w:iCs/>
      <w:color w:val="004DB4" w:themeColor="accent3"/>
      <w:sz w:val="21"/>
      <w:szCs w:val="20"/>
    </w:rPr>
  </w:style>
  <w:style w:type="paragraph" w:customStyle="1" w:styleId="Lettreobjetnormal">
    <w:name w:val="Lettre objet normal"/>
    <w:basedOn w:val="Titre"/>
    <w:next w:val="Corpsdetexte"/>
    <w:uiPriority w:val="99"/>
    <w:unhideWhenUsed/>
    <w:rsid w:val="004C0F84"/>
    <w:pPr>
      <w:framePr w:wrap="notBeside" w:vAnchor="page" w:hAnchor="margin" w:y="5955"/>
      <w:spacing w:before="180" w:after="180" w:line="280" w:lineRule="atLeast"/>
      <w:contextualSpacing w:val="0"/>
    </w:pPr>
    <w:rPr>
      <w:b w:val="0"/>
      <w:color w:val="auto"/>
      <w:kern w:val="28"/>
      <w:sz w:val="24"/>
    </w:rPr>
  </w:style>
  <w:style w:type="paragraph" w:customStyle="1" w:styleId="Lettreobjetgras">
    <w:name w:val="Lettre objet gras"/>
    <w:basedOn w:val="Lettreobjetnormal"/>
    <w:next w:val="Corpsdetexte"/>
    <w:uiPriority w:val="99"/>
    <w:unhideWhenUsed/>
    <w:rsid w:val="005B2DE5"/>
    <w:pPr>
      <w:framePr w:wrap="notBeside"/>
    </w:pPr>
    <w:rPr>
      <w:b/>
    </w:rPr>
  </w:style>
  <w:style w:type="paragraph" w:customStyle="1" w:styleId="Introduction">
    <w:name w:val="Introduction"/>
    <w:basedOn w:val="Corpsdetexte"/>
    <w:uiPriority w:val="25"/>
    <w:rsid w:val="00C3511A"/>
    <w:rPr>
      <w:i/>
      <w:color w:val="004DB4" w:themeColor="accent3"/>
    </w:rPr>
  </w:style>
  <w:style w:type="numbering" w:customStyle="1" w:styleId="EtatFRPuces">
    <w:name w:val="Etat FR Puces"/>
    <w:uiPriority w:val="99"/>
    <w:rsid w:val="0040697B"/>
    <w:pPr>
      <w:numPr>
        <w:numId w:val="3"/>
      </w:numPr>
    </w:pPr>
  </w:style>
  <w:style w:type="numbering" w:customStyle="1" w:styleId="EtatFRNumrotation">
    <w:name w:val="Etat FR Numérotation"/>
    <w:uiPriority w:val="99"/>
    <w:rsid w:val="0046175B"/>
    <w:pPr>
      <w:numPr>
        <w:numId w:val="4"/>
      </w:numPr>
    </w:pPr>
  </w:style>
  <w:style w:type="numbering" w:customStyle="1" w:styleId="EtatFRNumrotationhirarchique">
    <w:name w:val="Etat FR Numérotation hiérarchique"/>
    <w:uiPriority w:val="99"/>
    <w:rsid w:val="00A726DD"/>
    <w:pPr>
      <w:numPr>
        <w:numId w:val="5"/>
      </w:numPr>
    </w:pPr>
  </w:style>
  <w:style w:type="table" w:styleId="Grilledutableau">
    <w:name w:val="Table Grid"/>
    <w:basedOn w:val="TableauNormal"/>
    <w:uiPriority w:val="99"/>
    <w:rsid w:val="006B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2"/>
    <w:rsid w:val="006A416F"/>
  </w:style>
  <w:style w:type="paragraph" w:customStyle="1" w:styleId="PagedegardeTitre1">
    <w:name w:val="Page de garde Titre 1"/>
    <w:basedOn w:val="Normal"/>
    <w:next w:val="Pagedegardetexte1"/>
    <w:uiPriority w:val="99"/>
    <w:unhideWhenUsed/>
    <w:rsid w:val="0063443F"/>
    <w:pPr>
      <w:spacing w:after="140" w:line="360" w:lineRule="atLeast"/>
      <w:contextualSpacing/>
    </w:pPr>
    <w:rPr>
      <w:rFonts w:asciiTheme="majorHAnsi" w:hAnsiTheme="majorHAnsi"/>
      <w:b/>
      <w:color w:val="004DB4" w:themeColor="accent3"/>
      <w:sz w:val="36"/>
    </w:rPr>
  </w:style>
  <w:style w:type="paragraph" w:customStyle="1" w:styleId="Pagedegardetexte1">
    <w:name w:val="Page de garde texte 1"/>
    <w:basedOn w:val="Normal"/>
    <w:uiPriority w:val="99"/>
    <w:unhideWhenUsed/>
    <w:rsid w:val="0063443F"/>
    <w:pPr>
      <w:spacing w:after="140" w:line="360" w:lineRule="atLeast"/>
    </w:pPr>
    <w:rPr>
      <w:rFonts w:asciiTheme="majorHAnsi" w:hAnsiTheme="majorHAnsi"/>
      <w:color w:val="004DB4" w:themeColor="accent3"/>
      <w:sz w:val="36"/>
    </w:rPr>
  </w:style>
  <w:style w:type="paragraph" w:customStyle="1" w:styleId="Pagedegardetexte2">
    <w:name w:val="Page de garde texte 2"/>
    <w:basedOn w:val="Normal"/>
    <w:uiPriority w:val="99"/>
    <w:unhideWhenUsed/>
    <w:rsid w:val="00DB06BC"/>
    <w:pPr>
      <w:spacing w:line="220" w:lineRule="atLeast"/>
    </w:pPr>
    <w:rPr>
      <w:rFonts w:asciiTheme="majorHAnsi" w:hAnsiTheme="majorHAnsi"/>
      <w:color w:val="004DB4" w:themeColor="accent3"/>
      <w:sz w:val="18"/>
    </w:rPr>
  </w:style>
  <w:style w:type="paragraph" w:customStyle="1" w:styleId="Pagedegardetexte3">
    <w:name w:val="Page de garde texte 3"/>
    <w:basedOn w:val="Normal"/>
    <w:uiPriority w:val="99"/>
    <w:unhideWhenUsed/>
    <w:rsid w:val="00DB06BC"/>
    <w:pPr>
      <w:spacing w:line="220" w:lineRule="atLeast"/>
    </w:pPr>
    <w:rPr>
      <w:rFonts w:asciiTheme="majorHAnsi" w:hAnsiTheme="majorHAnsi"/>
      <w:sz w:val="18"/>
    </w:rPr>
  </w:style>
  <w:style w:type="paragraph" w:customStyle="1" w:styleId="Annexeetcopie">
    <w:name w:val="Annexe et copie"/>
    <w:basedOn w:val="Normal"/>
    <w:uiPriority w:val="28"/>
    <w:qFormat/>
    <w:rsid w:val="00EE539D"/>
    <w:pPr>
      <w:spacing w:before="360" w:after="120" w:line="220" w:lineRule="atLeast"/>
    </w:pPr>
    <w:rPr>
      <w:rFonts w:asciiTheme="majorHAnsi" w:hAnsiTheme="majorHAnsi"/>
      <w:sz w:val="16"/>
    </w:rPr>
  </w:style>
  <w:style w:type="paragraph" w:customStyle="1" w:styleId="Encadr">
    <w:name w:val="Encadré"/>
    <w:basedOn w:val="Normal"/>
    <w:unhideWhenUsed/>
    <w:rsid w:val="00C85F9D"/>
    <w:pPr>
      <w:spacing w:after="120" w:line="240" w:lineRule="atLeast"/>
    </w:pPr>
    <w:rPr>
      <w:rFonts w:asciiTheme="majorHAnsi" w:hAnsiTheme="majorHAnsi"/>
      <w:sz w:val="20"/>
    </w:rPr>
  </w:style>
  <w:style w:type="table" w:customStyle="1" w:styleId="TableauEtatFR">
    <w:name w:val="Tableau Etat FR"/>
    <w:basedOn w:val="TableauNormal"/>
    <w:uiPriority w:val="99"/>
    <w:rsid w:val="00F60FC2"/>
    <w:pPr>
      <w:spacing w:beforeAutospacing="1" w:afterAutospacing="1" w:line="240" w:lineRule="auto"/>
    </w:pPr>
    <w:rPr>
      <w:rFonts w:ascii="Arial" w:hAnsi="Arial"/>
      <w:color w:val="7F7F7F" w:themeColor="text1" w:themeTint="80"/>
      <w:sz w:val="20"/>
    </w:rPr>
    <w:tblPr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</w:style>
  <w:style w:type="table" w:customStyle="1" w:styleId="TableauEtatFR-Accent1">
    <w:name w:val="Tableau Etat FR - Accent 1"/>
    <w:basedOn w:val="TableauEtatFR"/>
    <w:uiPriority w:val="99"/>
    <w:rsid w:val="00F60FC2"/>
    <w:rPr>
      <w:color w:val="BFBFBF" w:themeColor="background1" w:themeShade="BF"/>
    </w:rPr>
    <w:tblPr>
      <w:tblBorders>
        <w:top w:val="single" w:sz="12" w:space="0" w:color="CCDAF0" w:themeColor="accent1"/>
        <w:bottom w:val="single" w:sz="4" w:space="0" w:color="7F7F7F" w:themeColor="text1" w:themeTint="80"/>
        <w:insideH w:val="single" w:sz="4" w:space="0" w:color="7F7F7F" w:themeColor="text1" w:themeTint="80"/>
        <w:insideV w:val="none" w:sz="0" w:space="0" w:color="auto"/>
      </w:tblBorders>
    </w:tblPr>
    <w:tblStylePr w:type="firstRow">
      <w:rPr>
        <w:b/>
        <w:color w:val="CCDAF0" w:themeColor="accen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CCDAF0" w:themeColor="accent1"/>
          <w:left w:val="nil"/>
          <w:bottom w:val="single" w:sz="4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7F7F7F" w:themeColor="text1" w:themeTint="80"/>
          <w:left w:val="nil"/>
          <w:bottom w:val="single" w:sz="12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CCDAF0" w:themeColor="accent1"/>
      </w:rPr>
    </w:tblStylePr>
    <w:tblStylePr w:type="lastCol">
      <w:rPr>
        <w:b w:val="0"/>
        <w:color w:val="CCDAF0" w:themeColor="accent1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2">
    <w:name w:val="Tableau Etat FR - Accent 2"/>
    <w:basedOn w:val="TableauEtatFR"/>
    <w:uiPriority w:val="99"/>
    <w:rsid w:val="00BC6611"/>
    <w:rPr>
      <w:color w:val="A6A6A6" w:themeColor="background1" w:themeShade="A6"/>
    </w:rPr>
    <w:tblPr>
      <w:tblBorders>
        <w:top w:val="single" w:sz="12" w:space="0" w:color="6694D2" w:themeColor="accent2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6694D2" w:themeColor="accent2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6694D2" w:themeColor="accent2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6694D2" w:themeColor="accent2"/>
      </w:rPr>
    </w:tblStylePr>
    <w:tblStylePr w:type="lastCol">
      <w:rPr>
        <w:b w:val="0"/>
        <w:color w:val="6694D2" w:themeColor="accent2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3">
    <w:name w:val="Tableau Etat FR - Accent 3"/>
    <w:basedOn w:val="TableauEtatFR"/>
    <w:uiPriority w:val="99"/>
    <w:rsid w:val="00F60FC2"/>
    <w:tblPr>
      <w:tblBorders>
        <w:top w:val="single" w:sz="12" w:space="0" w:color="004DB4" w:themeColor="accent3"/>
        <w:bottom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  <w:color w:val="004DB4" w:themeColor="accent3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4DB4" w:themeColor="accent3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4DB4" w:themeColor="accent3"/>
      </w:rPr>
    </w:tblStylePr>
    <w:tblStylePr w:type="lastCol">
      <w:rPr>
        <w:b w:val="0"/>
        <w:color w:val="004DB4" w:themeColor="accent3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4">
    <w:name w:val="Tableau Etat FR - Accent 4"/>
    <w:basedOn w:val="TableauEtatFR"/>
    <w:uiPriority w:val="99"/>
    <w:rsid w:val="00BC6611"/>
    <w:tblPr>
      <w:tblBorders>
        <w:top w:val="single" w:sz="12" w:space="0" w:color="002E6C" w:themeColor="accent4"/>
        <w:bottom w:val="single" w:sz="4" w:space="0" w:color="262626" w:themeColor="text1" w:themeTint="D9"/>
        <w:insideH w:val="single" w:sz="4" w:space="0" w:color="262626" w:themeColor="text1" w:themeTint="D9"/>
        <w:insideV w:val="none" w:sz="0" w:space="0" w:color="auto"/>
      </w:tblBorders>
    </w:tblPr>
    <w:tblStylePr w:type="firstRow">
      <w:rPr>
        <w:b/>
        <w:color w:val="002E6C" w:themeColor="accent4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2E6C" w:themeColor="accent4"/>
          <w:left w:val="nil"/>
          <w:bottom w:val="single" w:sz="4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262626" w:themeColor="text1" w:themeTint="D9"/>
          <w:left w:val="nil"/>
          <w:bottom w:val="single" w:sz="12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2E6C" w:themeColor="accent4"/>
      </w:rPr>
    </w:tblStylePr>
    <w:tblStylePr w:type="lastCol">
      <w:rPr>
        <w:b w:val="0"/>
        <w:color w:val="002E6C" w:themeColor="accent4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5">
    <w:name w:val="Tableau Etat FR - Accent 5"/>
    <w:basedOn w:val="TableauEtatFR"/>
    <w:uiPriority w:val="99"/>
    <w:rsid w:val="00BC6611"/>
    <w:tblPr>
      <w:tblBorders>
        <w:top w:val="single" w:sz="12" w:space="0" w:color="000F24" w:themeColor="accent5"/>
        <w:bottom w:val="single" w:sz="4" w:space="0" w:color="0D0D0D" w:themeColor="text1" w:themeTint="F2"/>
        <w:insideH w:val="single" w:sz="4" w:space="0" w:color="0D0D0D" w:themeColor="text1" w:themeTint="F2"/>
        <w:insideV w:val="none" w:sz="0" w:space="0" w:color="auto"/>
      </w:tblBorders>
    </w:tblPr>
    <w:tblStylePr w:type="firstRow">
      <w:rPr>
        <w:b/>
        <w:color w:val="000F24" w:themeColor="accent5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F24" w:themeColor="accent5"/>
          <w:left w:val="nil"/>
          <w:bottom w:val="single" w:sz="4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D0D0D" w:themeColor="text1" w:themeTint="F2"/>
          <w:left w:val="nil"/>
          <w:bottom w:val="single" w:sz="12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F24" w:themeColor="accent5"/>
      </w:rPr>
    </w:tblStylePr>
    <w:tblStylePr w:type="lastCol">
      <w:rPr>
        <w:b w:val="0"/>
        <w:color w:val="000F24" w:themeColor="accent5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6">
    <w:name w:val="Tableau Etat FR - Accent 6"/>
    <w:basedOn w:val="TableauEtatFR"/>
    <w:uiPriority w:val="99"/>
    <w:rsid w:val="00BC6611"/>
    <w:tblPr>
      <w:tblBorders>
        <w:top w:val="single" w:sz="12" w:space="0" w:color="C0C0C0" w:themeColor="accent6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C0C0C0" w:themeColor="accent6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C0C0C0" w:themeColor="accent6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595959" w:themeColor="text1" w:themeTint="A6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C0C0C0" w:themeColor="accent6"/>
      </w:rPr>
    </w:tblStylePr>
    <w:tblStylePr w:type="lastCol">
      <w:rPr>
        <w:b w:val="0"/>
        <w:color w:val="C0C0C0" w:themeColor="accent6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paragraph" w:customStyle="1" w:styleId="PagedegardeTitre2">
    <w:name w:val="Page de garde Titre 2"/>
    <w:basedOn w:val="Pagedegardetexte1"/>
    <w:uiPriority w:val="99"/>
    <w:rsid w:val="0063443F"/>
    <w:rPr>
      <w:b/>
      <w:color w:val="6694D2" w:themeColor="accent2"/>
    </w:rPr>
  </w:style>
  <w:style w:type="paragraph" w:styleId="Rvision">
    <w:name w:val="Revision"/>
    <w:hidden/>
    <w:uiPriority w:val="99"/>
    <w:semiHidden/>
    <w:rsid w:val="007A60E3"/>
    <w:pPr>
      <w:spacing w:after="0" w:line="240" w:lineRule="auto"/>
    </w:pPr>
  </w:style>
  <w:style w:type="paragraph" w:customStyle="1" w:styleId="Liste6">
    <w:name w:val="Liste 6"/>
    <w:basedOn w:val="Normal"/>
    <w:uiPriority w:val="99"/>
    <w:unhideWhenUsed/>
    <w:rsid w:val="009B5028"/>
    <w:pPr>
      <w:ind w:left="2381"/>
      <w:contextualSpacing/>
    </w:pPr>
  </w:style>
  <w:style w:type="paragraph" w:customStyle="1" w:styleId="Liste7">
    <w:name w:val="Liste 7"/>
    <w:basedOn w:val="Normal"/>
    <w:uiPriority w:val="99"/>
    <w:unhideWhenUsed/>
    <w:rsid w:val="00255264"/>
    <w:pPr>
      <w:ind w:left="2778"/>
      <w:contextualSpacing/>
    </w:pPr>
  </w:style>
  <w:style w:type="paragraph" w:customStyle="1" w:styleId="Liste8">
    <w:name w:val="Liste 8"/>
    <w:basedOn w:val="Normal"/>
    <w:uiPriority w:val="99"/>
    <w:unhideWhenUsed/>
    <w:rsid w:val="00255264"/>
    <w:pPr>
      <w:ind w:left="3175"/>
      <w:contextualSpacing/>
    </w:pPr>
  </w:style>
  <w:style w:type="paragraph" w:customStyle="1" w:styleId="Liste9">
    <w:name w:val="Liste 9"/>
    <w:basedOn w:val="Normal"/>
    <w:uiPriority w:val="99"/>
    <w:unhideWhenUsed/>
    <w:rsid w:val="00255264"/>
    <w:pPr>
      <w:ind w:left="3572"/>
      <w:contextualSpacing/>
    </w:pPr>
  </w:style>
  <w:style w:type="paragraph" w:customStyle="1" w:styleId="Listenumros6">
    <w:name w:val="Liste à numéros 6"/>
    <w:basedOn w:val="Liste6"/>
    <w:uiPriority w:val="99"/>
    <w:unhideWhenUsed/>
    <w:rsid w:val="0046175B"/>
    <w:pPr>
      <w:numPr>
        <w:ilvl w:val="5"/>
        <w:numId w:val="9"/>
      </w:numPr>
    </w:pPr>
  </w:style>
  <w:style w:type="paragraph" w:customStyle="1" w:styleId="Listenumros7">
    <w:name w:val="Liste à numéros 7"/>
    <w:basedOn w:val="Liste7"/>
    <w:uiPriority w:val="99"/>
    <w:unhideWhenUsed/>
    <w:rsid w:val="0046175B"/>
    <w:pPr>
      <w:numPr>
        <w:ilvl w:val="6"/>
        <w:numId w:val="9"/>
      </w:numPr>
    </w:pPr>
  </w:style>
  <w:style w:type="paragraph" w:customStyle="1" w:styleId="Listenumros8">
    <w:name w:val="Liste à numéros 8"/>
    <w:basedOn w:val="Liste8"/>
    <w:uiPriority w:val="99"/>
    <w:unhideWhenUsed/>
    <w:rsid w:val="0046175B"/>
    <w:pPr>
      <w:numPr>
        <w:ilvl w:val="7"/>
        <w:numId w:val="9"/>
      </w:numPr>
    </w:pPr>
  </w:style>
  <w:style w:type="paragraph" w:customStyle="1" w:styleId="Listenumros9">
    <w:name w:val="Liste à numéros 9"/>
    <w:basedOn w:val="Liste9"/>
    <w:uiPriority w:val="99"/>
    <w:unhideWhenUsed/>
    <w:rsid w:val="0046175B"/>
    <w:pPr>
      <w:numPr>
        <w:ilvl w:val="8"/>
        <w:numId w:val="9"/>
      </w:numPr>
    </w:pPr>
  </w:style>
  <w:style w:type="paragraph" w:customStyle="1" w:styleId="Listepuces6">
    <w:name w:val="Liste à puces 6"/>
    <w:basedOn w:val="Liste6"/>
    <w:uiPriority w:val="99"/>
    <w:unhideWhenUsed/>
    <w:rsid w:val="0040697B"/>
    <w:pPr>
      <w:numPr>
        <w:ilvl w:val="5"/>
        <w:numId w:val="10"/>
      </w:numPr>
    </w:pPr>
  </w:style>
  <w:style w:type="paragraph" w:customStyle="1" w:styleId="Listepuces7">
    <w:name w:val="Liste à puces 7"/>
    <w:basedOn w:val="Liste7"/>
    <w:uiPriority w:val="99"/>
    <w:unhideWhenUsed/>
    <w:rsid w:val="0040697B"/>
    <w:pPr>
      <w:numPr>
        <w:ilvl w:val="6"/>
        <w:numId w:val="10"/>
      </w:numPr>
    </w:pPr>
  </w:style>
  <w:style w:type="paragraph" w:customStyle="1" w:styleId="Listepuces8">
    <w:name w:val="Liste à puces 8"/>
    <w:basedOn w:val="Liste8"/>
    <w:uiPriority w:val="99"/>
    <w:unhideWhenUsed/>
    <w:rsid w:val="0040697B"/>
    <w:pPr>
      <w:numPr>
        <w:ilvl w:val="7"/>
        <w:numId w:val="10"/>
      </w:numPr>
    </w:pPr>
  </w:style>
  <w:style w:type="paragraph" w:customStyle="1" w:styleId="Listepuces9">
    <w:name w:val="Liste à puces 9"/>
    <w:basedOn w:val="Liste9"/>
    <w:uiPriority w:val="99"/>
    <w:unhideWhenUsed/>
    <w:rsid w:val="0040697B"/>
    <w:pPr>
      <w:numPr>
        <w:ilvl w:val="8"/>
        <w:numId w:val="10"/>
      </w:numPr>
    </w:pPr>
  </w:style>
  <w:style w:type="paragraph" w:customStyle="1" w:styleId="Listecontinue6">
    <w:name w:val="Liste continue 6"/>
    <w:basedOn w:val="Liste6"/>
    <w:uiPriority w:val="99"/>
    <w:unhideWhenUsed/>
    <w:rsid w:val="00A726DD"/>
    <w:pPr>
      <w:numPr>
        <w:ilvl w:val="5"/>
        <w:numId w:val="8"/>
      </w:numPr>
    </w:pPr>
  </w:style>
  <w:style w:type="paragraph" w:customStyle="1" w:styleId="Listepuces1">
    <w:name w:val="Liste à puces 1"/>
    <w:basedOn w:val="Liste"/>
    <w:uiPriority w:val="99"/>
    <w:unhideWhenUsed/>
    <w:rsid w:val="00781D39"/>
    <w:pPr>
      <w:numPr>
        <w:numId w:val="10"/>
      </w:numPr>
    </w:pPr>
  </w:style>
  <w:style w:type="paragraph" w:customStyle="1" w:styleId="Listecontinue7">
    <w:name w:val="Liste continue 7"/>
    <w:basedOn w:val="Liste7"/>
    <w:uiPriority w:val="99"/>
    <w:unhideWhenUsed/>
    <w:rsid w:val="00A726DD"/>
    <w:pPr>
      <w:numPr>
        <w:ilvl w:val="6"/>
        <w:numId w:val="8"/>
      </w:numPr>
    </w:pPr>
  </w:style>
  <w:style w:type="paragraph" w:customStyle="1" w:styleId="Listecontinue8">
    <w:name w:val="Liste continue 8"/>
    <w:basedOn w:val="Liste8"/>
    <w:uiPriority w:val="99"/>
    <w:unhideWhenUsed/>
    <w:rsid w:val="00A726DD"/>
    <w:pPr>
      <w:numPr>
        <w:ilvl w:val="7"/>
        <w:numId w:val="8"/>
      </w:numPr>
      <w:tabs>
        <w:tab w:val="num" w:pos="360"/>
      </w:tabs>
      <w:ind w:left="3175" w:firstLine="0"/>
    </w:pPr>
  </w:style>
  <w:style w:type="paragraph" w:customStyle="1" w:styleId="Listecontinue9">
    <w:name w:val="Liste continue 9"/>
    <w:basedOn w:val="Liste9"/>
    <w:uiPriority w:val="99"/>
    <w:unhideWhenUsed/>
    <w:rsid w:val="00A726DD"/>
    <w:pPr>
      <w:numPr>
        <w:ilvl w:val="8"/>
        <w:numId w:val="8"/>
      </w:numPr>
      <w:tabs>
        <w:tab w:val="num" w:pos="360"/>
      </w:tabs>
      <w:ind w:left="3572" w:firstLine="0"/>
    </w:pPr>
  </w:style>
  <w:style w:type="paragraph" w:customStyle="1" w:styleId="Listecontinue1">
    <w:name w:val="Liste continue 1"/>
    <w:basedOn w:val="Liste"/>
    <w:uiPriority w:val="99"/>
    <w:unhideWhenUsed/>
    <w:rsid w:val="00781D39"/>
    <w:pPr>
      <w:numPr>
        <w:numId w:val="8"/>
      </w:numPr>
    </w:pPr>
  </w:style>
  <w:style w:type="paragraph" w:customStyle="1" w:styleId="Observation">
    <w:name w:val="Observation"/>
    <w:basedOn w:val="Normal"/>
    <w:uiPriority w:val="8"/>
    <w:qFormat/>
    <w:rsid w:val="00AC50E4"/>
    <w:pPr>
      <w:spacing w:after="0" w:line="240" w:lineRule="atLeast"/>
    </w:pPr>
    <w:rPr>
      <w:color w:val="7F7F7F" w:themeColor="text1" w:themeTint="80"/>
      <w:sz w:val="20"/>
    </w:rPr>
  </w:style>
  <w:style w:type="table" w:customStyle="1" w:styleId="TableauSITel">
    <w:name w:val="Tableau SITel"/>
    <w:basedOn w:val="TableauNormal"/>
    <w:uiPriority w:val="99"/>
    <w:rsid w:val="006C66F4"/>
    <w:pPr>
      <w:spacing w:before="0" w:after="0" w:line="240" w:lineRule="auto"/>
    </w:pPr>
    <w:rPr>
      <w:rFonts w:ascii="Arial" w:hAnsi="Arial"/>
      <w:color w:val="595959" w:themeColor="text1" w:themeTint="A6"/>
      <w:sz w:val="20"/>
    </w:rPr>
    <w:tblPr>
      <w:tblStyleRowBandSize w:val="1"/>
      <w:tblStyleColBandSize w:val="1"/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paragraph" w:customStyle="1" w:styleId="Tiret">
    <w:name w:val="Tiret"/>
    <w:basedOn w:val="Titre"/>
    <w:next w:val="Corpsdetexte"/>
    <w:uiPriority w:val="8"/>
    <w:qFormat/>
    <w:rsid w:val="00FF39F6"/>
    <w:pPr>
      <w:spacing w:after="300"/>
    </w:pPr>
  </w:style>
  <w:style w:type="paragraph" w:customStyle="1" w:styleId="Pagedegardetexte4">
    <w:name w:val="Page de garde texte 4"/>
    <w:basedOn w:val="Normal"/>
    <w:uiPriority w:val="99"/>
    <w:unhideWhenUsed/>
    <w:rsid w:val="00700F29"/>
    <w:pPr>
      <w:spacing w:line="220" w:lineRule="atLeast"/>
    </w:pPr>
    <w:rPr>
      <w:rFonts w:asciiTheme="majorHAnsi" w:hAnsiTheme="majorHAnsi"/>
      <w:b/>
      <w:sz w:val="18"/>
    </w:rPr>
  </w:style>
  <w:style w:type="character" w:customStyle="1" w:styleId="citecrochet1">
    <w:name w:val="cite_crochet1"/>
    <w:basedOn w:val="Policepardfaut"/>
    <w:uiPriority w:val="99"/>
    <w:rsid w:val="00260194"/>
    <w:rPr>
      <w:rFonts w:cs="Times New Roman"/>
      <w:vanish/>
    </w:rPr>
  </w:style>
  <w:style w:type="character" w:customStyle="1" w:styleId="nowrap1">
    <w:name w:val="nowrap1"/>
    <w:basedOn w:val="Policepardfaut"/>
    <w:uiPriority w:val="99"/>
    <w:rsid w:val="00260194"/>
    <w:rPr>
      <w:rFonts w:cs="Times New Roman"/>
    </w:rPr>
  </w:style>
  <w:style w:type="character" w:customStyle="1" w:styleId="noprint">
    <w:name w:val="noprint"/>
    <w:basedOn w:val="Policepardfaut"/>
    <w:uiPriority w:val="99"/>
    <w:rsid w:val="00260194"/>
    <w:rPr>
      <w:rFonts w:cs="Times New Roman"/>
    </w:rPr>
  </w:style>
  <w:style w:type="paragraph" w:customStyle="1" w:styleId="Paragraphedeliste1">
    <w:name w:val="Paragraphe de liste1"/>
    <w:basedOn w:val="Normal"/>
    <w:uiPriority w:val="99"/>
    <w:rsid w:val="00260194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05objet">
    <w:name w:val="05_objet"/>
    <w:qFormat/>
    <w:rsid w:val="00260194"/>
    <w:pPr>
      <w:spacing w:before="0" w:after="180" w:line="280" w:lineRule="exact"/>
    </w:pPr>
    <w:rPr>
      <w:rFonts w:ascii="Arial" w:eastAsia="Times New Roman" w:hAnsi="Arial" w:cs="Times New Roman"/>
      <w:b/>
      <w:lang w:eastAsia="fr-FR"/>
    </w:rPr>
  </w:style>
  <w:style w:type="paragraph" w:customStyle="1" w:styleId="07puces">
    <w:name w:val="07_puces"/>
    <w:link w:val="07pucesCar"/>
    <w:qFormat/>
    <w:rsid w:val="00260194"/>
    <w:pPr>
      <w:numPr>
        <w:numId w:val="11"/>
      </w:numPr>
      <w:spacing w:before="0" w:after="0" w:line="280" w:lineRule="exact"/>
    </w:pPr>
    <w:rPr>
      <w:rFonts w:ascii="Times New Roman" w:eastAsia="Times New Roman" w:hAnsi="Times New Roman" w:cs="Times New Roman"/>
      <w:lang w:eastAsia="fr-FR"/>
    </w:rPr>
  </w:style>
  <w:style w:type="paragraph" w:customStyle="1" w:styleId="06btexteprincipalsansespacebloc">
    <w:name w:val="06b_texte_principal_sans_espace_bloc"/>
    <w:basedOn w:val="Normal"/>
    <w:qFormat/>
    <w:rsid w:val="00260194"/>
    <w:pPr>
      <w:spacing w:before="0" w:after="0" w:line="280" w:lineRule="exact"/>
    </w:pPr>
    <w:rPr>
      <w:rFonts w:ascii="Times New Roman" w:eastAsia="Times New Roman" w:hAnsi="Times New Roman" w:cs="Times New Roman"/>
      <w:sz w:val="24"/>
      <w:lang w:eastAsia="fr-FR"/>
    </w:rPr>
  </w:style>
  <w:style w:type="paragraph" w:customStyle="1" w:styleId="Style1">
    <w:name w:val="Style1"/>
    <w:basedOn w:val="07puces"/>
    <w:link w:val="Style1Car"/>
    <w:qFormat/>
    <w:rsid w:val="00260194"/>
    <w:pPr>
      <w:shd w:val="pct5" w:color="auto" w:fill="auto"/>
    </w:pPr>
    <w:rPr>
      <w:b/>
      <w:i/>
    </w:rPr>
  </w:style>
  <w:style w:type="character" w:customStyle="1" w:styleId="07pucesCar">
    <w:name w:val="07_puces Car"/>
    <w:basedOn w:val="Policepardfaut"/>
    <w:link w:val="07puces"/>
    <w:locked/>
    <w:rsid w:val="00260194"/>
    <w:rPr>
      <w:rFonts w:ascii="Times New Roman" w:eastAsia="Times New Roman" w:hAnsi="Times New Roman" w:cs="Times New Roman"/>
      <w:lang w:eastAsia="fr-FR"/>
    </w:rPr>
  </w:style>
  <w:style w:type="character" w:customStyle="1" w:styleId="Style1Car">
    <w:name w:val="Style1 Car"/>
    <w:basedOn w:val="07pucesCar"/>
    <w:link w:val="Style1"/>
    <w:locked/>
    <w:rsid w:val="00260194"/>
    <w:rPr>
      <w:rFonts w:ascii="Times New Roman" w:eastAsia="Times New Roman" w:hAnsi="Times New Roman" w:cs="Times New Roman"/>
      <w:b/>
      <w:i/>
      <w:shd w:val="pct5" w:color="auto" w:fill="auto"/>
      <w:lang w:eastAsia="fr-FR"/>
    </w:rPr>
  </w:style>
  <w:style w:type="paragraph" w:customStyle="1" w:styleId="01entteetbasdepage">
    <w:name w:val="01_en_tête_et_bas_de_page"/>
    <w:qFormat/>
    <w:rsid w:val="00260194"/>
    <w:pPr>
      <w:spacing w:before="0" w:after="0" w:line="220" w:lineRule="exact"/>
    </w:pPr>
    <w:rPr>
      <w:rFonts w:ascii="Arial" w:eastAsia="Times New Roman" w:hAnsi="Arial" w:cs="Times New Roman"/>
      <w:sz w:val="16"/>
      <w:lang w:eastAsia="fr-FR"/>
    </w:rPr>
  </w:style>
  <w:style w:type="paragraph" w:customStyle="1" w:styleId="Default">
    <w:name w:val="Default"/>
    <w:rsid w:val="00260194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lang w:eastAsia="fr-CH"/>
    </w:rPr>
  </w:style>
  <w:style w:type="table" w:styleId="Tramemoyenne2-Accent2">
    <w:name w:val="Medium Shading 2 Accent 2"/>
    <w:basedOn w:val="TableauNormal"/>
    <w:uiPriority w:val="64"/>
    <w:rsid w:val="005A119C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4D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4D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94D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3">
    <w:name w:val="Light Shading Accent 3"/>
    <w:basedOn w:val="TableauNormal"/>
    <w:uiPriority w:val="60"/>
    <w:rsid w:val="006D337D"/>
    <w:pPr>
      <w:spacing w:before="0" w:after="0" w:line="240" w:lineRule="auto"/>
    </w:pPr>
    <w:rPr>
      <w:color w:val="003986" w:themeColor="accent3" w:themeShade="BF"/>
    </w:rPr>
    <w:tblPr>
      <w:tblStyleRowBandSize w:val="1"/>
      <w:tblStyleColBandSize w:val="1"/>
      <w:tblBorders>
        <w:top w:val="single" w:sz="8" w:space="0" w:color="004DB4" w:themeColor="accent3"/>
        <w:bottom w:val="single" w:sz="8" w:space="0" w:color="004DB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DB4" w:themeColor="accent3"/>
          <w:left w:val="nil"/>
          <w:bottom w:val="single" w:sz="8" w:space="0" w:color="004DB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DB4" w:themeColor="accent3"/>
          <w:left w:val="nil"/>
          <w:bottom w:val="single" w:sz="8" w:space="0" w:color="004DB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0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D0FF" w:themeFill="accent3" w:themeFillTint="3F"/>
      </w:tcPr>
    </w:tblStylePr>
  </w:style>
  <w:style w:type="table" w:styleId="Ombrageclair">
    <w:name w:val="Light Shading"/>
    <w:basedOn w:val="TableauNormal"/>
    <w:uiPriority w:val="60"/>
    <w:rsid w:val="00E93AF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1%20Secretariat%20du%20CE\1_11%20Rapport%20d_activite\1_11_0%20Courrier_Directives\2013\2013_Modeles\Modeles_originaux\DSAS_BRO_BrochureAvecIm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9F7D975A7044178F95D6F1B285C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E60CC-DDE9-4E5D-8857-79C50F596947}"/>
      </w:docPartPr>
      <w:docPartBody>
        <w:p w:rsidR="00312E34" w:rsidRDefault="006432A7" w:rsidP="006432A7">
          <w:pPr>
            <w:pStyle w:val="DB9F7D975A7044178F95D6F1B285CA0B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5F8E5DD7B54C6CA6CDFDB387774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07D42-5A16-4603-95B3-6916E8A1CA53}"/>
      </w:docPartPr>
      <w:docPartBody>
        <w:p w:rsidR="00312E34" w:rsidRDefault="006432A7" w:rsidP="006432A7">
          <w:pPr>
            <w:pStyle w:val="A35F8E5DD7B54C6CA6CDFDB387774040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EFFAA259AD43649F362CB3F4E89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9CDBF-D811-4D9A-A910-5DA1B8D360EA}"/>
      </w:docPartPr>
      <w:docPartBody>
        <w:p w:rsidR="00312E34" w:rsidRDefault="006432A7" w:rsidP="006432A7">
          <w:pPr>
            <w:pStyle w:val="E3EFFAA259AD43649F362CB3F4E89B2C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EF1BBBEA99410F9F6E09CBD1C10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67C70-FD7F-405C-8199-68BA69478073}"/>
      </w:docPartPr>
      <w:docPartBody>
        <w:p w:rsidR="00312E34" w:rsidRDefault="006432A7" w:rsidP="006432A7">
          <w:pPr>
            <w:pStyle w:val="06EF1BBBEA99410F9F6E09CBD1C108C4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4936D8AA2C4E92878EF859E96BE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F9373-5608-4CD4-8716-04580B75D813}"/>
      </w:docPartPr>
      <w:docPartBody>
        <w:p w:rsidR="00312E34" w:rsidRDefault="006432A7" w:rsidP="006432A7">
          <w:pPr>
            <w:pStyle w:val="474936D8AA2C4E92878EF859E96BE0B4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6B5F7AF7CB426094A74B5D0D2B9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A8101-179C-4D40-A2E2-D86647942BB6}"/>
      </w:docPartPr>
      <w:docPartBody>
        <w:p w:rsidR="00312E34" w:rsidRDefault="006432A7" w:rsidP="006432A7">
          <w:pPr>
            <w:pStyle w:val="306B5F7AF7CB426094A74B5D0D2B9853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A0C4436DA3455A99A85105C5A2F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014C1-CF15-41BA-822F-7D55B1558DCE}"/>
      </w:docPartPr>
      <w:docPartBody>
        <w:p w:rsidR="00312E34" w:rsidRDefault="006432A7" w:rsidP="006432A7">
          <w:pPr>
            <w:pStyle w:val="9DA0C4436DA3455A99A85105C5A2FB77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93CFBD042646948669568BE150A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CE04D-CE8E-4D7F-9A7D-96E062E9CDB7}"/>
      </w:docPartPr>
      <w:docPartBody>
        <w:p w:rsidR="00312E34" w:rsidRDefault="006432A7" w:rsidP="006432A7">
          <w:pPr>
            <w:pStyle w:val="C593CFBD042646948669568BE150A759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4B8E8F37EF4AD38C69CD1EE0E06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523E1-79FE-46DB-B47E-A82376149DF4}"/>
      </w:docPartPr>
      <w:docPartBody>
        <w:p w:rsidR="00312E34" w:rsidRDefault="006432A7" w:rsidP="006432A7">
          <w:pPr>
            <w:pStyle w:val="BA4B8E8F37EF4AD38C69CD1EE0E0600B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72C4C07B084306A60378A8E77E9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43849-7932-4B2E-9323-4A4441740A1C}"/>
      </w:docPartPr>
      <w:docPartBody>
        <w:p w:rsidR="00312E34" w:rsidRDefault="006432A7" w:rsidP="006432A7">
          <w:pPr>
            <w:pStyle w:val="5C72C4C07B084306A60378A8E77E9D98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F22BA693184B8F813C920BAFBBB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FD1D2-FF65-46B3-B5CC-66F7AD407111}"/>
      </w:docPartPr>
      <w:docPartBody>
        <w:p w:rsidR="00312E34" w:rsidRDefault="006432A7" w:rsidP="006432A7">
          <w:pPr>
            <w:pStyle w:val="62F22BA693184B8F813C920BAFBBB718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000B2154B940AF8ADAD70CD940BB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11332-1F2D-42E9-B8E7-42906CDAE160}"/>
      </w:docPartPr>
      <w:docPartBody>
        <w:p w:rsidR="00312E34" w:rsidRDefault="006432A7" w:rsidP="006432A7">
          <w:pPr>
            <w:pStyle w:val="D7000B2154B940AF8ADAD70CD940BB1E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19D4343194494CAC25BC7EA3EEB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BC598-F76F-4CB1-952A-792C4DDEE45C}"/>
      </w:docPartPr>
      <w:docPartBody>
        <w:p w:rsidR="00312E34" w:rsidRDefault="006432A7" w:rsidP="006432A7">
          <w:pPr>
            <w:pStyle w:val="6119D4343194494CAC25BC7EA3EEB795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478A66469B4EA5A35A7751D59A2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E83FA-7197-4CE7-820F-8CB744390B76}"/>
      </w:docPartPr>
      <w:docPartBody>
        <w:p w:rsidR="00312E34" w:rsidRDefault="006432A7" w:rsidP="006432A7">
          <w:pPr>
            <w:pStyle w:val="67478A66469B4EA5A35A7751D59A2130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463044C5864ED6820AB190150C4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EF051-3537-42DE-AAB0-31E940CC0E0D}"/>
      </w:docPartPr>
      <w:docPartBody>
        <w:p w:rsidR="00312E34" w:rsidRDefault="006432A7" w:rsidP="006432A7">
          <w:pPr>
            <w:pStyle w:val="F6463044C5864ED6820AB190150C41C5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406C5F7ABD49CA9F8773AC8D442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82B2F-681B-4349-9D69-B9A6747CCFA5}"/>
      </w:docPartPr>
      <w:docPartBody>
        <w:p w:rsidR="00312E34" w:rsidRDefault="006432A7" w:rsidP="006432A7">
          <w:pPr>
            <w:pStyle w:val="D9406C5F7ABD49CA9F8773AC8D4421E9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38BA49B7284BD0B4BF694CEF084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6FADF-6C45-4475-AD2B-D650B399C739}"/>
      </w:docPartPr>
      <w:docPartBody>
        <w:p w:rsidR="00312E34" w:rsidRDefault="006432A7" w:rsidP="006432A7">
          <w:pPr>
            <w:pStyle w:val="B538BA49B7284BD0B4BF694CEF08494C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779589DE2B4580A3883C2F0E664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B7311-D401-4C22-AD69-46F90DF832D6}"/>
      </w:docPartPr>
      <w:docPartBody>
        <w:p w:rsidR="00312E34" w:rsidRDefault="006432A7" w:rsidP="006432A7">
          <w:pPr>
            <w:pStyle w:val="F2779589DE2B4580A3883C2F0E664774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F3D2B76E3C4E04B920528ABC8F7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D0158-0844-4C86-8B2A-B542B1D31C7C}"/>
      </w:docPartPr>
      <w:docPartBody>
        <w:p w:rsidR="00312E34" w:rsidRDefault="006432A7" w:rsidP="006432A7">
          <w:pPr>
            <w:pStyle w:val="B0F3D2B76E3C4E04B920528ABC8F7BD2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356A54A84F4214B7A75E3FB3D5B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79D3A-D17A-4B81-AE70-9D5552A54B36}"/>
      </w:docPartPr>
      <w:docPartBody>
        <w:p w:rsidR="00312E34" w:rsidRDefault="006432A7" w:rsidP="006432A7">
          <w:pPr>
            <w:pStyle w:val="87356A54A84F4214B7A75E3FB3D5B81E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B4A20866374A4B881D865B03D73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57C5D-D5A4-4821-96F8-1CD6A9706085}"/>
      </w:docPartPr>
      <w:docPartBody>
        <w:p w:rsidR="00AC6A40" w:rsidRDefault="00312E34" w:rsidP="00312E34">
          <w:pPr>
            <w:pStyle w:val="9DB4A20866374A4B881D865B03D735FF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517B306FC44F85B5140C2A06072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10A0F-7710-436A-B8B8-12FFB251B69C}"/>
      </w:docPartPr>
      <w:docPartBody>
        <w:p w:rsidR="00AC6A40" w:rsidRDefault="00312E34" w:rsidP="00312E34">
          <w:pPr>
            <w:pStyle w:val="DA517B306FC44F85B5140C2A060727AF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F0B8387A9548C5AA746F083F3F1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02838-F9C9-4E06-800E-F16DB49CE370}"/>
      </w:docPartPr>
      <w:docPartBody>
        <w:p w:rsidR="00AC6A40" w:rsidRDefault="00312E34" w:rsidP="00312E34">
          <w:pPr>
            <w:pStyle w:val="AEF0B8387A9548C5AA746F083F3F17FF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52B97BA7184C6BB7B786C57E938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6FE62-47DB-4404-8881-48DD9CD287BF}"/>
      </w:docPartPr>
      <w:docPartBody>
        <w:p w:rsidR="00AC6A40" w:rsidRDefault="00312E34" w:rsidP="00312E34">
          <w:pPr>
            <w:pStyle w:val="B652B97BA7184C6BB7B786C57E9389D2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CAA67C55104D2CBAC34E8B9A80E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5A992-7B1D-49F5-8484-77DFDB6E645C}"/>
      </w:docPartPr>
      <w:docPartBody>
        <w:p w:rsidR="00AC6A40" w:rsidRDefault="00312E34" w:rsidP="00312E34">
          <w:pPr>
            <w:pStyle w:val="CBCAA67C55104D2CBAC34E8B9A80E3F2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EA9D210A5B4D3A9486637F5744A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F91D1-69E5-4A5C-840E-E4994BFE5EFC}"/>
      </w:docPartPr>
      <w:docPartBody>
        <w:p w:rsidR="008D5B29" w:rsidRDefault="00AC6A40" w:rsidP="00AC6A40">
          <w:pPr>
            <w:pStyle w:val="16EA9D210A5B4D3A9486637F5744A063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9FDB2B0CCC4106AFED37D25D9E4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6F11A-7502-4603-BD01-154DA2E29FD0}"/>
      </w:docPartPr>
      <w:docPartBody>
        <w:p w:rsidR="008D5B29" w:rsidRDefault="00AC6A40" w:rsidP="00AC6A40">
          <w:pPr>
            <w:pStyle w:val="109FDB2B0CCC4106AFED37D25D9E4208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BA9D4EBD354015BF64FF21FD3A6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05153-5326-4F8B-831F-A051D00AC510}"/>
      </w:docPartPr>
      <w:docPartBody>
        <w:p w:rsidR="008D5B29" w:rsidRDefault="00AC6A40" w:rsidP="00AC6A40">
          <w:pPr>
            <w:pStyle w:val="13BA9D4EBD354015BF64FF21FD3A61CC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2ECAD930F24344897587506ADAC8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D0282-FF0F-40EB-A9CD-6995685BAAD8}"/>
      </w:docPartPr>
      <w:docPartBody>
        <w:p w:rsidR="008D5B29" w:rsidRDefault="00AC6A40" w:rsidP="00AC6A40">
          <w:pPr>
            <w:pStyle w:val="5E2ECAD930F24344897587506ADAC81F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BF307D77DB445FA4C0681D42139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516EE-2CE9-4062-A5DF-286B0C17F12C}"/>
      </w:docPartPr>
      <w:docPartBody>
        <w:p w:rsidR="008D5B29" w:rsidRDefault="00AC6A40" w:rsidP="00AC6A40">
          <w:pPr>
            <w:pStyle w:val="EABF307D77DB445FA4C0681D42139232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A4002E46194BEA93C560F607138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5E73D-40DB-416F-9528-3061ADB3881A}"/>
      </w:docPartPr>
      <w:docPartBody>
        <w:p w:rsidR="008D5B29" w:rsidRDefault="00AC6A40" w:rsidP="00AC6A40">
          <w:pPr>
            <w:pStyle w:val="EFA4002E46194BEA93C560F6071389D5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C59560900D483FAC6C24AAA3FA8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10F5B-92D8-4C5E-8389-AEE97A3338D5}"/>
      </w:docPartPr>
      <w:docPartBody>
        <w:p w:rsidR="008D5B29" w:rsidRDefault="00AC6A40" w:rsidP="00AC6A40">
          <w:pPr>
            <w:pStyle w:val="C0C59560900D483FAC6C24AAA3FA8D63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20D03951594661BFBB79CC420DD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61C3A-4CE3-4ADB-A266-A28D34913F3C}"/>
      </w:docPartPr>
      <w:docPartBody>
        <w:p w:rsidR="00B61754" w:rsidRDefault="00B61754" w:rsidP="00B61754">
          <w:pPr>
            <w:pStyle w:val="A520D03951594661BFBB79CC420DDC63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8EC67191344BA9B759CDB0D70F3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93216-7F3A-4285-8339-244F09A26551}"/>
      </w:docPartPr>
      <w:docPartBody>
        <w:p w:rsidR="008F71D2" w:rsidRDefault="008F71D2" w:rsidP="008F71D2">
          <w:pPr>
            <w:pStyle w:val="8C8EC67191344BA9B759CDB0D70F3EF6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7AAFE409B04425B7D2C3BCC0F0B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C50F9-A760-4ECD-9C2F-5E05F6F23B38}"/>
      </w:docPartPr>
      <w:docPartBody>
        <w:p w:rsidR="00067338" w:rsidRDefault="00067338" w:rsidP="00067338">
          <w:pPr>
            <w:pStyle w:val="077AAFE409B04425B7D2C3BCC0F0BECC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A7"/>
    <w:rsid w:val="00067338"/>
    <w:rsid w:val="00282F07"/>
    <w:rsid w:val="00312E34"/>
    <w:rsid w:val="004027CB"/>
    <w:rsid w:val="006432A7"/>
    <w:rsid w:val="008D5B29"/>
    <w:rsid w:val="008F71D2"/>
    <w:rsid w:val="00AC6A40"/>
    <w:rsid w:val="00B47DF9"/>
    <w:rsid w:val="00B61754"/>
    <w:rsid w:val="00E0010F"/>
    <w:rsid w:val="00F208A4"/>
    <w:rsid w:val="00F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7338"/>
    <w:rPr>
      <w:color w:val="808080"/>
    </w:rPr>
  </w:style>
  <w:style w:type="paragraph" w:customStyle="1" w:styleId="DE43A7507FAD4281AE43AEE03C4C680D">
    <w:name w:val="DE43A7507FAD4281AE43AEE03C4C680D"/>
    <w:rsid w:val="006432A7"/>
  </w:style>
  <w:style w:type="paragraph" w:customStyle="1" w:styleId="8B53B4479FE447148BA152EDBA46A2C9">
    <w:name w:val="8B53B4479FE447148BA152EDBA46A2C9"/>
    <w:rsid w:val="006432A7"/>
  </w:style>
  <w:style w:type="paragraph" w:customStyle="1" w:styleId="AD5B2855E38C44938A91E1F4A4FE9FF0">
    <w:name w:val="AD5B2855E38C44938A91E1F4A4FE9FF0"/>
    <w:rsid w:val="006432A7"/>
  </w:style>
  <w:style w:type="paragraph" w:customStyle="1" w:styleId="C7F87B67AF0B41E9AC5B56D42E8E3AB1">
    <w:name w:val="C7F87B67AF0B41E9AC5B56D42E8E3AB1"/>
    <w:rsid w:val="006432A7"/>
  </w:style>
  <w:style w:type="paragraph" w:customStyle="1" w:styleId="6E0E23147CEF45AF9C7B61480F8B9C55">
    <w:name w:val="6E0E23147CEF45AF9C7B61480F8B9C55"/>
    <w:rsid w:val="006432A7"/>
  </w:style>
  <w:style w:type="paragraph" w:customStyle="1" w:styleId="0A3DF9EDBBCB4A969F3A8A3102396262">
    <w:name w:val="0A3DF9EDBBCB4A969F3A8A3102396262"/>
    <w:rsid w:val="006432A7"/>
  </w:style>
  <w:style w:type="paragraph" w:customStyle="1" w:styleId="DB9F7D975A7044178F95D6F1B285CA0B">
    <w:name w:val="DB9F7D975A7044178F95D6F1B285CA0B"/>
    <w:rsid w:val="006432A7"/>
  </w:style>
  <w:style w:type="paragraph" w:customStyle="1" w:styleId="40FDC27ACEF24B1490B8EE01EBE533B6">
    <w:name w:val="40FDC27ACEF24B1490B8EE01EBE533B6"/>
    <w:rsid w:val="006432A7"/>
  </w:style>
  <w:style w:type="paragraph" w:customStyle="1" w:styleId="13772DF3C13D47DD9A288835F8124E08">
    <w:name w:val="13772DF3C13D47DD9A288835F8124E08"/>
    <w:rsid w:val="006432A7"/>
  </w:style>
  <w:style w:type="paragraph" w:customStyle="1" w:styleId="66681D8391DE421D897099975E2F55BE">
    <w:name w:val="66681D8391DE421D897099975E2F55BE"/>
    <w:rsid w:val="006432A7"/>
  </w:style>
  <w:style w:type="paragraph" w:customStyle="1" w:styleId="A35F8E5DD7B54C6CA6CDFDB387774040">
    <w:name w:val="A35F8E5DD7B54C6CA6CDFDB387774040"/>
    <w:rsid w:val="006432A7"/>
  </w:style>
  <w:style w:type="paragraph" w:customStyle="1" w:styleId="E3EFFAA259AD43649F362CB3F4E89B2C">
    <w:name w:val="E3EFFAA259AD43649F362CB3F4E89B2C"/>
    <w:rsid w:val="006432A7"/>
  </w:style>
  <w:style w:type="paragraph" w:customStyle="1" w:styleId="182E3AB233D64E61BFB23AC240175C04">
    <w:name w:val="182E3AB233D64E61BFB23AC240175C04"/>
    <w:rsid w:val="006432A7"/>
  </w:style>
  <w:style w:type="paragraph" w:customStyle="1" w:styleId="06EF1BBBEA99410F9F6E09CBD1C108C4">
    <w:name w:val="06EF1BBBEA99410F9F6E09CBD1C108C4"/>
    <w:rsid w:val="006432A7"/>
  </w:style>
  <w:style w:type="paragraph" w:customStyle="1" w:styleId="4D3B136D99D941FD9B33847B82AF8F0E">
    <w:name w:val="4D3B136D99D941FD9B33847B82AF8F0E"/>
    <w:rsid w:val="006432A7"/>
  </w:style>
  <w:style w:type="paragraph" w:customStyle="1" w:styleId="474936D8AA2C4E92878EF859E96BE0B4">
    <w:name w:val="474936D8AA2C4E92878EF859E96BE0B4"/>
    <w:rsid w:val="006432A7"/>
  </w:style>
  <w:style w:type="paragraph" w:customStyle="1" w:styleId="FB62007B1C75453CA162B593A8118246">
    <w:name w:val="FB62007B1C75453CA162B593A8118246"/>
    <w:rsid w:val="006432A7"/>
  </w:style>
  <w:style w:type="paragraph" w:customStyle="1" w:styleId="306B5F7AF7CB426094A74B5D0D2B9853">
    <w:name w:val="306B5F7AF7CB426094A74B5D0D2B9853"/>
    <w:rsid w:val="006432A7"/>
  </w:style>
  <w:style w:type="paragraph" w:customStyle="1" w:styleId="9DA0C4436DA3455A99A85105C5A2FB77">
    <w:name w:val="9DA0C4436DA3455A99A85105C5A2FB77"/>
    <w:rsid w:val="006432A7"/>
  </w:style>
  <w:style w:type="paragraph" w:customStyle="1" w:styleId="B88FF7F6D9134D1AA7F94DC1350A66C2">
    <w:name w:val="B88FF7F6D9134D1AA7F94DC1350A66C2"/>
    <w:rsid w:val="006432A7"/>
  </w:style>
  <w:style w:type="paragraph" w:customStyle="1" w:styleId="C593CFBD042646948669568BE150A759">
    <w:name w:val="C593CFBD042646948669568BE150A759"/>
    <w:rsid w:val="006432A7"/>
  </w:style>
  <w:style w:type="paragraph" w:customStyle="1" w:styleId="BA4B8E8F37EF4AD38C69CD1EE0E0600B">
    <w:name w:val="BA4B8E8F37EF4AD38C69CD1EE0E0600B"/>
    <w:rsid w:val="006432A7"/>
  </w:style>
  <w:style w:type="paragraph" w:customStyle="1" w:styleId="5C72C4C07B084306A60378A8E77E9D98">
    <w:name w:val="5C72C4C07B084306A60378A8E77E9D98"/>
    <w:rsid w:val="006432A7"/>
  </w:style>
  <w:style w:type="paragraph" w:customStyle="1" w:styleId="62F22BA693184B8F813C920BAFBBB718">
    <w:name w:val="62F22BA693184B8F813C920BAFBBB718"/>
    <w:rsid w:val="006432A7"/>
  </w:style>
  <w:style w:type="paragraph" w:customStyle="1" w:styleId="DD3F752E289845ADAD1D3203C5E1C6F2">
    <w:name w:val="DD3F752E289845ADAD1D3203C5E1C6F2"/>
    <w:rsid w:val="006432A7"/>
  </w:style>
  <w:style w:type="paragraph" w:customStyle="1" w:styleId="D7000B2154B940AF8ADAD70CD940BB1E">
    <w:name w:val="D7000B2154B940AF8ADAD70CD940BB1E"/>
    <w:rsid w:val="006432A7"/>
  </w:style>
  <w:style w:type="paragraph" w:customStyle="1" w:styleId="6119D4343194494CAC25BC7EA3EEB795">
    <w:name w:val="6119D4343194494CAC25BC7EA3EEB795"/>
    <w:rsid w:val="006432A7"/>
  </w:style>
  <w:style w:type="paragraph" w:customStyle="1" w:styleId="5F562A04EB4B4F12A4E7D389C4E769B9">
    <w:name w:val="5F562A04EB4B4F12A4E7D389C4E769B9"/>
    <w:rsid w:val="006432A7"/>
  </w:style>
  <w:style w:type="paragraph" w:customStyle="1" w:styleId="67478A66469B4EA5A35A7751D59A2130">
    <w:name w:val="67478A66469B4EA5A35A7751D59A2130"/>
    <w:rsid w:val="006432A7"/>
  </w:style>
  <w:style w:type="paragraph" w:customStyle="1" w:styleId="42FBAF35F7434396884E7AD65227A8A7">
    <w:name w:val="42FBAF35F7434396884E7AD65227A8A7"/>
    <w:rsid w:val="006432A7"/>
  </w:style>
  <w:style w:type="paragraph" w:customStyle="1" w:styleId="65E87DCB360E45E094BEC753B15FE50E">
    <w:name w:val="65E87DCB360E45E094BEC753B15FE50E"/>
    <w:rsid w:val="006432A7"/>
  </w:style>
  <w:style w:type="paragraph" w:customStyle="1" w:styleId="3CAEC64438B14BFEBCB9774EC0B6EEE6">
    <w:name w:val="3CAEC64438B14BFEBCB9774EC0B6EEE6"/>
    <w:rsid w:val="006432A7"/>
  </w:style>
  <w:style w:type="paragraph" w:customStyle="1" w:styleId="89583F0E6DDB4F3D805AD5E3C4CF66EB">
    <w:name w:val="89583F0E6DDB4F3D805AD5E3C4CF66EB"/>
    <w:rsid w:val="006432A7"/>
  </w:style>
  <w:style w:type="paragraph" w:customStyle="1" w:styleId="BFB896405620490E94A70ECC9B53D693">
    <w:name w:val="BFB896405620490E94A70ECC9B53D693"/>
    <w:rsid w:val="006432A7"/>
  </w:style>
  <w:style w:type="paragraph" w:customStyle="1" w:styleId="DE51F2F3D0C7452B9CC18D9E374B2D3D">
    <w:name w:val="DE51F2F3D0C7452B9CC18D9E374B2D3D"/>
    <w:rsid w:val="006432A7"/>
  </w:style>
  <w:style w:type="paragraph" w:customStyle="1" w:styleId="1D03128ADF814B4C99E58321A612CF55">
    <w:name w:val="1D03128ADF814B4C99E58321A612CF55"/>
    <w:rsid w:val="006432A7"/>
  </w:style>
  <w:style w:type="paragraph" w:customStyle="1" w:styleId="5EFB20E33FFF48BC876836FF391F249E">
    <w:name w:val="5EFB20E33FFF48BC876836FF391F249E"/>
    <w:rsid w:val="006432A7"/>
  </w:style>
  <w:style w:type="paragraph" w:customStyle="1" w:styleId="20ED32BA20AC44248E84A23C8A36DEDA">
    <w:name w:val="20ED32BA20AC44248E84A23C8A36DEDA"/>
    <w:rsid w:val="006432A7"/>
  </w:style>
  <w:style w:type="paragraph" w:customStyle="1" w:styleId="F6463044C5864ED6820AB190150C41C5">
    <w:name w:val="F6463044C5864ED6820AB190150C41C5"/>
    <w:rsid w:val="006432A7"/>
  </w:style>
  <w:style w:type="paragraph" w:customStyle="1" w:styleId="D9406C5F7ABD49CA9F8773AC8D4421E9">
    <w:name w:val="D9406C5F7ABD49CA9F8773AC8D4421E9"/>
    <w:rsid w:val="006432A7"/>
  </w:style>
  <w:style w:type="paragraph" w:customStyle="1" w:styleId="B538BA49B7284BD0B4BF694CEF08494C">
    <w:name w:val="B538BA49B7284BD0B4BF694CEF08494C"/>
    <w:rsid w:val="006432A7"/>
  </w:style>
  <w:style w:type="paragraph" w:customStyle="1" w:styleId="F2779589DE2B4580A3883C2F0E664774">
    <w:name w:val="F2779589DE2B4580A3883C2F0E664774"/>
    <w:rsid w:val="006432A7"/>
  </w:style>
  <w:style w:type="paragraph" w:customStyle="1" w:styleId="B0F3D2B76E3C4E04B920528ABC8F7BD2">
    <w:name w:val="B0F3D2B76E3C4E04B920528ABC8F7BD2"/>
    <w:rsid w:val="006432A7"/>
  </w:style>
  <w:style w:type="paragraph" w:customStyle="1" w:styleId="87356A54A84F4214B7A75E3FB3D5B81E">
    <w:name w:val="87356A54A84F4214B7A75E3FB3D5B81E"/>
    <w:rsid w:val="006432A7"/>
  </w:style>
  <w:style w:type="paragraph" w:customStyle="1" w:styleId="9DB4A20866374A4B881D865B03D735FF">
    <w:name w:val="9DB4A20866374A4B881D865B03D735FF"/>
    <w:rsid w:val="00312E34"/>
  </w:style>
  <w:style w:type="paragraph" w:customStyle="1" w:styleId="DA517B306FC44F85B5140C2A060727AF">
    <w:name w:val="DA517B306FC44F85B5140C2A060727AF"/>
    <w:rsid w:val="00312E34"/>
  </w:style>
  <w:style w:type="paragraph" w:customStyle="1" w:styleId="AEF0B8387A9548C5AA746F083F3F17FF">
    <w:name w:val="AEF0B8387A9548C5AA746F083F3F17FF"/>
    <w:rsid w:val="00312E34"/>
  </w:style>
  <w:style w:type="paragraph" w:customStyle="1" w:styleId="A67E51B7A0E940A3A0D4FA88B65B058A">
    <w:name w:val="A67E51B7A0E940A3A0D4FA88B65B058A"/>
    <w:rsid w:val="00312E34"/>
  </w:style>
  <w:style w:type="paragraph" w:customStyle="1" w:styleId="B652B97BA7184C6BB7B786C57E9389D2">
    <w:name w:val="B652B97BA7184C6BB7B786C57E9389D2"/>
    <w:rsid w:val="00312E34"/>
  </w:style>
  <w:style w:type="paragraph" w:customStyle="1" w:styleId="CBCAA67C55104D2CBAC34E8B9A80E3F2">
    <w:name w:val="CBCAA67C55104D2CBAC34E8B9A80E3F2"/>
    <w:rsid w:val="00312E34"/>
  </w:style>
  <w:style w:type="paragraph" w:customStyle="1" w:styleId="9A9CFFC26A454E008210C4D4CD089D69">
    <w:name w:val="9A9CFFC26A454E008210C4D4CD089D69"/>
    <w:rsid w:val="00AC6A40"/>
  </w:style>
  <w:style w:type="paragraph" w:customStyle="1" w:styleId="16EA9D210A5B4D3A9486637F5744A063">
    <w:name w:val="16EA9D210A5B4D3A9486637F5744A063"/>
    <w:rsid w:val="00AC6A40"/>
  </w:style>
  <w:style w:type="paragraph" w:customStyle="1" w:styleId="E9F7DD20FAFB464B8A1F840E0132258B">
    <w:name w:val="E9F7DD20FAFB464B8A1F840E0132258B"/>
    <w:rsid w:val="00AC6A40"/>
  </w:style>
  <w:style w:type="paragraph" w:customStyle="1" w:styleId="109FDB2B0CCC4106AFED37D25D9E4208">
    <w:name w:val="109FDB2B0CCC4106AFED37D25D9E4208"/>
    <w:rsid w:val="00AC6A40"/>
  </w:style>
  <w:style w:type="paragraph" w:customStyle="1" w:styleId="3467859582BA4CCD84E5D6D2A507532D">
    <w:name w:val="3467859582BA4CCD84E5D6D2A507532D"/>
    <w:rsid w:val="00AC6A40"/>
  </w:style>
  <w:style w:type="paragraph" w:customStyle="1" w:styleId="11977A3D3EAC430D9A07367A31020832">
    <w:name w:val="11977A3D3EAC430D9A07367A31020832"/>
    <w:rsid w:val="00AC6A40"/>
  </w:style>
  <w:style w:type="paragraph" w:customStyle="1" w:styleId="4AF717C90A4B4ECEBAAD7D4BAB5DFE88">
    <w:name w:val="4AF717C90A4B4ECEBAAD7D4BAB5DFE88"/>
    <w:rsid w:val="00AC6A40"/>
  </w:style>
  <w:style w:type="paragraph" w:customStyle="1" w:styleId="13BA9D4EBD354015BF64FF21FD3A61CC">
    <w:name w:val="13BA9D4EBD354015BF64FF21FD3A61CC"/>
    <w:rsid w:val="00AC6A40"/>
  </w:style>
  <w:style w:type="paragraph" w:customStyle="1" w:styleId="5E2ECAD930F24344897587506ADAC81F">
    <w:name w:val="5E2ECAD930F24344897587506ADAC81F"/>
    <w:rsid w:val="00AC6A40"/>
  </w:style>
  <w:style w:type="paragraph" w:customStyle="1" w:styleId="1E63EEE84A8043F38E9EC3CC3FC30E0C">
    <w:name w:val="1E63EEE84A8043F38E9EC3CC3FC30E0C"/>
    <w:rsid w:val="00AC6A40"/>
  </w:style>
  <w:style w:type="paragraph" w:customStyle="1" w:styleId="40502EA6AFBA4B939C1F1AD35402A2E0">
    <w:name w:val="40502EA6AFBA4B939C1F1AD35402A2E0"/>
    <w:rsid w:val="00AC6A40"/>
  </w:style>
  <w:style w:type="paragraph" w:customStyle="1" w:styleId="EABF307D77DB445FA4C0681D42139232">
    <w:name w:val="EABF307D77DB445FA4C0681D42139232"/>
    <w:rsid w:val="00AC6A40"/>
  </w:style>
  <w:style w:type="paragraph" w:customStyle="1" w:styleId="EFA4002E46194BEA93C560F6071389D5">
    <w:name w:val="EFA4002E46194BEA93C560F6071389D5"/>
    <w:rsid w:val="00AC6A40"/>
  </w:style>
  <w:style w:type="paragraph" w:customStyle="1" w:styleId="266C3BA7908C4AB29C3630C4CEE3CB54">
    <w:name w:val="266C3BA7908C4AB29C3630C4CEE3CB54"/>
    <w:rsid w:val="00AC6A40"/>
  </w:style>
  <w:style w:type="paragraph" w:customStyle="1" w:styleId="C0C59560900D483FAC6C24AAA3FA8D63">
    <w:name w:val="C0C59560900D483FAC6C24AAA3FA8D63"/>
    <w:rsid w:val="00AC6A40"/>
  </w:style>
  <w:style w:type="paragraph" w:customStyle="1" w:styleId="2B154A4858CA46D3BB03D9DC3247EBA1">
    <w:name w:val="2B154A4858CA46D3BB03D9DC3247EBA1"/>
    <w:rsid w:val="00B61754"/>
  </w:style>
  <w:style w:type="paragraph" w:customStyle="1" w:styleId="A520D03951594661BFBB79CC420DDC63">
    <w:name w:val="A520D03951594661BFBB79CC420DDC63"/>
    <w:rsid w:val="00B61754"/>
  </w:style>
  <w:style w:type="paragraph" w:customStyle="1" w:styleId="935B907DB2C34B54A8AB87FCA7CE2413">
    <w:name w:val="935B907DB2C34B54A8AB87FCA7CE2413"/>
    <w:rsid w:val="008F71D2"/>
  </w:style>
  <w:style w:type="paragraph" w:customStyle="1" w:styleId="9F187E031BAE492EA68378CC75F3072D">
    <w:name w:val="9F187E031BAE492EA68378CC75F3072D"/>
    <w:rsid w:val="008F71D2"/>
  </w:style>
  <w:style w:type="paragraph" w:customStyle="1" w:styleId="8C8EC67191344BA9B759CDB0D70F3EF6">
    <w:name w:val="8C8EC67191344BA9B759CDB0D70F3EF6"/>
    <w:rsid w:val="008F71D2"/>
  </w:style>
  <w:style w:type="paragraph" w:customStyle="1" w:styleId="5F93ED633C5F46D28627888CCCB7DEA3">
    <w:name w:val="5F93ED633C5F46D28627888CCCB7DEA3"/>
    <w:rsid w:val="00067338"/>
  </w:style>
  <w:style w:type="paragraph" w:customStyle="1" w:styleId="9D5058C586264BCBB0537157E2324539">
    <w:name w:val="9D5058C586264BCBB0537157E2324539"/>
    <w:rsid w:val="00067338"/>
  </w:style>
  <w:style w:type="paragraph" w:customStyle="1" w:styleId="077AAFE409B04425B7D2C3BCC0F0BECC">
    <w:name w:val="077AAFE409B04425B7D2C3BCC0F0BECC"/>
    <w:rsid w:val="00067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SAS">
  <a:themeElements>
    <a:clrScheme name="DSAS">
      <a:dk1>
        <a:sysClr val="windowText" lastClr="000000"/>
      </a:dk1>
      <a:lt1>
        <a:sysClr val="window" lastClr="FFFFFF"/>
      </a:lt1>
      <a:dk2>
        <a:srgbClr val="777777"/>
      </a:dk2>
      <a:lt2>
        <a:srgbClr val="C0C0C0"/>
      </a:lt2>
      <a:accent1>
        <a:srgbClr val="CCDAF0"/>
      </a:accent1>
      <a:accent2>
        <a:srgbClr val="6694D2"/>
      </a:accent2>
      <a:accent3>
        <a:srgbClr val="004DB4"/>
      </a:accent3>
      <a:accent4>
        <a:srgbClr val="002E6C"/>
      </a:accent4>
      <a:accent5>
        <a:srgbClr val="000F24"/>
      </a:accent5>
      <a:accent6>
        <a:srgbClr val="C0C0C0"/>
      </a:accent6>
      <a:hlink>
        <a:srgbClr val="004DB4"/>
      </a:hlink>
      <a:folHlink>
        <a:srgbClr val="6694D2"/>
      </a:folHlink>
    </a:clrScheme>
    <a:fontScheme name="EtatF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a:style>
    </a:spDef>
    <a:txDef>
      <a:spPr>
        <a:noFill/>
      </a:spPr>
      <a:bodyPr wrap="none" lIns="0" tIns="0" rIns="0" bIns="0" rtlCol="0" anchor="ctr" anchorCtr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9306-A60B-4053-8C1E-B5BA7AE3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DSAS_BRO_BrochureAvecImage</Template>
  <TotalTime>0</TotalTime>
  <Pages>15</Pages>
  <Words>2148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Senior+</vt:lpstr>
    </vt:vector>
  </TitlesOfParts>
  <Company>Etat de Fribourg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Senior+</dc:title>
  <dc:subject>Vernehmlassungsfragebogen</dc:subject>
  <dc:creator>Mujynya Marie-Jeanne</dc:creator>
  <cp:keywords>, docId:F8E9B2F0EA898F6BF76AD7D255B7BD40</cp:keywords>
  <cp:lastModifiedBy>Camenzind Judith</cp:lastModifiedBy>
  <cp:revision>4</cp:revision>
  <cp:lastPrinted>2024-01-29T07:51:00Z</cp:lastPrinted>
  <dcterms:created xsi:type="dcterms:W3CDTF">2024-04-29T07:46:00Z</dcterms:created>
  <dcterms:modified xsi:type="dcterms:W3CDTF">2024-04-29T07:59:00Z</dcterms:modified>
</cp:coreProperties>
</file>