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
        <w:tag w:val=""/>
        <w:id w:val="-913161206"/>
        <w:placeholder>
          <w:docPart w:val="3119E1CD8ECB4052963916EF35F83C44"/>
        </w:placeholder>
        <w:dataBinding w:prefixMappings="xmlns:ns0='http://purl.org/dc/elements/1.1/' xmlns:ns1='http://schemas.openxmlformats.org/package/2006/metadata/core-properties' " w:xpath="/ns1:coreProperties[1]/ns0:title[1]" w:storeItemID="{6C3C8BC8-F283-45AE-878A-BAB7291924A1}"/>
        <w:text/>
      </w:sdtPr>
      <w:sdtEndPr/>
      <w:sdtContent>
        <w:p w14:paraId="146FC8CA" w14:textId="33E3BD84" w:rsidR="00AE5B30" w:rsidRPr="00830924" w:rsidRDefault="003B4D9E" w:rsidP="004026AE">
          <w:pPr>
            <w:pStyle w:val="Titel"/>
          </w:pPr>
          <w:r>
            <w:t>Konzept</w:t>
          </w:r>
        </w:p>
      </w:sdtContent>
    </w:sdt>
    <w:p w14:paraId="1F76A222" w14:textId="77777777" w:rsidR="00AE5B30" w:rsidRPr="00830924" w:rsidRDefault="00AE5B30" w:rsidP="004026AE">
      <w:pPr>
        <w:pStyle w:val="KeinLeerraum"/>
      </w:pPr>
      <w:r>
        <w:t>—</w:t>
      </w:r>
    </w:p>
    <w:sdt>
      <w:sdtPr>
        <w:alias w:val="Betreff "/>
        <w:tag w:val=""/>
        <w:id w:val="-1784257328"/>
        <w:placeholder>
          <w:docPart w:val="4534BA2CA8FF46AAB589FB3B474E625F"/>
        </w:placeholder>
        <w:dataBinding w:prefixMappings="xmlns:ns0='http://purl.org/dc/elements/1.1/' xmlns:ns1='http://schemas.openxmlformats.org/package/2006/metadata/core-properties' " w:xpath="/ns1:coreProperties[1]/ns0:subject[1]" w:storeItemID="{6C3C8BC8-F283-45AE-878A-BAB7291924A1}"/>
        <w:text/>
      </w:sdtPr>
      <w:sdtEndPr/>
      <w:sdtContent>
        <w:p w14:paraId="2536C766" w14:textId="7ED40E95" w:rsidR="00AE5B30" w:rsidRPr="00830924" w:rsidRDefault="003B4D9E" w:rsidP="003E6730">
          <w:pPr>
            <w:pStyle w:val="Untertitel"/>
            <w:spacing w:after="540"/>
          </w:pPr>
          <w:r>
            <w:t>Projektname</w:t>
          </w:r>
        </w:p>
      </w:sdtContent>
    </w:sdt>
    <w:tbl>
      <w:tblPr>
        <w:tblStyle w:val="TableauEtatFR"/>
        <w:tblW w:w="5000" w:type="pct"/>
        <w:tblLook w:val="0680" w:firstRow="0" w:lastRow="0" w:firstColumn="1" w:lastColumn="0" w:noHBand="1" w:noVBand="1"/>
        <w:tblCaption w:val="Cartouche"/>
      </w:tblPr>
      <w:tblGrid>
        <w:gridCol w:w="2552"/>
        <w:gridCol w:w="7085"/>
      </w:tblGrid>
      <w:tr w:rsidR="00AE5B30" w:rsidRPr="00830924" w14:paraId="25147395" w14:textId="77777777" w:rsidTr="001B475D">
        <w:tc>
          <w:tcPr>
            <w:cnfStyle w:val="001000000000" w:firstRow="0" w:lastRow="0" w:firstColumn="1" w:lastColumn="0" w:oddVBand="0" w:evenVBand="0" w:oddHBand="0" w:evenHBand="0" w:firstRowFirstColumn="0" w:firstRowLastColumn="0" w:lastRowFirstColumn="0" w:lastRowLastColumn="0"/>
            <w:tcW w:w="1324" w:type="pct"/>
          </w:tcPr>
          <w:p w14:paraId="418C4DC0" w14:textId="77777777" w:rsidR="00AE5B30" w:rsidRPr="00830924" w:rsidRDefault="00AE5B30" w:rsidP="002F3DB2">
            <w:pPr>
              <w:pStyle w:val="Textkrper"/>
            </w:pPr>
            <w:r>
              <w:t>Autor/</w:t>
            </w:r>
            <w:proofErr w:type="gramStart"/>
            <w:r>
              <w:t>in des Dokuments</w:t>
            </w:r>
            <w:proofErr w:type="gramEnd"/>
          </w:p>
        </w:tc>
        <w:sdt>
          <w:sdtPr>
            <w:alias w:val="Autor/in "/>
            <w:tag w:val=""/>
            <w:id w:val="-1446002573"/>
            <w:placeholder>
              <w:docPart w:val="3964D2C3469444408BC7423F561344D9"/>
            </w:placeholder>
            <w:dataBinding w:prefixMappings="xmlns:ns0='http://purl.org/dc/elements/1.1/' xmlns:ns1='http://schemas.openxmlformats.org/package/2006/metadata/core-properties' " w:xpath="/ns1:coreProperties[1]/ns0:creator[1]" w:storeItemID="{6C3C8BC8-F283-45AE-878A-BAB7291924A1}"/>
            <w:text/>
          </w:sdtPr>
          <w:sdtEndPr/>
          <w:sdtContent>
            <w:tc>
              <w:tcPr>
                <w:tcW w:w="3676" w:type="pct"/>
              </w:tcPr>
              <w:p w14:paraId="3E8F9358" w14:textId="77777777" w:rsidR="00AE5B30" w:rsidRPr="00830924" w:rsidRDefault="002F3DB2" w:rsidP="004026AE">
                <w:pPr>
                  <w:pStyle w:val="Textkrper"/>
                  <w:cnfStyle w:val="000000000000" w:firstRow="0" w:lastRow="0" w:firstColumn="0" w:lastColumn="0" w:oddVBand="0" w:evenVBand="0" w:oddHBand="0" w:evenHBand="0" w:firstRowFirstColumn="0" w:firstRowLastColumn="0" w:lastRowFirstColumn="0" w:lastRowLastColumn="0"/>
                </w:pPr>
                <w:proofErr w:type="spellStart"/>
                <w:r>
                  <w:t>Dupuy</w:t>
                </w:r>
                <w:proofErr w:type="spellEnd"/>
                <w:r>
                  <w:t xml:space="preserve"> Angélique</w:t>
                </w:r>
              </w:p>
            </w:tc>
          </w:sdtContent>
        </w:sdt>
      </w:tr>
      <w:tr w:rsidR="000C0598" w:rsidRPr="00830924" w14:paraId="3059BF26" w14:textId="77777777" w:rsidTr="001B475D">
        <w:tc>
          <w:tcPr>
            <w:cnfStyle w:val="001000000000" w:firstRow="0" w:lastRow="0" w:firstColumn="1" w:lastColumn="0" w:oddVBand="0" w:evenVBand="0" w:oddHBand="0" w:evenHBand="0" w:firstRowFirstColumn="0" w:firstRowLastColumn="0" w:lastRowFirstColumn="0" w:lastRowLastColumn="0"/>
            <w:tcW w:w="1324" w:type="pct"/>
          </w:tcPr>
          <w:p w14:paraId="1CA2E217" w14:textId="77777777" w:rsidR="000C0598" w:rsidRPr="00830924" w:rsidRDefault="000C0598" w:rsidP="004026AE">
            <w:pPr>
              <w:pStyle w:val="Textkrper"/>
            </w:pPr>
            <w:r>
              <w:t>Auftraggeber/in</w:t>
            </w:r>
          </w:p>
        </w:tc>
        <w:sdt>
          <w:sdtPr>
            <w:alias w:val="Auftraggeber/in"/>
            <w:tag w:val="mandant"/>
            <w:id w:val="1293566103"/>
            <w:placeholder>
              <w:docPart w:val="2A99145838D843BD937B7772B04D30B7"/>
            </w:placeholder>
            <w:showingPlcHdr/>
          </w:sdtPr>
          <w:sdtEndPr/>
          <w:sdtContent>
            <w:tc>
              <w:tcPr>
                <w:tcW w:w="3676" w:type="pct"/>
              </w:tcPr>
              <w:p w14:paraId="2FC8405B" w14:textId="77777777" w:rsidR="000C0598" w:rsidRDefault="000C0598" w:rsidP="004026AE">
                <w:pPr>
                  <w:pStyle w:val="Textkrper"/>
                  <w:cnfStyle w:val="000000000000" w:firstRow="0" w:lastRow="0" w:firstColumn="0" w:lastColumn="0" w:oddVBand="0" w:evenVBand="0" w:oddHBand="0" w:evenHBand="0" w:firstRowFirstColumn="0" w:firstRowLastColumn="0" w:lastRowFirstColumn="0" w:lastRowLastColumn="0"/>
                </w:pPr>
                <w:r>
                  <w:rPr>
                    <w:rStyle w:val="Platzhaltertext"/>
                  </w:rPr>
                  <w:t>[Auftraggeber/in]</w:t>
                </w:r>
              </w:p>
            </w:tc>
          </w:sdtContent>
        </w:sdt>
      </w:tr>
      <w:tr w:rsidR="00AE5B30" w:rsidRPr="00830924" w14:paraId="40050240" w14:textId="77777777" w:rsidTr="001B475D">
        <w:tc>
          <w:tcPr>
            <w:cnfStyle w:val="001000000000" w:firstRow="0" w:lastRow="0" w:firstColumn="1" w:lastColumn="0" w:oddVBand="0" w:evenVBand="0" w:oddHBand="0" w:evenHBand="0" w:firstRowFirstColumn="0" w:firstRowLastColumn="0" w:lastRowFirstColumn="0" w:lastRowLastColumn="0"/>
            <w:tcW w:w="1324" w:type="pct"/>
          </w:tcPr>
          <w:p w14:paraId="7E06D158" w14:textId="77777777" w:rsidR="00AE5B30" w:rsidRPr="00830924" w:rsidRDefault="00AE5B30" w:rsidP="004026AE">
            <w:pPr>
              <w:pStyle w:val="Textkrper"/>
            </w:pPr>
            <w:r>
              <w:t xml:space="preserve">Vertraulichkeitsstufe </w:t>
            </w:r>
            <w:r w:rsidRPr="00830924">
              <w:rPr>
                <w:rStyle w:val="Funotenzeichen"/>
              </w:rPr>
              <w:footnoteReference w:id="2"/>
            </w:r>
          </w:p>
        </w:tc>
        <w:sdt>
          <w:sdtPr>
            <w:alias w:val="Kategorie "/>
            <w:tag w:val=""/>
            <w:id w:val="1860546237"/>
            <w:placeholder>
              <w:docPart w:val="624AF92BCE8A462D8D26B2613A299354"/>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676" w:type="pct"/>
              </w:tcPr>
              <w:p w14:paraId="669A142D" w14:textId="2840556E" w:rsidR="00AE5B30" w:rsidRPr="00830924" w:rsidRDefault="000B017A" w:rsidP="004026AE">
                <w:pPr>
                  <w:pStyle w:val="Textkrper"/>
                  <w:cnfStyle w:val="000000000000" w:firstRow="0" w:lastRow="0" w:firstColumn="0" w:lastColumn="0" w:oddVBand="0" w:evenVBand="0" w:oddHBand="0" w:evenHBand="0" w:firstRowFirstColumn="0" w:firstRowLastColumn="0" w:lastRowFirstColumn="0" w:lastRowLastColumn="0"/>
                </w:pPr>
                <w:r>
                  <w:t>Intern</w:t>
                </w:r>
              </w:p>
            </w:tc>
          </w:sdtContent>
        </w:sdt>
      </w:tr>
      <w:tr w:rsidR="00AE5B30" w:rsidRPr="00830924" w14:paraId="294A2F8B" w14:textId="77777777" w:rsidTr="001B475D">
        <w:tc>
          <w:tcPr>
            <w:cnfStyle w:val="001000000000" w:firstRow="0" w:lastRow="0" w:firstColumn="1" w:lastColumn="0" w:oddVBand="0" w:evenVBand="0" w:oddHBand="0" w:evenHBand="0" w:firstRowFirstColumn="0" w:firstRowLastColumn="0" w:lastRowFirstColumn="0" w:lastRowLastColumn="0"/>
            <w:tcW w:w="1324" w:type="pct"/>
          </w:tcPr>
          <w:p w14:paraId="1B342D6A" w14:textId="77777777" w:rsidR="00AE5B30" w:rsidRPr="00830924" w:rsidRDefault="00AE5B30" w:rsidP="004026AE">
            <w:pPr>
              <w:pStyle w:val="Textkrper"/>
            </w:pPr>
            <w:r>
              <w:t>Verteiler</w:t>
            </w:r>
          </w:p>
        </w:tc>
        <w:sdt>
          <w:sdtPr>
            <w:alias w:val="Verteiler"/>
            <w:tag w:val="distribution"/>
            <w:id w:val="-480392664"/>
            <w:placeholder>
              <w:docPart w:val="DDAFDF187D57433D8EED06EBAE1B03EB"/>
            </w:placeholder>
            <w:showingPlcHdr/>
            <w:text/>
          </w:sdtPr>
          <w:sdtEndPr/>
          <w:sdtContent>
            <w:tc>
              <w:tcPr>
                <w:tcW w:w="3676" w:type="pct"/>
              </w:tcPr>
              <w:p w14:paraId="3BBEFF05" w14:textId="77777777" w:rsidR="00AE5B30" w:rsidRPr="00830924" w:rsidRDefault="00AE5B30" w:rsidP="004026AE">
                <w:pPr>
                  <w:pStyle w:val="Textkrper"/>
                  <w:cnfStyle w:val="000000000000" w:firstRow="0" w:lastRow="0" w:firstColumn="0" w:lastColumn="0" w:oddVBand="0" w:evenVBand="0" w:oddHBand="0" w:evenHBand="0" w:firstRowFirstColumn="0" w:firstRowLastColumn="0" w:lastRowFirstColumn="0" w:lastRowLastColumn="0"/>
                </w:pPr>
                <w:r>
                  <w:rPr>
                    <w:rStyle w:val="Platzhaltertext"/>
                  </w:rPr>
                  <w:t>[Verteiler]</w:t>
                </w:r>
              </w:p>
            </w:tc>
          </w:sdtContent>
        </w:sdt>
      </w:tr>
    </w:tbl>
    <w:p w14:paraId="1E0EC156" w14:textId="77777777" w:rsidR="00AE5B30" w:rsidRPr="00830924" w:rsidRDefault="00AE5B30" w:rsidP="006207FF"/>
    <w:p w14:paraId="371BD1EA" w14:textId="77777777" w:rsidR="00AE5B30" w:rsidRPr="00830924" w:rsidRDefault="00AE5B30" w:rsidP="004026AE">
      <w:pPr>
        <w:pStyle w:val="Titel"/>
      </w:pPr>
      <w:r>
        <w:t>Änderungsverzeichnis</w:t>
      </w:r>
    </w:p>
    <w:tbl>
      <w:tblPr>
        <w:tblStyle w:val="TableauEtatFR"/>
        <w:tblW w:w="5000" w:type="pct"/>
        <w:tblLook w:val="0620" w:firstRow="1" w:lastRow="0" w:firstColumn="0" w:lastColumn="0" w:noHBand="1" w:noVBand="1"/>
        <w:tblCaption w:val="Historique du document"/>
      </w:tblPr>
      <w:tblGrid>
        <w:gridCol w:w="960"/>
        <w:gridCol w:w="1234"/>
        <w:gridCol w:w="1634"/>
        <w:gridCol w:w="5809"/>
      </w:tblGrid>
      <w:tr w:rsidR="00AE5B30" w:rsidRPr="00830924" w14:paraId="1207C9CC" w14:textId="77777777" w:rsidTr="00C25E1A">
        <w:trPr>
          <w:cnfStyle w:val="100000000000" w:firstRow="1" w:lastRow="0" w:firstColumn="0" w:lastColumn="0" w:oddVBand="0" w:evenVBand="0" w:oddHBand="0" w:evenHBand="0" w:firstRowFirstColumn="0" w:firstRowLastColumn="0" w:lastRowFirstColumn="0" w:lastRowLastColumn="0"/>
        </w:trPr>
        <w:tc>
          <w:tcPr>
            <w:tcW w:w="498" w:type="pct"/>
          </w:tcPr>
          <w:p w14:paraId="4150D766" w14:textId="77777777" w:rsidR="00AE5B30" w:rsidRPr="00830924" w:rsidRDefault="00AE5B30" w:rsidP="004026AE">
            <w:pPr>
              <w:pStyle w:val="Textkrper"/>
            </w:pPr>
            <w:r>
              <w:t xml:space="preserve">Version </w:t>
            </w:r>
            <w:r w:rsidRPr="00830924">
              <w:rPr>
                <w:rStyle w:val="Funotenzeichen"/>
              </w:rPr>
              <w:footnoteReference w:id="3"/>
            </w:r>
          </w:p>
        </w:tc>
        <w:tc>
          <w:tcPr>
            <w:tcW w:w="640" w:type="pct"/>
          </w:tcPr>
          <w:p w14:paraId="55643247" w14:textId="77777777" w:rsidR="00AE5B30" w:rsidRPr="00830924" w:rsidRDefault="00AE5B30" w:rsidP="004026AE">
            <w:pPr>
              <w:pStyle w:val="Textkrper"/>
            </w:pPr>
            <w:r>
              <w:t>Datum</w:t>
            </w:r>
          </w:p>
        </w:tc>
        <w:tc>
          <w:tcPr>
            <w:tcW w:w="848" w:type="pct"/>
          </w:tcPr>
          <w:p w14:paraId="7FE9BFE8" w14:textId="77777777" w:rsidR="00AE5B30" w:rsidRPr="00830924" w:rsidRDefault="00AE5B30" w:rsidP="004026AE">
            <w:pPr>
              <w:pStyle w:val="Textkrper"/>
            </w:pPr>
            <w:r>
              <w:t>Redakteur/in</w:t>
            </w:r>
          </w:p>
        </w:tc>
        <w:tc>
          <w:tcPr>
            <w:tcW w:w="3014" w:type="pct"/>
          </w:tcPr>
          <w:p w14:paraId="4574199F" w14:textId="77777777" w:rsidR="00AE5B30" w:rsidRPr="00830924" w:rsidRDefault="00AE5B30" w:rsidP="00C25E1A">
            <w:pPr>
              <w:pStyle w:val="Textkrper"/>
            </w:pPr>
            <w:r>
              <w:t>Kommentar</w:t>
            </w:r>
          </w:p>
        </w:tc>
      </w:tr>
      <w:tr w:rsidR="00AE5B30" w:rsidRPr="00830924" w14:paraId="46794C98" w14:textId="77777777" w:rsidTr="00C25E1A">
        <w:sdt>
          <w:sdtPr>
            <w:alias w:val="Version"/>
            <w:tag w:val="version"/>
            <w:id w:val="-1051611163"/>
            <w:placeholder>
              <w:docPart w:val="864CBC714536470A87CAB1C9AE4078C3"/>
            </w:placeholder>
            <w:text/>
          </w:sdtPr>
          <w:sdtEndPr/>
          <w:sdtContent>
            <w:tc>
              <w:tcPr>
                <w:tcW w:w="498" w:type="pct"/>
              </w:tcPr>
              <w:p w14:paraId="4FD55334" w14:textId="77777777" w:rsidR="00AE5B30" w:rsidRPr="00830924" w:rsidRDefault="00AE5B30" w:rsidP="004026AE">
                <w:pPr>
                  <w:pStyle w:val="Textkrper"/>
                </w:pPr>
                <w:r>
                  <w:t>0.1</w:t>
                </w:r>
              </w:p>
            </w:tc>
          </w:sdtContent>
        </w:sdt>
        <w:sdt>
          <w:sdtPr>
            <w:alias w:val="Versionsdatum"/>
            <w:tag w:val="dateVersion"/>
            <w:id w:val="887689389"/>
            <w:placeholder>
              <w:docPart w:val="3FD9F56159044F84B9AEBAC265D02D1C"/>
            </w:placeholder>
            <w:showingPlcHdr/>
            <w:date w:fullDate="2012-01-01T00:00:00Z">
              <w:dateFormat w:val="dd.MM.yyyy"/>
              <w:lid w:val="de-CH"/>
              <w:storeMappedDataAs w:val="dateTime"/>
              <w:calendar w:val="gregorian"/>
            </w:date>
          </w:sdtPr>
          <w:sdtEndPr/>
          <w:sdtContent>
            <w:tc>
              <w:tcPr>
                <w:tcW w:w="640" w:type="pct"/>
              </w:tcPr>
              <w:p w14:paraId="45E5BF4B" w14:textId="77777777" w:rsidR="00AE5B30" w:rsidRPr="00830924" w:rsidRDefault="00AE5B30" w:rsidP="004026AE">
                <w:pPr>
                  <w:pStyle w:val="Textkrper"/>
                </w:pPr>
                <w:r>
                  <w:rPr>
                    <w:rStyle w:val="Platzhaltertext"/>
                  </w:rPr>
                  <w:t>tt.mm.jjjj</w:t>
                </w:r>
              </w:p>
            </w:tc>
          </w:sdtContent>
        </w:sdt>
        <w:sdt>
          <w:sdtPr>
            <w:alias w:val="Akteur/in"/>
            <w:tag w:val="intervenants"/>
            <w:id w:val="-53629420"/>
            <w:placeholder>
              <w:docPart w:val="03261178DAA44025A59AD031F7B5988A"/>
            </w:placeholder>
            <w:showingPlcHdr/>
            <w:text/>
          </w:sdtPr>
          <w:sdtEndPr/>
          <w:sdtContent>
            <w:tc>
              <w:tcPr>
                <w:tcW w:w="848" w:type="pct"/>
              </w:tcPr>
              <w:p w14:paraId="19E86C14" w14:textId="77777777" w:rsidR="00AE5B30" w:rsidRPr="00830924" w:rsidRDefault="00AE5B30" w:rsidP="004026AE">
                <w:pPr>
                  <w:pStyle w:val="Textkrper"/>
                </w:pPr>
                <w:r>
                  <w:rPr>
                    <w:rStyle w:val="Platzhaltertext"/>
                  </w:rPr>
                  <w:t>Name oder Kürzel</w:t>
                </w:r>
              </w:p>
            </w:tc>
          </w:sdtContent>
        </w:sdt>
        <w:tc>
          <w:tcPr>
            <w:tcW w:w="3014" w:type="pct"/>
          </w:tcPr>
          <w:p w14:paraId="0486E7DA" w14:textId="77777777" w:rsidR="00AE5B30" w:rsidRPr="00830924" w:rsidRDefault="00AE5B30" w:rsidP="00C25E1A">
            <w:pPr>
              <w:pStyle w:val="Textkrper"/>
            </w:pPr>
            <w:r>
              <w:t>Erstellung</w:t>
            </w:r>
          </w:p>
        </w:tc>
      </w:tr>
      <w:tr w:rsidR="00AE5B30" w:rsidRPr="00830924" w14:paraId="743BAA96" w14:textId="77777777" w:rsidTr="00C25E1A">
        <w:tc>
          <w:tcPr>
            <w:tcW w:w="498" w:type="pct"/>
          </w:tcPr>
          <w:p w14:paraId="367C381D" w14:textId="77777777" w:rsidR="00AE5B30" w:rsidRPr="00830924" w:rsidRDefault="00AE5B30" w:rsidP="004026AE">
            <w:pPr>
              <w:pStyle w:val="Textkrper"/>
            </w:pPr>
          </w:p>
        </w:tc>
        <w:tc>
          <w:tcPr>
            <w:tcW w:w="640" w:type="pct"/>
          </w:tcPr>
          <w:p w14:paraId="568182A8" w14:textId="77777777" w:rsidR="00AE5B30" w:rsidRPr="00830924" w:rsidRDefault="00AE5B30" w:rsidP="004026AE">
            <w:pPr>
              <w:pStyle w:val="Textkrper"/>
            </w:pPr>
          </w:p>
        </w:tc>
        <w:tc>
          <w:tcPr>
            <w:tcW w:w="848" w:type="pct"/>
          </w:tcPr>
          <w:p w14:paraId="417E43DE" w14:textId="77777777" w:rsidR="00AE5B30" w:rsidRPr="00830924" w:rsidRDefault="00AE5B30" w:rsidP="004026AE">
            <w:pPr>
              <w:pStyle w:val="Textkrper"/>
            </w:pPr>
          </w:p>
        </w:tc>
        <w:tc>
          <w:tcPr>
            <w:tcW w:w="3014" w:type="pct"/>
          </w:tcPr>
          <w:p w14:paraId="23FE7783" w14:textId="77777777" w:rsidR="00AE5B30" w:rsidRPr="00830924" w:rsidRDefault="00AE5B30" w:rsidP="00C25E1A">
            <w:pPr>
              <w:pStyle w:val="Textkrper"/>
            </w:pPr>
          </w:p>
        </w:tc>
      </w:tr>
    </w:tbl>
    <w:p w14:paraId="300C4011" w14:textId="77777777" w:rsidR="00AE5B30" w:rsidRDefault="00AE5B30"/>
    <w:p w14:paraId="6102A484" w14:textId="77777777" w:rsidR="00AE5B30" w:rsidRDefault="00AE5B30">
      <w:r>
        <w:br w:type="page"/>
      </w:r>
    </w:p>
    <w:sdt>
      <w:sdtPr>
        <w:rPr>
          <w:rFonts w:asciiTheme="minorHAnsi" w:eastAsiaTheme="minorHAnsi" w:hAnsiTheme="minorHAnsi" w:cstheme="minorBidi"/>
          <w:b w:val="0"/>
          <w:kern w:val="0"/>
          <w:szCs w:val="24"/>
        </w:rPr>
        <w:id w:val="915671764"/>
        <w:docPartObj>
          <w:docPartGallery w:val="Table of Contents"/>
          <w:docPartUnique/>
        </w:docPartObj>
      </w:sdtPr>
      <w:sdtEndPr>
        <w:rPr>
          <w:bCs/>
          <w:noProof/>
        </w:rPr>
      </w:sdtEndPr>
      <w:sdtContent>
        <w:p w14:paraId="3D6E3BB6" w14:textId="77777777" w:rsidR="00AE5B30" w:rsidRDefault="00AE5B30" w:rsidP="004026AE">
          <w:pPr>
            <w:pStyle w:val="Inhaltsverzeichnisberschrift"/>
          </w:pPr>
          <w:r>
            <w:t>Inhaltsverzeichnis</w:t>
          </w:r>
        </w:p>
        <w:p w14:paraId="48F59433" w14:textId="77777777" w:rsidR="003B4D9E" w:rsidRDefault="00AE5B30">
          <w:pPr>
            <w:pStyle w:val="Verzeichnis1"/>
            <w:tabs>
              <w:tab w:val="right" w:leader="dot" w:pos="9627"/>
            </w:tabs>
            <w:rPr>
              <w:rFonts w:eastAsiaTheme="minorEastAsia"/>
              <w:noProof/>
              <w:sz w:val="22"/>
              <w:szCs w:val="22"/>
              <w:lang w:eastAsia="zh-CN"/>
            </w:rPr>
          </w:pPr>
          <w:r>
            <w:fldChar w:fldCharType="begin"/>
          </w:r>
          <w:r>
            <w:instrText xml:space="preserve"> TOC \o "1-4" \h \z \u </w:instrText>
          </w:r>
          <w:r>
            <w:fldChar w:fldCharType="separate"/>
          </w:r>
          <w:hyperlink w:anchor="_Toc92869174" w:history="1">
            <w:r w:rsidR="003B4D9E" w:rsidRPr="00E52385">
              <w:rPr>
                <w:rStyle w:val="Hyperlink"/>
                <w:noProof/>
              </w:rPr>
              <w:t>1</w:t>
            </w:r>
            <w:r w:rsidR="003B4D9E">
              <w:rPr>
                <w:rFonts w:eastAsiaTheme="minorEastAsia"/>
                <w:noProof/>
                <w:sz w:val="22"/>
                <w:szCs w:val="22"/>
                <w:lang w:eastAsia="zh-CN"/>
              </w:rPr>
              <w:tab/>
            </w:r>
            <w:r w:rsidR="003B4D9E" w:rsidRPr="00E52385">
              <w:rPr>
                <w:rStyle w:val="Hyperlink"/>
                <w:noProof/>
              </w:rPr>
              <w:t>Produktbeschreibung</w:t>
            </w:r>
            <w:r w:rsidR="003B4D9E">
              <w:rPr>
                <w:noProof/>
                <w:webHidden/>
              </w:rPr>
              <w:tab/>
            </w:r>
            <w:r w:rsidR="003B4D9E">
              <w:rPr>
                <w:noProof/>
                <w:webHidden/>
              </w:rPr>
              <w:fldChar w:fldCharType="begin"/>
            </w:r>
            <w:r w:rsidR="003B4D9E">
              <w:rPr>
                <w:noProof/>
                <w:webHidden/>
              </w:rPr>
              <w:instrText xml:space="preserve"> PAGEREF _Toc92869174 \h </w:instrText>
            </w:r>
            <w:r w:rsidR="003B4D9E">
              <w:rPr>
                <w:noProof/>
                <w:webHidden/>
              </w:rPr>
            </w:r>
            <w:r w:rsidR="003B4D9E">
              <w:rPr>
                <w:noProof/>
                <w:webHidden/>
              </w:rPr>
              <w:fldChar w:fldCharType="separate"/>
            </w:r>
            <w:r w:rsidR="003B4D9E">
              <w:rPr>
                <w:noProof/>
                <w:webHidden/>
              </w:rPr>
              <w:t>3</w:t>
            </w:r>
            <w:r w:rsidR="003B4D9E">
              <w:rPr>
                <w:noProof/>
                <w:webHidden/>
              </w:rPr>
              <w:fldChar w:fldCharType="end"/>
            </w:r>
          </w:hyperlink>
        </w:p>
        <w:p w14:paraId="104355A0" w14:textId="77777777" w:rsidR="003B4D9E" w:rsidRDefault="003B4D9E">
          <w:pPr>
            <w:pStyle w:val="Verzeichnis1"/>
            <w:tabs>
              <w:tab w:val="right" w:leader="dot" w:pos="9627"/>
            </w:tabs>
            <w:rPr>
              <w:rFonts w:eastAsiaTheme="minorEastAsia"/>
              <w:noProof/>
              <w:sz w:val="22"/>
              <w:szCs w:val="22"/>
              <w:lang w:eastAsia="zh-CN"/>
            </w:rPr>
          </w:pPr>
          <w:hyperlink w:anchor="_Toc92869175" w:history="1">
            <w:r w:rsidRPr="00E52385">
              <w:rPr>
                <w:rStyle w:val="Hyperlink"/>
                <w:noProof/>
              </w:rPr>
              <w:t>2</w:t>
            </w:r>
            <w:r>
              <w:rPr>
                <w:rFonts w:eastAsiaTheme="minorEastAsia"/>
                <w:noProof/>
                <w:sz w:val="22"/>
                <w:szCs w:val="22"/>
                <w:lang w:eastAsia="zh-CN"/>
              </w:rPr>
              <w:tab/>
            </w:r>
            <w:r w:rsidRPr="00E52385">
              <w:rPr>
                <w:rStyle w:val="Hyperlink"/>
                <w:noProof/>
              </w:rPr>
              <w:t>Detailanforderungen</w:t>
            </w:r>
            <w:r>
              <w:rPr>
                <w:noProof/>
                <w:webHidden/>
              </w:rPr>
              <w:tab/>
            </w:r>
            <w:r>
              <w:rPr>
                <w:noProof/>
                <w:webHidden/>
              </w:rPr>
              <w:fldChar w:fldCharType="begin"/>
            </w:r>
            <w:r>
              <w:rPr>
                <w:noProof/>
                <w:webHidden/>
              </w:rPr>
              <w:instrText xml:space="preserve"> PAGEREF _Toc92869175 \h </w:instrText>
            </w:r>
            <w:r>
              <w:rPr>
                <w:noProof/>
                <w:webHidden/>
              </w:rPr>
            </w:r>
            <w:r>
              <w:rPr>
                <w:noProof/>
                <w:webHidden/>
              </w:rPr>
              <w:fldChar w:fldCharType="separate"/>
            </w:r>
            <w:r>
              <w:rPr>
                <w:noProof/>
                <w:webHidden/>
              </w:rPr>
              <w:t>3</w:t>
            </w:r>
            <w:r>
              <w:rPr>
                <w:noProof/>
                <w:webHidden/>
              </w:rPr>
              <w:fldChar w:fldCharType="end"/>
            </w:r>
          </w:hyperlink>
        </w:p>
        <w:p w14:paraId="0238A096" w14:textId="77777777" w:rsidR="003B4D9E" w:rsidRDefault="003B4D9E">
          <w:pPr>
            <w:pStyle w:val="Verzeichnis1"/>
            <w:tabs>
              <w:tab w:val="right" w:leader="dot" w:pos="9627"/>
            </w:tabs>
            <w:rPr>
              <w:rFonts w:eastAsiaTheme="minorEastAsia"/>
              <w:noProof/>
              <w:sz w:val="22"/>
              <w:szCs w:val="22"/>
              <w:lang w:eastAsia="zh-CN"/>
            </w:rPr>
          </w:pPr>
          <w:hyperlink w:anchor="_Toc92869176" w:history="1">
            <w:r w:rsidRPr="00E52385">
              <w:rPr>
                <w:rStyle w:val="Hyperlink"/>
                <w:noProof/>
              </w:rPr>
              <w:t>3</w:t>
            </w:r>
            <w:r>
              <w:rPr>
                <w:rFonts w:eastAsiaTheme="minorEastAsia"/>
                <w:noProof/>
                <w:sz w:val="22"/>
                <w:szCs w:val="22"/>
                <w:lang w:eastAsia="zh-CN"/>
              </w:rPr>
              <w:tab/>
            </w:r>
            <w:r w:rsidRPr="00E52385">
              <w:rPr>
                <w:rStyle w:val="Hyperlink"/>
                <w:noProof/>
              </w:rPr>
              <w:t>Beschreibung der Organisation und der Prozesse</w:t>
            </w:r>
            <w:r>
              <w:rPr>
                <w:noProof/>
                <w:webHidden/>
              </w:rPr>
              <w:tab/>
            </w:r>
            <w:r>
              <w:rPr>
                <w:noProof/>
                <w:webHidden/>
              </w:rPr>
              <w:fldChar w:fldCharType="begin"/>
            </w:r>
            <w:r>
              <w:rPr>
                <w:noProof/>
                <w:webHidden/>
              </w:rPr>
              <w:instrText xml:space="preserve"> PAGEREF _Toc92869176 \h </w:instrText>
            </w:r>
            <w:r>
              <w:rPr>
                <w:noProof/>
                <w:webHidden/>
              </w:rPr>
            </w:r>
            <w:r>
              <w:rPr>
                <w:noProof/>
                <w:webHidden/>
              </w:rPr>
              <w:fldChar w:fldCharType="separate"/>
            </w:r>
            <w:r>
              <w:rPr>
                <w:noProof/>
                <w:webHidden/>
              </w:rPr>
              <w:t>3</w:t>
            </w:r>
            <w:r>
              <w:rPr>
                <w:noProof/>
                <w:webHidden/>
              </w:rPr>
              <w:fldChar w:fldCharType="end"/>
            </w:r>
          </w:hyperlink>
        </w:p>
        <w:p w14:paraId="51755C94" w14:textId="77777777" w:rsidR="003B4D9E" w:rsidRDefault="003B4D9E">
          <w:pPr>
            <w:pStyle w:val="Verzeichnis1"/>
            <w:tabs>
              <w:tab w:val="right" w:leader="dot" w:pos="9627"/>
            </w:tabs>
            <w:rPr>
              <w:rFonts w:eastAsiaTheme="minorEastAsia"/>
              <w:noProof/>
              <w:sz w:val="22"/>
              <w:szCs w:val="22"/>
              <w:lang w:eastAsia="zh-CN"/>
            </w:rPr>
          </w:pPr>
          <w:hyperlink w:anchor="_Toc92869177" w:history="1">
            <w:r w:rsidRPr="00E52385">
              <w:rPr>
                <w:rStyle w:val="Hyperlink"/>
                <w:noProof/>
              </w:rPr>
              <w:t>4</w:t>
            </w:r>
            <w:r>
              <w:rPr>
                <w:rFonts w:eastAsiaTheme="minorEastAsia"/>
                <w:noProof/>
                <w:sz w:val="22"/>
                <w:szCs w:val="22"/>
                <w:lang w:eastAsia="zh-CN"/>
              </w:rPr>
              <w:tab/>
            </w:r>
            <w:r w:rsidRPr="00E52385">
              <w:rPr>
                <w:rStyle w:val="Hyperlink"/>
                <w:noProof/>
              </w:rPr>
              <w:t>Beschreibung der Einführung</w:t>
            </w:r>
            <w:r>
              <w:rPr>
                <w:noProof/>
                <w:webHidden/>
              </w:rPr>
              <w:tab/>
            </w:r>
            <w:r>
              <w:rPr>
                <w:noProof/>
                <w:webHidden/>
              </w:rPr>
              <w:fldChar w:fldCharType="begin"/>
            </w:r>
            <w:r>
              <w:rPr>
                <w:noProof/>
                <w:webHidden/>
              </w:rPr>
              <w:instrText xml:space="preserve"> PAGEREF _Toc92869177 \h </w:instrText>
            </w:r>
            <w:r>
              <w:rPr>
                <w:noProof/>
                <w:webHidden/>
              </w:rPr>
            </w:r>
            <w:r>
              <w:rPr>
                <w:noProof/>
                <w:webHidden/>
              </w:rPr>
              <w:fldChar w:fldCharType="separate"/>
            </w:r>
            <w:r>
              <w:rPr>
                <w:noProof/>
                <w:webHidden/>
              </w:rPr>
              <w:t>3</w:t>
            </w:r>
            <w:r>
              <w:rPr>
                <w:noProof/>
                <w:webHidden/>
              </w:rPr>
              <w:fldChar w:fldCharType="end"/>
            </w:r>
          </w:hyperlink>
        </w:p>
        <w:p w14:paraId="1E6D7B8D" w14:textId="77777777" w:rsidR="00AE5B30" w:rsidRPr="00D102B4" w:rsidRDefault="00AE5B30" w:rsidP="004026AE">
          <w:r>
            <w:rPr>
              <w:b/>
            </w:rPr>
            <w:fldChar w:fldCharType="end"/>
          </w:r>
        </w:p>
      </w:sdtContent>
    </w:sdt>
    <w:p w14:paraId="69299C46" w14:textId="77777777" w:rsidR="00AE5B30" w:rsidRDefault="00AE5B30">
      <w:r>
        <w:br w:type="page"/>
      </w:r>
    </w:p>
    <w:p w14:paraId="7C5D1147" w14:textId="77777777" w:rsidR="00F47757" w:rsidRPr="002F3DB2" w:rsidRDefault="00F47757" w:rsidP="00F47757">
      <w:pPr>
        <w:pStyle w:val="berschrift1"/>
        <w:rPr>
          <w:color w:val="auto"/>
        </w:rPr>
      </w:pPr>
      <w:bookmarkStart w:id="0" w:name="_Toc447799078"/>
      <w:bookmarkStart w:id="1" w:name="_Toc92869174"/>
      <w:r>
        <w:rPr>
          <w:color w:val="auto"/>
        </w:rPr>
        <w:lastRenderedPageBreak/>
        <w:t>Produktbeschreibung</w:t>
      </w:r>
      <w:bookmarkEnd w:id="0"/>
      <w:bookmarkEnd w:id="1"/>
      <w:r>
        <w:rPr>
          <w:color w:val="auto"/>
        </w:rPr>
        <w:t xml:space="preserve"> </w:t>
      </w:r>
    </w:p>
    <w:p w14:paraId="196CC78F" w14:textId="77777777" w:rsidR="00F47757" w:rsidRPr="00BB076E" w:rsidRDefault="00F47757" w:rsidP="00F47757">
      <w:pPr>
        <w:pStyle w:val="Textkrper"/>
      </w:pPr>
      <w:r>
        <w:t>Konzeptionelle Grobbeschreibung des Produkts (Eigenschaften / Merkmale).</w:t>
      </w:r>
    </w:p>
    <w:p w14:paraId="7D3068AD" w14:textId="77777777" w:rsidR="00F47757" w:rsidRPr="00BB076E" w:rsidRDefault="00F47757" w:rsidP="00F47757">
      <w:pPr>
        <w:pStyle w:val="Textkrper"/>
      </w:pPr>
      <w:r>
        <w:t>Eine grafische Übersicht des Systems hilft, die Detailanforderungen strukturiert zu erfassen. Sie kann mit unterschiedlichen Techniken erstellt werden.</w:t>
      </w:r>
    </w:p>
    <w:p w14:paraId="452CA9BC" w14:textId="77777777" w:rsidR="00F47757" w:rsidRPr="002F3DB2" w:rsidRDefault="00F47757" w:rsidP="00F47757">
      <w:pPr>
        <w:pStyle w:val="berschrift1"/>
        <w:rPr>
          <w:color w:val="auto"/>
        </w:rPr>
      </w:pPr>
      <w:bookmarkStart w:id="2" w:name="_Toc447799080"/>
      <w:bookmarkStart w:id="3" w:name="_Toc92869175"/>
      <w:r>
        <w:rPr>
          <w:color w:val="auto"/>
        </w:rPr>
        <w:t>Detailanforderungen</w:t>
      </w:r>
      <w:bookmarkEnd w:id="2"/>
      <w:bookmarkEnd w:id="3"/>
    </w:p>
    <w:p w14:paraId="5D7878EC" w14:textId="77777777" w:rsidR="00F47757" w:rsidRDefault="00F47757" w:rsidP="00F47757">
      <w:pPr>
        <w:pStyle w:val="Textkrper"/>
      </w:pPr>
      <w:r>
        <w:t>Detaillierte Beschreibung der Eigenschaften/Merkmale des Produkts</w:t>
      </w:r>
    </w:p>
    <w:p w14:paraId="71C3D797" w14:textId="77777777" w:rsidR="003E6730" w:rsidRPr="003E6730" w:rsidRDefault="003E6730" w:rsidP="008A67B2">
      <w:pPr>
        <w:pStyle w:val="berschrift1"/>
        <w:rPr>
          <w:color w:val="auto"/>
        </w:rPr>
      </w:pPr>
      <w:bookmarkStart w:id="4" w:name="_Toc92869176"/>
      <w:r>
        <w:rPr>
          <w:color w:val="auto"/>
        </w:rPr>
        <w:t xml:space="preserve">Beschreibung der Organisation </w:t>
      </w:r>
      <w:bookmarkStart w:id="5" w:name="_Toc447799029"/>
      <w:bookmarkStart w:id="6" w:name="_Toc473304051"/>
      <w:r>
        <w:rPr>
          <w:color w:val="auto"/>
        </w:rPr>
        <w:t>und der Prozesse</w:t>
      </w:r>
      <w:bookmarkEnd w:id="4"/>
      <w:bookmarkEnd w:id="5"/>
      <w:bookmarkEnd w:id="6"/>
    </w:p>
    <w:p w14:paraId="01329E3E" w14:textId="77777777" w:rsidR="003E6730" w:rsidRPr="003E6730" w:rsidRDefault="003E6730" w:rsidP="003E6730">
      <w:pPr>
        <w:pStyle w:val="berschrift1"/>
        <w:rPr>
          <w:color w:val="auto"/>
        </w:rPr>
      </w:pPr>
      <w:bookmarkStart w:id="7" w:name="_Toc92869177"/>
      <w:r>
        <w:rPr>
          <w:color w:val="auto"/>
        </w:rPr>
        <w:t>Beschreibung der Einführung</w:t>
      </w:r>
      <w:bookmarkEnd w:id="7"/>
    </w:p>
    <w:p w14:paraId="0DED50AC" w14:textId="77777777" w:rsidR="003E6730" w:rsidRPr="003E6730" w:rsidRDefault="003E6730" w:rsidP="003E6730">
      <w:pPr>
        <w:pStyle w:val="Textkrper"/>
      </w:pPr>
    </w:p>
    <w:sectPr w:rsidR="003E6730" w:rsidRPr="003E6730" w:rsidSect="007C0D10">
      <w:headerReference w:type="default" r:id="rId11"/>
      <w:headerReference w:type="first" r:id="rId12"/>
      <w:footerReference w:type="first" r:id="rId13"/>
      <w:pgSz w:w="11906" w:h="16838" w:code="9"/>
      <w:pgMar w:top="1985" w:right="851" w:bottom="1701" w:left="851" w:header="652" w:footer="51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C535" w14:textId="77777777" w:rsidR="0012522B" w:rsidRPr="00B43AEC" w:rsidRDefault="0012522B" w:rsidP="00B43AEC">
      <w:pPr>
        <w:spacing w:line="240" w:lineRule="auto"/>
        <w:rPr>
          <w:b/>
        </w:rPr>
      </w:pPr>
      <w:r w:rsidRPr="00B43AEC">
        <w:rPr>
          <w:b/>
        </w:rPr>
        <w:t>—</w:t>
      </w:r>
    </w:p>
  </w:endnote>
  <w:endnote w:type="continuationSeparator" w:id="0">
    <w:p w14:paraId="5B769739" w14:textId="77777777" w:rsidR="0012522B" w:rsidRPr="00B43AEC" w:rsidRDefault="0012522B" w:rsidP="00B43AEC">
      <w:pPr>
        <w:pStyle w:val="Fuzeile"/>
        <w:rPr>
          <w:rFonts w:cstheme="majorHAnsi"/>
          <w:b/>
        </w:rPr>
      </w:pPr>
      <w:r w:rsidRPr="00B43AEC">
        <w:rPr>
          <w:rFonts w:cstheme="majorHAnsi"/>
          <w:b/>
        </w:rPr>
        <w:t>—</w:t>
      </w:r>
    </w:p>
  </w:endnote>
  <w:endnote w:type="continuationNotice" w:id="1">
    <w:p w14:paraId="25E948F0" w14:textId="77777777" w:rsidR="0012522B" w:rsidRDefault="001252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EB6" w14:textId="77777777" w:rsidR="00AE5B30" w:rsidRPr="003B4D9E" w:rsidRDefault="00AE5B30">
    <w:pPr>
      <w:pStyle w:val="Fuzeile"/>
      <w:rPr>
        <w:lang w:val="fr-CH"/>
      </w:rPr>
    </w:pPr>
    <w:r w:rsidRPr="003B4D9E">
      <w:rPr>
        <w:lang w:val="fr-CH"/>
      </w:rPr>
      <w:t>—</w:t>
    </w:r>
    <w:r w:rsidRPr="003B4D9E">
      <w:rPr>
        <w:lang w:val="fr-CH"/>
      </w:rPr>
      <w:br/>
      <w:t xml:space="preserve">Direction FR </w:t>
    </w:r>
    <w:r w:rsidRPr="003B4D9E">
      <w:rPr>
        <w:b/>
        <w:lang w:val="fr-CH"/>
      </w:rPr>
      <w:t>Sigle FR</w:t>
    </w:r>
    <w:r w:rsidRPr="003B4D9E">
      <w:rPr>
        <w:lang w:val="fr-CH"/>
      </w:rPr>
      <w:br/>
    </w:r>
    <w:proofErr w:type="spellStart"/>
    <w:r w:rsidRPr="003B4D9E">
      <w:rPr>
        <w:lang w:val="fr-CH"/>
      </w:rPr>
      <w:t>Direktion</w:t>
    </w:r>
    <w:proofErr w:type="spellEnd"/>
    <w:r w:rsidRPr="003B4D9E">
      <w:rPr>
        <w:lang w:val="fr-CH"/>
      </w:rPr>
      <w:t xml:space="preserve"> DE </w:t>
    </w:r>
    <w:proofErr w:type="spellStart"/>
    <w:r w:rsidRPr="003B4D9E">
      <w:rPr>
        <w:b/>
        <w:lang w:val="fr-CH"/>
      </w:rPr>
      <w:t>Kürzel</w:t>
    </w:r>
    <w:proofErr w:type="spellEnd"/>
    <w:r w:rsidRPr="003B4D9E">
      <w:rPr>
        <w:b/>
        <w:lang w:val="fr-CH"/>
      </w:rPr>
      <w:t xml:space="preserve"> 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6920" w14:textId="77777777" w:rsidR="0012522B" w:rsidRPr="00861530" w:rsidRDefault="0012522B" w:rsidP="000F28C1">
      <w:pPr>
        <w:spacing w:line="240" w:lineRule="auto"/>
        <w:rPr>
          <w:rFonts w:cstheme="majorHAnsi"/>
          <w:b/>
          <w:szCs w:val="16"/>
        </w:rPr>
      </w:pPr>
      <w:r w:rsidRPr="00861530">
        <w:rPr>
          <w:rFonts w:cstheme="majorHAnsi"/>
          <w:b/>
          <w:szCs w:val="16"/>
        </w:rPr>
        <w:t>—</w:t>
      </w:r>
    </w:p>
  </w:footnote>
  <w:footnote w:type="continuationSeparator" w:id="0">
    <w:p w14:paraId="01F4CDC4" w14:textId="77777777" w:rsidR="0012522B" w:rsidRPr="00861530" w:rsidRDefault="0012522B" w:rsidP="000F28C1">
      <w:pPr>
        <w:pStyle w:val="Fuzeile"/>
        <w:rPr>
          <w:rFonts w:cstheme="majorHAnsi"/>
          <w:b/>
          <w:szCs w:val="16"/>
        </w:rPr>
      </w:pPr>
      <w:r w:rsidRPr="00861530">
        <w:rPr>
          <w:rFonts w:cstheme="majorHAnsi"/>
          <w:b/>
          <w:szCs w:val="16"/>
        </w:rPr>
        <w:t>—</w:t>
      </w:r>
    </w:p>
  </w:footnote>
  <w:footnote w:type="continuationNotice" w:id="1">
    <w:p w14:paraId="6D61DE23" w14:textId="77777777" w:rsidR="0012522B" w:rsidRPr="00861530" w:rsidRDefault="0012522B">
      <w:pPr>
        <w:spacing w:before="0" w:after="0" w:line="240" w:lineRule="auto"/>
        <w:rPr>
          <w:rFonts w:cstheme="majorHAnsi"/>
          <w:szCs w:val="16"/>
        </w:rPr>
      </w:pPr>
    </w:p>
  </w:footnote>
  <w:footnote w:id="2">
    <w:p w14:paraId="72DD9111" w14:textId="77777777" w:rsidR="00AE5B30" w:rsidRDefault="00AE5B30">
      <w:pPr>
        <w:pStyle w:val="Funotentext"/>
      </w:pPr>
      <w:r>
        <w:rPr>
          <w:rStyle w:val="Funotenzeichen"/>
        </w:rPr>
        <w:footnoteRef/>
      </w:r>
      <w:r>
        <w:t xml:space="preserve"> öffentlich, intern, vertraulich oder geheim</w:t>
      </w:r>
    </w:p>
  </w:footnote>
  <w:footnote w:id="3">
    <w:p w14:paraId="391322FA" w14:textId="77777777" w:rsidR="00AE5B30" w:rsidRDefault="00AE5B30" w:rsidP="006207FF">
      <w:pPr>
        <w:pStyle w:val="Funotentext"/>
      </w:pPr>
      <w:r>
        <w:rPr>
          <w:rStyle w:val="Funotenzeichen"/>
        </w:rPr>
        <w:footnoteRef/>
      </w:r>
      <w:r>
        <w:t xml:space="preserve"> Die genehmigten Versionen sind Hauptversionen (z. B. 1.0/2.0/3.0/...)</w:t>
      </w:r>
      <w:r>
        <w:br/>
        <w:t>Die Arbeitsversionen sind untergeordnet (z. B. 0.1/0.2/1.1/1.2/...)</w:t>
      </w:r>
      <w:r>
        <w:br/>
        <w:t>Einzig die letzte Hauptversion gilt als Referenz.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306"/>
      <w:gridCol w:w="1987"/>
    </w:tblGrid>
    <w:tr w:rsidR="00AE5B30" w14:paraId="57759A14" w14:textId="77777777" w:rsidTr="004026AE">
      <w:tc>
        <w:tcPr>
          <w:tcW w:w="0" w:type="auto"/>
        </w:tcPr>
        <w:p w14:paraId="5A036AD2" w14:textId="77777777" w:rsidR="00AE5B30" w:rsidRDefault="00AE5B30" w:rsidP="004026AE">
          <w:pPr>
            <w:pStyle w:val="Kopfzeile"/>
          </w:pPr>
          <w:r>
            <w:rPr>
              <w:noProof/>
            </w:rPr>
            <w:drawing>
              <wp:inline distT="0" distB="0" distL="0" distR="0" wp14:anchorId="5322D908" wp14:editId="7AECDD9F">
                <wp:extent cx="158644" cy="256271"/>
                <wp:effectExtent l="0" t="0" r="0" b="0"/>
                <wp:docPr id="37" name="En-tête secondair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word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44" cy="256271"/>
                        </a:xfrm>
                        <a:prstGeom prst="rect">
                          <a:avLst/>
                        </a:prstGeom>
                      </pic:spPr>
                    </pic:pic>
                  </a:graphicData>
                </a:graphic>
              </wp:inline>
            </w:drawing>
          </w:r>
        </w:p>
      </w:tc>
      <w:tc>
        <w:tcPr>
          <w:tcW w:w="0" w:type="auto"/>
        </w:tcPr>
        <w:p w14:paraId="5025DBFF" w14:textId="0173ABD6" w:rsidR="00AE5B30" w:rsidRDefault="002F3DB2" w:rsidP="005D0C01">
          <w:pPr>
            <w:pStyle w:val="Kopfzeile"/>
            <w:rPr>
              <w:noProof/>
            </w:rPr>
          </w:pPr>
          <w:r>
            <w:rPr>
              <w:b/>
            </w:rPr>
            <w:t>Dienststelle DE</w:t>
          </w:r>
          <w:r w:rsidR="003B4D9E">
            <w:rPr>
              <w:b/>
            </w:rPr>
            <w:t xml:space="preserve"> </w:t>
          </w:r>
          <w:r>
            <w:t>Kürzel DE</w:t>
          </w:r>
          <w:r>
            <w:br/>
            <w:t>Seite </w:t>
          </w:r>
          <w:r w:rsidR="00AE5B30">
            <w:fldChar w:fldCharType="begin"/>
          </w:r>
          <w:r w:rsidR="00AE5B30">
            <w:instrText xml:space="preserve"> PAGE   \* MERGEFORMAT </w:instrText>
          </w:r>
          <w:r w:rsidR="00AE5B30">
            <w:fldChar w:fldCharType="separate"/>
          </w:r>
          <w:r w:rsidR="003E6730">
            <w:t>3</w:t>
          </w:r>
          <w:r w:rsidR="00AE5B30">
            <w:fldChar w:fldCharType="end"/>
          </w:r>
          <w:r>
            <w:t xml:space="preserve"> von </w:t>
          </w:r>
          <w:fldSimple w:instr=" NUMPAGES   \* MERGEFORMAT ">
            <w:r w:rsidR="003E6730">
              <w:t>3</w:t>
            </w:r>
          </w:fldSimple>
        </w:p>
      </w:tc>
    </w:tr>
  </w:tbl>
  <w:p w14:paraId="55A4E64D" w14:textId="77777777" w:rsidR="00AE5B30" w:rsidRDefault="00AE5B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57" w:type="dxa"/>
      </w:tblCellMar>
      <w:tblLook w:val="04A0" w:firstRow="1" w:lastRow="0" w:firstColumn="1" w:lastColumn="0" w:noHBand="0" w:noVBand="1"/>
    </w:tblPr>
    <w:tblGrid>
      <w:gridCol w:w="4818"/>
      <w:gridCol w:w="4819"/>
    </w:tblGrid>
    <w:tr w:rsidR="000918D1" w:rsidRPr="00947657" w14:paraId="38875FB0" w14:textId="77777777" w:rsidTr="004026AE">
      <w:tc>
        <w:tcPr>
          <w:tcW w:w="2500" w:type="pct"/>
        </w:tcPr>
        <w:p w14:paraId="2C281A63" w14:textId="77777777" w:rsidR="000918D1" w:rsidRPr="00947657" w:rsidRDefault="000918D1" w:rsidP="004026AE">
          <w:pPr>
            <w:pStyle w:val="Kopfzeile"/>
          </w:pPr>
          <w:r>
            <w:rPr>
              <w:noProof/>
            </w:rPr>
            <w:drawing>
              <wp:inline distT="0" distB="0" distL="0" distR="0" wp14:anchorId="6BFF152B" wp14:editId="33DC0EEE">
                <wp:extent cx="935736" cy="783336"/>
                <wp:effectExtent l="0" t="0" r="0" b="0"/>
                <wp:docPr id="7" name="En-tête principal avec ré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6" cy="783336"/>
                        </a:xfrm>
                        <a:prstGeom prst="rect">
                          <a:avLst/>
                        </a:prstGeom>
                      </pic:spPr>
                    </pic:pic>
                  </a:graphicData>
                </a:graphic>
              </wp:inline>
            </w:drawing>
          </w:r>
        </w:p>
      </w:tc>
      <w:tc>
        <w:tcPr>
          <w:tcW w:w="2500" w:type="pct"/>
        </w:tcPr>
        <w:p w14:paraId="198904BC" w14:textId="77777777" w:rsidR="000918D1" w:rsidRPr="00947657" w:rsidRDefault="000918D1" w:rsidP="004026AE">
          <w:pPr>
            <w:pStyle w:val="Kopfzeile"/>
            <w:jc w:val="right"/>
          </w:pPr>
          <w:r>
            <w:rPr>
              <w:noProof/>
            </w:rPr>
            <mc:AlternateContent>
              <mc:Choice Requires="wps">
                <w:drawing>
                  <wp:inline distT="0" distB="0" distL="0" distR="0" wp14:anchorId="1C358120" wp14:editId="4BA77919">
                    <wp:extent cx="2628000" cy="514350"/>
                    <wp:effectExtent l="0" t="0" r="1270" b="12700"/>
                    <wp:docPr id="6" name="En-tête principal avec réf. - Unité administrative"/>
                    <wp:cNvGraphicFramePr/>
                    <a:graphic xmlns:a="http://schemas.openxmlformats.org/drawingml/2006/main">
                      <a:graphicData uri="http://schemas.microsoft.com/office/word/2010/wordprocessingShape">
                        <wps:wsp>
                          <wps:cNvSpPr txBox="1"/>
                          <wps:spPr>
                            <a:xfrm>
                              <a:off x="0" y="0"/>
                              <a:ext cx="2628000" cy="514350"/>
                            </a:xfrm>
                            <a:prstGeom prst="rect">
                              <a:avLst/>
                            </a:prstGeom>
                            <a:noFill/>
                            <a:ln w="6350">
                              <a:noFill/>
                            </a:ln>
                          </wps:spPr>
                          <wps:txbx>
                            <w:txbxContent>
                              <w:p w14:paraId="3F6A89BA" w14:textId="77777777" w:rsidR="002F3DB2" w:rsidRPr="003B4D9E" w:rsidRDefault="002F3DB2" w:rsidP="003E6730">
                                <w:pPr>
                                  <w:pStyle w:val="Kopfzeile"/>
                                  <w:rPr>
                                    <w:noProof/>
                                    <w:lang w:val="fr-CH"/>
                                  </w:rPr>
                                </w:pPr>
                                <w:r w:rsidRPr="003B4D9E">
                                  <w:rPr>
                                    <w:b/>
                                    <w:lang w:val="fr-CH"/>
                                  </w:rPr>
                                  <w:t>Nom du Service FR</w:t>
                                </w:r>
                                <w:r w:rsidRPr="003B4D9E">
                                  <w:rPr>
                                    <w:lang w:val="fr-CH"/>
                                  </w:rPr>
                                  <w:t xml:space="preserve"> Sigle FR</w:t>
                                </w:r>
                                <w:r w:rsidRPr="003B4D9E">
                                  <w:rPr>
                                    <w:b/>
                                    <w:lang w:val="fr-CH"/>
                                  </w:rPr>
                                  <w:br/>
                                  <w:t xml:space="preserve">Nom du Service DE </w:t>
                                </w:r>
                                <w:r w:rsidRPr="003B4D9E">
                                  <w:rPr>
                                    <w:lang w:val="fr-CH"/>
                                  </w:rPr>
                                  <w:t>Sigle DE</w:t>
                                </w:r>
                              </w:p>
                              <w:p w14:paraId="753275DD" w14:textId="77777777" w:rsidR="002F3DB2" w:rsidRDefault="002F3DB2" w:rsidP="003E6730">
                                <w:pPr>
                                  <w:pStyle w:val="Kopfzeile"/>
                                  <w:rPr>
                                    <w:noProof/>
                                  </w:rPr>
                                </w:pPr>
                                <w:r>
                                  <w:t>Adresse</w:t>
                                </w:r>
                                <w:r>
                                  <w:br/>
                                  <w:t>PLZ Ort</w:t>
                                </w:r>
                              </w:p>
                              <w:p w14:paraId="2BE0A290" w14:textId="77777777" w:rsidR="000918D1" w:rsidRPr="00DA026F" w:rsidRDefault="002F3DB2" w:rsidP="003E6730">
                                <w:pPr>
                                  <w:pStyle w:val="Kopfzeile"/>
                                  <w:rPr>
                                    <w:noProof/>
                                  </w:rPr>
                                </w:pPr>
                                <w:r>
                                  <w:t xml:space="preserve">T +41 26 30x xx </w:t>
                                </w:r>
                                <w:proofErr w:type="spellStart"/>
                                <w:r>
                                  <w:t>xx</w:t>
                                </w:r>
                                <w:proofErr w:type="spellEnd"/>
                                <w:r>
                                  <w:br/>
                                  <w:t>www.fr.ch/xx</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inline>
                </w:drawing>
              </mc:Choice>
              <mc:Fallback>
                <w:pict>
                  <v:shapetype w14:anchorId="1C358120" id="_x0000_t202" coordsize="21600,21600" o:spt="202" path="m,l,21600r21600,l21600,xe">
                    <v:stroke joinstyle="miter"/>
                    <v:path gradientshapeok="t" o:connecttype="rect"/>
                  </v:shapetype>
                  <v:shape id="En-tête principal avec réf. - Unité administrative" o:spid="_x0000_s1026" type="#_x0000_t202" style="width:206.9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" filled="f" stroked="f" strokeweight=".5pt">
                    <v:textbox style="mso-fit-shape-to-text:t" inset="0,0,0,0">
                      <w:txbxContent>
                        <w:p w14:paraId="3F6A89BA" w14:textId="77777777" w:rsidR="002F3DB2" w:rsidRPr="003B4D9E" w:rsidRDefault="002F3DB2" w:rsidP="003E6730">
                          <w:pPr>
                            <w:pStyle w:val="Kopfzeile"/>
                            <w:rPr>
                              <w:noProof/>
                              <w:lang w:val="fr-CH"/>
                            </w:rPr>
                          </w:pPr>
                          <w:r w:rsidRPr="003B4D9E">
                            <w:rPr>
                              <w:b/>
                              <w:lang w:val="fr-CH"/>
                            </w:rPr>
                            <w:t>Nom du Service FR</w:t>
                          </w:r>
                          <w:r w:rsidRPr="003B4D9E">
                            <w:rPr>
                              <w:lang w:val="fr-CH"/>
                            </w:rPr>
                            <w:t xml:space="preserve"> Sigle FR</w:t>
                          </w:r>
                          <w:r w:rsidRPr="003B4D9E">
                            <w:rPr>
                              <w:b/>
                              <w:lang w:val="fr-CH"/>
                            </w:rPr>
                            <w:br/>
                            <w:t xml:space="preserve">Nom du Service DE </w:t>
                          </w:r>
                          <w:r w:rsidRPr="003B4D9E">
                            <w:rPr>
                              <w:lang w:val="fr-CH"/>
                            </w:rPr>
                            <w:t>Sigle DE</w:t>
                          </w:r>
                        </w:p>
                        <w:p w14:paraId="753275DD" w14:textId="77777777" w:rsidR="002F3DB2" w:rsidRDefault="002F3DB2" w:rsidP="003E6730">
                          <w:pPr>
                            <w:pStyle w:val="Kopfzeile"/>
                            <w:rPr>
                              <w:noProof/>
                            </w:rPr>
                          </w:pPr>
                          <w:r>
                            <w:t>Adresse</w:t>
                          </w:r>
                          <w:r>
                            <w:br/>
                            <w:t>PLZ Ort</w:t>
                          </w:r>
                        </w:p>
                        <w:p w14:paraId="2BE0A290" w14:textId="77777777" w:rsidR="000918D1" w:rsidRPr="00DA026F" w:rsidRDefault="002F3DB2" w:rsidP="003E6730">
                          <w:pPr>
                            <w:pStyle w:val="Kopfzeile"/>
                            <w:rPr>
                              <w:noProof/>
                            </w:rPr>
                          </w:pPr>
                          <w:r>
                            <w:t xml:space="preserve">T +41 26 30x xx </w:t>
                          </w:r>
                          <w:proofErr w:type="spellStart"/>
                          <w:r>
                            <w:t>xx</w:t>
                          </w:r>
                          <w:proofErr w:type="spellEnd"/>
                          <w:r>
                            <w:br/>
                            <w:t>www.fr.ch/xx</w:t>
                          </w:r>
                        </w:p>
                      </w:txbxContent>
                    </v:textbox>
                    <w10:anchorlock/>
                  </v:shape>
                </w:pict>
              </mc:Fallback>
            </mc:AlternateContent>
          </w:r>
        </w:p>
      </w:tc>
    </w:tr>
  </w:tbl>
  <w:p w14:paraId="3C6EB00A" w14:textId="77777777" w:rsidR="00AE5B30" w:rsidRDefault="00AE5B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A26"/>
    <w:multiLevelType w:val="multilevel"/>
    <w:tmpl w:val="9114329C"/>
    <w:numStyleLink w:val="EtatFRAnnexe"/>
  </w:abstractNum>
  <w:abstractNum w:abstractNumId="1" w15:restartNumberingAfterBreak="0">
    <w:nsid w:val="08B70671"/>
    <w:multiLevelType w:val="multilevel"/>
    <w:tmpl w:val="C812CDBA"/>
    <w:numStyleLink w:val="EtatFRPuces"/>
  </w:abstractNum>
  <w:abstractNum w:abstractNumId="2" w15:restartNumberingAfterBreak="0">
    <w:nsid w:val="08C93A9E"/>
    <w:multiLevelType w:val="multilevel"/>
    <w:tmpl w:val="4B1A8D58"/>
    <w:numStyleLink w:val="EtatFRTitre"/>
  </w:abstractNum>
  <w:abstractNum w:abstractNumId="3" w15:restartNumberingAfterBreak="0">
    <w:nsid w:val="0D971D9D"/>
    <w:multiLevelType w:val="multilevel"/>
    <w:tmpl w:val="6E089A12"/>
    <w:name w:val="SITel Liste numérotée"/>
    <w:numStyleLink w:val="EtatFRNumrotation"/>
  </w:abstractNum>
  <w:abstractNum w:abstractNumId="4" w15:restartNumberingAfterBreak="0">
    <w:nsid w:val="0EA62DB8"/>
    <w:multiLevelType w:val="multilevel"/>
    <w:tmpl w:val="C812CDBA"/>
    <w:numStyleLink w:val="EtatFRPuces"/>
  </w:abstractNum>
  <w:abstractNum w:abstractNumId="5"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6" w15:restartNumberingAfterBreak="0">
    <w:nsid w:val="11EB2A1A"/>
    <w:multiLevelType w:val="multilevel"/>
    <w:tmpl w:val="6E089A12"/>
    <w:styleLink w:val="EtatFRNumrotation"/>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color w:val="auto"/>
      </w:rPr>
    </w:lvl>
    <w:lvl w:ilvl="2">
      <w:start w:val="1"/>
      <w:numFmt w:val="decimal"/>
      <w:pStyle w:val="Listennummer3"/>
      <w:lvlText w:val="%3."/>
      <w:lvlJc w:val="left"/>
      <w:pPr>
        <w:ind w:left="1191" w:hanging="397"/>
      </w:pPr>
      <w:rPr>
        <w:rFonts w:hint="default"/>
        <w:color w:val="auto"/>
      </w:rPr>
    </w:lvl>
    <w:lvl w:ilvl="3">
      <w:start w:val="1"/>
      <w:numFmt w:val="decimal"/>
      <w:pStyle w:val="Listennummer4"/>
      <w:lvlText w:val="%4."/>
      <w:lvlJc w:val="left"/>
      <w:pPr>
        <w:ind w:left="1588" w:hanging="397"/>
      </w:pPr>
      <w:rPr>
        <w:rFonts w:hint="default"/>
        <w:color w:val="auto"/>
      </w:rPr>
    </w:lvl>
    <w:lvl w:ilvl="4">
      <w:start w:val="1"/>
      <w:numFmt w:val="decimal"/>
      <w:pStyle w:val="Listennummer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7" w15:restartNumberingAfterBreak="0">
    <w:nsid w:val="133D2F5D"/>
    <w:multiLevelType w:val="multilevel"/>
    <w:tmpl w:val="4B1A8D58"/>
    <w:styleLink w:val="EtatFRTitre"/>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1077" w:hanging="1077"/>
      </w:pPr>
      <w:rPr>
        <w:rFonts w:hint="default"/>
      </w:rPr>
    </w:lvl>
    <w:lvl w:ilvl="4">
      <w:start w:val="1"/>
      <w:numFmt w:val="decimal"/>
      <w:pStyle w:val="berschrift5"/>
      <w:lvlText w:val="%1.%2.%3.%4.%5"/>
      <w:lvlJc w:val="left"/>
      <w:pPr>
        <w:ind w:left="1304" w:hanging="1304"/>
      </w:pPr>
      <w:rPr>
        <w:rFonts w:hint="default"/>
      </w:rPr>
    </w:lvl>
    <w:lvl w:ilvl="5">
      <w:start w:val="1"/>
      <w:numFmt w:val="decimal"/>
      <w:pStyle w:val="berschrift6"/>
      <w:lvlText w:val="%1.%2.%3.%4.%5.%6"/>
      <w:lvlJc w:val="left"/>
      <w:pPr>
        <w:ind w:left="1531" w:hanging="1531"/>
      </w:pPr>
      <w:rPr>
        <w:rFonts w:hint="default"/>
      </w:rPr>
    </w:lvl>
    <w:lvl w:ilvl="6">
      <w:start w:val="1"/>
      <w:numFmt w:val="decimal"/>
      <w:pStyle w:val="berschrift7"/>
      <w:lvlText w:val="%1.%2.%3.%4.%5.%6.%7"/>
      <w:lvlJc w:val="left"/>
      <w:pPr>
        <w:ind w:left="1758" w:hanging="1758"/>
      </w:pPr>
      <w:rPr>
        <w:rFonts w:hint="default"/>
      </w:rPr>
    </w:lvl>
    <w:lvl w:ilvl="7">
      <w:start w:val="1"/>
      <w:numFmt w:val="decimal"/>
      <w:pStyle w:val="berschrift8"/>
      <w:lvlText w:val="%1.%2.%3.%4.%5.%6.%7.%8"/>
      <w:lvlJc w:val="left"/>
      <w:pPr>
        <w:ind w:left="1985" w:hanging="1985"/>
      </w:pPr>
      <w:rPr>
        <w:rFonts w:hint="default"/>
      </w:rPr>
    </w:lvl>
    <w:lvl w:ilvl="8">
      <w:start w:val="1"/>
      <w:numFmt w:val="decimal"/>
      <w:pStyle w:val="berschrift9"/>
      <w:lvlText w:val="%1.%2.%3.%4.%5.%6.%7.%8.%9"/>
      <w:lvlJc w:val="left"/>
      <w:pPr>
        <w:ind w:left="2211" w:hanging="2211"/>
      </w:pPr>
      <w:rPr>
        <w:rFonts w:hint="default"/>
      </w:rPr>
    </w:lvl>
  </w:abstractNum>
  <w:abstractNum w:abstractNumId="8"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nfortsetzung2"/>
      <w:lvlText w:val="%1.%2"/>
      <w:lvlJc w:val="left"/>
      <w:pPr>
        <w:ind w:left="964" w:hanging="567"/>
      </w:pPr>
      <w:rPr>
        <w:rFonts w:hint="default"/>
      </w:rPr>
    </w:lvl>
    <w:lvl w:ilvl="2">
      <w:start w:val="1"/>
      <w:numFmt w:val="decimal"/>
      <w:pStyle w:val="Listenfortsetzung3"/>
      <w:lvlText w:val="%1.%2.%3"/>
      <w:lvlJc w:val="left"/>
      <w:pPr>
        <w:ind w:left="1531" w:hanging="737"/>
      </w:pPr>
      <w:rPr>
        <w:rFonts w:hint="default"/>
      </w:rPr>
    </w:lvl>
    <w:lvl w:ilvl="3">
      <w:start w:val="1"/>
      <w:numFmt w:val="decimal"/>
      <w:pStyle w:val="Listenfortsetzung4"/>
      <w:lvlText w:val="%1.%2.%3.%4"/>
      <w:lvlJc w:val="left"/>
      <w:pPr>
        <w:ind w:left="2098" w:hanging="907"/>
      </w:pPr>
      <w:rPr>
        <w:rFonts w:hint="default"/>
      </w:rPr>
    </w:lvl>
    <w:lvl w:ilvl="4">
      <w:start w:val="1"/>
      <w:numFmt w:val="decimal"/>
      <w:pStyle w:val="Listenfortsetzung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9" w15:restartNumberingAfterBreak="0">
    <w:nsid w:val="1D045D63"/>
    <w:multiLevelType w:val="hybridMultilevel"/>
    <w:tmpl w:val="CAC44AC4"/>
    <w:lvl w:ilvl="0" w:tplc="0018F748">
      <w:start w:val="1"/>
      <w:numFmt w:val="bullet"/>
      <w:pStyle w:val="Listenabsatz"/>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0" w15:restartNumberingAfterBreak="0">
    <w:nsid w:val="1E554843"/>
    <w:multiLevelType w:val="multilevel"/>
    <w:tmpl w:val="6E089A12"/>
    <w:name w:val="SITel Liste numérotée2"/>
    <w:numStyleLink w:val="EtatFRNumrotation"/>
  </w:abstractNum>
  <w:abstractNum w:abstractNumId="11" w15:restartNumberingAfterBreak="0">
    <w:nsid w:val="22461229"/>
    <w:multiLevelType w:val="multilevel"/>
    <w:tmpl w:val="C812CDBA"/>
    <w:numStyleLink w:val="EtatFRPuces"/>
  </w:abstractNum>
  <w:abstractNum w:abstractNumId="12" w15:restartNumberingAfterBreak="0">
    <w:nsid w:val="244946CA"/>
    <w:multiLevelType w:val="multilevel"/>
    <w:tmpl w:val="6E089A12"/>
    <w:name w:val="SITel Liste numérotée22"/>
    <w:numStyleLink w:val="EtatFRNumrotation"/>
  </w:abstractNum>
  <w:abstractNum w:abstractNumId="13" w15:restartNumberingAfterBreak="0">
    <w:nsid w:val="26BC24A9"/>
    <w:multiLevelType w:val="multilevel"/>
    <w:tmpl w:val="6E089A12"/>
    <w:name w:val="SITel Liste numérotée3"/>
    <w:numStyleLink w:val="EtatFRNumrotation"/>
  </w:abstractNum>
  <w:abstractNum w:abstractNumId="14"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Aufzhlungszeichen2"/>
      <w:lvlText w:val="&gt;"/>
      <w:lvlJc w:val="left"/>
      <w:pPr>
        <w:ind w:left="794" w:hanging="397"/>
      </w:pPr>
      <w:rPr>
        <w:rFonts w:ascii="Arial" w:hAnsi="Arial" w:hint="default"/>
        <w:color w:val="auto"/>
      </w:rPr>
    </w:lvl>
    <w:lvl w:ilvl="2">
      <w:start w:val="1"/>
      <w:numFmt w:val="bullet"/>
      <w:pStyle w:val="Aufzhlungszeichen3"/>
      <w:lvlText w:val="&gt;"/>
      <w:lvlJc w:val="left"/>
      <w:pPr>
        <w:ind w:left="1191" w:hanging="397"/>
      </w:pPr>
      <w:rPr>
        <w:rFonts w:ascii="Arial" w:hAnsi="Arial" w:hint="default"/>
        <w:color w:val="auto"/>
      </w:rPr>
    </w:lvl>
    <w:lvl w:ilvl="3">
      <w:start w:val="1"/>
      <w:numFmt w:val="bullet"/>
      <w:pStyle w:val="Aufzhlungszeichen4"/>
      <w:lvlText w:val="&gt;"/>
      <w:lvlJc w:val="left"/>
      <w:pPr>
        <w:ind w:left="1588" w:hanging="397"/>
      </w:pPr>
      <w:rPr>
        <w:rFonts w:ascii="Arial" w:hAnsi="Arial" w:hint="default"/>
        <w:color w:val="auto"/>
      </w:rPr>
    </w:lvl>
    <w:lvl w:ilvl="4">
      <w:start w:val="1"/>
      <w:numFmt w:val="bullet"/>
      <w:pStyle w:val="Aufzhlungszeichen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15" w15:restartNumberingAfterBreak="0">
    <w:nsid w:val="32CA2FF9"/>
    <w:multiLevelType w:val="multilevel"/>
    <w:tmpl w:val="C812CDBA"/>
    <w:numStyleLink w:val="EtatFRPuces"/>
  </w:abstractNum>
  <w:abstractNum w:abstractNumId="16"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F139E0"/>
    <w:multiLevelType w:val="multilevel"/>
    <w:tmpl w:val="6E089A12"/>
    <w:numStyleLink w:val="EtatFRNumrotation"/>
  </w:abstractNum>
  <w:abstractNum w:abstractNumId="18" w15:restartNumberingAfterBreak="0">
    <w:nsid w:val="42B96AB5"/>
    <w:multiLevelType w:val="multilevel"/>
    <w:tmpl w:val="C812CDBA"/>
    <w:numStyleLink w:val="EtatFRPuces"/>
  </w:abstractNum>
  <w:abstractNum w:abstractNumId="19" w15:restartNumberingAfterBreak="0">
    <w:nsid w:val="4AD33EFC"/>
    <w:multiLevelType w:val="multilevel"/>
    <w:tmpl w:val="02280202"/>
    <w:numStyleLink w:val="EtatFRNumrotationhirarchique"/>
  </w:abstractNum>
  <w:abstractNum w:abstractNumId="20"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2E06BE"/>
    <w:multiLevelType w:val="multilevel"/>
    <w:tmpl w:val="C812CDBA"/>
    <w:numStyleLink w:val="EtatFRPuces"/>
  </w:abstractNum>
  <w:abstractNum w:abstractNumId="22" w15:restartNumberingAfterBreak="0">
    <w:nsid w:val="60306A86"/>
    <w:multiLevelType w:val="multilevel"/>
    <w:tmpl w:val="C812CDBA"/>
    <w:numStyleLink w:val="EtatFRPuces"/>
  </w:abstractNum>
  <w:abstractNum w:abstractNumId="23" w15:restartNumberingAfterBreak="0">
    <w:nsid w:val="6D8E3644"/>
    <w:multiLevelType w:val="multilevel"/>
    <w:tmpl w:val="C812CDBA"/>
    <w:numStyleLink w:val="EtatFRPuces"/>
  </w:abstractNum>
  <w:abstractNum w:abstractNumId="24" w15:restartNumberingAfterBreak="0">
    <w:nsid w:val="6DA773F5"/>
    <w:multiLevelType w:val="multilevel"/>
    <w:tmpl w:val="C812CDBA"/>
    <w:numStyleLink w:val="EtatFRPuces"/>
  </w:abstractNum>
  <w:abstractNum w:abstractNumId="25" w15:restartNumberingAfterBreak="0">
    <w:nsid w:val="74BE68D6"/>
    <w:multiLevelType w:val="multilevel"/>
    <w:tmpl w:val="6E089A12"/>
    <w:numStyleLink w:val="EtatFRNumrotation"/>
  </w:abstractNum>
  <w:abstractNum w:abstractNumId="26" w15:restartNumberingAfterBreak="0">
    <w:nsid w:val="7A072877"/>
    <w:multiLevelType w:val="multilevel"/>
    <w:tmpl w:val="6E089A12"/>
    <w:numStyleLink w:val="EtatFRNumrotation"/>
  </w:abstractNum>
  <w:num w:numId="1">
    <w:abstractNumId w:val="7"/>
  </w:num>
  <w:num w:numId="2">
    <w:abstractNumId w:val="5"/>
  </w:num>
  <w:num w:numId="3">
    <w:abstractNumId w:val="9"/>
  </w:num>
  <w:num w:numId="4">
    <w:abstractNumId w:val="14"/>
  </w:num>
  <w:num w:numId="5">
    <w:abstractNumId w:val="6"/>
  </w:num>
  <w:num w:numId="6">
    <w:abstractNumId w:val="8"/>
  </w:num>
  <w:num w:numId="7">
    <w:abstractNumId w:val="17"/>
  </w:num>
  <w:num w:numId="8">
    <w:abstractNumId w:val="4"/>
  </w:num>
  <w:num w:numId="9">
    <w:abstractNumId w:val="2"/>
  </w:num>
  <w:num w:numId="10">
    <w:abstractNumId w:val="0"/>
  </w:num>
  <w:num w:numId="11">
    <w:abstractNumId w:val="19"/>
  </w:num>
  <w:num w:numId="12">
    <w:abstractNumId w:val="26"/>
  </w:num>
  <w:num w:numId="13">
    <w:abstractNumId w:val="25"/>
  </w:num>
  <w:num w:numId="14">
    <w:abstractNumId w:val="23"/>
  </w:num>
  <w:num w:numId="15">
    <w:abstractNumId w:val="20"/>
  </w:num>
  <w:num w:numId="16">
    <w:abstractNumId w:val="16"/>
  </w:num>
  <w:num w:numId="17">
    <w:abstractNumId w:val="11"/>
  </w:num>
  <w:num w:numId="18">
    <w:abstractNumId w:val="24"/>
  </w:num>
  <w:num w:numId="19">
    <w:abstractNumId w:val="18"/>
  </w:num>
  <w:num w:numId="20">
    <w:abstractNumId w:val="22"/>
  </w:num>
  <w:num w:numId="21">
    <w:abstractNumId w:val="15"/>
  </w:num>
  <w:num w:numId="22">
    <w:abstractNumId w:val="1"/>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B2"/>
    <w:rsid w:val="00001CCE"/>
    <w:rsid w:val="0000462C"/>
    <w:rsid w:val="00004A5C"/>
    <w:rsid w:val="000102D3"/>
    <w:rsid w:val="00010995"/>
    <w:rsid w:val="00011BBB"/>
    <w:rsid w:val="00016DB7"/>
    <w:rsid w:val="00023BFD"/>
    <w:rsid w:val="00030A2B"/>
    <w:rsid w:val="00036420"/>
    <w:rsid w:val="00041B7A"/>
    <w:rsid w:val="00050646"/>
    <w:rsid w:val="0005174E"/>
    <w:rsid w:val="000547A1"/>
    <w:rsid w:val="00055BA8"/>
    <w:rsid w:val="00061312"/>
    <w:rsid w:val="000646F4"/>
    <w:rsid w:val="000647A2"/>
    <w:rsid w:val="00067C48"/>
    <w:rsid w:val="00070830"/>
    <w:rsid w:val="000712A5"/>
    <w:rsid w:val="0007194D"/>
    <w:rsid w:val="00073E44"/>
    <w:rsid w:val="0007458C"/>
    <w:rsid w:val="00076F29"/>
    <w:rsid w:val="00090492"/>
    <w:rsid w:val="00091518"/>
    <w:rsid w:val="000918D1"/>
    <w:rsid w:val="000A002D"/>
    <w:rsid w:val="000B017A"/>
    <w:rsid w:val="000B148F"/>
    <w:rsid w:val="000B252E"/>
    <w:rsid w:val="000B4FF3"/>
    <w:rsid w:val="000B693C"/>
    <w:rsid w:val="000B7021"/>
    <w:rsid w:val="000C0235"/>
    <w:rsid w:val="000C0598"/>
    <w:rsid w:val="000C1CAD"/>
    <w:rsid w:val="000C410C"/>
    <w:rsid w:val="000C677D"/>
    <w:rsid w:val="000D5403"/>
    <w:rsid w:val="000D7BBA"/>
    <w:rsid w:val="000E2EDD"/>
    <w:rsid w:val="000E2F96"/>
    <w:rsid w:val="000E3B9C"/>
    <w:rsid w:val="000E678E"/>
    <w:rsid w:val="000E6D29"/>
    <w:rsid w:val="000F0283"/>
    <w:rsid w:val="000F28C1"/>
    <w:rsid w:val="00100374"/>
    <w:rsid w:val="00102850"/>
    <w:rsid w:val="00102A8C"/>
    <w:rsid w:val="001032A6"/>
    <w:rsid w:val="0010498B"/>
    <w:rsid w:val="0011317E"/>
    <w:rsid w:val="00115643"/>
    <w:rsid w:val="001178A7"/>
    <w:rsid w:val="00122D63"/>
    <w:rsid w:val="0012522B"/>
    <w:rsid w:val="00127D83"/>
    <w:rsid w:val="00131122"/>
    <w:rsid w:val="0013124B"/>
    <w:rsid w:val="00132C62"/>
    <w:rsid w:val="0013472D"/>
    <w:rsid w:val="001362E9"/>
    <w:rsid w:val="00136AB3"/>
    <w:rsid w:val="001371C8"/>
    <w:rsid w:val="001455AC"/>
    <w:rsid w:val="00145CA5"/>
    <w:rsid w:val="001507E7"/>
    <w:rsid w:val="00153133"/>
    <w:rsid w:val="0015386C"/>
    <w:rsid w:val="0015643A"/>
    <w:rsid w:val="001619BC"/>
    <w:rsid w:val="0016797C"/>
    <w:rsid w:val="00171285"/>
    <w:rsid w:val="00173AE4"/>
    <w:rsid w:val="001766B4"/>
    <w:rsid w:val="00177744"/>
    <w:rsid w:val="00181FE4"/>
    <w:rsid w:val="00184179"/>
    <w:rsid w:val="00185ACC"/>
    <w:rsid w:val="00185CB9"/>
    <w:rsid w:val="00187AC9"/>
    <w:rsid w:val="00196AE2"/>
    <w:rsid w:val="001A0990"/>
    <w:rsid w:val="001A0CD7"/>
    <w:rsid w:val="001A57A7"/>
    <w:rsid w:val="001A62B6"/>
    <w:rsid w:val="001A6362"/>
    <w:rsid w:val="001B1020"/>
    <w:rsid w:val="001B3079"/>
    <w:rsid w:val="001B475D"/>
    <w:rsid w:val="001C4FDA"/>
    <w:rsid w:val="001C6711"/>
    <w:rsid w:val="001C68E9"/>
    <w:rsid w:val="001D0D8F"/>
    <w:rsid w:val="001D3F81"/>
    <w:rsid w:val="001E1066"/>
    <w:rsid w:val="001E3D8B"/>
    <w:rsid w:val="001F4CAD"/>
    <w:rsid w:val="00202293"/>
    <w:rsid w:val="00203D4D"/>
    <w:rsid w:val="002061C7"/>
    <w:rsid w:val="00215006"/>
    <w:rsid w:val="00215A7E"/>
    <w:rsid w:val="002209FF"/>
    <w:rsid w:val="0022323E"/>
    <w:rsid w:val="00223C2B"/>
    <w:rsid w:val="00225936"/>
    <w:rsid w:val="00226103"/>
    <w:rsid w:val="002303AE"/>
    <w:rsid w:val="002337B9"/>
    <w:rsid w:val="00234A75"/>
    <w:rsid w:val="002423A2"/>
    <w:rsid w:val="00242852"/>
    <w:rsid w:val="00243717"/>
    <w:rsid w:val="002452AA"/>
    <w:rsid w:val="00245929"/>
    <w:rsid w:val="002465D4"/>
    <w:rsid w:val="00254902"/>
    <w:rsid w:val="00255076"/>
    <w:rsid w:val="00255264"/>
    <w:rsid w:val="00260759"/>
    <w:rsid w:val="00260916"/>
    <w:rsid w:val="0026185F"/>
    <w:rsid w:val="00262398"/>
    <w:rsid w:val="00263BAA"/>
    <w:rsid w:val="00270D89"/>
    <w:rsid w:val="00275394"/>
    <w:rsid w:val="002848EF"/>
    <w:rsid w:val="00284B12"/>
    <w:rsid w:val="002862D9"/>
    <w:rsid w:val="00293418"/>
    <w:rsid w:val="002939F9"/>
    <w:rsid w:val="002A164C"/>
    <w:rsid w:val="002A551A"/>
    <w:rsid w:val="002A67B0"/>
    <w:rsid w:val="002A6868"/>
    <w:rsid w:val="002B0136"/>
    <w:rsid w:val="002B2D80"/>
    <w:rsid w:val="002B4437"/>
    <w:rsid w:val="002B4B4E"/>
    <w:rsid w:val="002B6114"/>
    <w:rsid w:val="002C0A4D"/>
    <w:rsid w:val="002C3314"/>
    <w:rsid w:val="002C37BB"/>
    <w:rsid w:val="002C3E40"/>
    <w:rsid w:val="002C548A"/>
    <w:rsid w:val="002C5DCA"/>
    <w:rsid w:val="002C6CDA"/>
    <w:rsid w:val="002C780C"/>
    <w:rsid w:val="002C7D61"/>
    <w:rsid w:val="002D1710"/>
    <w:rsid w:val="002D3376"/>
    <w:rsid w:val="002D4E6E"/>
    <w:rsid w:val="002D56B1"/>
    <w:rsid w:val="002D75F8"/>
    <w:rsid w:val="002E3AE3"/>
    <w:rsid w:val="002E4E9A"/>
    <w:rsid w:val="002F0BC1"/>
    <w:rsid w:val="002F1E3C"/>
    <w:rsid w:val="002F3DB2"/>
    <w:rsid w:val="002F4379"/>
    <w:rsid w:val="002F44D4"/>
    <w:rsid w:val="003130DE"/>
    <w:rsid w:val="0031342F"/>
    <w:rsid w:val="00320A31"/>
    <w:rsid w:val="0032284F"/>
    <w:rsid w:val="00323F74"/>
    <w:rsid w:val="0032577C"/>
    <w:rsid w:val="00327735"/>
    <w:rsid w:val="00333160"/>
    <w:rsid w:val="003354B4"/>
    <w:rsid w:val="00335B76"/>
    <w:rsid w:val="00336564"/>
    <w:rsid w:val="00337D0D"/>
    <w:rsid w:val="0034353A"/>
    <w:rsid w:val="00343671"/>
    <w:rsid w:val="003437C7"/>
    <w:rsid w:val="00346964"/>
    <w:rsid w:val="00346E97"/>
    <w:rsid w:val="003577DC"/>
    <w:rsid w:val="003601B7"/>
    <w:rsid w:val="00362403"/>
    <w:rsid w:val="0036756D"/>
    <w:rsid w:val="00367895"/>
    <w:rsid w:val="00373975"/>
    <w:rsid w:val="00377671"/>
    <w:rsid w:val="00380F59"/>
    <w:rsid w:val="003810D8"/>
    <w:rsid w:val="00381FC2"/>
    <w:rsid w:val="00390B0A"/>
    <w:rsid w:val="0039163E"/>
    <w:rsid w:val="0039611E"/>
    <w:rsid w:val="003A02C1"/>
    <w:rsid w:val="003A188F"/>
    <w:rsid w:val="003A1D43"/>
    <w:rsid w:val="003A4D12"/>
    <w:rsid w:val="003A73D4"/>
    <w:rsid w:val="003B1F9D"/>
    <w:rsid w:val="003B29F0"/>
    <w:rsid w:val="003B4D9E"/>
    <w:rsid w:val="003B4DFE"/>
    <w:rsid w:val="003B6DDE"/>
    <w:rsid w:val="003C0705"/>
    <w:rsid w:val="003C3B47"/>
    <w:rsid w:val="003C4B8D"/>
    <w:rsid w:val="003C7965"/>
    <w:rsid w:val="003D08C4"/>
    <w:rsid w:val="003E398A"/>
    <w:rsid w:val="003E6730"/>
    <w:rsid w:val="003F0E07"/>
    <w:rsid w:val="003F145B"/>
    <w:rsid w:val="003F63EE"/>
    <w:rsid w:val="00400F59"/>
    <w:rsid w:val="00405659"/>
    <w:rsid w:val="0040697B"/>
    <w:rsid w:val="004139D0"/>
    <w:rsid w:val="00415036"/>
    <w:rsid w:val="00415BC0"/>
    <w:rsid w:val="00415C78"/>
    <w:rsid w:val="00415D3F"/>
    <w:rsid w:val="00416617"/>
    <w:rsid w:val="00416AED"/>
    <w:rsid w:val="00416B61"/>
    <w:rsid w:val="00421C1B"/>
    <w:rsid w:val="00423513"/>
    <w:rsid w:val="00423903"/>
    <w:rsid w:val="004240AC"/>
    <w:rsid w:val="00425AE1"/>
    <w:rsid w:val="00431D02"/>
    <w:rsid w:val="00434968"/>
    <w:rsid w:val="0043591E"/>
    <w:rsid w:val="0044086E"/>
    <w:rsid w:val="004418D6"/>
    <w:rsid w:val="00446048"/>
    <w:rsid w:val="00456BE3"/>
    <w:rsid w:val="00456C3D"/>
    <w:rsid w:val="0046175B"/>
    <w:rsid w:val="00461C04"/>
    <w:rsid w:val="00466222"/>
    <w:rsid w:val="0047047E"/>
    <w:rsid w:val="004710A9"/>
    <w:rsid w:val="00472545"/>
    <w:rsid w:val="00474474"/>
    <w:rsid w:val="00477CDB"/>
    <w:rsid w:val="00481A3A"/>
    <w:rsid w:val="00481D53"/>
    <w:rsid w:val="0048356C"/>
    <w:rsid w:val="004862E7"/>
    <w:rsid w:val="00486B3C"/>
    <w:rsid w:val="00495BE3"/>
    <w:rsid w:val="004A479C"/>
    <w:rsid w:val="004A5C37"/>
    <w:rsid w:val="004A5DB1"/>
    <w:rsid w:val="004B7827"/>
    <w:rsid w:val="004C2057"/>
    <w:rsid w:val="004C45F2"/>
    <w:rsid w:val="004D002B"/>
    <w:rsid w:val="004D154C"/>
    <w:rsid w:val="004D27BB"/>
    <w:rsid w:val="004D4F39"/>
    <w:rsid w:val="004D68E8"/>
    <w:rsid w:val="004E4352"/>
    <w:rsid w:val="004E4DE7"/>
    <w:rsid w:val="004E6638"/>
    <w:rsid w:val="004E69BB"/>
    <w:rsid w:val="004E7DAB"/>
    <w:rsid w:val="004F2661"/>
    <w:rsid w:val="004F43C9"/>
    <w:rsid w:val="004F6755"/>
    <w:rsid w:val="004F6942"/>
    <w:rsid w:val="004F71DC"/>
    <w:rsid w:val="005073C3"/>
    <w:rsid w:val="00507D04"/>
    <w:rsid w:val="005136CD"/>
    <w:rsid w:val="005140C5"/>
    <w:rsid w:val="00514CC1"/>
    <w:rsid w:val="00527A00"/>
    <w:rsid w:val="005316BD"/>
    <w:rsid w:val="00532EF9"/>
    <w:rsid w:val="0053514A"/>
    <w:rsid w:val="00537F9E"/>
    <w:rsid w:val="0054124F"/>
    <w:rsid w:val="005425D8"/>
    <w:rsid w:val="00544080"/>
    <w:rsid w:val="00544480"/>
    <w:rsid w:val="00546E35"/>
    <w:rsid w:val="00547EE0"/>
    <w:rsid w:val="00552108"/>
    <w:rsid w:val="00557131"/>
    <w:rsid w:val="00560B82"/>
    <w:rsid w:val="005621F4"/>
    <w:rsid w:val="00562A7F"/>
    <w:rsid w:val="005651D3"/>
    <w:rsid w:val="005653AD"/>
    <w:rsid w:val="00565B42"/>
    <w:rsid w:val="00576E4A"/>
    <w:rsid w:val="00577C30"/>
    <w:rsid w:val="00580ACF"/>
    <w:rsid w:val="00587D24"/>
    <w:rsid w:val="00592724"/>
    <w:rsid w:val="005A26D3"/>
    <w:rsid w:val="005A3D6E"/>
    <w:rsid w:val="005B1BC6"/>
    <w:rsid w:val="005B2DE5"/>
    <w:rsid w:val="005B3EFE"/>
    <w:rsid w:val="005B794F"/>
    <w:rsid w:val="005C0BA3"/>
    <w:rsid w:val="005C23C8"/>
    <w:rsid w:val="005C4DB4"/>
    <w:rsid w:val="005C63DB"/>
    <w:rsid w:val="005C6666"/>
    <w:rsid w:val="005C683B"/>
    <w:rsid w:val="005C6D88"/>
    <w:rsid w:val="005C7B26"/>
    <w:rsid w:val="005D0C01"/>
    <w:rsid w:val="005D4775"/>
    <w:rsid w:val="005D510B"/>
    <w:rsid w:val="005D6DCD"/>
    <w:rsid w:val="005E08D5"/>
    <w:rsid w:val="005E333A"/>
    <w:rsid w:val="005E4379"/>
    <w:rsid w:val="005F1BB9"/>
    <w:rsid w:val="005F570B"/>
    <w:rsid w:val="005F7B6C"/>
    <w:rsid w:val="00601631"/>
    <w:rsid w:val="00602A74"/>
    <w:rsid w:val="00604C94"/>
    <w:rsid w:val="006058EA"/>
    <w:rsid w:val="00607D42"/>
    <w:rsid w:val="00615796"/>
    <w:rsid w:val="006169BC"/>
    <w:rsid w:val="006207FF"/>
    <w:rsid w:val="00624368"/>
    <w:rsid w:val="00625701"/>
    <w:rsid w:val="00625859"/>
    <w:rsid w:val="00631211"/>
    <w:rsid w:val="0063371E"/>
    <w:rsid w:val="00633EC3"/>
    <w:rsid w:val="0063443F"/>
    <w:rsid w:val="006403C9"/>
    <w:rsid w:val="00646397"/>
    <w:rsid w:val="006547CE"/>
    <w:rsid w:val="00661CAE"/>
    <w:rsid w:val="00663ED6"/>
    <w:rsid w:val="00680852"/>
    <w:rsid w:val="0068305A"/>
    <w:rsid w:val="00686EBA"/>
    <w:rsid w:val="006940F9"/>
    <w:rsid w:val="0069573D"/>
    <w:rsid w:val="006A416F"/>
    <w:rsid w:val="006B1EE6"/>
    <w:rsid w:val="006B2732"/>
    <w:rsid w:val="006C4757"/>
    <w:rsid w:val="006C4DCF"/>
    <w:rsid w:val="006C5DF3"/>
    <w:rsid w:val="006C66F4"/>
    <w:rsid w:val="006C6B78"/>
    <w:rsid w:val="006D16CE"/>
    <w:rsid w:val="006D261B"/>
    <w:rsid w:val="006D298F"/>
    <w:rsid w:val="006D5E10"/>
    <w:rsid w:val="006E17AF"/>
    <w:rsid w:val="006E73E1"/>
    <w:rsid w:val="006E76AB"/>
    <w:rsid w:val="006F0853"/>
    <w:rsid w:val="006F0F05"/>
    <w:rsid w:val="006F4BFA"/>
    <w:rsid w:val="00701CB5"/>
    <w:rsid w:val="007042A3"/>
    <w:rsid w:val="007069BF"/>
    <w:rsid w:val="00714324"/>
    <w:rsid w:val="007205C2"/>
    <w:rsid w:val="007229A6"/>
    <w:rsid w:val="00730D93"/>
    <w:rsid w:val="00731AF3"/>
    <w:rsid w:val="0073704E"/>
    <w:rsid w:val="007370FD"/>
    <w:rsid w:val="00740429"/>
    <w:rsid w:val="00741854"/>
    <w:rsid w:val="0074625B"/>
    <w:rsid w:val="007505D6"/>
    <w:rsid w:val="00752E4F"/>
    <w:rsid w:val="00760E23"/>
    <w:rsid w:val="0076422A"/>
    <w:rsid w:val="00764764"/>
    <w:rsid w:val="0076558D"/>
    <w:rsid w:val="00766BBB"/>
    <w:rsid w:val="007704F0"/>
    <w:rsid w:val="00772E32"/>
    <w:rsid w:val="00773F64"/>
    <w:rsid w:val="007819C6"/>
    <w:rsid w:val="00781D39"/>
    <w:rsid w:val="0078322B"/>
    <w:rsid w:val="007834B7"/>
    <w:rsid w:val="00784F90"/>
    <w:rsid w:val="00786F5A"/>
    <w:rsid w:val="00791C37"/>
    <w:rsid w:val="007920C3"/>
    <w:rsid w:val="00793735"/>
    <w:rsid w:val="0079650F"/>
    <w:rsid w:val="007A088E"/>
    <w:rsid w:val="007A4852"/>
    <w:rsid w:val="007A56D7"/>
    <w:rsid w:val="007A60E3"/>
    <w:rsid w:val="007B00BC"/>
    <w:rsid w:val="007B235F"/>
    <w:rsid w:val="007B3208"/>
    <w:rsid w:val="007B3A25"/>
    <w:rsid w:val="007B3DA2"/>
    <w:rsid w:val="007B79B6"/>
    <w:rsid w:val="007C026C"/>
    <w:rsid w:val="007C0D10"/>
    <w:rsid w:val="007C1450"/>
    <w:rsid w:val="007C40CF"/>
    <w:rsid w:val="007C751D"/>
    <w:rsid w:val="007D27F7"/>
    <w:rsid w:val="007D37B3"/>
    <w:rsid w:val="007D3C85"/>
    <w:rsid w:val="007D67F6"/>
    <w:rsid w:val="007E1729"/>
    <w:rsid w:val="007E2531"/>
    <w:rsid w:val="007E424F"/>
    <w:rsid w:val="007E486F"/>
    <w:rsid w:val="007F4304"/>
    <w:rsid w:val="00800A23"/>
    <w:rsid w:val="008034BD"/>
    <w:rsid w:val="0080402F"/>
    <w:rsid w:val="008179FB"/>
    <w:rsid w:val="00817BF8"/>
    <w:rsid w:val="00821092"/>
    <w:rsid w:val="00821DA6"/>
    <w:rsid w:val="00824798"/>
    <w:rsid w:val="0082482F"/>
    <w:rsid w:val="00827ED9"/>
    <w:rsid w:val="00830924"/>
    <w:rsid w:val="00831D55"/>
    <w:rsid w:val="00833016"/>
    <w:rsid w:val="008336E7"/>
    <w:rsid w:val="00835A87"/>
    <w:rsid w:val="00836754"/>
    <w:rsid w:val="00842212"/>
    <w:rsid w:val="008447A9"/>
    <w:rsid w:val="00844887"/>
    <w:rsid w:val="0084560E"/>
    <w:rsid w:val="00847F97"/>
    <w:rsid w:val="00851BF6"/>
    <w:rsid w:val="008551FB"/>
    <w:rsid w:val="008567BB"/>
    <w:rsid w:val="00861530"/>
    <w:rsid w:val="00862CDF"/>
    <w:rsid w:val="0086447B"/>
    <w:rsid w:val="0086679B"/>
    <w:rsid w:val="00875018"/>
    <w:rsid w:val="00876542"/>
    <w:rsid w:val="0087668C"/>
    <w:rsid w:val="00883559"/>
    <w:rsid w:val="0088637B"/>
    <w:rsid w:val="0088753A"/>
    <w:rsid w:val="00895338"/>
    <w:rsid w:val="008A0CD1"/>
    <w:rsid w:val="008A27D1"/>
    <w:rsid w:val="008A552E"/>
    <w:rsid w:val="008A616B"/>
    <w:rsid w:val="008B18AF"/>
    <w:rsid w:val="008B57B0"/>
    <w:rsid w:val="008C17FA"/>
    <w:rsid w:val="008C2C26"/>
    <w:rsid w:val="008C3D64"/>
    <w:rsid w:val="008C4C9E"/>
    <w:rsid w:val="008D1CB0"/>
    <w:rsid w:val="008D2C50"/>
    <w:rsid w:val="008D3803"/>
    <w:rsid w:val="008D3AD5"/>
    <w:rsid w:val="008E13F5"/>
    <w:rsid w:val="008E4AD9"/>
    <w:rsid w:val="008E54C6"/>
    <w:rsid w:val="00901592"/>
    <w:rsid w:val="009043DB"/>
    <w:rsid w:val="00904586"/>
    <w:rsid w:val="00906534"/>
    <w:rsid w:val="00906946"/>
    <w:rsid w:val="00911C8A"/>
    <w:rsid w:val="00915409"/>
    <w:rsid w:val="00916CB1"/>
    <w:rsid w:val="00917F66"/>
    <w:rsid w:val="00920342"/>
    <w:rsid w:val="0093259B"/>
    <w:rsid w:val="00940666"/>
    <w:rsid w:val="00947657"/>
    <w:rsid w:val="00951E08"/>
    <w:rsid w:val="009528B3"/>
    <w:rsid w:val="00953A42"/>
    <w:rsid w:val="00954099"/>
    <w:rsid w:val="00956ADA"/>
    <w:rsid w:val="00957635"/>
    <w:rsid w:val="00960BEE"/>
    <w:rsid w:val="00960EDA"/>
    <w:rsid w:val="00961951"/>
    <w:rsid w:val="0096417A"/>
    <w:rsid w:val="0096612D"/>
    <w:rsid w:val="009717F1"/>
    <w:rsid w:val="00971D78"/>
    <w:rsid w:val="00972CA4"/>
    <w:rsid w:val="009730CC"/>
    <w:rsid w:val="009732BB"/>
    <w:rsid w:val="009737FA"/>
    <w:rsid w:val="009748FA"/>
    <w:rsid w:val="00974F6D"/>
    <w:rsid w:val="0097596A"/>
    <w:rsid w:val="00977518"/>
    <w:rsid w:val="00983B21"/>
    <w:rsid w:val="00985E51"/>
    <w:rsid w:val="00986647"/>
    <w:rsid w:val="00992EB2"/>
    <w:rsid w:val="00995886"/>
    <w:rsid w:val="009A045F"/>
    <w:rsid w:val="009A5211"/>
    <w:rsid w:val="009A58E5"/>
    <w:rsid w:val="009A7531"/>
    <w:rsid w:val="009B5028"/>
    <w:rsid w:val="009B6201"/>
    <w:rsid w:val="009C106B"/>
    <w:rsid w:val="009C5179"/>
    <w:rsid w:val="009C577F"/>
    <w:rsid w:val="009D41FE"/>
    <w:rsid w:val="009E4BDA"/>
    <w:rsid w:val="009F5625"/>
    <w:rsid w:val="00A00B76"/>
    <w:rsid w:val="00A107CC"/>
    <w:rsid w:val="00A14B06"/>
    <w:rsid w:val="00A15049"/>
    <w:rsid w:val="00A2066B"/>
    <w:rsid w:val="00A23A52"/>
    <w:rsid w:val="00A24681"/>
    <w:rsid w:val="00A26C90"/>
    <w:rsid w:val="00A4285F"/>
    <w:rsid w:val="00A47A1E"/>
    <w:rsid w:val="00A50499"/>
    <w:rsid w:val="00A50E43"/>
    <w:rsid w:val="00A545A5"/>
    <w:rsid w:val="00A61E41"/>
    <w:rsid w:val="00A6289A"/>
    <w:rsid w:val="00A640D5"/>
    <w:rsid w:val="00A64C97"/>
    <w:rsid w:val="00A66D77"/>
    <w:rsid w:val="00A676BE"/>
    <w:rsid w:val="00A7039B"/>
    <w:rsid w:val="00A726DD"/>
    <w:rsid w:val="00A758CA"/>
    <w:rsid w:val="00A83A3D"/>
    <w:rsid w:val="00A86B18"/>
    <w:rsid w:val="00A90583"/>
    <w:rsid w:val="00A90F43"/>
    <w:rsid w:val="00A92C48"/>
    <w:rsid w:val="00A952DD"/>
    <w:rsid w:val="00AA67C5"/>
    <w:rsid w:val="00AA6CEA"/>
    <w:rsid w:val="00AB2B8A"/>
    <w:rsid w:val="00AB5289"/>
    <w:rsid w:val="00AB5D33"/>
    <w:rsid w:val="00AB6911"/>
    <w:rsid w:val="00AB74F2"/>
    <w:rsid w:val="00AC2D73"/>
    <w:rsid w:val="00AC50E4"/>
    <w:rsid w:val="00AD6763"/>
    <w:rsid w:val="00AD71DB"/>
    <w:rsid w:val="00AE4BC0"/>
    <w:rsid w:val="00AE4D2C"/>
    <w:rsid w:val="00AE5B30"/>
    <w:rsid w:val="00AE5C10"/>
    <w:rsid w:val="00B007F2"/>
    <w:rsid w:val="00B0262A"/>
    <w:rsid w:val="00B02A78"/>
    <w:rsid w:val="00B02BD2"/>
    <w:rsid w:val="00B03D98"/>
    <w:rsid w:val="00B04161"/>
    <w:rsid w:val="00B07352"/>
    <w:rsid w:val="00B11023"/>
    <w:rsid w:val="00B11950"/>
    <w:rsid w:val="00B11B1B"/>
    <w:rsid w:val="00B11CA2"/>
    <w:rsid w:val="00B1256A"/>
    <w:rsid w:val="00B15B1D"/>
    <w:rsid w:val="00B20E50"/>
    <w:rsid w:val="00B225AD"/>
    <w:rsid w:val="00B243C1"/>
    <w:rsid w:val="00B35831"/>
    <w:rsid w:val="00B36E90"/>
    <w:rsid w:val="00B37D1A"/>
    <w:rsid w:val="00B407A1"/>
    <w:rsid w:val="00B43AEC"/>
    <w:rsid w:val="00B44BB0"/>
    <w:rsid w:val="00B50FEB"/>
    <w:rsid w:val="00B51DFD"/>
    <w:rsid w:val="00B60099"/>
    <w:rsid w:val="00B65A02"/>
    <w:rsid w:val="00B70E3C"/>
    <w:rsid w:val="00B74C7F"/>
    <w:rsid w:val="00B77FB5"/>
    <w:rsid w:val="00B80199"/>
    <w:rsid w:val="00B80B9C"/>
    <w:rsid w:val="00B81884"/>
    <w:rsid w:val="00B831FE"/>
    <w:rsid w:val="00B975C2"/>
    <w:rsid w:val="00BA2C68"/>
    <w:rsid w:val="00BA79CA"/>
    <w:rsid w:val="00BB090C"/>
    <w:rsid w:val="00BC1F11"/>
    <w:rsid w:val="00BC6611"/>
    <w:rsid w:val="00BC7793"/>
    <w:rsid w:val="00BD0681"/>
    <w:rsid w:val="00BD2089"/>
    <w:rsid w:val="00BD2D2D"/>
    <w:rsid w:val="00BD5FDD"/>
    <w:rsid w:val="00BD5FEA"/>
    <w:rsid w:val="00BD6321"/>
    <w:rsid w:val="00BD683A"/>
    <w:rsid w:val="00BE0000"/>
    <w:rsid w:val="00BE0124"/>
    <w:rsid w:val="00BF00FF"/>
    <w:rsid w:val="00BF0699"/>
    <w:rsid w:val="00BF2316"/>
    <w:rsid w:val="00BF3AC8"/>
    <w:rsid w:val="00BF3CCA"/>
    <w:rsid w:val="00BF559A"/>
    <w:rsid w:val="00BF6F93"/>
    <w:rsid w:val="00C04AAC"/>
    <w:rsid w:val="00C05763"/>
    <w:rsid w:val="00C05C66"/>
    <w:rsid w:val="00C06284"/>
    <w:rsid w:val="00C1240D"/>
    <w:rsid w:val="00C217FC"/>
    <w:rsid w:val="00C25E1A"/>
    <w:rsid w:val="00C26F17"/>
    <w:rsid w:val="00C2715E"/>
    <w:rsid w:val="00C27CFB"/>
    <w:rsid w:val="00C31598"/>
    <w:rsid w:val="00C3398D"/>
    <w:rsid w:val="00C45E49"/>
    <w:rsid w:val="00C57D08"/>
    <w:rsid w:val="00C634F1"/>
    <w:rsid w:val="00C730C9"/>
    <w:rsid w:val="00C767AD"/>
    <w:rsid w:val="00C85F9D"/>
    <w:rsid w:val="00C87273"/>
    <w:rsid w:val="00C87925"/>
    <w:rsid w:val="00C903BE"/>
    <w:rsid w:val="00C9162F"/>
    <w:rsid w:val="00C958A3"/>
    <w:rsid w:val="00C978C1"/>
    <w:rsid w:val="00CB1605"/>
    <w:rsid w:val="00CB18F4"/>
    <w:rsid w:val="00CC0C9A"/>
    <w:rsid w:val="00CC173E"/>
    <w:rsid w:val="00CC5C9C"/>
    <w:rsid w:val="00CC6189"/>
    <w:rsid w:val="00CC7B89"/>
    <w:rsid w:val="00CD7DD3"/>
    <w:rsid w:val="00CE46DE"/>
    <w:rsid w:val="00CE53FE"/>
    <w:rsid w:val="00CE5708"/>
    <w:rsid w:val="00CE6A3C"/>
    <w:rsid w:val="00CF02C6"/>
    <w:rsid w:val="00CF0E9F"/>
    <w:rsid w:val="00CF4E2F"/>
    <w:rsid w:val="00D006D8"/>
    <w:rsid w:val="00D00B09"/>
    <w:rsid w:val="00D03A81"/>
    <w:rsid w:val="00D04C91"/>
    <w:rsid w:val="00D102B4"/>
    <w:rsid w:val="00D117BD"/>
    <w:rsid w:val="00D223F5"/>
    <w:rsid w:val="00D30934"/>
    <w:rsid w:val="00D3172C"/>
    <w:rsid w:val="00D354EA"/>
    <w:rsid w:val="00D400A7"/>
    <w:rsid w:val="00D40B13"/>
    <w:rsid w:val="00D41329"/>
    <w:rsid w:val="00D479C8"/>
    <w:rsid w:val="00D51F67"/>
    <w:rsid w:val="00D564E0"/>
    <w:rsid w:val="00D640E3"/>
    <w:rsid w:val="00D65AD6"/>
    <w:rsid w:val="00D66D9E"/>
    <w:rsid w:val="00D67A07"/>
    <w:rsid w:val="00D72DD7"/>
    <w:rsid w:val="00D73DD6"/>
    <w:rsid w:val="00D74349"/>
    <w:rsid w:val="00D74774"/>
    <w:rsid w:val="00D74A39"/>
    <w:rsid w:val="00D75B98"/>
    <w:rsid w:val="00D75DA7"/>
    <w:rsid w:val="00D76D88"/>
    <w:rsid w:val="00D7747B"/>
    <w:rsid w:val="00D77586"/>
    <w:rsid w:val="00D84DD9"/>
    <w:rsid w:val="00D851EB"/>
    <w:rsid w:val="00D85569"/>
    <w:rsid w:val="00D92866"/>
    <w:rsid w:val="00D92D01"/>
    <w:rsid w:val="00D93644"/>
    <w:rsid w:val="00DA026F"/>
    <w:rsid w:val="00DA2AF0"/>
    <w:rsid w:val="00DA2C10"/>
    <w:rsid w:val="00DA3EE0"/>
    <w:rsid w:val="00DA4426"/>
    <w:rsid w:val="00DA5634"/>
    <w:rsid w:val="00DA585E"/>
    <w:rsid w:val="00DA59D1"/>
    <w:rsid w:val="00DB06BC"/>
    <w:rsid w:val="00DB37E8"/>
    <w:rsid w:val="00DB59E9"/>
    <w:rsid w:val="00DC1448"/>
    <w:rsid w:val="00DC1B88"/>
    <w:rsid w:val="00DC561B"/>
    <w:rsid w:val="00DC62FA"/>
    <w:rsid w:val="00DD17EF"/>
    <w:rsid w:val="00DD26F5"/>
    <w:rsid w:val="00DE119B"/>
    <w:rsid w:val="00DE1C6F"/>
    <w:rsid w:val="00DE232B"/>
    <w:rsid w:val="00DE5E72"/>
    <w:rsid w:val="00DF12CB"/>
    <w:rsid w:val="00DF2CC6"/>
    <w:rsid w:val="00E001AB"/>
    <w:rsid w:val="00E01E9A"/>
    <w:rsid w:val="00E03A4C"/>
    <w:rsid w:val="00E13931"/>
    <w:rsid w:val="00E14755"/>
    <w:rsid w:val="00E14CE5"/>
    <w:rsid w:val="00E27946"/>
    <w:rsid w:val="00E27B59"/>
    <w:rsid w:val="00E304B1"/>
    <w:rsid w:val="00E31032"/>
    <w:rsid w:val="00E36881"/>
    <w:rsid w:val="00E36E9D"/>
    <w:rsid w:val="00E426D5"/>
    <w:rsid w:val="00E43FF1"/>
    <w:rsid w:val="00E4619F"/>
    <w:rsid w:val="00E5299A"/>
    <w:rsid w:val="00E52C20"/>
    <w:rsid w:val="00E571F5"/>
    <w:rsid w:val="00E671CB"/>
    <w:rsid w:val="00E72CCD"/>
    <w:rsid w:val="00E74A1E"/>
    <w:rsid w:val="00E761D2"/>
    <w:rsid w:val="00E83D1E"/>
    <w:rsid w:val="00E85E13"/>
    <w:rsid w:val="00E967F7"/>
    <w:rsid w:val="00E97EF5"/>
    <w:rsid w:val="00EA2229"/>
    <w:rsid w:val="00EA6014"/>
    <w:rsid w:val="00EB1202"/>
    <w:rsid w:val="00EB2F33"/>
    <w:rsid w:val="00EB3232"/>
    <w:rsid w:val="00EC70AF"/>
    <w:rsid w:val="00ED248B"/>
    <w:rsid w:val="00ED2526"/>
    <w:rsid w:val="00ED2E1F"/>
    <w:rsid w:val="00ED507E"/>
    <w:rsid w:val="00ED7B94"/>
    <w:rsid w:val="00EE4514"/>
    <w:rsid w:val="00EE539D"/>
    <w:rsid w:val="00EE7F44"/>
    <w:rsid w:val="00EF22EF"/>
    <w:rsid w:val="00EF5EC7"/>
    <w:rsid w:val="00F045C3"/>
    <w:rsid w:val="00F12BB1"/>
    <w:rsid w:val="00F14658"/>
    <w:rsid w:val="00F15776"/>
    <w:rsid w:val="00F20348"/>
    <w:rsid w:val="00F232CB"/>
    <w:rsid w:val="00F2576C"/>
    <w:rsid w:val="00F310CE"/>
    <w:rsid w:val="00F3438F"/>
    <w:rsid w:val="00F34492"/>
    <w:rsid w:val="00F3668A"/>
    <w:rsid w:val="00F411AF"/>
    <w:rsid w:val="00F42D5F"/>
    <w:rsid w:val="00F47757"/>
    <w:rsid w:val="00F51916"/>
    <w:rsid w:val="00F52B36"/>
    <w:rsid w:val="00F60FC2"/>
    <w:rsid w:val="00F66054"/>
    <w:rsid w:val="00F6753E"/>
    <w:rsid w:val="00F67D5D"/>
    <w:rsid w:val="00F7608E"/>
    <w:rsid w:val="00F766F5"/>
    <w:rsid w:val="00F769C8"/>
    <w:rsid w:val="00F76EAB"/>
    <w:rsid w:val="00F8096C"/>
    <w:rsid w:val="00F8369F"/>
    <w:rsid w:val="00F87E4F"/>
    <w:rsid w:val="00F93B08"/>
    <w:rsid w:val="00F94D71"/>
    <w:rsid w:val="00FA21B7"/>
    <w:rsid w:val="00FA7479"/>
    <w:rsid w:val="00FB10D8"/>
    <w:rsid w:val="00FC0597"/>
    <w:rsid w:val="00FC2CB0"/>
    <w:rsid w:val="00FC3071"/>
    <w:rsid w:val="00FC4B50"/>
    <w:rsid w:val="00FD2694"/>
    <w:rsid w:val="00FE1D18"/>
    <w:rsid w:val="00FF060B"/>
    <w:rsid w:val="00FF2C8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44CE1"/>
  <w15:docId w15:val="{408F1657-DDC6-4FD3-B886-9D017E0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before="100" w:after="1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5179"/>
  </w:style>
  <w:style w:type="paragraph" w:styleId="berschrift1">
    <w:name w:val="heading 1"/>
    <w:basedOn w:val="Standard"/>
    <w:next w:val="Textkrper"/>
    <w:link w:val="berschrift1Zchn"/>
    <w:uiPriority w:val="9"/>
    <w:qFormat/>
    <w:rsid w:val="008567BB"/>
    <w:pPr>
      <w:keepNext/>
      <w:keepLines/>
      <w:numPr>
        <w:numId w:val="9"/>
      </w:numPr>
      <w:contextualSpacing/>
      <w:outlineLvl w:val="0"/>
    </w:pPr>
    <w:rPr>
      <w:rFonts w:asciiTheme="majorHAnsi" w:eastAsiaTheme="majorEastAsia" w:hAnsiTheme="majorHAnsi" w:cstheme="majorBidi"/>
      <w:b/>
      <w:bCs/>
      <w:color w:val="3D226E" w:themeColor="accent4"/>
      <w:kern w:val="32"/>
      <w:szCs w:val="28"/>
    </w:rPr>
  </w:style>
  <w:style w:type="paragraph" w:styleId="berschrift2">
    <w:name w:val="heading 2"/>
    <w:basedOn w:val="Standard"/>
    <w:next w:val="Textkrper"/>
    <w:link w:val="berschrift2Zchn"/>
    <w:uiPriority w:val="9"/>
    <w:qFormat/>
    <w:rsid w:val="008567BB"/>
    <w:pPr>
      <w:keepNext/>
      <w:keepLines/>
      <w:numPr>
        <w:ilvl w:val="1"/>
        <w:numId w:val="9"/>
      </w:numPr>
      <w:outlineLvl w:val="1"/>
    </w:pPr>
    <w:rPr>
      <w:rFonts w:asciiTheme="majorHAnsi" w:eastAsiaTheme="majorEastAsia" w:hAnsiTheme="majorHAnsi" w:cstheme="majorBidi"/>
      <w:b/>
      <w:bCs/>
      <w:color w:val="6639B7" w:themeColor="accent3"/>
      <w:kern w:val="28"/>
      <w:szCs w:val="26"/>
    </w:rPr>
  </w:style>
  <w:style w:type="paragraph" w:styleId="berschrift3">
    <w:name w:val="heading 3"/>
    <w:basedOn w:val="Standard"/>
    <w:next w:val="Textkrper"/>
    <w:link w:val="berschrift3Zchn"/>
    <w:uiPriority w:val="9"/>
    <w:qFormat/>
    <w:rsid w:val="008567BB"/>
    <w:pPr>
      <w:keepNext/>
      <w:keepLines/>
      <w:numPr>
        <w:ilvl w:val="2"/>
        <w:numId w:val="9"/>
      </w:numPr>
      <w:spacing w:line="240" w:lineRule="atLeast"/>
      <w:outlineLvl w:val="2"/>
    </w:pPr>
    <w:rPr>
      <w:rFonts w:asciiTheme="majorHAnsi" w:eastAsiaTheme="majorEastAsia" w:hAnsiTheme="majorHAnsi" w:cstheme="majorBidi"/>
      <w:b/>
      <w:bCs/>
      <w:color w:val="A388D4" w:themeColor="accent2"/>
    </w:rPr>
  </w:style>
  <w:style w:type="paragraph" w:styleId="berschrift4">
    <w:name w:val="heading 4"/>
    <w:basedOn w:val="Standard"/>
    <w:next w:val="Textkrper"/>
    <w:link w:val="berschrift4Zchn"/>
    <w:uiPriority w:val="9"/>
    <w:unhideWhenUsed/>
    <w:qFormat/>
    <w:rsid w:val="008567BB"/>
    <w:pPr>
      <w:keepNext/>
      <w:keepLines/>
      <w:numPr>
        <w:ilvl w:val="3"/>
        <w:numId w:val="9"/>
      </w:numPr>
      <w:outlineLvl w:val="3"/>
    </w:pPr>
    <w:rPr>
      <w:rFonts w:asciiTheme="majorHAnsi" w:eastAsiaTheme="majorEastAsia" w:hAnsiTheme="majorHAnsi" w:cstheme="majorBidi"/>
      <w:bCs/>
      <w:iCs/>
      <w:color w:val="A388D4" w:themeColor="accent2"/>
    </w:rPr>
  </w:style>
  <w:style w:type="paragraph" w:styleId="berschrift5">
    <w:name w:val="heading 5"/>
    <w:basedOn w:val="Standard"/>
    <w:next w:val="Textkrper"/>
    <w:link w:val="berschrift5Zchn"/>
    <w:uiPriority w:val="9"/>
    <w:unhideWhenUsed/>
    <w:qFormat/>
    <w:rsid w:val="008567BB"/>
    <w:pPr>
      <w:keepNext/>
      <w:keepLines/>
      <w:numPr>
        <w:ilvl w:val="4"/>
        <w:numId w:val="9"/>
      </w:numPr>
      <w:outlineLvl w:val="4"/>
    </w:pPr>
    <w:rPr>
      <w:rFonts w:asciiTheme="majorHAnsi" w:eastAsiaTheme="majorEastAsia" w:hAnsiTheme="majorHAnsi" w:cstheme="majorBidi"/>
      <w:color w:val="A388D4" w:themeColor="accent2"/>
    </w:rPr>
  </w:style>
  <w:style w:type="paragraph" w:styleId="berschrift6">
    <w:name w:val="heading 6"/>
    <w:basedOn w:val="Standard"/>
    <w:next w:val="Textkrper"/>
    <w:link w:val="berschrift6Zchn"/>
    <w:uiPriority w:val="9"/>
    <w:rsid w:val="008567BB"/>
    <w:pPr>
      <w:keepNext/>
      <w:keepLines/>
      <w:numPr>
        <w:ilvl w:val="5"/>
        <w:numId w:val="9"/>
      </w:numPr>
      <w:outlineLvl w:val="5"/>
    </w:pPr>
    <w:rPr>
      <w:rFonts w:asciiTheme="majorHAnsi" w:eastAsiaTheme="majorEastAsia" w:hAnsiTheme="majorHAnsi" w:cstheme="majorBidi"/>
      <w:iCs/>
      <w:color w:val="A388D4" w:themeColor="accent2"/>
    </w:rPr>
  </w:style>
  <w:style w:type="paragraph" w:styleId="berschrift7">
    <w:name w:val="heading 7"/>
    <w:basedOn w:val="Standard"/>
    <w:next w:val="Textkrper"/>
    <w:link w:val="berschrift7Zchn"/>
    <w:uiPriority w:val="9"/>
    <w:rsid w:val="008567BB"/>
    <w:pPr>
      <w:keepNext/>
      <w:keepLines/>
      <w:numPr>
        <w:ilvl w:val="6"/>
        <w:numId w:val="9"/>
      </w:numPr>
      <w:outlineLvl w:val="6"/>
    </w:pPr>
    <w:rPr>
      <w:rFonts w:asciiTheme="majorHAnsi" w:eastAsiaTheme="majorEastAsia" w:hAnsiTheme="majorHAnsi" w:cstheme="majorBidi"/>
      <w:iCs/>
      <w:color w:val="A388D4" w:themeColor="accent2"/>
    </w:rPr>
  </w:style>
  <w:style w:type="paragraph" w:styleId="berschrift8">
    <w:name w:val="heading 8"/>
    <w:basedOn w:val="Standard"/>
    <w:next w:val="Textkrper"/>
    <w:link w:val="berschrift8Zchn"/>
    <w:uiPriority w:val="9"/>
    <w:rsid w:val="008567BB"/>
    <w:pPr>
      <w:keepNext/>
      <w:keepLines/>
      <w:numPr>
        <w:ilvl w:val="7"/>
        <w:numId w:val="9"/>
      </w:numPr>
      <w:outlineLvl w:val="7"/>
    </w:pPr>
    <w:rPr>
      <w:rFonts w:asciiTheme="majorHAnsi" w:eastAsiaTheme="majorEastAsia" w:hAnsiTheme="majorHAnsi" w:cstheme="majorBidi"/>
      <w:color w:val="A388D4" w:themeColor="accent2"/>
      <w:szCs w:val="20"/>
    </w:rPr>
  </w:style>
  <w:style w:type="paragraph" w:styleId="berschrift9">
    <w:name w:val="heading 9"/>
    <w:basedOn w:val="Standard"/>
    <w:next w:val="Textkrper"/>
    <w:link w:val="berschrift9Zchn"/>
    <w:uiPriority w:val="9"/>
    <w:rsid w:val="008567BB"/>
    <w:pPr>
      <w:keepNext/>
      <w:keepLines/>
      <w:numPr>
        <w:ilvl w:val="8"/>
        <w:numId w:val="9"/>
      </w:numPr>
      <w:outlineLvl w:val="8"/>
    </w:pPr>
    <w:rPr>
      <w:rFonts w:asciiTheme="majorHAnsi" w:eastAsiaTheme="majorEastAsia" w:hAnsiTheme="majorHAnsi" w:cstheme="majorBidi"/>
      <w:iCs/>
      <w:color w:val="A388D4" w:themeColor="accent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Textkrper"/>
    <w:link w:val="TitelZchn"/>
    <w:uiPriority w:val="7"/>
    <w:qFormat/>
    <w:rsid w:val="00F7608E"/>
    <w:pPr>
      <w:keepNext/>
      <w:keepLines/>
      <w:contextualSpacing/>
    </w:pPr>
    <w:rPr>
      <w:rFonts w:asciiTheme="majorHAnsi" w:eastAsiaTheme="majorEastAsia" w:hAnsiTheme="majorHAnsi" w:cstheme="majorBidi"/>
      <w:b/>
      <w:kern w:val="32"/>
      <w:szCs w:val="52"/>
    </w:rPr>
  </w:style>
  <w:style w:type="character" w:customStyle="1" w:styleId="TitelZchn">
    <w:name w:val="Titel Zchn"/>
    <w:basedOn w:val="Absatz-Standardschriftart"/>
    <w:link w:val="Titel"/>
    <w:uiPriority w:val="7"/>
    <w:rsid w:val="000102D3"/>
    <w:rPr>
      <w:rFonts w:asciiTheme="majorHAnsi" w:eastAsiaTheme="majorEastAsia" w:hAnsiTheme="majorHAnsi" w:cstheme="majorBidi"/>
      <w:b/>
      <w:kern w:val="32"/>
      <w:szCs w:val="52"/>
    </w:rPr>
  </w:style>
  <w:style w:type="paragraph" w:styleId="Fu-Endnotenberschrift">
    <w:name w:val="Note Heading"/>
    <w:basedOn w:val="Standard"/>
    <w:next w:val="Standard"/>
    <w:link w:val="Fu-EndnotenberschriftZchn"/>
    <w:uiPriority w:val="99"/>
    <w:semiHidden/>
    <w:rsid w:val="00D640E3"/>
    <w:rPr>
      <w:b/>
      <w:sz w:val="20"/>
    </w:rPr>
  </w:style>
  <w:style w:type="character" w:customStyle="1" w:styleId="Fu-EndnotenberschriftZchn">
    <w:name w:val="Fuß/-Endnotenüberschrift Zchn"/>
    <w:basedOn w:val="Absatz-Standardschriftart"/>
    <w:link w:val="Fu-Endnotenberschrift"/>
    <w:uiPriority w:val="99"/>
    <w:semiHidden/>
    <w:rsid w:val="00AD71DB"/>
    <w:rPr>
      <w:b/>
      <w:sz w:val="20"/>
    </w:rPr>
  </w:style>
  <w:style w:type="character" w:styleId="Hervorhebung">
    <w:name w:val="Emphasis"/>
    <w:basedOn w:val="Absatz-Standardschriftart"/>
    <w:uiPriority w:val="21"/>
    <w:semiHidden/>
    <w:rsid w:val="00415C78"/>
    <w:rPr>
      <w:i/>
      <w:iCs/>
    </w:rPr>
  </w:style>
  <w:style w:type="character" w:styleId="HTMLAkronym">
    <w:name w:val="HTML Acronym"/>
    <w:basedOn w:val="Absatz-Standardschriftart"/>
    <w:uiPriority w:val="99"/>
    <w:rsid w:val="005E08D5"/>
  </w:style>
  <w:style w:type="character" w:styleId="Endnotenzeichen">
    <w:name w:val="endnote reference"/>
    <w:basedOn w:val="Absatz-Standardschriftart"/>
    <w:uiPriority w:val="99"/>
    <w:semiHidden/>
    <w:rsid w:val="002D4E6E"/>
    <w:rPr>
      <w:vertAlign w:val="superscript"/>
    </w:rPr>
  </w:style>
  <w:style w:type="character" w:styleId="Funotenzeichen">
    <w:name w:val="footnote reference"/>
    <w:basedOn w:val="Absatz-Standardschriftart"/>
    <w:uiPriority w:val="99"/>
    <w:semiHidden/>
    <w:rsid w:val="002D4E6E"/>
    <w:rPr>
      <w:vertAlign w:val="superscript"/>
    </w:rPr>
  </w:style>
  <w:style w:type="character" w:styleId="HTMLZitat">
    <w:name w:val="HTML Cite"/>
    <w:basedOn w:val="Absatz-Standardschriftart"/>
    <w:uiPriority w:val="99"/>
    <w:semiHidden/>
    <w:rsid w:val="002D4E6E"/>
    <w:rPr>
      <w:i/>
      <w:iCs/>
    </w:rPr>
  </w:style>
  <w:style w:type="character" w:styleId="HTMLTastatur">
    <w:name w:val="HTML Keyboard"/>
    <w:basedOn w:val="Absatz-Standardschriftart"/>
    <w:uiPriority w:val="99"/>
    <w:semiHidden/>
    <w:rsid w:val="008C4C9E"/>
    <w:rPr>
      <w:rFonts w:ascii="Courier New" w:hAnsi="Courier New" w:cs="Consolas"/>
      <w:sz w:val="20"/>
      <w:szCs w:val="20"/>
    </w:rPr>
  </w:style>
  <w:style w:type="character" w:styleId="HTMLCode">
    <w:name w:val="HTML Code"/>
    <w:basedOn w:val="Absatz-Standardschriftart"/>
    <w:uiPriority w:val="99"/>
    <w:semiHidden/>
    <w:rsid w:val="008C4C9E"/>
    <w:rPr>
      <w:rFonts w:ascii="Courier New" w:hAnsi="Courier New" w:cs="Consolas"/>
      <w:sz w:val="20"/>
      <w:szCs w:val="20"/>
    </w:rPr>
  </w:style>
  <w:style w:type="character" w:styleId="HTMLDefinition">
    <w:name w:val="HTML Definition"/>
    <w:basedOn w:val="Absatz-Standardschriftart"/>
    <w:uiPriority w:val="99"/>
    <w:semiHidden/>
    <w:rsid w:val="002D4E6E"/>
    <w:rPr>
      <w:i/>
      <w:iCs/>
    </w:rPr>
  </w:style>
  <w:style w:type="character" w:styleId="Fett">
    <w:name w:val="Strong"/>
    <w:basedOn w:val="Absatz-Standardschriftart"/>
    <w:uiPriority w:val="22"/>
    <w:semiHidden/>
    <w:rsid w:val="002D4E6E"/>
    <w:rPr>
      <w:b/>
      <w:bCs/>
    </w:rPr>
  </w:style>
  <w:style w:type="character" w:styleId="IntensiveHervorhebung">
    <w:name w:val="Intense Emphasis"/>
    <w:basedOn w:val="Absatz-Standardschriftart"/>
    <w:uiPriority w:val="99"/>
    <w:qFormat/>
    <w:rsid w:val="007042A3"/>
    <w:rPr>
      <w:bCs/>
      <w:iCs/>
      <w:color w:val="6639B7" w:themeColor="accent3"/>
    </w:rPr>
  </w:style>
  <w:style w:type="character" w:styleId="SchwacheHervorhebung">
    <w:name w:val="Subtle Emphasis"/>
    <w:basedOn w:val="Absatz-Standardschriftart"/>
    <w:uiPriority w:val="99"/>
    <w:qFormat/>
    <w:rsid w:val="008C4C9E"/>
    <w:rPr>
      <w:b w:val="0"/>
      <w:i w:val="0"/>
      <w:iCs/>
      <w:color w:val="A388D4" w:themeColor="accent2"/>
    </w:rPr>
  </w:style>
  <w:style w:type="character" w:styleId="HTMLBeispiel">
    <w:name w:val="HTML Sample"/>
    <w:basedOn w:val="Absatz-Standardschriftart"/>
    <w:uiPriority w:val="99"/>
    <w:semiHidden/>
    <w:rsid w:val="008C4C9E"/>
    <w:rPr>
      <w:rFonts w:ascii="Courier New" w:hAnsi="Courier New" w:cs="Consolas"/>
      <w:sz w:val="24"/>
      <w:szCs w:val="24"/>
    </w:rPr>
  </w:style>
  <w:style w:type="character" w:styleId="Hyperlink">
    <w:name w:val="Hyperlink"/>
    <w:basedOn w:val="Absatz-Standardschriftart"/>
    <w:uiPriority w:val="99"/>
    <w:rsid w:val="008C4C9E"/>
    <w:rPr>
      <w:color w:val="6639B7" w:themeColor="accent3"/>
      <w:u w:val="single"/>
    </w:rPr>
  </w:style>
  <w:style w:type="character" w:styleId="BesuchterLink">
    <w:name w:val="FollowedHyperlink"/>
    <w:basedOn w:val="Absatz-Standardschriftart"/>
    <w:uiPriority w:val="99"/>
    <w:semiHidden/>
    <w:rsid w:val="008C4C9E"/>
    <w:rPr>
      <w:color w:val="A388D4" w:themeColor="accent2"/>
      <w:u w:val="single"/>
    </w:rPr>
  </w:style>
  <w:style w:type="character" w:styleId="HTMLSchreibmaschine">
    <w:name w:val="HTML Typewriter"/>
    <w:basedOn w:val="Absatz-Standardschriftart"/>
    <w:uiPriority w:val="99"/>
    <w:semiHidden/>
    <w:rsid w:val="006169BC"/>
    <w:rPr>
      <w:rFonts w:ascii="Courier New" w:hAnsi="Courier New" w:cs="Consolas"/>
      <w:sz w:val="20"/>
      <w:szCs w:val="20"/>
    </w:rPr>
  </w:style>
  <w:style w:type="character" w:styleId="Kommentarzeichen">
    <w:name w:val="annotation reference"/>
    <w:basedOn w:val="Absatz-Standardschriftart"/>
    <w:uiPriority w:val="99"/>
    <w:semiHidden/>
    <w:rsid w:val="002D4E6E"/>
    <w:rPr>
      <w:sz w:val="16"/>
      <w:szCs w:val="16"/>
    </w:rPr>
  </w:style>
  <w:style w:type="character" w:styleId="Zeilennummer">
    <w:name w:val="line number"/>
    <w:basedOn w:val="Absatz-Standardschriftart"/>
    <w:uiPriority w:val="99"/>
    <w:semiHidden/>
    <w:rsid w:val="006169BC"/>
    <w:rPr>
      <w:rFonts w:asciiTheme="majorHAnsi" w:hAnsiTheme="majorHAnsi"/>
      <w:color w:val="BFBFBF" w:themeColor="background1" w:themeShade="BF"/>
      <w:sz w:val="16"/>
    </w:rPr>
  </w:style>
  <w:style w:type="character" w:styleId="Seitenzahl">
    <w:name w:val="page number"/>
    <w:basedOn w:val="Absatz-Standardschriftart"/>
    <w:uiPriority w:val="99"/>
    <w:semiHidden/>
    <w:rsid w:val="006169BC"/>
    <w:rPr>
      <w:rFonts w:asciiTheme="majorHAnsi" w:hAnsiTheme="majorHAnsi"/>
      <w:sz w:val="16"/>
    </w:rPr>
  </w:style>
  <w:style w:type="character" w:styleId="IntensiverVerweis">
    <w:name w:val="Intense Reference"/>
    <w:basedOn w:val="Absatz-Standardschriftart"/>
    <w:uiPriority w:val="99"/>
    <w:semiHidden/>
    <w:rsid w:val="00DE1C6F"/>
    <w:rPr>
      <w:b w:val="0"/>
      <w:bCs/>
      <w:caps w:val="0"/>
      <w:smallCaps/>
      <w:color w:val="6639B7" w:themeColor="accent3"/>
      <w:spacing w:val="0"/>
      <w:u w:val="none"/>
    </w:rPr>
  </w:style>
  <w:style w:type="character" w:styleId="SchwacherVerweis">
    <w:name w:val="Subtle Reference"/>
    <w:basedOn w:val="Absatz-Standardschriftart"/>
    <w:uiPriority w:val="99"/>
    <w:semiHidden/>
    <w:rsid w:val="006169BC"/>
    <w:rPr>
      <w:b w:val="0"/>
      <w:i w:val="0"/>
      <w:caps w:val="0"/>
      <w:smallCaps/>
      <w:color w:val="A388D4" w:themeColor="accent2"/>
      <w:u w:val="none"/>
    </w:rPr>
  </w:style>
  <w:style w:type="character" w:styleId="Platzhaltertext">
    <w:name w:val="Placeholder Text"/>
    <w:basedOn w:val="Absatz-Standardschriftart"/>
    <w:uiPriority w:val="99"/>
    <w:rsid w:val="00BF0699"/>
    <w:rPr>
      <w:vanish w:val="0"/>
      <w:color w:val="auto"/>
      <w:u w:val="none"/>
      <w:bdr w:val="none" w:sz="0" w:space="0" w:color="auto"/>
      <w:shd w:val="clear" w:color="auto" w:fill="FFCC00"/>
    </w:rPr>
  </w:style>
  <w:style w:type="character" w:styleId="Buchtitel">
    <w:name w:val="Book Title"/>
    <w:basedOn w:val="Absatz-Standardschriftart"/>
    <w:uiPriority w:val="99"/>
    <w:semiHidden/>
    <w:rsid w:val="006169BC"/>
    <w:rPr>
      <w:b w:val="0"/>
      <w:bCs/>
      <w:i w:val="0"/>
      <w:caps w:val="0"/>
      <w:smallCaps/>
      <w:spacing w:val="0"/>
    </w:rPr>
  </w:style>
  <w:style w:type="character" w:styleId="HTMLVariable">
    <w:name w:val="HTML Variable"/>
    <w:basedOn w:val="Absatz-Standardschriftart"/>
    <w:uiPriority w:val="99"/>
    <w:semiHidden/>
    <w:rsid w:val="002D4E6E"/>
    <w:rPr>
      <w:i/>
      <w:iCs/>
    </w:rPr>
  </w:style>
  <w:style w:type="paragraph" w:styleId="HTMLAdresse">
    <w:name w:val="HTML Address"/>
    <w:basedOn w:val="Standard"/>
    <w:link w:val="HTMLAdresseZchn"/>
    <w:uiPriority w:val="99"/>
    <w:semiHidden/>
    <w:rsid w:val="006403C9"/>
    <w:rPr>
      <w:i/>
      <w:iCs/>
    </w:rPr>
  </w:style>
  <w:style w:type="character" w:customStyle="1" w:styleId="HTMLAdresseZchn">
    <w:name w:val="HTML Adresse Zchn"/>
    <w:basedOn w:val="Absatz-Standardschriftart"/>
    <w:link w:val="HTMLAdresse"/>
    <w:uiPriority w:val="99"/>
    <w:semiHidden/>
    <w:rsid w:val="00AD71DB"/>
    <w:rPr>
      <w:i/>
      <w:iCs/>
    </w:rPr>
  </w:style>
  <w:style w:type="paragraph" w:styleId="Zitat">
    <w:name w:val="Quote"/>
    <w:basedOn w:val="Standard"/>
    <w:next w:val="Standard"/>
    <w:link w:val="ZitatZchn"/>
    <w:uiPriority w:val="99"/>
    <w:semiHidden/>
    <w:rsid w:val="00AE4D2C"/>
    <w:rPr>
      <w:i/>
      <w:iCs/>
      <w:color w:val="000000" w:themeColor="text1"/>
    </w:rPr>
  </w:style>
  <w:style w:type="character" w:customStyle="1" w:styleId="ZitatZchn">
    <w:name w:val="Zitat Zchn"/>
    <w:basedOn w:val="Absatz-Standardschriftart"/>
    <w:link w:val="Zitat"/>
    <w:uiPriority w:val="99"/>
    <w:semiHidden/>
    <w:rsid w:val="00AD71DB"/>
    <w:rPr>
      <w:i/>
      <w:iCs/>
      <w:color w:val="000000" w:themeColor="text1"/>
    </w:rPr>
  </w:style>
  <w:style w:type="paragraph" w:styleId="IntensivesZitat">
    <w:name w:val="Intense Quote"/>
    <w:basedOn w:val="Standard"/>
    <w:next w:val="Standard"/>
    <w:link w:val="IntensivesZitatZchn"/>
    <w:uiPriority w:val="99"/>
    <w:semiHidden/>
    <w:rsid w:val="008D2C50"/>
    <w:rPr>
      <w:bCs/>
      <w:i/>
      <w:iCs/>
      <w:color w:val="6639B7" w:themeColor="accent3"/>
    </w:rPr>
  </w:style>
  <w:style w:type="character" w:customStyle="1" w:styleId="IntensivesZitatZchn">
    <w:name w:val="Intensives Zitat Zchn"/>
    <w:basedOn w:val="Absatz-Standardschriftart"/>
    <w:link w:val="IntensivesZitat"/>
    <w:uiPriority w:val="99"/>
    <w:semiHidden/>
    <w:rsid w:val="00AD71DB"/>
    <w:rPr>
      <w:bCs/>
      <w:i/>
      <w:iCs/>
      <w:color w:val="6639B7" w:themeColor="accent3"/>
    </w:rPr>
  </w:style>
  <w:style w:type="paragraph" w:styleId="Kommentartext">
    <w:name w:val="annotation text"/>
    <w:basedOn w:val="Standard"/>
    <w:link w:val="KommentartextZchn"/>
    <w:uiPriority w:val="99"/>
    <w:rsid w:val="00AC50E4"/>
    <w:pPr>
      <w:spacing w:after="0" w:line="240" w:lineRule="atLeast"/>
    </w:pPr>
    <w:rPr>
      <w:sz w:val="20"/>
      <w:szCs w:val="20"/>
    </w:rPr>
  </w:style>
  <w:style w:type="character" w:customStyle="1" w:styleId="KommentartextZchn">
    <w:name w:val="Kommentartext Zchn"/>
    <w:basedOn w:val="Absatz-Standardschriftart"/>
    <w:link w:val="Kommentartext"/>
    <w:uiPriority w:val="99"/>
    <w:rsid w:val="008567BB"/>
    <w:rPr>
      <w:sz w:val="20"/>
      <w:szCs w:val="20"/>
    </w:rPr>
  </w:style>
  <w:style w:type="paragraph" w:styleId="Textkrper">
    <w:name w:val="Body Text"/>
    <w:basedOn w:val="Standard"/>
    <w:link w:val="TextkrperZchn"/>
    <w:uiPriority w:val="1"/>
    <w:qFormat/>
    <w:rsid w:val="00260916"/>
  </w:style>
  <w:style w:type="character" w:customStyle="1" w:styleId="TextkrperZchn">
    <w:name w:val="Textkörper Zchn"/>
    <w:basedOn w:val="Absatz-Standardschriftart"/>
    <w:link w:val="Textkrper"/>
    <w:uiPriority w:val="1"/>
    <w:rsid w:val="006A416F"/>
  </w:style>
  <w:style w:type="paragraph" w:styleId="Textkrper2">
    <w:name w:val="Body Text 2"/>
    <w:basedOn w:val="Standard"/>
    <w:link w:val="Textkrper2Zchn"/>
    <w:uiPriority w:val="99"/>
    <w:semiHidden/>
    <w:rsid w:val="00C1240D"/>
    <w:pPr>
      <w:spacing w:after="240" w:line="320" w:lineRule="atLeast"/>
    </w:pPr>
    <w:rPr>
      <w:sz w:val="28"/>
    </w:rPr>
  </w:style>
  <w:style w:type="character" w:customStyle="1" w:styleId="Textkrper2Zchn">
    <w:name w:val="Textkörper 2 Zchn"/>
    <w:basedOn w:val="Absatz-Standardschriftart"/>
    <w:link w:val="Textkrper2"/>
    <w:uiPriority w:val="99"/>
    <w:semiHidden/>
    <w:rsid w:val="00AD71DB"/>
    <w:rPr>
      <w:sz w:val="28"/>
    </w:rPr>
  </w:style>
  <w:style w:type="paragraph" w:styleId="Textkrper3">
    <w:name w:val="Body Text 3"/>
    <w:basedOn w:val="Standard"/>
    <w:link w:val="Textkrper3Zchn"/>
    <w:uiPriority w:val="99"/>
    <w:semiHidden/>
    <w:rsid w:val="008D2C50"/>
    <w:pPr>
      <w:spacing w:after="120" w:line="240" w:lineRule="atLeast"/>
    </w:pPr>
    <w:rPr>
      <w:sz w:val="20"/>
      <w:szCs w:val="16"/>
    </w:rPr>
  </w:style>
  <w:style w:type="character" w:customStyle="1" w:styleId="Textkrper3Zchn">
    <w:name w:val="Textkörper 3 Zchn"/>
    <w:basedOn w:val="Absatz-Standardschriftart"/>
    <w:link w:val="Textkrper3"/>
    <w:uiPriority w:val="99"/>
    <w:semiHidden/>
    <w:rsid w:val="00AD71DB"/>
    <w:rPr>
      <w:sz w:val="20"/>
      <w:szCs w:val="16"/>
    </w:rPr>
  </w:style>
  <w:style w:type="paragraph" w:styleId="Datum">
    <w:name w:val="Date"/>
    <w:basedOn w:val="Standard"/>
    <w:next w:val="Standard"/>
    <w:link w:val="DatumZchn"/>
    <w:uiPriority w:val="99"/>
    <w:rsid w:val="00202293"/>
    <w:pPr>
      <w:framePr w:wrap="notBeside" w:vAnchor="page" w:hAnchor="margin" w:y="5217"/>
    </w:pPr>
    <w:rPr>
      <w:i/>
    </w:rPr>
  </w:style>
  <w:style w:type="character" w:customStyle="1" w:styleId="DatumZchn">
    <w:name w:val="Datum Zchn"/>
    <w:basedOn w:val="Absatz-Standardschriftart"/>
    <w:link w:val="Datum"/>
    <w:uiPriority w:val="99"/>
    <w:rsid w:val="008C17FA"/>
    <w:rPr>
      <w:i/>
    </w:rPr>
  </w:style>
  <w:style w:type="paragraph" w:styleId="Kopfzeile">
    <w:name w:val="header"/>
    <w:basedOn w:val="Standard"/>
    <w:link w:val="KopfzeileZchn"/>
    <w:uiPriority w:val="99"/>
    <w:unhideWhenUsed/>
    <w:qFormat/>
    <w:rsid w:val="002C3314"/>
    <w:pPr>
      <w:spacing w:line="220" w:lineRule="atLeast"/>
    </w:pPr>
    <w:rPr>
      <w:rFonts w:asciiTheme="majorHAnsi" w:hAnsiTheme="majorHAnsi"/>
      <w:sz w:val="16"/>
    </w:rPr>
  </w:style>
  <w:style w:type="character" w:customStyle="1" w:styleId="KopfzeileZchn">
    <w:name w:val="Kopfzeile Zchn"/>
    <w:basedOn w:val="Absatz-Standardschriftart"/>
    <w:link w:val="Kopfzeile"/>
    <w:uiPriority w:val="99"/>
    <w:rsid w:val="00AD71DB"/>
    <w:rPr>
      <w:rFonts w:asciiTheme="majorHAnsi" w:hAnsiTheme="majorHAnsi"/>
      <w:sz w:val="16"/>
    </w:rPr>
  </w:style>
  <w:style w:type="paragraph" w:styleId="Nachrichtenkopf">
    <w:name w:val="Message Header"/>
    <w:basedOn w:val="Standard"/>
    <w:link w:val="NachrichtenkopfZchn"/>
    <w:uiPriority w:val="99"/>
    <w:semiHidden/>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eastAsiaTheme="majorEastAsia" w:cstheme="majorBidi"/>
    </w:rPr>
  </w:style>
  <w:style w:type="character" w:customStyle="1" w:styleId="NachrichtenkopfZchn">
    <w:name w:val="Nachrichtenkopf Zchn"/>
    <w:basedOn w:val="Absatz-Standardschriftart"/>
    <w:link w:val="Nachrichtenkopf"/>
    <w:uiPriority w:val="99"/>
    <w:semiHidden/>
    <w:rsid w:val="00AD71DB"/>
    <w:rPr>
      <w:rFonts w:eastAsiaTheme="majorEastAsia" w:cstheme="majorBidi"/>
      <w:shd w:val="clear" w:color="auto" w:fill="E5E5E5" w:themeFill="accent6" w:themeFillTint="66"/>
    </w:rPr>
  </w:style>
  <w:style w:type="paragraph" w:styleId="Dokumentstruktur">
    <w:name w:val="Document Map"/>
    <w:basedOn w:val="Standard"/>
    <w:link w:val="DokumentstrukturZchn"/>
    <w:uiPriority w:val="99"/>
    <w:semiHidden/>
    <w:rsid w:val="002D4E6E"/>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AD71DB"/>
    <w:rPr>
      <w:rFonts w:ascii="Tahoma" w:hAnsi="Tahoma" w:cs="Tahoma"/>
      <w:szCs w:val="16"/>
    </w:rPr>
  </w:style>
  <w:style w:type="paragraph" w:styleId="Gruformel">
    <w:name w:val="Closing"/>
    <w:basedOn w:val="Standard"/>
    <w:link w:val="GruformelZchn"/>
    <w:uiPriority w:val="99"/>
    <w:semiHidden/>
    <w:rsid w:val="003577DC"/>
  </w:style>
  <w:style w:type="character" w:customStyle="1" w:styleId="GruformelZchn">
    <w:name w:val="Grußformel Zchn"/>
    <w:basedOn w:val="Absatz-Standardschriftart"/>
    <w:link w:val="Gruformel"/>
    <w:uiPriority w:val="99"/>
    <w:semiHidden/>
    <w:rsid w:val="00830924"/>
  </w:style>
  <w:style w:type="paragraph" w:styleId="Funotentext">
    <w:name w:val="footnote text"/>
    <w:basedOn w:val="Standard"/>
    <w:link w:val="FunotentextZchn"/>
    <w:uiPriority w:val="99"/>
    <w:semiHidden/>
    <w:rsid w:val="006207FF"/>
    <w:pPr>
      <w:spacing w:line="240" w:lineRule="auto"/>
      <w:ind w:left="113" w:hanging="113"/>
    </w:pPr>
    <w:rPr>
      <w:rFonts w:asciiTheme="majorHAnsi" w:hAnsiTheme="majorHAnsi"/>
      <w:sz w:val="16"/>
      <w:szCs w:val="20"/>
    </w:rPr>
  </w:style>
  <w:style w:type="character" w:customStyle="1" w:styleId="FunotentextZchn">
    <w:name w:val="Fußnotentext Zchn"/>
    <w:basedOn w:val="Absatz-Standardschriftart"/>
    <w:link w:val="Funotentext"/>
    <w:uiPriority w:val="99"/>
    <w:semiHidden/>
    <w:rsid w:val="006207FF"/>
    <w:rPr>
      <w:rFonts w:asciiTheme="majorHAnsi" w:hAnsiTheme="majorHAnsi"/>
      <w:sz w:val="16"/>
      <w:szCs w:val="20"/>
    </w:rPr>
  </w:style>
  <w:style w:type="paragraph" w:styleId="Endnotentext">
    <w:name w:val="endnote text"/>
    <w:basedOn w:val="Standard"/>
    <w:link w:val="EndnotentextZchn"/>
    <w:uiPriority w:val="99"/>
    <w:semiHidden/>
    <w:rsid w:val="006207FF"/>
    <w:pPr>
      <w:spacing w:line="240" w:lineRule="auto"/>
      <w:ind w:left="113" w:hanging="113"/>
    </w:pPr>
    <w:rPr>
      <w:rFonts w:asciiTheme="majorHAnsi" w:hAnsiTheme="majorHAnsi"/>
      <w:sz w:val="16"/>
      <w:szCs w:val="20"/>
    </w:rPr>
  </w:style>
  <w:style w:type="character" w:customStyle="1" w:styleId="EndnotentextZchn">
    <w:name w:val="Endnotentext Zchn"/>
    <w:basedOn w:val="Absatz-Standardschriftart"/>
    <w:link w:val="Endnotentext"/>
    <w:uiPriority w:val="99"/>
    <w:semiHidden/>
    <w:rsid w:val="006207FF"/>
    <w:rPr>
      <w:rFonts w:asciiTheme="majorHAnsi" w:hAnsiTheme="majorHAnsi"/>
      <w:sz w:val="16"/>
      <w:szCs w:val="20"/>
    </w:rPr>
  </w:style>
  <w:style w:type="paragraph" w:styleId="Kommentarthema">
    <w:name w:val="annotation subject"/>
    <w:basedOn w:val="Kommentartext"/>
    <w:next w:val="Kommentartext"/>
    <w:link w:val="KommentarthemaZchn"/>
    <w:uiPriority w:val="99"/>
    <w:semiHidden/>
    <w:rsid w:val="002D4E6E"/>
    <w:rPr>
      <w:b/>
      <w:bCs/>
    </w:rPr>
  </w:style>
  <w:style w:type="character" w:customStyle="1" w:styleId="KommentarthemaZchn">
    <w:name w:val="Kommentarthema Zchn"/>
    <w:basedOn w:val="KommentartextZchn"/>
    <w:link w:val="Kommentarthema"/>
    <w:uiPriority w:val="99"/>
    <w:semiHidden/>
    <w:rsid w:val="00AD71DB"/>
    <w:rPr>
      <w:b/>
      <w:bCs/>
      <w:sz w:val="20"/>
      <w:szCs w:val="20"/>
    </w:rPr>
  </w:style>
  <w:style w:type="paragraph" w:styleId="Fuzeile">
    <w:name w:val="footer"/>
    <w:basedOn w:val="Standard"/>
    <w:link w:val="FuzeileZchn"/>
    <w:uiPriority w:val="99"/>
    <w:unhideWhenUsed/>
    <w:qFormat/>
    <w:rsid w:val="002C3314"/>
    <w:pPr>
      <w:spacing w:line="220" w:lineRule="atLeast"/>
    </w:pPr>
    <w:rPr>
      <w:rFonts w:asciiTheme="majorHAnsi" w:hAnsiTheme="majorHAnsi"/>
      <w:sz w:val="16"/>
    </w:rPr>
  </w:style>
  <w:style w:type="character" w:customStyle="1" w:styleId="FuzeileZchn">
    <w:name w:val="Fußzeile Zchn"/>
    <w:basedOn w:val="Absatz-Standardschriftart"/>
    <w:link w:val="Fuzeile"/>
    <w:uiPriority w:val="99"/>
    <w:rsid w:val="00AD71DB"/>
    <w:rPr>
      <w:rFonts w:asciiTheme="majorHAnsi" w:hAnsiTheme="majorHAnsi"/>
      <w:sz w:val="16"/>
    </w:rPr>
  </w:style>
  <w:style w:type="paragraph" w:styleId="HTMLVorformatiert">
    <w:name w:val="HTML Preformatted"/>
    <w:basedOn w:val="Standard"/>
    <w:link w:val="HTMLVorformatiertZchn"/>
    <w:uiPriority w:val="99"/>
    <w:semiHidden/>
    <w:rsid w:val="007819C6"/>
    <w:rPr>
      <w:rFonts w:ascii="Courier New" w:hAnsi="Courier New" w:cs="Consolas"/>
      <w:sz w:val="20"/>
      <w:szCs w:val="20"/>
    </w:rPr>
  </w:style>
  <w:style w:type="character" w:customStyle="1" w:styleId="HTMLVorformatiertZchn">
    <w:name w:val="HTML Vorformatiert Zchn"/>
    <w:basedOn w:val="Absatz-Standardschriftart"/>
    <w:link w:val="HTMLVorformatiert"/>
    <w:uiPriority w:val="99"/>
    <w:semiHidden/>
    <w:rsid w:val="00AD71DB"/>
    <w:rPr>
      <w:rFonts w:ascii="Courier New" w:hAnsi="Courier New" w:cs="Consolas"/>
      <w:sz w:val="20"/>
      <w:szCs w:val="20"/>
    </w:rPr>
  </w:style>
  <w:style w:type="paragraph" w:styleId="Textkrper-Erstzeileneinzug">
    <w:name w:val="Body Text First Indent"/>
    <w:basedOn w:val="Textkrper"/>
    <w:link w:val="Textkrper-ErstzeileneinzugZchn"/>
    <w:uiPriority w:val="99"/>
    <w:semiHidden/>
    <w:rsid w:val="000D7BBA"/>
    <w:pPr>
      <w:ind w:firstLine="397"/>
    </w:pPr>
  </w:style>
  <w:style w:type="character" w:customStyle="1" w:styleId="Textkrper-ErstzeileneinzugZchn">
    <w:name w:val="Textkörper-Erstzeileneinzug Zchn"/>
    <w:basedOn w:val="TextkrperZchn"/>
    <w:link w:val="Textkrper-Erstzeileneinzug"/>
    <w:uiPriority w:val="99"/>
    <w:semiHidden/>
    <w:rsid w:val="00AD71DB"/>
  </w:style>
  <w:style w:type="paragraph" w:styleId="Textkrper-Zeileneinzug">
    <w:name w:val="Body Text Indent"/>
    <w:basedOn w:val="Textkrper"/>
    <w:link w:val="Textkrper-ZeileneinzugZchn"/>
    <w:uiPriority w:val="99"/>
    <w:semiHidden/>
    <w:rsid w:val="000D7BBA"/>
    <w:pPr>
      <w:ind w:left="397"/>
    </w:pPr>
  </w:style>
  <w:style w:type="character" w:customStyle="1" w:styleId="Textkrper-ZeileneinzugZchn">
    <w:name w:val="Textkörper-Zeileneinzug Zchn"/>
    <w:basedOn w:val="Absatz-Standardschriftart"/>
    <w:link w:val="Textkrper-Zeileneinzug"/>
    <w:uiPriority w:val="99"/>
    <w:semiHidden/>
    <w:rsid w:val="00AD71DB"/>
  </w:style>
  <w:style w:type="paragraph" w:styleId="Textkrper-Einzug2">
    <w:name w:val="Body Text Indent 2"/>
    <w:basedOn w:val="Textkrper2"/>
    <w:link w:val="Textkrper-Einzug2Zchn"/>
    <w:uiPriority w:val="99"/>
    <w:semiHidden/>
    <w:rsid w:val="000D7BBA"/>
    <w:pPr>
      <w:ind w:left="397"/>
    </w:pPr>
  </w:style>
  <w:style w:type="character" w:customStyle="1" w:styleId="Textkrper-Einzug2Zchn">
    <w:name w:val="Textkörper-Einzug 2 Zchn"/>
    <w:basedOn w:val="Absatz-Standardschriftart"/>
    <w:link w:val="Textkrper-Einzug2"/>
    <w:uiPriority w:val="99"/>
    <w:semiHidden/>
    <w:rsid w:val="00AD71DB"/>
    <w:rPr>
      <w:sz w:val="28"/>
    </w:rPr>
  </w:style>
  <w:style w:type="paragraph" w:styleId="Textkrper-Einzug3">
    <w:name w:val="Body Text Indent 3"/>
    <w:basedOn w:val="Textkrper3"/>
    <w:link w:val="Textkrper-Einzug3Zchn"/>
    <w:uiPriority w:val="99"/>
    <w:semiHidden/>
    <w:rsid w:val="000D7BBA"/>
    <w:pPr>
      <w:ind w:left="397"/>
    </w:pPr>
    <w:rPr>
      <w:sz w:val="16"/>
    </w:rPr>
  </w:style>
  <w:style w:type="character" w:customStyle="1" w:styleId="Textkrper-Einzug3Zchn">
    <w:name w:val="Textkörper-Einzug 3 Zchn"/>
    <w:basedOn w:val="Absatz-Standardschriftart"/>
    <w:link w:val="Textkrper-Einzug3"/>
    <w:uiPriority w:val="99"/>
    <w:semiHidden/>
    <w:rsid w:val="00AD71DB"/>
    <w:rPr>
      <w:sz w:val="16"/>
      <w:szCs w:val="16"/>
    </w:rPr>
  </w:style>
  <w:style w:type="paragraph" w:styleId="Textkrper-Erstzeileneinzug2">
    <w:name w:val="Body Text First Indent 2"/>
    <w:basedOn w:val="Textkrper-Zeileneinzug"/>
    <w:link w:val="Textkrper-Erstzeileneinzug2Zchn"/>
    <w:uiPriority w:val="99"/>
    <w:semiHidden/>
    <w:rsid w:val="000D7BBA"/>
    <w:pPr>
      <w:ind w:firstLine="397"/>
    </w:pPr>
  </w:style>
  <w:style w:type="character" w:customStyle="1" w:styleId="Textkrper-Erstzeileneinzug2Zchn">
    <w:name w:val="Textkörper-Erstzeileneinzug 2 Zchn"/>
    <w:basedOn w:val="Textkrper-ZeileneinzugZchn"/>
    <w:link w:val="Textkrper-Erstzeileneinzug2"/>
    <w:uiPriority w:val="99"/>
    <w:semiHidden/>
    <w:rsid w:val="00AD71DB"/>
  </w:style>
  <w:style w:type="paragraph" w:styleId="Anrede">
    <w:name w:val="Salutation"/>
    <w:basedOn w:val="Standard"/>
    <w:next w:val="Standard"/>
    <w:link w:val="AnredeZchn"/>
    <w:uiPriority w:val="99"/>
    <w:semiHidden/>
    <w:rsid w:val="002D4E6E"/>
  </w:style>
  <w:style w:type="character" w:customStyle="1" w:styleId="AnredeZchn">
    <w:name w:val="Anrede Zchn"/>
    <w:basedOn w:val="Absatz-Standardschriftart"/>
    <w:link w:val="Anrede"/>
    <w:uiPriority w:val="99"/>
    <w:semiHidden/>
    <w:rsid w:val="00AD71DB"/>
  </w:style>
  <w:style w:type="paragraph" w:styleId="Unterschrift">
    <w:name w:val="Signature"/>
    <w:basedOn w:val="Standard"/>
    <w:link w:val="UnterschriftZchn"/>
    <w:uiPriority w:val="27"/>
    <w:qFormat/>
    <w:rsid w:val="007D27F7"/>
    <w:pPr>
      <w:tabs>
        <w:tab w:val="left" w:pos="5500"/>
      </w:tabs>
      <w:spacing w:before="840" w:after="600"/>
    </w:pPr>
  </w:style>
  <w:style w:type="character" w:customStyle="1" w:styleId="UnterschriftZchn">
    <w:name w:val="Unterschrift Zchn"/>
    <w:basedOn w:val="Absatz-Standardschriftart"/>
    <w:link w:val="Unterschrift"/>
    <w:uiPriority w:val="27"/>
    <w:rsid w:val="00824798"/>
  </w:style>
  <w:style w:type="paragraph" w:styleId="E-Mail-Signatur">
    <w:name w:val="E-mail Signature"/>
    <w:basedOn w:val="Standard"/>
    <w:link w:val="E-Mail-SignaturZchn"/>
    <w:uiPriority w:val="99"/>
    <w:semiHidden/>
    <w:rsid w:val="007042A3"/>
    <w:rPr>
      <w:sz w:val="20"/>
    </w:rPr>
  </w:style>
  <w:style w:type="character" w:customStyle="1" w:styleId="E-Mail-SignaturZchn">
    <w:name w:val="E-Mail-Signatur Zchn"/>
    <w:basedOn w:val="Absatz-Standardschriftart"/>
    <w:link w:val="E-Mail-Signatur"/>
    <w:uiPriority w:val="99"/>
    <w:semiHidden/>
    <w:rsid w:val="00AD71DB"/>
    <w:rPr>
      <w:sz w:val="20"/>
    </w:rPr>
  </w:style>
  <w:style w:type="paragraph" w:styleId="Untertitel">
    <w:name w:val="Subtitle"/>
    <w:basedOn w:val="Titel"/>
    <w:next w:val="Textkrper"/>
    <w:link w:val="UntertitelZchn"/>
    <w:uiPriority w:val="8"/>
    <w:qFormat/>
    <w:rsid w:val="00390B0A"/>
    <w:pPr>
      <w:numPr>
        <w:ilvl w:val="1"/>
      </w:numPr>
    </w:pPr>
    <w:rPr>
      <w:b w:val="0"/>
      <w:iCs/>
    </w:rPr>
  </w:style>
  <w:style w:type="character" w:customStyle="1" w:styleId="UntertitelZchn">
    <w:name w:val="Untertitel Zchn"/>
    <w:basedOn w:val="Absatz-Standardschriftart"/>
    <w:link w:val="Untertitel"/>
    <w:uiPriority w:val="8"/>
    <w:rsid w:val="000102D3"/>
    <w:rPr>
      <w:rFonts w:asciiTheme="majorHAnsi" w:eastAsiaTheme="majorEastAsia" w:hAnsiTheme="majorHAnsi" w:cstheme="majorBidi"/>
      <w:iCs/>
      <w:kern w:val="32"/>
      <w:szCs w:val="52"/>
    </w:rPr>
  </w:style>
  <w:style w:type="paragraph" w:styleId="NurText">
    <w:name w:val="Plain Text"/>
    <w:basedOn w:val="Standard"/>
    <w:link w:val="NurTextZchn"/>
    <w:uiPriority w:val="99"/>
    <w:qFormat/>
    <w:rsid w:val="007042A3"/>
    <w:rPr>
      <w:rFonts w:ascii="Courier New" w:hAnsi="Courier New" w:cs="Consolas"/>
      <w:sz w:val="20"/>
      <w:szCs w:val="21"/>
    </w:rPr>
  </w:style>
  <w:style w:type="character" w:customStyle="1" w:styleId="NurTextZchn">
    <w:name w:val="Nur Text Zchn"/>
    <w:basedOn w:val="Absatz-Standardschriftart"/>
    <w:link w:val="NurText"/>
    <w:uiPriority w:val="99"/>
    <w:rsid w:val="008567BB"/>
    <w:rPr>
      <w:rFonts w:ascii="Courier New" w:hAnsi="Courier New" w:cs="Consolas"/>
      <w:sz w:val="20"/>
      <w:szCs w:val="21"/>
    </w:rPr>
  </w:style>
  <w:style w:type="paragraph" w:styleId="Sprechblasentext">
    <w:name w:val="Balloon Text"/>
    <w:basedOn w:val="Standard"/>
    <w:link w:val="SprechblasentextZchn"/>
    <w:uiPriority w:val="99"/>
    <w:semiHidden/>
    <w:rsid w:val="007042A3"/>
    <w:rPr>
      <w:rFonts w:cs="Tahoma"/>
      <w:szCs w:val="16"/>
    </w:rPr>
  </w:style>
  <w:style w:type="character" w:customStyle="1" w:styleId="SprechblasentextZchn">
    <w:name w:val="Sprechblasentext Zchn"/>
    <w:basedOn w:val="Absatz-Standardschriftart"/>
    <w:link w:val="Sprechblasentext"/>
    <w:uiPriority w:val="99"/>
    <w:semiHidden/>
    <w:rsid w:val="00AD71DB"/>
    <w:rPr>
      <w:rFonts w:cs="Tahoma"/>
      <w:szCs w:val="16"/>
    </w:rPr>
  </w:style>
  <w:style w:type="paragraph" w:styleId="Makrotext">
    <w:name w:val="macro"/>
    <w:link w:val="MakrotextZchn"/>
    <w:uiPriority w:val="99"/>
    <w:semiHidden/>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MakrotextZchn">
    <w:name w:val="Makrotext Zchn"/>
    <w:basedOn w:val="Absatz-Standardschriftart"/>
    <w:link w:val="Makrotext"/>
    <w:uiPriority w:val="99"/>
    <w:semiHidden/>
    <w:rsid w:val="00AD71DB"/>
    <w:rPr>
      <w:rFonts w:ascii="Courier New" w:hAnsi="Courier New" w:cs="Consolas"/>
      <w:sz w:val="20"/>
      <w:szCs w:val="20"/>
    </w:rPr>
  </w:style>
  <w:style w:type="character" w:customStyle="1" w:styleId="berschrift1Zchn">
    <w:name w:val="Überschrift 1 Zchn"/>
    <w:basedOn w:val="Absatz-Standardschriftart"/>
    <w:link w:val="berschrift1"/>
    <w:uiPriority w:val="9"/>
    <w:rsid w:val="008567BB"/>
    <w:rPr>
      <w:rFonts w:asciiTheme="majorHAnsi" w:eastAsiaTheme="majorEastAsia" w:hAnsiTheme="majorHAnsi" w:cstheme="majorBidi"/>
      <w:b/>
      <w:bCs/>
      <w:color w:val="3D226E" w:themeColor="accent4"/>
      <w:kern w:val="32"/>
      <w:szCs w:val="28"/>
    </w:rPr>
  </w:style>
  <w:style w:type="character" w:customStyle="1" w:styleId="berschrift2Zchn">
    <w:name w:val="Überschrift 2 Zchn"/>
    <w:basedOn w:val="Absatz-Standardschriftart"/>
    <w:link w:val="berschrift2"/>
    <w:uiPriority w:val="9"/>
    <w:rsid w:val="008567BB"/>
    <w:rPr>
      <w:rFonts w:asciiTheme="majorHAnsi" w:eastAsiaTheme="majorEastAsia" w:hAnsiTheme="majorHAnsi" w:cstheme="majorBidi"/>
      <w:b/>
      <w:bCs/>
      <w:color w:val="6639B7" w:themeColor="accent3"/>
      <w:kern w:val="28"/>
      <w:szCs w:val="26"/>
    </w:rPr>
  </w:style>
  <w:style w:type="character" w:customStyle="1" w:styleId="berschrift3Zchn">
    <w:name w:val="Überschrift 3 Zchn"/>
    <w:basedOn w:val="Absatz-Standardschriftart"/>
    <w:link w:val="berschrift3"/>
    <w:uiPriority w:val="9"/>
    <w:rsid w:val="008567BB"/>
    <w:rPr>
      <w:rFonts w:asciiTheme="majorHAnsi" w:eastAsiaTheme="majorEastAsia" w:hAnsiTheme="majorHAnsi" w:cstheme="majorBidi"/>
      <w:b/>
      <w:bCs/>
      <w:color w:val="A388D4" w:themeColor="accent2"/>
    </w:rPr>
  </w:style>
  <w:style w:type="character" w:customStyle="1" w:styleId="berschrift4Zchn">
    <w:name w:val="Überschrift 4 Zchn"/>
    <w:basedOn w:val="Absatz-Standardschriftart"/>
    <w:link w:val="berschrift4"/>
    <w:uiPriority w:val="9"/>
    <w:rsid w:val="009C5179"/>
    <w:rPr>
      <w:rFonts w:asciiTheme="majorHAnsi" w:eastAsiaTheme="majorEastAsia" w:hAnsiTheme="majorHAnsi" w:cstheme="majorBidi"/>
      <w:bCs/>
      <w:iCs/>
      <w:color w:val="A388D4" w:themeColor="accent2"/>
    </w:rPr>
  </w:style>
  <w:style w:type="character" w:customStyle="1" w:styleId="berschrift5Zchn">
    <w:name w:val="Überschrift 5 Zchn"/>
    <w:basedOn w:val="Absatz-Standardschriftart"/>
    <w:link w:val="berschrift5"/>
    <w:uiPriority w:val="9"/>
    <w:rsid w:val="009C5179"/>
    <w:rPr>
      <w:rFonts w:asciiTheme="majorHAnsi" w:eastAsiaTheme="majorEastAsia" w:hAnsiTheme="majorHAnsi" w:cstheme="majorBidi"/>
      <w:color w:val="A388D4" w:themeColor="accent2"/>
    </w:rPr>
  </w:style>
  <w:style w:type="character" w:customStyle="1" w:styleId="berschrift6Zchn">
    <w:name w:val="Überschrift 6 Zchn"/>
    <w:basedOn w:val="Absatz-Standardschriftart"/>
    <w:link w:val="berschrift6"/>
    <w:uiPriority w:val="9"/>
    <w:semiHidden/>
    <w:rsid w:val="001B1020"/>
    <w:rPr>
      <w:rFonts w:asciiTheme="majorHAnsi" w:eastAsiaTheme="majorEastAsia" w:hAnsiTheme="majorHAnsi" w:cstheme="majorBidi"/>
      <w:iCs/>
      <w:color w:val="A388D4" w:themeColor="accent2"/>
    </w:rPr>
  </w:style>
  <w:style w:type="character" w:customStyle="1" w:styleId="berschrift7Zchn">
    <w:name w:val="Überschrift 7 Zchn"/>
    <w:basedOn w:val="Absatz-Standardschriftart"/>
    <w:link w:val="berschrift7"/>
    <w:uiPriority w:val="9"/>
    <w:semiHidden/>
    <w:rsid w:val="001B1020"/>
    <w:rPr>
      <w:rFonts w:asciiTheme="majorHAnsi" w:eastAsiaTheme="majorEastAsia" w:hAnsiTheme="majorHAnsi" w:cstheme="majorBidi"/>
      <w:iCs/>
      <w:color w:val="A388D4" w:themeColor="accent2"/>
    </w:rPr>
  </w:style>
  <w:style w:type="character" w:customStyle="1" w:styleId="berschrift8Zchn">
    <w:name w:val="Überschrift 8 Zchn"/>
    <w:basedOn w:val="Absatz-Standardschriftart"/>
    <w:link w:val="berschrift8"/>
    <w:uiPriority w:val="9"/>
    <w:semiHidden/>
    <w:rsid w:val="001B1020"/>
    <w:rPr>
      <w:rFonts w:asciiTheme="majorHAnsi" w:eastAsiaTheme="majorEastAsia" w:hAnsiTheme="majorHAnsi" w:cstheme="majorBidi"/>
      <w:color w:val="A388D4" w:themeColor="accent2"/>
      <w:szCs w:val="20"/>
    </w:rPr>
  </w:style>
  <w:style w:type="character" w:customStyle="1" w:styleId="berschrift9Zchn">
    <w:name w:val="Überschrift 9 Zchn"/>
    <w:basedOn w:val="Absatz-Standardschriftart"/>
    <w:link w:val="berschrift9"/>
    <w:uiPriority w:val="9"/>
    <w:semiHidden/>
    <w:rsid w:val="001B1020"/>
    <w:rPr>
      <w:rFonts w:asciiTheme="majorHAnsi" w:eastAsiaTheme="majorEastAsia" w:hAnsiTheme="majorHAnsi" w:cstheme="majorBidi"/>
      <w:iCs/>
      <w:color w:val="A388D4" w:themeColor="accent2"/>
      <w:szCs w:val="20"/>
    </w:rPr>
  </w:style>
  <w:style w:type="paragraph" w:styleId="Umschlagadresse">
    <w:name w:val="envelope address"/>
    <w:basedOn w:val="Standard"/>
    <w:uiPriority w:val="99"/>
    <w:rsid w:val="00202293"/>
    <w:pPr>
      <w:framePr w:w="4536" w:h="1701" w:hRule="exact" w:wrap="notBeside" w:vAnchor="page" w:hAnchor="page" w:x="1419" w:y="3063"/>
      <w:contextualSpacing/>
    </w:pPr>
    <w:rPr>
      <w:rFonts w:eastAsiaTheme="majorEastAsia" w:cstheme="majorBidi"/>
    </w:rPr>
  </w:style>
  <w:style w:type="paragraph" w:styleId="Umschlagabsenderadresse">
    <w:name w:val="envelope return"/>
    <w:basedOn w:val="Standard"/>
    <w:uiPriority w:val="99"/>
    <w:rsid w:val="00202293"/>
    <w:pPr>
      <w:framePr w:w="4536" w:h="369" w:hRule="exact" w:wrap="notBeside" w:vAnchor="page" w:hAnchor="page" w:x="1419" w:y="2439"/>
      <w:pBdr>
        <w:bottom w:val="single" w:sz="4" w:space="1" w:color="auto"/>
      </w:pBdr>
      <w:spacing w:after="0" w:line="160" w:lineRule="atLeast"/>
      <w:contextualSpacing/>
    </w:pPr>
    <w:rPr>
      <w:rFonts w:eastAsiaTheme="majorEastAsia" w:cstheme="majorBidi"/>
      <w:sz w:val="12"/>
      <w:szCs w:val="20"/>
    </w:rPr>
  </w:style>
  <w:style w:type="paragraph" w:styleId="Literaturverzeichnis">
    <w:name w:val="Bibliography"/>
    <w:basedOn w:val="Standard"/>
    <w:next w:val="Standard"/>
    <w:uiPriority w:val="99"/>
    <w:semiHidden/>
    <w:rsid w:val="002A164C"/>
  </w:style>
  <w:style w:type="paragraph" w:styleId="Inhaltsverzeichnisberschrift">
    <w:name w:val="TOC Heading"/>
    <w:basedOn w:val="Titel"/>
    <w:next w:val="Standard"/>
    <w:uiPriority w:val="39"/>
    <w:rsid w:val="004A5DB1"/>
  </w:style>
  <w:style w:type="paragraph" w:styleId="Index1">
    <w:name w:val="index 1"/>
    <w:basedOn w:val="Standard"/>
    <w:next w:val="Standard"/>
    <w:autoRedefine/>
    <w:uiPriority w:val="99"/>
    <w:semiHidden/>
    <w:rsid w:val="0026185F"/>
    <w:pPr>
      <w:tabs>
        <w:tab w:val="right" w:leader="underscore" w:pos="4448"/>
      </w:tabs>
      <w:ind w:left="240" w:hanging="240"/>
    </w:pPr>
    <w:rPr>
      <w:rFonts w:cstheme="minorHAnsi"/>
      <w:sz w:val="18"/>
      <w:szCs w:val="18"/>
    </w:rPr>
  </w:style>
  <w:style w:type="paragraph" w:styleId="Index2">
    <w:name w:val="index 2"/>
    <w:basedOn w:val="Standard"/>
    <w:next w:val="Standard"/>
    <w:autoRedefine/>
    <w:uiPriority w:val="99"/>
    <w:semiHidden/>
    <w:rsid w:val="00CD7DD3"/>
    <w:pPr>
      <w:ind w:left="480" w:hanging="240"/>
    </w:pPr>
    <w:rPr>
      <w:rFonts w:cstheme="minorHAnsi"/>
      <w:sz w:val="18"/>
      <w:szCs w:val="18"/>
    </w:rPr>
  </w:style>
  <w:style w:type="paragraph" w:styleId="Index3">
    <w:name w:val="index 3"/>
    <w:basedOn w:val="Standard"/>
    <w:next w:val="Standard"/>
    <w:autoRedefine/>
    <w:uiPriority w:val="99"/>
    <w:semiHidden/>
    <w:rsid w:val="00CD7DD3"/>
    <w:pPr>
      <w:ind w:left="720" w:hanging="240"/>
    </w:pPr>
    <w:rPr>
      <w:rFonts w:cstheme="minorHAnsi"/>
      <w:sz w:val="18"/>
      <w:szCs w:val="18"/>
    </w:rPr>
  </w:style>
  <w:style w:type="paragraph" w:styleId="Index4">
    <w:name w:val="index 4"/>
    <w:basedOn w:val="Standard"/>
    <w:next w:val="Standard"/>
    <w:autoRedefine/>
    <w:uiPriority w:val="99"/>
    <w:semiHidden/>
    <w:rsid w:val="00CD7DD3"/>
    <w:pPr>
      <w:ind w:left="960" w:hanging="240"/>
    </w:pPr>
    <w:rPr>
      <w:rFonts w:cstheme="minorHAnsi"/>
      <w:sz w:val="18"/>
      <w:szCs w:val="18"/>
    </w:rPr>
  </w:style>
  <w:style w:type="paragraph" w:styleId="Index5">
    <w:name w:val="index 5"/>
    <w:basedOn w:val="Standard"/>
    <w:next w:val="Standard"/>
    <w:autoRedefine/>
    <w:uiPriority w:val="99"/>
    <w:semiHidden/>
    <w:rsid w:val="00CD7DD3"/>
    <w:pPr>
      <w:ind w:left="1200" w:hanging="240"/>
    </w:pPr>
    <w:rPr>
      <w:rFonts w:cstheme="minorHAnsi"/>
      <w:sz w:val="18"/>
      <w:szCs w:val="18"/>
    </w:rPr>
  </w:style>
  <w:style w:type="paragraph" w:styleId="Index6">
    <w:name w:val="index 6"/>
    <w:basedOn w:val="Standard"/>
    <w:next w:val="Standard"/>
    <w:autoRedefine/>
    <w:uiPriority w:val="99"/>
    <w:semiHidden/>
    <w:rsid w:val="00CD7DD3"/>
    <w:pPr>
      <w:ind w:left="1440" w:hanging="240"/>
    </w:pPr>
    <w:rPr>
      <w:rFonts w:cstheme="minorHAnsi"/>
      <w:sz w:val="18"/>
      <w:szCs w:val="18"/>
    </w:rPr>
  </w:style>
  <w:style w:type="paragraph" w:styleId="Index7">
    <w:name w:val="index 7"/>
    <w:basedOn w:val="Standard"/>
    <w:next w:val="Standard"/>
    <w:autoRedefine/>
    <w:uiPriority w:val="99"/>
    <w:semiHidden/>
    <w:rsid w:val="00CD7DD3"/>
    <w:pPr>
      <w:ind w:left="1680" w:hanging="240"/>
    </w:pPr>
    <w:rPr>
      <w:rFonts w:cstheme="minorHAnsi"/>
      <w:sz w:val="18"/>
      <w:szCs w:val="18"/>
    </w:rPr>
  </w:style>
  <w:style w:type="paragraph" w:styleId="Index8">
    <w:name w:val="index 8"/>
    <w:basedOn w:val="Standard"/>
    <w:next w:val="Standard"/>
    <w:autoRedefine/>
    <w:uiPriority w:val="99"/>
    <w:semiHidden/>
    <w:rsid w:val="00CD7DD3"/>
    <w:pPr>
      <w:ind w:left="1920" w:hanging="240"/>
    </w:pPr>
    <w:rPr>
      <w:rFonts w:cstheme="minorHAnsi"/>
      <w:sz w:val="18"/>
      <w:szCs w:val="18"/>
    </w:rPr>
  </w:style>
  <w:style w:type="paragraph" w:styleId="Index9">
    <w:name w:val="index 9"/>
    <w:basedOn w:val="Standard"/>
    <w:next w:val="Standard"/>
    <w:autoRedefine/>
    <w:uiPriority w:val="99"/>
    <w:semiHidden/>
    <w:rsid w:val="00CD7DD3"/>
    <w:pPr>
      <w:ind w:left="2160" w:hanging="240"/>
    </w:pPr>
    <w:rPr>
      <w:rFonts w:cstheme="minorHAnsi"/>
      <w:sz w:val="18"/>
      <w:szCs w:val="18"/>
    </w:rPr>
  </w:style>
  <w:style w:type="paragraph" w:styleId="Beschriftung">
    <w:name w:val="caption"/>
    <w:basedOn w:val="Standard"/>
    <w:next w:val="Standard"/>
    <w:uiPriority w:val="99"/>
    <w:semiHidden/>
    <w:rsid w:val="006B1EE6"/>
    <w:pPr>
      <w:spacing w:line="240" w:lineRule="atLeast"/>
    </w:pPr>
    <w:rPr>
      <w:bCs/>
      <w:color w:val="595959" w:themeColor="text1" w:themeTint="A6"/>
      <w:sz w:val="20"/>
      <w:szCs w:val="18"/>
    </w:rPr>
  </w:style>
  <w:style w:type="paragraph" w:styleId="Liste">
    <w:name w:val="List"/>
    <w:basedOn w:val="Standard"/>
    <w:uiPriority w:val="99"/>
    <w:semiHidden/>
    <w:rsid w:val="00255264"/>
    <w:pPr>
      <w:ind w:left="397"/>
      <w:contextualSpacing/>
    </w:pPr>
  </w:style>
  <w:style w:type="paragraph" w:styleId="Liste2">
    <w:name w:val="List 2"/>
    <w:basedOn w:val="Standard"/>
    <w:uiPriority w:val="99"/>
    <w:semiHidden/>
    <w:rsid w:val="00255264"/>
    <w:pPr>
      <w:ind w:left="794"/>
      <w:contextualSpacing/>
    </w:pPr>
  </w:style>
  <w:style w:type="paragraph" w:styleId="Liste3">
    <w:name w:val="List 3"/>
    <w:basedOn w:val="Standard"/>
    <w:uiPriority w:val="99"/>
    <w:semiHidden/>
    <w:rsid w:val="00255264"/>
    <w:pPr>
      <w:ind w:left="1191"/>
      <w:contextualSpacing/>
    </w:pPr>
  </w:style>
  <w:style w:type="paragraph" w:styleId="Liste4">
    <w:name w:val="List 4"/>
    <w:basedOn w:val="Standard"/>
    <w:uiPriority w:val="99"/>
    <w:semiHidden/>
    <w:rsid w:val="00255264"/>
    <w:pPr>
      <w:ind w:left="1588"/>
      <w:contextualSpacing/>
    </w:pPr>
  </w:style>
  <w:style w:type="paragraph" w:styleId="Liste5">
    <w:name w:val="List 5"/>
    <w:basedOn w:val="Standard"/>
    <w:uiPriority w:val="99"/>
    <w:semiHidden/>
    <w:rsid w:val="00255264"/>
    <w:pPr>
      <w:ind w:left="1985"/>
      <w:contextualSpacing/>
    </w:pPr>
  </w:style>
  <w:style w:type="paragraph" w:styleId="Listennummer">
    <w:name w:val="List Number"/>
    <w:basedOn w:val="Liste"/>
    <w:uiPriority w:val="99"/>
    <w:semiHidden/>
    <w:rsid w:val="0046175B"/>
    <w:pPr>
      <w:numPr>
        <w:numId w:val="13"/>
      </w:numPr>
    </w:pPr>
  </w:style>
  <w:style w:type="paragraph" w:styleId="Listennummer2">
    <w:name w:val="List Number 2"/>
    <w:basedOn w:val="Liste2"/>
    <w:uiPriority w:val="99"/>
    <w:semiHidden/>
    <w:rsid w:val="0046175B"/>
    <w:pPr>
      <w:numPr>
        <w:ilvl w:val="1"/>
        <w:numId w:val="13"/>
      </w:numPr>
    </w:pPr>
  </w:style>
  <w:style w:type="paragraph" w:styleId="Listennummer3">
    <w:name w:val="List Number 3"/>
    <w:basedOn w:val="Liste3"/>
    <w:uiPriority w:val="99"/>
    <w:semiHidden/>
    <w:rsid w:val="0046175B"/>
    <w:pPr>
      <w:numPr>
        <w:ilvl w:val="2"/>
        <w:numId w:val="13"/>
      </w:numPr>
    </w:pPr>
  </w:style>
  <w:style w:type="paragraph" w:styleId="Listennummer4">
    <w:name w:val="List Number 4"/>
    <w:basedOn w:val="Liste4"/>
    <w:uiPriority w:val="99"/>
    <w:semiHidden/>
    <w:rsid w:val="0046175B"/>
    <w:pPr>
      <w:numPr>
        <w:ilvl w:val="3"/>
        <w:numId w:val="13"/>
      </w:numPr>
    </w:pPr>
  </w:style>
  <w:style w:type="paragraph" w:styleId="Listennummer5">
    <w:name w:val="List Number 5"/>
    <w:basedOn w:val="Liste5"/>
    <w:uiPriority w:val="99"/>
    <w:semiHidden/>
    <w:rsid w:val="0046175B"/>
    <w:pPr>
      <w:numPr>
        <w:ilvl w:val="4"/>
        <w:numId w:val="13"/>
      </w:numPr>
    </w:pPr>
  </w:style>
  <w:style w:type="paragraph" w:styleId="Aufzhlungszeichen">
    <w:name w:val="List Bullet"/>
    <w:basedOn w:val="Liste"/>
    <w:uiPriority w:val="99"/>
    <w:semiHidden/>
    <w:rsid w:val="0040697B"/>
    <w:pPr>
      <w:ind w:left="0"/>
    </w:pPr>
  </w:style>
  <w:style w:type="paragraph" w:styleId="Aufzhlungszeichen2">
    <w:name w:val="List Bullet 2"/>
    <w:basedOn w:val="Liste2"/>
    <w:uiPriority w:val="99"/>
    <w:semiHidden/>
    <w:rsid w:val="0040697B"/>
    <w:pPr>
      <w:numPr>
        <w:ilvl w:val="1"/>
        <w:numId w:val="23"/>
      </w:numPr>
    </w:pPr>
  </w:style>
  <w:style w:type="paragraph" w:styleId="Aufzhlungszeichen3">
    <w:name w:val="List Bullet 3"/>
    <w:basedOn w:val="Liste3"/>
    <w:uiPriority w:val="99"/>
    <w:semiHidden/>
    <w:rsid w:val="0040697B"/>
    <w:pPr>
      <w:numPr>
        <w:ilvl w:val="2"/>
        <w:numId w:val="23"/>
      </w:numPr>
    </w:pPr>
  </w:style>
  <w:style w:type="paragraph" w:styleId="Aufzhlungszeichen4">
    <w:name w:val="List Bullet 4"/>
    <w:basedOn w:val="Liste4"/>
    <w:uiPriority w:val="99"/>
    <w:semiHidden/>
    <w:rsid w:val="0040697B"/>
    <w:pPr>
      <w:numPr>
        <w:ilvl w:val="3"/>
        <w:numId w:val="23"/>
      </w:numPr>
    </w:pPr>
  </w:style>
  <w:style w:type="paragraph" w:styleId="Aufzhlungszeichen5">
    <w:name w:val="List Bullet 5"/>
    <w:basedOn w:val="Liste5"/>
    <w:uiPriority w:val="99"/>
    <w:semiHidden/>
    <w:rsid w:val="0040697B"/>
    <w:pPr>
      <w:numPr>
        <w:ilvl w:val="4"/>
        <w:numId w:val="23"/>
      </w:numPr>
    </w:pPr>
  </w:style>
  <w:style w:type="paragraph" w:styleId="Listenfortsetzung">
    <w:name w:val="List Continue"/>
    <w:basedOn w:val="Liste"/>
    <w:uiPriority w:val="99"/>
    <w:semiHidden/>
    <w:rsid w:val="00B03D98"/>
    <w:pPr>
      <w:ind w:hanging="397"/>
    </w:pPr>
  </w:style>
  <w:style w:type="paragraph" w:styleId="Listenfortsetzung5">
    <w:name w:val="List Continue 5"/>
    <w:basedOn w:val="Liste5"/>
    <w:uiPriority w:val="99"/>
    <w:semiHidden/>
    <w:rsid w:val="00A726DD"/>
    <w:pPr>
      <w:numPr>
        <w:ilvl w:val="4"/>
        <w:numId w:val="11"/>
      </w:numPr>
    </w:pPr>
  </w:style>
  <w:style w:type="paragraph" w:styleId="Listenfortsetzung2">
    <w:name w:val="List Continue 2"/>
    <w:basedOn w:val="Liste2"/>
    <w:uiPriority w:val="99"/>
    <w:semiHidden/>
    <w:rsid w:val="00A726DD"/>
    <w:pPr>
      <w:numPr>
        <w:ilvl w:val="1"/>
        <w:numId w:val="11"/>
      </w:numPr>
    </w:pPr>
  </w:style>
  <w:style w:type="paragraph" w:styleId="Listenfortsetzung3">
    <w:name w:val="List Continue 3"/>
    <w:basedOn w:val="Liste3"/>
    <w:uiPriority w:val="99"/>
    <w:semiHidden/>
    <w:rsid w:val="00A726DD"/>
    <w:pPr>
      <w:numPr>
        <w:ilvl w:val="2"/>
        <w:numId w:val="11"/>
      </w:numPr>
    </w:pPr>
  </w:style>
  <w:style w:type="paragraph" w:styleId="Listenfortsetzung4">
    <w:name w:val="List Continue 4"/>
    <w:basedOn w:val="Liste4"/>
    <w:uiPriority w:val="99"/>
    <w:semiHidden/>
    <w:rsid w:val="00A726DD"/>
    <w:pPr>
      <w:numPr>
        <w:ilvl w:val="3"/>
        <w:numId w:val="11"/>
      </w:numPr>
    </w:pPr>
  </w:style>
  <w:style w:type="paragraph" w:styleId="StandardWeb">
    <w:name w:val="Normal (Web)"/>
    <w:basedOn w:val="Standard"/>
    <w:uiPriority w:val="99"/>
    <w:semiHidden/>
    <w:rsid w:val="007042A3"/>
    <w:rPr>
      <w:rFonts w:cs="Times New Roman"/>
    </w:rPr>
  </w:style>
  <w:style w:type="paragraph" w:styleId="Blocktext">
    <w:name w:val="Block Text"/>
    <w:basedOn w:val="Standard"/>
    <w:uiPriority w:val="99"/>
    <w:semiHidden/>
    <w:rsid w:val="007042A3"/>
    <w:pPr>
      <w:pBdr>
        <w:top w:val="single" w:sz="2" w:space="10" w:color="6639B7" w:themeColor="accent3"/>
        <w:left w:val="single" w:sz="2" w:space="10" w:color="6639B7" w:themeColor="accent3"/>
        <w:bottom w:val="single" w:sz="2" w:space="10" w:color="6639B7" w:themeColor="accent3"/>
        <w:right w:val="single" w:sz="2" w:space="10" w:color="6639B7" w:themeColor="accent3"/>
      </w:pBdr>
      <w:ind w:left="1304" w:right="1304"/>
    </w:pPr>
    <w:rPr>
      <w:rFonts w:eastAsiaTheme="minorEastAsia"/>
      <w:iCs/>
      <w:color w:val="6639B7" w:themeColor="accent3"/>
    </w:rPr>
  </w:style>
  <w:style w:type="paragraph" w:styleId="Listenabsatz">
    <w:name w:val="List Paragraph"/>
    <w:basedOn w:val="Textkrper"/>
    <w:uiPriority w:val="99"/>
    <w:semiHidden/>
    <w:rsid w:val="008A552E"/>
    <w:pPr>
      <w:numPr>
        <w:numId w:val="3"/>
      </w:numPr>
      <w:ind w:left="794" w:hanging="397"/>
      <w:contextualSpacing/>
    </w:pPr>
  </w:style>
  <w:style w:type="paragraph" w:styleId="Standardeinzug">
    <w:name w:val="Normal Indent"/>
    <w:basedOn w:val="Standard"/>
    <w:uiPriority w:val="99"/>
    <w:semiHidden/>
    <w:rsid w:val="00EB3232"/>
    <w:pPr>
      <w:ind w:left="397"/>
    </w:pPr>
  </w:style>
  <w:style w:type="paragraph" w:styleId="KeinLeerraum">
    <w:name w:val="No Spacing"/>
    <w:link w:val="KeinLeerraumZchn"/>
    <w:uiPriority w:val="99"/>
    <w:qFormat/>
    <w:rsid w:val="00327735"/>
    <w:pPr>
      <w:spacing w:after="0"/>
    </w:pPr>
  </w:style>
  <w:style w:type="paragraph" w:styleId="Abbildungsverzeichnis">
    <w:name w:val="table of figures"/>
    <w:basedOn w:val="Standard"/>
    <w:next w:val="Standard"/>
    <w:uiPriority w:val="99"/>
    <w:semiHidden/>
    <w:rsid w:val="002D4E6E"/>
  </w:style>
  <w:style w:type="paragraph" w:styleId="Rechtsgrundlagenverzeichnis">
    <w:name w:val="table of authorities"/>
    <w:basedOn w:val="Standard"/>
    <w:next w:val="Standard"/>
    <w:uiPriority w:val="99"/>
    <w:semiHidden/>
    <w:rsid w:val="000646F4"/>
    <w:pPr>
      <w:ind w:left="397" w:hanging="397"/>
    </w:pPr>
  </w:style>
  <w:style w:type="paragraph" w:styleId="Indexberschrift">
    <w:name w:val="index heading"/>
    <w:basedOn w:val="Titel"/>
    <w:next w:val="Index1"/>
    <w:uiPriority w:val="99"/>
    <w:semiHidden/>
    <w:rsid w:val="00BF559A"/>
    <w:rPr>
      <w:rFonts w:cstheme="majorHAnsi"/>
      <w:bCs/>
      <w:szCs w:val="28"/>
    </w:rPr>
  </w:style>
  <w:style w:type="paragraph" w:styleId="RGV-berschrift">
    <w:name w:val="toa heading"/>
    <w:basedOn w:val="Titel"/>
    <w:next w:val="Standard"/>
    <w:uiPriority w:val="99"/>
    <w:semiHidden/>
    <w:rsid w:val="00BF559A"/>
    <w:rPr>
      <w:bCs/>
      <w:szCs w:val="24"/>
    </w:rPr>
  </w:style>
  <w:style w:type="paragraph" w:styleId="Verzeichnis1">
    <w:name w:val="toc 1"/>
    <w:basedOn w:val="Standard"/>
    <w:next w:val="Standard"/>
    <w:autoRedefine/>
    <w:uiPriority w:val="39"/>
    <w:rsid w:val="00A86B18"/>
    <w:pPr>
      <w:spacing w:after="40"/>
      <w:ind w:left="397" w:hanging="397"/>
    </w:pPr>
  </w:style>
  <w:style w:type="paragraph" w:styleId="Verzeichnis2">
    <w:name w:val="toc 2"/>
    <w:basedOn w:val="Standard"/>
    <w:next w:val="Standard"/>
    <w:autoRedefine/>
    <w:uiPriority w:val="39"/>
    <w:rsid w:val="00A86B18"/>
    <w:pPr>
      <w:spacing w:after="40"/>
      <w:ind w:left="624" w:hanging="624"/>
    </w:pPr>
    <w:rPr>
      <w:noProof/>
    </w:rPr>
  </w:style>
  <w:style w:type="paragraph" w:styleId="Verzeichnis3">
    <w:name w:val="toc 3"/>
    <w:basedOn w:val="Standard"/>
    <w:next w:val="Standard"/>
    <w:autoRedefine/>
    <w:uiPriority w:val="39"/>
    <w:semiHidden/>
    <w:rsid w:val="00030A2B"/>
    <w:pPr>
      <w:spacing w:after="40"/>
      <w:ind w:left="851" w:hanging="851"/>
    </w:pPr>
  </w:style>
  <w:style w:type="paragraph" w:styleId="Verzeichnis4">
    <w:name w:val="toc 4"/>
    <w:basedOn w:val="Standard"/>
    <w:next w:val="Standard"/>
    <w:autoRedefine/>
    <w:uiPriority w:val="39"/>
    <w:semiHidden/>
    <w:rsid w:val="00030A2B"/>
    <w:pPr>
      <w:spacing w:after="40"/>
      <w:ind w:left="1077" w:hanging="1077"/>
    </w:pPr>
  </w:style>
  <w:style w:type="paragraph" w:styleId="Verzeichnis5">
    <w:name w:val="toc 5"/>
    <w:basedOn w:val="Standard"/>
    <w:next w:val="Standard"/>
    <w:autoRedefine/>
    <w:uiPriority w:val="39"/>
    <w:semiHidden/>
    <w:rsid w:val="00030A2B"/>
    <w:pPr>
      <w:spacing w:after="40"/>
      <w:ind w:left="1304" w:hanging="1304"/>
    </w:pPr>
  </w:style>
  <w:style w:type="paragraph" w:styleId="Verzeichnis6">
    <w:name w:val="toc 6"/>
    <w:basedOn w:val="Standard"/>
    <w:next w:val="Standard"/>
    <w:autoRedefine/>
    <w:uiPriority w:val="39"/>
    <w:semiHidden/>
    <w:rsid w:val="00030A2B"/>
    <w:pPr>
      <w:spacing w:after="40"/>
      <w:ind w:left="1531" w:hanging="1531"/>
    </w:pPr>
  </w:style>
  <w:style w:type="paragraph" w:styleId="Verzeichnis7">
    <w:name w:val="toc 7"/>
    <w:basedOn w:val="Standard"/>
    <w:next w:val="Standard"/>
    <w:autoRedefine/>
    <w:uiPriority w:val="39"/>
    <w:semiHidden/>
    <w:rsid w:val="00030A2B"/>
    <w:pPr>
      <w:spacing w:after="40"/>
      <w:ind w:left="1758" w:hanging="1758"/>
    </w:pPr>
  </w:style>
  <w:style w:type="paragraph" w:styleId="Verzeichnis8">
    <w:name w:val="toc 8"/>
    <w:basedOn w:val="Standard"/>
    <w:next w:val="Standard"/>
    <w:autoRedefine/>
    <w:uiPriority w:val="39"/>
    <w:semiHidden/>
    <w:rsid w:val="00030A2B"/>
    <w:pPr>
      <w:spacing w:after="40"/>
      <w:ind w:left="1985" w:hanging="1985"/>
    </w:pPr>
  </w:style>
  <w:style w:type="paragraph" w:styleId="Verzeichnis9">
    <w:name w:val="toc 9"/>
    <w:basedOn w:val="Standard"/>
    <w:next w:val="Standard"/>
    <w:autoRedefine/>
    <w:uiPriority w:val="39"/>
    <w:semiHidden/>
    <w:rsid w:val="00030A2B"/>
    <w:pPr>
      <w:spacing w:after="40"/>
      <w:ind w:left="2211" w:hanging="2211"/>
    </w:p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berschrift1"/>
    <w:next w:val="Textkrper"/>
    <w:link w:val="Annexe1Car"/>
    <w:uiPriority w:val="10"/>
    <w:qFormat/>
    <w:rsid w:val="007A56D7"/>
    <w:pPr>
      <w:numPr>
        <w:numId w:val="10"/>
      </w:numPr>
    </w:pPr>
  </w:style>
  <w:style w:type="paragraph" w:customStyle="1" w:styleId="Annexe2">
    <w:name w:val="Annexe 2"/>
    <w:basedOn w:val="berschrift2"/>
    <w:next w:val="Textkrper"/>
    <w:link w:val="Annexe2Car"/>
    <w:uiPriority w:val="10"/>
    <w:qFormat/>
    <w:rsid w:val="007A56D7"/>
    <w:pPr>
      <w:numPr>
        <w:numId w:val="10"/>
      </w:numPr>
    </w:pPr>
  </w:style>
  <w:style w:type="character" w:customStyle="1" w:styleId="Annexe1Car">
    <w:name w:val="Annexe 1 Car"/>
    <w:basedOn w:val="berschrift1Zchn"/>
    <w:link w:val="Annexe1"/>
    <w:uiPriority w:val="10"/>
    <w:rsid w:val="00C04AAC"/>
    <w:rPr>
      <w:rFonts w:asciiTheme="majorHAnsi" w:eastAsiaTheme="majorEastAsia" w:hAnsiTheme="majorHAnsi" w:cstheme="majorBidi"/>
      <w:b/>
      <w:bCs/>
      <w:color w:val="6639B7" w:themeColor="accent3"/>
      <w:kern w:val="32"/>
      <w:szCs w:val="28"/>
    </w:rPr>
  </w:style>
  <w:style w:type="paragraph" w:customStyle="1" w:styleId="Annexe3">
    <w:name w:val="Annexe 3"/>
    <w:basedOn w:val="berschrift3"/>
    <w:next w:val="Textkrper"/>
    <w:link w:val="Annexe3Car"/>
    <w:uiPriority w:val="10"/>
    <w:qFormat/>
    <w:rsid w:val="007A56D7"/>
    <w:pPr>
      <w:numPr>
        <w:numId w:val="10"/>
      </w:numPr>
    </w:pPr>
  </w:style>
  <w:style w:type="character" w:customStyle="1" w:styleId="Annexe2Car">
    <w:name w:val="Annexe 2 Car"/>
    <w:basedOn w:val="berschrift2Zchn"/>
    <w:link w:val="Annexe2"/>
    <w:uiPriority w:val="10"/>
    <w:rsid w:val="00C04AAC"/>
    <w:rPr>
      <w:rFonts w:asciiTheme="majorHAnsi" w:eastAsiaTheme="majorEastAsia" w:hAnsiTheme="majorHAnsi" w:cstheme="majorBidi"/>
      <w:b/>
      <w:bCs/>
      <w:color w:val="7F7F7F" w:themeColor="text1" w:themeTint="80"/>
      <w:kern w:val="28"/>
      <w:szCs w:val="26"/>
    </w:rPr>
  </w:style>
  <w:style w:type="paragraph" w:customStyle="1" w:styleId="Annexe4">
    <w:name w:val="Annexe 4"/>
    <w:basedOn w:val="berschrift4"/>
    <w:next w:val="Textkrper"/>
    <w:link w:val="Annexe4Car"/>
    <w:uiPriority w:val="10"/>
    <w:unhideWhenUsed/>
    <w:rsid w:val="007A56D7"/>
    <w:pPr>
      <w:numPr>
        <w:numId w:val="10"/>
      </w:numPr>
    </w:pPr>
  </w:style>
  <w:style w:type="character" w:customStyle="1" w:styleId="Annexe3Car">
    <w:name w:val="Annexe 3 Car"/>
    <w:basedOn w:val="berschrift3Zchn"/>
    <w:link w:val="Annexe3"/>
    <w:uiPriority w:val="10"/>
    <w:rsid w:val="00C04AAC"/>
    <w:rPr>
      <w:rFonts w:asciiTheme="majorHAnsi" w:eastAsiaTheme="majorEastAsia" w:hAnsiTheme="majorHAnsi" w:cstheme="majorBidi"/>
      <w:b/>
      <w:bCs/>
      <w:color w:val="6639B7" w:themeColor="accent3"/>
    </w:rPr>
  </w:style>
  <w:style w:type="paragraph" w:customStyle="1" w:styleId="Annexe5">
    <w:name w:val="Annexe 5"/>
    <w:basedOn w:val="berschrift5"/>
    <w:next w:val="Textkrper"/>
    <w:link w:val="Annexe5Car"/>
    <w:uiPriority w:val="10"/>
    <w:unhideWhenUsed/>
    <w:rsid w:val="007A56D7"/>
    <w:pPr>
      <w:numPr>
        <w:numId w:val="10"/>
      </w:numPr>
    </w:pPr>
  </w:style>
  <w:style w:type="character" w:customStyle="1" w:styleId="Annexe4Car">
    <w:name w:val="Annexe 4 Car"/>
    <w:basedOn w:val="berschrift4Zchn"/>
    <w:link w:val="Annexe4"/>
    <w:uiPriority w:val="10"/>
    <w:rsid w:val="009C5179"/>
    <w:rPr>
      <w:rFonts w:asciiTheme="majorHAnsi" w:eastAsiaTheme="majorEastAsia" w:hAnsiTheme="majorHAnsi" w:cstheme="majorBidi"/>
      <w:bCs/>
      <w:iCs/>
      <w:color w:val="A388D4" w:themeColor="accent2"/>
    </w:rPr>
  </w:style>
  <w:style w:type="paragraph" w:customStyle="1" w:styleId="Annexe6">
    <w:name w:val="Annexe 6"/>
    <w:basedOn w:val="berschrift6"/>
    <w:next w:val="Textkrper"/>
    <w:link w:val="Annexe6Car"/>
    <w:uiPriority w:val="10"/>
    <w:semiHidden/>
    <w:rsid w:val="007A56D7"/>
    <w:pPr>
      <w:numPr>
        <w:numId w:val="10"/>
      </w:numPr>
    </w:pPr>
  </w:style>
  <w:style w:type="character" w:customStyle="1" w:styleId="Annexe5Car">
    <w:name w:val="Annexe 5 Car"/>
    <w:basedOn w:val="berschrift5Zchn"/>
    <w:link w:val="Annexe5"/>
    <w:uiPriority w:val="10"/>
    <w:rsid w:val="009C5179"/>
    <w:rPr>
      <w:rFonts w:asciiTheme="majorHAnsi" w:eastAsiaTheme="majorEastAsia" w:hAnsiTheme="majorHAnsi" w:cstheme="majorBidi"/>
      <w:color w:val="A388D4" w:themeColor="accent2"/>
    </w:rPr>
  </w:style>
  <w:style w:type="paragraph" w:customStyle="1" w:styleId="Annexe7">
    <w:name w:val="Annexe 7"/>
    <w:basedOn w:val="berschrift7"/>
    <w:next w:val="Textkrper"/>
    <w:link w:val="Annexe7Car"/>
    <w:uiPriority w:val="10"/>
    <w:semiHidden/>
    <w:rsid w:val="007A56D7"/>
    <w:pPr>
      <w:numPr>
        <w:numId w:val="10"/>
      </w:numPr>
    </w:pPr>
  </w:style>
  <w:style w:type="character" w:customStyle="1" w:styleId="Annexe6Car">
    <w:name w:val="Annexe 6 Car"/>
    <w:basedOn w:val="berschrift6Zchn"/>
    <w:link w:val="Annexe6"/>
    <w:uiPriority w:val="10"/>
    <w:semiHidden/>
    <w:rsid w:val="001B1020"/>
    <w:rPr>
      <w:rFonts w:asciiTheme="majorHAnsi" w:eastAsiaTheme="majorEastAsia" w:hAnsiTheme="majorHAnsi" w:cstheme="majorBidi"/>
      <w:iCs/>
      <w:color w:val="A388D4" w:themeColor="accent2"/>
    </w:rPr>
  </w:style>
  <w:style w:type="paragraph" w:customStyle="1" w:styleId="Annexe8">
    <w:name w:val="Annexe 8"/>
    <w:basedOn w:val="berschrift8"/>
    <w:next w:val="Textkrper"/>
    <w:link w:val="Annexe8Car"/>
    <w:uiPriority w:val="10"/>
    <w:semiHidden/>
    <w:rsid w:val="007A56D7"/>
    <w:pPr>
      <w:numPr>
        <w:numId w:val="10"/>
      </w:numPr>
    </w:pPr>
  </w:style>
  <w:style w:type="character" w:customStyle="1" w:styleId="Annexe7Car">
    <w:name w:val="Annexe 7 Car"/>
    <w:basedOn w:val="berschrift7Zchn"/>
    <w:link w:val="Annexe7"/>
    <w:uiPriority w:val="10"/>
    <w:semiHidden/>
    <w:rsid w:val="001B1020"/>
    <w:rPr>
      <w:rFonts w:asciiTheme="majorHAnsi" w:eastAsiaTheme="majorEastAsia" w:hAnsiTheme="majorHAnsi" w:cstheme="majorBidi"/>
      <w:iCs/>
      <w:color w:val="A388D4" w:themeColor="accent2"/>
    </w:rPr>
  </w:style>
  <w:style w:type="paragraph" w:customStyle="1" w:styleId="Annexe9">
    <w:name w:val="Annexe 9"/>
    <w:basedOn w:val="berschrift9"/>
    <w:next w:val="Textkrper"/>
    <w:link w:val="Annexe9Car"/>
    <w:uiPriority w:val="10"/>
    <w:semiHidden/>
    <w:rsid w:val="007A56D7"/>
    <w:pPr>
      <w:numPr>
        <w:numId w:val="10"/>
      </w:numPr>
    </w:pPr>
  </w:style>
  <w:style w:type="character" w:customStyle="1" w:styleId="Annexe8Car">
    <w:name w:val="Annexe 8 Car"/>
    <w:basedOn w:val="berschrift8Zchn"/>
    <w:link w:val="Annexe8"/>
    <w:uiPriority w:val="10"/>
    <w:semiHidden/>
    <w:rsid w:val="001B1020"/>
    <w:rPr>
      <w:rFonts w:asciiTheme="majorHAnsi" w:eastAsiaTheme="majorEastAsia" w:hAnsiTheme="majorHAnsi" w:cstheme="majorBidi"/>
      <w:color w:val="A388D4" w:themeColor="accent2"/>
      <w:szCs w:val="20"/>
    </w:rPr>
  </w:style>
  <w:style w:type="character" w:customStyle="1" w:styleId="Annexe9Car">
    <w:name w:val="Annexe 9 Car"/>
    <w:basedOn w:val="berschrift9Zchn"/>
    <w:link w:val="Annexe9"/>
    <w:uiPriority w:val="10"/>
    <w:semiHidden/>
    <w:rsid w:val="001B1020"/>
    <w:rPr>
      <w:rFonts w:asciiTheme="majorHAnsi" w:eastAsiaTheme="majorEastAsia" w:hAnsiTheme="majorHAnsi" w:cstheme="majorBidi"/>
      <w:iCs/>
      <w:color w:val="A388D4" w:themeColor="accent2"/>
      <w:szCs w:val="20"/>
    </w:rPr>
  </w:style>
  <w:style w:type="paragraph" w:customStyle="1" w:styleId="Lettreobjetnormal">
    <w:name w:val="Lettre objet normal"/>
    <w:basedOn w:val="Titel"/>
    <w:next w:val="Textkrper"/>
    <w:uiPriority w:val="99"/>
    <w:semiHidden/>
    <w:rsid w:val="005B2DE5"/>
    <w:pPr>
      <w:framePr w:wrap="notBeside" w:vAnchor="page" w:hAnchor="margin" w:y="5955"/>
      <w:contextualSpacing w:val="0"/>
    </w:pPr>
    <w:rPr>
      <w:b w:val="0"/>
      <w:kern w:val="28"/>
    </w:rPr>
  </w:style>
  <w:style w:type="paragraph" w:customStyle="1" w:styleId="Lettreobjetgras">
    <w:name w:val="Lettre objet gras"/>
    <w:basedOn w:val="Lettreobjetnormal"/>
    <w:next w:val="Textkrper"/>
    <w:uiPriority w:val="99"/>
    <w:rsid w:val="005B2DE5"/>
    <w:pPr>
      <w:framePr w:wrap="notBeside"/>
    </w:pPr>
    <w:rPr>
      <w:b/>
    </w:rPr>
  </w:style>
  <w:style w:type="paragraph" w:customStyle="1" w:styleId="Introduction">
    <w:name w:val="Introduction"/>
    <w:basedOn w:val="Textkrper"/>
    <w:uiPriority w:val="25"/>
    <w:rsid w:val="00507D04"/>
    <w:rPr>
      <w:i/>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Tabellenraster">
    <w:name w:val="Table Grid"/>
    <w:basedOn w:val="NormaleTabelle"/>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basedOn w:val="Absatz-Standardschriftart"/>
    <w:link w:val="KeinLeerraum"/>
    <w:uiPriority w:val="99"/>
    <w:rsid w:val="000102D3"/>
  </w:style>
  <w:style w:type="paragraph" w:customStyle="1" w:styleId="PagedegardeTitre1">
    <w:name w:val="Page de garde Titre 1"/>
    <w:basedOn w:val="Standard"/>
    <w:next w:val="Pagedegardetexte1"/>
    <w:uiPriority w:val="99"/>
    <w:rsid w:val="008336E7"/>
    <w:pPr>
      <w:spacing w:after="140" w:line="360" w:lineRule="atLeast"/>
      <w:contextualSpacing/>
    </w:pPr>
    <w:rPr>
      <w:rFonts w:asciiTheme="majorHAnsi" w:hAnsiTheme="majorHAnsi"/>
      <w:b/>
      <w:color w:val="6639B7" w:themeColor="accent3"/>
      <w:sz w:val="36"/>
    </w:rPr>
  </w:style>
  <w:style w:type="paragraph" w:customStyle="1" w:styleId="Pagedegardetexte1">
    <w:name w:val="Page de garde texte 1"/>
    <w:basedOn w:val="Standard"/>
    <w:uiPriority w:val="99"/>
    <w:rsid w:val="00184179"/>
    <w:pPr>
      <w:spacing w:after="140" w:line="360" w:lineRule="atLeast"/>
    </w:pPr>
    <w:rPr>
      <w:rFonts w:asciiTheme="majorHAnsi" w:hAnsiTheme="majorHAnsi"/>
      <w:color w:val="6639B7" w:themeColor="accent3"/>
      <w:sz w:val="36"/>
    </w:rPr>
  </w:style>
  <w:style w:type="paragraph" w:customStyle="1" w:styleId="Pagedegardetexte2">
    <w:name w:val="Page de garde texte 2"/>
    <w:basedOn w:val="Standard"/>
    <w:uiPriority w:val="99"/>
    <w:rsid w:val="00184179"/>
    <w:pPr>
      <w:spacing w:line="220" w:lineRule="atLeast"/>
    </w:pPr>
    <w:rPr>
      <w:rFonts w:asciiTheme="majorHAnsi" w:hAnsiTheme="majorHAnsi"/>
      <w:color w:val="6639B7" w:themeColor="accent3"/>
      <w:sz w:val="18"/>
    </w:rPr>
  </w:style>
  <w:style w:type="paragraph" w:customStyle="1" w:styleId="Pagedegardetexte3">
    <w:name w:val="Page de garde texte 3"/>
    <w:basedOn w:val="Standard"/>
    <w:uiPriority w:val="99"/>
    <w:rsid w:val="00184179"/>
    <w:pPr>
      <w:spacing w:line="220" w:lineRule="atLeast"/>
    </w:pPr>
    <w:rPr>
      <w:rFonts w:asciiTheme="majorHAnsi" w:hAnsiTheme="majorHAnsi"/>
      <w:sz w:val="18"/>
    </w:rPr>
  </w:style>
  <w:style w:type="paragraph" w:customStyle="1" w:styleId="Annexeetcopie">
    <w:name w:val="Annexe et copie"/>
    <w:basedOn w:val="Standard"/>
    <w:uiPriority w:val="28"/>
    <w:qFormat/>
    <w:rsid w:val="00961951"/>
    <w:pPr>
      <w:spacing w:before="360" w:after="120" w:line="220" w:lineRule="atLeast"/>
    </w:pPr>
    <w:rPr>
      <w:rFonts w:asciiTheme="majorHAnsi" w:hAnsiTheme="majorHAnsi"/>
      <w:sz w:val="16"/>
    </w:rPr>
  </w:style>
  <w:style w:type="paragraph" w:customStyle="1" w:styleId="Encadr">
    <w:name w:val="Encadré"/>
    <w:basedOn w:val="Standard"/>
    <w:uiPriority w:val="99"/>
    <w:rsid w:val="00C85F9D"/>
    <w:pPr>
      <w:spacing w:after="120" w:line="240" w:lineRule="atLeast"/>
    </w:pPr>
    <w:rPr>
      <w:sz w:val="20"/>
    </w:rPr>
  </w:style>
  <w:style w:type="table" w:customStyle="1" w:styleId="TableauEtatFR">
    <w:name w:val="Tableau Etat FR"/>
    <w:basedOn w:val="NormaleTabelle"/>
    <w:uiPriority w:val="99"/>
    <w:rsid w:val="008447A9"/>
    <w:pPr>
      <w:spacing w:before="0" w:after="0" w:line="240" w:lineRule="auto"/>
      <w:contextualSpacing/>
    </w:pPr>
    <w:rPr>
      <w:rFonts w:ascii="Arial" w:hAnsi="Arial"/>
      <w:color w:val="7F7F7F" w:themeColor="text1" w:themeTint="80"/>
      <w:sz w:val="20"/>
    </w:rPr>
    <w:tblPr>
      <w:tblBorders>
        <w:top w:val="single" w:sz="12" w:space="0" w:color="000000" w:themeColor="text1"/>
        <w:bottom w:val="single" w:sz="6" w:space="0" w:color="000000" w:themeColor="text1"/>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cPr>
        <w:tcBorders>
          <w:top w:val="single" w:sz="12" w:space="0" w:color="000000" w:themeColor="text1"/>
          <w:left w:val="nil"/>
          <w:bottom w:val="single" w:sz="6" w:space="0" w:color="000000" w:themeColor="text1"/>
          <w:right w:val="nil"/>
          <w:insideH w:val="nil"/>
          <w:insideV w:val="single" w:sz="48" w:space="0" w:color="FFFFFF" w:themeColor="background1"/>
          <w:tl2br w:val="nil"/>
          <w:tr2bl w:val="nil"/>
        </w:tcBorders>
        <w:tcMar>
          <w:top w:w="28" w:type="dxa"/>
          <w:left w:w="0" w:type="nil"/>
          <w:bottom w:w="85" w:type="dxa"/>
          <w:right w:w="0" w:type="nil"/>
        </w:tcMar>
      </w:tcPr>
    </w:tblStylePr>
    <w:tblStylePr w:type="lastRow">
      <w:rPr>
        <w:b/>
      </w:rPr>
      <w:tblPr/>
      <w:tcPr>
        <w:tcBorders>
          <w:top w:val="single" w:sz="4" w:space="0" w:color="404040" w:themeColor="text1" w:themeTint="BF"/>
          <w:left w:val="nil"/>
          <w:bottom w:val="single" w:sz="12" w:space="0" w:color="auto"/>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styleId="TabellemithellemGitternetz">
    <w:name w:val="Grid Table Light"/>
    <w:basedOn w:val="NormaleTabelle"/>
    <w:uiPriority w:val="40"/>
    <w:rsid w:val="009045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EtatFR-Accent3">
    <w:name w:val="Tableau Etat FR - Accent 3"/>
    <w:basedOn w:val="NormaleTabelle"/>
    <w:uiPriority w:val="99"/>
    <w:rsid w:val="008447A9"/>
    <w:pPr>
      <w:spacing w:before="0" w:after="0" w:line="240" w:lineRule="auto"/>
      <w:contextualSpacing/>
    </w:pPr>
    <w:rPr>
      <w:rFonts w:asciiTheme="majorHAnsi" w:hAnsiTheme="majorHAnsi"/>
      <w:color w:val="7F7F7F" w:themeColor="text1" w:themeTint="80"/>
      <w:sz w:val="20"/>
    </w:rPr>
    <w:tblPr>
      <w:tblBorders>
        <w:top w:val="single" w:sz="12" w:space="0" w:color="6639B7" w:themeColor="accent3"/>
        <w:bottom w:val="single" w:sz="4" w:space="0" w:color="auto"/>
        <w:insideH w:val="single" w:sz="4" w:space="0" w:color="auto"/>
        <w:insideV w:val="single" w:sz="48" w:space="0" w:color="FFFFFF" w:themeColor="background1"/>
      </w:tblBorders>
      <w:tblCellMar>
        <w:top w:w="28" w:type="dxa"/>
        <w:left w:w="0" w:type="dxa"/>
        <w:bottom w:w="28" w:type="dxa"/>
        <w:right w:w="0" w:type="dxa"/>
      </w:tblCellMar>
    </w:tblPr>
    <w:tblStylePr w:type="firstRow">
      <w:rPr>
        <w:rFonts w:asciiTheme="majorHAnsi" w:hAnsiTheme="majorHAnsi"/>
        <w:b/>
        <w:color w:val="6639B7" w:themeColor="accent3"/>
        <w:sz w:val="20"/>
      </w:rPr>
      <w:tblPr>
        <w:tblCellMar>
          <w:top w:w="28" w:type="dxa"/>
          <w:left w:w="0" w:type="dxa"/>
          <w:bottom w:w="85" w:type="dxa"/>
          <w:right w:w="0" w:type="dxa"/>
        </w:tblCellMar>
      </w:tblPr>
      <w:tcPr>
        <w:tcBorders>
          <w:top w:val="single" w:sz="12" w:space="0" w:color="6639B7" w:themeColor="accent3"/>
          <w:left w:val="nil"/>
          <w:bottom w:val="single" w:sz="4" w:space="0" w:color="6639B7" w:themeColor="accent3"/>
          <w:right w:val="nil"/>
          <w:insideH w:val="nil"/>
          <w:insideV w:val="single" w:sz="48" w:space="0" w:color="FFFFFF" w:themeColor="background1"/>
          <w:tl2br w:val="nil"/>
          <w:tr2bl w:val="nil"/>
        </w:tcBorders>
      </w:tcPr>
    </w:tblStylePr>
    <w:tblStylePr w:type="lastRow">
      <w:rPr>
        <w:rFonts w:asciiTheme="majorHAnsi" w:hAnsiTheme="majorHAnsi"/>
        <w:b/>
        <w:sz w:val="20"/>
      </w:rPr>
      <w:tblPr/>
      <w:tcPr>
        <w:tcBorders>
          <w:top w:val="single" w:sz="4" w:space="0" w:color="auto"/>
          <w:left w:val="nil"/>
          <w:bottom w:val="single" w:sz="12" w:space="0" w:color="auto"/>
          <w:right w:val="nil"/>
          <w:insideH w:val="nil"/>
          <w:insideV w:val="single" w:sz="48" w:space="0" w:color="FFFFFF" w:themeColor="background1"/>
          <w:tl2br w:val="nil"/>
          <w:tr2bl w:val="nil"/>
        </w:tcBorders>
      </w:tcPr>
    </w:tblStylePr>
    <w:tblStylePr w:type="firstCol">
      <w:rPr>
        <w:rFonts w:asciiTheme="majorHAnsi" w:hAnsiTheme="majorHAnsi"/>
        <w:color w:val="6639B7" w:themeColor="accent3"/>
        <w:sz w:val="20"/>
      </w:rPr>
    </w:tblStylePr>
    <w:tblStylePr w:type="lastCol">
      <w:rPr>
        <w:rFonts w:asciiTheme="majorHAnsi" w:hAnsiTheme="majorHAnsi"/>
        <w:color w:val="6639B7" w:themeColor="accent3"/>
        <w:sz w:val="20"/>
      </w:rPr>
    </w:tblStylePr>
  </w:style>
  <w:style w:type="paragraph" w:customStyle="1" w:styleId="PagedegardeTitre2">
    <w:name w:val="Page de garde Titre 2"/>
    <w:basedOn w:val="Pagedegardetexte1"/>
    <w:uiPriority w:val="99"/>
    <w:semiHidden/>
    <w:rsid w:val="008336E7"/>
    <w:rPr>
      <w:b/>
      <w:color w:val="A388D4" w:themeColor="accent2"/>
    </w:rPr>
  </w:style>
  <w:style w:type="paragraph" w:styleId="berarbeitung">
    <w:name w:val="Revision"/>
    <w:hidden/>
    <w:uiPriority w:val="99"/>
    <w:semiHidden/>
    <w:rsid w:val="007A60E3"/>
    <w:pPr>
      <w:spacing w:after="0" w:line="240" w:lineRule="auto"/>
    </w:pPr>
  </w:style>
  <w:style w:type="paragraph" w:customStyle="1" w:styleId="Liste6">
    <w:name w:val="Liste 6"/>
    <w:basedOn w:val="Standard"/>
    <w:uiPriority w:val="99"/>
    <w:semiHidden/>
    <w:rsid w:val="009B5028"/>
    <w:pPr>
      <w:ind w:left="2381"/>
      <w:contextualSpacing/>
    </w:pPr>
  </w:style>
  <w:style w:type="paragraph" w:customStyle="1" w:styleId="Liste7">
    <w:name w:val="Liste 7"/>
    <w:basedOn w:val="Standard"/>
    <w:uiPriority w:val="99"/>
    <w:semiHidden/>
    <w:rsid w:val="00255264"/>
    <w:pPr>
      <w:ind w:left="2778"/>
      <w:contextualSpacing/>
    </w:pPr>
  </w:style>
  <w:style w:type="paragraph" w:customStyle="1" w:styleId="Liste8">
    <w:name w:val="Liste 8"/>
    <w:basedOn w:val="Standard"/>
    <w:uiPriority w:val="99"/>
    <w:semiHidden/>
    <w:rsid w:val="00255264"/>
    <w:pPr>
      <w:ind w:left="3175"/>
      <w:contextualSpacing/>
    </w:pPr>
  </w:style>
  <w:style w:type="paragraph" w:customStyle="1" w:styleId="Liste9">
    <w:name w:val="Liste 9"/>
    <w:basedOn w:val="Standard"/>
    <w:uiPriority w:val="99"/>
    <w:semiHidden/>
    <w:rsid w:val="00255264"/>
    <w:pPr>
      <w:ind w:left="3572"/>
      <w:contextualSpacing/>
    </w:pPr>
  </w:style>
  <w:style w:type="paragraph" w:customStyle="1" w:styleId="Listenumros6">
    <w:name w:val="Liste à numéros 6"/>
    <w:basedOn w:val="Liste6"/>
    <w:uiPriority w:val="99"/>
    <w:semiHidden/>
    <w:rsid w:val="0046175B"/>
    <w:pPr>
      <w:numPr>
        <w:ilvl w:val="5"/>
        <w:numId w:val="13"/>
      </w:numPr>
    </w:pPr>
  </w:style>
  <w:style w:type="paragraph" w:customStyle="1" w:styleId="Listenumros7">
    <w:name w:val="Liste à numéros 7"/>
    <w:basedOn w:val="Liste7"/>
    <w:uiPriority w:val="99"/>
    <w:semiHidden/>
    <w:rsid w:val="0046175B"/>
    <w:pPr>
      <w:numPr>
        <w:ilvl w:val="6"/>
        <w:numId w:val="13"/>
      </w:numPr>
      <w:tabs>
        <w:tab w:val="num" w:pos="360"/>
      </w:tabs>
      <w:ind w:left="2778" w:firstLine="0"/>
    </w:pPr>
  </w:style>
  <w:style w:type="paragraph" w:customStyle="1" w:styleId="Listenumros8">
    <w:name w:val="Liste à numéros 8"/>
    <w:basedOn w:val="Liste8"/>
    <w:uiPriority w:val="99"/>
    <w:semiHidden/>
    <w:rsid w:val="0046175B"/>
    <w:pPr>
      <w:numPr>
        <w:ilvl w:val="7"/>
        <w:numId w:val="13"/>
      </w:numPr>
    </w:pPr>
  </w:style>
  <w:style w:type="paragraph" w:customStyle="1" w:styleId="Listenumros9">
    <w:name w:val="Liste à numéros 9"/>
    <w:basedOn w:val="Liste9"/>
    <w:uiPriority w:val="99"/>
    <w:semiHidden/>
    <w:rsid w:val="0046175B"/>
    <w:pPr>
      <w:numPr>
        <w:ilvl w:val="8"/>
        <w:numId w:val="13"/>
      </w:numPr>
    </w:pPr>
  </w:style>
  <w:style w:type="paragraph" w:customStyle="1" w:styleId="Listepuces6">
    <w:name w:val="Liste à puces 6"/>
    <w:basedOn w:val="Liste6"/>
    <w:uiPriority w:val="99"/>
    <w:semiHidden/>
    <w:rsid w:val="0040697B"/>
    <w:pPr>
      <w:numPr>
        <w:ilvl w:val="5"/>
        <w:numId w:val="23"/>
      </w:numPr>
    </w:pPr>
  </w:style>
  <w:style w:type="paragraph" w:customStyle="1" w:styleId="Listepuces7">
    <w:name w:val="Liste à puces 7"/>
    <w:basedOn w:val="Liste7"/>
    <w:uiPriority w:val="99"/>
    <w:semiHidden/>
    <w:rsid w:val="0040697B"/>
    <w:pPr>
      <w:numPr>
        <w:ilvl w:val="6"/>
        <w:numId w:val="23"/>
      </w:numPr>
    </w:pPr>
  </w:style>
  <w:style w:type="paragraph" w:customStyle="1" w:styleId="Listepuces8">
    <w:name w:val="Liste à puces 8"/>
    <w:basedOn w:val="Liste8"/>
    <w:uiPriority w:val="99"/>
    <w:semiHidden/>
    <w:rsid w:val="0040697B"/>
    <w:pPr>
      <w:numPr>
        <w:ilvl w:val="7"/>
        <w:numId w:val="23"/>
      </w:numPr>
    </w:pPr>
  </w:style>
  <w:style w:type="paragraph" w:customStyle="1" w:styleId="Listepuces9">
    <w:name w:val="Liste à puces 9"/>
    <w:basedOn w:val="Liste9"/>
    <w:uiPriority w:val="99"/>
    <w:semiHidden/>
    <w:rsid w:val="0040697B"/>
    <w:pPr>
      <w:numPr>
        <w:ilvl w:val="8"/>
        <w:numId w:val="23"/>
      </w:numPr>
    </w:pPr>
  </w:style>
  <w:style w:type="paragraph" w:customStyle="1" w:styleId="Listecontinue6">
    <w:name w:val="Liste continue 6"/>
    <w:basedOn w:val="Liste6"/>
    <w:uiPriority w:val="99"/>
    <w:semiHidden/>
    <w:rsid w:val="00A726DD"/>
    <w:pPr>
      <w:numPr>
        <w:ilvl w:val="5"/>
        <w:numId w:val="11"/>
      </w:numPr>
    </w:pPr>
  </w:style>
  <w:style w:type="paragraph" w:customStyle="1" w:styleId="Listepuces1">
    <w:name w:val="Liste à puces 1"/>
    <w:basedOn w:val="Liste"/>
    <w:uiPriority w:val="99"/>
    <w:semiHidden/>
    <w:rsid w:val="00781D39"/>
    <w:pPr>
      <w:numPr>
        <w:numId w:val="23"/>
      </w:numPr>
      <w:tabs>
        <w:tab w:val="num" w:pos="360"/>
      </w:tabs>
    </w:pPr>
  </w:style>
  <w:style w:type="paragraph" w:customStyle="1" w:styleId="Listecontinue7">
    <w:name w:val="Liste continue 7"/>
    <w:basedOn w:val="Liste7"/>
    <w:uiPriority w:val="99"/>
    <w:semiHidden/>
    <w:rsid w:val="00A726DD"/>
    <w:pPr>
      <w:numPr>
        <w:ilvl w:val="6"/>
        <w:numId w:val="11"/>
      </w:numPr>
    </w:pPr>
  </w:style>
  <w:style w:type="paragraph" w:customStyle="1" w:styleId="Listecontinue8">
    <w:name w:val="Liste continue 8"/>
    <w:basedOn w:val="Liste8"/>
    <w:uiPriority w:val="99"/>
    <w:semiHidden/>
    <w:rsid w:val="00A726DD"/>
    <w:pPr>
      <w:numPr>
        <w:ilvl w:val="7"/>
        <w:numId w:val="11"/>
      </w:numPr>
    </w:pPr>
  </w:style>
  <w:style w:type="paragraph" w:customStyle="1" w:styleId="Listecontinue9">
    <w:name w:val="Liste continue 9"/>
    <w:basedOn w:val="Liste9"/>
    <w:uiPriority w:val="99"/>
    <w:semiHidden/>
    <w:rsid w:val="00A726DD"/>
    <w:pPr>
      <w:numPr>
        <w:ilvl w:val="8"/>
        <w:numId w:val="11"/>
      </w:numPr>
      <w:tabs>
        <w:tab w:val="num" w:pos="360"/>
      </w:tabs>
      <w:ind w:left="3572" w:firstLine="0"/>
    </w:pPr>
  </w:style>
  <w:style w:type="paragraph" w:customStyle="1" w:styleId="Listecontinue1">
    <w:name w:val="Liste continue 1"/>
    <w:basedOn w:val="Liste"/>
    <w:uiPriority w:val="99"/>
    <w:semiHidden/>
    <w:rsid w:val="00781D39"/>
    <w:pPr>
      <w:numPr>
        <w:numId w:val="11"/>
      </w:numPr>
    </w:pPr>
  </w:style>
  <w:style w:type="paragraph" w:customStyle="1" w:styleId="Observation">
    <w:name w:val="Observation"/>
    <w:basedOn w:val="Standard"/>
    <w:uiPriority w:val="99"/>
    <w:qFormat/>
    <w:rsid w:val="00AC50E4"/>
    <w:pPr>
      <w:spacing w:after="0" w:line="240" w:lineRule="atLeast"/>
    </w:pPr>
    <w:rPr>
      <w:color w:val="7F7F7F" w:themeColor="text1" w:themeTint="80"/>
      <w:sz w:val="20"/>
    </w:rPr>
  </w:style>
  <w:style w:type="paragraph" w:customStyle="1" w:styleId="Pagedegardetexte4">
    <w:name w:val="Page de garde texte 4"/>
    <w:basedOn w:val="Standard"/>
    <w:uiPriority w:val="99"/>
    <w:rsid w:val="001E3D8B"/>
    <w:pPr>
      <w:spacing w:line="220" w:lineRule="atLeast"/>
    </w:pPr>
    <w:rPr>
      <w:rFonts w:asciiTheme="majorHAnsi" w:hAnsiTheme="majorHAns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913">
      <w:bodyDiv w:val="1"/>
      <w:marLeft w:val="0"/>
      <w:marRight w:val="0"/>
      <w:marTop w:val="0"/>
      <w:marBottom w:val="0"/>
      <w:divBdr>
        <w:top w:val="none" w:sz="0" w:space="0" w:color="auto"/>
        <w:left w:val="none" w:sz="0" w:space="0" w:color="auto"/>
        <w:bottom w:val="none" w:sz="0" w:space="0" w:color="auto"/>
        <w:right w:val="none" w:sz="0" w:space="0" w:color="auto"/>
      </w:divBdr>
    </w:div>
    <w:div w:id="1207837677">
      <w:bodyDiv w:val="1"/>
      <w:marLeft w:val="0"/>
      <w:marRight w:val="0"/>
      <w:marTop w:val="0"/>
      <w:marBottom w:val="0"/>
      <w:divBdr>
        <w:top w:val="none" w:sz="0" w:space="0" w:color="auto"/>
        <w:left w:val="none" w:sz="0" w:space="0" w:color="auto"/>
        <w:bottom w:val="none" w:sz="0" w:space="0" w:color="auto"/>
        <w:right w:val="none" w:sz="0" w:space="0" w:color="auto"/>
      </w:divBdr>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Commun\Hermes\HERMES%20metro\9.%20Mod&#232;les%20HERMES\06-Produit\COP-ConceptProdu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9E1CD8ECB4052963916EF35F83C44"/>
        <w:category>
          <w:name w:val="Général"/>
          <w:gallery w:val="placeholder"/>
        </w:category>
        <w:types>
          <w:type w:val="bbPlcHdr"/>
        </w:types>
        <w:behaviors>
          <w:behavior w:val="content"/>
        </w:behaviors>
        <w:guid w:val="{AA53976C-0381-4587-B976-2E3A06B571F0}"/>
      </w:docPartPr>
      <w:docPartBody>
        <w:p w:rsidR="00930912" w:rsidRDefault="007B444D">
          <w:pPr>
            <w:pStyle w:val="3119E1CD8ECB4052963916EF35F83C44"/>
          </w:pPr>
          <w:r w:rsidRPr="00830924">
            <w:rPr>
              <w:rStyle w:val="Platzhaltertext"/>
            </w:rPr>
            <w:t>[Titre ]</w:t>
          </w:r>
        </w:p>
      </w:docPartBody>
    </w:docPart>
    <w:docPart>
      <w:docPartPr>
        <w:name w:val="4534BA2CA8FF46AAB589FB3B474E625F"/>
        <w:category>
          <w:name w:val="Général"/>
          <w:gallery w:val="placeholder"/>
        </w:category>
        <w:types>
          <w:type w:val="bbPlcHdr"/>
        </w:types>
        <w:behaviors>
          <w:behavior w:val="content"/>
        </w:behaviors>
        <w:guid w:val="{9F19C111-B849-49B0-B839-F0AC653318B0}"/>
      </w:docPartPr>
      <w:docPartBody>
        <w:p w:rsidR="00930912" w:rsidRDefault="007B444D">
          <w:pPr>
            <w:pStyle w:val="4534BA2CA8FF46AAB589FB3B474E625F"/>
          </w:pPr>
          <w:r>
            <w:rPr>
              <w:rStyle w:val="Platzhaltertext"/>
            </w:rPr>
            <w:t>[Programme/Projet/Mission</w:t>
          </w:r>
          <w:r w:rsidRPr="00830924">
            <w:rPr>
              <w:rStyle w:val="Platzhaltertext"/>
            </w:rPr>
            <w:t xml:space="preserve"> ]</w:t>
          </w:r>
        </w:p>
      </w:docPartBody>
    </w:docPart>
    <w:docPart>
      <w:docPartPr>
        <w:name w:val="3964D2C3469444408BC7423F561344D9"/>
        <w:category>
          <w:name w:val="Général"/>
          <w:gallery w:val="placeholder"/>
        </w:category>
        <w:types>
          <w:type w:val="bbPlcHdr"/>
        </w:types>
        <w:behaviors>
          <w:behavior w:val="content"/>
        </w:behaviors>
        <w:guid w:val="{7634AF34-5D19-475D-9F36-2B49EC4B8606}"/>
      </w:docPartPr>
      <w:docPartBody>
        <w:p w:rsidR="00930912" w:rsidRDefault="007B444D">
          <w:pPr>
            <w:pStyle w:val="3964D2C3469444408BC7423F561344D9"/>
          </w:pPr>
          <w:r w:rsidRPr="00830924">
            <w:rPr>
              <w:rStyle w:val="Platzhaltertext"/>
            </w:rPr>
            <w:t>[Auteur ]</w:t>
          </w:r>
        </w:p>
      </w:docPartBody>
    </w:docPart>
    <w:docPart>
      <w:docPartPr>
        <w:name w:val="2A99145838D843BD937B7772B04D30B7"/>
        <w:category>
          <w:name w:val="Général"/>
          <w:gallery w:val="placeholder"/>
        </w:category>
        <w:types>
          <w:type w:val="bbPlcHdr"/>
        </w:types>
        <w:behaviors>
          <w:behavior w:val="content"/>
        </w:behaviors>
        <w:guid w:val="{A95C2E72-73CD-4B0C-A348-4A751195A3F3}"/>
      </w:docPartPr>
      <w:docPartBody>
        <w:p w:rsidR="00930912" w:rsidRDefault="007B444D">
          <w:r>
            <w:rPr>
              <w:rStyle w:val="Platzhaltertext"/>
            </w:rPr>
            <w:t>[Auftraggeber/in]</w:t>
          </w:r>
        </w:p>
      </w:docPartBody>
    </w:docPart>
    <w:docPart>
      <w:docPartPr>
        <w:name w:val="624AF92BCE8A462D8D26B2613A299354"/>
        <w:category>
          <w:name w:val="Général"/>
          <w:gallery w:val="placeholder"/>
        </w:category>
        <w:types>
          <w:type w:val="bbPlcHdr"/>
        </w:types>
        <w:behaviors>
          <w:behavior w:val="content"/>
        </w:behaviors>
        <w:guid w:val="{D3293B43-67A8-4A7D-A2CA-34DA7BBC0229}"/>
      </w:docPartPr>
      <w:docPartBody>
        <w:p w:rsidR="00930912" w:rsidRDefault="007B444D">
          <w:pPr>
            <w:pStyle w:val="624AF92BCE8A462D8D26B2613A299354"/>
          </w:pPr>
          <w:r w:rsidRPr="00830924">
            <w:rPr>
              <w:rStyle w:val="Platzhaltertext"/>
            </w:rPr>
            <w:t>[Catégorie ]</w:t>
          </w:r>
        </w:p>
      </w:docPartBody>
    </w:docPart>
    <w:docPart>
      <w:docPartPr>
        <w:name w:val="DDAFDF187D57433D8EED06EBAE1B03EB"/>
        <w:category>
          <w:name w:val="Général"/>
          <w:gallery w:val="placeholder"/>
        </w:category>
        <w:types>
          <w:type w:val="bbPlcHdr"/>
        </w:types>
        <w:behaviors>
          <w:behavior w:val="content"/>
        </w:behaviors>
        <w:guid w:val="{53CE467A-75F7-4F8C-85D9-5C145D060061}"/>
      </w:docPartPr>
      <w:docPartBody>
        <w:p w:rsidR="00930912" w:rsidRDefault="007B444D">
          <w:r>
            <w:rPr>
              <w:rStyle w:val="Platzhaltertext"/>
            </w:rPr>
            <w:t>[Verteiler]</w:t>
          </w:r>
        </w:p>
      </w:docPartBody>
    </w:docPart>
    <w:docPart>
      <w:docPartPr>
        <w:name w:val="864CBC714536470A87CAB1C9AE4078C3"/>
        <w:category>
          <w:name w:val="Général"/>
          <w:gallery w:val="placeholder"/>
        </w:category>
        <w:types>
          <w:type w:val="bbPlcHdr"/>
        </w:types>
        <w:behaviors>
          <w:behavior w:val="content"/>
        </w:behaviors>
        <w:guid w:val="{044A7D21-9CEE-44D2-A4B0-75BE6FEDFCF0}"/>
      </w:docPartPr>
      <w:docPartBody>
        <w:p w:rsidR="00930912" w:rsidRDefault="007B444D">
          <w:pPr>
            <w:pStyle w:val="864CBC714536470A87CAB1C9AE4078C3"/>
          </w:pPr>
          <w:r>
            <w:rPr>
              <w:rStyle w:val="Platzhaltertext"/>
            </w:rPr>
            <w:t>#.#</w:t>
          </w:r>
        </w:p>
      </w:docPartBody>
    </w:docPart>
    <w:docPart>
      <w:docPartPr>
        <w:name w:val="3FD9F56159044F84B9AEBAC265D02D1C"/>
        <w:category>
          <w:name w:val="Général"/>
          <w:gallery w:val="placeholder"/>
        </w:category>
        <w:types>
          <w:type w:val="bbPlcHdr"/>
        </w:types>
        <w:behaviors>
          <w:behavior w:val="content"/>
        </w:behaviors>
        <w:guid w:val="{07B77DC2-D0FF-4456-8648-85C582292D0D}"/>
      </w:docPartPr>
      <w:docPartBody>
        <w:p w:rsidR="00930912" w:rsidRDefault="007B444D">
          <w:r>
            <w:rPr>
              <w:rStyle w:val="Platzhaltertext"/>
            </w:rPr>
            <w:t>tt.mm.jjjj</w:t>
          </w:r>
        </w:p>
      </w:docPartBody>
    </w:docPart>
    <w:docPart>
      <w:docPartPr>
        <w:name w:val="03261178DAA44025A59AD031F7B5988A"/>
        <w:category>
          <w:name w:val="Général"/>
          <w:gallery w:val="placeholder"/>
        </w:category>
        <w:types>
          <w:type w:val="bbPlcHdr"/>
        </w:types>
        <w:behaviors>
          <w:behavior w:val="content"/>
        </w:behaviors>
        <w:guid w:val="{98AD080E-745C-4415-8394-7FDC839CC844}"/>
      </w:docPartPr>
      <w:docPartBody>
        <w:p w:rsidR="00930912" w:rsidRDefault="007B444D">
          <w:r>
            <w:rPr>
              <w:rStyle w:val="Platzhaltertext"/>
            </w:rPr>
            <w:t>Name oder Kürzel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12"/>
    <w:rsid w:val="007B444D"/>
    <w:rsid w:val="00930912"/>
    <w:rsid w:val="00BD351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vanish w:val="0"/>
      <w:color w:val="auto"/>
      <w:u w:val="none"/>
      <w:bdr w:val="none" w:sz="0" w:space="0" w:color="auto"/>
      <w:shd w:val="clear" w:color="auto" w:fill="FFCC00"/>
    </w:rPr>
  </w:style>
  <w:style w:type="paragraph" w:customStyle="1" w:styleId="3119E1CD8ECB4052963916EF35F83C44">
    <w:name w:val="3119E1CD8ECB4052963916EF35F83C44"/>
  </w:style>
  <w:style w:type="paragraph" w:customStyle="1" w:styleId="4534BA2CA8FF46AAB589FB3B474E625F">
    <w:name w:val="4534BA2CA8FF46AAB589FB3B474E625F"/>
  </w:style>
  <w:style w:type="paragraph" w:customStyle="1" w:styleId="3964D2C3469444408BC7423F561344D9">
    <w:name w:val="3964D2C3469444408BC7423F561344D9"/>
  </w:style>
  <w:style w:type="paragraph" w:customStyle="1" w:styleId="624AF92BCE8A462D8D26B2613A299354">
    <w:name w:val="624AF92BCE8A462D8D26B2613A299354"/>
  </w:style>
  <w:style w:type="paragraph" w:customStyle="1" w:styleId="864CBC714536470A87CAB1C9AE4078C3">
    <w:name w:val="864CBC714536470A87CAB1C9AE40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FIN">
  <a:themeElements>
    <a:clrScheme name="DFIN">
      <a:dk1>
        <a:sysClr val="windowText" lastClr="000000"/>
      </a:dk1>
      <a:lt1>
        <a:sysClr val="window" lastClr="FFFFFF"/>
      </a:lt1>
      <a:dk2>
        <a:srgbClr val="777777"/>
      </a:dk2>
      <a:lt2>
        <a:srgbClr val="C0C0C0"/>
      </a:lt2>
      <a:accent1>
        <a:srgbClr val="E0D7F1"/>
      </a:accent1>
      <a:accent2>
        <a:srgbClr val="A388D4"/>
      </a:accent2>
      <a:accent3>
        <a:srgbClr val="6639B7"/>
      </a:accent3>
      <a:accent4>
        <a:srgbClr val="3D226E"/>
      </a:accent4>
      <a:accent5>
        <a:srgbClr val="140B25"/>
      </a:accent5>
      <a:accent6>
        <a:srgbClr val="C0C0C0"/>
      </a:accent6>
      <a:hlink>
        <a:srgbClr val="6639B7"/>
      </a:hlink>
      <a:folHlink>
        <a:srgbClr val="A388D4"/>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34DECF553B04D8B4D4975ED97C129" ma:contentTypeVersion="" ma:contentTypeDescription="Crée un document." ma:contentTypeScope="" ma:versionID="3b72daedfb6b82c27f2d8f46274922c4">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63945-AE59-4668-8518-3AFEB30E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449D89-5336-4CB5-8C63-2FDF986393D1}">
  <ds:schemaRefs>
    <ds:schemaRef ds:uri="http://schemas.openxmlformats.org/officeDocument/2006/bibliography"/>
  </ds:schemaRefs>
</ds:datastoreItem>
</file>

<file path=customXml/itemProps3.xml><?xml version="1.0" encoding="utf-8"?>
<ds:datastoreItem xmlns:ds="http://schemas.openxmlformats.org/officeDocument/2006/customXml" ds:itemID="{B134CBA9-54CB-4C1A-A398-B647A035AF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EBCB4A-1BCD-4A05-BA28-62106606C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COP-ConceptProduit</Template>
  <TotalTime>0</TotalTime>
  <Pages>3</Pages>
  <Words>153</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Concept de produit</vt:lpstr>
    </vt:vector>
  </TitlesOfParts>
  <Company>Etat de Fribourg</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subject>Projektname</dc:subject>
  <dc:creator>Dupuy Angélique</dc:creator>
  <cp:keywords>COP</cp:keywords>
  <dc:description>Le concept du produit décrit le résultat à établir dans le projet. Sa structure et son degré de détail varient en fonction du contenu du projet. Le concept du produit concrétise les exigences fonctionnelles et qualitatives ainsi que, sous forme d’une spécification, la description de la variante choisie. Il est détaillé, sur les plans du contenu et de la planification, de manière à constituer une base fiable pour la réalisation (développement ou achat) du produit. Le concept du produit constitue, dans la suite du projet, la base de la réception du produit.</dc:description>
  <cp:lastModifiedBy>Anita Iten</cp:lastModifiedBy>
  <cp:revision>2</cp:revision>
  <dcterms:created xsi:type="dcterms:W3CDTF">2022-01-12T07:41:00Z</dcterms:created>
  <dcterms:modified xsi:type="dcterms:W3CDTF">2022-01-12T07:41:00Z</dcterms:modified>
  <cp:category>Intern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0x01010032134DECF553B04D8B4D4975ED97C129</vt:lpwstr>
  </property>
</Properties>
</file>