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6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566"/>
      </w:tblGrid>
      <w:tr w:rsidR="000B5924" w:rsidRPr="00F21848" w14:paraId="7AE72C0D" w14:textId="77777777" w:rsidTr="00913BB2">
        <w:trPr>
          <w:trHeight w:val="499"/>
        </w:trPr>
        <w:tc>
          <w:tcPr>
            <w:tcW w:w="14566" w:type="dxa"/>
            <w:tcMar>
              <w:left w:w="0" w:type="dxa"/>
              <w:bottom w:w="284" w:type="dxa"/>
              <w:right w:w="0" w:type="dxa"/>
            </w:tcMar>
          </w:tcPr>
          <w:p w14:paraId="4E0B80A9" w14:textId="1DD32491" w:rsidR="000B5924" w:rsidRPr="006E3F2B" w:rsidRDefault="00906054" w:rsidP="00913BB2">
            <w:pPr>
              <w:spacing w:before="320" w:after="160" w:line="276" w:lineRule="auto"/>
              <w:rPr>
                <w:rFonts w:ascii="Arial" w:eastAsiaTheme="minorHAnsi" w:hAnsi="Arial" w:cs="Arial"/>
                <w:b/>
                <w:color w:val="00693C"/>
                <w:sz w:val="28"/>
                <w:lang w:val="de-CH" w:eastAsia="en-US"/>
              </w:rPr>
            </w:pPr>
            <w:r w:rsidRPr="006E3F2B">
              <w:rPr>
                <w:rFonts w:ascii="Arial" w:eastAsiaTheme="minorHAnsi" w:hAnsi="Arial" w:cs="Arial"/>
                <w:b/>
                <w:color w:val="00693C"/>
                <w:sz w:val="28"/>
                <w:lang w:val="de-CH" w:eastAsia="en-US"/>
              </w:rPr>
              <w:t>Öffentliche</w:t>
            </w:r>
            <w:r w:rsidR="004B6931">
              <w:rPr>
                <w:rFonts w:ascii="Arial" w:eastAsiaTheme="minorHAnsi" w:hAnsi="Arial" w:cs="Arial"/>
                <w:b/>
                <w:color w:val="00693C"/>
                <w:sz w:val="28"/>
                <w:lang w:val="de-CH" w:eastAsia="en-US"/>
              </w:rPr>
              <w:t>s</w:t>
            </w:r>
            <w:r w:rsidRPr="006E3F2B">
              <w:rPr>
                <w:rFonts w:ascii="Arial" w:eastAsiaTheme="minorHAnsi" w:hAnsi="Arial" w:cs="Arial"/>
                <w:b/>
                <w:color w:val="00693C"/>
                <w:sz w:val="28"/>
                <w:lang w:val="de-CH" w:eastAsia="en-US"/>
              </w:rPr>
              <w:t xml:space="preserve"> Vernehmlassungsverfahren Klimagesetz (</w:t>
            </w:r>
            <w:proofErr w:type="spellStart"/>
            <w:r w:rsidRPr="006E3F2B">
              <w:rPr>
                <w:rFonts w:ascii="Arial" w:eastAsiaTheme="minorHAnsi" w:hAnsi="Arial" w:cs="Arial"/>
                <w:b/>
                <w:color w:val="00693C"/>
                <w:sz w:val="28"/>
                <w:lang w:val="de-CH" w:eastAsia="en-US"/>
              </w:rPr>
              <w:t>KlimG</w:t>
            </w:r>
            <w:proofErr w:type="spellEnd"/>
            <w:r w:rsidR="00913BB2" w:rsidRPr="006E3F2B">
              <w:rPr>
                <w:rFonts w:ascii="Arial" w:eastAsiaTheme="minorHAnsi" w:hAnsi="Arial" w:cs="Arial"/>
                <w:b/>
                <w:color w:val="00693C"/>
                <w:sz w:val="28"/>
                <w:lang w:val="de-CH" w:eastAsia="en-US"/>
              </w:rPr>
              <w:t>)</w:t>
            </w:r>
          </w:p>
          <w:p w14:paraId="2A53BE52" w14:textId="77777777" w:rsidR="000B5924" w:rsidRPr="006E3F2B" w:rsidRDefault="0062386F" w:rsidP="000B5924">
            <w:pPr>
              <w:pStyle w:val="04titreprincipalouobjetnormal"/>
              <w:rPr>
                <w:lang w:val="de-CH"/>
              </w:rPr>
            </w:pPr>
            <w:r w:rsidRPr="006E3F2B">
              <w:rPr>
                <w:lang w:val="de-CH"/>
              </w:rPr>
              <w:t>—</w:t>
            </w:r>
          </w:p>
          <w:p w14:paraId="69B90AFB" w14:textId="79577A29" w:rsidR="000B5924" w:rsidRPr="00642350" w:rsidRDefault="006E3F2B" w:rsidP="000B5924">
            <w:pPr>
              <w:pStyle w:val="05titreprincipalouobjetgras"/>
              <w:rPr>
                <w:lang w:val="de-CH"/>
              </w:rPr>
            </w:pPr>
            <w:r w:rsidRPr="00080C8F">
              <w:rPr>
                <w:lang w:val="de-CH"/>
              </w:rPr>
              <w:t>Antwortformular</w:t>
            </w:r>
            <w:r w:rsidR="004B6931">
              <w:rPr>
                <w:lang w:val="de-CH"/>
              </w:rPr>
              <w:t xml:space="preserve"> für die Vernehmlassung</w:t>
            </w:r>
          </w:p>
        </w:tc>
      </w:tr>
    </w:tbl>
    <w:p w14:paraId="33E9C28A" w14:textId="77777777" w:rsidR="00906054" w:rsidRPr="002B2185" w:rsidRDefault="00906054" w:rsidP="00906054">
      <w:pPr>
        <w:spacing w:before="160" w:line="276" w:lineRule="auto"/>
        <w:rPr>
          <w:lang w:val="de-CH"/>
        </w:rPr>
      </w:pPr>
      <w:r w:rsidRPr="002B2185">
        <w:rPr>
          <w:lang w:val="de-CH"/>
        </w:rPr>
        <w:t>Sehr geehrte Damen und Herren</w:t>
      </w:r>
    </w:p>
    <w:p w14:paraId="29D8EB45" w14:textId="33AAB5F1" w:rsidR="00906054" w:rsidRPr="002B2185" w:rsidRDefault="00906054" w:rsidP="00906054">
      <w:pPr>
        <w:spacing w:before="160" w:line="276" w:lineRule="auto"/>
        <w:rPr>
          <w:lang w:val="de-CH"/>
        </w:rPr>
      </w:pPr>
      <w:r w:rsidRPr="002B2185">
        <w:rPr>
          <w:lang w:val="de-CH"/>
        </w:rPr>
        <w:t xml:space="preserve">Wir ersuchen Sie, zur im Titel erwähnten Vorlage Stellung zu nehmen und dafür </w:t>
      </w:r>
      <w:r w:rsidRPr="002B2185">
        <w:rPr>
          <w:b/>
          <w:lang w:val="de-CH"/>
        </w:rPr>
        <w:t>direkt im vorliegenden Word-Dokument auf die darin formulierten Fragen zu antworten</w:t>
      </w:r>
      <w:r w:rsidRPr="002B2185">
        <w:rPr>
          <w:lang w:val="de-CH"/>
        </w:rPr>
        <w:t xml:space="preserve">. Nach Beantwortung der Fragen </w:t>
      </w:r>
      <w:r w:rsidR="004B6931">
        <w:rPr>
          <w:lang w:val="de-CH"/>
        </w:rPr>
        <w:t>bitten wir</w:t>
      </w:r>
      <w:r w:rsidR="004B6931" w:rsidRPr="002B2185">
        <w:rPr>
          <w:lang w:val="de-CH"/>
        </w:rPr>
        <w:t xml:space="preserve"> </w:t>
      </w:r>
      <w:r w:rsidRPr="002B2185">
        <w:rPr>
          <w:lang w:val="de-CH"/>
        </w:rPr>
        <w:t>Sie</w:t>
      </w:r>
      <w:r w:rsidR="004B6931">
        <w:rPr>
          <w:lang w:val="de-CH"/>
        </w:rPr>
        <w:t>,</w:t>
      </w:r>
      <w:r w:rsidRPr="002B2185">
        <w:rPr>
          <w:lang w:val="de-CH"/>
        </w:rPr>
        <w:t xml:space="preserve"> uns das Word-Dokument per E-Mail und unter Angabe des angehörten Organs und der Person</w:t>
      </w:r>
      <w:r w:rsidR="004B6931">
        <w:rPr>
          <w:lang w:val="de-CH"/>
        </w:rPr>
        <w:t>/en</w:t>
      </w:r>
      <w:r w:rsidRPr="002B2185">
        <w:rPr>
          <w:lang w:val="de-CH"/>
        </w:rPr>
        <w:t>, die für die Stellungnahme verantwortlich sind, zurücksenden.</w:t>
      </w:r>
    </w:p>
    <w:p w14:paraId="01C68652" w14:textId="0B82019A" w:rsidR="00906054" w:rsidRPr="002B2185" w:rsidRDefault="00906054" w:rsidP="00906054">
      <w:pPr>
        <w:spacing w:before="160" w:line="276" w:lineRule="auto"/>
        <w:rPr>
          <w:lang w:val="de-CH"/>
        </w:rPr>
      </w:pPr>
      <w:r w:rsidRPr="002B2185">
        <w:rPr>
          <w:lang w:val="de-CH"/>
        </w:rPr>
        <w:t>E-Mail-Adresse für die Rücksendung:</w:t>
      </w:r>
      <w:r w:rsidR="00080C8F">
        <w:rPr>
          <w:lang w:val="de-CH"/>
        </w:rPr>
        <w:t xml:space="preserve"> sen@fr.ch</w:t>
      </w:r>
      <w:r w:rsidRPr="002B2185">
        <w:rPr>
          <w:lang w:val="de-CH"/>
        </w:rPr>
        <w:t>.</w:t>
      </w:r>
    </w:p>
    <w:p w14:paraId="332067C6" w14:textId="1BB099AD" w:rsidR="00913BB2" w:rsidRPr="00906054" w:rsidRDefault="00906054" w:rsidP="00906054">
      <w:pPr>
        <w:spacing w:before="160" w:line="276" w:lineRule="auto"/>
        <w:rPr>
          <w:lang w:val="de-CH"/>
        </w:rPr>
      </w:pPr>
      <w:r w:rsidRPr="002B2185">
        <w:rPr>
          <w:lang w:val="de-CH"/>
        </w:rPr>
        <w:t xml:space="preserve">Frist für die Abgabe der Stellungnahme: </w:t>
      </w:r>
      <w:r w:rsidR="00024A7A">
        <w:rPr>
          <w:b/>
          <w:lang w:val="de-CH"/>
        </w:rPr>
        <w:t>10. Dezember</w:t>
      </w:r>
      <w:r w:rsidRPr="002B2185">
        <w:rPr>
          <w:b/>
          <w:lang w:val="de-CH"/>
        </w:rPr>
        <w:t xml:space="preserve"> 2021</w:t>
      </w:r>
      <w:r w:rsidR="00913BB2" w:rsidRPr="00906054">
        <w:rPr>
          <w:lang w:val="de-CH"/>
        </w:rPr>
        <w:t>.</w:t>
      </w:r>
    </w:p>
    <w:p w14:paraId="79CB07E3" w14:textId="3EDA878D" w:rsidR="00913BB2" w:rsidRPr="006E3F2B" w:rsidRDefault="006E3F2B" w:rsidP="00913BB2">
      <w:pPr>
        <w:spacing w:before="320" w:line="276" w:lineRule="auto"/>
        <w:rPr>
          <w:rFonts w:ascii="Arial" w:hAnsi="Arial" w:cs="Arial"/>
          <w:b/>
          <w:color w:val="00693C"/>
          <w:lang w:val="de-CH"/>
        </w:rPr>
      </w:pPr>
      <w:r w:rsidRPr="006E3F2B">
        <w:rPr>
          <w:rFonts w:ascii="Arial" w:hAnsi="Arial" w:cs="Arial"/>
          <w:b/>
          <w:color w:val="00693C"/>
          <w:lang w:val="de-CH"/>
        </w:rPr>
        <w:t>Grundsätzliche Bemerkungen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59"/>
      </w:tblGrid>
      <w:tr w:rsidR="00913BB2" w14:paraId="62CA899B" w14:textId="77777777" w:rsidTr="00913BB2">
        <w:tc>
          <w:tcPr>
            <w:tcW w:w="14709" w:type="dxa"/>
          </w:tcPr>
          <w:p w14:paraId="3CFEB6C4" w14:textId="77777777" w:rsidR="00913BB2" w:rsidRDefault="00913BB2" w:rsidP="000B5924">
            <w:pPr>
              <w:pStyle w:val="07atexteprincipal"/>
            </w:pPr>
          </w:p>
          <w:p w14:paraId="02C56009" w14:textId="0D121181" w:rsidR="00913BB2" w:rsidRDefault="00913BB2" w:rsidP="000B5924">
            <w:pPr>
              <w:pStyle w:val="07atexteprincipal"/>
            </w:pPr>
          </w:p>
          <w:p w14:paraId="0936411B" w14:textId="77777777" w:rsidR="00913BB2" w:rsidRDefault="00913BB2" w:rsidP="000B5924">
            <w:pPr>
              <w:pStyle w:val="07atexteprincipal"/>
            </w:pPr>
          </w:p>
          <w:p w14:paraId="6D47490E" w14:textId="6901FD4D" w:rsidR="00913BB2" w:rsidRDefault="00913BB2" w:rsidP="000B5924">
            <w:pPr>
              <w:pStyle w:val="07atexteprincipal"/>
            </w:pPr>
          </w:p>
        </w:tc>
      </w:tr>
    </w:tbl>
    <w:p w14:paraId="23707B57" w14:textId="08A15E7B" w:rsidR="00913BB2" w:rsidRPr="006E3F2B" w:rsidRDefault="004B6931" w:rsidP="00913BB2">
      <w:pPr>
        <w:spacing w:before="320" w:line="276" w:lineRule="auto"/>
        <w:rPr>
          <w:rFonts w:ascii="Arial" w:hAnsi="Arial" w:cs="Arial"/>
          <w:b/>
          <w:color w:val="00693C"/>
          <w:lang w:val="de-CH"/>
        </w:rPr>
      </w:pPr>
      <w:r>
        <w:rPr>
          <w:rFonts w:ascii="Arial" w:hAnsi="Arial" w:cs="Arial"/>
          <w:b/>
          <w:color w:val="00693C"/>
          <w:lang w:val="de-CH"/>
        </w:rPr>
        <w:lastRenderedPageBreak/>
        <w:t>Spezifische</w:t>
      </w:r>
      <w:r w:rsidRPr="006E3F2B">
        <w:rPr>
          <w:rFonts w:ascii="Arial" w:hAnsi="Arial" w:cs="Arial"/>
          <w:b/>
          <w:color w:val="00693C"/>
          <w:lang w:val="de-CH"/>
        </w:rPr>
        <w:t xml:space="preserve"> </w:t>
      </w:r>
      <w:r w:rsidR="006E3F2B" w:rsidRPr="006E3F2B">
        <w:rPr>
          <w:rFonts w:ascii="Arial" w:hAnsi="Arial" w:cs="Arial"/>
          <w:b/>
          <w:color w:val="00693C"/>
          <w:lang w:val="de-CH"/>
        </w:rPr>
        <w:t>Bemerkungen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33"/>
        <w:gridCol w:w="6521"/>
        <w:gridCol w:w="240"/>
      </w:tblGrid>
      <w:tr w:rsidR="00913BB2" w:rsidRPr="006E3F2B" w14:paraId="206857B3" w14:textId="77777777" w:rsidTr="00080C8F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2D388555" w14:textId="422BE648" w:rsidR="00913BB2" w:rsidRPr="006E3F2B" w:rsidRDefault="006E3F2B" w:rsidP="00A31695">
            <w:pPr>
              <w:spacing w:after="0"/>
              <w:rPr>
                <w:b/>
                <w:lang w:val="de-CH"/>
              </w:rPr>
            </w:pPr>
            <w:r w:rsidRPr="006E3F2B">
              <w:rPr>
                <w:b/>
                <w:sz w:val="22"/>
                <w:szCs w:val="22"/>
                <w:lang w:val="de-CH"/>
              </w:rPr>
              <w:t>Ar</w:t>
            </w:r>
            <w:r>
              <w:rPr>
                <w:b/>
                <w:sz w:val="22"/>
                <w:szCs w:val="22"/>
                <w:lang w:val="de-CH"/>
              </w:rPr>
              <w:t>t</w:t>
            </w:r>
            <w:r w:rsidRPr="006E3F2B">
              <w:rPr>
                <w:b/>
                <w:sz w:val="22"/>
                <w:szCs w:val="22"/>
                <w:lang w:val="de-CH"/>
              </w:rPr>
              <w:t>i</w:t>
            </w:r>
            <w:r>
              <w:rPr>
                <w:b/>
                <w:sz w:val="22"/>
                <w:szCs w:val="22"/>
                <w:lang w:val="de-CH"/>
              </w:rPr>
              <w:t>k</w:t>
            </w:r>
            <w:r w:rsidRPr="006E3F2B">
              <w:rPr>
                <w:b/>
                <w:sz w:val="22"/>
                <w:szCs w:val="22"/>
                <w:lang w:val="de-CH"/>
              </w:rPr>
              <w:t>el oder Kapitel des Erläuterungs</w:t>
            </w:r>
            <w:r w:rsidR="004B6931">
              <w:rPr>
                <w:b/>
                <w:sz w:val="22"/>
                <w:szCs w:val="22"/>
                <w:lang w:val="de-CH"/>
              </w:rPr>
              <w:t>-</w:t>
            </w:r>
            <w:r w:rsidRPr="006E3F2B">
              <w:rPr>
                <w:b/>
                <w:sz w:val="22"/>
                <w:szCs w:val="22"/>
                <w:lang w:val="de-CH"/>
              </w:rPr>
              <w:t>bericht</w:t>
            </w:r>
            <w:r w:rsidR="00642350">
              <w:rPr>
                <w:b/>
                <w:sz w:val="22"/>
                <w:szCs w:val="22"/>
                <w:lang w:val="de-CH"/>
              </w:rPr>
              <w:t>s</w:t>
            </w:r>
          </w:p>
        </w:tc>
        <w:tc>
          <w:tcPr>
            <w:tcW w:w="6633" w:type="dxa"/>
            <w:shd w:val="clear" w:color="auto" w:fill="D9D9D9" w:themeFill="background1" w:themeFillShade="D9"/>
          </w:tcPr>
          <w:p w14:paraId="6C5FE7B7" w14:textId="1E0D282B" w:rsidR="00913BB2" w:rsidRPr="006E3F2B" w:rsidRDefault="006E3F2B" w:rsidP="00A31695">
            <w:pPr>
              <w:spacing w:after="0"/>
              <w:rPr>
                <w:b/>
                <w:lang w:val="de-CH"/>
              </w:rPr>
            </w:pPr>
            <w:r w:rsidRPr="006E3F2B">
              <w:rPr>
                <w:b/>
                <w:lang w:val="de-CH"/>
              </w:rPr>
              <w:t>Kommentar</w:t>
            </w:r>
            <w:r w:rsidR="00913BB2" w:rsidRPr="006E3F2B">
              <w:rPr>
                <w:b/>
                <w:lang w:val="de-CH"/>
              </w:rPr>
              <w:t>/</w:t>
            </w:r>
            <w:r w:rsidRPr="006E3F2B">
              <w:rPr>
                <w:b/>
                <w:lang w:val="de-CH"/>
              </w:rPr>
              <w:t>Begründung</w:t>
            </w:r>
          </w:p>
          <w:p w14:paraId="36494F84" w14:textId="77777777" w:rsidR="00913BB2" w:rsidRPr="006E3F2B" w:rsidRDefault="00913BB2" w:rsidP="00A31695">
            <w:pPr>
              <w:spacing w:after="0"/>
              <w:rPr>
                <w:b/>
                <w:lang w:val="de-CH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357C547E" w14:textId="5BBE7AA5" w:rsidR="00913BB2" w:rsidRPr="006E3F2B" w:rsidRDefault="006E3F2B" w:rsidP="00913BB2">
            <w:pPr>
              <w:spacing w:after="0"/>
              <w:ind w:right="-576"/>
              <w:rPr>
                <w:b/>
                <w:lang w:val="de-CH"/>
              </w:rPr>
            </w:pPr>
            <w:r w:rsidRPr="006E3F2B">
              <w:rPr>
                <w:b/>
                <w:lang w:val="de-CH"/>
              </w:rPr>
              <w:t>Antrag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C241EF" w14:textId="77777777" w:rsidR="00913BB2" w:rsidRPr="006E3F2B" w:rsidRDefault="00913BB2" w:rsidP="00A31695">
            <w:pPr>
              <w:spacing w:after="0" w:line="240" w:lineRule="auto"/>
              <w:rPr>
                <w:b/>
                <w:lang w:val="de-CH"/>
              </w:rPr>
            </w:pPr>
          </w:p>
        </w:tc>
      </w:tr>
      <w:tr w:rsidR="00913BB2" w:rsidRPr="00CA7C85" w14:paraId="5E2FEABC" w14:textId="77777777" w:rsidTr="00080C8F">
        <w:tc>
          <w:tcPr>
            <w:tcW w:w="1555" w:type="dxa"/>
          </w:tcPr>
          <w:p w14:paraId="5DF93AD4" w14:textId="77777777" w:rsidR="00913BB2" w:rsidRPr="00CA7C85" w:rsidRDefault="00913BB2" w:rsidP="00A31695"/>
        </w:tc>
        <w:tc>
          <w:tcPr>
            <w:tcW w:w="6633" w:type="dxa"/>
          </w:tcPr>
          <w:p w14:paraId="3D52B7D3" w14:textId="77777777" w:rsidR="00913BB2" w:rsidRPr="00CA7C85" w:rsidRDefault="00913BB2" w:rsidP="00A31695"/>
        </w:tc>
        <w:tc>
          <w:tcPr>
            <w:tcW w:w="6521" w:type="dxa"/>
          </w:tcPr>
          <w:p w14:paraId="2962E734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4C8FA7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0D708B31" w14:textId="77777777" w:rsidTr="00080C8F">
        <w:trPr>
          <w:trHeight w:val="104"/>
        </w:trPr>
        <w:tc>
          <w:tcPr>
            <w:tcW w:w="1555" w:type="dxa"/>
          </w:tcPr>
          <w:p w14:paraId="6F4D0BCE" w14:textId="77777777" w:rsidR="00913BB2" w:rsidRPr="00CA7C85" w:rsidRDefault="00913BB2" w:rsidP="00A31695"/>
        </w:tc>
        <w:tc>
          <w:tcPr>
            <w:tcW w:w="6633" w:type="dxa"/>
          </w:tcPr>
          <w:p w14:paraId="79CAD20C" w14:textId="77777777" w:rsidR="00913BB2" w:rsidRPr="00CA7C85" w:rsidRDefault="00913BB2" w:rsidP="00A31695"/>
        </w:tc>
        <w:tc>
          <w:tcPr>
            <w:tcW w:w="6521" w:type="dxa"/>
          </w:tcPr>
          <w:p w14:paraId="74E90C12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0F62B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6DEDE90B" w14:textId="77777777" w:rsidTr="00080C8F">
        <w:tc>
          <w:tcPr>
            <w:tcW w:w="1555" w:type="dxa"/>
          </w:tcPr>
          <w:p w14:paraId="319899CA" w14:textId="77777777" w:rsidR="00913BB2" w:rsidRPr="00CA7C85" w:rsidRDefault="00913BB2" w:rsidP="00A31695"/>
        </w:tc>
        <w:tc>
          <w:tcPr>
            <w:tcW w:w="6633" w:type="dxa"/>
          </w:tcPr>
          <w:p w14:paraId="46509CB2" w14:textId="77777777" w:rsidR="00913BB2" w:rsidRPr="00CA7C85" w:rsidRDefault="00913BB2" w:rsidP="00A31695"/>
        </w:tc>
        <w:tc>
          <w:tcPr>
            <w:tcW w:w="6521" w:type="dxa"/>
          </w:tcPr>
          <w:p w14:paraId="1D9828FD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6940F5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7C4956B1" w14:textId="77777777" w:rsidTr="00080C8F">
        <w:tc>
          <w:tcPr>
            <w:tcW w:w="1555" w:type="dxa"/>
          </w:tcPr>
          <w:p w14:paraId="5B123684" w14:textId="77777777" w:rsidR="00913BB2" w:rsidRPr="00CA7C85" w:rsidRDefault="00913BB2" w:rsidP="00A31695"/>
        </w:tc>
        <w:tc>
          <w:tcPr>
            <w:tcW w:w="6633" w:type="dxa"/>
          </w:tcPr>
          <w:p w14:paraId="64C258F7" w14:textId="77777777" w:rsidR="00913BB2" w:rsidRPr="00CA7C85" w:rsidRDefault="00913BB2" w:rsidP="00A31695"/>
        </w:tc>
        <w:tc>
          <w:tcPr>
            <w:tcW w:w="6521" w:type="dxa"/>
          </w:tcPr>
          <w:p w14:paraId="0EDBF4F8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517D86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71D5175D" w14:textId="77777777" w:rsidTr="00080C8F">
        <w:tc>
          <w:tcPr>
            <w:tcW w:w="1555" w:type="dxa"/>
          </w:tcPr>
          <w:p w14:paraId="248FBC6A" w14:textId="77777777" w:rsidR="00913BB2" w:rsidRPr="00CA7C85" w:rsidRDefault="00913BB2" w:rsidP="00A31695"/>
        </w:tc>
        <w:tc>
          <w:tcPr>
            <w:tcW w:w="6633" w:type="dxa"/>
          </w:tcPr>
          <w:p w14:paraId="393BE894" w14:textId="77777777" w:rsidR="00913BB2" w:rsidRPr="00CA7C85" w:rsidRDefault="00913BB2" w:rsidP="00A31695"/>
        </w:tc>
        <w:tc>
          <w:tcPr>
            <w:tcW w:w="6521" w:type="dxa"/>
          </w:tcPr>
          <w:p w14:paraId="4A5646D6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E86E1C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6B37D265" w14:textId="77777777" w:rsidTr="00080C8F">
        <w:tc>
          <w:tcPr>
            <w:tcW w:w="1555" w:type="dxa"/>
          </w:tcPr>
          <w:p w14:paraId="16EE39E8" w14:textId="77777777" w:rsidR="00913BB2" w:rsidRPr="00CA7C85" w:rsidRDefault="00913BB2" w:rsidP="00A31695"/>
        </w:tc>
        <w:tc>
          <w:tcPr>
            <w:tcW w:w="6633" w:type="dxa"/>
          </w:tcPr>
          <w:p w14:paraId="4C303B25" w14:textId="77777777" w:rsidR="00913BB2" w:rsidRPr="00CA7C85" w:rsidRDefault="00913BB2" w:rsidP="00A31695"/>
        </w:tc>
        <w:tc>
          <w:tcPr>
            <w:tcW w:w="6521" w:type="dxa"/>
          </w:tcPr>
          <w:p w14:paraId="7159C751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405634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199F3699" w14:textId="77777777" w:rsidTr="00080C8F">
        <w:tc>
          <w:tcPr>
            <w:tcW w:w="1555" w:type="dxa"/>
          </w:tcPr>
          <w:p w14:paraId="578F4DCC" w14:textId="77777777" w:rsidR="00913BB2" w:rsidRPr="00CA7C85" w:rsidRDefault="00913BB2" w:rsidP="00A31695"/>
        </w:tc>
        <w:tc>
          <w:tcPr>
            <w:tcW w:w="6633" w:type="dxa"/>
          </w:tcPr>
          <w:p w14:paraId="2FA87489" w14:textId="77777777" w:rsidR="00913BB2" w:rsidRPr="00CA7C85" w:rsidRDefault="00913BB2" w:rsidP="00A31695"/>
        </w:tc>
        <w:tc>
          <w:tcPr>
            <w:tcW w:w="6521" w:type="dxa"/>
          </w:tcPr>
          <w:p w14:paraId="6C8B750C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63FED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157B421B" w14:textId="77777777" w:rsidTr="00080C8F">
        <w:tc>
          <w:tcPr>
            <w:tcW w:w="1555" w:type="dxa"/>
          </w:tcPr>
          <w:p w14:paraId="0BFE5AB6" w14:textId="77777777" w:rsidR="00913BB2" w:rsidRPr="00CA7C85" w:rsidRDefault="00913BB2" w:rsidP="00A31695"/>
        </w:tc>
        <w:tc>
          <w:tcPr>
            <w:tcW w:w="6633" w:type="dxa"/>
          </w:tcPr>
          <w:p w14:paraId="37EAA467" w14:textId="77777777" w:rsidR="00913BB2" w:rsidRPr="00CA7C85" w:rsidRDefault="00913BB2" w:rsidP="00A31695"/>
        </w:tc>
        <w:tc>
          <w:tcPr>
            <w:tcW w:w="6521" w:type="dxa"/>
          </w:tcPr>
          <w:p w14:paraId="3FB1C44E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C4C9B7" w14:textId="77777777" w:rsidR="00913BB2" w:rsidRPr="00CA7C85" w:rsidRDefault="00913BB2" w:rsidP="00A31695">
            <w:pPr>
              <w:rPr>
                <w:b/>
              </w:rPr>
            </w:pPr>
          </w:p>
        </w:tc>
      </w:tr>
      <w:tr w:rsidR="00913BB2" w:rsidRPr="00CA7C85" w14:paraId="066AC26E" w14:textId="77777777" w:rsidTr="00080C8F">
        <w:tc>
          <w:tcPr>
            <w:tcW w:w="1555" w:type="dxa"/>
          </w:tcPr>
          <w:p w14:paraId="34A3CA5E" w14:textId="77777777" w:rsidR="00913BB2" w:rsidRPr="00CA7C85" w:rsidRDefault="00913BB2" w:rsidP="00A31695"/>
        </w:tc>
        <w:tc>
          <w:tcPr>
            <w:tcW w:w="6633" w:type="dxa"/>
          </w:tcPr>
          <w:p w14:paraId="0A9759B5" w14:textId="77777777" w:rsidR="00913BB2" w:rsidRPr="00CA7C85" w:rsidRDefault="00913BB2" w:rsidP="00A31695"/>
        </w:tc>
        <w:tc>
          <w:tcPr>
            <w:tcW w:w="6521" w:type="dxa"/>
          </w:tcPr>
          <w:p w14:paraId="6B593B42" w14:textId="77777777" w:rsidR="00913BB2" w:rsidRPr="00CA7C85" w:rsidRDefault="00913BB2" w:rsidP="00A31695"/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435041" w14:textId="77777777" w:rsidR="00913BB2" w:rsidRPr="00CA7C85" w:rsidRDefault="00913BB2" w:rsidP="00A31695">
            <w:pPr>
              <w:rPr>
                <w:b/>
              </w:rPr>
            </w:pPr>
          </w:p>
        </w:tc>
      </w:tr>
    </w:tbl>
    <w:p w14:paraId="6A74F1E3" w14:textId="77777777" w:rsidR="00913BB2" w:rsidRDefault="00913BB2" w:rsidP="000B5924">
      <w:pPr>
        <w:pStyle w:val="07atexteprincipal"/>
      </w:pPr>
    </w:p>
    <w:sectPr w:rsidR="00913BB2" w:rsidSect="00913BB2">
      <w:head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276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925D" w14:textId="77777777" w:rsidR="00B73748" w:rsidRDefault="00B73748" w:rsidP="000B5924">
      <w:r>
        <w:separator/>
      </w:r>
    </w:p>
  </w:endnote>
  <w:endnote w:type="continuationSeparator" w:id="0">
    <w:p w14:paraId="65748DE2" w14:textId="77777777" w:rsidR="00B73748" w:rsidRDefault="00B73748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E1AF" w14:textId="06B83988" w:rsidR="00F051BB" w:rsidRPr="004E4324" w:rsidRDefault="00913BB2" w:rsidP="000B5924">
    <w:pPr>
      <w:pStyle w:val="01entteetbasdepage"/>
      <w:rPr>
        <w:lang w:val="fr-CH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D2EE23" wp14:editId="276271E6">
              <wp:simplePos x="0" y="0"/>
              <wp:positionH relativeFrom="page">
                <wp:posOffset>6301105</wp:posOffset>
              </wp:positionH>
              <wp:positionV relativeFrom="page">
                <wp:posOffset>9955530</wp:posOffset>
              </wp:positionV>
              <wp:extent cx="721360" cy="396240"/>
              <wp:effectExtent l="0" t="1905" r="0" b="190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360" cy="3962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045933" id="Rectangle 1" o:spid="_x0000_s1026" style="position:absolute;margin-left:496.15pt;margin-top:783.9pt;width:56.8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" fillcolor="#d8d8d8 [2732]" stroked="f" strokecolor="#f2f2f2 [3052]">
              <v:stroke dashstyle="1 1" endcap="round"/>
              <w10:wrap anchorx="page" anchory="page"/>
            </v:rect>
          </w:pict>
        </mc:Fallback>
      </mc:AlternateContent>
    </w:r>
    <w:r w:rsidR="00D31CCE" w:rsidRPr="004E4324">
      <w:rPr>
        <w:lang w:val="fr-CH"/>
      </w:rPr>
      <w:t>—</w:t>
    </w:r>
  </w:p>
  <w:p w14:paraId="7FA1C5FF" w14:textId="77777777" w:rsidR="00F051BB" w:rsidRPr="00D31CCE" w:rsidRDefault="004E4324" w:rsidP="000B5924">
    <w:pPr>
      <w:pStyle w:val="01entteetbasdepage"/>
      <w:rPr>
        <w:b/>
        <w:lang w:val="fr-CH"/>
      </w:rPr>
    </w:pPr>
    <w:r>
      <w:rPr>
        <w:noProof/>
        <w:lang w:val="fr-CH" w:eastAsia="de-DE"/>
      </w:rPr>
      <w:t xml:space="preserve">Direction de l’aménagement, de l'environnement et des constructions </w:t>
    </w:r>
    <w:r w:rsidR="0062386F" w:rsidRPr="00D31CCE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DAEC</w:t>
    </w:r>
  </w:p>
  <w:p w14:paraId="7C35B627" w14:textId="77777777" w:rsidR="00F051BB" w:rsidRPr="00D31CCE" w:rsidRDefault="004E4324" w:rsidP="000B5924">
    <w:pPr>
      <w:pStyle w:val="01entteetbasdepage"/>
      <w:rPr>
        <w:lang w:val="de-DE"/>
      </w:rPr>
    </w:pPr>
    <w:r>
      <w:rPr>
        <w:lang w:val="de-DE"/>
      </w:rPr>
      <w:t xml:space="preserve">Raumplanungs-, Umwelt- und </w:t>
    </w:r>
    <w:proofErr w:type="gramStart"/>
    <w:r>
      <w:rPr>
        <w:lang w:val="de-DE"/>
      </w:rPr>
      <w:t xml:space="preserve">Baudirektion </w:t>
    </w:r>
    <w:r w:rsidR="0062386F" w:rsidRPr="00D31CCE">
      <w:rPr>
        <w:lang w:val="de-DE"/>
      </w:rPr>
      <w:t xml:space="preserve"> </w:t>
    </w:r>
    <w:r>
      <w:rPr>
        <w:b/>
        <w:lang w:val="de-DE"/>
      </w:rPr>
      <w:t>RUBD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319B" w14:textId="77777777" w:rsidR="00B73748" w:rsidRDefault="00B73748" w:rsidP="000B5924">
      <w:r>
        <w:separator/>
      </w:r>
    </w:p>
  </w:footnote>
  <w:footnote w:type="continuationSeparator" w:id="0">
    <w:p w14:paraId="559A84C3" w14:textId="77777777" w:rsidR="00B73748" w:rsidRDefault="00B73748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 w14:paraId="32F0DD82" w14:textId="77777777">
      <w:trPr>
        <w:trHeight w:val="567"/>
      </w:trPr>
      <w:tc>
        <w:tcPr>
          <w:tcW w:w="9298" w:type="dxa"/>
        </w:tcPr>
        <w:p w14:paraId="3C55AF77" w14:textId="77777777" w:rsidR="00F051BB" w:rsidRDefault="004E4324" w:rsidP="000B5924">
          <w:pPr>
            <w:pStyle w:val="09enttepage2"/>
          </w:pPr>
          <w:r>
            <w:t xml:space="preserve">Service de l'environnement </w:t>
          </w:r>
          <w:r w:rsidR="0062386F" w:rsidRPr="004E4324">
            <w:rPr>
              <w:b w:val="0"/>
            </w:rPr>
            <w:t>S</w:t>
          </w:r>
          <w:r w:rsidRPr="004E4324">
            <w:rPr>
              <w:b w:val="0"/>
            </w:rPr>
            <w:t>En</w:t>
          </w:r>
        </w:p>
        <w:p w14:paraId="3E392FF0" w14:textId="77777777"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B501BF">
            <w:rPr>
              <w:b w:val="0"/>
              <w:lang w:val="fr-CH"/>
            </w:rPr>
            <w:t xml:space="preserve">Page </w:t>
          </w:r>
          <w:r w:rsidR="00AA3718" w:rsidRPr="0064336A">
            <w:rPr>
              <w:b w:val="0"/>
              <w:lang w:val="de-DE"/>
            </w:rPr>
            <w:fldChar w:fldCharType="begin"/>
          </w:r>
          <w:r w:rsidRPr="00B501BF">
            <w:rPr>
              <w:b w:val="0"/>
              <w:lang w:val="fr-CH"/>
            </w:rPr>
            <w:instrText xml:space="preserve"> PAGE </w:instrText>
          </w:r>
          <w:r w:rsidR="00AA3718" w:rsidRPr="0064336A">
            <w:rPr>
              <w:b w:val="0"/>
              <w:lang w:val="de-DE"/>
            </w:rPr>
            <w:fldChar w:fldCharType="separate"/>
          </w:r>
          <w:r w:rsidR="00336A3F" w:rsidRPr="00B501BF">
            <w:rPr>
              <w:b w:val="0"/>
              <w:noProof/>
              <w:lang w:val="fr-CH"/>
            </w:rPr>
            <w:t>2</w:t>
          </w:r>
          <w:r w:rsidR="00AA3718" w:rsidRPr="0064336A">
            <w:rPr>
              <w:b w:val="0"/>
              <w:lang w:val="de-DE"/>
            </w:rPr>
            <w:fldChar w:fldCharType="end"/>
          </w:r>
          <w:r w:rsidRPr="00B501BF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B501BF">
            <w:rPr>
              <w:b w:val="0"/>
              <w:lang w:val="fr-CH"/>
            </w:rPr>
            <w:t xml:space="preserve"> </w:t>
          </w:r>
          <w:r w:rsidR="00AA3718" w:rsidRPr="0064336A">
            <w:rPr>
              <w:b w:val="0"/>
              <w:lang w:val="de-DE"/>
            </w:rPr>
            <w:fldChar w:fldCharType="begin"/>
          </w:r>
          <w:r w:rsidRPr="00B501BF">
            <w:rPr>
              <w:b w:val="0"/>
              <w:lang w:val="fr-CH"/>
            </w:rPr>
            <w:instrText xml:space="preserve"> NUMPAGES  </w:instrText>
          </w:r>
          <w:r w:rsidR="00AA3718" w:rsidRPr="0064336A">
            <w:rPr>
              <w:b w:val="0"/>
              <w:lang w:val="de-DE"/>
            </w:rPr>
            <w:fldChar w:fldCharType="separate"/>
          </w:r>
          <w:r w:rsidR="00336A3F" w:rsidRPr="00B501BF">
            <w:rPr>
              <w:b w:val="0"/>
              <w:noProof/>
              <w:lang w:val="fr-CH"/>
            </w:rPr>
            <w:t>2</w:t>
          </w:r>
          <w:r w:rsidR="00AA3718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757E74B4" wp14:editId="0F50253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D6E9D77" w14:textId="77777777" w:rsidR="00F051BB" w:rsidRDefault="00F21848" w:rsidP="000B5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6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7283"/>
      <w:gridCol w:w="7283"/>
    </w:tblGrid>
    <w:tr w:rsidR="00F051BB" w:rsidRPr="004A0F2D" w14:paraId="55E05E26" w14:textId="77777777">
      <w:trPr>
        <w:trHeight w:val="1701"/>
      </w:trPr>
      <w:tc>
        <w:tcPr>
          <w:tcW w:w="7283" w:type="dxa"/>
        </w:tcPr>
        <w:p w14:paraId="018996E1" w14:textId="77777777" w:rsidR="00F051BB" w:rsidRPr="00AA545D" w:rsidRDefault="0062386F" w:rsidP="000B5924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0B154C7" wp14:editId="7E0E11EF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8" name="Image 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14:paraId="166DD3CA" w14:textId="77777777" w:rsidR="00F051BB" w:rsidRPr="00D31CCE" w:rsidRDefault="004E4324" w:rsidP="000B5924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l'environnement</w:t>
          </w:r>
          <w:r>
            <w:rPr>
              <w:lang w:val="fr-CH"/>
            </w:rPr>
            <w:t xml:space="preserve"> </w:t>
          </w:r>
          <w:r w:rsidR="0062386F" w:rsidRPr="00D31CCE">
            <w:rPr>
              <w:lang w:val="fr-CH"/>
            </w:rPr>
            <w:t>S</w:t>
          </w:r>
          <w:r>
            <w:rPr>
              <w:lang w:val="fr-CH"/>
            </w:rPr>
            <w:t>En</w:t>
          </w:r>
        </w:p>
        <w:p w14:paraId="0E6299A5" w14:textId="77777777" w:rsidR="00F051BB" w:rsidRPr="004E4324" w:rsidRDefault="004E4324" w:rsidP="000B5924">
          <w:pPr>
            <w:pStyle w:val="01entteetbasdepage"/>
            <w:rPr>
              <w:lang w:val="fr-CH"/>
            </w:rPr>
          </w:pPr>
          <w:proofErr w:type="spellStart"/>
          <w:r w:rsidRPr="004E4324">
            <w:rPr>
              <w:b/>
              <w:lang w:val="fr-CH"/>
            </w:rPr>
            <w:t>Amt</w:t>
          </w:r>
          <w:proofErr w:type="spellEnd"/>
          <w:r w:rsidRPr="004E4324">
            <w:rPr>
              <w:b/>
              <w:lang w:val="fr-CH"/>
            </w:rPr>
            <w:t xml:space="preserve"> </w:t>
          </w:r>
          <w:proofErr w:type="spellStart"/>
          <w:r w:rsidRPr="004E4324">
            <w:rPr>
              <w:b/>
              <w:lang w:val="fr-CH"/>
            </w:rPr>
            <w:t>für</w:t>
          </w:r>
          <w:proofErr w:type="spellEnd"/>
          <w:r w:rsidRPr="004E4324">
            <w:rPr>
              <w:b/>
              <w:lang w:val="fr-CH"/>
            </w:rPr>
            <w:t xml:space="preserve"> Umwelt </w:t>
          </w:r>
          <w:proofErr w:type="spellStart"/>
          <w:r w:rsidRPr="004E4324">
            <w:rPr>
              <w:lang w:val="fr-CH"/>
            </w:rPr>
            <w:t>AfU</w:t>
          </w:r>
          <w:proofErr w:type="spellEnd"/>
        </w:p>
        <w:p w14:paraId="77AD02D4" w14:textId="77777777" w:rsidR="00F051BB" w:rsidRPr="004E4324" w:rsidRDefault="00F21848" w:rsidP="000B5924">
          <w:pPr>
            <w:pStyle w:val="01entteetbasdepage"/>
            <w:rPr>
              <w:lang w:val="fr-CH"/>
            </w:rPr>
          </w:pPr>
        </w:p>
        <w:p w14:paraId="435263D5" w14:textId="4B081031" w:rsidR="00F051BB" w:rsidRPr="00D31CCE" w:rsidRDefault="00D17691" w:rsidP="000B5924">
          <w:pPr>
            <w:pStyle w:val="01entteetbasdepage"/>
            <w:rPr>
              <w:lang w:val="fr-CH"/>
            </w:rPr>
          </w:pPr>
          <w:r w:rsidRPr="00D17691">
            <w:t xml:space="preserve">Impasse de la Colline 4, 1762 Givisiez </w:t>
          </w:r>
        </w:p>
        <w:p w14:paraId="4ACCB852" w14:textId="77777777" w:rsidR="00F051BB" w:rsidRPr="00D31CCE" w:rsidRDefault="0062386F" w:rsidP="000B5924">
          <w:pPr>
            <w:pStyle w:val="01entteetbasdepage"/>
            <w:rPr>
              <w:lang w:val="fr-CH"/>
            </w:rPr>
          </w:pPr>
          <w:r w:rsidRPr="00D31CCE">
            <w:rPr>
              <w:lang w:val="fr-CH"/>
            </w:rPr>
            <w:t xml:space="preserve">T +41 26 305 </w:t>
          </w:r>
          <w:r w:rsidR="004E4324">
            <w:rPr>
              <w:lang w:val="fr-CH"/>
            </w:rPr>
            <w:t>37 60</w:t>
          </w:r>
          <w:r w:rsidRPr="00D31CCE">
            <w:rPr>
              <w:lang w:val="fr-CH"/>
            </w:rPr>
            <w:t>, F +41 26 305 1</w:t>
          </w:r>
          <w:r w:rsidR="004E4324">
            <w:rPr>
              <w:lang w:val="fr-CH"/>
            </w:rPr>
            <w:t>0 02</w:t>
          </w:r>
        </w:p>
        <w:p w14:paraId="2AC808BE" w14:textId="77777777" w:rsidR="00F051BB" w:rsidRPr="00BD3F9C" w:rsidRDefault="00831100" w:rsidP="000B5924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www</w:t>
          </w:r>
          <w:r w:rsidR="0062386F" w:rsidRPr="00BD3F9C">
            <w:rPr>
              <w:lang w:val="de-DE"/>
            </w:rPr>
            <w:t>.fr.ch/</w:t>
          </w:r>
          <w:r w:rsidR="004E4324">
            <w:rPr>
              <w:lang w:val="de-DE"/>
            </w:rPr>
            <w:t>sen</w:t>
          </w:r>
        </w:p>
        <w:p w14:paraId="57042A87" w14:textId="77777777" w:rsidR="00F051BB" w:rsidRPr="005C57EB" w:rsidRDefault="00F21848" w:rsidP="000B5924">
          <w:pPr>
            <w:pStyle w:val="01entteetbasdepage"/>
            <w:rPr>
              <w:rStyle w:val="Lienhypertexte"/>
            </w:rPr>
          </w:pPr>
        </w:p>
      </w:tc>
    </w:tr>
  </w:tbl>
  <w:p w14:paraId="1B88C13B" w14:textId="77777777" w:rsidR="00F051BB" w:rsidRDefault="00F21848" w:rsidP="000B59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2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3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19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9"/>
  </w:num>
  <w:num w:numId="2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B2"/>
    <w:rsid w:val="00024A7A"/>
    <w:rsid w:val="000633A9"/>
    <w:rsid w:val="00080C8F"/>
    <w:rsid w:val="001501FF"/>
    <w:rsid w:val="00201850"/>
    <w:rsid w:val="00245FF1"/>
    <w:rsid w:val="0030065B"/>
    <w:rsid w:val="00336A3F"/>
    <w:rsid w:val="00472079"/>
    <w:rsid w:val="004B6931"/>
    <w:rsid w:val="004E4324"/>
    <w:rsid w:val="0062386F"/>
    <w:rsid w:val="00642350"/>
    <w:rsid w:val="006E3F2B"/>
    <w:rsid w:val="008203D6"/>
    <w:rsid w:val="00831100"/>
    <w:rsid w:val="00906054"/>
    <w:rsid w:val="00913BB2"/>
    <w:rsid w:val="00A0670C"/>
    <w:rsid w:val="00AA3718"/>
    <w:rsid w:val="00B50064"/>
    <w:rsid w:val="00B501BF"/>
    <w:rsid w:val="00B73748"/>
    <w:rsid w:val="00C33C0A"/>
    <w:rsid w:val="00D12C34"/>
    <w:rsid w:val="00D17691"/>
    <w:rsid w:val="00D31CCE"/>
    <w:rsid w:val="00E827D9"/>
    <w:rsid w:val="00F21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F55A7E"/>
  <w15:docId w15:val="{C942A8D2-B95D-4ED5-92C1-BBA3D6B5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rsid w:val="00913BB2"/>
    <w:rPr>
      <w:color w:val="808080"/>
    </w:rPr>
  </w:style>
  <w:style w:type="character" w:customStyle="1" w:styleId="Style1">
    <w:name w:val="Style1"/>
    <w:basedOn w:val="Policepardfaut"/>
    <w:uiPriority w:val="1"/>
    <w:rsid w:val="00913BB2"/>
    <w:rPr>
      <w:color w:val="00693C"/>
    </w:rPr>
  </w:style>
  <w:style w:type="table" w:styleId="Grilledutableau">
    <w:name w:val="Table Grid"/>
    <w:basedOn w:val="TableauNormal"/>
    <w:rsid w:val="00913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4B693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4B69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B6931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4B69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4B6931"/>
    <w:rPr>
      <w:rFonts w:ascii="Times New Roman" w:hAnsi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pier%20en-t&#234;te\Paysage_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233E-DB6A-41F2-8318-C45578E5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Paysage_f.dotx</Template>
  <TotalTime>0</TotalTime>
  <Pages>2</Pages>
  <Words>119</Words>
  <Characters>657</Characters>
  <Application>Microsoft Office Word</Application>
  <DocSecurity>0</DocSecurity>
  <Lines>5</Lines>
  <Paragraphs>1</Paragraphs>
  <ScaleCrop>false</ScaleCrop>
  <Manager/>
  <Company>MACMAC Media SA</Company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Boder Charlotte</dc:creator>
  <cp:keywords/>
  <dc:description/>
  <cp:lastModifiedBy>Boder Charlotte</cp:lastModifiedBy>
  <cp:revision>9</cp:revision>
  <cp:lastPrinted>2010-03-06T14:37:00Z</cp:lastPrinted>
  <dcterms:created xsi:type="dcterms:W3CDTF">2021-08-06T13:45:00Z</dcterms:created>
  <dcterms:modified xsi:type="dcterms:W3CDTF">2021-09-08T06:48:00Z</dcterms:modified>
  <cp:category/>
</cp:coreProperties>
</file>