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204601" w:rsidRPr="00A4077B" w14:paraId="567B8C5A" w14:textId="77777777">
        <w:trPr>
          <w:trHeight w:val="134"/>
        </w:trPr>
        <w:tc>
          <w:tcPr>
            <w:tcW w:w="9639" w:type="dxa"/>
            <w:tcMar>
              <w:top w:w="142" w:type="dxa"/>
              <w:left w:w="0" w:type="dxa"/>
              <w:bottom w:w="0" w:type="dxa"/>
              <w:right w:w="0" w:type="dxa"/>
            </w:tcMar>
          </w:tcPr>
          <w:p w14:paraId="0328FCEC" w14:textId="77777777" w:rsidR="00204601" w:rsidRPr="00A4077B" w:rsidRDefault="004024F9" w:rsidP="00E94D8B">
            <w:pPr>
              <w:pStyle w:val="03date"/>
              <w:rPr>
                <w:lang w:val="de-CH"/>
              </w:rPr>
            </w:pPr>
            <w:r w:rsidRPr="00A4077B">
              <w:rPr>
                <w:lang w:val="de-CH"/>
              </w:rPr>
              <w:t xml:space="preserve">Freiburg, den </w:t>
            </w:r>
          </w:p>
        </w:tc>
      </w:tr>
      <w:tr w:rsidR="00204601" w:rsidRPr="00A4077B" w14:paraId="34541458" w14:textId="77777777">
        <w:trPr>
          <w:trHeight w:val="454"/>
        </w:trPr>
        <w:tc>
          <w:tcPr>
            <w:tcW w:w="9639" w:type="dxa"/>
            <w:tcMar>
              <w:left w:w="0" w:type="dxa"/>
              <w:bottom w:w="284" w:type="dxa"/>
              <w:right w:w="0" w:type="dxa"/>
            </w:tcMar>
          </w:tcPr>
          <w:p w14:paraId="5CC42F63" w14:textId="77777777" w:rsidR="00204601" w:rsidRPr="00A4077B" w:rsidRDefault="001F0FCD" w:rsidP="00204601">
            <w:pPr>
              <w:pStyle w:val="04titreprincipalouobjetnormal"/>
              <w:rPr>
                <w:rFonts w:cs="Arial"/>
                <w:lang w:val="de-CH"/>
              </w:rPr>
            </w:pPr>
            <w:r w:rsidRPr="00A4077B">
              <w:rPr>
                <w:rFonts w:cs="Arial"/>
                <w:lang w:val="de-CH"/>
              </w:rPr>
              <w:t>Stellungnahme des Amtes für Personal und Organisation (POA)</w:t>
            </w:r>
          </w:p>
          <w:p w14:paraId="6D5ADFE0" w14:textId="77777777" w:rsidR="00204601" w:rsidRPr="00A4077B" w:rsidRDefault="004024F9" w:rsidP="00204601">
            <w:pPr>
              <w:pStyle w:val="04titreprincipalouobjetnormal"/>
              <w:rPr>
                <w:rFonts w:cs="Arial"/>
                <w:lang w:val="de-CH"/>
              </w:rPr>
            </w:pPr>
            <w:r w:rsidRPr="00A4077B">
              <w:rPr>
                <w:rFonts w:cs="Arial"/>
                <w:lang w:val="de-CH"/>
              </w:rPr>
              <w:t>—</w:t>
            </w:r>
          </w:p>
          <w:p w14:paraId="524B7854" w14:textId="77777777" w:rsidR="00204601" w:rsidRPr="00A4077B" w:rsidRDefault="00BB1064" w:rsidP="001F0FCD">
            <w:pPr>
              <w:pStyle w:val="05titreprincipalouobjetgras"/>
              <w:rPr>
                <w:lang w:val="de-CH"/>
              </w:rPr>
            </w:pPr>
            <w:r w:rsidRPr="00BB1064">
              <w:rPr>
                <w:rFonts w:eastAsia="Arial" w:cs="Arial"/>
                <w:kern w:val="32"/>
                <w:lang w:val="de-CH"/>
              </w:rPr>
              <w:t>Antrag auf Übernahme der Kosten für eine längerfristige Weiterbildung</w:t>
            </w:r>
          </w:p>
        </w:tc>
      </w:tr>
    </w:tbl>
    <w:p w14:paraId="189D480B" w14:textId="77777777" w:rsidR="001F0FCD" w:rsidRPr="00A4077B" w:rsidRDefault="001F0FCD" w:rsidP="00980DB0">
      <w:pPr>
        <w:pStyle w:val="07atexteprincipal"/>
        <w:rPr>
          <w:lang w:val="de-CH"/>
        </w:rPr>
      </w:pPr>
      <w:r w:rsidRPr="00A4077B">
        <w:rPr>
          <w:lang w:val="de-CH"/>
        </w:rPr>
        <w:t xml:space="preserve">Gemäss den Richtlinien vom 25. November 2012 </w:t>
      </w:r>
      <w:r w:rsidR="00BB1064">
        <w:rPr>
          <w:lang w:val="de-CH"/>
        </w:rPr>
        <w:t>bezüglich des</w:t>
      </w:r>
      <w:r w:rsidRPr="00A4077B">
        <w:rPr>
          <w:lang w:val="de-CH"/>
        </w:rPr>
        <w:t xml:space="preserve"> Antrag</w:t>
      </w:r>
      <w:r w:rsidR="00BB1064">
        <w:rPr>
          <w:lang w:val="de-CH"/>
        </w:rPr>
        <w:t>s</w:t>
      </w:r>
      <w:r w:rsidRPr="00A4077B">
        <w:rPr>
          <w:lang w:val="de-CH"/>
        </w:rPr>
        <w:t xml:space="preserve"> auf Übernahme der </w:t>
      </w:r>
      <w:r w:rsidR="00BB1064">
        <w:rPr>
          <w:lang w:val="de-CH"/>
        </w:rPr>
        <w:t>Kosten für eine längerfristige Weiterbildung</w:t>
      </w:r>
      <w:r w:rsidRPr="00A4077B">
        <w:rPr>
          <w:lang w:val="de-CH"/>
        </w:rPr>
        <w:t xml:space="preserve"> unterbreitet die Dienstchefin oder der Dienstchef in Punkt 2 ihren </w:t>
      </w:r>
      <w:r w:rsidR="00852390">
        <w:rPr>
          <w:lang w:val="de-CH"/>
        </w:rPr>
        <w:t>bzw.</w:t>
      </w:r>
      <w:r w:rsidRPr="00A4077B">
        <w:rPr>
          <w:lang w:val="de-CH"/>
        </w:rPr>
        <w:t xml:space="preserve"> seinen Vorschlag der </w:t>
      </w:r>
      <w:r w:rsidR="00A4077B">
        <w:rPr>
          <w:lang w:val="de-CH"/>
        </w:rPr>
        <w:t>Kostenübernahme.</w:t>
      </w:r>
    </w:p>
    <w:p w14:paraId="64E179D4" w14:textId="77777777" w:rsidR="007723A6" w:rsidRDefault="001F0FCD" w:rsidP="00980DB0">
      <w:pPr>
        <w:pStyle w:val="07atexteprincipal"/>
        <w:rPr>
          <w:lang w:val="de-CH"/>
        </w:rPr>
      </w:pPr>
      <w:r w:rsidRPr="00A4077B">
        <w:rPr>
          <w:lang w:val="de-CH"/>
        </w:rPr>
        <w:t xml:space="preserve">Die Fachstelle Aus- und Weiterbildung, Sektion </w:t>
      </w:r>
      <w:r w:rsidR="00F83489" w:rsidRPr="00F83489">
        <w:t xml:space="preserve">Personal- und Organisationsentwicklung </w:t>
      </w:r>
      <w:r w:rsidR="00BB1064">
        <w:rPr>
          <w:lang w:val="de-CH"/>
        </w:rPr>
        <w:t>(</w:t>
      </w:r>
      <w:r w:rsidRPr="00A4077B">
        <w:rPr>
          <w:lang w:val="de-CH"/>
        </w:rPr>
        <w:t>SPO-</w:t>
      </w:r>
      <w:r w:rsidR="00F83489">
        <w:t>POE</w:t>
      </w:r>
      <w:r w:rsidR="00BB1064">
        <w:rPr>
          <w:lang w:val="de-CH"/>
        </w:rPr>
        <w:t>)</w:t>
      </w:r>
      <w:r w:rsidR="00852390">
        <w:rPr>
          <w:lang w:val="de-CH"/>
        </w:rPr>
        <w:t>,</w:t>
      </w:r>
      <w:r w:rsidRPr="00A4077B">
        <w:rPr>
          <w:lang w:val="de-CH"/>
        </w:rPr>
        <w:t xml:space="preserve"> nimmt in Punkt 3 Stellung </w:t>
      </w:r>
      <w:r w:rsidR="00852390">
        <w:rPr>
          <w:lang w:val="de-CH"/>
        </w:rPr>
        <w:t>zur vorgeschlagenen</w:t>
      </w:r>
      <w:r w:rsidRPr="00A4077B">
        <w:rPr>
          <w:lang w:val="de-CH"/>
        </w:rPr>
        <w:t xml:space="preserve"> </w:t>
      </w:r>
      <w:r w:rsidR="00134F09">
        <w:rPr>
          <w:lang w:val="de-CH"/>
        </w:rPr>
        <w:t>Kostenübernahme</w:t>
      </w:r>
      <w:r w:rsidRPr="00A4077B">
        <w:rPr>
          <w:lang w:val="de-CH"/>
        </w:rPr>
        <w:t>.</w:t>
      </w:r>
    </w:p>
    <w:p w14:paraId="390B9DD2" w14:textId="77777777" w:rsidR="009F7479" w:rsidRPr="00A4077B" w:rsidRDefault="009F7479" w:rsidP="00980DB0">
      <w:pPr>
        <w:pStyle w:val="07atexteprincipal"/>
        <w:rPr>
          <w:lang w:val="de-CH"/>
        </w:rPr>
      </w:pPr>
    </w:p>
    <w:p w14:paraId="0DB25909" w14:textId="77777777" w:rsidR="00EC04C9" w:rsidRDefault="001522D5" w:rsidP="001522D5">
      <w:pPr>
        <w:pStyle w:val="Titre1"/>
        <w:rPr>
          <w:rFonts w:eastAsia="Arial" w:cs="Arial"/>
          <w:lang w:val="de-CH"/>
        </w:rPr>
      </w:pPr>
      <w:r w:rsidRPr="00A4077B">
        <w:rPr>
          <w:rFonts w:eastAsia="Arial" w:cs="Arial"/>
          <w:lang w:val="de-CH"/>
        </w:rPr>
        <w:t>Allgemeine Auskünfte</w:t>
      </w:r>
    </w:p>
    <w:p w14:paraId="0E0E5649" w14:textId="77777777" w:rsidR="007723A6" w:rsidRPr="007723A6" w:rsidRDefault="007723A6" w:rsidP="007723A6">
      <w:pPr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1522D5" w:rsidRPr="00A4077B" w14:paraId="64A36D4E" w14:textId="77777777" w:rsidTr="0026667A">
        <w:tc>
          <w:tcPr>
            <w:tcW w:w="2660" w:type="dxa"/>
          </w:tcPr>
          <w:p w14:paraId="5710E1D8" w14:textId="77777777" w:rsidR="001522D5" w:rsidRPr="00A4077B" w:rsidRDefault="001522D5" w:rsidP="001522D5">
            <w:pPr>
              <w:pStyle w:val="06lead"/>
              <w:rPr>
                <w:b/>
                <w:lang w:val="de-CH"/>
              </w:rPr>
            </w:pPr>
            <w:r w:rsidRPr="00A4077B">
              <w:rPr>
                <w:i w:val="0"/>
                <w:lang w:val="de-CH"/>
              </w:rPr>
              <w:t xml:space="preserve">Vorname und Name </w:t>
            </w:r>
            <w:r w:rsidRPr="00A4077B">
              <w:rPr>
                <w:lang w:val="de-CH"/>
              </w:rPr>
              <w:t>Person in Weiterbildung</w:t>
            </w:r>
          </w:p>
        </w:tc>
        <w:tc>
          <w:tcPr>
            <w:tcW w:w="7117" w:type="dxa"/>
          </w:tcPr>
          <w:p w14:paraId="3DB50591" w14:textId="1500672E" w:rsidR="001522D5" w:rsidRPr="00A4077B" w:rsidRDefault="00F74B4D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6766D0"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="00126F9E">
              <w:rPr>
                <w:rFonts w:ascii="Times New Roman" w:hAnsi="Times New Roman"/>
                <w:b w:val="0"/>
                <w:lang w:val="de-CH"/>
              </w:rPr>
              <w:t> </w:t>
            </w:r>
            <w:r w:rsidR="00126F9E">
              <w:rPr>
                <w:rFonts w:ascii="Times New Roman" w:hAnsi="Times New Roman"/>
                <w:b w:val="0"/>
                <w:lang w:val="de-CH"/>
              </w:rPr>
              <w:t> </w:t>
            </w:r>
            <w:r w:rsidR="00126F9E">
              <w:rPr>
                <w:rFonts w:ascii="Times New Roman" w:hAnsi="Times New Roman"/>
                <w:b w:val="0"/>
                <w:lang w:val="de-CH"/>
              </w:rPr>
              <w:t> </w:t>
            </w:r>
            <w:r w:rsidR="00126F9E">
              <w:rPr>
                <w:rFonts w:ascii="Times New Roman" w:hAnsi="Times New Roman"/>
                <w:b w:val="0"/>
                <w:lang w:val="de-CH"/>
              </w:rPr>
              <w:t> </w:t>
            </w:r>
            <w:r w:rsidR="00126F9E"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1522D5" w:rsidRPr="00A4077B" w14:paraId="0B6CA9B7" w14:textId="77777777" w:rsidTr="0026667A">
        <w:tc>
          <w:tcPr>
            <w:tcW w:w="2660" w:type="dxa"/>
          </w:tcPr>
          <w:p w14:paraId="6CA53D2C" w14:textId="77777777" w:rsidR="001522D5" w:rsidRPr="00A4077B" w:rsidRDefault="001522D5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Verwaltungseinheit</w:t>
            </w:r>
          </w:p>
        </w:tc>
        <w:tc>
          <w:tcPr>
            <w:tcW w:w="7117" w:type="dxa"/>
          </w:tcPr>
          <w:p w14:paraId="1A28BA25" w14:textId="4D2E3A0B" w:rsidR="001522D5" w:rsidRDefault="00126F9E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  <w:p w14:paraId="2779EC58" w14:textId="77777777" w:rsidR="007723A6" w:rsidRPr="00A4077B" w:rsidRDefault="007723A6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</w:p>
        </w:tc>
      </w:tr>
      <w:tr w:rsidR="001522D5" w:rsidRPr="00A4077B" w14:paraId="0B7C9A53" w14:textId="77777777" w:rsidTr="0026667A">
        <w:tc>
          <w:tcPr>
            <w:tcW w:w="2660" w:type="dxa"/>
          </w:tcPr>
          <w:p w14:paraId="62B7785E" w14:textId="77777777" w:rsidR="001522D5" w:rsidRPr="00A4077B" w:rsidRDefault="001522D5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Name der Weiterbildung</w:t>
            </w:r>
          </w:p>
        </w:tc>
        <w:tc>
          <w:tcPr>
            <w:tcW w:w="7117" w:type="dxa"/>
          </w:tcPr>
          <w:p w14:paraId="33919267" w14:textId="0EFCEF16" w:rsidR="001522D5" w:rsidRDefault="00126F9E" w:rsidP="001522D5">
            <w:pPr>
              <w:pStyle w:val="rpertoire1"/>
              <w:rPr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  <w:p w14:paraId="72AA549A" w14:textId="77777777" w:rsidR="007723A6" w:rsidRPr="00BB1064" w:rsidRDefault="007723A6" w:rsidP="001522D5">
            <w:pPr>
              <w:pStyle w:val="rpertoire1"/>
              <w:rPr>
                <w:b w:val="0"/>
                <w:lang w:val="de-CH"/>
              </w:rPr>
            </w:pPr>
          </w:p>
        </w:tc>
      </w:tr>
      <w:tr w:rsidR="001522D5" w:rsidRPr="00A4077B" w14:paraId="7570FA38" w14:textId="77777777" w:rsidTr="0026667A">
        <w:tc>
          <w:tcPr>
            <w:tcW w:w="2660" w:type="dxa"/>
          </w:tcPr>
          <w:p w14:paraId="463917BA" w14:textId="77777777" w:rsidR="001522D5" w:rsidRPr="00A4077B" w:rsidRDefault="001522D5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Zeitraum der Weiterbildung</w:t>
            </w:r>
          </w:p>
        </w:tc>
        <w:tc>
          <w:tcPr>
            <w:tcW w:w="7117" w:type="dxa"/>
          </w:tcPr>
          <w:p w14:paraId="17500F8B" w14:textId="187F385D" w:rsidR="001522D5" w:rsidRPr="00BB1064" w:rsidRDefault="00126F9E" w:rsidP="001522D5">
            <w:pPr>
              <w:pStyle w:val="rpertoire1"/>
              <w:rPr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BA7BB1" w:rsidRPr="00A4077B" w14:paraId="67E2F94A" w14:textId="77777777" w:rsidTr="0026667A">
        <w:tc>
          <w:tcPr>
            <w:tcW w:w="2660" w:type="dxa"/>
          </w:tcPr>
          <w:p w14:paraId="0A3C356D" w14:textId="77777777" w:rsidR="00BA7BB1" w:rsidRPr="00A4077B" w:rsidRDefault="00BA7BB1" w:rsidP="001522D5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t>Einschreibungsfrist</w:t>
            </w:r>
          </w:p>
        </w:tc>
        <w:tc>
          <w:tcPr>
            <w:tcW w:w="7117" w:type="dxa"/>
          </w:tcPr>
          <w:p w14:paraId="42DA4C79" w14:textId="63A1FB8F" w:rsidR="00BA7BB1" w:rsidRDefault="00126F9E" w:rsidP="001522D5">
            <w:pPr>
              <w:pStyle w:val="rpertoire1"/>
              <w:rPr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  <w:p w14:paraId="4BB4886F" w14:textId="77777777" w:rsidR="007723A6" w:rsidRPr="00BB1064" w:rsidRDefault="007723A6" w:rsidP="001522D5">
            <w:pPr>
              <w:pStyle w:val="rpertoire1"/>
              <w:rPr>
                <w:b w:val="0"/>
                <w:lang w:val="de-CH"/>
              </w:rPr>
            </w:pPr>
          </w:p>
        </w:tc>
      </w:tr>
    </w:tbl>
    <w:p w14:paraId="09828C77" w14:textId="77777777" w:rsidR="001522D5" w:rsidRPr="009F7479" w:rsidRDefault="001522D5" w:rsidP="001522D5">
      <w:pPr>
        <w:pStyle w:val="07atexteprincipal"/>
        <w:rPr>
          <w:sz w:val="40"/>
          <w:lang w:val="de-CH"/>
        </w:rPr>
      </w:pPr>
    </w:p>
    <w:p w14:paraId="70535904" w14:textId="77777777" w:rsidR="00BA7BB1" w:rsidRPr="00787BB8" w:rsidRDefault="00BA7BB1" w:rsidP="00BA7BB1">
      <w:pPr>
        <w:pStyle w:val="12annexecontactrenseignementsetc"/>
        <w:rPr>
          <w:rFonts w:ascii="Times New Roman" w:hAnsi="Times New Roman"/>
          <w:sz w:val="24"/>
          <w:lang w:val="de-CH"/>
        </w:rPr>
      </w:pPr>
      <w:r w:rsidRPr="00787BB8">
        <w:rPr>
          <w:rFonts w:ascii="Times New Roman" w:hAnsi="Times New Roman"/>
          <w:sz w:val="24"/>
          <w:lang w:val="de-CH"/>
        </w:rPr>
        <w:t>Anhang</w:t>
      </w:r>
      <w:r w:rsidR="00EA1E1C">
        <w:rPr>
          <w:rFonts w:ascii="Times New Roman" w:hAnsi="Times New Roman"/>
          <w:sz w:val="24"/>
          <w:lang w:val="de-CH"/>
        </w:rPr>
        <w:t>, aktuelle Dokumente:</w:t>
      </w:r>
    </w:p>
    <w:p w14:paraId="488AD99A" w14:textId="77777777" w:rsidR="00BA7BB1" w:rsidRDefault="00BA7BB1" w:rsidP="00BA7BB1">
      <w:pPr>
        <w:pStyle w:val="12annexecontactrenseignementsetc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—</w:t>
      </w:r>
    </w:p>
    <w:p w14:paraId="11CAB932" w14:textId="77777777" w:rsidR="009F7479" w:rsidRPr="009F7479" w:rsidRDefault="009F7479" w:rsidP="00BA7BB1">
      <w:pPr>
        <w:pStyle w:val="12annexecontactrenseignementsetc"/>
        <w:rPr>
          <w:rFonts w:ascii="Times New Roman" w:hAnsi="Times New Roman"/>
          <w:sz w:val="24"/>
          <w:lang w:val="de-CH"/>
        </w:rPr>
      </w:pPr>
    </w:p>
    <w:p w14:paraId="292F7B3F" w14:textId="77777777" w:rsidR="00856240" w:rsidRPr="009F7479" w:rsidRDefault="00BA7BB1" w:rsidP="009F7479">
      <w:pPr>
        <w:pStyle w:val="12annexecontactrenseignementsetc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Entwurf: Anhang1_BERECHNUNG-und-VEREINBARUNG-Weiterbildung</w:t>
      </w:r>
    </w:p>
    <w:p w14:paraId="68D2F792" w14:textId="77777777" w:rsidR="00856240" w:rsidRPr="009F7479" w:rsidRDefault="00856240" w:rsidP="009F7479">
      <w:pPr>
        <w:pStyle w:val="12annexecontactrenseignementsetc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Pflichtenheft</w:t>
      </w:r>
    </w:p>
    <w:p w14:paraId="00708491" w14:textId="77777777" w:rsidR="00BA7BB1" w:rsidRPr="009F7479" w:rsidRDefault="00856240" w:rsidP="009F7479">
      <w:pPr>
        <w:pStyle w:val="12annexecontactrenseignementsetc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Lebenslauf</w:t>
      </w:r>
    </w:p>
    <w:p w14:paraId="779A710F" w14:textId="77777777" w:rsidR="00BA7BB1" w:rsidRPr="009F7479" w:rsidRDefault="00BA7BB1" w:rsidP="009F7479">
      <w:pPr>
        <w:pStyle w:val="12annexecontactrenseignementsetc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Weitere Unterlagen bezüglich der Weiterbildung</w:t>
      </w:r>
    </w:p>
    <w:p w14:paraId="7AF04A1A" w14:textId="77777777" w:rsidR="009F7479" w:rsidRPr="007723A6" w:rsidRDefault="00856240" w:rsidP="001522D5">
      <w:pPr>
        <w:pStyle w:val="12annexecontactrenseignementsetc"/>
        <w:numPr>
          <w:ilvl w:val="0"/>
          <w:numId w:val="33"/>
        </w:numPr>
        <w:spacing w:line="240" w:lineRule="auto"/>
        <w:rPr>
          <w:rFonts w:ascii="Times New Roman" w:hAnsi="Times New Roman"/>
          <w:sz w:val="24"/>
          <w:lang w:val="de-CH"/>
        </w:rPr>
      </w:pPr>
      <w:r w:rsidRPr="009F7479">
        <w:rPr>
          <w:rFonts w:ascii="Times New Roman" w:hAnsi="Times New Roman"/>
          <w:sz w:val="24"/>
          <w:lang w:val="de-CH"/>
        </w:rPr>
        <w:t>Rechtsgrundlagen (wenn nötig)</w:t>
      </w:r>
    </w:p>
    <w:p w14:paraId="69AD2B97" w14:textId="77777777" w:rsidR="00126F9E" w:rsidRDefault="00126F9E">
      <w:pPr>
        <w:spacing w:after="0" w:line="240" w:lineRule="auto"/>
        <w:rPr>
          <w:rFonts w:ascii="Arial" w:eastAsia="Arial" w:hAnsi="Arial" w:cs="Arial"/>
          <w:b/>
          <w:kern w:val="32"/>
          <w:lang w:val="de-CH"/>
        </w:rPr>
      </w:pPr>
      <w:r>
        <w:rPr>
          <w:rFonts w:eastAsia="Arial" w:cs="Arial"/>
          <w:lang w:val="de-CH"/>
        </w:rPr>
        <w:br w:type="page"/>
      </w:r>
    </w:p>
    <w:p w14:paraId="6F57C459" w14:textId="4BDC9E2E" w:rsidR="001F0FCD" w:rsidRPr="00A4077B" w:rsidRDefault="001F0FCD" w:rsidP="001F0FCD">
      <w:pPr>
        <w:pStyle w:val="Titre1"/>
        <w:rPr>
          <w:lang w:val="de-CH"/>
        </w:rPr>
      </w:pPr>
      <w:r w:rsidRPr="00A4077B">
        <w:rPr>
          <w:rFonts w:eastAsia="Arial" w:cs="Arial"/>
          <w:lang w:val="de-CH"/>
        </w:rPr>
        <w:lastRenderedPageBreak/>
        <w:t>Vor</w:t>
      </w:r>
      <w:r w:rsidR="00852390">
        <w:rPr>
          <w:rFonts w:eastAsia="Arial" w:cs="Arial"/>
          <w:lang w:val="de-CH"/>
        </w:rPr>
        <w:t>geschlagene</w:t>
      </w:r>
      <w:r w:rsidRPr="00A4077B">
        <w:rPr>
          <w:rFonts w:eastAsia="Arial" w:cs="Arial"/>
          <w:lang w:val="de-CH"/>
        </w:rPr>
        <w:t xml:space="preserve"> Kostenübernahme</w:t>
      </w:r>
    </w:p>
    <w:p w14:paraId="151482BF" w14:textId="77777777" w:rsidR="001522D5" w:rsidRPr="00A4077B" w:rsidRDefault="000C5C31" w:rsidP="001522D5">
      <w:pPr>
        <w:pStyle w:val="06lead"/>
        <w:rPr>
          <w:lang w:val="de-CH"/>
        </w:rPr>
      </w:pPr>
      <w:r w:rsidRPr="00A4077B">
        <w:rPr>
          <w:lang w:val="de-CH"/>
        </w:rPr>
        <w:t>(von der betreffenden Dienstchefin</w:t>
      </w:r>
      <w:r w:rsidR="007639F4">
        <w:rPr>
          <w:lang w:val="de-CH"/>
        </w:rPr>
        <w:t xml:space="preserve"> oder </w:t>
      </w:r>
      <w:r w:rsidRPr="00A4077B">
        <w:rPr>
          <w:lang w:val="de-CH"/>
        </w:rPr>
        <w:t>dem betreffenden Dienstchef aus</w:t>
      </w:r>
      <w:r w:rsidR="007723A6">
        <w:rPr>
          <w:lang w:val="de-CH"/>
        </w:rPr>
        <w:t>zu</w:t>
      </w:r>
      <w:r w:rsidR="00BD7795">
        <w:rPr>
          <w:lang w:val="de-CH"/>
        </w:rPr>
        <w:t>füll</w:t>
      </w:r>
      <w:r w:rsidR="007723A6">
        <w:rPr>
          <w:lang w:val="de-CH"/>
        </w:rPr>
        <w:t>en</w:t>
      </w:r>
      <w:r w:rsidRPr="00A4077B">
        <w:rPr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17"/>
      </w:tblGrid>
      <w:tr w:rsidR="001F0FCD" w:rsidRPr="00A4077B" w14:paraId="596B595F" w14:textId="77777777" w:rsidTr="0026667A">
        <w:tc>
          <w:tcPr>
            <w:tcW w:w="2660" w:type="dxa"/>
          </w:tcPr>
          <w:p w14:paraId="4EE888F7" w14:textId="77777777" w:rsidR="001F0FCD" w:rsidRPr="00A4077B" w:rsidRDefault="00EC04C9" w:rsidP="00EC04C9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Kontext</w:t>
            </w:r>
          </w:p>
          <w:p w14:paraId="49DB52AF" w14:textId="77777777" w:rsidR="00DA289C" w:rsidRPr="00A4077B" w:rsidRDefault="00DA289C" w:rsidP="007639F4">
            <w:pPr>
              <w:pStyle w:val="06lead"/>
              <w:rPr>
                <w:lang w:val="de-CH"/>
              </w:rPr>
            </w:pPr>
            <w:r w:rsidRPr="00A4077B">
              <w:rPr>
                <w:lang w:val="de-CH"/>
              </w:rPr>
              <w:t>Wen betrifft es?</w:t>
            </w:r>
            <w:r w:rsidR="00E42562">
              <w:rPr>
                <w:lang w:val="de-CH"/>
              </w:rPr>
              <w:t xml:space="preserve"> </w:t>
            </w:r>
            <w:r w:rsidR="007639F4" w:rsidRPr="00976A0C">
              <w:rPr>
                <w:lang w:val="de-CH"/>
              </w:rPr>
              <w:t>Welche Tätigkeiten übt</w:t>
            </w:r>
            <w:r w:rsidRPr="00976A0C">
              <w:rPr>
                <w:lang w:val="de-CH"/>
              </w:rPr>
              <w:t xml:space="preserve"> die Person</w:t>
            </w:r>
            <w:r w:rsidR="007639F4" w:rsidRPr="00976A0C">
              <w:rPr>
                <w:lang w:val="de-CH"/>
              </w:rPr>
              <w:t xml:space="preserve"> aus</w:t>
            </w:r>
            <w:r w:rsidRPr="00A4077B">
              <w:rPr>
                <w:lang w:val="de-CH"/>
              </w:rPr>
              <w:t>? Wo arbeitet sie? Usw.</w:t>
            </w:r>
          </w:p>
        </w:tc>
        <w:tc>
          <w:tcPr>
            <w:tcW w:w="7117" w:type="dxa"/>
          </w:tcPr>
          <w:p w14:paraId="7DFFCD13" w14:textId="583C95FF" w:rsidR="001F0FCD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EC04C9" w:rsidRPr="00A4077B" w14:paraId="2ACCCE89" w14:textId="77777777" w:rsidTr="0026667A">
        <w:tc>
          <w:tcPr>
            <w:tcW w:w="2660" w:type="dxa"/>
          </w:tcPr>
          <w:p w14:paraId="06507AF1" w14:textId="77777777" w:rsidR="00EC04C9" w:rsidRPr="00A4077B" w:rsidRDefault="00EC04C9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Problematik</w:t>
            </w:r>
          </w:p>
          <w:p w14:paraId="58891277" w14:textId="77777777" w:rsidR="00DA289C" w:rsidRPr="00A4077B" w:rsidRDefault="00DA6E12" w:rsidP="00BD1E77">
            <w:pPr>
              <w:pStyle w:val="06lead"/>
              <w:rPr>
                <w:lang w:val="de-CH"/>
              </w:rPr>
            </w:pPr>
            <w:r w:rsidRPr="00A4077B">
              <w:rPr>
                <w:lang w:val="de-CH"/>
              </w:rPr>
              <w:t>Weshalb?</w:t>
            </w:r>
            <w:r w:rsidR="00E42562">
              <w:rPr>
                <w:lang w:val="de-CH"/>
              </w:rPr>
              <w:t xml:space="preserve"> </w:t>
            </w:r>
            <w:r w:rsidRPr="00A4077B">
              <w:rPr>
                <w:lang w:val="de-CH"/>
              </w:rPr>
              <w:t>Nutzen der Weiterbildung?</w:t>
            </w:r>
          </w:p>
        </w:tc>
        <w:tc>
          <w:tcPr>
            <w:tcW w:w="7117" w:type="dxa"/>
          </w:tcPr>
          <w:p w14:paraId="1D9651CC" w14:textId="27532F28" w:rsidR="00EC04C9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0C5C31" w:rsidRPr="00A4077B" w14:paraId="436641CB" w14:textId="77777777" w:rsidTr="0026667A">
        <w:tc>
          <w:tcPr>
            <w:tcW w:w="2660" w:type="dxa"/>
          </w:tcPr>
          <w:p w14:paraId="0E1C25EE" w14:textId="77777777" w:rsidR="000C5C31" w:rsidRPr="00A4077B" w:rsidRDefault="000C5C31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Art der Weiterbildung</w:t>
            </w:r>
          </w:p>
          <w:p w14:paraId="68E7CBDD" w14:textId="77777777" w:rsidR="000C5C31" w:rsidRPr="00A4077B" w:rsidRDefault="000C5C31" w:rsidP="00852390">
            <w:pPr>
              <w:pStyle w:val="rpertoire1"/>
              <w:rPr>
                <w:rFonts w:ascii="Times New Roman" w:hAnsi="Times New Roman"/>
                <w:b w:val="0"/>
                <w:i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i/>
                <w:lang w:val="de-CH"/>
              </w:rPr>
              <w:t>Obligatorisch oder freiwillig (</w:t>
            </w:r>
            <w:r w:rsidR="00852390">
              <w:rPr>
                <w:rFonts w:ascii="Times New Roman" w:hAnsi="Times New Roman"/>
                <w:b w:val="0"/>
                <w:i/>
                <w:lang w:val="de-CH"/>
              </w:rPr>
              <w:t>begründen</w:t>
            </w:r>
            <w:r w:rsidRPr="00A4077B">
              <w:rPr>
                <w:rFonts w:ascii="Times New Roman" w:hAnsi="Times New Roman"/>
                <w:b w:val="0"/>
                <w:i/>
                <w:lang w:val="de-CH"/>
              </w:rPr>
              <w:t>)</w:t>
            </w:r>
          </w:p>
        </w:tc>
        <w:tc>
          <w:tcPr>
            <w:tcW w:w="7117" w:type="dxa"/>
          </w:tcPr>
          <w:p w14:paraId="1F84C42A" w14:textId="6046B70D" w:rsidR="000C5C31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1F0FCD" w:rsidRPr="00A4077B" w14:paraId="4EF6775A" w14:textId="77777777" w:rsidTr="0026667A">
        <w:tc>
          <w:tcPr>
            <w:tcW w:w="2660" w:type="dxa"/>
          </w:tcPr>
          <w:p w14:paraId="44F6EDF9" w14:textId="77777777" w:rsidR="001F0FCD" w:rsidRPr="00A4077B" w:rsidRDefault="00852390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t>Vorgeschlagene</w:t>
            </w:r>
            <w:r w:rsidR="001522D5" w:rsidRPr="00A4077B">
              <w:rPr>
                <w:rFonts w:ascii="Times New Roman" w:hAnsi="Times New Roman"/>
                <w:b w:val="0"/>
                <w:lang w:val="de-CH"/>
              </w:rPr>
              <w:t xml:space="preserve"> Kostenübernahme</w:t>
            </w:r>
          </w:p>
          <w:p w14:paraId="50145281" w14:textId="77777777" w:rsidR="00DA289C" w:rsidRPr="00A4077B" w:rsidRDefault="000C5C31" w:rsidP="00BD1E77">
            <w:pPr>
              <w:pStyle w:val="rpertoire1"/>
              <w:rPr>
                <w:rFonts w:ascii="Times New Roman" w:hAnsi="Times New Roman"/>
                <w:b w:val="0"/>
                <w:i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i/>
                <w:lang w:val="de-CH"/>
              </w:rPr>
              <w:t>Was spricht dafür, dass der Staat die Kosten vollumfänglich oder teilweise übernimmt?</w:t>
            </w:r>
          </w:p>
        </w:tc>
        <w:tc>
          <w:tcPr>
            <w:tcW w:w="7117" w:type="dxa"/>
          </w:tcPr>
          <w:p w14:paraId="36AE1207" w14:textId="132CA50E" w:rsidR="001F0FCD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9F7479" w:rsidRPr="00A4077B" w14:paraId="03CC4609" w14:textId="77777777" w:rsidTr="0026667A">
        <w:tc>
          <w:tcPr>
            <w:tcW w:w="2660" w:type="dxa"/>
          </w:tcPr>
          <w:p w14:paraId="604D853F" w14:textId="77777777" w:rsidR="009F7479" w:rsidRPr="00A4077B" w:rsidRDefault="009F7479" w:rsidP="007723A6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t xml:space="preserve">Budget beim Dienst oder bei der Direktion </w:t>
            </w:r>
            <w:r w:rsidR="007723A6">
              <w:rPr>
                <w:rFonts w:ascii="Times New Roman" w:hAnsi="Times New Roman"/>
                <w:b w:val="0"/>
                <w:lang w:val="de-CH"/>
              </w:rPr>
              <w:t>verfügbar</w:t>
            </w:r>
          </w:p>
        </w:tc>
        <w:tc>
          <w:tcPr>
            <w:tcW w:w="7117" w:type="dxa"/>
          </w:tcPr>
          <w:p w14:paraId="18FD9BA7" w14:textId="66CE0409" w:rsidR="009F7479" w:rsidRDefault="00126F9E" w:rsidP="009F7479">
            <w:pPr>
              <w:pStyle w:val="rpertoire1"/>
              <w:tabs>
                <w:tab w:val="left" w:pos="1585"/>
              </w:tabs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FORMCHECKBOX </w:instrText>
            </w:r>
            <w:r w:rsidR="005E1CDA">
              <w:rPr>
                <w:rFonts w:ascii="Times New Roman" w:hAnsi="Times New Roman"/>
                <w:b w:val="0"/>
                <w:lang w:val="de-CH"/>
              </w:rPr>
            </w:r>
            <w:r w:rsidR="005E1CDA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r w:rsidR="009F7479">
              <w:rPr>
                <w:rFonts w:ascii="Times New Roman" w:hAnsi="Times New Roman"/>
                <w:b w:val="0"/>
                <w:lang w:val="de-CH"/>
              </w:rPr>
              <w:t xml:space="preserve"> </w:t>
            </w:r>
            <w:r>
              <w:rPr>
                <w:rFonts w:ascii="Times New Roman" w:hAnsi="Times New Roman"/>
                <w:b w:val="0"/>
                <w:lang w:val="de-CH"/>
              </w:rPr>
              <w:t xml:space="preserve">Ja  </w:t>
            </w:r>
            <w:r w:rsidR="009F7479">
              <w:rPr>
                <w:rFonts w:ascii="Times New Roman" w:hAnsi="Times New Roman"/>
                <w:b w:val="0"/>
                <w:lang w:val="de-CH"/>
              </w:rPr>
              <w:t xml:space="preserve">        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FORMCHECKBOX </w:instrText>
            </w:r>
            <w:r w:rsidR="005E1CDA">
              <w:rPr>
                <w:rFonts w:ascii="Times New Roman" w:hAnsi="Times New Roman"/>
                <w:b w:val="0"/>
                <w:lang w:val="de-CH"/>
              </w:rPr>
            </w:r>
            <w:r w:rsidR="005E1CDA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r>
              <w:rPr>
                <w:rFonts w:ascii="Times New Roman" w:hAnsi="Times New Roman"/>
                <w:b w:val="0"/>
                <w:lang w:val="de-CH"/>
              </w:rPr>
              <w:t xml:space="preserve"> Nein</w:t>
            </w:r>
          </w:p>
          <w:p w14:paraId="5449205F" w14:textId="3770ED48" w:rsidR="009F7479" w:rsidRDefault="009F7479" w:rsidP="009F7479">
            <w:pPr>
              <w:pStyle w:val="rpertoire1"/>
              <w:tabs>
                <w:tab w:val="left" w:pos="1585"/>
              </w:tabs>
              <w:rPr>
                <w:rFonts w:ascii="Times New Roman" w:hAnsi="Times New Roman"/>
                <w:b w:val="0"/>
                <w:lang w:val="de-CH"/>
              </w:rPr>
            </w:pPr>
            <w:r>
              <w:rPr>
                <w:rFonts w:ascii="Times New Roman" w:hAnsi="Times New Roman"/>
                <w:b w:val="0"/>
                <w:lang w:val="de-CH"/>
              </w:rPr>
              <w:t xml:space="preserve">Wenn nein, </w:t>
            </w:r>
            <w:r w:rsidR="007723A6">
              <w:rPr>
                <w:rFonts w:ascii="Times New Roman" w:hAnsi="Times New Roman"/>
                <w:b w:val="0"/>
                <w:lang w:val="de-CH"/>
              </w:rPr>
              <w:t>Bemerkung</w:t>
            </w:r>
            <w:r>
              <w:rPr>
                <w:rFonts w:ascii="Times New Roman" w:hAnsi="Times New Roman"/>
                <w:b w:val="0"/>
                <w:lang w:val="de-CH"/>
              </w:rPr>
              <w:t>:</w:t>
            </w:r>
            <w:r w:rsidR="00D6691B">
              <w:rPr>
                <w:rFonts w:ascii="Times New Roman" w:hAnsi="Times New Roman"/>
                <w:b w:val="0"/>
                <w:lang w:val="de-CH"/>
              </w:rPr>
              <w:t xml:space="preserve"> </w:t>
            </w:r>
            <w:r w:rsidR="00D6691B"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6691B"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="00D6691B" w:rsidRPr="00A4077B">
              <w:rPr>
                <w:rFonts w:ascii="Times New Roman" w:hAnsi="Times New Roman"/>
                <w:b w:val="0"/>
                <w:lang w:val="de-CH"/>
              </w:rPr>
            </w:r>
            <w:r w:rsidR="00D6691B"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="00D6691B">
              <w:rPr>
                <w:rFonts w:ascii="Times New Roman" w:hAnsi="Times New Roman"/>
                <w:b w:val="0"/>
                <w:lang w:val="de-CH"/>
              </w:rPr>
              <w:t> </w:t>
            </w:r>
            <w:r w:rsidR="00D6691B">
              <w:rPr>
                <w:rFonts w:ascii="Times New Roman" w:hAnsi="Times New Roman"/>
                <w:b w:val="0"/>
                <w:lang w:val="de-CH"/>
              </w:rPr>
              <w:t> </w:t>
            </w:r>
            <w:r w:rsidR="00D6691B">
              <w:rPr>
                <w:rFonts w:ascii="Times New Roman" w:hAnsi="Times New Roman"/>
                <w:b w:val="0"/>
                <w:lang w:val="de-CH"/>
              </w:rPr>
              <w:t> </w:t>
            </w:r>
            <w:r w:rsidR="00D6691B">
              <w:rPr>
                <w:rFonts w:ascii="Times New Roman" w:hAnsi="Times New Roman"/>
                <w:b w:val="0"/>
                <w:lang w:val="de-CH"/>
              </w:rPr>
              <w:t> </w:t>
            </w:r>
            <w:r w:rsidR="00D6691B">
              <w:rPr>
                <w:rFonts w:ascii="Times New Roman" w:hAnsi="Times New Roman"/>
                <w:b w:val="0"/>
                <w:lang w:val="de-CH"/>
              </w:rPr>
              <w:t> </w:t>
            </w:r>
            <w:r w:rsidR="00D6691B"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  <w:p w14:paraId="146BBA06" w14:textId="77777777" w:rsidR="009F7479" w:rsidRPr="00A4077B" w:rsidRDefault="009F7479" w:rsidP="009F7479">
            <w:pPr>
              <w:pStyle w:val="rpertoire1"/>
              <w:tabs>
                <w:tab w:val="left" w:pos="1585"/>
              </w:tabs>
              <w:rPr>
                <w:rFonts w:ascii="Times New Roman" w:hAnsi="Times New Roman"/>
                <w:b w:val="0"/>
                <w:lang w:val="de-CH"/>
              </w:rPr>
            </w:pPr>
          </w:p>
        </w:tc>
      </w:tr>
      <w:tr w:rsidR="001F0FCD" w:rsidRPr="00A4077B" w14:paraId="4FAB9D41" w14:textId="77777777" w:rsidTr="0026667A">
        <w:tc>
          <w:tcPr>
            <w:tcW w:w="2660" w:type="dxa"/>
          </w:tcPr>
          <w:p w14:paraId="4EA7702E" w14:textId="77777777" w:rsidR="001F0FCD" w:rsidRPr="00A4077B" w:rsidRDefault="000C5C31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Name und Vorname der Dienstchefin/des Dienstchefs</w:t>
            </w:r>
          </w:p>
        </w:tc>
        <w:tc>
          <w:tcPr>
            <w:tcW w:w="7117" w:type="dxa"/>
          </w:tcPr>
          <w:p w14:paraId="0887754C" w14:textId="637B850B" w:rsidR="001F0FCD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1F0FCD" w:rsidRPr="00A4077B" w14:paraId="390C0205" w14:textId="77777777" w:rsidTr="0026667A">
        <w:tc>
          <w:tcPr>
            <w:tcW w:w="2660" w:type="dxa"/>
          </w:tcPr>
          <w:p w14:paraId="05BCACBF" w14:textId="77777777" w:rsidR="001F0FCD" w:rsidRPr="00A4077B" w:rsidRDefault="001F0FCD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Datum</w:t>
            </w:r>
          </w:p>
        </w:tc>
        <w:tc>
          <w:tcPr>
            <w:tcW w:w="7117" w:type="dxa"/>
          </w:tcPr>
          <w:p w14:paraId="323BBE9B" w14:textId="42EDB4DC" w:rsidR="001F0FCD" w:rsidRPr="00A4077B" w:rsidRDefault="00126F9E" w:rsidP="001F0FCD">
            <w:pPr>
              <w:pStyle w:val="rpertoire1"/>
              <w:rPr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</w:tbl>
    <w:p w14:paraId="1CB65F1F" w14:textId="77777777" w:rsidR="001522D5" w:rsidRPr="00A4077B" w:rsidRDefault="001522D5" w:rsidP="001522D5">
      <w:pPr>
        <w:pStyle w:val="07atexteprincipal"/>
        <w:rPr>
          <w:lang w:val="de-CH"/>
        </w:rPr>
      </w:pPr>
    </w:p>
    <w:p w14:paraId="1B6BF1EB" w14:textId="77777777" w:rsidR="001F0FCD" w:rsidRPr="00A4077B" w:rsidRDefault="001F0FCD" w:rsidP="001F0FCD">
      <w:pPr>
        <w:pStyle w:val="Titre1"/>
        <w:rPr>
          <w:lang w:val="de-CH"/>
        </w:rPr>
      </w:pPr>
      <w:r w:rsidRPr="00A4077B">
        <w:rPr>
          <w:rFonts w:eastAsia="Arial" w:cs="Arial"/>
          <w:lang w:val="de-CH"/>
        </w:rPr>
        <w:t>Stellungnahme des SPO-</w:t>
      </w:r>
      <w:r w:rsidR="00F83489">
        <w:rPr>
          <w:rFonts w:eastAsia="Arial"/>
        </w:rPr>
        <w:t>POE</w:t>
      </w:r>
    </w:p>
    <w:p w14:paraId="172C8D0E" w14:textId="77777777" w:rsidR="001F0FCD" w:rsidRPr="00A4077B" w:rsidRDefault="001F0FCD" w:rsidP="001F0FCD">
      <w:pPr>
        <w:pStyle w:val="06lead"/>
        <w:rPr>
          <w:lang w:val="de-CH"/>
        </w:rPr>
      </w:pPr>
      <w:r w:rsidRPr="00A4077B">
        <w:rPr>
          <w:lang w:val="de-CH"/>
        </w:rPr>
        <w:t>(</w:t>
      </w:r>
      <w:r w:rsidR="00E42562">
        <w:rPr>
          <w:lang w:val="de-CH"/>
        </w:rPr>
        <w:t>vom</w:t>
      </w:r>
      <w:r w:rsidRPr="00A4077B">
        <w:rPr>
          <w:lang w:val="de-CH"/>
        </w:rPr>
        <w:t xml:space="preserve"> SPO-</w:t>
      </w:r>
      <w:r w:rsidR="00F83489">
        <w:t>POE</w:t>
      </w:r>
      <w:r w:rsidRPr="00A4077B">
        <w:rPr>
          <w:lang w:val="de-CH"/>
        </w:rPr>
        <w:t xml:space="preserve"> auszufüllen)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268"/>
        <w:gridCol w:w="4849"/>
      </w:tblGrid>
      <w:tr w:rsidR="001F0FCD" w:rsidRPr="00A4077B" w14:paraId="20E4C439" w14:textId="77777777" w:rsidTr="0026667A">
        <w:tc>
          <w:tcPr>
            <w:tcW w:w="4928" w:type="dxa"/>
            <w:gridSpan w:val="2"/>
            <w:tcBorders>
              <w:top w:val="single" w:sz="4" w:space="0" w:color="000000"/>
              <w:bottom w:val="dotted" w:sz="4" w:space="0" w:color="auto"/>
              <w:right w:val="nil"/>
            </w:tcBorders>
          </w:tcPr>
          <w:p w14:paraId="232C0CE8" w14:textId="1F0ACE25" w:rsidR="001F0FCD" w:rsidRPr="00A4077B" w:rsidRDefault="001F0FCD" w:rsidP="0026667A">
            <w:pPr>
              <w:pStyle w:val="rpertoire1"/>
              <w:jc w:val="center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 xml:space="preserve">                        </w:t>
            </w:r>
            <w:r w:rsidR="00F74B4D"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FORMCHECKBOX </w:instrText>
            </w:r>
            <w:r w:rsidR="005E1CDA" w:rsidRPr="00A4077B">
              <w:rPr>
                <w:rFonts w:ascii="Times New Roman" w:hAnsi="Times New Roman"/>
                <w:b w:val="0"/>
                <w:lang w:val="de-CH"/>
              </w:rPr>
            </w:r>
            <w:r w:rsidR="005E1CDA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="00F74B4D"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r w:rsidRPr="00A4077B">
              <w:rPr>
                <w:rFonts w:ascii="Times New Roman" w:hAnsi="Times New Roman"/>
                <w:b w:val="0"/>
                <w:lang w:val="de-CH"/>
              </w:rPr>
              <w:t xml:space="preserve"> Positiv</w:t>
            </w:r>
          </w:p>
        </w:tc>
        <w:tc>
          <w:tcPr>
            <w:tcW w:w="4849" w:type="dxa"/>
            <w:tcBorders>
              <w:top w:val="single" w:sz="4" w:space="0" w:color="000000"/>
              <w:left w:val="nil"/>
              <w:bottom w:val="dotted" w:sz="4" w:space="0" w:color="auto"/>
            </w:tcBorders>
          </w:tcPr>
          <w:p w14:paraId="6BF7EA4F" w14:textId="77777777" w:rsidR="001F0FCD" w:rsidRPr="00A4077B" w:rsidRDefault="00F74B4D" w:rsidP="0026667A">
            <w:pPr>
              <w:pStyle w:val="rpertoire1"/>
              <w:jc w:val="center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66D0" w:rsidRPr="00A4077B">
              <w:rPr>
                <w:rFonts w:ascii="Times New Roman" w:hAnsi="Times New Roman"/>
                <w:b w:val="0"/>
                <w:lang w:val="de-CH"/>
              </w:rPr>
              <w:instrText xml:space="preserve"> FORMCHECKBOX </w:instrText>
            </w:r>
            <w:r w:rsidR="005E1CDA">
              <w:rPr>
                <w:rFonts w:ascii="Times New Roman" w:hAnsi="Times New Roman"/>
                <w:b w:val="0"/>
                <w:lang w:val="de-CH"/>
              </w:rPr>
            </w:r>
            <w:r w:rsidR="005E1CDA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  <w:r w:rsidR="006766D0" w:rsidRPr="00A4077B">
              <w:rPr>
                <w:rFonts w:ascii="Times New Roman" w:hAnsi="Times New Roman"/>
                <w:b w:val="0"/>
                <w:lang w:val="de-CH"/>
              </w:rPr>
              <w:t xml:space="preserve"> Negativ</w:t>
            </w:r>
          </w:p>
        </w:tc>
      </w:tr>
      <w:tr w:rsidR="001F0FCD" w:rsidRPr="00A4077B" w14:paraId="3E7EE20B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03488B5D" w14:textId="77777777" w:rsidR="001F0FCD" w:rsidRPr="00A4077B" w:rsidRDefault="001F0FCD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Begründung der Stellungnahme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11171B4C" w14:textId="344040DA" w:rsidR="001F0FCD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1522D5" w:rsidRPr="00A4077B" w14:paraId="6AE2FB83" w14:textId="77777777" w:rsidTr="0026667A">
        <w:tc>
          <w:tcPr>
            <w:tcW w:w="2660" w:type="dxa"/>
            <w:tcBorders>
              <w:top w:val="dotted" w:sz="4" w:space="0" w:color="auto"/>
            </w:tcBorders>
          </w:tcPr>
          <w:p w14:paraId="24B289A7" w14:textId="34B72015" w:rsidR="001522D5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126F9E">
              <w:rPr>
                <w:rFonts w:ascii="Times New Roman" w:hAnsi="Times New Roman"/>
                <w:b w:val="0"/>
                <w:lang w:val="de-CH"/>
              </w:rPr>
              <w:t>Vorname und Name</w:t>
            </w:r>
            <w:r w:rsidR="001522D5" w:rsidRPr="00A4077B">
              <w:rPr>
                <w:rFonts w:ascii="Times New Roman" w:hAnsi="Times New Roman"/>
                <w:b w:val="0"/>
                <w:lang w:val="de-CH"/>
              </w:rPr>
              <w:t xml:space="preserve"> der Person, die Stellung nimmt</w:t>
            </w:r>
          </w:p>
        </w:tc>
        <w:tc>
          <w:tcPr>
            <w:tcW w:w="7117" w:type="dxa"/>
            <w:gridSpan w:val="2"/>
            <w:tcBorders>
              <w:top w:val="dotted" w:sz="4" w:space="0" w:color="auto"/>
            </w:tcBorders>
          </w:tcPr>
          <w:p w14:paraId="70579459" w14:textId="2004B860" w:rsidR="001522D5" w:rsidRPr="00A4077B" w:rsidRDefault="00126F9E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  <w:tr w:rsidR="001F0FCD" w:rsidRPr="00A4077B" w14:paraId="3D225E18" w14:textId="77777777" w:rsidTr="0026667A">
        <w:tc>
          <w:tcPr>
            <w:tcW w:w="2660" w:type="dxa"/>
          </w:tcPr>
          <w:p w14:paraId="20D7C10F" w14:textId="77777777" w:rsidR="001F0FCD" w:rsidRPr="00A4077B" w:rsidRDefault="001F0FCD" w:rsidP="001F0FCD">
            <w:pPr>
              <w:pStyle w:val="rpertoire1"/>
              <w:rPr>
                <w:rFonts w:ascii="Times New Roman" w:hAnsi="Times New Roman"/>
                <w:b w:val="0"/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t>Datum</w:t>
            </w:r>
          </w:p>
        </w:tc>
        <w:tc>
          <w:tcPr>
            <w:tcW w:w="7117" w:type="dxa"/>
            <w:gridSpan w:val="2"/>
          </w:tcPr>
          <w:p w14:paraId="101628A8" w14:textId="7021F1CB" w:rsidR="001F0FCD" w:rsidRPr="00A4077B" w:rsidRDefault="00126F9E" w:rsidP="001F0FCD">
            <w:pPr>
              <w:pStyle w:val="rpertoire1"/>
              <w:rPr>
                <w:lang w:val="de-CH"/>
              </w:rPr>
            </w:pP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A4077B">
              <w:rPr>
                <w:rFonts w:ascii="Times New Roman" w:hAnsi="Times New Roman"/>
                <w:b w:val="0"/>
                <w:lang w:val="de-CH"/>
              </w:rPr>
              <w:instrText xml:space="preserve"> FORMTEXT </w:instrText>
            </w:r>
            <w:r w:rsidRPr="00A4077B">
              <w:rPr>
                <w:rFonts w:ascii="Times New Roman" w:hAnsi="Times New Roman"/>
                <w:b w:val="0"/>
                <w:lang w:val="de-CH"/>
              </w:rPr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separate"/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>
              <w:rPr>
                <w:rFonts w:ascii="Times New Roman" w:hAnsi="Times New Roman"/>
                <w:b w:val="0"/>
                <w:lang w:val="de-CH"/>
              </w:rPr>
              <w:t> </w:t>
            </w:r>
            <w:r w:rsidRPr="00A4077B">
              <w:rPr>
                <w:rFonts w:ascii="Times New Roman" w:hAnsi="Times New Roman"/>
                <w:b w:val="0"/>
                <w:lang w:val="de-CH"/>
              </w:rPr>
              <w:fldChar w:fldCharType="end"/>
            </w:r>
          </w:p>
        </w:tc>
      </w:tr>
    </w:tbl>
    <w:p w14:paraId="6A8086DF" w14:textId="77777777" w:rsidR="001F0FCD" w:rsidRPr="00A4077B" w:rsidRDefault="001F0FCD" w:rsidP="001F0FCD">
      <w:pPr>
        <w:rPr>
          <w:lang w:val="de-CH"/>
        </w:rPr>
      </w:pPr>
    </w:p>
    <w:sectPr w:rsidR="001F0FCD" w:rsidRPr="00A4077B" w:rsidSect="008061E2">
      <w:headerReference w:type="default" r:id="rId8"/>
      <w:headerReference w:type="first" r:id="rId9"/>
      <w:footerReference w:type="first" r:id="rId10"/>
      <w:type w:val="continuous"/>
      <w:pgSz w:w="11906" w:h="16838" w:code="9"/>
      <w:pgMar w:top="1677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E8779" w14:textId="77777777" w:rsidR="00D01915" w:rsidRDefault="00D01915" w:rsidP="00204601">
      <w:r>
        <w:separator/>
      </w:r>
    </w:p>
  </w:endnote>
  <w:endnote w:type="continuationSeparator" w:id="0">
    <w:p w14:paraId="41A32807" w14:textId="77777777" w:rsidR="00D01915" w:rsidRDefault="00D01915" w:rsidP="0020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C1512" w14:textId="77777777" w:rsidR="00DA289C" w:rsidRPr="00BB1064" w:rsidRDefault="00DA289C" w:rsidP="00C060F3">
    <w:pPr>
      <w:pStyle w:val="01entteetbasdepage"/>
      <w:rPr>
        <w:rFonts w:cs="Arial"/>
        <w:lang w:val="fr-CH"/>
      </w:rPr>
    </w:pPr>
    <w:r w:rsidRPr="00BB1064">
      <w:rPr>
        <w:rFonts w:cs="Arial"/>
        <w:lang w:val="fr-CH"/>
      </w:rPr>
      <w:t>—</w:t>
    </w:r>
  </w:p>
  <w:p w14:paraId="51F141FC" w14:textId="77777777" w:rsidR="00DA289C" w:rsidRPr="00171C9F" w:rsidRDefault="00DA289C" w:rsidP="00C060F3">
    <w:pPr>
      <w:pStyle w:val="01entteetbasdepage"/>
      <w:rPr>
        <w:rFonts w:cs="Arial"/>
        <w:b/>
        <w:lang w:val="fr-CH"/>
      </w:rPr>
    </w:pPr>
    <w:r w:rsidRPr="00171C9F">
      <w:rPr>
        <w:rFonts w:cs="Arial"/>
        <w:lang w:val="fr-CH"/>
      </w:rPr>
      <w:t xml:space="preserve">Direction des finances </w:t>
    </w:r>
    <w:r w:rsidRPr="00171C9F">
      <w:rPr>
        <w:rFonts w:cs="Arial"/>
        <w:b/>
        <w:lang w:val="fr-CH"/>
      </w:rPr>
      <w:t>DFIN</w:t>
    </w:r>
  </w:p>
  <w:p w14:paraId="2F7D3059" w14:textId="77777777" w:rsidR="00DA289C" w:rsidRPr="00BB1064" w:rsidRDefault="00DA289C" w:rsidP="00C060F3">
    <w:pPr>
      <w:pStyle w:val="01entteetbasdepage"/>
      <w:rPr>
        <w:rFonts w:cs="Arial"/>
        <w:lang w:val="fr-CH"/>
      </w:rPr>
    </w:pPr>
    <w:r w:rsidRPr="00BB1064">
      <w:rPr>
        <w:rFonts w:cs="Arial"/>
        <w:lang w:val="fr-CH"/>
      </w:rPr>
      <w:t xml:space="preserve">Finanzdirektion </w:t>
    </w:r>
    <w:r w:rsidRPr="00BB1064">
      <w:rPr>
        <w:rFonts w:cs="Arial"/>
        <w:b/>
        <w:lang w:val="fr-CH"/>
      </w:rPr>
      <w:t>FIND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1624" w14:textId="77777777" w:rsidR="00D01915" w:rsidRDefault="00D01915" w:rsidP="00204601">
      <w:r>
        <w:separator/>
      </w:r>
    </w:p>
  </w:footnote>
  <w:footnote w:type="continuationSeparator" w:id="0">
    <w:p w14:paraId="4962FE8A" w14:textId="77777777" w:rsidR="00D01915" w:rsidRDefault="00D01915" w:rsidP="0020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A289C" w14:paraId="67D31BF4" w14:textId="77777777">
      <w:trPr>
        <w:trHeight w:val="567"/>
      </w:trPr>
      <w:tc>
        <w:tcPr>
          <w:tcW w:w="9298" w:type="dxa"/>
        </w:tcPr>
        <w:p w14:paraId="51DADAB5" w14:textId="77777777" w:rsidR="00DA289C" w:rsidRPr="00171C9F" w:rsidRDefault="00DA289C" w:rsidP="00825ECF">
          <w:pPr>
            <w:pStyle w:val="09enttepage2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Amt für Personal und Organisation</w:t>
          </w:r>
          <w:r w:rsidR="00171C9F" w:rsidRPr="00171C9F">
            <w:rPr>
              <w:rFonts w:cs="Arial"/>
              <w:lang w:val="de-CH"/>
            </w:rPr>
            <w:t xml:space="preserve"> </w:t>
          </w:r>
          <w:r w:rsidRPr="00171C9F">
            <w:rPr>
              <w:rFonts w:cs="Arial"/>
              <w:b w:val="0"/>
              <w:lang w:val="de-CH"/>
            </w:rPr>
            <w:t>POA</w:t>
          </w:r>
        </w:p>
        <w:p w14:paraId="54053BC7" w14:textId="77777777" w:rsidR="00DA289C" w:rsidRPr="0064336A" w:rsidRDefault="00171C9F" w:rsidP="00171C9F">
          <w:pPr>
            <w:pStyle w:val="09enttepage2"/>
            <w:rPr>
              <w:rStyle w:val="Numrodepage"/>
            </w:rPr>
          </w:pPr>
          <w:r>
            <w:rPr>
              <w:rFonts w:cs="Arial"/>
              <w:b w:val="0"/>
              <w:lang w:val="de-CH"/>
            </w:rPr>
            <w:t>Seite</w:t>
          </w:r>
          <w:r w:rsidR="00DA289C" w:rsidRPr="00171C9F">
            <w:rPr>
              <w:rFonts w:cs="Arial"/>
              <w:b w:val="0"/>
              <w:lang w:val="de-CH"/>
            </w:rPr>
            <w:t xml:space="preserve"> </w:t>
          </w:r>
          <w:r w:rsidR="00F74B4D" w:rsidRPr="00171C9F">
            <w:rPr>
              <w:rFonts w:cs="Arial"/>
              <w:b w:val="0"/>
              <w:lang w:val="de-CH"/>
            </w:rPr>
            <w:fldChar w:fldCharType="begin"/>
          </w:r>
          <w:r w:rsidR="00DA289C" w:rsidRPr="00171C9F">
            <w:rPr>
              <w:rFonts w:cs="Arial"/>
              <w:b w:val="0"/>
              <w:lang w:val="de-CH"/>
            </w:rPr>
            <w:instrText xml:space="preserve"> PAGE </w:instrText>
          </w:r>
          <w:r w:rsidR="00F74B4D" w:rsidRPr="00171C9F">
            <w:rPr>
              <w:rFonts w:cs="Arial"/>
              <w:b w:val="0"/>
              <w:lang w:val="de-CH"/>
            </w:rPr>
            <w:fldChar w:fldCharType="separate"/>
          </w:r>
          <w:r w:rsidR="00F83489">
            <w:rPr>
              <w:rFonts w:cs="Arial"/>
              <w:b w:val="0"/>
              <w:noProof/>
              <w:lang w:val="de-CH"/>
            </w:rPr>
            <w:t>2</w:t>
          </w:r>
          <w:r w:rsidR="00F74B4D" w:rsidRPr="00171C9F">
            <w:rPr>
              <w:rFonts w:cs="Arial"/>
              <w:b w:val="0"/>
              <w:lang w:val="de-CH"/>
            </w:rPr>
            <w:fldChar w:fldCharType="end"/>
          </w:r>
          <w:r w:rsidR="00DA289C" w:rsidRPr="00171C9F">
            <w:rPr>
              <w:rFonts w:cs="Arial"/>
              <w:b w:val="0"/>
              <w:lang w:val="de-CH"/>
            </w:rPr>
            <w:t xml:space="preserve"> </w:t>
          </w:r>
          <w:r>
            <w:rPr>
              <w:rFonts w:cs="Arial"/>
              <w:b w:val="0"/>
              <w:lang w:val="de-CH"/>
            </w:rPr>
            <w:t>von</w:t>
          </w:r>
          <w:r w:rsidR="00DA289C" w:rsidRPr="00171C9F">
            <w:rPr>
              <w:rFonts w:cs="Arial"/>
              <w:b w:val="0"/>
              <w:lang w:val="de-CH"/>
            </w:rPr>
            <w:t xml:space="preserve"> </w:t>
          </w:r>
          <w:r w:rsidR="00F74B4D" w:rsidRPr="00171C9F">
            <w:rPr>
              <w:rFonts w:cs="Arial"/>
              <w:b w:val="0"/>
              <w:lang w:val="de-CH"/>
            </w:rPr>
            <w:fldChar w:fldCharType="begin"/>
          </w:r>
          <w:r w:rsidR="00DA289C" w:rsidRPr="00171C9F">
            <w:rPr>
              <w:rFonts w:cs="Arial"/>
              <w:b w:val="0"/>
              <w:lang w:val="de-CH"/>
            </w:rPr>
            <w:instrText xml:space="preserve"> NUMPAGES  </w:instrText>
          </w:r>
          <w:r w:rsidR="00F74B4D" w:rsidRPr="00171C9F">
            <w:rPr>
              <w:rFonts w:cs="Arial"/>
              <w:b w:val="0"/>
              <w:lang w:val="de-CH"/>
            </w:rPr>
            <w:fldChar w:fldCharType="separate"/>
          </w:r>
          <w:r w:rsidR="00F83489">
            <w:rPr>
              <w:rFonts w:cs="Arial"/>
              <w:b w:val="0"/>
              <w:noProof/>
              <w:lang w:val="de-CH"/>
            </w:rPr>
            <w:t>2</w:t>
          </w:r>
          <w:r w:rsidR="00F74B4D" w:rsidRPr="00171C9F">
            <w:rPr>
              <w:rFonts w:cs="Arial"/>
              <w:b w:val="0"/>
              <w:lang w:val="de-CH"/>
            </w:rPr>
            <w:fldChar w:fldCharType="end"/>
          </w:r>
          <w:r w:rsidR="00DA289C">
            <w:rPr>
              <w:noProof/>
              <w:lang w:val="fr-CH" w:eastAsia="fr-CH" w:bidi="ar-SA"/>
            </w:rPr>
            <w:drawing>
              <wp:anchor distT="0" distB="0" distL="114300" distR="114300" simplePos="0" relativeHeight="251657216" behindDoc="0" locked="1" layoutInCell="1" allowOverlap="1" wp14:anchorId="22E3BC71" wp14:editId="15C0F2F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E4579A" w14:textId="77777777" w:rsidR="00DA289C" w:rsidRDefault="00DA289C" w:rsidP="0020460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DA289C" w:rsidRPr="00171C9F" w14:paraId="68797E8F" w14:textId="77777777" w:rsidTr="008061E2">
      <w:trPr>
        <w:trHeight w:val="2127"/>
      </w:trPr>
      <w:tc>
        <w:tcPr>
          <w:tcW w:w="5500" w:type="dxa"/>
        </w:tcPr>
        <w:p w14:paraId="63CCC57E" w14:textId="77777777" w:rsidR="00DA289C" w:rsidRPr="00171C9F" w:rsidRDefault="00F651B1" w:rsidP="00204601">
          <w:pPr>
            <w:pStyle w:val="TM1"/>
            <w:rPr>
              <w:lang w:val="de-CH"/>
            </w:rPr>
          </w:pPr>
          <w:r w:rsidRPr="00171C9F">
            <w:rPr>
              <w:noProof/>
              <w:lang w:val="fr-CH" w:eastAsia="fr-CH" w:bidi="ar-SA"/>
            </w:rPr>
            <w:drawing>
              <wp:anchor distT="0" distB="0" distL="114300" distR="114300" simplePos="0" relativeHeight="251658240" behindDoc="0" locked="0" layoutInCell="1" allowOverlap="1" wp14:anchorId="26351B16" wp14:editId="5E5CE76B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19050" t="0" r="0" b="0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41C16484" w14:textId="77777777" w:rsidR="00DA289C" w:rsidRPr="00171C9F" w:rsidRDefault="00DA289C" w:rsidP="00C060F3">
          <w:pPr>
            <w:pStyle w:val="01entteetbasdepage"/>
            <w:rPr>
              <w:rFonts w:cs="Arial"/>
              <w:b/>
              <w:lang w:val="fr-CH"/>
            </w:rPr>
          </w:pPr>
          <w:r w:rsidRPr="00171C9F">
            <w:rPr>
              <w:rFonts w:cs="Arial"/>
              <w:b/>
              <w:lang w:val="fr-CH"/>
            </w:rPr>
            <w:t xml:space="preserve">Service du personnel et d’organisation </w:t>
          </w:r>
          <w:r w:rsidRPr="00171C9F">
            <w:rPr>
              <w:rFonts w:cs="Arial"/>
              <w:lang w:val="fr-CH"/>
            </w:rPr>
            <w:t>SPO</w:t>
          </w:r>
        </w:p>
        <w:p w14:paraId="3339EB74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b/>
              <w:lang w:val="de-CH"/>
            </w:rPr>
            <w:t xml:space="preserve">Amt für Personal und Organisation </w:t>
          </w:r>
          <w:r w:rsidRPr="00171C9F">
            <w:rPr>
              <w:rFonts w:cs="Arial"/>
              <w:lang w:val="de-CH"/>
            </w:rPr>
            <w:t>POA</w:t>
          </w:r>
        </w:p>
        <w:p w14:paraId="500A9044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</w:p>
        <w:p w14:paraId="404D5359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Rue Joseph-Piller 13, 1700 Freiburg</w:t>
          </w:r>
        </w:p>
        <w:p w14:paraId="71836495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</w:p>
        <w:p w14:paraId="58B68D81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T +41 26 305 32 52, F +41 26 305 32 49</w:t>
          </w:r>
        </w:p>
        <w:p w14:paraId="6E5F84EC" w14:textId="77777777" w:rsidR="00DA289C" w:rsidRPr="00171C9F" w:rsidRDefault="00171C9F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www.fr.ch/poa</w:t>
          </w:r>
        </w:p>
        <w:p w14:paraId="617B43A0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—</w:t>
          </w:r>
        </w:p>
        <w:p w14:paraId="50DE2E8F" w14:textId="77777777" w:rsidR="00DA289C" w:rsidRPr="00171C9F" w:rsidRDefault="00DA289C" w:rsidP="00C060F3">
          <w:pPr>
            <w:pStyle w:val="01entteetbasdepage"/>
            <w:rPr>
              <w:rFonts w:cs="Arial"/>
              <w:lang w:val="de-CH"/>
            </w:rPr>
          </w:pPr>
          <w:r w:rsidRPr="00171C9F">
            <w:rPr>
              <w:rFonts w:cs="Arial"/>
              <w:lang w:val="de-CH"/>
            </w:rPr>
            <w:t>Referenz:</w:t>
          </w:r>
          <w:r w:rsidR="00171C9F">
            <w:rPr>
              <w:rFonts w:cs="Arial"/>
              <w:lang w:val="de-CH"/>
            </w:rPr>
            <w:t xml:space="preserve"> </w:t>
          </w:r>
          <w:r w:rsidRPr="00171C9F">
            <w:rPr>
              <w:rFonts w:cs="Arial"/>
              <w:lang w:val="de-CH"/>
            </w:rPr>
            <w:t>Anhang2_STELLUNGNAHME-POA-Formular-Antrag-Uebernahme-Weiterbildungskosten</w:t>
          </w:r>
        </w:p>
        <w:p w14:paraId="76AD1131" w14:textId="77777777" w:rsidR="00DA289C" w:rsidRPr="00171C9F" w:rsidRDefault="00DA289C" w:rsidP="003D0B1A">
          <w:pPr>
            <w:pStyle w:val="01entteetbasdepage"/>
            <w:rPr>
              <w:rStyle w:val="Lienhypertexte"/>
              <w:lang w:val="de-CH"/>
            </w:rPr>
          </w:pPr>
        </w:p>
      </w:tc>
    </w:tr>
  </w:tbl>
  <w:p w14:paraId="17F9143C" w14:textId="77777777" w:rsidR="00DA289C" w:rsidRPr="00171C9F" w:rsidRDefault="00DA289C" w:rsidP="00C060F3">
    <w:pPr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D5CD8"/>
    <w:multiLevelType w:val="hybridMultilevel"/>
    <w:tmpl w:val="FFBC708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61894"/>
    <w:multiLevelType w:val="hybridMultilevel"/>
    <w:tmpl w:val="5C7452C2"/>
    <w:lvl w:ilvl="0" w:tplc="E8187BDC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120"/>
    <w:multiLevelType w:val="hybridMultilevel"/>
    <w:tmpl w:val="F72CFE64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4780439"/>
    <w:multiLevelType w:val="hybridMultilevel"/>
    <w:tmpl w:val="581A6960"/>
    <w:lvl w:ilvl="0" w:tplc="E2B86BCA">
      <w:start w:val="1"/>
      <w:numFmt w:val="bullet"/>
      <w:lvlText w:val="&gt;"/>
      <w:lvlJc w:val="left"/>
      <w:pPr>
        <w:ind w:left="77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6" w15:restartNumberingAfterBreak="0">
    <w:nsid w:val="57260FD6"/>
    <w:multiLevelType w:val="hybridMultilevel"/>
    <w:tmpl w:val="445CE9A0"/>
    <w:lvl w:ilvl="0" w:tplc="0F28C00C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074"/>
    <w:multiLevelType w:val="hybridMultilevel"/>
    <w:tmpl w:val="F65E22DE"/>
    <w:lvl w:ilvl="0" w:tplc="08D2A0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0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E94D04"/>
    <w:multiLevelType w:val="hybridMultilevel"/>
    <w:tmpl w:val="974268E6"/>
    <w:lvl w:ilvl="0" w:tplc="A19A014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17B1B"/>
    <w:multiLevelType w:val="hybridMultilevel"/>
    <w:tmpl w:val="36A48764"/>
    <w:lvl w:ilvl="0" w:tplc="E2B86BCA">
      <w:start w:val="1"/>
      <w:numFmt w:val="bullet"/>
      <w:lvlText w:val="&gt;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A4428"/>
    <w:multiLevelType w:val="hybridMultilevel"/>
    <w:tmpl w:val="03F07134"/>
    <w:lvl w:ilvl="0" w:tplc="32B0F312">
      <w:start w:val="1"/>
      <w:numFmt w:val="bullet"/>
      <w:pStyle w:val="08puces"/>
      <w:lvlText w:val="&gt;"/>
      <w:lvlJc w:val="left"/>
      <w:pPr>
        <w:ind w:left="814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 w15:restartNumberingAfterBreak="0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543E4"/>
    <w:multiLevelType w:val="hybridMultilevel"/>
    <w:tmpl w:val="9EA483A0"/>
    <w:lvl w:ilvl="0" w:tplc="0FDE29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25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C21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E6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0A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8C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7C7F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E3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32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9"/>
  </w:num>
  <w:num w:numId="14">
    <w:abstractNumId w:val="16"/>
  </w:num>
  <w:num w:numId="15">
    <w:abstractNumId w:val="16"/>
  </w:num>
  <w:num w:numId="16">
    <w:abstractNumId w:val="15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6"/>
  </w:num>
  <w:num w:numId="22">
    <w:abstractNumId w:val="7"/>
  </w:num>
  <w:num w:numId="23">
    <w:abstractNumId w:val="3"/>
  </w:num>
  <w:num w:numId="24">
    <w:abstractNumId w:val="4"/>
  </w:num>
  <w:num w:numId="25">
    <w:abstractNumId w:val="12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9"/>
  </w:num>
  <w:num w:numId="31">
    <w:abstractNumId w:val="9"/>
  </w:num>
  <w:num w:numId="32">
    <w:abstractNumId w:val="11"/>
  </w:num>
  <w:num w:numId="33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BE"/>
    <w:rsid w:val="000034B3"/>
    <w:rsid w:val="00004CAA"/>
    <w:rsid w:val="00007349"/>
    <w:rsid w:val="0001169A"/>
    <w:rsid w:val="00040483"/>
    <w:rsid w:val="00040D25"/>
    <w:rsid w:val="0005794A"/>
    <w:rsid w:val="000625C1"/>
    <w:rsid w:val="00065114"/>
    <w:rsid w:val="0007072F"/>
    <w:rsid w:val="00070F1B"/>
    <w:rsid w:val="000742DF"/>
    <w:rsid w:val="0008272B"/>
    <w:rsid w:val="00093389"/>
    <w:rsid w:val="00097A55"/>
    <w:rsid w:val="000A6B27"/>
    <w:rsid w:val="000C4DA4"/>
    <w:rsid w:val="000C5C31"/>
    <w:rsid w:val="000F0686"/>
    <w:rsid w:val="00105BD2"/>
    <w:rsid w:val="00122301"/>
    <w:rsid w:val="00126F9E"/>
    <w:rsid w:val="00130FE4"/>
    <w:rsid w:val="00134F09"/>
    <w:rsid w:val="001369E4"/>
    <w:rsid w:val="001522D5"/>
    <w:rsid w:val="00163A35"/>
    <w:rsid w:val="00171C9F"/>
    <w:rsid w:val="0017422C"/>
    <w:rsid w:val="00175403"/>
    <w:rsid w:val="0019225A"/>
    <w:rsid w:val="001A5659"/>
    <w:rsid w:val="001B4786"/>
    <w:rsid w:val="001D2027"/>
    <w:rsid w:val="001F0FCD"/>
    <w:rsid w:val="001F37BB"/>
    <w:rsid w:val="00203280"/>
    <w:rsid w:val="00203621"/>
    <w:rsid w:val="00204601"/>
    <w:rsid w:val="00223367"/>
    <w:rsid w:val="00223561"/>
    <w:rsid w:val="0022799D"/>
    <w:rsid w:val="002475A6"/>
    <w:rsid w:val="0026520D"/>
    <w:rsid w:val="0026667A"/>
    <w:rsid w:val="00267C90"/>
    <w:rsid w:val="00273AB7"/>
    <w:rsid w:val="00273C24"/>
    <w:rsid w:val="00277612"/>
    <w:rsid w:val="002834BA"/>
    <w:rsid w:val="00283FC6"/>
    <w:rsid w:val="00285127"/>
    <w:rsid w:val="00285DC6"/>
    <w:rsid w:val="002C7ADC"/>
    <w:rsid w:val="002F7A28"/>
    <w:rsid w:val="00306ED6"/>
    <w:rsid w:val="003221E2"/>
    <w:rsid w:val="00352CC7"/>
    <w:rsid w:val="00353A1B"/>
    <w:rsid w:val="00357C27"/>
    <w:rsid w:val="00367968"/>
    <w:rsid w:val="00373412"/>
    <w:rsid w:val="003754A3"/>
    <w:rsid w:val="003925FC"/>
    <w:rsid w:val="00394DFA"/>
    <w:rsid w:val="003A706A"/>
    <w:rsid w:val="003B29C3"/>
    <w:rsid w:val="003C78B0"/>
    <w:rsid w:val="003D0B1A"/>
    <w:rsid w:val="003D2148"/>
    <w:rsid w:val="003D3F73"/>
    <w:rsid w:val="003D7FB4"/>
    <w:rsid w:val="003E5728"/>
    <w:rsid w:val="003F3270"/>
    <w:rsid w:val="00401578"/>
    <w:rsid w:val="004024F9"/>
    <w:rsid w:val="004224F9"/>
    <w:rsid w:val="00425DF3"/>
    <w:rsid w:val="00430D55"/>
    <w:rsid w:val="0043569D"/>
    <w:rsid w:val="00437D60"/>
    <w:rsid w:val="004414C3"/>
    <w:rsid w:val="00447F4D"/>
    <w:rsid w:val="0046460D"/>
    <w:rsid w:val="00476A97"/>
    <w:rsid w:val="004C7EE2"/>
    <w:rsid w:val="004D203D"/>
    <w:rsid w:val="004D2E03"/>
    <w:rsid w:val="004D3E4A"/>
    <w:rsid w:val="004F11EB"/>
    <w:rsid w:val="004F611C"/>
    <w:rsid w:val="0050492C"/>
    <w:rsid w:val="005438A8"/>
    <w:rsid w:val="005722A8"/>
    <w:rsid w:val="005729E9"/>
    <w:rsid w:val="00572D30"/>
    <w:rsid w:val="0057557E"/>
    <w:rsid w:val="0057728B"/>
    <w:rsid w:val="00581B25"/>
    <w:rsid w:val="00581FD0"/>
    <w:rsid w:val="005A73A6"/>
    <w:rsid w:val="005D1B76"/>
    <w:rsid w:val="005E1CDA"/>
    <w:rsid w:val="006137C6"/>
    <w:rsid w:val="00621AFA"/>
    <w:rsid w:val="0062793D"/>
    <w:rsid w:val="00632E99"/>
    <w:rsid w:val="00634F2C"/>
    <w:rsid w:val="00643EB8"/>
    <w:rsid w:val="006660DC"/>
    <w:rsid w:val="006766D0"/>
    <w:rsid w:val="006830A4"/>
    <w:rsid w:val="00684573"/>
    <w:rsid w:val="006972B5"/>
    <w:rsid w:val="006A39F1"/>
    <w:rsid w:val="006D3CA9"/>
    <w:rsid w:val="006D6D83"/>
    <w:rsid w:val="006E0DD0"/>
    <w:rsid w:val="006E45A9"/>
    <w:rsid w:val="006F0308"/>
    <w:rsid w:val="00714CA3"/>
    <w:rsid w:val="007156AB"/>
    <w:rsid w:val="00730C3A"/>
    <w:rsid w:val="007353DD"/>
    <w:rsid w:val="00737D23"/>
    <w:rsid w:val="00740B3F"/>
    <w:rsid w:val="00743890"/>
    <w:rsid w:val="007443E9"/>
    <w:rsid w:val="007515B9"/>
    <w:rsid w:val="00756DAF"/>
    <w:rsid w:val="007639F4"/>
    <w:rsid w:val="007666D7"/>
    <w:rsid w:val="007719AD"/>
    <w:rsid w:val="00772169"/>
    <w:rsid w:val="007723A6"/>
    <w:rsid w:val="00782B27"/>
    <w:rsid w:val="00785B2D"/>
    <w:rsid w:val="00787BB8"/>
    <w:rsid w:val="007A2CEC"/>
    <w:rsid w:val="007C2BCA"/>
    <w:rsid w:val="007D0F7F"/>
    <w:rsid w:val="007D2BC6"/>
    <w:rsid w:val="007D40E5"/>
    <w:rsid w:val="007E60CF"/>
    <w:rsid w:val="007F2D58"/>
    <w:rsid w:val="008061E2"/>
    <w:rsid w:val="00825ECF"/>
    <w:rsid w:val="0082789D"/>
    <w:rsid w:val="00831E00"/>
    <w:rsid w:val="00841859"/>
    <w:rsid w:val="00852390"/>
    <w:rsid w:val="008549A3"/>
    <w:rsid w:val="00854FA2"/>
    <w:rsid w:val="00856240"/>
    <w:rsid w:val="00857514"/>
    <w:rsid w:val="0086258F"/>
    <w:rsid w:val="00883EFE"/>
    <w:rsid w:val="00891043"/>
    <w:rsid w:val="008919A5"/>
    <w:rsid w:val="00896170"/>
    <w:rsid w:val="008C2BBA"/>
    <w:rsid w:val="008C5187"/>
    <w:rsid w:val="008D5ECF"/>
    <w:rsid w:val="008E6509"/>
    <w:rsid w:val="008E7F13"/>
    <w:rsid w:val="008F08B1"/>
    <w:rsid w:val="008F1A2C"/>
    <w:rsid w:val="00907BC4"/>
    <w:rsid w:val="0091175E"/>
    <w:rsid w:val="00926ACB"/>
    <w:rsid w:val="009331EE"/>
    <w:rsid w:val="00970109"/>
    <w:rsid w:val="009740B9"/>
    <w:rsid w:val="00976A0C"/>
    <w:rsid w:val="00980DB0"/>
    <w:rsid w:val="009829BD"/>
    <w:rsid w:val="009A4944"/>
    <w:rsid w:val="009B7472"/>
    <w:rsid w:val="009C3BC9"/>
    <w:rsid w:val="009C48E3"/>
    <w:rsid w:val="009D07D4"/>
    <w:rsid w:val="009D620B"/>
    <w:rsid w:val="009E73AA"/>
    <w:rsid w:val="009F4141"/>
    <w:rsid w:val="009F7479"/>
    <w:rsid w:val="00A12840"/>
    <w:rsid w:val="00A20C70"/>
    <w:rsid w:val="00A33C13"/>
    <w:rsid w:val="00A4077B"/>
    <w:rsid w:val="00A43400"/>
    <w:rsid w:val="00A50D48"/>
    <w:rsid w:val="00A71416"/>
    <w:rsid w:val="00A7174B"/>
    <w:rsid w:val="00A87BBF"/>
    <w:rsid w:val="00A90DEE"/>
    <w:rsid w:val="00AB22CF"/>
    <w:rsid w:val="00AC4D4B"/>
    <w:rsid w:val="00AC5867"/>
    <w:rsid w:val="00AC6517"/>
    <w:rsid w:val="00AE59DF"/>
    <w:rsid w:val="00AF1636"/>
    <w:rsid w:val="00AF1A9B"/>
    <w:rsid w:val="00AF398A"/>
    <w:rsid w:val="00B009C3"/>
    <w:rsid w:val="00B07FA8"/>
    <w:rsid w:val="00B21A3F"/>
    <w:rsid w:val="00B22C9C"/>
    <w:rsid w:val="00B3430E"/>
    <w:rsid w:val="00B43CAC"/>
    <w:rsid w:val="00B43E07"/>
    <w:rsid w:val="00B514B5"/>
    <w:rsid w:val="00B634BC"/>
    <w:rsid w:val="00B642CC"/>
    <w:rsid w:val="00B666B9"/>
    <w:rsid w:val="00B738B0"/>
    <w:rsid w:val="00B74CA2"/>
    <w:rsid w:val="00B75080"/>
    <w:rsid w:val="00B87CA3"/>
    <w:rsid w:val="00B94410"/>
    <w:rsid w:val="00B96D1F"/>
    <w:rsid w:val="00BA6C37"/>
    <w:rsid w:val="00BA7BB1"/>
    <w:rsid w:val="00BB1064"/>
    <w:rsid w:val="00BD1E77"/>
    <w:rsid w:val="00BD7795"/>
    <w:rsid w:val="00BF4EB4"/>
    <w:rsid w:val="00BF5D9E"/>
    <w:rsid w:val="00C060F3"/>
    <w:rsid w:val="00C25290"/>
    <w:rsid w:val="00C26924"/>
    <w:rsid w:val="00C31A2E"/>
    <w:rsid w:val="00C356C3"/>
    <w:rsid w:val="00C50ED9"/>
    <w:rsid w:val="00C555D5"/>
    <w:rsid w:val="00C6114D"/>
    <w:rsid w:val="00C64D17"/>
    <w:rsid w:val="00C72F6D"/>
    <w:rsid w:val="00C774B1"/>
    <w:rsid w:val="00C874BD"/>
    <w:rsid w:val="00C9152D"/>
    <w:rsid w:val="00C94055"/>
    <w:rsid w:val="00C94A0B"/>
    <w:rsid w:val="00CA05BD"/>
    <w:rsid w:val="00CA4894"/>
    <w:rsid w:val="00CA71FF"/>
    <w:rsid w:val="00CA7FBC"/>
    <w:rsid w:val="00CB4E3A"/>
    <w:rsid w:val="00CD20EF"/>
    <w:rsid w:val="00CD4BE0"/>
    <w:rsid w:val="00CD75C1"/>
    <w:rsid w:val="00CF4146"/>
    <w:rsid w:val="00D009F7"/>
    <w:rsid w:val="00D01915"/>
    <w:rsid w:val="00D049FC"/>
    <w:rsid w:val="00D105E4"/>
    <w:rsid w:val="00D12AB2"/>
    <w:rsid w:val="00D20A44"/>
    <w:rsid w:val="00D3444A"/>
    <w:rsid w:val="00D4393B"/>
    <w:rsid w:val="00D63D02"/>
    <w:rsid w:val="00D6691B"/>
    <w:rsid w:val="00D8526B"/>
    <w:rsid w:val="00D973DF"/>
    <w:rsid w:val="00DA1C9F"/>
    <w:rsid w:val="00DA289C"/>
    <w:rsid w:val="00DA28A8"/>
    <w:rsid w:val="00DA6E12"/>
    <w:rsid w:val="00DB1EBD"/>
    <w:rsid w:val="00DC65BE"/>
    <w:rsid w:val="00DD2271"/>
    <w:rsid w:val="00DD59E5"/>
    <w:rsid w:val="00DE28DE"/>
    <w:rsid w:val="00E067CA"/>
    <w:rsid w:val="00E12E4A"/>
    <w:rsid w:val="00E14E6E"/>
    <w:rsid w:val="00E15B98"/>
    <w:rsid w:val="00E2749C"/>
    <w:rsid w:val="00E350A0"/>
    <w:rsid w:val="00E36E69"/>
    <w:rsid w:val="00E42562"/>
    <w:rsid w:val="00E45453"/>
    <w:rsid w:val="00E70314"/>
    <w:rsid w:val="00E713E1"/>
    <w:rsid w:val="00E80D00"/>
    <w:rsid w:val="00E817DE"/>
    <w:rsid w:val="00E94D8B"/>
    <w:rsid w:val="00E9532E"/>
    <w:rsid w:val="00E96D84"/>
    <w:rsid w:val="00EA1E1C"/>
    <w:rsid w:val="00EB440F"/>
    <w:rsid w:val="00EC04C9"/>
    <w:rsid w:val="00EE1F20"/>
    <w:rsid w:val="00EF27FC"/>
    <w:rsid w:val="00EF58AE"/>
    <w:rsid w:val="00F0353F"/>
    <w:rsid w:val="00F12509"/>
    <w:rsid w:val="00F2503A"/>
    <w:rsid w:val="00F27614"/>
    <w:rsid w:val="00F30E1E"/>
    <w:rsid w:val="00F33EB7"/>
    <w:rsid w:val="00F3724B"/>
    <w:rsid w:val="00F55A9E"/>
    <w:rsid w:val="00F651B1"/>
    <w:rsid w:val="00F74B4D"/>
    <w:rsid w:val="00F813B8"/>
    <w:rsid w:val="00F83489"/>
    <w:rsid w:val="00F84E6D"/>
    <w:rsid w:val="00FC32B9"/>
    <w:rsid w:val="00FD527D"/>
    <w:rsid w:val="00FD5E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4640FEAF"/>
  <w15:docId w15:val="{E323B604-BECD-4B19-9E43-DE014975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30A4"/>
    <w:pPr>
      <w:spacing w:after="180" w:line="280" w:lineRule="exact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qFormat/>
    <w:locked/>
    <w:rsid w:val="00A654C1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A654C1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autoRedefine/>
    <w:qFormat/>
    <w:locked/>
    <w:rsid w:val="00A654C1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A654C1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A654C1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="Cambria" w:hAnsi="Cambri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szCs w:val="24"/>
    </w:rPr>
  </w:style>
  <w:style w:type="paragraph" w:customStyle="1" w:styleId="09enttepage2">
    <w:name w:val="09_en_tête_page_2"/>
    <w:basedOn w:val="01entteetbasdepage"/>
    <w:qFormat/>
    <w:rsid w:val="00A654C1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A654C1"/>
    <w:pPr>
      <w:spacing w:line="280" w:lineRule="exact"/>
    </w:pPr>
    <w:rPr>
      <w:b/>
      <w:sz w:val="24"/>
      <w:szCs w:val="24"/>
    </w:rPr>
  </w:style>
  <w:style w:type="paragraph" w:customStyle="1" w:styleId="07atexteprincipal">
    <w:name w:val="07a_texte_principal"/>
    <w:qFormat/>
    <w:rsid w:val="00A654C1"/>
    <w:pPr>
      <w:spacing w:after="180" w:line="280" w:lineRule="exact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54C1"/>
    <w:rPr>
      <w:bCs/>
      <w:i/>
      <w:sz w:val="24"/>
      <w:szCs w:val="28"/>
      <w:lang w:val="de-DE" w:eastAsia="de-DE" w:bidi="de-DE"/>
    </w:rPr>
  </w:style>
  <w:style w:type="paragraph" w:customStyle="1" w:styleId="08puces">
    <w:name w:val="08_puces"/>
    <w:link w:val="08pucesCar"/>
    <w:qFormat/>
    <w:rsid w:val="00772169"/>
    <w:pPr>
      <w:numPr>
        <w:numId w:val="2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2annexecontactrenseignementsetc">
    <w:name w:val="12_annexe_contact_renseignements_etc."/>
    <w:qFormat/>
    <w:rsid w:val="00A654C1"/>
    <w:pPr>
      <w:spacing w:line="220" w:lineRule="exact"/>
    </w:pPr>
    <w:rPr>
      <w:sz w:val="16"/>
      <w:szCs w:val="24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A654C1"/>
    <w:rPr>
      <w:bCs/>
      <w:i/>
      <w:iCs/>
      <w:sz w:val="24"/>
      <w:szCs w:val="26"/>
      <w:lang w:val="de-DE" w:eastAsia="de-DE" w:bidi="de-DE"/>
    </w:rPr>
  </w:style>
  <w:style w:type="paragraph" w:customStyle="1" w:styleId="rpertoire1">
    <w:name w:val="répertoire_1"/>
    <w:basedOn w:val="TM1"/>
    <w:qFormat/>
    <w:locked/>
    <w:rsid w:val="00A654C1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A654C1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A654C1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8puces2">
    <w:name w:val="08_puces_2"/>
    <w:basedOn w:val="Normal"/>
    <w:qFormat/>
    <w:rsid w:val="00772169"/>
    <w:pPr>
      <w:numPr>
        <w:numId w:val="3"/>
      </w:numPr>
      <w:spacing w:after="0"/>
    </w:pPr>
  </w:style>
  <w:style w:type="paragraph" w:customStyle="1" w:styleId="08puces3">
    <w:name w:val="08_puces_3"/>
    <w:qFormat/>
    <w:rsid w:val="00772169"/>
    <w:pPr>
      <w:numPr>
        <w:numId w:val="6"/>
      </w:numPr>
      <w:ind w:left="681" w:hanging="227"/>
    </w:pPr>
    <w:rPr>
      <w:rFonts w:ascii="Times New Roman" w:hAnsi="Times New Roman"/>
      <w:sz w:val="24"/>
      <w:szCs w:val="24"/>
    </w:r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7btexteprincipalsansespacebloc">
    <w:name w:val="07b_texte_principal_sans_espace_bloc"/>
    <w:basedOn w:val="07atexteprincipal"/>
    <w:qFormat/>
    <w:rsid w:val="00A654C1"/>
    <w:pPr>
      <w:spacing w:after="0"/>
    </w:pPr>
  </w:style>
  <w:style w:type="paragraph" w:customStyle="1" w:styleId="03date">
    <w:name w:val="03_date"/>
    <w:basedOn w:val="07atexteprincipal"/>
    <w:qFormat/>
    <w:rsid w:val="00A654C1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A654C1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A654C1"/>
    <w:rPr>
      <w:i/>
    </w:rPr>
  </w:style>
  <w:style w:type="character" w:customStyle="1" w:styleId="Titre6Car">
    <w:name w:val="Titre 6 Car"/>
    <w:basedOn w:val="Policepardfaut"/>
    <w:link w:val="Titre6"/>
    <w:rsid w:val="00E06965"/>
    <w:rPr>
      <w:rFonts w:ascii="Cambria" w:eastAsia="Times New Roman" w:hAnsi="Cambria" w:cs="Times New Roman"/>
      <w:b/>
      <w:bCs/>
      <w:sz w:val="22"/>
      <w:szCs w:val="22"/>
      <w:lang w:val="de-DE" w:eastAsia="de-DE" w:bidi="de-DE"/>
    </w:rPr>
  </w:style>
  <w:style w:type="paragraph" w:customStyle="1" w:styleId="10numrotation">
    <w:name w:val="10_numérotation"/>
    <w:basedOn w:val="Normal"/>
    <w:qFormat/>
    <w:rsid w:val="00A654C1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A654C1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A654C1"/>
    <w:rPr>
      <w:b w:val="0"/>
    </w:rPr>
  </w:style>
  <w:style w:type="paragraph" w:styleId="Sansinterligne">
    <w:name w:val="No Spacing"/>
    <w:rsid w:val="00A654C1"/>
    <w:p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bnumrotation2eniveau">
    <w:name w:val="10b_numérotation_2e_niveau"/>
    <w:qFormat/>
    <w:rsid w:val="00F2510C"/>
    <w:pPr>
      <w:numPr>
        <w:numId w:val="7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cnumrotation3eniveau">
    <w:name w:val="10c_numérotation_3e_niveau"/>
    <w:qFormat/>
    <w:rsid w:val="00F2510C"/>
    <w:pPr>
      <w:numPr>
        <w:numId w:val="8"/>
      </w:numPr>
      <w:spacing w:line="280" w:lineRule="exact"/>
    </w:pPr>
    <w:rPr>
      <w:rFonts w:ascii="Times New Roman" w:hAnsi="Times New Roman"/>
      <w:sz w:val="24"/>
      <w:szCs w:val="24"/>
    </w:rPr>
  </w:style>
  <w:style w:type="paragraph" w:customStyle="1" w:styleId="10dnumrotation4eniveau">
    <w:name w:val="10d_numérotation_4e_niveau"/>
    <w:qFormat/>
    <w:rsid w:val="00F2510C"/>
    <w:pPr>
      <w:numPr>
        <w:numId w:val="9"/>
      </w:numPr>
      <w:spacing w:line="280" w:lineRule="exact"/>
    </w:pPr>
    <w:rPr>
      <w:rFonts w:ascii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F398A"/>
    <w:pPr>
      <w:spacing w:after="0" w:line="240" w:lineRule="auto"/>
      <w:ind w:left="720"/>
    </w:pPr>
    <w:rPr>
      <w:rFonts w:ascii="Calibri" w:eastAsia="Calibri" w:hAnsi="Calibri"/>
      <w:sz w:val="22"/>
      <w:szCs w:val="22"/>
    </w:rPr>
  </w:style>
  <w:style w:type="table" w:styleId="Grilledutableau">
    <w:name w:val="Table Grid"/>
    <w:basedOn w:val="TableauNormal"/>
    <w:rsid w:val="00AF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lgre">
    <w:name w:val="Subtle Emphasis"/>
    <w:basedOn w:val="Policepardfaut"/>
    <w:uiPriority w:val="19"/>
    <w:qFormat/>
    <w:rsid w:val="00AF398A"/>
    <w:rPr>
      <w:i/>
      <w:iCs/>
      <w:color w:val="808080"/>
    </w:rPr>
  </w:style>
  <w:style w:type="paragraph" w:styleId="Textedebulles">
    <w:name w:val="Balloon Text"/>
    <w:basedOn w:val="Normal"/>
    <w:link w:val="TextedebullesCar"/>
    <w:rsid w:val="0013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30FE4"/>
    <w:rPr>
      <w:rFonts w:ascii="Tahoma" w:hAnsi="Tahoma" w:cs="Tahoma"/>
      <w:sz w:val="16"/>
      <w:szCs w:val="16"/>
      <w:lang w:val="de-DE" w:eastAsia="de-DE" w:bidi="de-DE"/>
    </w:rPr>
  </w:style>
  <w:style w:type="paragraph" w:customStyle="1" w:styleId="NoArt">
    <w:name w:val="No_Art"/>
    <w:basedOn w:val="Normal"/>
    <w:next w:val="Normal"/>
    <w:link w:val="NoArtCar"/>
    <w:qFormat/>
    <w:rsid w:val="00DD2271"/>
    <w:pPr>
      <w:keepNext/>
      <w:overflowPunct w:val="0"/>
      <w:autoSpaceDE w:val="0"/>
      <w:autoSpaceDN w:val="0"/>
      <w:adjustRightInd w:val="0"/>
      <w:spacing w:before="160" w:after="80" w:line="220" w:lineRule="exact"/>
      <w:ind w:left="964" w:hanging="964"/>
      <w:textAlignment w:val="baseline"/>
    </w:pPr>
    <w:rPr>
      <w:spacing w:val="2"/>
      <w:sz w:val="20"/>
      <w:szCs w:val="20"/>
    </w:rPr>
  </w:style>
  <w:style w:type="character" w:customStyle="1" w:styleId="NoArtCar">
    <w:name w:val="No_Art Car"/>
    <w:basedOn w:val="Policepardfaut"/>
    <w:link w:val="NoArt"/>
    <w:rsid w:val="00DD2271"/>
    <w:rPr>
      <w:rFonts w:ascii="Times New Roman" w:hAnsi="Times New Roman"/>
      <w:spacing w:val="2"/>
      <w:lang w:val="de-DE" w:eastAsia="de-DE" w:bidi="de-DE"/>
    </w:rPr>
  </w:style>
  <w:style w:type="character" w:styleId="Appelnotedebasdep">
    <w:name w:val="footnote reference"/>
    <w:basedOn w:val="Policepardfaut"/>
    <w:rsid w:val="00E2749C"/>
    <w:rPr>
      <w:position w:val="6"/>
      <w:sz w:val="14"/>
    </w:rPr>
  </w:style>
  <w:style w:type="paragraph" w:customStyle="1" w:styleId="puce1">
    <w:name w:val="puce1"/>
    <w:basedOn w:val="08puces"/>
    <w:link w:val="puce1Car"/>
    <w:qFormat/>
    <w:rsid w:val="00E70314"/>
  </w:style>
  <w:style w:type="character" w:styleId="Marquedecommentaire">
    <w:name w:val="annotation reference"/>
    <w:basedOn w:val="Policepardfaut"/>
    <w:rsid w:val="00277612"/>
    <w:rPr>
      <w:sz w:val="16"/>
      <w:szCs w:val="16"/>
    </w:rPr>
  </w:style>
  <w:style w:type="character" w:customStyle="1" w:styleId="08pucesCar">
    <w:name w:val="08_puces Car"/>
    <w:basedOn w:val="Policepardfaut"/>
    <w:link w:val="08puces"/>
    <w:rsid w:val="00E70314"/>
    <w:rPr>
      <w:rFonts w:ascii="Times New Roman" w:hAnsi="Times New Roman"/>
      <w:sz w:val="24"/>
      <w:szCs w:val="24"/>
      <w:lang w:val="de-DE" w:eastAsia="de-DE" w:bidi="de-DE"/>
    </w:rPr>
  </w:style>
  <w:style w:type="character" w:customStyle="1" w:styleId="puce1Car">
    <w:name w:val="puce1 Car"/>
    <w:basedOn w:val="08pucesCar"/>
    <w:link w:val="puce1"/>
    <w:rsid w:val="00E70314"/>
    <w:rPr>
      <w:rFonts w:ascii="Times New Roman" w:hAnsi="Times New Roman"/>
      <w:sz w:val="24"/>
      <w:szCs w:val="24"/>
      <w:lang w:val="de-DE" w:eastAsia="de-DE" w:bidi="de-DE"/>
    </w:rPr>
  </w:style>
  <w:style w:type="paragraph" w:styleId="Commentaire">
    <w:name w:val="annotation text"/>
    <w:basedOn w:val="Normal"/>
    <w:link w:val="CommentaireCar"/>
    <w:rsid w:val="0027761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7612"/>
    <w:rPr>
      <w:rFonts w:ascii="Times New Roman" w:hAnsi="Times New Roman"/>
      <w:lang w:val="de-DE" w:eastAsia="de-DE" w:bidi="de-DE"/>
    </w:rPr>
  </w:style>
  <w:style w:type="paragraph" w:styleId="Objetducommentaire">
    <w:name w:val="annotation subject"/>
    <w:basedOn w:val="Commentaire"/>
    <w:next w:val="Commentaire"/>
    <w:link w:val="ObjetducommentaireCar"/>
    <w:rsid w:val="002776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7612"/>
    <w:rPr>
      <w:rFonts w:ascii="Times New Roman" w:hAnsi="Times New Roman"/>
      <w:b/>
      <w:bCs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5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1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1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7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ransit%20NXT\projects\SPO-F\Import\Annexe-2_PREAVIS-SPO-formulaire-demande-prise-en-charge-couts-formation-continue_25.11.2012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9BB0-2A14-49E5-B9CF-395F0F03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Annexe-2_PREAVIS-SPO-formulaire-demande-prise-en-charge-couts-formation-continue_25.11.2012</Template>
  <TotalTime>0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Général_portrait</vt:lpstr>
    </vt:vector>
  </TitlesOfParts>
  <Company>MACMAC Media SA</Company>
  <LinksUpToDate>false</LinksUpToDate>
  <CharactersWithSpaces>2039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Général_portrait</dc:title>
  <dc:creator>BuchsMu</dc:creator>
  <cp:lastModifiedBy>Marchon Claire</cp:lastModifiedBy>
  <cp:revision>15</cp:revision>
  <cp:lastPrinted>2016-06-15T12:10:00Z</cp:lastPrinted>
  <dcterms:created xsi:type="dcterms:W3CDTF">2016-06-14T09:54:00Z</dcterms:created>
  <dcterms:modified xsi:type="dcterms:W3CDTF">2021-07-07T15:40:00Z</dcterms:modified>
</cp:coreProperties>
</file>