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:rsidRPr="007604FE" w14:paraId="5EBEBF43" w14:textId="77777777" w:rsidTr="005C2D73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14:paraId="40B78A48" w14:textId="1627C846" w:rsidR="005C2D73" w:rsidRPr="007604FE" w:rsidRDefault="005C2D73" w:rsidP="00DF7F31">
            <w:pPr>
              <w:pStyle w:val="04titreprincipalouobjetnormal"/>
              <w:spacing w:line="240" w:lineRule="auto"/>
              <w:rPr>
                <w:lang w:val="de-CH"/>
              </w:rPr>
            </w:pPr>
            <w:proofErr w:type="spellStart"/>
            <w:r w:rsidRPr="007604FE">
              <w:rPr>
                <w:lang w:val="de-CH"/>
              </w:rPr>
              <w:t>Election</w:t>
            </w:r>
            <w:proofErr w:type="spellEnd"/>
            <w:r w:rsidRPr="007604FE">
              <w:rPr>
                <w:lang w:val="de-CH"/>
              </w:rPr>
              <w:t xml:space="preserve"> </w:t>
            </w:r>
            <w:r w:rsidR="007604FE" w:rsidRPr="007604FE">
              <w:rPr>
                <w:lang w:val="de-CH"/>
              </w:rPr>
              <w:t xml:space="preserve">du Conseil </w:t>
            </w:r>
            <w:proofErr w:type="spellStart"/>
            <w:r w:rsidR="007604FE" w:rsidRPr="007604FE">
              <w:rPr>
                <w:lang w:val="de-CH"/>
              </w:rPr>
              <w:t>d’</w:t>
            </w:r>
            <w:r w:rsidRPr="007604FE">
              <w:rPr>
                <w:lang w:val="de-CH"/>
              </w:rPr>
              <w:t>Etat</w:t>
            </w:r>
            <w:proofErr w:type="spellEnd"/>
            <w:r w:rsidRPr="007604FE">
              <w:rPr>
                <w:lang w:val="de-CH"/>
              </w:rPr>
              <w:t xml:space="preserve"> / </w:t>
            </w:r>
            <w:r w:rsidR="007604FE">
              <w:rPr>
                <w:lang w:val="de-CH"/>
              </w:rPr>
              <w:t>W</w:t>
            </w:r>
            <w:r w:rsidR="009C4A6D" w:rsidRPr="007604FE">
              <w:rPr>
                <w:lang w:val="de-CH"/>
              </w:rPr>
              <w:t xml:space="preserve">ahl </w:t>
            </w:r>
            <w:r w:rsidR="007604FE">
              <w:rPr>
                <w:lang w:val="de-CH"/>
              </w:rPr>
              <w:t>des</w:t>
            </w:r>
            <w:r w:rsidR="009C4A6D" w:rsidRPr="007604FE">
              <w:rPr>
                <w:lang w:val="de-CH"/>
              </w:rPr>
              <w:t xml:space="preserve"> St</w:t>
            </w:r>
            <w:r w:rsidR="007604FE">
              <w:rPr>
                <w:lang w:val="de-CH"/>
              </w:rPr>
              <w:t>aats</w:t>
            </w:r>
            <w:r w:rsidR="009C4A6D" w:rsidRPr="007604FE">
              <w:rPr>
                <w:lang w:val="de-CH"/>
              </w:rPr>
              <w:t>rat</w:t>
            </w:r>
            <w:r w:rsidR="007604FE">
              <w:rPr>
                <w:lang w:val="de-CH"/>
              </w:rPr>
              <w:t>es</w:t>
            </w:r>
          </w:p>
          <w:p w14:paraId="5C40C89E" w14:textId="77777777" w:rsidR="000B5924" w:rsidRPr="007604FE" w:rsidRDefault="0062386F" w:rsidP="00DF7F31">
            <w:pPr>
              <w:pStyle w:val="04titreprincipalouobjetnormal"/>
              <w:spacing w:line="240" w:lineRule="auto"/>
              <w:rPr>
                <w:lang w:val="en-US"/>
              </w:rPr>
            </w:pPr>
            <w:r w:rsidRPr="007604FE">
              <w:rPr>
                <w:lang w:val="en-US"/>
              </w:rPr>
              <w:t>—</w:t>
            </w:r>
          </w:p>
          <w:p w14:paraId="3C5D34C8" w14:textId="2EBAEE53" w:rsidR="000B5924" w:rsidRPr="007604FE" w:rsidRDefault="007604FE" w:rsidP="00DF7F31">
            <w:pPr>
              <w:pStyle w:val="05titreprincipalouobjetgras"/>
              <w:tabs>
                <w:tab w:val="left" w:pos="9923"/>
              </w:tabs>
              <w:spacing w:line="240" w:lineRule="auto"/>
              <w:rPr>
                <w:lang w:val="it-CH"/>
              </w:rPr>
            </w:pPr>
            <w:r w:rsidRPr="007604FE">
              <w:rPr>
                <w:lang w:val="it-CH"/>
              </w:rPr>
              <w:t>7 novemb</w:t>
            </w:r>
            <w:r w:rsidR="009C4A6D" w:rsidRPr="007604FE">
              <w:rPr>
                <w:lang w:val="it-CH"/>
              </w:rPr>
              <w:t>r</w:t>
            </w:r>
            <w:r w:rsidRPr="007604FE">
              <w:rPr>
                <w:lang w:val="it-CH"/>
              </w:rPr>
              <w:t>e</w:t>
            </w:r>
            <w:r w:rsidR="009C4A6D" w:rsidRPr="007604FE">
              <w:rPr>
                <w:lang w:val="it-CH"/>
              </w:rPr>
              <w:t xml:space="preserve"> 2021</w:t>
            </w:r>
            <w:r w:rsidR="003E1651" w:rsidRPr="007604FE">
              <w:rPr>
                <w:lang w:val="it-CH"/>
              </w:rPr>
              <w:t xml:space="preserve"> / </w:t>
            </w:r>
            <w:r w:rsidRPr="007604FE">
              <w:rPr>
                <w:lang w:val="it-CH"/>
              </w:rPr>
              <w:t>7.</w:t>
            </w:r>
            <w:r w:rsidR="003E1651" w:rsidRPr="007604FE">
              <w:rPr>
                <w:lang w:val="it-CH"/>
              </w:rPr>
              <w:t xml:space="preserve"> </w:t>
            </w:r>
            <w:r w:rsidRPr="007604FE">
              <w:rPr>
                <w:lang w:val="it-CH"/>
              </w:rPr>
              <w:t>November</w:t>
            </w:r>
            <w:r w:rsidR="003E1651" w:rsidRPr="007604FE">
              <w:rPr>
                <w:lang w:val="it-CH"/>
              </w:rPr>
              <w:t xml:space="preserve"> 20</w:t>
            </w:r>
            <w:r w:rsidR="009C4A6D" w:rsidRPr="007604FE">
              <w:rPr>
                <w:lang w:val="it-CH"/>
              </w:rPr>
              <w:t>21</w:t>
            </w:r>
            <w:r w:rsidR="008901FA" w:rsidRPr="007604FE">
              <w:rPr>
                <w:lang w:val="it-CH"/>
              </w:rPr>
              <w:tab/>
            </w:r>
            <w:r w:rsidR="008901FA" w:rsidRPr="007604FE">
              <w:rPr>
                <w:rFonts w:ascii="Times New Roman" w:hAnsi="Times New Roman"/>
                <w:b w:val="0"/>
                <w:lang w:val="it-CH"/>
              </w:rPr>
              <w:t>Liste no / Nr.  ....................</w:t>
            </w:r>
          </w:p>
        </w:tc>
      </w:tr>
    </w:tbl>
    <w:p w14:paraId="56BC48AD" w14:textId="534D454D" w:rsidR="008901FA" w:rsidRPr="009C4A6D" w:rsidRDefault="008901FA" w:rsidP="008901FA">
      <w:pPr>
        <w:pStyle w:val="07atexteprincipal"/>
        <w:rPr>
          <w:lang w:val="fr-CH"/>
        </w:rPr>
      </w:pPr>
      <w:r w:rsidRPr="009C4A6D">
        <w:rPr>
          <w:lang w:val="fr-CH"/>
        </w:rPr>
        <w:t>Dénomination de la liste ……………............................................................................................</w:t>
      </w:r>
      <w:r w:rsidRPr="009C4A6D">
        <w:rPr>
          <w:lang w:val="fr-CH"/>
        </w:rPr>
        <w:tab/>
      </w:r>
      <w:r w:rsidRPr="009C4A6D">
        <w:rPr>
          <w:lang w:val="fr-CH"/>
        </w:rPr>
        <w:tab/>
        <w:t>Abréviation …………………………</w:t>
      </w:r>
    </w:p>
    <w:p w14:paraId="103CFECD" w14:textId="77777777" w:rsidR="008901FA" w:rsidRPr="009C4A6D" w:rsidRDefault="008901FA" w:rsidP="008901FA">
      <w:pPr>
        <w:pStyle w:val="07btexteprincipalsansespacebloc"/>
        <w:rPr>
          <w:lang w:val="fr-CH"/>
        </w:rPr>
      </w:pPr>
      <w:proofErr w:type="spellStart"/>
      <w:r w:rsidRPr="009C4A6D">
        <w:rPr>
          <w:lang w:val="fr-CH"/>
        </w:rPr>
        <w:t>Bezeichnung</w:t>
      </w:r>
      <w:proofErr w:type="spellEnd"/>
      <w:r w:rsidRPr="009C4A6D">
        <w:rPr>
          <w:lang w:val="fr-CH"/>
        </w:rPr>
        <w:t xml:space="preserve"> des </w:t>
      </w:r>
      <w:proofErr w:type="spellStart"/>
      <w:r w:rsidRPr="009C4A6D">
        <w:rPr>
          <w:lang w:val="fr-CH"/>
        </w:rPr>
        <w:t>Wahlvorschlags</w:t>
      </w:r>
      <w:proofErr w:type="spellEnd"/>
      <w:r w:rsidRPr="009C4A6D">
        <w:rPr>
          <w:lang w:val="fr-CH"/>
        </w:rPr>
        <w:t xml:space="preserve"> : ................................................................................................ </w:t>
      </w:r>
      <w:r w:rsidRPr="009C4A6D">
        <w:rPr>
          <w:lang w:val="fr-CH"/>
        </w:rPr>
        <w:tab/>
      </w:r>
      <w:proofErr w:type="spellStart"/>
      <w:r w:rsidRPr="009C4A6D">
        <w:rPr>
          <w:lang w:val="fr-CH"/>
        </w:rPr>
        <w:t>Abkürzung</w:t>
      </w:r>
      <w:proofErr w:type="spellEnd"/>
      <w:r w:rsidRPr="009C4A6D">
        <w:rPr>
          <w:lang w:val="fr-CH"/>
        </w:rPr>
        <w:t xml:space="preserve"> …………………………</w:t>
      </w:r>
    </w:p>
    <w:p w14:paraId="0F07ABCF" w14:textId="77777777" w:rsidR="008901FA" w:rsidRPr="009C4A6D" w:rsidRDefault="008901FA" w:rsidP="00DF7F31">
      <w:pPr>
        <w:pStyle w:val="07atexteprincipal"/>
        <w:spacing w:after="120" w:line="240" w:lineRule="auto"/>
        <w:rPr>
          <w:sz w:val="18"/>
          <w:szCs w:val="18"/>
          <w:lang w:val="fr-CH"/>
        </w:rPr>
      </w:pPr>
      <w:r w:rsidRPr="009C4A6D">
        <w:rPr>
          <w:sz w:val="18"/>
          <w:szCs w:val="18"/>
          <w:lang w:val="fr-CH"/>
        </w:rPr>
        <w:t xml:space="preserve">Les indications sont à fournir obligatoirement en français et en allemand </w:t>
      </w:r>
    </w:p>
    <w:p w14:paraId="3456D38E" w14:textId="77777777" w:rsidR="005C2D73" w:rsidRPr="00DF7F31" w:rsidRDefault="00AE7650" w:rsidP="00DF7F31">
      <w:pPr>
        <w:pStyle w:val="07atexteprincipal"/>
        <w:numPr>
          <w:ilvl w:val="0"/>
          <w:numId w:val="23"/>
        </w:numPr>
        <w:spacing w:after="120"/>
        <w:ind w:left="714" w:hanging="357"/>
        <w:rPr>
          <w:lang w:val="de-CH"/>
        </w:rPr>
      </w:pPr>
      <w:proofErr w:type="spellStart"/>
      <w:r w:rsidRPr="00AE7650">
        <w:rPr>
          <w:lang w:val="de-CH"/>
        </w:rPr>
        <w:t>Candidatures</w:t>
      </w:r>
      <w:proofErr w:type="spellEnd"/>
      <w:r w:rsidRPr="00AE7650">
        <w:rPr>
          <w:lang w:val="de-CH"/>
        </w:rPr>
        <w:t xml:space="preserve"> / Kandidaturen</w:t>
      </w: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701"/>
        <w:gridCol w:w="1843"/>
      </w:tblGrid>
      <w:tr w:rsidR="005C2D73" w14:paraId="6CFA7164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1FEC0A3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</w:t>
            </w:r>
            <w:proofErr w:type="spellEnd"/>
          </w:p>
          <w:p w14:paraId="2530DCB9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E905ED4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Nom</w:t>
            </w:r>
            <w:proofErr w:type="spellEnd"/>
          </w:p>
          <w:p w14:paraId="6392CFA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1234C49C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Prénom</w:t>
            </w:r>
            <w:proofErr w:type="spellEnd"/>
          </w:p>
          <w:p w14:paraId="0D675C1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1444913" w14:textId="77777777" w:rsidR="005C2D73" w:rsidRPr="009C4A6D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fr-CH"/>
              </w:rPr>
            </w:pPr>
            <w:r w:rsidRPr="009C4A6D">
              <w:rPr>
                <w:sz w:val="16"/>
                <w:lang w:val="fr-CH"/>
              </w:rPr>
              <w:br/>
              <w:t>Date de naissance</w:t>
            </w:r>
            <w:r w:rsidRPr="009C4A6D">
              <w:rPr>
                <w:sz w:val="16"/>
                <w:lang w:val="fr-CH"/>
              </w:rPr>
              <w:br/>
            </w:r>
            <w:r w:rsidRPr="009C4A6D">
              <w:rPr>
                <w:sz w:val="10"/>
                <w:lang w:val="fr-CH"/>
              </w:rPr>
              <w:t>(Jour/Mois/Année)</w:t>
            </w:r>
            <w:r w:rsidRPr="009C4A6D">
              <w:rPr>
                <w:sz w:val="16"/>
                <w:lang w:val="fr-CH"/>
              </w:rPr>
              <w:t xml:space="preserve"> </w:t>
            </w:r>
            <w:r w:rsidRPr="009C4A6D">
              <w:rPr>
                <w:sz w:val="16"/>
                <w:lang w:val="fr-CH"/>
              </w:rPr>
              <w:br/>
            </w:r>
            <w:proofErr w:type="spellStart"/>
            <w:r w:rsidRPr="009C4A6D">
              <w:rPr>
                <w:sz w:val="16"/>
                <w:lang w:val="fr-CH"/>
              </w:rPr>
              <w:t>Geburtsdatum</w:t>
            </w:r>
            <w:proofErr w:type="spellEnd"/>
            <w:r w:rsidRPr="009C4A6D">
              <w:rPr>
                <w:sz w:val="16"/>
                <w:lang w:val="fr-CH"/>
              </w:rPr>
              <w:br/>
            </w:r>
            <w:r w:rsidRPr="009C4A6D">
              <w:rPr>
                <w:sz w:val="10"/>
                <w:lang w:val="fr-CH"/>
              </w:rPr>
              <w:t>(Tag/</w:t>
            </w:r>
            <w:proofErr w:type="spellStart"/>
            <w:r w:rsidRPr="009C4A6D">
              <w:rPr>
                <w:sz w:val="10"/>
                <w:lang w:val="fr-CH"/>
              </w:rPr>
              <w:t>Monat</w:t>
            </w:r>
            <w:proofErr w:type="spellEnd"/>
            <w:r w:rsidRPr="009C4A6D">
              <w:rPr>
                <w:sz w:val="10"/>
                <w:lang w:val="fr-CH"/>
              </w:rPr>
              <w:t>/</w:t>
            </w:r>
            <w:proofErr w:type="spellStart"/>
            <w:r w:rsidRPr="009C4A6D">
              <w:rPr>
                <w:sz w:val="10"/>
                <w:lang w:val="fr-CH"/>
              </w:rPr>
              <w:t>Jahr</w:t>
            </w:r>
            <w:proofErr w:type="spellEnd"/>
            <w:r w:rsidRPr="009C4A6D">
              <w:rPr>
                <w:sz w:val="10"/>
                <w:lang w:val="fr-CH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3B447A0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Sexe</w:t>
            </w:r>
            <w:r w:rsidRPr="005C2D73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762CAA46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Profession</w:t>
            </w:r>
          </w:p>
          <w:p w14:paraId="2A8D47E0" w14:textId="77777777" w:rsidR="005C2D73" w:rsidRPr="009C4A6D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9C4A6D">
              <w:rPr>
                <w:sz w:val="16"/>
                <w:lang w:val="de-CH"/>
              </w:rPr>
              <w:t>Beruf</w:t>
            </w:r>
            <w:r w:rsidR="00A9539B" w:rsidRPr="009C4A6D">
              <w:rPr>
                <w:sz w:val="16"/>
                <w:lang w:val="de-CH"/>
              </w:rPr>
              <w:br/>
            </w:r>
            <w:r w:rsidR="00A9539B">
              <w:rPr>
                <w:sz w:val="16"/>
                <w:lang w:val="de-CH"/>
              </w:rPr>
              <w:t>(</w:t>
            </w:r>
            <w:proofErr w:type="spellStart"/>
            <w:r w:rsidR="00A9539B">
              <w:rPr>
                <w:sz w:val="16"/>
                <w:lang w:val="de-CH"/>
              </w:rPr>
              <w:t>francais</w:t>
            </w:r>
            <w:proofErr w:type="spellEnd"/>
            <w:r w:rsidR="00A9539B">
              <w:rPr>
                <w:sz w:val="16"/>
                <w:lang w:val="de-CH"/>
              </w:rPr>
              <w:t xml:space="preserve"> et </w:t>
            </w:r>
            <w:proofErr w:type="spellStart"/>
            <w:r w:rsidR="00A9539B">
              <w:rPr>
                <w:sz w:val="16"/>
                <w:lang w:val="de-CH"/>
              </w:rPr>
              <w:t>allemand</w:t>
            </w:r>
            <w:proofErr w:type="spellEnd"/>
            <w:r w:rsidR="00A9539B">
              <w:rPr>
                <w:sz w:val="16"/>
                <w:lang w:val="de-CH"/>
              </w:rPr>
              <w:t xml:space="preserve"> /</w:t>
            </w:r>
            <w:r w:rsidR="00A9539B">
              <w:rPr>
                <w:sz w:val="16"/>
                <w:lang w:val="de-CH"/>
              </w:rPr>
              <w:br/>
            </w:r>
            <w:proofErr w:type="spellStart"/>
            <w:r w:rsidR="00A9539B">
              <w:rPr>
                <w:sz w:val="16"/>
                <w:lang w:val="de-CH"/>
              </w:rPr>
              <w:t>Französich</w:t>
            </w:r>
            <w:proofErr w:type="spellEnd"/>
            <w:r w:rsidR="00A9539B">
              <w:rPr>
                <w:sz w:val="16"/>
                <w:lang w:val="de-CH"/>
              </w:rPr>
              <w:t xml:space="preserve"> und Deutsch)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90B2D60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proofErr w:type="spellStart"/>
            <w:r w:rsidRPr="00A9539B">
              <w:rPr>
                <w:sz w:val="16"/>
              </w:rPr>
              <w:t>NPA</w:t>
            </w:r>
            <w:proofErr w:type="spellEnd"/>
            <w:r w:rsidRPr="00A9539B">
              <w:rPr>
                <w:sz w:val="16"/>
              </w:rPr>
              <w:t xml:space="preserve"> - Domicile (adresse exacte)</w:t>
            </w:r>
          </w:p>
          <w:p w14:paraId="0CD87CEB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r w:rsidRPr="00A9539B">
              <w:rPr>
                <w:sz w:val="16"/>
              </w:rPr>
              <w:t xml:space="preserve">PLZ - </w:t>
            </w:r>
            <w:proofErr w:type="spellStart"/>
            <w:r w:rsidRPr="00A9539B">
              <w:rPr>
                <w:sz w:val="16"/>
              </w:rPr>
              <w:t>Wohnort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genaue</w:t>
            </w:r>
            <w:proofErr w:type="spellEnd"/>
            <w:r w:rsidRPr="00A9539B">
              <w:rPr>
                <w:sz w:val="16"/>
              </w:rPr>
              <w:t xml:space="preserve"> Adresse)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83CE9F5" w14:textId="77777777"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Lieu d’origine (canton)</w:t>
            </w:r>
          </w:p>
          <w:p w14:paraId="03E84AC0" w14:textId="77777777"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A9539B">
              <w:rPr>
                <w:sz w:val="16"/>
              </w:rPr>
              <w:t>Heimatort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Kanton</w:t>
            </w:r>
            <w:proofErr w:type="spellEnd"/>
            <w:r w:rsidRPr="00A9539B">
              <w:rPr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1886D10" w14:textId="77777777"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Signature</w:t>
            </w:r>
          </w:p>
          <w:p w14:paraId="69CCB2F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Unterschrift</w:t>
            </w:r>
            <w:proofErr w:type="spellEnd"/>
          </w:p>
        </w:tc>
      </w:tr>
      <w:tr w:rsidR="005C2D73" w14:paraId="490CB448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EF74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1.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5E93" w14:textId="77777777"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0E9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5A86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8BD7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83AE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9C7A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CE3D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C6F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19F5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9AC2" w14:textId="77777777"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55020096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BCCE" w14:textId="48E93539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FE03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5E0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2171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478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872F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DCBC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D6CA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C998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8743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F44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001AC683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E5C2" w14:textId="137C6EBC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0497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E8C6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DE8D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B359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1502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FA2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BC49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E9FE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89AE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B69E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1852CCD5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861E" w14:textId="479B2C5E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4.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04A4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D5F5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CB55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3F9D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4BAA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C399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B4BF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005F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EF18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1023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42C52736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BBEA" w14:textId="0EDE4510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D7BF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F20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3851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3F2A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E98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B905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BF4C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8F3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B32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4B51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7F0417AC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79A" w14:textId="1FA487C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6.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8C90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668D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FAFB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14CC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B6FF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02CB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FB64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1E8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09E3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C75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604FE" w14:paraId="064179FB" w14:textId="77777777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F4DF" w14:textId="5242069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7.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AE67" w14:textId="77777777" w:rsidR="007604FE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9BF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ADD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65C9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9E05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030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FBE1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CDB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328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3A47" w14:textId="77777777" w:rsidR="007604FE" w:rsidRPr="005C2D73" w:rsidRDefault="007604FE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43DB759A" w14:textId="78D43D4B" w:rsidR="00A9539B" w:rsidRDefault="005155C9" w:rsidP="008901FA">
      <w:pPr>
        <w:pStyle w:val="07atexteprincipal"/>
        <w:spacing w:after="0"/>
        <w:rPr>
          <w:lang w:val="de-CH"/>
        </w:rPr>
      </w:pPr>
      <w:r>
        <w:lastRenderedPageBreak/>
        <w:br/>
      </w:r>
    </w:p>
    <w:p w14:paraId="553B6B7D" w14:textId="34F09DD1" w:rsidR="008901FA" w:rsidRPr="00A9539B" w:rsidRDefault="008901FA" w:rsidP="00A9539B">
      <w:pPr>
        <w:pStyle w:val="07atexteprincipal"/>
        <w:numPr>
          <w:ilvl w:val="0"/>
          <w:numId w:val="23"/>
        </w:numPr>
        <w:spacing w:after="0"/>
      </w:pPr>
      <w:proofErr w:type="spellStart"/>
      <w:r w:rsidRPr="003827FD">
        <w:rPr>
          <w:lang w:val="de-CH"/>
        </w:rPr>
        <w:t>Mandataire</w:t>
      </w:r>
      <w:proofErr w:type="spellEnd"/>
      <w:r w:rsidRPr="003827FD">
        <w:rPr>
          <w:lang w:val="de-CH"/>
        </w:rPr>
        <w:t xml:space="preserve"> des </w:t>
      </w:r>
      <w:proofErr w:type="spellStart"/>
      <w:proofErr w:type="gramStart"/>
      <w:r w:rsidRPr="003827FD">
        <w:rPr>
          <w:lang w:val="de-CH"/>
        </w:rPr>
        <w:t>signataires</w:t>
      </w:r>
      <w:proofErr w:type="spellEnd"/>
      <w:r>
        <w:rPr>
          <w:lang w:val="de-CH"/>
        </w:rPr>
        <w:t xml:space="preserve"> </w:t>
      </w:r>
      <w:r w:rsidRPr="003827FD">
        <w:rPr>
          <w:lang w:val="de-CH"/>
        </w:rPr>
        <w:t xml:space="preserve"> </w:t>
      </w:r>
      <w:r>
        <w:rPr>
          <w:lang w:val="de-CH"/>
        </w:rPr>
        <w:t>/</w:t>
      </w:r>
      <w:proofErr w:type="gramEnd"/>
      <w:r>
        <w:rPr>
          <w:lang w:val="de-CH"/>
        </w:rPr>
        <w:t xml:space="preserve"> Vertreter des Wahlvorschlages </w:t>
      </w:r>
      <w:r w:rsidRPr="003827FD">
        <w:rPr>
          <w:lang w:val="de-CH"/>
        </w:rPr>
        <w:t xml:space="preserve">: </w:t>
      </w:r>
    </w:p>
    <w:p w14:paraId="63976C61" w14:textId="77777777" w:rsidR="00A9539B" w:rsidRPr="003827FD" w:rsidRDefault="00A9539B" w:rsidP="00A9539B">
      <w:pPr>
        <w:pStyle w:val="07atexteprincipal"/>
        <w:spacing w:after="0"/>
        <w:ind w:left="720"/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2BA0EB64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25BA80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1970A49B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679B90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4EC7A134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802314" w14:textId="77777777" w:rsidR="008901FA" w:rsidRPr="009C4A6D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fr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CE9247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58CE89BB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869FE8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75B13A01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0B3771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5AC649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7D75CF5C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2BF4333F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59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C384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85F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BEBA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EFE3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BD4B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1A6BBA51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87A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291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0C6A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525ED193" w14:textId="77777777" w:rsidR="008901FA" w:rsidRPr="009A1F32" w:rsidRDefault="008901FA" w:rsidP="008901FA">
      <w:pPr>
        <w:pStyle w:val="07atexteprincipal"/>
        <w:spacing w:after="0" w:line="240" w:lineRule="auto"/>
        <w:rPr>
          <w:sz w:val="12"/>
          <w:szCs w:val="12"/>
          <w:lang w:val="de-CH"/>
        </w:rPr>
      </w:pPr>
    </w:p>
    <w:p w14:paraId="1A9ADE81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4256B622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139603D5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7D1DAECF" w14:textId="77777777" w:rsidR="00A9539B" w:rsidRDefault="00A9539B" w:rsidP="008901FA">
      <w:pPr>
        <w:pStyle w:val="07atexteprincipal"/>
        <w:spacing w:after="0"/>
        <w:rPr>
          <w:lang w:val="de-CH"/>
        </w:rPr>
      </w:pPr>
    </w:p>
    <w:p w14:paraId="76C83062" w14:textId="77777777" w:rsidR="00A9539B" w:rsidRDefault="008901FA" w:rsidP="00A9539B">
      <w:pPr>
        <w:pStyle w:val="07atexteprincipal"/>
        <w:numPr>
          <w:ilvl w:val="0"/>
          <w:numId w:val="23"/>
        </w:numPr>
        <w:spacing w:after="0"/>
        <w:rPr>
          <w:lang w:val="de-CH"/>
        </w:rPr>
      </w:pPr>
      <w:proofErr w:type="spellStart"/>
      <w:r w:rsidRPr="003827FD">
        <w:rPr>
          <w:lang w:val="de-CH"/>
        </w:rPr>
        <w:t>Suppléant</w:t>
      </w:r>
      <w:proofErr w:type="spellEnd"/>
      <w:r w:rsidRPr="003827FD">
        <w:rPr>
          <w:lang w:val="de-CH"/>
        </w:rPr>
        <w:t> / Stellvertreter :</w:t>
      </w:r>
      <w:r w:rsidRPr="003827FD">
        <w:rPr>
          <w:lang w:val="de-CH"/>
        </w:rPr>
        <w:tab/>
      </w:r>
    </w:p>
    <w:p w14:paraId="78F52319" w14:textId="77777777" w:rsidR="00A9539B" w:rsidRPr="00A9539B" w:rsidRDefault="00A9539B" w:rsidP="00A9539B">
      <w:pPr>
        <w:pStyle w:val="07atexteprincipal"/>
        <w:spacing w:after="0"/>
        <w:ind w:left="720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14:paraId="5D192FE2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F506DE4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14:paraId="7B94AEBF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00DD62" w14:textId="77777777"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14:paraId="4639C627" w14:textId="77777777"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739FEF" w14:textId="77777777" w:rsidR="008901FA" w:rsidRPr="009C4A6D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fr-CH"/>
              </w:rPr>
            </w:pPr>
            <w:r w:rsidRPr="003536D7">
              <w:rPr>
                <w:sz w:val="16"/>
                <w:lang w:val="fr-CH"/>
              </w:rPr>
              <w:br/>
              <w:t>Date de naissance</w:t>
            </w:r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CB5E87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14:paraId="03F63E8F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8CA9B70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14:paraId="2FB9E6F7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DE4BF4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14884A" w14:textId="77777777"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14:paraId="1EBD3EA6" w14:textId="77777777"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14:paraId="5FCB59D9" w14:textId="77777777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D92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78A7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6853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00D5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CC9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A58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14:paraId="27044721" w14:textId="77777777"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8990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4B94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46AE" w14:textId="77777777"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1742D577" w14:textId="77777777" w:rsidR="008901FA" w:rsidRPr="003827FD" w:rsidRDefault="008901FA" w:rsidP="008901FA">
      <w:pPr>
        <w:pStyle w:val="07atexteprincipal"/>
        <w:ind w:left="-426"/>
        <w:rPr>
          <w:i/>
          <w:sz w:val="20"/>
          <w:szCs w:val="20"/>
        </w:rPr>
      </w:pPr>
    </w:p>
    <w:p w14:paraId="7A0404D4" w14:textId="77777777" w:rsidR="005C2D73" w:rsidRDefault="005C2D73" w:rsidP="008901FA">
      <w:pPr>
        <w:pStyle w:val="07atexteprincipal"/>
      </w:pPr>
    </w:p>
    <w:sectPr w:rsidR="005C2D73" w:rsidSect="00DF7F3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701" w:right="851" w:bottom="284" w:left="1418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D9B3" w14:textId="77777777" w:rsidR="005C2D73" w:rsidRDefault="005C2D73" w:rsidP="000B5924">
      <w:r>
        <w:separator/>
      </w:r>
    </w:p>
  </w:endnote>
  <w:endnote w:type="continuationSeparator" w:id="0">
    <w:p w14:paraId="0D0BBA6C" w14:textId="77777777" w:rsidR="005C2D73" w:rsidRDefault="005C2D73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04049"/>
      <w:docPartObj>
        <w:docPartGallery w:val="Page Numbers (Bottom of Page)"/>
        <w:docPartUnique/>
      </w:docPartObj>
    </w:sdtPr>
    <w:sdtEndPr/>
    <w:sdtContent>
      <w:sdt>
        <w:sdtPr>
          <w:id w:val="1969618675"/>
          <w:docPartObj>
            <w:docPartGallery w:val="Page Numbers (Top of Page)"/>
            <w:docPartUnique/>
          </w:docPartObj>
        </w:sdtPr>
        <w:sdtEndPr/>
        <w:sdtContent>
          <w:p w14:paraId="7B6A3864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02591A" w14:textId="77777777" w:rsidR="00A9539B" w:rsidRDefault="00A953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487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5E5600" w14:textId="77777777"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15E87D" w14:textId="77777777" w:rsidR="00A9539B" w:rsidRDefault="00A953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79D" w14:textId="77777777" w:rsidR="005C2D73" w:rsidRDefault="005C2D73" w:rsidP="000B5924">
      <w:r>
        <w:separator/>
      </w:r>
    </w:p>
  </w:footnote>
  <w:footnote w:type="continuationSeparator" w:id="0">
    <w:p w14:paraId="0CEE9D8A" w14:textId="77777777" w:rsidR="005C2D73" w:rsidRDefault="005C2D73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238AD6C5" w14:textId="77777777">
      <w:trPr>
        <w:trHeight w:val="567"/>
      </w:trPr>
      <w:tc>
        <w:tcPr>
          <w:tcW w:w="9298" w:type="dxa"/>
        </w:tcPr>
        <w:p w14:paraId="6926CDE4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10B5A515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433FE8" wp14:editId="77F7946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05E09A0" w14:textId="77777777" w:rsidR="00F051BB" w:rsidRDefault="008575FA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096D3305" w14:textId="77777777">
      <w:trPr>
        <w:trHeight w:val="1701"/>
      </w:trPr>
      <w:tc>
        <w:tcPr>
          <w:tcW w:w="7283" w:type="dxa"/>
        </w:tcPr>
        <w:p w14:paraId="2D508EFD" w14:textId="77777777" w:rsidR="00F051BB" w:rsidRPr="00AA545D" w:rsidRDefault="0062386F" w:rsidP="00DF7F31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00412B2" wp14:editId="674E1F3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2" name="Image 2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068A3EA1" w14:textId="77777777" w:rsidR="00322526" w:rsidRPr="003E0C17" w:rsidRDefault="00322526" w:rsidP="00DF7F31">
          <w:pPr>
            <w:pStyle w:val="01entteetbasdepage"/>
            <w:spacing w:line="240" w:lineRule="auto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00915B3E" w14:textId="77777777" w:rsidR="00322526" w:rsidRPr="00093DD7" w:rsidRDefault="00322526" w:rsidP="00DF7F31">
          <w:pPr>
            <w:pStyle w:val="01entteetbasdepage"/>
            <w:spacing w:line="240" w:lineRule="auto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63660834" w14:textId="77777777" w:rsidR="00322526" w:rsidRPr="00093DD7" w:rsidRDefault="00322526" w:rsidP="00DF7F31">
          <w:pPr>
            <w:pStyle w:val="01entteetbasdepage"/>
            <w:spacing w:line="240" w:lineRule="auto"/>
            <w:rPr>
              <w:lang w:val="fr-CH"/>
            </w:rPr>
          </w:pPr>
        </w:p>
        <w:p w14:paraId="5C5592F3" w14:textId="77777777" w:rsidR="00322526" w:rsidRPr="00093DD7" w:rsidRDefault="00322526" w:rsidP="00DF7F31">
          <w:pPr>
            <w:pStyle w:val="01entteetbasdepage"/>
            <w:spacing w:line="240" w:lineRule="auto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59F35456" w14:textId="77777777" w:rsidR="00322526" w:rsidRPr="00093DD7" w:rsidRDefault="00322526" w:rsidP="00DF7F31">
          <w:pPr>
            <w:pStyle w:val="01entteetbasdepage"/>
            <w:spacing w:line="240" w:lineRule="auto"/>
            <w:rPr>
              <w:lang w:val="fr-CH"/>
            </w:rPr>
          </w:pPr>
        </w:p>
        <w:p w14:paraId="66F73BD6" w14:textId="77777777" w:rsidR="00322526" w:rsidRPr="00920A79" w:rsidRDefault="00322526" w:rsidP="00DF7F31">
          <w:pPr>
            <w:pStyle w:val="01entteetbasdepage"/>
            <w:spacing w:line="240" w:lineRule="auto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35BF5D5B" w14:textId="77777777" w:rsidR="00F051BB" w:rsidRPr="00322526" w:rsidRDefault="00322526" w:rsidP="00DF7F31">
          <w:pPr>
            <w:pStyle w:val="01entteetbasdepage"/>
            <w:spacing w:line="240" w:lineRule="auto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14:paraId="3D4AFAD1" w14:textId="77777777" w:rsidR="00F051BB" w:rsidRPr="00DF7F31" w:rsidRDefault="008575FA" w:rsidP="00DF7F31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157"/>
    <w:multiLevelType w:val="hybridMultilevel"/>
    <w:tmpl w:val="0EF058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1EEA"/>
    <w:multiLevelType w:val="hybridMultilevel"/>
    <w:tmpl w:val="5E94B3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10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3"/>
    <w:rsid w:val="000633A9"/>
    <w:rsid w:val="001847B6"/>
    <w:rsid w:val="0023459B"/>
    <w:rsid w:val="00245FF1"/>
    <w:rsid w:val="0030065B"/>
    <w:rsid w:val="00322526"/>
    <w:rsid w:val="00375667"/>
    <w:rsid w:val="003E1651"/>
    <w:rsid w:val="005155C9"/>
    <w:rsid w:val="00577941"/>
    <w:rsid w:val="005A1125"/>
    <w:rsid w:val="005C2D73"/>
    <w:rsid w:val="0062386F"/>
    <w:rsid w:val="007604FE"/>
    <w:rsid w:val="00831100"/>
    <w:rsid w:val="008901FA"/>
    <w:rsid w:val="009C4A6D"/>
    <w:rsid w:val="00A9539B"/>
    <w:rsid w:val="00AB3364"/>
    <w:rsid w:val="00AE7650"/>
    <w:rsid w:val="00B308AB"/>
    <w:rsid w:val="00B50064"/>
    <w:rsid w:val="00C33C0A"/>
    <w:rsid w:val="00D12C34"/>
    <w:rsid w:val="00D31CCE"/>
    <w:rsid w:val="00DF7F31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9B199"/>
  <w15:docId w15:val="{CB67398F-88C6-4FCE-8E60-A7DE97B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DF7F31"/>
    <w:pPr>
      <w:spacing w:after="0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234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459B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9539B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633-F559-4067-8EC4-DB00121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Fellay Nicolas</cp:lastModifiedBy>
  <cp:revision>2</cp:revision>
  <cp:lastPrinted>2019-02-28T16:31:00Z</cp:lastPrinted>
  <dcterms:created xsi:type="dcterms:W3CDTF">2021-05-31T04:23:00Z</dcterms:created>
  <dcterms:modified xsi:type="dcterms:W3CDTF">2021-05-31T04:23:00Z</dcterms:modified>
</cp:coreProperties>
</file>