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6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566"/>
      </w:tblGrid>
      <w:tr w:rsidR="000B5924" w14:paraId="5EBEBF43" w14:textId="77777777" w:rsidTr="005C2D73">
        <w:trPr>
          <w:trHeight w:val="454"/>
        </w:trPr>
        <w:tc>
          <w:tcPr>
            <w:tcW w:w="14566" w:type="dxa"/>
            <w:tcMar>
              <w:left w:w="0" w:type="dxa"/>
              <w:bottom w:w="284" w:type="dxa"/>
              <w:right w:w="0" w:type="dxa"/>
            </w:tcMar>
          </w:tcPr>
          <w:p w14:paraId="40B78A48" w14:textId="1C44F3D0" w:rsidR="005C2D73" w:rsidRDefault="005C2D73" w:rsidP="005C2D73">
            <w:pPr>
              <w:pStyle w:val="04titreprincipalouobjetnormal"/>
            </w:pPr>
            <w:r>
              <w:t xml:space="preserve">Election </w:t>
            </w:r>
            <w:r w:rsidR="009C4A6D">
              <w:t>complémentaire au</w:t>
            </w:r>
            <w:r>
              <w:t xml:space="preserve"> Conseil des Etats / </w:t>
            </w:r>
            <w:proofErr w:type="spellStart"/>
            <w:r w:rsidR="009C4A6D">
              <w:t>Ergänzungswahl</w:t>
            </w:r>
            <w:proofErr w:type="spellEnd"/>
            <w:r w:rsidR="009C4A6D">
              <w:t xml:space="preserve"> in den </w:t>
            </w:r>
            <w:proofErr w:type="spellStart"/>
            <w:r w:rsidR="009C4A6D">
              <w:t>Ständerat</w:t>
            </w:r>
            <w:proofErr w:type="spellEnd"/>
          </w:p>
          <w:p w14:paraId="5C40C89E" w14:textId="77777777" w:rsidR="000B5924" w:rsidRDefault="0062386F" w:rsidP="005C2D73">
            <w:pPr>
              <w:pStyle w:val="04titreprincipalouobjetnormal"/>
            </w:pPr>
            <w:r>
              <w:t>—</w:t>
            </w:r>
          </w:p>
          <w:p w14:paraId="3C5D34C8" w14:textId="27A4F240" w:rsidR="000B5924" w:rsidRPr="000A58BD" w:rsidRDefault="009C4A6D" w:rsidP="008901FA">
            <w:pPr>
              <w:pStyle w:val="05titreprincipalouobjetgras"/>
              <w:tabs>
                <w:tab w:val="left" w:pos="9923"/>
              </w:tabs>
            </w:pPr>
            <w:r>
              <w:t xml:space="preserve">26 </w:t>
            </w:r>
            <w:proofErr w:type="spellStart"/>
            <w:r>
              <w:t>september</w:t>
            </w:r>
            <w:proofErr w:type="spellEnd"/>
            <w:r>
              <w:t xml:space="preserve"> 2021</w:t>
            </w:r>
            <w:r w:rsidR="003E1651">
              <w:t xml:space="preserve"> / </w:t>
            </w:r>
            <w:r>
              <w:t>26</w:t>
            </w:r>
            <w:r w:rsidR="003E1651">
              <w:t xml:space="preserve">. </w:t>
            </w:r>
            <w:proofErr w:type="spellStart"/>
            <w:r>
              <w:t>September</w:t>
            </w:r>
            <w:proofErr w:type="spellEnd"/>
            <w:r w:rsidR="003E1651">
              <w:t xml:space="preserve"> 20</w:t>
            </w:r>
            <w:r>
              <w:t>21</w:t>
            </w:r>
            <w:r w:rsidR="008901FA">
              <w:tab/>
            </w:r>
            <w:r w:rsidR="008901FA" w:rsidRPr="008901FA">
              <w:rPr>
                <w:rFonts w:ascii="Times New Roman" w:hAnsi="Times New Roman"/>
                <w:b w:val="0"/>
                <w:lang w:val="de-DE"/>
              </w:rPr>
              <w:t>Liste no / Nr.  ........</w:t>
            </w:r>
            <w:r w:rsidR="008901FA">
              <w:rPr>
                <w:rFonts w:ascii="Times New Roman" w:hAnsi="Times New Roman"/>
                <w:b w:val="0"/>
                <w:lang w:val="de-DE"/>
              </w:rPr>
              <w:t>.........</w:t>
            </w:r>
            <w:r w:rsidR="008901FA" w:rsidRPr="008901FA">
              <w:rPr>
                <w:rFonts w:ascii="Times New Roman" w:hAnsi="Times New Roman"/>
                <w:b w:val="0"/>
                <w:lang w:val="de-DE"/>
              </w:rPr>
              <w:t>...</w:t>
            </w:r>
          </w:p>
        </w:tc>
      </w:tr>
    </w:tbl>
    <w:p w14:paraId="56BC48AD" w14:textId="77777777" w:rsidR="008901FA" w:rsidRPr="009C4A6D" w:rsidRDefault="008901FA" w:rsidP="008901FA">
      <w:pPr>
        <w:pStyle w:val="07atexteprincipal"/>
        <w:rPr>
          <w:lang w:val="fr-CH"/>
        </w:rPr>
      </w:pPr>
      <w:r w:rsidRPr="009C4A6D">
        <w:rPr>
          <w:lang w:val="fr-CH"/>
        </w:rPr>
        <w:t>Dénomination de la liste ………</w:t>
      </w:r>
      <w:proofErr w:type="gramStart"/>
      <w:r w:rsidRPr="009C4A6D">
        <w:rPr>
          <w:lang w:val="fr-CH"/>
        </w:rPr>
        <w:t>…….</w:t>
      </w:r>
      <w:proofErr w:type="gramEnd"/>
      <w:r w:rsidRPr="009C4A6D">
        <w:rPr>
          <w:lang w:val="fr-CH"/>
        </w:rPr>
        <w:t>.:..........................................................................................</w:t>
      </w:r>
      <w:r w:rsidRPr="009C4A6D">
        <w:rPr>
          <w:lang w:val="fr-CH"/>
        </w:rPr>
        <w:tab/>
      </w:r>
      <w:r w:rsidRPr="009C4A6D">
        <w:rPr>
          <w:lang w:val="fr-CH"/>
        </w:rPr>
        <w:tab/>
        <w:t>Abréviation …………………………</w:t>
      </w:r>
    </w:p>
    <w:p w14:paraId="103CFECD" w14:textId="77777777" w:rsidR="008901FA" w:rsidRPr="009C4A6D" w:rsidRDefault="008901FA" w:rsidP="008901FA">
      <w:pPr>
        <w:pStyle w:val="07btexteprincipalsansespacebloc"/>
        <w:rPr>
          <w:lang w:val="fr-CH"/>
        </w:rPr>
      </w:pPr>
      <w:proofErr w:type="spellStart"/>
      <w:r w:rsidRPr="009C4A6D">
        <w:rPr>
          <w:lang w:val="fr-CH"/>
        </w:rPr>
        <w:t>Bezeichnung</w:t>
      </w:r>
      <w:proofErr w:type="spellEnd"/>
      <w:r w:rsidRPr="009C4A6D">
        <w:rPr>
          <w:lang w:val="fr-CH"/>
        </w:rPr>
        <w:t xml:space="preserve"> des Wahlvorschlags : ................................................................................................ </w:t>
      </w:r>
      <w:r w:rsidRPr="009C4A6D">
        <w:rPr>
          <w:lang w:val="fr-CH"/>
        </w:rPr>
        <w:tab/>
      </w:r>
      <w:proofErr w:type="spellStart"/>
      <w:r w:rsidRPr="009C4A6D">
        <w:rPr>
          <w:lang w:val="fr-CH"/>
        </w:rPr>
        <w:t>Abkürzung</w:t>
      </w:r>
      <w:proofErr w:type="spellEnd"/>
      <w:r w:rsidRPr="009C4A6D">
        <w:rPr>
          <w:lang w:val="fr-CH"/>
        </w:rPr>
        <w:t xml:space="preserve"> …………………………</w:t>
      </w:r>
    </w:p>
    <w:p w14:paraId="0F07ABCF" w14:textId="77777777" w:rsidR="008901FA" w:rsidRPr="009C4A6D" w:rsidRDefault="008901FA" w:rsidP="005C2D73">
      <w:pPr>
        <w:pStyle w:val="07atexteprincipal"/>
        <w:rPr>
          <w:sz w:val="18"/>
          <w:szCs w:val="18"/>
          <w:lang w:val="fr-CH"/>
        </w:rPr>
      </w:pPr>
      <w:r w:rsidRPr="009C4A6D">
        <w:rPr>
          <w:sz w:val="18"/>
          <w:szCs w:val="18"/>
          <w:lang w:val="fr-CH"/>
        </w:rPr>
        <w:t xml:space="preserve">Les indications sont à fournir obligatoirement en français et en allemand </w:t>
      </w:r>
    </w:p>
    <w:p w14:paraId="3456D38E" w14:textId="77777777" w:rsidR="005C2D73" w:rsidRPr="008901FA" w:rsidRDefault="00AE7650" w:rsidP="008901FA">
      <w:pPr>
        <w:pStyle w:val="07atexteprincipal"/>
        <w:ind w:left="-142"/>
        <w:rPr>
          <w:sz w:val="18"/>
          <w:szCs w:val="18"/>
          <w:lang w:val="de-CH"/>
        </w:rPr>
      </w:pPr>
      <w:proofErr w:type="spellStart"/>
      <w:r w:rsidRPr="00AE7650">
        <w:rPr>
          <w:lang w:val="de-CH"/>
        </w:rPr>
        <w:t>Candidatures</w:t>
      </w:r>
      <w:proofErr w:type="spellEnd"/>
      <w:r w:rsidRPr="00AE7650">
        <w:rPr>
          <w:lang w:val="de-CH"/>
        </w:rPr>
        <w:t xml:space="preserve"> / Kandidaturen</w:t>
      </w: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8"/>
        <w:gridCol w:w="2338"/>
        <w:gridCol w:w="2056"/>
        <w:gridCol w:w="411"/>
        <w:gridCol w:w="411"/>
        <w:gridCol w:w="411"/>
        <w:gridCol w:w="1035"/>
        <w:gridCol w:w="1918"/>
        <w:gridCol w:w="2353"/>
        <w:gridCol w:w="1701"/>
        <w:gridCol w:w="1843"/>
      </w:tblGrid>
      <w:tr w:rsidR="005C2D73" w14:paraId="6CFA7164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1FEC0A3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No</w:t>
            </w:r>
            <w:proofErr w:type="spellEnd"/>
          </w:p>
          <w:p w14:paraId="2530DCB9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Nr.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5E905ED4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Nom</w:t>
            </w:r>
            <w:proofErr w:type="spellEnd"/>
          </w:p>
          <w:p w14:paraId="6392CFA4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Name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1234C49C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Prénom</w:t>
            </w:r>
            <w:proofErr w:type="spellEnd"/>
          </w:p>
          <w:p w14:paraId="0D675C15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Vorname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51444913" w14:textId="77777777" w:rsidR="005C2D73" w:rsidRPr="009C4A6D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fr-CH"/>
              </w:rPr>
            </w:pPr>
            <w:r w:rsidRPr="009C4A6D">
              <w:rPr>
                <w:sz w:val="16"/>
                <w:lang w:val="fr-CH"/>
              </w:rPr>
              <w:br/>
              <w:t>Date de naissance</w:t>
            </w:r>
            <w:r w:rsidRPr="009C4A6D">
              <w:rPr>
                <w:sz w:val="16"/>
                <w:lang w:val="fr-CH"/>
              </w:rPr>
              <w:br/>
            </w:r>
            <w:r w:rsidRPr="009C4A6D">
              <w:rPr>
                <w:sz w:val="10"/>
                <w:lang w:val="fr-CH"/>
              </w:rPr>
              <w:t>(Jour/Mois/Année)</w:t>
            </w:r>
            <w:r w:rsidRPr="009C4A6D">
              <w:rPr>
                <w:sz w:val="16"/>
                <w:lang w:val="fr-CH"/>
              </w:rPr>
              <w:t xml:space="preserve"> </w:t>
            </w:r>
            <w:r w:rsidRPr="009C4A6D">
              <w:rPr>
                <w:sz w:val="16"/>
                <w:lang w:val="fr-CH"/>
              </w:rPr>
              <w:br/>
            </w:r>
            <w:proofErr w:type="spellStart"/>
            <w:r w:rsidRPr="009C4A6D">
              <w:rPr>
                <w:sz w:val="16"/>
                <w:lang w:val="fr-CH"/>
              </w:rPr>
              <w:t>Geburtsdatum</w:t>
            </w:r>
            <w:proofErr w:type="spellEnd"/>
            <w:r w:rsidRPr="009C4A6D">
              <w:rPr>
                <w:sz w:val="16"/>
                <w:lang w:val="fr-CH"/>
              </w:rPr>
              <w:br/>
            </w:r>
            <w:r w:rsidRPr="009C4A6D">
              <w:rPr>
                <w:sz w:val="10"/>
                <w:lang w:val="fr-CH"/>
              </w:rPr>
              <w:t>(Tag/</w:t>
            </w:r>
            <w:proofErr w:type="spellStart"/>
            <w:r w:rsidRPr="009C4A6D">
              <w:rPr>
                <w:sz w:val="10"/>
                <w:lang w:val="fr-CH"/>
              </w:rPr>
              <w:t>Monat</w:t>
            </w:r>
            <w:proofErr w:type="spellEnd"/>
            <w:r w:rsidRPr="009C4A6D">
              <w:rPr>
                <w:sz w:val="10"/>
                <w:lang w:val="fr-CH"/>
              </w:rPr>
              <w:t>/</w:t>
            </w:r>
            <w:proofErr w:type="spellStart"/>
            <w:r w:rsidRPr="009C4A6D">
              <w:rPr>
                <w:sz w:val="10"/>
                <w:lang w:val="fr-CH"/>
              </w:rPr>
              <w:t>Jahr</w:t>
            </w:r>
            <w:proofErr w:type="spellEnd"/>
            <w:r w:rsidRPr="009C4A6D">
              <w:rPr>
                <w:sz w:val="10"/>
                <w:lang w:val="fr-CH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43B447A0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4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Sexe</w:t>
            </w:r>
            <w:r w:rsidRPr="005C2D73">
              <w:rPr>
                <w:sz w:val="16"/>
                <w:lang w:val="de-CH"/>
              </w:rPr>
              <w:br/>
              <w:t>Geschlecht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762CAA46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Profession</w:t>
            </w:r>
          </w:p>
          <w:p w14:paraId="2A8D47E0" w14:textId="77777777" w:rsidR="005C2D73" w:rsidRPr="009C4A6D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9C4A6D">
              <w:rPr>
                <w:sz w:val="16"/>
                <w:lang w:val="de-CH"/>
              </w:rPr>
              <w:t>Beruf</w:t>
            </w:r>
            <w:r w:rsidR="00A9539B" w:rsidRPr="009C4A6D">
              <w:rPr>
                <w:sz w:val="16"/>
                <w:lang w:val="de-CH"/>
              </w:rPr>
              <w:br/>
            </w:r>
            <w:r w:rsidR="00A9539B">
              <w:rPr>
                <w:sz w:val="16"/>
                <w:lang w:val="de-CH"/>
              </w:rPr>
              <w:t>(</w:t>
            </w:r>
            <w:proofErr w:type="spellStart"/>
            <w:r w:rsidR="00A9539B">
              <w:rPr>
                <w:sz w:val="16"/>
                <w:lang w:val="de-CH"/>
              </w:rPr>
              <w:t>francais</w:t>
            </w:r>
            <w:proofErr w:type="spellEnd"/>
            <w:r w:rsidR="00A9539B">
              <w:rPr>
                <w:sz w:val="16"/>
                <w:lang w:val="de-CH"/>
              </w:rPr>
              <w:t xml:space="preserve"> et </w:t>
            </w:r>
            <w:proofErr w:type="spellStart"/>
            <w:r w:rsidR="00A9539B">
              <w:rPr>
                <w:sz w:val="16"/>
                <w:lang w:val="de-CH"/>
              </w:rPr>
              <w:t>allemand</w:t>
            </w:r>
            <w:proofErr w:type="spellEnd"/>
            <w:r w:rsidR="00A9539B">
              <w:rPr>
                <w:sz w:val="16"/>
                <w:lang w:val="de-CH"/>
              </w:rPr>
              <w:t xml:space="preserve"> /</w:t>
            </w:r>
            <w:r w:rsidR="00A9539B">
              <w:rPr>
                <w:sz w:val="16"/>
                <w:lang w:val="de-CH"/>
              </w:rPr>
              <w:br/>
            </w:r>
            <w:proofErr w:type="spellStart"/>
            <w:r w:rsidR="00A9539B">
              <w:rPr>
                <w:sz w:val="16"/>
                <w:lang w:val="de-CH"/>
              </w:rPr>
              <w:t>Französich</w:t>
            </w:r>
            <w:proofErr w:type="spellEnd"/>
            <w:r w:rsidR="00A9539B">
              <w:rPr>
                <w:sz w:val="16"/>
                <w:lang w:val="de-CH"/>
              </w:rPr>
              <w:t xml:space="preserve"> und Deutsch)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90B2D60" w14:textId="77777777" w:rsidR="00A9539B" w:rsidRPr="00A9539B" w:rsidRDefault="00A9539B" w:rsidP="00A9539B">
            <w:pPr>
              <w:tabs>
                <w:tab w:val="left" w:pos="1701"/>
              </w:tabs>
              <w:spacing w:before="120" w:after="40"/>
              <w:rPr>
                <w:sz w:val="16"/>
              </w:rPr>
            </w:pPr>
            <w:proofErr w:type="spellStart"/>
            <w:r w:rsidRPr="00A9539B">
              <w:rPr>
                <w:sz w:val="16"/>
              </w:rPr>
              <w:t>NPA</w:t>
            </w:r>
            <w:proofErr w:type="spellEnd"/>
            <w:r w:rsidRPr="00A9539B">
              <w:rPr>
                <w:sz w:val="16"/>
              </w:rPr>
              <w:t xml:space="preserve"> - Domicile (adresse exacte)</w:t>
            </w:r>
          </w:p>
          <w:p w14:paraId="0CD87CEB" w14:textId="77777777" w:rsidR="005C2D73" w:rsidRPr="005C2D73" w:rsidRDefault="00A9539B" w:rsidP="00A9539B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r w:rsidRPr="00A9539B">
              <w:rPr>
                <w:sz w:val="16"/>
              </w:rPr>
              <w:t xml:space="preserve">PLZ - </w:t>
            </w:r>
            <w:proofErr w:type="spellStart"/>
            <w:r w:rsidRPr="00A9539B">
              <w:rPr>
                <w:sz w:val="16"/>
              </w:rPr>
              <w:t>Wohnort</w:t>
            </w:r>
            <w:proofErr w:type="spellEnd"/>
            <w:r w:rsidRPr="00A9539B">
              <w:rPr>
                <w:sz w:val="16"/>
              </w:rPr>
              <w:t xml:space="preserve"> (</w:t>
            </w:r>
            <w:proofErr w:type="spellStart"/>
            <w:r w:rsidRPr="00A9539B">
              <w:rPr>
                <w:sz w:val="16"/>
              </w:rPr>
              <w:t>genaue</w:t>
            </w:r>
            <w:proofErr w:type="spellEnd"/>
            <w:r w:rsidRPr="00A9539B">
              <w:rPr>
                <w:sz w:val="16"/>
              </w:rPr>
              <w:t xml:space="preserve"> Adresse)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683CE9F5" w14:textId="77777777" w:rsidR="00A9539B" w:rsidRPr="00A9539B" w:rsidRDefault="00A9539B" w:rsidP="00A9539B">
            <w:pPr>
              <w:tabs>
                <w:tab w:val="left" w:pos="1701"/>
              </w:tabs>
              <w:spacing w:before="120" w:after="40"/>
              <w:rPr>
                <w:sz w:val="16"/>
              </w:rPr>
            </w:pPr>
            <w:r w:rsidRPr="00A9539B">
              <w:rPr>
                <w:sz w:val="16"/>
              </w:rPr>
              <w:t>Lieu d’origine (canton)</w:t>
            </w:r>
          </w:p>
          <w:p w14:paraId="03E84AC0" w14:textId="77777777" w:rsidR="005C2D73" w:rsidRPr="005C2D73" w:rsidRDefault="00A9539B" w:rsidP="00A9539B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A9539B">
              <w:rPr>
                <w:sz w:val="16"/>
              </w:rPr>
              <w:t>Heimatort</w:t>
            </w:r>
            <w:proofErr w:type="spellEnd"/>
            <w:r w:rsidRPr="00A9539B">
              <w:rPr>
                <w:sz w:val="16"/>
              </w:rPr>
              <w:t xml:space="preserve"> (</w:t>
            </w:r>
            <w:proofErr w:type="spellStart"/>
            <w:r w:rsidRPr="00A9539B">
              <w:rPr>
                <w:sz w:val="16"/>
              </w:rPr>
              <w:t>Kanton</w:t>
            </w:r>
            <w:proofErr w:type="spellEnd"/>
            <w:r w:rsidRPr="00A9539B">
              <w:rPr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1886D10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</w:rPr>
            </w:pPr>
            <w:r w:rsidRPr="005C2D73">
              <w:rPr>
                <w:sz w:val="16"/>
              </w:rPr>
              <w:t>Signature</w:t>
            </w:r>
          </w:p>
          <w:p w14:paraId="69CCB2F6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5C2D73">
              <w:rPr>
                <w:sz w:val="16"/>
              </w:rPr>
              <w:t>Unterschrift</w:t>
            </w:r>
            <w:proofErr w:type="spellEnd"/>
          </w:p>
        </w:tc>
      </w:tr>
      <w:tr w:rsidR="005C2D73" w14:paraId="490CB448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CEF74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</w:rPr>
            </w:pPr>
            <w:r w:rsidRPr="005C2D73">
              <w:fldChar w:fldCharType="begin"/>
            </w:r>
            <w:r w:rsidRPr="005C2D73">
              <w:instrText xml:space="preserve"> AUTONUM </w:instrText>
            </w:r>
            <w:r w:rsidRPr="005C2D73">
              <w:fldChar w:fldCharType="separate"/>
            </w:r>
            <w:r w:rsidRPr="005C2D73">
              <w:t>1.</w:t>
            </w:r>
            <w:r w:rsidRPr="005C2D73"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2528" w14:textId="77777777" w:rsid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  <w:p w14:paraId="5E2D5E93" w14:textId="77777777" w:rsidR="005155C9" w:rsidRPr="005C2D73" w:rsidRDefault="005155C9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0E96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5A86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8BD7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83AE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9C7A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CE3D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AC6F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19F5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9AC2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14:paraId="43DB759A" w14:textId="78D43D4B" w:rsidR="00A9539B" w:rsidRDefault="005155C9" w:rsidP="008901FA">
      <w:pPr>
        <w:pStyle w:val="07atexteprincipal"/>
        <w:spacing w:after="0"/>
        <w:rPr>
          <w:lang w:val="de-CH"/>
        </w:rPr>
      </w:pPr>
      <w:r>
        <w:br/>
      </w:r>
    </w:p>
    <w:p w14:paraId="0DE31F30" w14:textId="77777777" w:rsidR="00AB3364" w:rsidRDefault="00AB3364">
      <w:pPr>
        <w:spacing w:after="0"/>
        <w:rPr>
          <w:lang w:val="de-CH"/>
        </w:rPr>
      </w:pPr>
      <w:r>
        <w:rPr>
          <w:lang w:val="de-CH"/>
        </w:rPr>
        <w:br w:type="page"/>
      </w:r>
    </w:p>
    <w:p w14:paraId="553B6B7D" w14:textId="34F09DD1" w:rsidR="008901FA" w:rsidRPr="00A9539B" w:rsidRDefault="008901FA" w:rsidP="00A9539B">
      <w:pPr>
        <w:pStyle w:val="07atexteprincipal"/>
        <w:numPr>
          <w:ilvl w:val="0"/>
          <w:numId w:val="23"/>
        </w:numPr>
        <w:spacing w:after="0"/>
      </w:pPr>
      <w:proofErr w:type="spellStart"/>
      <w:r w:rsidRPr="003827FD">
        <w:rPr>
          <w:lang w:val="de-CH"/>
        </w:rPr>
        <w:lastRenderedPageBreak/>
        <w:t>Mandataire</w:t>
      </w:r>
      <w:proofErr w:type="spellEnd"/>
      <w:r w:rsidRPr="003827FD">
        <w:rPr>
          <w:lang w:val="de-CH"/>
        </w:rPr>
        <w:t xml:space="preserve"> des </w:t>
      </w:r>
      <w:proofErr w:type="spellStart"/>
      <w:proofErr w:type="gramStart"/>
      <w:r w:rsidRPr="003827FD">
        <w:rPr>
          <w:lang w:val="de-CH"/>
        </w:rPr>
        <w:t>signataires</w:t>
      </w:r>
      <w:proofErr w:type="spellEnd"/>
      <w:r>
        <w:rPr>
          <w:lang w:val="de-CH"/>
        </w:rPr>
        <w:t xml:space="preserve"> </w:t>
      </w:r>
      <w:r w:rsidRPr="003827FD">
        <w:rPr>
          <w:lang w:val="de-CH"/>
        </w:rPr>
        <w:t xml:space="preserve"> </w:t>
      </w:r>
      <w:r>
        <w:rPr>
          <w:lang w:val="de-CH"/>
        </w:rPr>
        <w:t>/</w:t>
      </w:r>
      <w:proofErr w:type="gramEnd"/>
      <w:r>
        <w:rPr>
          <w:lang w:val="de-CH"/>
        </w:rPr>
        <w:t xml:space="preserve"> Vertreter des Wahlvorschlages </w:t>
      </w:r>
      <w:r w:rsidRPr="003827FD">
        <w:rPr>
          <w:lang w:val="de-CH"/>
        </w:rPr>
        <w:t xml:space="preserve">: </w:t>
      </w:r>
    </w:p>
    <w:p w14:paraId="63976C61" w14:textId="77777777" w:rsidR="00A9539B" w:rsidRPr="003827FD" w:rsidRDefault="00A9539B" w:rsidP="00A9539B">
      <w:pPr>
        <w:pStyle w:val="07atexteprincipal"/>
        <w:spacing w:after="0"/>
        <w:ind w:left="720"/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567"/>
        <w:gridCol w:w="567"/>
        <w:gridCol w:w="567"/>
        <w:gridCol w:w="2977"/>
        <w:gridCol w:w="2268"/>
        <w:gridCol w:w="1559"/>
        <w:gridCol w:w="1701"/>
      </w:tblGrid>
      <w:tr w:rsidR="008901FA" w14:paraId="2BA0EB64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325BA80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Nom</w:t>
            </w:r>
            <w:proofErr w:type="spellEnd"/>
          </w:p>
          <w:p w14:paraId="1970A49B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1679B90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Prénom</w:t>
            </w:r>
            <w:proofErr w:type="spellEnd"/>
          </w:p>
          <w:p w14:paraId="4EC7A134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B802314" w14:textId="77777777" w:rsidR="008901FA" w:rsidRPr="009C4A6D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fr-CH"/>
              </w:rPr>
            </w:pPr>
            <w:r w:rsidRPr="003536D7">
              <w:rPr>
                <w:sz w:val="16"/>
                <w:lang w:val="fr-CH"/>
              </w:rPr>
              <w:br/>
              <w:t>Date de naissance</w:t>
            </w:r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(Jour/Mois/Année)</w:t>
            </w:r>
            <w:r w:rsidRPr="003536D7">
              <w:rPr>
                <w:sz w:val="16"/>
                <w:lang w:val="fr-CH"/>
              </w:rPr>
              <w:t xml:space="preserve"> </w:t>
            </w:r>
            <w:r w:rsidRPr="003536D7">
              <w:rPr>
                <w:sz w:val="16"/>
                <w:lang w:val="fr-CH"/>
              </w:rPr>
              <w:br/>
            </w:r>
            <w:proofErr w:type="spellStart"/>
            <w:r w:rsidRPr="003536D7">
              <w:rPr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(Tag/</w:t>
            </w:r>
            <w:proofErr w:type="spellStart"/>
            <w:r w:rsidRPr="003536D7">
              <w:rPr>
                <w:sz w:val="10"/>
                <w:lang w:val="fr-CH"/>
              </w:rPr>
              <w:t>Monat</w:t>
            </w:r>
            <w:proofErr w:type="spellEnd"/>
            <w:r w:rsidRPr="003536D7">
              <w:rPr>
                <w:sz w:val="10"/>
                <w:lang w:val="fr-CH"/>
              </w:rPr>
              <w:t>/</w:t>
            </w:r>
            <w:proofErr w:type="spellStart"/>
            <w:r w:rsidRPr="003536D7">
              <w:rPr>
                <w:sz w:val="10"/>
                <w:lang w:val="fr-CH"/>
              </w:rPr>
              <w:t>Jahr</w:t>
            </w:r>
            <w:proofErr w:type="spellEnd"/>
            <w:r w:rsidRPr="003536D7">
              <w:rPr>
                <w:sz w:val="10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CE9247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Domicile (adresse exacte)</w:t>
            </w:r>
          </w:p>
          <w:p w14:paraId="58CE89BB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Wohnort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genaue</w:t>
            </w:r>
            <w:proofErr w:type="spellEnd"/>
            <w:r>
              <w:rPr>
                <w:sz w:val="16"/>
              </w:rPr>
              <w:t xml:space="preserve"> Adresse)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869FE8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Courriel</w:t>
            </w:r>
          </w:p>
          <w:p w14:paraId="75B13A01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E-Mailadresse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B0B3771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Numéro de portable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Handynummer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85AC649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Signature</w:t>
            </w:r>
          </w:p>
          <w:p w14:paraId="7D75CF5C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Unterschrift</w:t>
            </w:r>
            <w:proofErr w:type="spellEnd"/>
          </w:p>
        </w:tc>
      </w:tr>
      <w:tr w:rsidR="008901FA" w14:paraId="2BF4333F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359E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C384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85FB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BEBA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EFE3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BD4B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  <w:p w14:paraId="1A6BBA51" w14:textId="77777777" w:rsidR="00AE7650" w:rsidRDefault="00AE7650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87A0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C291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0C6A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</w:tr>
    </w:tbl>
    <w:p w14:paraId="525ED193" w14:textId="77777777" w:rsidR="008901FA" w:rsidRPr="009A1F32" w:rsidRDefault="008901FA" w:rsidP="008901FA">
      <w:pPr>
        <w:pStyle w:val="07atexteprincipal"/>
        <w:spacing w:after="0" w:line="240" w:lineRule="auto"/>
        <w:rPr>
          <w:sz w:val="12"/>
          <w:szCs w:val="12"/>
          <w:lang w:val="de-CH"/>
        </w:rPr>
      </w:pPr>
    </w:p>
    <w:p w14:paraId="1A9ADE81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4256B622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139603D5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7D1DAECF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76C83062" w14:textId="77777777" w:rsidR="00A9539B" w:rsidRDefault="008901FA" w:rsidP="00A9539B">
      <w:pPr>
        <w:pStyle w:val="07atexteprincipal"/>
        <w:numPr>
          <w:ilvl w:val="0"/>
          <w:numId w:val="23"/>
        </w:numPr>
        <w:spacing w:after="0"/>
        <w:rPr>
          <w:lang w:val="de-CH"/>
        </w:rPr>
      </w:pPr>
      <w:proofErr w:type="spellStart"/>
      <w:r w:rsidRPr="003827FD">
        <w:rPr>
          <w:lang w:val="de-CH"/>
        </w:rPr>
        <w:t>Suppléant</w:t>
      </w:r>
      <w:proofErr w:type="spellEnd"/>
      <w:r w:rsidRPr="003827FD">
        <w:rPr>
          <w:lang w:val="de-CH"/>
        </w:rPr>
        <w:t> / Stellvertreter :</w:t>
      </w:r>
      <w:r w:rsidRPr="003827FD">
        <w:rPr>
          <w:lang w:val="de-CH"/>
        </w:rPr>
        <w:tab/>
      </w:r>
    </w:p>
    <w:p w14:paraId="78F52319" w14:textId="77777777" w:rsidR="00A9539B" w:rsidRPr="00A9539B" w:rsidRDefault="00A9539B" w:rsidP="00A9539B">
      <w:pPr>
        <w:pStyle w:val="07atexteprincipal"/>
        <w:spacing w:after="0"/>
        <w:ind w:left="720"/>
        <w:rPr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567"/>
        <w:gridCol w:w="567"/>
        <w:gridCol w:w="567"/>
        <w:gridCol w:w="2977"/>
        <w:gridCol w:w="2268"/>
        <w:gridCol w:w="1559"/>
        <w:gridCol w:w="1701"/>
      </w:tblGrid>
      <w:tr w:rsidR="008901FA" w14:paraId="5D192FE2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F506DE4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Nom</w:t>
            </w:r>
            <w:proofErr w:type="spellEnd"/>
          </w:p>
          <w:p w14:paraId="7B94AEBF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200DD62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Prénom</w:t>
            </w:r>
            <w:proofErr w:type="spellEnd"/>
          </w:p>
          <w:p w14:paraId="4639C627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1739FEF" w14:textId="77777777" w:rsidR="008901FA" w:rsidRPr="009C4A6D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fr-CH"/>
              </w:rPr>
            </w:pPr>
            <w:r w:rsidRPr="003536D7">
              <w:rPr>
                <w:sz w:val="16"/>
                <w:lang w:val="fr-CH"/>
              </w:rPr>
              <w:br/>
              <w:t>Date de naissance</w:t>
            </w:r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(Jour/Mois/Année)</w:t>
            </w:r>
            <w:r w:rsidRPr="003536D7">
              <w:rPr>
                <w:sz w:val="16"/>
                <w:lang w:val="fr-CH"/>
              </w:rPr>
              <w:t xml:space="preserve"> </w:t>
            </w:r>
            <w:r w:rsidRPr="003536D7">
              <w:rPr>
                <w:sz w:val="16"/>
                <w:lang w:val="fr-CH"/>
              </w:rPr>
              <w:br/>
            </w:r>
            <w:proofErr w:type="spellStart"/>
            <w:r w:rsidRPr="003536D7">
              <w:rPr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(Tag/</w:t>
            </w:r>
            <w:proofErr w:type="spellStart"/>
            <w:r w:rsidRPr="003536D7">
              <w:rPr>
                <w:sz w:val="10"/>
                <w:lang w:val="fr-CH"/>
              </w:rPr>
              <w:t>Monat</w:t>
            </w:r>
            <w:proofErr w:type="spellEnd"/>
            <w:r w:rsidRPr="003536D7">
              <w:rPr>
                <w:sz w:val="10"/>
                <w:lang w:val="fr-CH"/>
              </w:rPr>
              <w:t>/</w:t>
            </w:r>
            <w:proofErr w:type="spellStart"/>
            <w:r w:rsidRPr="003536D7">
              <w:rPr>
                <w:sz w:val="10"/>
                <w:lang w:val="fr-CH"/>
              </w:rPr>
              <w:t>Jahr</w:t>
            </w:r>
            <w:proofErr w:type="spellEnd"/>
            <w:r w:rsidRPr="003536D7">
              <w:rPr>
                <w:sz w:val="10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BCB5E87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Domicile (adresse exacte)</w:t>
            </w:r>
          </w:p>
          <w:p w14:paraId="03F63E8F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Wohnort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genaue</w:t>
            </w:r>
            <w:proofErr w:type="spellEnd"/>
            <w:r>
              <w:rPr>
                <w:sz w:val="16"/>
              </w:rPr>
              <w:t xml:space="preserve"> Adresse)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8CA9B70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Courriel</w:t>
            </w:r>
          </w:p>
          <w:p w14:paraId="2FB9E6F7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E-Mailadresse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DE4BF4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Numéro de portable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Handynummer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14884A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Signature</w:t>
            </w:r>
          </w:p>
          <w:p w14:paraId="1EBD3EA6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Unterschrift</w:t>
            </w:r>
            <w:proofErr w:type="spellEnd"/>
          </w:p>
        </w:tc>
      </w:tr>
      <w:tr w:rsidR="008901FA" w14:paraId="5FCB59D9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D92E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78A7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6853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00D5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CC90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A58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  <w:p w14:paraId="27044721" w14:textId="77777777" w:rsidR="00AE7650" w:rsidRDefault="00AE7650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8990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4B94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46AE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</w:tr>
    </w:tbl>
    <w:p w14:paraId="1742D577" w14:textId="77777777" w:rsidR="008901FA" w:rsidRPr="003827FD" w:rsidRDefault="008901FA" w:rsidP="008901FA">
      <w:pPr>
        <w:pStyle w:val="07atexteprincipal"/>
        <w:ind w:left="-426"/>
        <w:rPr>
          <w:i/>
          <w:sz w:val="20"/>
          <w:szCs w:val="20"/>
        </w:rPr>
      </w:pPr>
    </w:p>
    <w:p w14:paraId="7A0404D4" w14:textId="77777777" w:rsidR="005C2D73" w:rsidRDefault="005C2D73" w:rsidP="008901FA">
      <w:pPr>
        <w:pStyle w:val="07atexteprincipal"/>
      </w:pPr>
    </w:p>
    <w:sectPr w:rsidR="005C2D73" w:rsidSect="005C2D7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70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D9B3" w14:textId="77777777" w:rsidR="005C2D73" w:rsidRDefault="005C2D73" w:rsidP="000B5924">
      <w:r>
        <w:separator/>
      </w:r>
    </w:p>
  </w:endnote>
  <w:endnote w:type="continuationSeparator" w:id="0">
    <w:p w14:paraId="0D0BBA6C" w14:textId="77777777" w:rsidR="005C2D73" w:rsidRDefault="005C2D73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604049"/>
      <w:docPartObj>
        <w:docPartGallery w:val="Page Numbers (Bottom of Page)"/>
        <w:docPartUnique/>
      </w:docPartObj>
    </w:sdtPr>
    <w:sdtEndPr/>
    <w:sdtContent>
      <w:sdt>
        <w:sdtPr>
          <w:id w:val="1969618675"/>
          <w:docPartObj>
            <w:docPartGallery w:val="Page Numbers (Top of Page)"/>
            <w:docPartUnique/>
          </w:docPartObj>
        </w:sdtPr>
        <w:sdtEndPr/>
        <w:sdtContent>
          <w:p w14:paraId="7B6A3864" w14:textId="77777777" w:rsidR="00A9539B" w:rsidRDefault="00A9539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02591A" w14:textId="77777777" w:rsidR="00A9539B" w:rsidRDefault="00A953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4873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5E5600" w14:textId="77777777" w:rsidR="00A9539B" w:rsidRDefault="00A9539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15E87D" w14:textId="77777777" w:rsidR="00A9539B" w:rsidRDefault="00A953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279D" w14:textId="77777777" w:rsidR="005C2D73" w:rsidRDefault="005C2D73" w:rsidP="000B5924">
      <w:r>
        <w:separator/>
      </w:r>
    </w:p>
  </w:footnote>
  <w:footnote w:type="continuationSeparator" w:id="0">
    <w:p w14:paraId="0CEE9D8A" w14:textId="77777777" w:rsidR="005C2D73" w:rsidRDefault="005C2D73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 w14:paraId="238AD6C5" w14:textId="77777777">
      <w:trPr>
        <w:trHeight w:val="567"/>
      </w:trPr>
      <w:tc>
        <w:tcPr>
          <w:tcW w:w="9298" w:type="dxa"/>
        </w:tcPr>
        <w:p w14:paraId="6926CDE4" w14:textId="77777777"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14:paraId="10B5A515" w14:textId="77777777"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AE7650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AE7650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D433FE8" wp14:editId="77F7946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05E09A0" w14:textId="77777777" w:rsidR="00F051BB" w:rsidRDefault="00AB3364" w:rsidP="000B5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 w14:paraId="096D3305" w14:textId="77777777">
      <w:trPr>
        <w:trHeight w:val="1701"/>
      </w:trPr>
      <w:tc>
        <w:tcPr>
          <w:tcW w:w="7283" w:type="dxa"/>
        </w:tcPr>
        <w:p w14:paraId="2D508EFD" w14:textId="77777777"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00412B2" wp14:editId="674E1F30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14:paraId="068A3EA1" w14:textId="77777777"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14:paraId="00915B3E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proofErr w:type="spellStart"/>
          <w:r w:rsidRPr="00093DD7">
            <w:rPr>
              <w:lang w:val="fr-CH"/>
            </w:rPr>
            <w:t>SK</w:t>
          </w:r>
          <w:proofErr w:type="spellEnd"/>
        </w:p>
        <w:p w14:paraId="63660834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14:paraId="5C5592F3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14:paraId="59F35456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14:paraId="66F73BD6" w14:textId="77777777"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14:paraId="35BF5D5B" w14:textId="77777777"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14:paraId="3D4AFAD1" w14:textId="77777777" w:rsidR="00F051BB" w:rsidRDefault="00AB3364" w:rsidP="000B59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5157"/>
    <w:multiLevelType w:val="hybridMultilevel"/>
    <w:tmpl w:val="0EF0587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91EEA"/>
    <w:multiLevelType w:val="hybridMultilevel"/>
    <w:tmpl w:val="5E94B3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6"/>
  </w:num>
  <w:num w:numId="14">
    <w:abstractNumId w:val="21"/>
  </w:num>
  <w:num w:numId="15">
    <w:abstractNumId w:val="18"/>
  </w:num>
  <w:num w:numId="16">
    <w:abstractNumId w:val="7"/>
  </w:num>
  <w:num w:numId="17">
    <w:abstractNumId w:val="8"/>
  </w:num>
  <w:num w:numId="18">
    <w:abstractNumId w:val="16"/>
  </w:num>
  <w:num w:numId="19">
    <w:abstractNumId w:val="12"/>
  </w:num>
  <w:num w:numId="20">
    <w:abstractNumId w:val="11"/>
  </w:num>
  <w:num w:numId="21">
    <w:abstractNumId w:val="5"/>
  </w:num>
  <w:num w:numId="22">
    <w:abstractNumId w:val="10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73"/>
    <w:rsid w:val="000633A9"/>
    <w:rsid w:val="001847B6"/>
    <w:rsid w:val="0023459B"/>
    <w:rsid w:val="00245FF1"/>
    <w:rsid w:val="0030065B"/>
    <w:rsid w:val="00322526"/>
    <w:rsid w:val="00375667"/>
    <w:rsid w:val="003E1651"/>
    <w:rsid w:val="005155C9"/>
    <w:rsid w:val="00577941"/>
    <w:rsid w:val="005A1125"/>
    <w:rsid w:val="005C2D73"/>
    <w:rsid w:val="0062386F"/>
    <w:rsid w:val="00831100"/>
    <w:rsid w:val="008901FA"/>
    <w:rsid w:val="009C4A6D"/>
    <w:rsid w:val="00A9539B"/>
    <w:rsid w:val="00AB3364"/>
    <w:rsid w:val="00AE7650"/>
    <w:rsid w:val="00B308AB"/>
    <w:rsid w:val="00B50064"/>
    <w:rsid w:val="00C33C0A"/>
    <w:rsid w:val="00D12C34"/>
    <w:rsid w:val="00D31CCE"/>
    <w:rsid w:val="00E827D9"/>
    <w:rsid w:val="00F40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79B199"/>
  <w15:docId w15:val="{CB67398F-88C6-4FCE-8E60-A7DE97BD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7B6"/>
    <w:pPr>
      <w:spacing w:after="180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2345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459B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9539B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C633-F559-4067-8EC4-DB00121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Oberson Julien</dc:creator>
  <cp:lastModifiedBy>Fellay Nicolas</cp:lastModifiedBy>
  <cp:revision>2</cp:revision>
  <cp:lastPrinted>2019-02-28T16:31:00Z</cp:lastPrinted>
  <dcterms:created xsi:type="dcterms:W3CDTF">2021-05-28T06:59:00Z</dcterms:created>
  <dcterms:modified xsi:type="dcterms:W3CDTF">2021-05-28T06:59:00Z</dcterms:modified>
</cp:coreProperties>
</file>