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BCA9" w14:textId="77777777" w:rsidR="00843328" w:rsidRDefault="00843328" w:rsidP="00D36482">
      <w:pPr>
        <w:pStyle w:val="05objet"/>
        <w:rPr>
          <w:lang w:val="de-CH"/>
        </w:rPr>
      </w:pPr>
    </w:p>
    <w:p w14:paraId="6D7E80B9" w14:textId="77777777" w:rsidR="00D36482" w:rsidRPr="003507A0" w:rsidRDefault="00D36482" w:rsidP="00D36482">
      <w:pPr>
        <w:pStyle w:val="05objet"/>
        <w:rPr>
          <w:lang w:val="de-CH"/>
        </w:rPr>
      </w:pPr>
      <w:r w:rsidRPr="003507A0">
        <w:rPr>
          <w:lang w:val="de-CH"/>
        </w:rPr>
        <w:t xml:space="preserve">GESUCHSFORMULAR FÜR DIE ANHEBUNG DER </w:t>
      </w:r>
      <w:r w:rsidR="00EB7166">
        <w:rPr>
          <w:lang w:val="de-CH"/>
        </w:rPr>
        <w:t>ANZ</w:t>
      </w:r>
      <w:r w:rsidR="00EB7166" w:rsidRPr="003507A0">
        <w:rPr>
          <w:lang w:val="de-CH"/>
        </w:rPr>
        <w:t xml:space="preserve">AHL </w:t>
      </w:r>
      <w:r w:rsidRPr="003507A0">
        <w:rPr>
          <w:lang w:val="de-CH"/>
        </w:rPr>
        <w:t xml:space="preserve">DER </w:t>
      </w:r>
      <w:r w:rsidR="007438B7">
        <w:rPr>
          <w:lang w:val="de-CH"/>
        </w:rPr>
        <w:t>KITA-</w:t>
      </w:r>
      <w:r w:rsidR="007438B7" w:rsidRPr="003507A0">
        <w:rPr>
          <w:lang w:val="de-CH"/>
        </w:rPr>
        <w:t xml:space="preserve"> </w:t>
      </w:r>
      <w:r w:rsidRPr="003507A0">
        <w:rPr>
          <w:lang w:val="de-CH"/>
        </w:rPr>
        <w:t xml:space="preserve">BETREUUNGSPLÄTZE </w:t>
      </w:r>
    </w:p>
    <w:p w14:paraId="291D378A" w14:textId="77777777" w:rsidR="00D36482" w:rsidRPr="003507A0" w:rsidRDefault="00D36482" w:rsidP="00D36482">
      <w:pPr>
        <w:pStyle w:val="06atexteprincipal"/>
        <w:rPr>
          <w:b/>
          <w:lang w:val="de-CH"/>
        </w:rPr>
      </w:pPr>
    </w:p>
    <w:p w14:paraId="60E86633" w14:textId="77777777" w:rsidR="00D36482" w:rsidRPr="003507A0" w:rsidRDefault="00D36482" w:rsidP="00D36482">
      <w:pPr>
        <w:pStyle w:val="06atexteprincipal"/>
        <w:rPr>
          <w:b/>
          <w:lang w:val="de-CH"/>
        </w:rPr>
      </w:pPr>
      <w:r w:rsidRPr="003507A0">
        <w:rPr>
          <w:b/>
          <w:lang w:val="de-CH"/>
        </w:rPr>
        <w:t xml:space="preserve">Die Anhebung der Zahl der berücksichtigten Betreuungsplätze muss durch den Anstieg der tatsächlichen Nachfrage begründet werden. </w:t>
      </w:r>
    </w:p>
    <w:p w14:paraId="4EA58DCA" w14:textId="77777777" w:rsidR="00D36482" w:rsidRPr="003507A0" w:rsidRDefault="00D36482" w:rsidP="00D36482">
      <w:pPr>
        <w:pStyle w:val="05objet"/>
        <w:rPr>
          <w:rFonts w:ascii="Times New Roman" w:hAnsi="Times New Roman"/>
          <w:spacing w:val="30"/>
          <w:lang w:val="de-CH"/>
        </w:rPr>
      </w:pPr>
    </w:p>
    <w:p w14:paraId="403D615D" w14:textId="77777777" w:rsidR="00D36482" w:rsidRPr="003507A0" w:rsidRDefault="007438B7" w:rsidP="00D36482">
      <w:pPr>
        <w:pStyle w:val="05objet"/>
        <w:rPr>
          <w:rFonts w:ascii="Times New Roman" w:hAnsi="Times New Roman"/>
          <w:spacing w:val="30"/>
          <w:lang w:val="de-CH"/>
        </w:rPr>
      </w:pPr>
      <w:r>
        <w:rPr>
          <w:rFonts w:ascii="Times New Roman" w:hAnsi="Times New Roman"/>
          <w:spacing w:val="30"/>
          <w:lang w:val="de-CH"/>
        </w:rPr>
        <w:t>Kita-</w:t>
      </w:r>
      <w:r w:rsidR="00D36482" w:rsidRPr="003507A0">
        <w:rPr>
          <w:rFonts w:ascii="Times New Roman" w:hAnsi="Times New Roman"/>
          <w:spacing w:val="30"/>
          <w:lang w:val="de-CH"/>
        </w:rPr>
        <w:t xml:space="preserve">Betreuungseinrichtungen </w:t>
      </w:r>
    </w:p>
    <w:p w14:paraId="0DCD049B" w14:textId="77777777" w:rsidR="00D36482" w:rsidRPr="003507A0" w:rsidRDefault="00D36482" w:rsidP="00D36482">
      <w:pPr>
        <w:pStyle w:val="06atexteprincipal"/>
        <w:rPr>
          <w:lang w:val="de-CH"/>
        </w:rPr>
      </w:pPr>
      <w:r w:rsidRPr="003507A0">
        <w:rPr>
          <w:lang w:val="de-CH"/>
        </w:rPr>
        <w:t>Gest</w:t>
      </w:r>
      <w:r w:rsidR="0060319B">
        <w:rPr>
          <w:lang w:val="de-CH"/>
        </w:rPr>
        <w:t>ützt auf die Verordnung vom 19. </w:t>
      </w:r>
      <w:r w:rsidRPr="003507A0">
        <w:rPr>
          <w:lang w:val="de-CH"/>
        </w:rPr>
        <w:t>Oktober</w:t>
      </w:r>
      <w:r w:rsidR="0060319B">
        <w:rPr>
          <w:lang w:val="de-CH"/>
        </w:rPr>
        <w:t> </w:t>
      </w:r>
      <w:r w:rsidRPr="003507A0">
        <w:rPr>
          <w:lang w:val="de-CH"/>
        </w:rPr>
        <w:t>1977 über die Aufnahme von Kindern zur Pflege u</w:t>
      </w:r>
      <w:r w:rsidR="0060319B">
        <w:rPr>
          <w:lang w:val="de-CH"/>
        </w:rPr>
        <w:t xml:space="preserve">nd zur Adoption (PAVO), </w:t>
      </w:r>
      <w:r w:rsidR="001F5D3B">
        <w:rPr>
          <w:lang w:val="de-CH"/>
        </w:rPr>
        <w:t>das Schweizerische Zivilgesetzbuch vom 10.Dezember 1907 (ZGB), Das Einführungsgesetz vom 10. Februar 2012 zum Schweizerischen Zivilgesetzbuch (EGZGB),</w:t>
      </w:r>
      <w:r w:rsidRPr="003507A0">
        <w:rPr>
          <w:lang w:val="de-CH"/>
        </w:rPr>
        <w:t xml:space="preserve"> das Gesetz vom 9.</w:t>
      </w:r>
      <w:r w:rsidR="0060319B">
        <w:rPr>
          <w:lang w:val="de-CH"/>
        </w:rPr>
        <w:t> </w:t>
      </w:r>
      <w:r w:rsidRPr="003507A0">
        <w:rPr>
          <w:lang w:val="de-CH"/>
        </w:rPr>
        <w:t>Juni</w:t>
      </w:r>
      <w:r w:rsidR="0060319B">
        <w:rPr>
          <w:lang w:val="de-CH"/>
        </w:rPr>
        <w:t> </w:t>
      </w:r>
      <w:r w:rsidRPr="003507A0">
        <w:rPr>
          <w:lang w:val="de-CH"/>
        </w:rPr>
        <w:t>2011 über die familienergänzenden Tagesbetreuungseinrichtungen (FBG), das Reglement vom 27.</w:t>
      </w:r>
      <w:r w:rsidR="0060319B">
        <w:rPr>
          <w:lang w:val="de-CH"/>
        </w:rPr>
        <w:t> </w:t>
      </w:r>
      <w:r w:rsidRPr="003507A0">
        <w:rPr>
          <w:lang w:val="de-CH"/>
        </w:rPr>
        <w:t>September</w:t>
      </w:r>
      <w:r w:rsidR="0060319B">
        <w:rPr>
          <w:lang w:val="de-CH"/>
        </w:rPr>
        <w:t> </w:t>
      </w:r>
      <w:r w:rsidRPr="003507A0">
        <w:rPr>
          <w:lang w:val="de-CH"/>
        </w:rPr>
        <w:t xml:space="preserve">2011 über die familienergänzenden Tagesbetreuungseinrichtungen (FBR) sowie auf die kantonalen Richtlinien für die </w:t>
      </w:r>
      <w:r w:rsidR="007438B7">
        <w:rPr>
          <w:lang w:val="de-CH"/>
        </w:rPr>
        <w:t>vor</w:t>
      </w:r>
      <w:r w:rsidR="007438B7" w:rsidRPr="003507A0">
        <w:rPr>
          <w:lang w:val="de-CH"/>
        </w:rPr>
        <w:t xml:space="preserve">schulischen </w:t>
      </w:r>
      <w:r w:rsidRPr="003507A0">
        <w:rPr>
          <w:lang w:val="de-CH"/>
        </w:rPr>
        <w:t>Betreuungs</w:t>
      </w:r>
      <w:r w:rsidR="00C273EB">
        <w:rPr>
          <w:lang w:val="de-CH"/>
        </w:rPr>
        <w:t>einrichtungen</w:t>
      </w:r>
      <w:r w:rsidR="003B250F">
        <w:rPr>
          <w:lang w:val="de-CH"/>
        </w:rPr>
        <w:t>.</w:t>
      </w:r>
    </w:p>
    <w:p w14:paraId="0D365D4B" w14:textId="77777777" w:rsidR="00D36482" w:rsidRPr="003507A0" w:rsidRDefault="00D36482" w:rsidP="00D36482">
      <w:pPr>
        <w:pStyle w:val="05objet"/>
        <w:rPr>
          <w:rFonts w:ascii="Times New Roman" w:hAnsi="Times New Roman"/>
          <w:lang w:val="de-CH"/>
        </w:rPr>
      </w:pPr>
      <w:r w:rsidRPr="003507A0">
        <w:rPr>
          <w:rFonts w:ascii="Times New Roman" w:hAnsi="Times New Roman"/>
          <w:lang w:val="de-CH"/>
        </w:rPr>
        <w:t>Allgemeine Angaben zur Einrichtung</w:t>
      </w:r>
    </w:p>
    <w:p w14:paraId="79A5B573" w14:textId="77777777" w:rsidR="00D36482" w:rsidRPr="003507A0" w:rsidRDefault="00D36482" w:rsidP="00D36482">
      <w:pPr>
        <w:rPr>
          <w:rFonts w:ascii="Times New Roman" w:hAnsi="Times New Roman"/>
          <w:sz w:val="24"/>
          <w:lang w:val="de-CH"/>
        </w:rPr>
      </w:pPr>
    </w:p>
    <w:p w14:paraId="652EE740"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Name der Einrichtung: </w:t>
      </w:r>
      <w:r w:rsidRPr="003507A0">
        <w:rPr>
          <w:rFonts w:ascii="Times New Roman" w:hAnsi="Times New Roman"/>
          <w:b/>
          <w:sz w:val="24"/>
          <w:lang w:val="de-CH"/>
        </w:rPr>
        <w:tab/>
      </w:r>
      <w:r w:rsidR="00376305" w:rsidRPr="003507A0">
        <w:rPr>
          <w:rFonts w:ascii="Times New Roman" w:hAnsi="Times New Roman"/>
          <w:sz w:val="24"/>
          <w:u w:val="single"/>
          <w:lang w:val="de-CH"/>
        </w:rPr>
        <w:t xml:space="preserve"> </w:t>
      </w:r>
      <w:r w:rsidR="00376305" w:rsidRPr="003507A0">
        <w:rPr>
          <w:rFonts w:ascii="Times New Roman" w:hAnsi="Times New Roman"/>
          <w:sz w:val="24"/>
          <w:u w:val="single"/>
          <w:lang w:val="de-CH"/>
        </w:rPr>
        <w:tab/>
      </w:r>
      <w:r w:rsidR="00376305" w:rsidRPr="003507A0">
        <w:rPr>
          <w:rFonts w:ascii="Times New Roman" w:hAnsi="Times New Roman"/>
          <w:sz w:val="24"/>
          <w:u w:val="single"/>
          <w:lang w:val="de-CH"/>
        </w:rPr>
        <w:tab/>
      </w:r>
      <w:r w:rsidR="00376305" w:rsidRPr="003507A0">
        <w:rPr>
          <w:rFonts w:ascii="Times New Roman" w:hAnsi="Times New Roman"/>
          <w:sz w:val="24"/>
          <w:u w:val="single"/>
          <w:lang w:val="de-CH"/>
        </w:rPr>
        <w:tab/>
      </w:r>
      <w:r w:rsidR="00376305" w:rsidRPr="003507A0">
        <w:rPr>
          <w:rFonts w:ascii="Times New Roman" w:hAnsi="Times New Roman"/>
          <w:sz w:val="24"/>
          <w:u w:val="single"/>
          <w:lang w:val="de-CH"/>
        </w:rPr>
        <w:tab/>
      </w:r>
      <w:r w:rsidRPr="003507A0">
        <w:rPr>
          <w:rFonts w:ascii="Times New Roman" w:hAnsi="Times New Roman"/>
          <w:b/>
          <w:sz w:val="24"/>
          <w:lang w:val="de-CH"/>
        </w:rPr>
        <w:tab/>
      </w:r>
      <w:r w:rsidRPr="003507A0">
        <w:rPr>
          <w:rFonts w:ascii="Times New Roman" w:hAnsi="Times New Roman"/>
          <w:b/>
          <w:sz w:val="24"/>
          <w:lang w:val="de-CH"/>
        </w:rPr>
        <w:tab/>
      </w:r>
      <w:r w:rsidRPr="003507A0">
        <w:rPr>
          <w:rFonts w:ascii="Times New Roman" w:hAnsi="Times New Roman"/>
          <w:b/>
          <w:sz w:val="24"/>
          <w:lang w:val="de-CH"/>
        </w:rPr>
        <w:tab/>
      </w:r>
      <w:r w:rsidRPr="003507A0">
        <w:rPr>
          <w:rFonts w:ascii="Times New Roman" w:hAnsi="Times New Roman"/>
          <w:b/>
          <w:sz w:val="24"/>
          <w:lang w:val="de-CH"/>
        </w:rPr>
        <w:tab/>
      </w:r>
      <w:r w:rsidRPr="003507A0">
        <w:rPr>
          <w:rFonts w:ascii="Times New Roman" w:hAnsi="Times New Roman"/>
          <w:b/>
          <w:sz w:val="24"/>
          <w:lang w:val="de-CH"/>
        </w:rPr>
        <w:tab/>
      </w:r>
      <w:r w:rsidRPr="003507A0">
        <w:rPr>
          <w:rFonts w:ascii="Times New Roman" w:hAnsi="Times New Roman"/>
          <w:sz w:val="24"/>
          <w:lang w:val="de-CH"/>
        </w:rPr>
        <w:t xml:space="preserve"> </w:t>
      </w:r>
    </w:p>
    <w:p w14:paraId="536A606F" w14:textId="77777777" w:rsidR="00D36482" w:rsidRPr="003507A0" w:rsidRDefault="00D36482" w:rsidP="00D36482">
      <w:pPr>
        <w:rPr>
          <w:rFonts w:ascii="Times New Roman" w:hAnsi="Times New Roman"/>
          <w:sz w:val="24"/>
          <w:u w:val="single"/>
          <w:lang w:val="de-CH"/>
        </w:rPr>
      </w:pPr>
    </w:p>
    <w:p w14:paraId="33026887" w14:textId="77777777" w:rsidR="00D36482" w:rsidRPr="003507A0" w:rsidRDefault="00D36482" w:rsidP="00D36482">
      <w:pPr>
        <w:pStyle w:val="10numrotation"/>
        <w:rPr>
          <w:rFonts w:ascii="Times New Roman" w:hAnsi="Times New Roman"/>
          <w:b/>
          <w:sz w:val="24"/>
          <w:u w:val="single"/>
          <w:lang w:val="de-CH"/>
        </w:rPr>
      </w:pPr>
      <w:r w:rsidRPr="003507A0">
        <w:rPr>
          <w:rFonts w:ascii="Times New Roman" w:hAnsi="Times New Roman"/>
          <w:b/>
          <w:sz w:val="24"/>
          <w:lang w:val="de-CH"/>
        </w:rPr>
        <w:t xml:space="preserve">Name und Adresse der Trägerschaft, die das Gesuch einreicht: </w:t>
      </w:r>
      <w:r w:rsidRPr="003507A0">
        <w:rPr>
          <w:rFonts w:ascii="Times New Roman" w:hAnsi="Times New Roman"/>
          <w:b/>
          <w:sz w:val="24"/>
          <w:lang w:val="de-CH"/>
        </w:rPr>
        <w:tab/>
      </w:r>
    </w:p>
    <w:p w14:paraId="7E70D396" w14:textId="77777777" w:rsidR="00D36482" w:rsidRPr="003507A0" w:rsidRDefault="00D36482" w:rsidP="00D36482">
      <w:pPr>
        <w:spacing w:line="360" w:lineRule="exact"/>
        <w:ind w:left="426"/>
        <w:rPr>
          <w:rFonts w:ascii="Times New Roman" w:hAnsi="Times New Roman"/>
          <w:b/>
          <w:sz w:val="24"/>
          <w:lang w:val="de-CH"/>
        </w:rPr>
      </w:pPr>
      <w:r w:rsidRPr="003507A0">
        <w:rPr>
          <w:rFonts w:ascii="Times New Roman" w:hAnsi="Times New Roman"/>
          <w:sz w:val="24"/>
          <w:lang w:val="de-CH"/>
        </w:rPr>
        <w:t xml:space="preserve">Name </w:t>
      </w:r>
      <w:r w:rsidRPr="003507A0">
        <w:rPr>
          <w:rFonts w:ascii="Times New Roman" w:hAnsi="Times New Roman"/>
          <w:sz w:val="24"/>
          <w:lang w:val="de-CH"/>
        </w:rPr>
        <w:tab/>
      </w:r>
      <w:r w:rsidRPr="003507A0">
        <w:rPr>
          <w:rFonts w:ascii="Times New Roman" w:hAnsi="Times New Roman"/>
          <w:sz w:val="24"/>
          <w:lang w:val="de-CH"/>
        </w:rPr>
        <w:tab/>
      </w:r>
      <w:r w:rsidR="00394117" w:rsidRPr="003507A0">
        <w:rPr>
          <w:rFonts w:ascii="Times New Roman" w:hAnsi="Times New Roman"/>
          <w:sz w:val="24"/>
          <w:u w:val="single"/>
          <w:lang w:val="de-CH"/>
        </w:rPr>
        <w:tab/>
      </w:r>
      <w:r w:rsidR="00394117" w:rsidRPr="003507A0">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394117" w:rsidRPr="003507A0">
        <w:rPr>
          <w:rFonts w:ascii="Times New Roman" w:hAnsi="Times New Roman"/>
          <w:sz w:val="24"/>
          <w:u w:val="single"/>
          <w:lang w:val="de-CH"/>
        </w:rPr>
        <w:tab/>
      </w:r>
      <w:r w:rsidRPr="003507A0">
        <w:rPr>
          <w:rFonts w:ascii="Times New Roman" w:hAnsi="Times New Roman"/>
          <w:sz w:val="24"/>
          <w:lang w:val="de-CH"/>
        </w:rPr>
        <w:tab/>
      </w:r>
    </w:p>
    <w:p w14:paraId="49722BCF" w14:textId="77777777" w:rsidR="00D36482" w:rsidRPr="003507A0" w:rsidRDefault="00D36482" w:rsidP="00D36482">
      <w:pPr>
        <w:spacing w:line="360" w:lineRule="exact"/>
        <w:ind w:left="426"/>
        <w:rPr>
          <w:rFonts w:ascii="Times New Roman" w:hAnsi="Times New Roman"/>
          <w:sz w:val="24"/>
          <w:u w:val="single"/>
          <w:lang w:val="de-CH"/>
        </w:rPr>
      </w:pPr>
      <w:r w:rsidRPr="003507A0">
        <w:rPr>
          <w:rFonts w:ascii="Times New Roman" w:hAnsi="Times New Roman"/>
          <w:sz w:val="24"/>
          <w:lang w:val="de-CH"/>
        </w:rPr>
        <w:t>Strasse</w:t>
      </w:r>
      <w:r w:rsidRPr="003507A0">
        <w:rPr>
          <w:rFonts w:ascii="Times New Roman" w:hAnsi="Times New Roman"/>
          <w:sz w:val="24"/>
          <w:lang w:val="de-CH"/>
        </w:rPr>
        <w:tab/>
      </w:r>
      <w:r w:rsidRPr="003507A0">
        <w:rPr>
          <w:rFonts w:ascii="Times New Roman" w:hAnsi="Times New Roman"/>
          <w:sz w:val="24"/>
          <w:lang w:val="de-CH"/>
        </w:rPr>
        <w:tab/>
      </w:r>
      <w:r w:rsidR="00394117">
        <w:rPr>
          <w:rFonts w:ascii="Times New Roman" w:hAnsi="Times New Roman"/>
          <w:sz w:val="24"/>
          <w:lang w:val="de-CH"/>
        </w:rPr>
        <w:t xml:space="preserve"> </w:t>
      </w:r>
      <w:r w:rsidR="00394117" w:rsidRPr="003507A0">
        <w:rPr>
          <w:rFonts w:ascii="Times New Roman" w:hAnsi="Times New Roman"/>
          <w:sz w:val="24"/>
          <w:u w:val="single"/>
          <w:lang w:val="de-CH"/>
        </w:rPr>
        <w:t xml:space="preserve"> </w:t>
      </w:r>
      <w:r w:rsidR="00394117" w:rsidRPr="003507A0">
        <w:rPr>
          <w:rFonts w:ascii="Times New Roman" w:hAnsi="Times New Roman"/>
          <w:sz w:val="24"/>
          <w:u w:val="single"/>
          <w:lang w:val="de-CH"/>
        </w:rPr>
        <w:tab/>
      </w:r>
      <w:r w:rsidR="00394117" w:rsidRPr="003507A0">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394117" w:rsidRPr="003507A0">
        <w:rPr>
          <w:rFonts w:ascii="Times New Roman" w:hAnsi="Times New Roman"/>
          <w:sz w:val="24"/>
          <w:u w:val="single"/>
          <w:lang w:val="de-CH"/>
        </w:rPr>
        <w:tab/>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lang w:val="de-CH"/>
        </w:rPr>
        <w:tab/>
      </w:r>
    </w:p>
    <w:p w14:paraId="3C078A07" w14:textId="77777777" w:rsidR="00D36482" w:rsidRPr="003507A0" w:rsidRDefault="00D36482" w:rsidP="00D36482">
      <w:pPr>
        <w:spacing w:line="360" w:lineRule="exact"/>
        <w:ind w:left="426"/>
        <w:rPr>
          <w:rFonts w:ascii="Times New Roman" w:hAnsi="Times New Roman"/>
          <w:sz w:val="24"/>
          <w:u w:val="single"/>
          <w:lang w:val="de-CH"/>
        </w:rPr>
      </w:pPr>
      <w:r w:rsidRPr="003507A0">
        <w:rPr>
          <w:rFonts w:ascii="Times New Roman" w:hAnsi="Times New Roman"/>
          <w:sz w:val="24"/>
          <w:lang w:val="de-CH"/>
        </w:rPr>
        <w:t>Postfach</w:t>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u w:val="single"/>
          <w:lang w:val="de-CH"/>
        </w:rPr>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Pr="003507A0">
        <w:rPr>
          <w:rFonts w:ascii="Times New Roman" w:hAnsi="Times New Roman"/>
          <w:sz w:val="24"/>
          <w:lang w:val="de-CH"/>
        </w:rPr>
        <w:t xml:space="preserve"> </w:t>
      </w:r>
    </w:p>
    <w:p w14:paraId="0847029E" w14:textId="77777777" w:rsidR="00343B10" w:rsidRPr="00D36482" w:rsidRDefault="00D36482" w:rsidP="00D36482">
      <w:pPr>
        <w:spacing w:line="360" w:lineRule="exact"/>
        <w:ind w:left="426"/>
        <w:rPr>
          <w:rFonts w:ascii="Times New Roman" w:hAnsi="Times New Roman"/>
          <w:sz w:val="24"/>
          <w:u w:val="single"/>
          <w:lang w:val="de-CH"/>
        </w:rPr>
      </w:pPr>
      <w:r w:rsidRPr="003507A0">
        <w:rPr>
          <w:rFonts w:ascii="Times New Roman" w:hAnsi="Times New Roman"/>
          <w:sz w:val="24"/>
          <w:lang w:val="de-CH"/>
        </w:rPr>
        <w:t>PLZ/Ort</w:t>
      </w:r>
      <w:r w:rsidRPr="003507A0">
        <w:rPr>
          <w:rFonts w:ascii="Times New Roman" w:hAnsi="Times New Roman"/>
          <w:sz w:val="24"/>
          <w:lang w:val="de-CH"/>
        </w:rPr>
        <w:tab/>
      </w:r>
      <w:r w:rsidRPr="003507A0">
        <w:rPr>
          <w:rFonts w:ascii="Times New Roman" w:hAnsi="Times New Roman"/>
          <w:sz w:val="24"/>
          <w:lang w:val="de-CH"/>
        </w:rPr>
        <w:tab/>
      </w:r>
      <w:r w:rsidR="00394117">
        <w:rPr>
          <w:rFonts w:ascii="Times New Roman" w:hAnsi="Times New Roman"/>
          <w:sz w:val="24"/>
          <w:lang w:val="de-CH"/>
        </w:rPr>
        <w:t xml:space="preserve"> </w:t>
      </w:r>
      <w:r w:rsidR="00394117" w:rsidRPr="003507A0">
        <w:rPr>
          <w:rFonts w:ascii="Times New Roman" w:hAnsi="Times New Roman"/>
          <w:sz w:val="24"/>
          <w:u w:val="single"/>
          <w:lang w:val="de-CH"/>
        </w:rPr>
        <w:t xml:space="preserve"> </w:t>
      </w:r>
      <w:r w:rsidR="00394117" w:rsidRPr="003507A0">
        <w:rPr>
          <w:rFonts w:ascii="Times New Roman" w:hAnsi="Times New Roman"/>
          <w:sz w:val="24"/>
          <w:u w:val="single"/>
          <w:lang w:val="de-CH"/>
        </w:rPr>
        <w:tab/>
      </w:r>
      <w:r w:rsidR="00394117" w:rsidRPr="003507A0">
        <w:rPr>
          <w:rFonts w:ascii="Times New Roman" w:hAnsi="Times New Roman"/>
          <w:sz w:val="24"/>
          <w:u w:val="single"/>
          <w:lang w:val="de-CH"/>
        </w:rPr>
        <w:tab/>
      </w:r>
      <w:r w:rsidR="00394117">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lang w:val="de-CH"/>
        </w:rPr>
        <w:tab/>
      </w:r>
    </w:p>
    <w:p w14:paraId="273C133C" w14:textId="77777777" w:rsidR="00D36482" w:rsidRDefault="00D36482" w:rsidP="00D36482">
      <w:pPr>
        <w:overflowPunct/>
        <w:autoSpaceDE/>
        <w:autoSpaceDN/>
        <w:adjustRightInd/>
        <w:textAlignment w:val="auto"/>
        <w:rPr>
          <w:rFonts w:ascii="Times New Roman" w:hAnsi="Times New Roman"/>
          <w:b/>
          <w:sz w:val="24"/>
          <w:lang w:val="de-CH"/>
        </w:rPr>
      </w:pPr>
    </w:p>
    <w:p w14:paraId="46BAA23D" w14:textId="77777777" w:rsidR="007615E2" w:rsidRDefault="007615E2" w:rsidP="00D36482">
      <w:pPr>
        <w:overflowPunct/>
        <w:autoSpaceDE/>
        <w:autoSpaceDN/>
        <w:adjustRightInd/>
        <w:textAlignment w:val="auto"/>
        <w:rPr>
          <w:rFonts w:ascii="Times New Roman" w:hAnsi="Times New Roman"/>
          <w:b/>
          <w:sz w:val="24"/>
          <w:lang w:val="de-CH"/>
        </w:rPr>
      </w:pPr>
    </w:p>
    <w:p w14:paraId="00EED5E8" w14:textId="77777777" w:rsidR="00D36482" w:rsidRPr="003507A0" w:rsidRDefault="00D36482" w:rsidP="00D36482">
      <w:pPr>
        <w:overflowPunct/>
        <w:autoSpaceDE/>
        <w:autoSpaceDN/>
        <w:adjustRightInd/>
        <w:textAlignment w:val="auto"/>
        <w:rPr>
          <w:rFonts w:ascii="Times New Roman" w:hAnsi="Times New Roman"/>
          <w:b/>
          <w:sz w:val="24"/>
          <w:lang w:val="de-CH"/>
        </w:rPr>
      </w:pPr>
      <w:r w:rsidRPr="003507A0">
        <w:rPr>
          <w:rFonts w:ascii="Times New Roman" w:hAnsi="Times New Roman"/>
          <w:b/>
          <w:sz w:val="24"/>
          <w:lang w:val="de-CH"/>
        </w:rPr>
        <w:t xml:space="preserve">Informationen zum Angebotsausbau </w:t>
      </w:r>
    </w:p>
    <w:p w14:paraId="6590CD4A" w14:textId="77777777" w:rsidR="00D36482" w:rsidRPr="003507A0" w:rsidRDefault="00D36482" w:rsidP="00D36482">
      <w:pPr>
        <w:rPr>
          <w:rFonts w:ascii="Times New Roman" w:hAnsi="Times New Roman"/>
          <w:sz w:val="24"/>
          <w:u w:val="single"/>
          <w:lang w:val="de-CH"/>
        </w:rPr>
      </w:pPr>
    </w:p>
    <w:p w14:paraId="7F208FEF" w14:textId="77777777" w:rsidR="00D36482"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Art des vorgesehenen Ausbaus: </w:t>
      </w:r>
    </w:p>
    <w:p w14:paraId="1F3EB964" w14:textId="77777777" w:rsidR="007438B7" w:rsidRDefault="007438B7" w:rsidP="00E86387">
      <w:pPr>
        <w:pStyle w:val="10numrotation"/>
        <w:numPr>
          <w:ilvl w:val="0"/>
          <w:numId w:val="0"/>
        </w:numPr>
        <w:ind w:left="369"/>
        <w:rPr>
          <w:rFonts w:ascii="Times New Roman" w:hAnsi="Times New Roman"/>
          <w:b/>
          <w:sz w:val="24"/>
          <w:lang w:val="de-CH"/>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7"/>
        <w:gridCol w:w="3402"/>
      </w:tblGrid>
      <w:tr w:rsidR="007438B7" w:rsidRPr="00E86387" w14:paraId="65E6034A" w14:textId="77777777" w:rsidTr="00EB7166">
        <w:trPr>
          <w:trHeight w:val="369"/>
        </w:trPr>
        <w:tc>
          <w:tcPr>
            <w:tcW w:w="2835" w:type="dxa"/>
          </w:tcPr>
          <w:p w14:paraId="445AE4A7" w14:textId="77777777" w:rsidR="007438B7" w:rsidRPr="00EB7166" w:rsidRDefault="007438B7" w:rsidP="00C72136">
            <w:pPr>
              <w:spacing w:after="80"/>
              <w:rPr>
                <w:rFonts w:ascii="Times New Roman" w:hAnsi="Times New Roman"/>
                <w:sz w:val="24"/>
                <w:szCs w:val="24"/>
                <w:lang w:val="fr-CH"/>
              </w:rPr>
            </w:pPr>
            <w:r w:rsidRPr="00EB7166">
              <w:rPr>
                <w:rFonts w:ascii="Times New Roman" w:hAnsi="Times New Roman"/>
                <w:lang w:val="de-CH"/>
              </w:rPr>
              <w:t>Anzahl Betreuungsplätze</w:t>
            </w:r>
          </w:p>
        </w:tc>
        <w:tc>
          <w:tcPr>
            <w:tcW w:w="2977" w:type="dxa"/>
          </w:tcPr>
          <w:p w14:paraId="6E02C4C4" w14:textId="77777777" w:rsidR="007438B7" w:rsidRPr="00EB7166" w:rsidRDefault="007438B7" w:rsidP="00C72136">
            <w:pPr>
              <w:spacing w:after="80"/>
              <w:rPr>
                <w:rFonts w:ascii="Times New Roman" w:hAnsi="Times New Roman"/>
                <w:sz w:val="24"/>
                <w:szCs w:val="24"/>
                <w:lang w:val="fr-CH"/>
              </w:rPr>
            </w:pPr>
            <w:proofErr w:type="spellStart"/>
            <w:proofErr w:type="gramStart"/>
            <w:r w:rsidRPr="00EB7166">
              <w:rPr>
                <w:rFonts w:ascii="Times New Roman" w:hAnsi="Times New Roman"/>
                <w:color w:val="222222"/>
                <w:lang w:val="fr-CH"/>
              </w:rPr>
              <w:t>gemäss</w:t>
            </w:r>
            <w:proofErr w:type="spellEnd"/>
            <w:proofErr w:type="gramEnd"/>
            <w:r w:rsidRPr="00EB7166">
              <w:rPr>
                <w:rFonts w:ascii="Times New Roman" w:hAnsi="Times New Roman"/>
                <w:color w:val="222222"/>
                <w:lang w:val="fr-CH"/>
              </w:rPr>
              <w:t xml:space="preserve"> </w:t>
            </w:r>
            <w:proofErr w:type="spellStart"/>
            <w:r w:rsidR="00C873D3">
              <w:rPr>
                <w:rFonts w:ascii="Times New Roman" w:hAnsi="Times New Roman"/>
                <w:color w:val="222222"/>
                <w:lang w:val="fr-CH"/>
              </w:rPr>
              <w:t>aktueller</w:t>
            </w:r>
            <w:proofErr w:type="spellEnd"/>
            <w:r w:rsidR="00C873D3">
              <w:rPr>
                <w:rFonts w:ascii="Times New Roman" w:hAnsi="Times New Roman"/>
                <w:color w:val="222222"/>
                <w:lang w:val="fr-CH"/>
              </w:rPr>
              <w:t xml:space="preserve"> </w:t>
            </w:r>
            <w:proofErr w:type="spellStart"/>
            <w:r w:rsidRPr="00EB7166">
              <w:rPr>
                <w:rFonts w:ascii="Times New Roman" w:hAnsi="Times New Roman"/>
                <w:color w:val="222222"/>
                <w:lang w:val="fr-CH"/>
              </w:rPr>
              <w:t>Bewilligung</w:t>
            </w:r>
            <w:proofErr w:type="spellEnd"/>
          </w:p>
        </w:tc>
        <w:tc>
          <w:tcPr>
            <w:tcW w:w="3402" w:type="dxa"/>
          </w:tcPr>
          <w:p w14:paraId="7B4374D5" w14:textId="77777777" w:rsidR="007438B7" w:rsidRPr="00EB7166" w:rsidRDefault="00C873D3" w:rsidP="00EB7166">
            <w:pPr>
              <w:spacing w:after="80"/>
              <w:rPr>
                <w:rFonts w:ascii="Times New Roman" w:hAnsi="Times New Roman"/>
                <w:szCs w:val="22"/>
                <w:lang w:val="de-CH"/>
              </w:rPr>
            </w:pPr>
            <w:r>
              <w:rPr>
                <w:rFonts w:ascii="Times New Roman" w:hAnsi="Times New Roman"/>
                <w:color w:val="222222"/>
                <w:szCs w:val="22"/>
                <w:lang w:val="de-DE"/>
              </w:rPr>
              <w:t>nach Anhebung</w:t>
            </w:r>
            <w:r w:rsidRPr="00EB7166">
              <w:rPr>
                <w:rFonts w:ascii="Times New Roman" w:hAnsi="Times New Roman"/>
                <w:color w:val="222222"/>
                <w:szCs w:val="22"/>
                <w:lang w:val="de-DE"/>
              </w:rPr>
              <w:t xml:space="preserve"> </w:t>
            </w:r>
          </w:p>
        </w:tc>
      </w:tr>
      <w:tr w:rsidR="007438B7" w:rsidRPr="00E86387" w14:paraId="5ACE5207" w14:textId="77777777" w:rsidTr="00EB7166">
        <w:trPr>
          <w:trHeight w:val="356"/>
        </w:trPr>
        <w:tc>
          <w:tcPr>
            <w:tcW w:w="2835" w:type="dxa"/>
          </w:tcPr>
          <w:p w14:paraId="44192E16" w14:textId="77777777" w:rsidR="007438B7" w:rsidRPr="00EB7166" w:rsidRDefault="007438B7" w:rsidP="007438B7">
            <w:pPr>
              <w:spacing w:after="80"/>
              <w:rPr>
                <w:rFonts w:ascii="Times New Roman" w:hAnsi="Times New Roman"/>
                <w:sz w:val="24"/>
                <w:szCs w:val="24"/>
                <w:lang w:val="de-CH"/>
              </w:rPr>
            </w:pPr>
            <w:r w:rsidRPr="00EB7166">
              <w:rPr>
                <w:rFonts w:ascii="Times New Roman" w:hAnsi="Times New Roman"/>
                <w:sz w:val="24"/>
                <w:szCs w:val="24"/>
                <w:lang w:val="de-CH"/>
              </w:rPr>
              <w:t>Kinder von 0 bis 2 Jahren</w:t>
            </w:r>
          </w:p>
        </w:tc>
        <w:tc>
          <w:tcPr>
            <w:tcW w:w="2977" w:type="dxa"/>
          </w:tcPr>
          <w:p w14:paraId="1509D3AB" w14:textId="77777777" w:rsidR="007438B7" w:rsidRPr="00EB7166" w:rsidRDefault="007438B7" w:rsidP="00C72136">
            <w:pPr>
              <w:spacing w:after="80"/>
              <w:rPr>
                <w:rFonts w:ascii="Times New Roman" w:hAnsi="Times New Roman"/>
                <w:sz w:val="24"/>
                <w:szCs w:val="24"/>
                <w:lang w:val="de-CH"/>
              </w:rPr>
            </w:pPr>
          </w:p>
        </w:tc>
        <w:tc>
          <w:tcPr>
            <w:tcW w:w="3402" w:type="dxa"/>
          </w:tcPr>
          <w:p w14:paraId="3509FA26" w14:textId="77777777" w:rsidR="007438B7" w:rsidRPr="00EB7166" w:rsidRDefault="007438B7" w:rsidP="00C72136">
            <w:pPr>
              <w:spacing w:after="80"/>
              <w:rPr>
                <w:rFonts w:ascii="Times New Roman" w:hAnsi="Times New Roman"/>
                <w:sz w:val="24"/>
                <w:szCs w:val="24"/>
                <w:lang w:val="de-CH"/>
              </w:rPr>
            </w:pPr>
          </w:p>
        </w:tc>
      </w:tr>
      <w:tr w:rsidR="007438B7" w:rsidRPr="00E86387" w14:paraId="4639BF36" w14:textId="77777777" w:rsidTr="00EB7166">
        <w:trPr>
          <w:trHeight w:val="369"/>
        </w:trPr>
        <w:tc>
          <w:tcPr>
            <w:tcW w:w="2835" w:type="dxa"/>
          </w:tcPr>
          <w:p w14:paraId="382DC8A9" w14:textId="77777777" w:rsidR="007438B7" w:rsidRPr="00EB7166" w:rsidRDefault="007438B7" w:rsidP="00C72136">
            <w:pPr>
              <w:spacing w:after="80"/>
              <w:rPr>
                <w:rFonts w:ascii="Times New Roman" w:hAnsi="Times New Roman"/>
                <w:sz w:val="24"/>
                <w:szCs w:val="24"/>
                <w:lang w:val="de-CH"/>
              </w:rPr>
            </w:pPr>
            <w:r w:rsidRPr="00EB7166">
              <w:rPr>
                <w:rFonts w:ascii="Times New Roman" w:hAnsi="Times New Roman"/>
                <w:sz w:val="24"/>
                <w:szCs w:val="24"/>
                <w:lang w:val="de-CH"/>
              </w:rPr>
              <w:t>Kinder von 2 bis 4 Jahren</w:t>
            </w:r>
          </w:p>
        </w:tc>
        <w:tc>
          <w:tcPr>
            <w:tcW w:w="2977" w:type="dxa"/>
          </w:tcPr>
          <w:p w14:paraId="4F77C75F" w14:textId="77777777" w:rsidR="007438B7" w:rsidRPr="00EB7166" w:rsidRDefault="007438B7" w:rsidP="00C72136">
            <w:pPr>
              <w:spacing w:after="80"/>
              <w:rPr>
                <w:rFonts w:ascii="Times New Roman" w:hAnsi="Times New Roman"/>
                <w:sz w:val="24"/>
                <w:szCs w:val="24"/>
                <w:lang w:val="de-CH"/>
              </w:rPr>
            </w:pPr>
          </w:p>
        </w:tc>
        <w:tc>
          <w:tcPr>
            <w:tcW w:w="3402" w:type="dxa"/>
          </w:tcPr>
          <w:p w14:paraId="41286865" w14:textId="77777777" w:rsidR="007438B7" w:rsidRPr="00EB7166" w:rsidRDefault="007438B7" w:rsidP="00C72136">
            <w:pPr>
              <w:spacing w:after="80"/>
              <w:rPr>
                <w:rFonts w:ascii="Times New Roman" w:hAnsi="Times New Roman"/>
                <w:sz w:val="24"/>
                <w:szCs w:val="24"/>
                <w:lang w:val="de-CH"/>
              </w:rPr>
            </w:pPr>
          </w:p>
        </w:tc>
      </w:tr>
    </w:tbl>
    <w:p w14:paraId="30695043" w14:textId="77777777" w:rsidR="00D36482" w:rsidRPr="003507A0" w:rsidRDefault="00D36482" w:rsidP="00D36482">
      <w:pPr>
        <w:pStyle w:val="10numrotation"/>
        <w:numPr>
          <w:ilvl w:val="0"/>
          <w:numId w:val="0"/>
        </w:numPr>
        <w:ind w:left="369"/>
        <w:rPr>
          <w:rFonts w:ascii="Times New Roman" w:hAnsi="Times New Roman"/>
          <w:b/>
          <w:sz w:val="24"/>
          <w:highlight w:val="yellow"/>
          <w:lang w:val="de-CH"/>
        </w:rPr>
      </w:pPr>
    </w:p>
    <w:p w14:paraId="5338E56B" w14:textId="77777777" w:rsidR="00E86387"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Ausbau vorgesehen per (Datum): </w:t>
      </w:r>
      <w:r w:rsidR="00A6512D" w:rsidRPr="003507A0">
        <w:rPr>
          <w:rFonts w:ascii="Times New Roman" w:hAnsi="Times New Roman"/>
          <w:sz w:val="24"/>
          <w:u w:val="single"/>
          <w:lang w:val="de-CH"/>
        </w:rPr>
        <w:t xml:space="preserve"> </w:t>
      </w:r>
      <w:r w:rsidR="00A6512D" w:rsidRPr="003507A0">
        <w:rPr>
          <w:rFonts w:ascii="Times New Roman" w:hAnsi="Times New Roman"/>
          <w:sz w:val="24"/>
          <w:u w:val="single"/>
          <w:lang w:val="de-CH"/>
        </w:rPr>
        <w:tab/>
      </w:r>
      <w:r w:rsidR="00A6512D" w:rsidRPr="003507A0">
        <w:rPr>
          <w:rFonts w:ascii="Times New Roman" w:hAnsi="Times New Roman"/>
          <w:sz w:val="24"/>
          <w:u w:val="single"/>
          <w:lang w:val="de-CH"/>
        </w:rPr>
        <w:tab/>
      </w:r>
      <w:r w:rsidR="00A6512D" w:rsidRPr="003507A0">
        <w:rPr>
          <w:rFonts w:ascii="Times New Roman" w:hAnsi="Times New Roman"/>
          <w:sz w:val="24"/>
          <w:u w:val="single"/>
          <w:lang w:val="de-CH"/>
        </w:rPr>
        <w:tab/>
      </w:r>
      <w:r w:rsidR="00A6512D" w:rsidRPr="003507A0">
        <w:rPr>
          <w:rFonts w:ascii="Times New Roman" w:hAnsi="Times New Roman"/>
          <w:sz w:val="24"/>
          <w:u w:val="single"/>
          <w:lang w:val="de-CH"/>
        </w:rPr>
        <w:tab/>
      </w:r>
      <w:r w:rsidR="00A6512D" w:rsidRPr="003507A0">
        <w:rPr>
          <w:rFonts w:ascii="Times New Roman" w:hAnsi="Times New Roman"/>
          <w:sz w:val="24"/>
          <w:u w:val="single"/>
          <w:lang w:val="de-CH"/>
        </w:rPr>
        <w:tab/>
      </w:r>
      <w:r w:rsidR="007615E2">
        <w:rPr>
          <w:rFonts w:ascii="Times New Roman" w:hAnsi="Times New Roman"/>
          <w:b/>
          <w:sz w:val="24"/>
          <w:lang w:val="de-CH"/>
        </w:rPr>
        <w:tab/>
      </w:r>
      <w:r w:rsidR="007615E2">
        <w:rPr>
          <w:rFonts w:ascii="Times New Roman" w:hAnsi="Times New Roman"/>
          <w:b/>
          <w:sz w:val="24"/>
          <w:lang w:val="de-CH"/>
        </w:rPr>
        <w:tab/>
      </w:r>
    </w:p>
    <w:p w14:paraId="48C613DC" w14:textId="77777777" w:rsidR="00E86387" w:rsidRDefault="00E86387" w:rsidP="00E86387">
      <w:pPr>
        <w:pStyle w:val="10numrotation"/>
        <w:numPr>
          <w:ilvl w:val="0"/>
          <w:numId w:val="0"/>
        </w:numPr>
        <w:ind w:left="369"/>
        <w:rPr>
          <w:rFonts w:ascii="Times New Roman" w:hAnsi="Times New Roman"/>
          <w:b/>
          <w:sz w:val="24"/>
          <w:lang w:val="de-CH"/>
        </w:rPr>
      </w:pPr>
    </w:p>
    <w:p w14:paraId="71F4BE87"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Begründung für das Gesuch um Anhebung der </w:t>
      </w:r>
      <w:r w:rsidR="003F4CB8">
        <w:rPr>
          <w:rFonts w:ascii="Times New Roman" w:hAnsi="Times New Roman"/>
          <w:b/>
          <w:sz w:val="24"/>
          <w:lang w:val="de-CH"/>
        </w:rPr>
        <w:t>Anz</w:t>
      </w:r>
      <w:r w:rsidRPr="003507A0">
        <w:rPr>
          <w:rFonts w:ascii="Times New Roman" w:hAnsi="Times New Roman"/>
          <w:b/>
          <w:sz w:val="24"/>
          <w:lang w:val="de-CH"/>
        </w:rPr>
        <w:t xml:space="preserve">ahl Betreuungsplätze: </w:t>
      </w:r>
    </w:p>
    <w:p w14:paraId="553E388D" w14:textId="77777777" w:rsidR="00D36482" w:rsidRPr="003507A0" w:rsidRDefault="00D36482" w:rsidP="00D36482">
      <w:pPr>
        <w:pStyle w:val="10numrotation"/>
        <w:numPr>
          <w:ilvl w:val="0"/>
          <w:numId w:val="0"/>
        </w:numPr>
        <w:spacing w:after="80"/>
        <w:ind w:left="369" w:hanging="369"/>
        <w:rPr>
          <w:rFonts w:ascii="Times New Roman" w:hAnsi="Times New Roman"/>
          <w:sz w:val="24"/>
          <w:u w:val="single"/>
          <w:lang w:val="de-CH"/>
        </w:rPr>
      </w:pPr>
    </w:p>
    <w:p w14:paraId="4F0C6EA2" w14:textId="77777777" w:rsidR="00D36482" w:rsidRPr="003507A0" w:rsidRDefault="00D36482" w:rsidP="00D36482">
      <w:pPr>
        <w:spacing w:after="80"/>
        <w:rPr>
          <w:rFonts w:ascii="Times New Roman" w:hAnsi="Times New Roman"/>
          <w:b/>
          <w:sz w:val="24"/>
          <w:lang w:val="de-CH"/>
        </w:rPr>
      </w:pPr>
      <w:r w:rsidRPr="003507A0">
        <w:rPr>
          <w:rFonts w:ascii="Times New Roman" w:hAnsi="Times New Roman"/>
          <w:sz w:val="24"/>
          <w:u w:val="single"/>
          <w:lang w:val="de-CH"/>
        </w:rPr>
        <w:lastRenderedPageBreak/>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2AFD2EE5" w14:textId="77777777" w:rsidR="00D36482" w:rsidRPr="003507A0" w:rsidRDefault="00D36482" w:rsidP="00D36482">
      <w:pPr>
        <w:spacing w:after="80"/>
        <w:rPr>
          <w:rFonts w:ascii="Times New Roman" w:hAnsi="Times New Roman"/>
          <w:b/>
          <w:sz w:val="24"/>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4DFCCC33" w14:textId="77777777" w:rsidR="00D36482" w:rsidRPr="003507A0" w:rsidRDefault="00D36482" w:rsidP="00D36482">
      <w:pPr>
        <w:spacing w:after="80"/>
        <w:rPr>
          <w:rFonts w:ascii="Times New Roman" w:hAnsi="Times New Roman"/>
          <w:b/>
          <w:sz w:val="24"/>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7632A587" w14:textId="77777777" w:rsidR="00D36482" w:rsidRPr="003507A0" w:rsidRDefault="00D36482" w:rsidP="00D36482">
      <w:pPr>
        <w:spacing w:after="80"/>
        <w:rPr>
          <w:rFonts w:ascii="Times New Roman" w:hAnsi="Times New Roman"/>
          <w:b/>
          <w:sz w:val="24"/>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1005268E" w14:textId="77777777" w:rsidR="00D36482" w:rsidRDefault="00D36482" w:rsidP="00D36482">
      <w:pPr>
        <w:spacing w:after="80"/>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30A4C877" w14:textId="77777777" w:rsidR="008237CD" w:rsidRPr="003507A0" w:rsidRDefault="008237CD" w:rsidP="00D36482">
      <w:pPr>
        <w:spacing w:after="80"/>
        <w:rPr>
          <w:rFonts w:ascii="Times New Roman" w:hAnsi="Times New Roman"/>
          <w:b/>
          <w:sz w:val="24"/>
          <w:lang w:val="de-CH"/>
        </w:rPr>
      </w:pPr>
    </w:p>
    <w:p w14:paraId="3CAB3D85"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Auswirkungen des Ausbaus auf Organisation oder Material: </w:t>
      </w:r>
    </w:p>
    <w:p w14:paraId="1063EB50" w14:textId="77777777" w:rsidR="00D36482" w:rsidRPr="003507A0" w:rsidRDefault="00D36482" w:rsidP="00D36482">
      <w:pPr>
        <w:pStyle w:val="10numrotation"/>
        <w:numPr>
          <w:ilvl w:val="0"/>
          <w:numId w:val="0"/>
        </w:numPr>
        <w:rPr>
          <w:rFonts w:ascii="Times New Roman" w:hAnsi="Times New Roman"/>
          <w:sz w:val="24"/>
          <w:u w:val="single"/>
          <w:lang w:val="de-CH"/>
        </w:rPr>
      </w:pPr>
    </w:p>
    <w:p w14:paraId="6447274A" w14:textId="77777777" w:rsidR="00D36482" w:rsidRPr="003507A0" w:rsidRDefault="00D36482" w:rsidP="00D36482">
      <w:pPr>
        <w:pStyle w:val="10numrotation"/>
        <w:numPr>
          <w:ilvl w:val="0"/>
          <w:numId w:val="0"/>
        </w:numPr>
        <w:tabs>
          <w:tab w:val="left" w:pos="6804"/>
        </w:tabs>
        <w:ind w:left="369"/>
        <w:rPr>
          <w:lang w:val="de-CH"/>
        </w:rPr>
      </w:pPr>
      <w:r w:rsidRPr="003507A0">
        <w:rPr>
          <w:lang w:val="de-CH"/>
        </w:rPr>
        <w:fldChar w:fldCharType="begin">
          <w:ffData>
            <w:name w:val="CaseACocher12"/>
            <w:enabled/>
            <w:calcOnExit w:val="0"/>
            <w:checkBox>
              <w:sizeAuto/>
              <w:default w:val="0"/>
            </w:checkBox>
          </w:ffData>
        </w:fldChar>
      </w:r>
      <w:r w:rsidRPr="003507A0">
        <w:rPr>
          <w:lang w:val="de-CH"/>
        </w:rPr>
        <w:instrText xml:space="preserve"> FORMCHECKBOX </w:instrText>
      </w:r>
      <w:r w:rsidR="00200DDA">
        <w:rPr>
          <w:lang w:val="de-CH"/>
        </w:rPr>
      </w:r>
      <w:r w:rsidR="00200DDA">
        <w:rPr>
          <w:lang w:val="de-CH"/>
        </w:rPr>
        <w:fldChar w:fldCharType="separate"/>
      </w:r>
      <w:r w:rsidRPr="003507A0">
        <w:rPr>
          <w:lang w:val="de-CH"/>
        </w:rPr>
        <w:fldChar w:fldCharType="end"/>
      </w:r>
      <w:r w:rsidRPr="003507A0">
        <w:rPr>
          <w:lang w:val="de-CH"/>
        </w:rPr>
        <w:t xml:space="preserve"> </w:t>
      </w:r>
      <w:r w:rsidRPr="003507A0">
        <w:rPr>
          <w:rFonts w:ascii="Times New Roman" w:hAnsi="Times New Roman"/>
          <w:sz w:val="24"/>
          <w:lang w:val="de-CH"/>
        </w:rPr>
        <w:t xml:space="preserve">Wechsel der Räumlichkeiten </w:t>
      </w:r>
      <w:r w:rsidRPr="003507A0">
        <w:rPr>
          <w:rFonts w:ascii="Times New Roman" w:hAnsi="Times New Roman"/>
          <w:sz w:val="24"/>
          <w:lang w:val="de-CH"/>
        </w:rPr>
        <w:tab/>
      </w:r>
    </w:p>
    <w:p w14:paraId="18BB29D0" w14:textId="77777777" w:rsidR="00D36482" w:rsidRPr="003507A0" w:rsidRDefault="00D36482" w:rsidP="00D36482">
      <w:pPr>
        <w:pStyle w:val="10numrotation"/>
        <w:numPr>
          <w:ilvl w:val="0"/>
          <w:numId w:val="0"/>
        </w:numPr>
        <w:tabs>
          <w:tab w:val="left" w:pos="6804"/>
        </w:tabs>
        <w:ind w:left="369"/>
        <w:rPr>
          <w:rFonts w:ascii="Times New Roman" w:hAnsi="Times New Roman"/>
          <w:sz w:val="24"/>
          <w:lang w:val="de-CH"/>
        </w:rPr>
      </w:pPr>
    </w:p>
    <w:p w14:paraId="5F3FC190"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lang w:val="de-CH"/>
        </w:rPr>
        <w:t>Bitte angeben:</w:t>
      </w:r>
      <w:r w:rsidR="0070176A">
        <w:rPr>
          <w:rFonts w:ascii="Times New Roman" w:hAnsi="Times New Roman"/>
          <w:sz w:val="24"/>
          <w:lang w:val="de-CH"/>
        </w:rPr>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0070176A">
        <w:rPr>
          <w:rFonts w:ascii="Times New Roman" w:hAnsi="Times New Roman"/>
          <w:sz w:val="24"/>
          <w:u w:val="single"/>
          <w:lang w:val="de-CH"/>
        </w:rPr>
        <w:tab/>
      </w:r>
      <w:r w:rsidRPr="003507A0">
        <w:rPr>
          <w:rFonts w:ascii="Times New Roman" w:hAnsi="Times New Roman"/>
          <w:sz w:val="24"/>
          <w:lang w:val="de-CH"/>
        </w:rPr>
        <w:t xml:space="preserve"> </w:t>
      </w:r>
    </w:p>
    <w:p w14:paraId="2BF1A993"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71033455"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22FB891B" w14:textId="77777777" w:rsidR="00D36482" w:rsidRPr="003507A0" w:rsidRDefault="00D36482" w:rsidP="00D36482">
      <w:pPr>
        <w:pStyle w:val="10numrotation"/>
        <w:numPr>
          <w:ilvl w:val="0"/>
          <w:numId w:val="0"/>
        </w:numPr>
        <w:tabs>
          <w:tab w:val="left" w:pos="6804"/>
        </w:tabs>
        <w:rPr>
          <w:rFonts w:ascii="Times New Roman" w:hAnsi="Times New Roman"/>
          <w:sz w:val="24"/>
          <w:u w:val="single"/>
          <w:lang w:val="de-CH"/>
        </w:rPr>
      </w:pPr>
    </w:p>
    <w:p w14:paraId="26C79DC3" w14:textId="77777777" w:rsidR="00D36482" w:rsidRPr="003507A0" w:rsidRDefault="00D36482" w:rsidP="00D36482">
      <w:pPr>
        <w:pStyle w:val="10numrotation"/>
        <w:numPr>
          <w:ilvl w:val="0"/>
          <w:numId w:val="0"/>
        </w:numPr>
        <w:tabs>
          <w:tab w:val="left" w:pos="6804"/>
        </w:tabs>
        <w:ind w:left="369"/>
        <w:rPr>
          <w:rFonts w:ascii="Times New Roman" w:hAnsi="Times New Roman"/>
          <w:sz w:val="24"/>
          <w:lang w:val="de-CH"/>
        </w:rPr>
      </w:pPr>
      <w:r w:rsidRPr="003507A0">
        <w:rPr>
          <w:lang w:val="de-CH"/>
        </w:rPr>
        <w:fldChar w:fldCharType="begin">
          <w:ffData>
            <w:name w:val="CaseACocher12"/>
            <w:enabled/>
            <w:calcOnExit w:val="0"/>
            <w:checkBox>
              <w:sizeAuto/>
              <w:default w:val="0"/>
            </w:checkBox>
          </w:ffData>
        </w:fldChar>
      </w:r>
      <w:r w:rsidRPr="003507A0">
        <w:rPr>
          <w:lang w:val="de-CH"/>
        </w:rPr>
        <w:instrText xml:space="preserve"> FORMCHECKBOX </w:instrText>
      </w:r>
      <w:r w:rsidR="00200DDA">
        <w:rPr>
          <w:lang w:val="de-CH"/>
        </w:rPr>
      </w:r>
      <w:r w:rsidR="00200DDA">
        <w:rPr>
          <w:lang w:val="de-CH"/>
        </w:rPr>
        <w:fldChar w:fldCharType="separate"/>
      </w:r>
      <w:r w:rsidRPr="003507A0">
        <w:rPr>
          <w:lang w:val="de-CH"/>
        </w:rPr>
        <w:fldChar w:fldCharType="end"/>
      </w:r>
      <w:r w:rsidRPr="003507A0">
        <w:rPr>
          <w:lang w:val="de-CH"/>
        </w:rPr>
        <w:t xml:space="preserve"> </w:t>
      </w:r>
      <w:r w:rsidRPr="003507A0">
        <w:rPr>
          <w:rFonts w:ascii="Times New Roman" w:hAnsi="Times New Roman"/>
          <w:sz w:val="24"/>
          <w:lang w:val="de-CH"/>
        </w:rPr>
        <w:t>Aufstockung des Personals oder des Beschäftigungsgrads des jetzigen Personal</w:t>
      </w:r>
      <w:r w:rsidR="00B50879">
        <w:rPr>
          <w:rFonts w:ascii="Times New Roman" w:hAnsi="Times New Roman"/>
          <w:sz w:val="24"/>
          <w:lang w:val="de-CH"/>
        </w:rPr>
        <w:t>s</w:t>
      </w:r>
      <w:r w:rsidRPr="003507A0">
        <w:rPr>
          <w:rFonts w:ascii="Times New Roman" w:hAnsi="Times New Roman"/>
          <w:sz w:val="24"/>
          <w:lang w:val="de-CH"/>
        </w:rPr>
        <w:t xml:space="preserve"> </w:t>
      </w:r>
    </w:p>
    <w:p w14:paraId="52FC0A38" w14:textId="77777777" w:rsidR="00D36482" w:rsidRPr="003507A0" w:rsidRDefault="00D36482" w:rsidP="00D36482">
      <w:pPr>
        <w:pStyle w:val="10numrotation"/>
        <w:numPr>
          <w:ilvl w:val="0"/>
          <w:numId w:val="0"/>
        </w:numPr>
        <w:tabs>
          <w:tab w:val="left" w:pos="6804"/>
        </w:tabs>
        <w:ind w:left="369"/>
        <w:rPr>
          <w:lang w:val="de-CH"/>
        </w:rPr>
      </w:pPr>
      <w:r w:rsidRPr="003507A0">
        <w:rPr>
          <w:rFonts w:ascii="Times New Roman" w:hAnsi="Times New Roman"/>
          <w:sz w:val="24"/>
          <w:lang w:val="de-CH"/>
        </w:rPr>
        <w:tab/>
      </w:r>
    </w:p>
    <w:p w14:paraId="2A20F204"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lang w:val="de-CH"/>
        </w:rPr>
        <w:t>Bitte angeben:</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00495883">
        <w:rPr>
          <w:rFonts w:ascii="Times New Roman" w:hAnsi="Times New Roman"/>
          <w:sz w:val="24"/>
          <w:u w:val="single"/>
          <w:lang w:val="de-CH"/>
        </w:rPr>
        <w:tab/>
      </w:r>
      <w:r w:rsidRPr="003507A0">
        <w:rPr>
          <w:rFonts w:ascii="Times New Roman" w:hAnsi="Times New Roman"/>
          <w:sz w:val="24"/>
          <w:lang w:val="de-CH"/>
        </w:rPr>
        <w:t xml:space="preserve"> </w:t>
      </w:r>
    </w:p>
    <w:p w14:paraId="4CF15DF7"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62AEB6C1"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63A5E4C6" w14:textId="77777777" w:rsidR="00D36482" w:rsidRPr="003507A0" w:rsidRDefault="00D36482" w:rsidP="00D36482">
      <w:pPr>
        <w:pStyle w:val="10numrotation"/>
        <w:numPr>
          <w:ilvl w:val="0"/>
          <w:numId w:val="0"/>
        </w:numPr>
        <w:tabs>
          <w:tab w:val="left" w:pos="6804"/>
        </w:tabs>
        <w:rPr>
          <w:rFonts w:ascii="Times New Roman" w:hAnsi="Times New Roman"/>
          <w:sz w:val="24"/>
          <w:u w:val="single"/>
          <w:lang w:val="de-CH"/>
        </w:rPr>
      </w:pPr>
    </w:p>
    <w:p w14:paraId="6E4677E3" w14:textId="77777777" w:rsidR="00D36482" w:rsidRPr="003507A0" w:rsidRDefault="00D36482" w:rsidP="00D36482">
      <w:pPr>
        <w:pStyle w:val="10numrotation"/>
        <w:numPr>
          <w:ilvl w:val="0"/>
          <w:numId w:val="0"/>
        </w:numPr>
        <w:tabs>
          <w:tab w:val="left" w:pos="6804"/>
        </w:tabs>
        <w:ind w:left="369"/>
        <w:rPr>
          <w:lang w:val="de-CH"/>
        </w:rPr>
      </w:pPr>
      <w:r w:rsidRPr="003507A0">
        <w:rPr>
          <w:lang w:val="de-CH"/>
        </w:rPr>
        <w:fldChar w:fldCharType="begin">
          <w:ffData>
            <w:name w:val="CaseACocher12"/>
            <w:enabled/>
            <w:calcOnExit w:val="0"/>
            <w:checkBox>
              <w:sizeAuto/>
              <w:default w:val="0"/>
            </w:checkBox>
          </w:ffData>
        </w:fldChar>
      </w:r>
      <w:r w:rsidRPr="003507A0">
        <w:rPr>
          <w:lang w:val="de-CH"/>
        </w:rPr>
        <w:instrText xml:space="preserve"> FORMCHECKBOX </w:instrText>
      </w:r>
      <w:r w:rsidR="00200DDA">
        <w:rPr>
          <w:lang w:val="de-CH"/>
        </w:rPr>
      </w:r>
      <w:r w:rsidR="00200DDA">
        <w:rPr>
          <w:lang w:val="de-CH"/>
        </w:rPr>
        <w:fldChar w:fldCharType="separate"/>
      </w:r>
      <w:r w:rsidRPr="003507A0">
        <w:rPr>
          <w:lang w:val="de-CH"/>
        </w:rPr>
        <w:fldChar w:fldCharType="end"/>
      </w:r>
      <w:r w:rsidRPr="003507A0">
        <w:rPr>
          <w:lang w:val="de-CH"/>
        </w:rPr>
        <w:t xml:space="preserve"> </w:t>
      </w:r>
      <w:r w:rsidRPr="003507A0">
        <w:rPr>
          <w:rFonts w:ascii="Times New Roman" w:hAnsi="Times New Roman"/>
          <w:sz w:val="24"/>
          <w:lang w:val="de-CH"/>
        </w:rPr>
        <w:t xml:space="preserve">Keinerlei Folgen </w:t>
      </w:r>
      <w:r w:rsidRPr="003507A0">
        <w:rPr>
          <w:rFonts w:ascii="Times New Roman" w:hAnsi="Times New Roman"/>
          <w:sz w:val="24"/>
          <w:lang w:val="de-CH"/>
        </w:rPr>
        <w:tab/>
      </w:r>
    </w:p>
    <w:p w14:paraId="20723840" w14:textId="77777777" w:rsidR="00D36482" w:rsidRPr="003507A0" w:rsidRDefault="00D36482" w:rsidP="00D36482">
      <w:pPr>
        <w:rPr>
          <w:rFonts w:ascii="Times New Roman" w:hAnsi="Times New Roman"/>
          <w:sz w:val="24"/>
          <w:lang w:val="de-CH"/>
        </w:rPr>
      </w:pPr>
    </w:p>
    <w:p w14:paraId="58E4C198"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Bemerkungen oder zusätzliche Informationen? </w:t>
      </w:r>
    </w:p>
    <w:p w14:paraId="5AE3D5F5" w14:textId="77777777" w:rsidR="00D36482" w:rsidRDefault="00D36482" w:rsidP="00D36482">
      <w:pPr>
        <w:pStyle w:val="10numrotation"/>
        <w:numPr>
          <w:ilvl w:val="0"/>
          <w:numId w:val="0"/>
        </w:numPr>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71940DDD" w14:textId="77777777" w:rsidR="0070176A" w:rsidRPr="0070176A" w:rsidRDefault="0070176A" w:rsidP="0070176A">
      <w:pPr>
        <w:pStyle w:val="10numrotation"/>
        <w:numPr>
          <w:ilvl w:val="0"/>
          <w:numId w:val="0"/>
        </w:numPr>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57E4CCC6" w14:textId="77777777" w:rsidR="0070176A" w:rsidRPr="0070176A" w:rsidRDefault="0070176A" w:rsidP="00D36482">
      <w:pPr>
        <w:pStyle w:val="10numrotation"/>
        <w:numPr>
          <w:ilvl w:val="0"/>
          <w:numId w:val="0"/>
        </w:numPr>
        <w:ind w:left="369"/>
        <w:rPr>
          <w:rFonts w:ascii="Times New Roman" w:hAnsi="Times New Roman"/>
          <w:sz w:val="24"/>
          <w:u w:val="single"/>
          <w:lang w:val="de-CH"/>
        </w:rPr>
      </w:pPr>
    </w:p>
    <w:tbl>
      <w:tblPr>
        <w:tblpPr w:leftFromText="141" w:rightFromText="141" w:vertAnchor="text" w:horzAnchor="margin" w:tblpY="32"/>
        <w:tblW w:w="9889" w:type="dxa"/>
        <w:tblLook w:val="01E0" w:firstRow="1" w:lastRow="1" w:firstColumn="1" w:lastColumn="1" w:noHBand="0" w:noVBand="0"/>
      </w:tblPr>
      <w:tblGrid>
        <w:gridCol w:w="9039"/>
        <w:gridCol w:w="850"/>
      </w:tblGrid>
      <w:tr w:rsidR="00D36482" w:rsidRPr="00200DDA" w14:paraId="76654C31" w14:textId="77777777" w:rsidTr="00D36482">
        <w:trPr>
          <w:trHeight w:val="429"/>
        </w:trPr>
        <w:tc>
          <w:tcPr>
            <w:tcW w:w="9889" w:type="dxa"/>
            <w:gridSpan w:val="2"/>
            <w:vAlign w:val="center"/>
          </w:tcPr>
          <w:p w14:paraId="7F909A92" w14:textId="77777777" w:rsidR="00D36482" w:rsidRPr="003507A0" w:rsidRDefault="00D36482" w:rsidP="00D36482">
            <w:pPr>
              <w:pStyle w:val="10numrotation"/>
              <w:rPr>
                <w:lang w:val="de-CH"/>
              </w:rPr>
            </w:pPr>
            <w:r w:rsidRPr="003507A0">
              <w:rPr>
                <w:rFonts w:ascii="Times New Roman" w:hAnsi="Times New Roman"/>
                <w:b/>
                <w:sz w:val="24"/>
                <w:lang w:val="de-CH"/>
              </w:rPr>
              <w:t>Bitte schicken Sie uns mit dem Formular</w:t>
            </w:r>
            <w:r w:rsidR="003F4CB8">
              <w:rPr>
                <w:rFonts w:ascii="Times New Roman" w:hAnsi="Times New Roman"/>
                <w:b/>
                <w:sz w:val="24"/>
                <w:lang w:val="de-CH"/>
              </w:rPr>
              <w:t xml:space="preserve"> </w:t>
            </w:r>
            <w:r w:rsidRPr="003507A0">
              <w:rPr>
                <w:rFonts w:ascii="Times New Roman" w:hAnsi="Times New Roman"/>
                <w:b/>
                <w:sz w:val="24"/>
                <w:lang w:val="de-CH"/>
              </w:rPr>
              <w:t>folgende Unterlagen zu:</w:t>
            </w:r>
          </w:p>
          <w:p w14:paraId="6986E0A7" w14:textId="77777777" w:rsidR="00D36482" w:rsidRPr="003507A0" w:rsidRDefault="00D36482" w:rsidP="00D36482">
            <w:pPr>
              <w:pStyle w:val="10numrotation"/>
              <w:numPr>
                <w:ilvl w:val="0"/>
                <w:numId w:val="0"/>
              </w:numPr>
              <w:ind w:left="369"/>
              <w:rPr>
                <w:lang w:val="de-CH"/>
              </w:rPr>
            </w:pPr>
          </w:p>
        </w:tc>
      </w:tr>
      <w:tr w:rsidR="00D36482" w:rsidRPr="00200DDA" w14:paraId="0639AD84" w14:textId="77777777" w:rsidTr="00D36482">
        <w:trPr>
          <w:trHeight w:val="449"/>
        </w:trPr>
        <w:tc>
          <w:tcPr>
            <w:tcW w:w="9889" w:type="dxa"/>
            <w:gridSpan w:val="2"/>
            <w:vAlign w:val="center"/>
          </w:tcPr>
          <w:p w14:paraId="2728F8BA" w14:textId="77777777" w:rsidR="00D36482" w:rsidRPr="003507A0" w:rsidRDefault="00D36482" w:rsidP="00D36482">
            <w:pPr>
              <w:pStyle w:val="07puces"/>
              <w:rPr>
                <w:lang w:val="de-CH"/>
              </w:rPr>
            </w:pPr>
            <w:r w:rsidRPr="003507A0">
              <w:rPr>
                <w:lang w:val="de-CH"/>
              </w:rPr>
              <w:t>Liste der derzeit angemeldeten Kinder (Name, Vorname)</w:t>
            </w:r>
            <w:r w:rsidR="00E86387">
              <w:rPr>
                <w:lang w:val="de-CH"/>
              </w:rPr>
              <w:t xml:space="preserve"> </w:t>
            </w:r>
            <w:r w:rsidR="00C873D3">
              <w:rPr>
                <w:lang w:val="de-CH"/>
              </w:rPr>
              <w:t xml:space="preserve">pro </w:t>
            </w:r>
            <w:r w:rsidR="00E86387">
              <w:rPr>
                <w:lang w:val="de-CH"/>
              </w:rPr>
              <w:t>Gruppe</w:t>
            </w:r>
            <w:r w:rsidRPr="003507A0">
              <w:rPr>
                <w:lang w:val="de-CH"/>
              </w:rPr>
              <w:t xml:space="preserve">. </w:t>
            </w:r>
          </w:p>
          <w:p w14:paraId="69DAB409" w14:textId="77777777" w:rsidR="00D36482" w:rsidRPr="003507A0" w:rsidRDefault="00D36482" w:rsidP="00EB7166">
            <w:pPr>
              <w:pStyle w:val="07puces"/>
              <w:rPr>
                <w:lang w:val="de-CH"/>
              </w:rPr>
            </w:pPr>
            <w:r w:rsidRPr="003507A0">
              <w:rPr>
                <w:lang w:val="de-CH"/>
              </w:rPr>
              <w:t>Liste der Voranmeldungen (Begründung für das Gesuch um einen Angebotsausbau)</w:t>
            </w:r>
            <w:r w:rsidR="00E86387">
              <w:rPr>
                <w:lang w:val="de-CH"/>
              </w:rPr>
              <w:t xml:space="preserve"> </w:t>
            </w:r>
            <w:r w:rsidR="00C873D3">
              <w:rPr>
                <w:lang w:val="de-CH"/>
              </w:rPr>
              <w:t xml:space="preserve">pro </w:t>
            </w:r>
            <w:r w:rsidR="00E86387">
              <w:rPr>
                <w:lang w:val="de-CH"/>
              </w:rPr>
              <w:t>Gruppe</w:t>
            </w:r>
            <w:r w:rsidRPr="003507A0">
              <w:rPr>
                <w:lang w:val="de-CH"/>
              </w:rPr>
              <w:t xml:space="preserve">. </w:t>
            </w:r>
          </w:p>
        </w:tc>
      </w:tr>
      <w:tr w:rsidR="00D36482" w:rsidRPr="00200DDA" w14:paraId="53BD8B2A" w14:textId="77777777" w:rsidTr="00D36482">
        <w:trPr>
          <w:trHeight w:val="431"/>
        </w:trPr>
        <w:tc>
          <w:tcPr>
            <w:tcW w:w="9889" w:type="dxa"/>
            <w:gridSpan w:val="2"/>
            <w:vAlign w:val="center"/>
          </w:tcPr>
          <w:p w14:paraId="6DC2582C" w14:textId="77777777" w:rsidR="00D36482" w:rsidRPr="003507A0" w:rsidRDefault="00D36482" w:rsidP="00D36482">
            <w:pPr>
              <w:pStyle w:val="07puces"/>
              <w:rPr>
                <w:lang w:val="de-CH"/>
              </w:rPr>
            </w:pPr>
            <w:r w:rsidRPr="003507A0">
              <w:rPr>
                <w:spacing w:val="-2"/>
                <w:lang w:val="de-CH"/>
              </w:rPr>
              <w:t xml:space="preserve">Bei einem Wechsel der Räumlichkeiten: Vollständiger Plan der ausgemessenen Räumlichkeiten, inkl. Angabe der jeweiligen Verwendung. </w:t>
            </w:r>
          </w:p>
        </w:tc>
      </w:tr>
      <w:tr w:rsidR="00D36482" w:rsidRPr="00200DDA" w14:paraId="4F50B31D" w14:textId="77777777" w:rsidTr="00D36482">
        <w:trPr>
          <w:trHeight w:val="434"/>
        </w:trPr>
        <w:tc>
          <w:tcPr>
            <w:tcW w:w="9889" w:type="dxa"/>
            <w:gridSpan w:val="2"/>
            <w:vAlign w:val="center"/>
          </w:tcPr>
          <w:p w14:paraId="2990BBC7" w14:textId="77777777" w:rsidR="00D36482" w:rsidRPr="003507A0" w:rsidRDefault="00D36482" w:rsidP="00D36482">
            <w:pPr>
              <w:pStyle w:val="07puces"/>
              <w:rPr>
                <w:color w:val="000000"/>
                <w:spacing w:val="-2"/>
                <w:lang w:val="de-CH"/>
              </w:rPr>
            </w:pPr>
            <w:r w:rsidRPr="003507A0">
              <w:rPr>
                <w:spacing w:val="-2"/>
                <w:lang w:val="de-CH"/>
              </w:rPr>
              <w:t xml:space="preserve">Bei Anstellung von zusätzlichem Personal: Kopie der Diplome des Fachpersonals, das in der ausserschulischen Einrichtung arbeitet. </w:t>
            </w:r>
          </w:p>
          <w:p w14:paraId="30807BE3" w14:textId="77777777" w:rsidR="00D36482" w:rsidRPr="003507A0" w:rsidRDefault="00D36482" w:rsidP="00D36482">
            <w:pPr>
              <w:pStyle w:val="07puces"/>
              <w:numPr>
                <w:ilvl w:val="0"/>
                <w:numId w:val="0"/>
              </w:numPr>
              <w:ind w:left="227"/>
              <w:rPr>
                <w:spacing w:val="-2"/>
                <w:lang w:val="de-CH"/>
              </w:rPr>
            </w:pPr>
          </w:p>
          <w:p w14:paraId="4C1D8EF4" w14:textId="77777777" w:rsidR="0070176A" w:rsidRDefault="0070176A" w:rsidP="00D36482">
            <w:pPr>
              <w:pStyle w:val="07puces"/>
              <w:numPr>
                <w:ilvl w:val="0"/>
                <w:numId w:val="0"/>
              </w:numPr>
              <w:rPr>
                <w:lang w:val="de-CH"/>
              </w:rPr>
            </w:pPr>
          </w:p>
          <w:p w14:paraId="2501F82A" w14:textId="77777777" w:rsidR="00D36482" w:rsidRPr="003507A0" w:rsidRDefault="00D36482" w:rsidP="00D36482">
            <w:pPr>
              <w:pStyle w:val="07puces"/>
              <w:numPr>
                <w:ilvl w:val="0"/>
                <w:numId w:val="0"/>
              </w:numPr>
              <w:rPr>
                <w:lang w:val="de-CH"/>
              </w:rPr>
            </w:pPr>
            <w:r w:rsidRPr="003507A0">
              <w:rPr>
                <w:lang w:val="de-CH"/>
              </w:rPr>
              <w:t xml:space="preserve">Die Trägerschaft stellt sicher, dass ihr alle Unterlagen vorliegen, die sie für die Anstellung des Betreuungspersonals braucht (Arztzeugnisse, Strafregisterauszüge). Die Trägerschaft übernimmt die Verantwortung für die Einstellung des Personals und achtet darauf, dass dieses in guter körperlicher </w:t>
            </w:r>
            <w:r w:rsidRPr="003507A0">
              <w:rPr>
                <w:lang w:val="de-CH"/>
              </w:rPr>
              <w:lastRenderedPageBreak/>
              <w:t xml:space="preserve">und geistiger Verfassung ist (s. Artikel 15 PAVO und kantonale Richtlinien für die ausserschulischen Betreuungseinrichtungen). </w:t>
            </w:r>
          </w:p>
          <w:p w14:paraId="579A2EB6" w14:textId="77777777" w:rsidR="00D36482" w:rsidRPr="003507A0" w:rsidRDefault="00D36482" w:rsidP="00D36482">
            <w:pPr>
              <w:pStyle w:val="07puces"/>
              <w:numPr>
                <w:ilvl w:val="0"/>
                <w:numId w:val="0"/>
              </w:numPr>
              <w:ind w:left="227"/>
              <w:rPr>
                <w:lang w:val="de-CH"/>
              </w:rPr>
            </w:pPr>
          </w:p>
          <w:p w14:paraId="50FED295" w14:textId="77777777" w:rsidR="0070176A" w:rsidRDefault="00C05B38" w:rsidP="001A4B36">
            <w:pPr>
              <w:pBdr>
                <w:top w:val="single" w:sz="4" w:space="1" w:color="auto"/>
                <w:left w:val="single" w:sz="4" w:space="4" w:color="auto"/>
                <w:bottom w:val="single" w:sz="4" w:space="1" w:color="auto"/>
                <w:right w:val="single" w:sz="4" w:space="4" w:color="auto"/>
              </w:pBdr>
              <w:rPr>
                <w:rFonts w:ascii="Times New Roman" w:hAnsi="Times New Roman"/>
                <w:sz w:val="24"/>
                <w:lang w:val="de-CH"/>
              </w:rPr>
            </w:pPr>
            <w:r>
              <w:rPr>
                <w:rFonts w:ascii="Times New Roman" w:hAnsi="Times New Roman"/>
                <w:b/>
                <w:sz w:val="24"/>
                <w:lang w:val="de-CH"/>
              </w:rPr>
              <w:t xml:space="preserve">Wichtig: </w:t>
            </w:r>
            <w:r>
              <w:rPr>
                <w:rFonts w:ascii="Times New Roman" w:hAnsi="Times New Roman"/>
                <w:sz w:val="24"/>
                <w:lang w:val="de-CH"/>
              </w:rPr>
              <w:t xml:space="preserve">Alle Änderung des Betreuungsangebots (Anpassung der Anzahl bewilligter Plätze, </w:t>
            </w:r>
            <w:r w:rsidR="001A4B36">
              <w:rPr>
                <w:rFonts w:ascii="Times New Roman" w:hAnsi="Times New Roman"/>
                <w:sz w:val="24"/>
                <w:lang w:val="de-CH"/>
              </w:rPr>
              <w:t xml:space="preserve">Weggang oder Stellvertretung der verantwortlichen Person gemäss der Bewilligung, Weggang oder Stellvertretung des ausgebildeten Personals, Wechsel der Räumlichkeiten, usw.) bedingt eine </w:t>
            </w:r>
            <w:r w:rsidR="001A4B36" w:rsidRPr="001A4B36">
              <w:rPr>
                <w:rFonts w:ascii="Times New Roman" w:hAnsi="Times New Roman"/>
                <w:sz w:val="24"/>
                <w:u w:val="single"/>
                <w:lang w:val="de-CH"/>
              </w:rPr>
              <w:t>Anpassung der Bewilligung</w:t>
            </w:r>
            <w:r w:rsidR="001A4B36">
              <w:rPr>
                <w:rFonts w:ascii="Times New Roman" w:hAnsi="Times New Roman"/>
                <w:sz w:val="24"/>
                <w:lang w:val="de-CH"/>
              </w:rPr>
              <w:t>.</w:t>
            </w:r>
          </w:p>
          <w:p w14:paraId="5AE18F7E" w14:textId="77777777" w:rsidR="001A4B36" w:rsidRPr="00C05B38" w:rsidRDefault="001A4B36" w:rsidP="00D36482">
            <w:pPr>
              <w:rPr>
                <w:rFonts w:ascii="Times New Roman" w:hAnsi="Times New Roman"/>
                <w:sz w:val="24"/>
                <w:lang w:val="de-CH"/>
              </w:rPr>
            </w:pPr>
          </w:p>
          <w:p w14:paraId="1A4ACE29" w14:textId="77777777" w:rsidR="00D36482" w:rsidRPr="003507A0" w:rsidRDefault="00D36482" w:rsidP="00D36482">
            <w:pPr>
              <w:rPr>
                <w:rFonts w:ascii="Times New Roman" w:hAnsi="Times New Roman"/>
                <w:b/>
                <w:sz w:val="24"/>
                <w:lang w:val="de-CH"/>
              </w:rPr>
            </w:pPr>
            <w:r w:rsidRPr="003507A0">
              <w:rPr>
                <w:rFonts w:ascii="Times New Roman" w:hAnsi="Times New Roman"/>
                <w:b/>
                <w:sz w:val="24"/>
                <w:lang w:val="de-CH"/>
              </w:rPr>
              <w:t>Mit ihrer Unterschrift bescheinigt die unterschriftsberechtigte Person die Richtigkeit und die Vollständigkeit der in diesem Formular aufgeführten Angaben.</w:t>
            </w:r>
          </w:p>
          <w:p w14:paraId="42D3B843" w14:textId="77777777" w:rsidR="00D36482" w:rsidRPr="003507A0" w:rsidRDefault="00D36482" w:rsidP="00D36482">
            <w:pPr>
              <w:pStyle w:val="07puces"/>
              <w:numPr>
                <w:ilvl w:val="0"/>
                <w:numId w:val="0"/>
              </w:numPr>
              <w:ind w:left="227"/>
              <w:rPr>
                <w:color w:val="000000"/>
                <w:spacing w:val="-2"/>
                <w:lang w:val="de-CH"/>
              </w:rPr>
            </w:pPr>
          </w:p>
        </w:tc>
      </w:tr>
      <w:tr w:rsidR="00D36482" w:rsidRPr="00200DDA" w14:paraId="64303638" w14:textId="77777777" w:rsidTr="00D36482">
        <w:trPr>
          <w:gridAfter w:val="1"/>
          <w:wAfter w:w="850" w:type="dxa"/>
          <w:trHeight w:val="585"/>
        </w:trPr>
        <w:tc>
          <w:tcPr>
            <w:tcW w:w="9039" w:type="dxa"/>
            <w:vAlign w:val="center"/>
          </w:tcPr>
          <w:p w14:paraId="65F43207" w14:textId="77777777" w:rsidR="00D36482" w:rsidRPr="003507A0" w:rsidRDefault="00D36482" w:rsidP="00D36482">
            <w:pPr>
              <w:pStyle w:val="07puces"/>
              <w:numPr>
                <w:ilvl w:val="0"/>
                <w:numId w:val="0"/>
              </w:numPr>
              <w:rPr>
                <w:lang w:val="de-CH"/>
              </w:rPr>
            </w:pPr>
          </w:p>
        </w:tc>
      </w:tr>
    </w:tbl>
    <w:p w14:paraId="289CEFF7" w14:textId="77777777" w:rsidR="00D36482" w:rsidRDefault="00D36482" w:rsidP="00D36482">
      <w:pPr>
        <w:rPr>
          <w:rFonts w:ascii="Times New Roman" w:hAnsi="Times New Roman"/>
          <w:sz w:val="24"/>
          <w:lang w:val="de-CH"/>
        </w:rPr>
      </w:pPr>
      <w:r w:rsidRPr="003507A0">
        <w:rPr>
          <w:rFonts w:ascii="Times New Roman" w:hAnsi="Times New Roman"/>
          <w:sz w:val="24"/>
          <w:lang w:val="de-CH"/>
        </w:rPr>
        <w:t>Ort/Datum:</w:t>
      </w:r>
      <w:r w:rsidR="00B50879">
        <w:rPr>
          <w:rFonts w:ascii="Times New Roman" w:hAnsi="Times New Roman"/>
          <w:sz w:val="24"/>
          <w:lang w:val="de-CH"/>
        </w:rPr>
        <w:t xml:space="preserve"> </w:t>
      </w:r>
      <w:r w:rsidRPr="003507A0">
        <w:rPr>
          <w:rFonts w:ascii="Times New Roman" w:hAnsi="Times New Roman"/>
          <w:sz w:val="24"/>
          <w:u w:val="single"/>
          <w:lang w:val="de-CH"/>
        </w:rPr>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lang w:val="de-CH"/>
        </w:rPr>
        <w:t xml:space="preserve"> Unterschrift:</w:t>
      </w:r>
      <w:r w:rsidR="00B50879">
        <w:rPr>
          <w:rFonts w:ascii="Times New Roman" w:hAnsi="Times New Roman"/>
          <w:sz w:val="24"/>
          <w:lang w:val="de-CH"/>
        </w:rPr>
        <w:t xml:space="preserve"> </w:t>
      </w:r>
      <w:r w:rsidR="00B50879" w:rsidRPr="00B50879">
        <w:rPr>
          <w:rFonts w:ascii="Times New Roman" w:hAnsi="Times New Roman"/>
          <w:sz w:val="24"/>
          <w:u w:val="single"/>
          <w:lang w:val="de-CH"/>
        </w:rPr>
        <w:t xml:space="preserve"> </w:t>
      </w:r>
      <w:r w:rsidR="00B50879" w:rsidRPr="00B50879">
        <w:rPr>
          <w:rFonts w:ascii="Times New Roman" w:hAnsi="Times New Roman"/>
          <w:sz w:val="24"/>
          <w:u w:val="single"/>
          <w:lang w:val="de-CH"/>
        </w:rPr>
        <w:tab/>
      </w:r>
      <w:r w:rsidR="00B50879" w:rsidRPr="00B50879">
        <w:rPr>
          <w:rFonts w:ascii="Times New Roman" w:hAnsi="Times New Roman"/>
          <w:sz w:val="24"/>
          <w:u w:val="single"/>
          <w:lang w:val="de-CH"/>
        </w:rPr>
        <w:tab/>
      </w:r>
      <w:r w:rsidR="00B50879" w:rsidRPr="00B50879">
        <w:rPr>
          <w:rFonts w:ascii="Times New Roman" w:hAnsi="Times New Roman"/>
          <w:sz w:val="24"/>
          <w:u w:val="single"/>
          <w:lang w:val="de-CH"/>
        </w:rPr>
        <w:tab/>
      </w:r>
      <w:r w:rsidR="00B50879" w:rsidRPr="00B50879">
        <w:rPr>
          <w:rFonts w:ascii="Times New Roman" w:hAnsi="Times New Roman"/>
          <w:sz w:val="24"/>
          <w:u w:val="single"/>
          <w:lang w:val="de-CH"/>
        </w:rPr>
        <w:tab/>
      </w:r>
      <w:r w:rsidR="00B50879" w:rsidRPr="00B50879">
        <w:rPr>
          <w:rFonts w:ascii="Times New Roman" w:hAnsi="Times New Roman"/>
          <w:sz w:val="24"/>
          <w:u w:val="single"/>
          <w:lang w:val="de-CH"/>
        </w:rPr>
        <w:tab/>
      </w:r>
      <w:r w:rsidRPr="003507A0">
        <w:rPr>
          <w:rFonts w:ascii="Times New Roman" w:hAnsi="Times New Roman"/>
          <w:sz w:val="24"/>
          <w:lang w:val="de-CH"/>
        </w:rPr>
        <w:t xml:space="preserve"> </w:t>
      </w:r>
    </w:p>
    <w:p w14:paraId="27AEA69B" w14:textId="77777777" w:rsidR="00D36482" w:rsidRDefault="00D36482" w:rsidP="00D36482">
      <w:pPr>
        <w:rPr>
          <w:rFonts w:ascii="Times New Roman" w:hAnsi="Times New Roman"/>
          <w:sz w:val="24"/>
          <w:lang w:val="de-CH"/>
        </w:rPr>
      </w:pPr>
    </w:p>
    <w:p w14:paraId="723A53E9" w14:textId="77777777" w:rsidR="00D36482" w:rsidRDefault="00D36482" w:rsidP="00D36482">
      <w:pPr>
        <w:rPr>
          <w:rFonts w:ascii="Times New Roman" w:hAnsi="Times New Roman"/>
          <w:sz w:val="24"/>
          <w:lang w:val="de-CH"/>
        </w:rPr>
      </w:pPr>
    </w:p>
    <w:p w14:paraId="42B1F60C" w14:textId="77777777" w:rsidR="00D36482" w:rsidRDefault="00D36482" w:rsidP="00D36482">
      <w:pPr>
        <w:rPr>
          <w:rFonts w:ascii="Times New Roman" w:hAnsi="Times New Roman"/>
          <w:sz w:val="24"/>
          <w:lang w:val="de-CH"/>
        </w:rPr>
      </w:pPr>
    </w:p>
    <w:p w14:paraId="4039137C" w14:textId="77777777" w:rsidR="0070176A" w:rsidRDefault="0070176A" w:rsidP="00D36482">
      <w:pPr>
        <w:rPr>
          <w:rFonts w:ascii="Times New Roman" w:hAnsi="Times New Roman"/>
          <w:sz w:val="24"/>
          <w:lang w:val="de-CH"/>
        </w:rPr>
      </w:pPr>
    </w:p>
    <w:p w14:paraId="68AD4FD1" w14:textId="77777777" w:rsidR="0070176A" w:rsidRPr="003507A0" w:rsidRDefault="0070176A" w:rsidP="00D36482">
      <w:pPr>
        <w:rPr>
          <w:rFonts w:ascii="Times New Roman" w:hAnsi="Times New Roman"/>
          <w:sz w:val="24"/>
          <w:lang w:val="de-CH"/>
        </w:rPr>
      </w:pPr>
    </w:p>
    <w:p w14:paraId="5BDBE19C" w14:textId="77777777" w:rsidR="00D36482" w:rsidRPr="003507A0" w:rsidRDefault="00D36482" w:rsidP="00D36482">
      <w:pPr>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D36482" w:rsidRPr="003507A0" w14:paraId="25A29B25" w14:textId="77777777" w:rsidTr="00D36482">
        <w:tc>
          <w:tcPr>
            <w:tcW w:w="9354" w:type="dxa"/>
          </w:tcPr>
          <w:tbl>
            <w:tblPr>
              <w:tblW w:w="0" w:type="auto"/>
              <w:tblInd w:w="108" w:type="dxa"/>
              <w:tblLook w:val="01E0" w:firstRow="1" w:lastRow="1" w:firstColumn="1" w:lastColumn="1" w:noHBand="0" w:noVBand="0"/>
            </w:tblPr>
            <w:tblGrid>
              <w:gridCol w:w="3314"/>
              <w:gridCol w:w="5716"/>
            </w:tblGrid>
            <w:tr w:rsidR="00D36482" w:rsidRPr="003507A0" w14:paraId="03355A29" w14:textId="77777777" w:rsidTr="00D36482">
              <w:trPr>
                <w:trHeight w:val="1441"/>
              </w:trPr>
              <w:tc>
                <w:tcPr>
                  <w:tcW w:w="3544" w:type="dxa"/>
                </w:tcPr>
                <w:p w14:paraId="1D6B11F7" w14:textId="77777777" w:rsidR="00D36482" w:rsidRPr="003507A0" w:rsidRDefault="00D36482" w:rsidP="00D36482">
                  <w:pPr>
                    <w:spacing w:before="120"/>
                    <w:rPr>
                      <w:rFonts w:ascii="Times New Roman" w:hAnsi="Times New Roman"/>
                      <w:b/>
                      <w:sz w:val="24"/>
                      <w:lang w:val="de-CH"/>
                    </w:rPr>
                  </w:pPr>
                  <w:r w:rsidRPr="003507A0">
                    <w:rPr>
                      <w:rFonts w:ascii="Times New Roman" w:hAnsi="Times New Roman"/>
                      <w:b/>
                      <w:spacing w:val="-2"/>
                      <w:sz w:val="24"/>
                      <w:lang w:val="de-CH"/>
                    </w:rPr>
                    <w:t xml:space="preserve">Bitte schicken Sie das Formular und die Anhänge </w:t>
                  </w:r>
                  <w:r w:rsidRPr="003507A0">
                    <w:rPr>
                      <w:rFonts w:ascii="Times New Roman" w:hAnsi="Times New Roman"/>
                      <w:b/>
                      <w:spacing w:val="-2"/>
                      <w:sz w:val="24"/>
                      <w:u w:val="single"/>
                      <w:lang w:val="de-CH"/>
                    </w:rPr>
                    <w:t>per Post</w:t>
                  </w:r>
                  <w:r w:rsidRPr="003507A0">
                    <w:rPr>
                      <w:rFonts w:ascii="Times New Roman" w:hAnsi="Times New Roman"/>
                      <w:b/>
                      <w:spacing w:val="-2"/>
                      <w:sz w:val="24"/>
                      <w:lang w:val="de-CH"/>
                    </w:rPr>
                    <w:t xml:space="preserve"> an die folgende Adresse: </w:t>
                  </w:r>
                </w:p>
              </w:tc>
              <w:tc>
                <w:tcPr>
                  <w:tcW w:w="6202" w:type="dxa"/>
                </w:tcPr>
                <w:p w14:paraId="2F9CE09C" w14:textId="77777777" w:rsidR="00D36482" w:rsidRPr="004933F6" w:rsidRDefault="00D36482" w:rsidP="00D36482">
                  <w:pPr>
                    <w:pStyle w:val="03adressedestinataire"/>
                    <w:framePr w:wrap="around"/>
                    <w:rPr>
                      <w:lang w:val="fr-CH"/>
                    </w:rPr>
                  </w:pPr>
                  <w:proofErr w:type="spellStart"/>
                  <w:r w:rsidRPr="004933F6">
                    <w:rPr>
                      <w:lang w:val="fr-CH"/>
                    </w:rPr>
                    <w:t>Jugendamt</w:t>
                  </w:r>
                  <w:proofErr w:type="spellEnd"/>
                  <w:r w:rsidRPr="004933F6">
                    <w:rPr>
                      <w:lang w:val="fr-CH"/>
                    </w:rPr>
                    <w:t xml:space="preserve"> </w:t>
                  </w:r>
                </w:p>
                <w:p w14:paraId="30619D22" w14:textId="77777777" w:rsidR="00D36482" w:rsidRPr="001A4B36" w:rsidRDefault="003F4CB8" w:rsidP="00D36482">
                  <w:pPr>
                    <w:pStyle w:val="03adressedestinataire"/>
                    <w:framePr w:wrap="around"/>
                    <w:rPr>
                      <w:lang w:val="fr-CH"/>
                    </w:rPr>
                  </w:pPr>
                  <w:proofErr w:type="spellStart"/>
                  <w:r w:rsidRPr="001A4B36">
                    <w:rPr>
                      <w:lang w:val="fr-CH"/>
                    </w:rPr>
                    <w:t>Sekretariat</w:t>
                  </w:r>
                  <w:proofErr w:type="spellEnd"/>
                  <w:r w:rsidRPr="001A4B36">
                    <w:rPr>
                      <w:lang w:val="fr-CH"/>
                    </w:rPr>
                    <w:t xml:space="preserve"> </w:t>
                  </w:r>
                  <w:proofErr w:type="spellStart"/>
                  <w:r w:rsidRPr="001A4B36">
                    <w:rPr>
                      <w:lang w:val="fr-CH"/>
                    </w:rPr>
                    <w:t>LStE</w:t>
                  </w:r>
                  <w:proofErr w:type="spellEnd"/>
                  <w:r w:rsidR="001F3E74" w:rsidRPr="001A4B36">
                    <w:rPr>
                      <w:lang w:val="fr-CH"/>
                    </w:rPr>
                    <w:t xml:space="preserve"> / FBG</w:t>
                  </w:r>
                </w:p>
                <w:p w14:paraId="2BD600BD" w14:textId="77777777" w:rsidR="00D36482" w:rsidRPr="001A4B36" w:rsidRDefault="00D36482" w:rsidP="00D36482">
                  <w:pPr>
                    <w:pStyle w:val="03adressedestinataire"/>
                    <w:framePr w:wrap="around"/>
                    <w:rPr>
                      <w:lang w:val="fr-CH"/>
                    </w:rPr>
                  </w:pPr>
                  <w:r w:rsidRPr="001A4B36">
                    <w:rPr>
                      <w:lang w:val="fr-CH"/>
                    </w:rPr>
                    <w:t xml:space="preserve">Boulevard de Pérolles </w:t>
                  </w:r>
                  <w:r w:rsidR="001A4B36" w:rsidRPr="001A4B36">
                    <w:rPr>
                      <w:lang w:val="fr-CH"/>
                    </w:rPr>
                    <w:t>24</w:t>
                  </w:r>
                </w:p>
                <w:p w14:paraId="4BE70EE7" w14:textId="77777777" w:rsidR="001F5D3B" w:rsidRDefault="001F5D3B" w:rsidP="00D36482">
                  <w:pPr>
                    <w:pStyle w:val="03adressedestinataire"/>
                    <w:framePr w:wrap="around"/>
                    <w:rPr>
                      <w:lang w:val="de-CH"/>
                    </w:rPr>
                  </w:pPr>
                  <w:r>
                    <w:rPr>
                      <w:lang w:val="de-CH"/>
                    </w:rPr>
                    <w:t>P</w:t>
                  </w:r>
                  <w:r w:rsidR="004933F6">
                    <w:rPr>
                      <w:lang w:val="de-CH"/>
                    </w:rPr>
                    <w:t>F</w:t>
                  </w:r>
                </w:p>
                <w:p w14:paraId="7A338F41" w14:textId="77777777" w:rsidR="00D36482" w:rsidRPr="003507A0" w:rsidRDefault="001F5D3B" w:rsidP="00D36482">
                  <w:pPr>
                    <w:pStyle w:val="03adressedestinataire"/>
                    <w:framePr w:wrap="around"/>
                    <w:rPr>
                      <w:lang w:val="de-CH"/>
                    </w:rPr>
                  </w:pPr>
                  <w:r w:rsidRPr="003507A0">
                    <w:rPr>
                      <w:lang w:val="de-CH"/>
                    </w:rPr>
                    <w:t>170</w:t>
                  </w:r>
                  <w:r>
                    <w:rPr>
                      <w:lang w:val="de-CH"/>
                    </w:rPr>
                    <w:t>1</w:t>
                  </w:r>
                  <w:r w:rsidRPr="003507A0">
                    <w:rPr>
                      <w:lang w:val="de-CH"/>
                    </w:rPr>
                    <w:t xml:space="preserve"> </w:t>
                  </w:r>
                  <w:r w:rsidR="00D36482" w:rsidRPr="003507A0">
                    <w:rPr>
                      <w:lang w:val="de-CH"/>
                    </w:rPr>
                    <w:t>Freiburg</w:t>
                  </w:r>
                </w:p>
                <w:p w14:paraId="270B9A90" w14:textId="77777777" w:rsidR="00D36482" w:rsidRPr="003507A0" w:rsidRDefault="00D36482" w:rsidP="00D36482">
                  <w:pPr>
                    <w:pStyle w:val="03adressedestinataire"/>
                    <w:framePr w:wrap="around"/>
                    <w:rPr>
                      <w:lang w:val="de-CH"/>
                    </w:rPr>
                  </w:pPr>
                  <w:r w:rsidRPr="003507A0">
                    <w:rPr>
                      <w:lang w:val="de-CH"/>
                    </w:rPr>
                    <w:t xml:space="preserve">T + 41 26 305 15 30 </w:t>
                  </w:r>
                </w:p>
              </w:tc>
            </w:tr>
          </w:tbl>
          <w:p w14:paraId="30D09430" w14:textId="77777777" w:rsidR="00D36482" w:rsidRPr="003507A0" w:rsidRDefault="00D36482" w:rsidP="00D36482">
            <w:pPr>
              <w:pStyle w:val="08annexecontactrenseignementsetc"/>
              <w:rPr>
                <w:lang w:val="de-CH"/>
              </w:rPr>
            </w:pPr>
            <w:r w:rsidRPr="003507A0">
              <w:rPr>
                <w:lang w:val="de-CH"/>
              </w:rPr>
              <w:t>Anhänge erwähnt</w:t>
            </w:r>
          </w:p>
          <w:p w14:paraId="4CD1BF3E" w14:textId="77777777" w:rsidR="00D36482" w:rsidRPr="003507A0" w:rsidRDefault="00D36482" w:rsidP="00D36482">
            <w:pPr>
              <w:ind w:left="142"/>
              <w:rPr>
                <w:sz w:val="8"/>
                <w:u w:val="single"/>
                <w:lang w:val="de-CH"/>
              </w:rPr>
            </w:pPr>
          </w:p>
        </w:tc>
      </w:tr>
    </w:tbl>
    <w:p w14:paraId="6A26AA50" w14:textId="77777777" w:rsidR="00D36482" w:rsidRPr="003507A0" w:rsidRDefault="00D36482" w:rsidP="00D36482">
      <w:pPr>
        <w:rPr>
          <w:lang w:val="de-CH"/>
        </w:rPr>
      </w:pPr>
    </w:p>
    <w:p w14:paraId="6860B107" w14:textId="77777777" w:rsidR="00D36482" w:rsidRPr="003507A0" w:rsidRDefault="00D36482" w:rsidP="00D36482">
      <w:pPr>
        <w:rPr>
          <w:b/>
          <w:sz w:val="16"/>
          <w:lang w:val="de-CH"/>
        </w:rPr>
      </w:pPr>
    </w:p>
    <w:sectPr w:rsidR="00D36482" w:rsidRPr="003507A0" w:rsidSect="00D36482">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4EBD" w14:textId="77777777" w:rsidR="00D56892" w:rsidRDefault="00D56892" w:rsidP="00D36482">
      <w:r>
        <w:separator/>
      </w:r>
    </w:p>
  </w:endnote>
  <w:endnote w:type="continuationSeparator" w:id="0">
    <w:p w14:paraId="15438299" w14:textId="77777777" w:rsidR="00D56892" w:rsidRDefault="00D56892" w:rsidP="00D3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11A8" w14:textId="77777777" w:rsidR="0054451A" w:rsidRDefault="005445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2825" w14:textId="77777777" w:rsidR="008237CD" w:rsidRPr="001F5D3B" w:rsidRDefault="001F5D3B">
    <w:pPr>
      <w:pStyle w:val="Pieddepage"/>
      <w:rPr>
        <w:rFonts w:ascii="Times New Roman" w:hAnsi="Times New Roman"/>
        <w:sz w:val="16"/>
        <w:szCs w:val="16"/>
      </w:rPr>
    </w:pPr>
    <w:r>
      <w:rPr>
        <w:rFonts w:ascii="Times New Roman" w:hAnsi="Times New Roman"/>
        <w:sz w:val="16"/>
        <w:szCs w:val="16"/>
      </w:rPr>
      <w:t xml:space="preserve">JRO, </w:t>
    </w:r>
    <w:proofErr w:type="gramStart"/>
    <w:r>
      <w:rPr>
        <w:rFonts w:ascii="Times New Roman" w:hAnsi="Times New Roman"/>
        <w:sz w:val="16"/>
        <w:szCs w:val="16"/>
      </w:rPr>
      <w:t>05.06.</w:t>
    </w:r>
    <w:r w:rsidR="008237CD" w:rsidRPr="001F5D3B">
      <w:rPr>
        <w:rFonts w:ascii="Times New Roman" w:hAnsi="Times New Roman"/>
        <w:sz w:val="16"/>
        <w:szCs w:val="16"/>
      </w:rPr>
      <w:t>.</w:t>
    </w:r>
    <w:proofErr w:type="gramEnd"/>
    <w:r>
      <w:rPr>
        <w:rFonts w:ascii="Times New Roman" w:hAnsi="Times New Roman"/>
        <w:sz w:val="16"/>
        <w:szCs w:val="16"/>
      </w:rPr>
      <w:t>2018</w:t>
    </w:r>
  </w:p>
  <w:p w14:paraId="3ABCC2F2" w14:textId="77777777" w:rsidR="008237CD" w:rsidRDefault="008237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BF5" w14:textId="77777777" w:rsidR="0054451A" w:rsidRDefault="005445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3DF2" w14:textId="77777777" w:rsidR="00D56892" w:rsidRDefault="00D56892" w:rsidP="00D36482">
      <w:r>
        <w:separator/>
      </w:r>
    </w:p>
  </w:footnote>
  <w:footnote w:type="continuationSeparator" w:id="0">
    <w:p w14:paraId="57E69167" w14:textId="77777777" w:rsidR="00D56892" w:rsidRDefault="00D56892" w:rsidP="00D3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6B90" w14:textId="77777777" w:rsidR="0054451A" w:rsidRDefault="005445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A4B36" w14:paraId="608A69E5" w14:textId="77777777">
      <w:trPr>
        <w:trHeight w:val="567"/>
      </w:trPr>
      <w:tc>
        <w:tcPr>
          <w:tcW w:w="9298" w:type="dxa"/>
        </w:tcPr>
        <w:p w14:paraId="48B6568D" w14:textId="77777777" w:rsidR="001A4B36" w:rsidRDefault="001A4B36" w:rsidP="00D36482">
          <w:pPr>
            <w:pStyle w:val="01entteetbasdepage"/>
          </w:pPr>
          <w:proofErr w:type="spellStart"/>
          <w:r>
            <w:rPr>
              <w:b/>
            </w:rPr>
            <w:t>Jugendamt</w:t>
          </w:r>
          <w:proofErr w:type="spellEnd"/>
          <w:r>
            <w:rPr>
              <w:b/>
            </w:rPr>
            <w:t xml:space="preserve"> </w:t>
          </w:r>
          <w:r>
            <w:t xml:space="preserve">JA </w:t>
          </w:r>
        </w:p>
        <w:p w14:paraId="16233A90" w14:textId="77777777" w:rsidR="001A4B36" w:rsidRDefault="001A4B36" w:rsidP="00D36482">
          <w:pPr>
            <w:pStyle w:val="09enttepage2"/>
            <w:rPr>
              <w:rStyle w:val="Numrodepage"/>
            </w:rPr>
          </w:pPr>
          <w:r>
            <w:rPr>
              <w:b w:val="0"/>
            </w:rPr>
            <w:t xml:space="preserve">Seite </w:t>
          </w:r>
          <w:r>
            <w:rPr>
              <w:b w:val="0"/>
            </w:rPr>
            <w:fldChar w:fldCharType="begin"/>
          </w:r>
          <w:r>
            <w:rPr>
              <w:b w:val="0"/>
            </w:rPr>
            <w:instrText xml:space="preserve"> PAGE </w:instrText>
          </w:r>
          <w:r>
            <w:rPr>
              <w:b w:val="0"/>
            </w:rPr>
            <w:fldChar w:fldCharType="separate"/>
          </w:r>
          <w:r w:rsidR="004933F6">
            <w:rPr>
              <w:b w:val="0"/>
              <w:noProof/>
            </w:rPr>
            <w:t>3</w:t>
          </w:r>
          <w:r>
            <w:rPr>
              <w:b w:val="0"/>
            </w:rPr>
            <w:fldChar w:fldCharType="end"/>
          </w:r>
          <w:r>
            <w:rPr>
              <w:b w:val="0"/>
            </w:rPr>
            <w:t xml:space="preserve"> von </w:t>
          </w:r>
          <w:r>
            <w:rPr>
              <w:b w:val="0"/>
            </w:rPr>
            <w:fldChar w:fldCharType="begin"/>
          </w:r>
          <w:r>
            <w:rPr>
              <w:b w:val="0"/>
            </w:rPr>
            <w:instrText xml:space="preserve"> NUMPAGES  </w:instrText>
          </w:r>
          <w:r>
            <w:rPr>
              <w:b w:val="0"/>
            </w:rPr>
            <w:fldChar w:fldCharType="separate"/>
          </w:r>
          <w:r w:rsidR="004933F6">
            <w:rPr>
              <w:b w:val="0"/>
              <w:noProof/>
            </w:rPr>
            <w:t>3</w:t>
          </w:r>
          <w:r>
            <w:rPr>
              <w:b w:val="0"/>
            </w:rPr>
            <w:fldChar w:fldCharType="end"/>
          </w:r>
          <w:r w:rsidR="00C00E03">
            <w:rPr>
              <w:b w:val="0"/>
              <w:noProof/>
              <w:lang w:val="fr-CH" w:eastAsia="fr-CH"/>
            </w:rPr>
            <w:drawing>
              <wp:anchor distT="0" distB="0" distL="114300" distR="114300" simplePos="0" relativeHeight="251657216" behindDoc="0" locked="1" layoutInCell="1" allowOverlap="1" wp14:anchorId="40A44176" wp14:editId="78702DDF">
                <wp:simplePos x="0" y="0"/>
                <wp:positionH relativeFrom="page">
                  <wp:posOffset>-215265</wp:posOffset>
                </wp:positionH>
                <wp:positionV relativeFrom="page">
                  <wp:posOffset>25400</wp:posOffset>
                </wp:positionV>
                <wp:extent cx="116205" cy="220980"/>
                <wp:effectExtent l="0" t="0" r="0" b="762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90D7040" w14:textId="77777777" w:rsidR="001A4B36" w:rsidRDefault="001A4B36" w:rsidP="00D36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78" w:type="dxa"/>
      <w:tblCellMar>
        <w:left w:w="0" w:type="dxa"/>
        <w:right w:w="57" w:type="dxa"/>
      </w:tblCellMar>
      <w:tblLook w:val="01E0" w:firstRow="1" w:lastRow="1" w:firstColumn="1" w:lastColumn="1" w:noHBand="0" w:noVBand="0"/>
    </w:tblPr>
    <w:tblGrid>
      <w:gridCol w:w="6237"/>
      <w:gridCol w:w="7541"/>
    </w:tblGrid>
    <w:tr w:rsidR="001A4B36" w:rsidRPr="00200DDA" w14:paraId="07EC47D6" w14:textId="77777777" w:rsidTr="00D36482">
      <w:trPr>
        <w:trHeight w:val="1326"/>
      </w:trPr>
      <w:tc>
        <w:tcPr>
          <w:tcW w:w="6237" w:type="dxa"/>
        </w:tcPr>
        <w:p w14:paraId="7EA94E2D" w14:textId="77777777" w:rsidR="001A4B36" w:rsidRDefault="00C00E03" w:rsidP="00D36482">
          <w:pPr>
            <w:pStyle w:val="TM1"/>
          </w:pPr>
          <w:r>
            <w:rPr>
              <w:noProof/>
              <w:lang w:val="fr-CH" w:eastAsia="fr-CH"/>
            </w:rPr>
            <w:drawing>
              <wp:anchor distT="0" distB="0" distL="114300" distR="114300" simplePos="0" relativeHeight="251658240" behindDoc="0" locked="0" layoutInCell="1" allowOverlap="1" wp14:anchorId="029CB455" wp14:editId="50BEDF25">
                <wp:simplePos x="0" y="0"/>
                <wp:positionH relativeFrom="page">
                  <wp:posOffset>-3175</wp:posOffset>
                </wp:positionH>
                <wp:positionV relativeFrom="page">
                  <wp:posOffset>635</wp:posOffset>
                </wp:positionV>
                <wp:extent cx="935990" cy="795655"/>
                <wp:effectExtent l="0" t="0" r="0" b="4445"/>
                <wp:wrapNone/>
                <wp:docPr id="2"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1" w:type="dxa"/>
        </w:tcPr>
        <w:p w14:paraId="40291B72" w14:textId="77777777" w:rsidR="001A4B36" w:rsidRDefault="001A4B36" w:rsidP="00D36482">
          <w:pPr>
            <w:pStyle w:val="01entteetbasdepage"/>
            <w:rPr>
              <w:b/>
            </w:rPr>
          </w:pPr>
          <w:r>
            <w:rPr>
              <w:b/>
            </w:rPr>
            <w:t xml:space="preserve">Service de l’enfance et de la jeunesse </w:t>
          </w:r>
          <w:r>
            <w:t xml:space="preserve">SEJ </w:t>
          </w:r>
        </w:p>
        <w:p w14:paraId="040EAB13" w14:textId="77777777" w:rsidR="001A4B36" w:rsidRDefault="001A4B36" w:rsidP="00D36482">
          <w:pPr>
            <w:pStyle w:val="01entteetbasdepage"/>
          </w:pPr>
          <w:proofErr w:type="spellStart"/>
          <w:r>
            <w:rPr>
              <w:b/>
            </w:rPr>
            <w:t>Jugendamt</w:t>
          </w:r>
          <w:proofErr w:type="spellEnd"/>
          <w:r>
            <w:rPr>
              <w:b/>
            </w:rPr>
            <w:t xml:space="preserve"> </w:t>
          </w:r>
          <w:r>
            <w:t>JA</w:t>
          </w:r>
        </w:p>
        <w:p w14:paraId="41C5B665" w14:textId="77777777" w:rsidR="001A4B36" w:rsidRDefault="001A4B36" w:rsidP="00D36482">
          <w:pPr>
            <w:pStyle w:val="01entteetbasdepage"/>
          </w:pPr>
        </w:p>
        <w:p w14:paraId="58F306E6" w14:textId="77777777" w:rsidR="001A4B36" w:rsidRDefault="001A4B36" w:rsidP="00D36482">
          <w:pPr>
            <w:pStyle w:val="01entteetbasdepage"/>
          </w:pPr>
          <w:r>
            <w:t xml:space="preserve">Secteur des milieux d’accueil </w:t>
          </w:r>
        </w:p>
        <w:p w14:paraId="5DA4EB34" w14:textId="6930189B" w:rsidR="001A4B36" w:rsidRPr="003507A0" w:rsidRDefault="001A4B36" w:rsidP="00D36482">
          <w:pPr>
            <w:pStyle w:val="01entteetbasdepage"/>
            <w:rPr>
              <w:lang w:val="de-CH"/>
            </w:rPr>
          </w:pPr>
          <w:r w:rsidRPr="003507A0">
            <w:rPr>
              <w:lang w:val="de-CH"/>
            </w:rPr>
            <w:t>Sektor familienexterne Betreuung</w:t>
          </w:r>
        </w:p>
        <w:p w14:paraId="1AE024ED" w14:textId="77777777" w:rsidR="001A4B36" w:rsidRPr="003507A0" w:rsidRDefault="001A4B36" w:rsidP="00D36482">
          <w:pPr>
            <w:pStyle w:val="01entteetbasdepage"/>
            <w:rPr>
              <w:lang w:val="de-CH"/>
            </w:rPr>
          </w:pPr>
        </w:p>
        <w:p w14:paraId="23F55551" w14:textId="752CF222" w:rsidR="001A4B36" w:rsidRPr="004C686B" w:rsidRDefault="001A4B36" w:rsidP="00D36482">
          <w:pPr>
            <w:pStyle w:val="01entteetbasdepage"/>
            <w:rPr>
              <w:lang w:val="de-CH"/>
            </w:rPr>
          </w:pPr>
          <w:r w:rsidRPr="004C686B">
            <w:rPr>
              <w:lang w:val="de-CH"/>
            </w:rPr>
            <w:t>T +41 26 305 15 30</w:t>
          </w:r>
        </w:p>
        <w:p w14:paraId="15D6C744" w14:textId="77777777" w:rsidR="001A4B36" w:rsidRPr="004C686B" w:rsidRDefault="001A4B36" w:rsidP="00D36482">
          <w:pPr>
            <w:pStyle w:val="01entteetbasdepage"/>
            <w:rPr>
              <w:lang w:val="de-CH"/>
            </w:rPr>
          </w:pPr>
          <w:r w:rsidRPr="004C686B">
            <w:rPr>
              <w:lang w:val="de-CH"/>
            </w:rPr>
            <w:t>www.fr.ch/ja</w:t>
          </w:r>
        </w:p>
        <w:p w14:paraId="6BA73013" w14:textId="77777777" w:rsidR="001A4B36" w:rsidRPr="004C686B" w:rsidRDefault="001A4B36" w:rsidP="00D36482">
          <w:pPr>
            <w:pStyle w:val="01entteetbasdepage"/>
            <w:rPr>
              <w:rStyle w:val="Lienhypertexte"/>
              <w:lang w:val="de-CH"/>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8pt;height:10.8pt" o:bullet="t">
        <v:imagedata r:id="rId1" o:title="ecusson"/>
      </v:shape>
    </w:pict>
  </w:numPicBullet>
  <w:abstractNum w:abstractNumId="0"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 w15:restartNumberingAfterBreak="0">
    <w:nsid w:val="57260FD6"/>
    <w:multiLevelType w:val="hybridMultilevel"/>
    <w:tmpl w:val="87A653C6"/>
    <w:lvl w:ilvl="0" w:tplc="459288BC">
      <w:start w:val="1"/>
      <w:numFmt w:val="lowerLetter"/>
      <w:pStyle w:val="10bnumrotation2eniveau"/>
      <w:lvlText w:val="%1."/>
      <w:lvlJc w:val="left"/>
      <w:pPr>
        <w:tabs>
          <w:tab w:val="num" w:pos="737"/>
        </w:tabs>
        <w:ind w:left="737" w:hanging="368"/>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4"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0F1A"/>
    <w:multiLevelType w:val="hybridMultilevel"/>
    <w:tmpl w:val="834EEA1E"/>
    <w:lvl w:ilvl="0" w:tplc="41B88646">
      <w:start w:val="1"/>
      <w:numFmt w:val="decimal"/>
      <w:pStyle w:val="10numrotation"/>
      <w:lvlText w:val="%1."/>
      <w:lvlJc w:val="left"/>
      <w:pPr>
        <w:tabs>
          <w:tab w:val="num" w:pos="369"/>
        </w:tabs>
        <w:ind w:left="369" w:hanging="369"/>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4"/>
  </w:num>
  <w:num w:numId="6">
    <w:abstractNumId w:val="5"/>
  </w:num>
  <w:num w:numId="7">
    <w:abstractNumId w:val="2"/>
  </w:num>
  <w:num w:numId="8">
    <w:abstractNumId w:val="1"/>
  </w:num>
  <w:num w:numId="9">
    <w:abstractNumId w:val="0"/>
  </w:num>
  <w:num w:numId="10">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7C18"/>
    <w:rsid w:val="000065D4"/>
    <w:rsid w:val="000653E4"/>
    <w:rsid w:val="00097C18"/>
    <w:rsid w:val="0014368E"/>
    <w:rsid w:val="00161FEF"/>
    <w:rsid w:val="001A4B36"/>
    <w:rsid w:val="001F3E74"/>
    <w:rsid w:val="001F5CD7"/>
    <w:rsid w:val="001F5D3B"/>
    <w:rsid w:val="00200DDA"/>
    <w:rsid w:val="002104D1"/>
    <w:rsid w:val="00225017"/>
    <w:rsid w:val="002B0FDB"/>
    <w:rsid w:val="00343B10"/>
    <w:rsid w:val="003507A0"/>
    <w:rsid w:val="00376305"/>
    <w:rsid w:val="00376379"/>
    <w:rsid w:val="00382E8B"/>
    <w:rsid w:val="00394117"/>
    <w:rsid w:val="003B250F"/>
    <w:rsid w:val="003C7204"/>
    <w:rsid w:val="003D3A06"/>
    <w:rsid w:val="003F4CB8"/>
    <w:rsid w:val="00432ECC"/>
    <w:rsid w:val="00443FFA"/>
    <w:rsid w:val="0048288B"/>
    <w:rsid w:val="004933F6"/>
    <w:rsid w:val="00495883"/>
    <w:rsid w:val="004B0EB8"/>
    <w:rsid w:val="004C686B"/>
    <w:rsid w:val="004F79A2"/>
    <w:rsid w:val="00506F00"/>
    <w:rsid w:val="0054451A"/>
    <w:rsid w:val="00551C66"/>
    <w:rsid w:val="005D2863"/>
    <w:rsid w:val="005E1117"/>
    <w:rsid w:val="0060319B"/>
    <w:rsid w:val="006826C0"/>
    <w:rsid w:val="006A0E75"/>
    <w:rsid w:val="0070176A"/>
    <w:rsid w:val="00714655"/>
    <w:rsid w:val="007438B7"/>
    <w:rsid w:val="007615E2"/>
    <w:rsid w:val="00765F9F"/>
    <w:rsid w:val="0078138C"/>
    <w:rsid w:val="007C285B"/>
    <w:rsid w:val="008237CD"/>
    <w:rsid w:val="00843328"/>
    <w:rsid w:val="00911CB3"/>
    <w:rsid w:val="009240F0"/>
    <w:rsid w:val="009C304D"/>
    <w:rsid w:val="009D3C9A"/>
    <w:rsid w:val="009F666D"/>
    <w:rsid w:val="00A10460"/>
    <w:rsid w:val="00A3648E"/>
    <w:rsid w:val="00A6512D"/>
    <w:rsid w:val="00A816B1"/>
    <w:rsid w:val="00A9777E"/>
    <w:rsid w:val="00B50879"/>
    <w:rsid w:val="00B64B54"/>
    <w:rsid w:val="00BD6840"/>
    <w:rsid w:val="00C00E03"/>
    <w:rsid w:val="00C05B38"/>
    <w:rsid w:val="00C273EB"/>
    <w:rsid w:val="00C72136"/>
    <w:rsid w:val="00C873D3"/>
    <w:rsid w:val="00CE47FE"/>
    <w:rsid w:val="00D13F7E"/>
    <w:rsid w:val="00D166CF"/>
    <w:rsid w:val="00D36482"/>
    <w:rsid w:val="00D56892"/>
    <w:rsid w:val="00D83AF7"/>
    <w:rsid w:val="00DA03FC"/>
    <w:rsid w:val="00E01D03"/>
    <w:rsid w:val="00E0489E"/>
    <w:rsid w:val="00E56E81"/>
    <w:rsid w:val="00E86387"/>
    <w:rsid w:val="00EB7166"/>
    <w:rsid w:val="00F317D2"/>
    <w:rsid w:val="00F448C0"/>
    <w:rsid w:val="00FF1CB5"/>
    <w:rsid w:val="00FF65E4"/>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11E95"/>
  <w15:docId w15:val="{BDEB93DA-720D-41EB-B748-1369D498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C18"/>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link w:val="Titre4"/>
    <w:uiPriority w:val="9"/>
    <w:rsid w:val="00D47086"/>
    <w:rPr>
      <w:bCs/>
      <w:i/>
      <w:sz w:val="22"/>
      <w:szCs w:val="28"/>
      <w:lang w:val="fr-FR" w:eastAsia="en-US"/>
    </w:rPr>
  </w:style>
  <w:style w:type="paragraph" w:customStyle="1" w:styleId="07puces">
    <w:name w:val="07_puces"/>
    <w:qFormat/>
    <w:rsid w:val="00A871DB"/>
    <w:pPr>
      <w:numPr>
        <w:numId w:val="2"/>
      </w:numPr>
      <w:spacing w:line="280" w:lineRule="exact"/>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link w:val="Titre5"/>
    <w:uiPriority w:val="9"/>
    <w:rsid w:val="00D47086"/>
    <w:rPr>
      <w:bCs/>
      <w:i/>
      <w:iCs/>
      <w:sz w:val="22"/>
      <w:szCs w:val="26"/>
      <w:lang w:val="fr-FR" w:eastAsia="en-US"/>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6"/>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7"/>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8"/>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9"/>
      </w:numPr>
      <w:spacing w:line="280" w:lineRule="exact"/>
    </w:pPr>
    <w:rPr>
      <w:rFonts w:ascii="Times New Roman" w:hAnsi="Times New Roman"/>
      <w:sz w:val="24"/>
      <w:szCs w:val="24"/>
      <w:lang w:val="fr-FR" w:eastAsia="fr-FR"/>
    </w:rPr>
  </w:style>
  <w:style w:type="character" w:styleId="Textedelespacerserv">
    <w:name w:val="Placeholder Text"/>
    <w:rsid w:val="00B76228"/>
    <w:rPr>
      <w:color w:val="808080"/>
    </w:rPr>
  </w:style>
  <w:style w:type="paragraph" w:styleId="Textedebulles">
    <w:name w:val="Balloon Text"/>
    <w:basedOn w:val="Normal"/>
    <w:link w:val="TextedebullesCar"/>
    <w:rsid w:val="00B76228"/>
    <w:rPr>
      <w:rFonts w:ascii="Tahoma" w:hAnsi="Tahoma" w:cs="Tahoma"/>
      <w:sz w:val="16"/>
      <w:szCs w:val="16"/>
    </w:rPr>
  </w:style>
  <w:style w:type="character" w:customStyle="1" w:styleId="TextedebullesCar">
    <w:name w:val="Texte de bulles Car"/>
    <w:link w:val="Textedebulles"/>
    <w:rsid w:val="00B76228"/>
    <w:rPr>
      <w:rFonts w:ascii="Tahoma" w:hAnsi="Tahoma" w:cs="Tahoma"/>
      <w:sz w:val="16"/>
      <w:szCs w:val="16"/>
      <w:lang w:val="fr-FR" w:eastAsia="fr-FR"/>
    </w:rPr>
  </w:style>
  <w:style w:type="paragraph" w:customStyle="1" w:styleId="Default">
    <w:name w:val="Default"/>
    <w:rsid w:val="00097C18"/>
    <w:pPr>
      <w:autoSpaceDE w:val="0"/>
      <w:autoSpaceDN w:val="0"/>
      <w:adjustRightInd w:val="0"/>
    </w:pPr>
    <w:rPr>
      <w:rFonts w:ascii="Times" w:hAnsi="Times" w:cs="Times"/>
      <w:color w:val="000000"/>
      <w:sz w:val="24"/>
      <w:szCs w:val="24"/>
    </w:rPr>
  </w:style>
  <w:style w:type="paragraph" w:styleId="Notedebasdepage">
    <w:name w:val="footnote text"/>
    <w:basedOn w:val="Normal"/>
    <w:link w:val="NotedebasdepageCar"/>
    <w:rsid w:val="009F494E"/>
    <w:rPr>
      <w:sz w:val="20"/>
    </w:rPr>
  </w:style>
  <w:style w:type="character" w:customStyle="1" w:styleId="NotedebasdepageCar">
    <w:name w:val="Note de bas de page Car"/>
    <w:link w:val="Notedebasdepage"/>
    <w:rsid w:val="009F494E"/>
    <w:rPr>
      <w:lang w:val="fr-FR" w:eastAsia="en-US"/>
    </w:rPr>
  </w:style>
  <w:style w:type="character" w:styleId="Appelnotedebasdep">
    <w:name w:val="footnote reference"/>
    <w:rsid w:val="009F494E"/>
    <w:rPr>
      <w:vertAlign w:val="superscript"/>
    </w:rPr>
  </w:style>
  <w:style w:type="table" w:styleId="Grilledutableau">
    <w:name w:val="Table Grid"/>
    <w:basedOn w:val="TableauNormal"/>
    <w:rsid w:val="002D0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343B10"/>
    <w:rPr>
      <w:sz w:val="16"/>
      <w:szCs w:val="16"/>
    </w:rPr>
  </w:style>
  <w:style w:type="paragraph" w:styleId="Commentaire">
    <w:name w:val="annotation text"/>
    <w:basedOn w:val="Normal"/>
    <w:link w:val="CommentaireCar"/>
    <w:rsid w:val="00343B10"/>
    <w:rPr>
      <w:sz w:val="20"/>
    </w:rPr>
  </w:style>
  <w:style w:type="character" w:customStyle="1" w:styleId="CommentaireCar">
    <w:name w:val="Commentaire Car"/>
    <w:link w:val="Commentaire"/>
    <w:rsid w:val="00343B10"/>
    <w:rPr>
      <w:lang w:val="fr-FR" w:eastAsia="en-US"/>
    </w:rPr>
  </w:style>
  <w:style w:type="paragraph" w:styleId="Objetducommentaire">
    <w:name w:val="annotation subject"/>
    <w:basedOn w:val="Commentaire"/>
    <w:next w:val="Commentaire"/>
    <w:link w:val="ObjetducommentaireCar"/>
    <w:rsid w:val="00343B10"/>
    <w:rPr>
      <w:b/>
      <w:bCs/>
    </w:rPr>
  </w:style>
  <w:style w:type="character" w:customStyle="1" w:styleId="ObjetducommentaireCar">
    <w:name w:val="Objet du commentaire Car"/>
    <w:link w:val="Objetducommentaire"/>
    <w:rsid w:val="00343B10"/>
    <w:rPr>
      <w:b/>
      <w:bCs/>
      <w:lang w:val="fr-FR" w:eastAsia="en-US"/>
    </w:rPr>
  </w:style>
  <w:style w:type="character" w:customStyle="1" w:styleId="PieddepageCar">
    <w:name w:val="Pied de page Car"/>
    <w:link w:val="Pieddepage"/>
    <w:uiPriority w:val="99"/>
    <w:rsid w:val="008237CD"/>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D2FE-3405-45D1-AF9B-FF3E3707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TOE_Formulaire demande augmentation_DE.dotx</Template>
  <TotalTime>0</TotalTime>
  <Pages>3</Pages>
  <Words>530</Words>
  <Characters>2921</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Correspondance</vt:lpstr>
      <vt:lpstr>Correspondance </vt:lpstr>
    </vt:vector>
  </TitlesOfParts>
  <Company>MACMAC Media SA</Company>
  <LinksUpToDate>false</LinksUpToDate>
  <CharactersWithSpaces>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PlancherelF</dc:creator>
  <cp:lastModifiedBy>Zbinden Chappuis Caroline</cp:lastModifiedBy>
  <cp:revision>2</cp:revision>
  <cp:lastPrinted>2014-06-26T14:18:00Z</cp:lastPrinted>
  <dcterms:created xsi:type="dcterms:W3CDTF">2021-06-10T07:56:00Z</dcterms:created>
  <dcterms:modified xsi:type="dcterms:W3CDTF">2021-06-10T07:56:00Z</dcterms:modified>
</cp:coreProperties>
</file>