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7"/>
        <w:gridCol w:w="1703"/>
        <w:gridCol w:w="709"/>
        <w:gridCol w:w="4252"/>
      </w:tblGrid>
      <w:tr w:rsidR="00C734E4" w:rsidRPr="005364AC" w14:paraId="6357D855" w14:textId="77777777" w:rsidTr="00474034">
        <w:trPr>
          <w:trHeight w:val="340"/>
        </w:trPr>
        <w:tc>
          <w:tcPr>
            <w:tcW w:w="9781" w:type="dxa"/>
            <w:gridSpan w:val="5"/>
          </w:tcPr>
          <w:p w14:paraId="6357D854" w14:textId="77777777" w:rsidR="00C734E4" w:rsidRPr="00D9630F" w:rsidRDefault="00C734E4" w:rsidP="00E749FB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75DC4">
              <w:rPr>
                <w:rFonts w:ascii="Arial" w:hAnsi="Arial" w:cs="Arial"/>
                <w:b/>
                <w:sz w:val="28"/>
                <w:szCs w:val="28"/>
              </w:rPr>
              <w:t>Journal des mesures d’appui</w:t>
            </w:r>
            <w:r w:rsidRPr="00D963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9630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5790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2F6172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95790D"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r w:rsidRPr="003A2FEE">
              <w:rPr>
                <w:rFonts w:ascii="Arial" w:hAnsi="Arial" w:cs="Arial"/>
                <w:b/>
                <w:i/>
                <w:sz w:val="18"/>
                <w:szCs w:val="18"/>
              </w:rPr>
              <w:t>personne en formation</w:t>
            </w:r>
            <w:r w:rsidRPr="0095790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F6172" w:rsidRPr="0095790D">
              <w:rPr>
                <w:rFonts w:ascii="Arial" w:hAnsi="Arial" w:cs="Arial"/>
                <w:i/>
                <w:sz w:val="18"/>
                <w:szCs w:val="18"/>
              </w:rPr>
              <w:t xml:space="preserve">avec l’appui de son maître de classe </w:t>
            </w:r>
            <w:r w:rsidR="003A2FEE" w:rsidRPr="003A2FEE">
              <w:rPr>
                <w:rFonts w:ascii="Arial" w:hAnsi="Arial" w:cs="Arial"/>
                <w:b/>
                <w:i/>
                <w:sz w:val="18"/>
                <w:szCs w:val="18"/>
              </w:rPr>
              <w:t>tient</w:t>
            </w:r>
            <w:r w:rsidR="002F6172" w:rsidRPr="003A2FE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3A2FEE" w:rsidRPr="003A2FEE">
              <w:rPr>
                <w:rFonts w:ascii="Arial" w:hAnsi="Arial" w:cs="Arial"/>
                <w:b/>
                <w:i/>
                <w:sz w:val="18"/>
                <w:szCs w:val="18"/>
              </w:rPr>
              <w:t>un</w:t>
            </w:r>
            <w:r w:rsidR="002F6172" w:rsidRPr="003A2FE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journal </w:t>
            </w:r>
            <w:r w:rsidRPr="003A2FEE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="002F6172" w:rsidRPr="003A2FEE">
              <w:rPr>
                <w:rFonts w:ascii="Arial" w:hAnsi="Arial" w:cs="Arial"/>
                <w:b/>
                <w:i/>
                <w:sz w:val="18"/>
                <w:szCs w:val="18"/>
              </w:rPr>
              <w:t>ar</w:t>
            </w:r>
            <w:r w:rsidRPr="003A2FE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année</w:t>
            </w:r>
            <w:r w:rsidRPr="0095790D">
              <w:rPr>
                <w:rFonts w:ascii="Arial" w:hAnsi="Arial" w:cs="Arial"/>
                <w:i/>
                <w:sz w:val="18"/>
                <w:szCs w:val="18"/>
              </w:rPr>
              <w:t xml:space="preserve"> d’apprentissage)</w:t>
            </w:r>
          </w:p>
        </w:tc>
      </w:tr>
      <w:tr w:rsidR="00C734E4" w:rsidRPr="00472541" w14:paraId="6357D857" w14:textId="77777777" w:rsidTr="00474034">
        <w:tc>
          <w:tcPr>
            <w:tcW w:w="9781" w:type="dxa"/>
            <w:gridSpan w:val="5"/>
            <w:vAlign w:val="center"/>
          </w:tcPr>
          <w:p w14:paraId="6357D856" w14:textId="77777777" w:rsidR="00C734E4" w:rsidRPr="00472541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734E4" w:rsidRPr="005364AC" w14:paraId="6357D859" w14:textId="77777777" w:rsidTr="00474034">
        <w:trPr>
          <w:trHeight w:val="340"/>
        </w:trPr>
        <w:tc>
          <w:tcPr>
            <w:tcW w:w="9781" w:type="dxa"/>
            <w:gridSpan w:val="5"/>
          </w:tcPr>
          <w:p w14:paraId="6357D858" w14:textId="77777777" w:rsidR="00C734E4" w:rsidRPr="00C9702D" w:rsidRDefault="00C734E4" w:rsidP="00474034">
            <w:pPr>
              <w:pStyle w:val="Paragraphedeliste"/>
              <w:numPr>
                <w:ilvl w:val="0"/>
                <w:numId w:val="48"/>
              </w:numPr>
              <w:tabs>
                <w:tab w:val="left" w:pos="5103"/>
                <w:tab w:val="left" w:pos="8505"/>
              </w:tabs>
              <w:ind w:left="0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Données personnelles</w:t>
            </w:r>
          </w:p>
        </w:tc>
      </w:tr>
      <w:tr w:rsidR="00C734E4" w:rsidRPr="005364AC" w14:paraId="6357D85C" w14:textId="77777777" w:rsidTr="00474034">
        <w:trPr>
          <w:trHeight w:hRule="exact" w:val="346"/>
        </w:trPr>
        <w:tc>
          <w:tcPr>
            <w:tcW w:w="3117" w:type="dxa"/>
            <w:gridSpan w:val="2"/>
            <w:vAlign w:val="center"/>
          </w:tcPr>
          <w:p w14:paraId="6357D85A" w14:textId="77777777" w:rsidR="00C734E4" w:rsidRPr="00F826A2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5364AC">
              <w:rPr>
                <w:rFonts w:ascii="Arial" w:hAnsi="Arial" w:cs="Arial"/>
                <w:sz w:val="22"/>
              </w:rPr>
              <w:t>Nom, prénom</w:t>
            </w:r>
          </w:p>
        </w:tc>
        <w:tc>
          <w:tcPr>
            <w:tcW w:w="6664" w:type="dxa"/>
            <w:gridSpan w:val="3"/>
            <w:shd w:val="clear" w:color="auto" w:fill="F2F2F2" w:themeFill="background1" w:themeFillShade="F2"/>
            <w:vAlign w:val="center"/>
          </w:tcPr>
          <w:p w14:paraId="6357D85B" w14:textId="77777777" w:rsidR="00C734E4" w:rsidRPr="004E1662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734E4" w:rsidRPr="00472541" w14:paraId="6357D85E" w14:textId="77777777" w:rsidTr="00474034">
        <w:tc>
          <w:tcPr>
            <w:tcW w:w="9781" w:type="dxa"/>
            <w:gridSpan w:val="5"/>
          </w:tcPr>
          <w:p w14:paraId="6357D85D" w14:textId="77777777" w:rsidR="00C734E4" w:rsidRPr="00472541" w:rsidRDefault="00C734E4" w:rsidP="00474034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734E4" w:rsidRPr="005364AC" w14:paraId="6357D861" w14:textId="77777777" w:rsidTr="00474034">
        <w:trPr>
          <w:trHeight w:hRule="exact" w:val="369"/>
        </w:trPr>
        <w:tc>
          <w:tcPr>
            <w:tcW w:w="3117" w:type="dxa"/>
            <w:gridSpan w:val="2"/>
            <w:vAlign w:val="center"/>
          </w:tcPr>
          <w:p w14:paraId="6357D85F" w14:textId="77777777" w:rsidR="00C734E4" w:rsidRPr="00B302EC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</w:rPr>
              <w:t xml:space="preserve">Profession </w:t>
            </w:r>
          </w:p>
        </w:tc>
        <w:tc>
          <w:tcPr>
            <w:tcW w:w="6664" w:type="dxa"/>
            <w:gridSpan w:val="3"/>
            <w:shd w:val="clear" w:color="auto" w:fill="F2F2F2" w:themeFill="background1" w:themeFillShade="F2"/>
            <w:vAlign w:val="center"/>
          </w:tcPr>
          <w:p w14:paraId="6357D860" w14:textId="77777777" w:rsidR="00C734E4" w:rsidRPr="004E1662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734E4" w:rsidRPr="00472541" w14:paraId="6357D863" w14:textId="77777777" w:rsidTr="00474034">
        <w:tc>
          <w:tcPr>
            <w:tcW w:w="9781" w:type="dxa"/>
            <w:gridSpan w:val="5"/>
            <w:vAlign w:val="center"/>
          </w:tcPr>
          <w:p w14:paraId="6357D862" w14:textId="77777777" w:rsidR="00C734E4" w:rsidRPr="00472541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734E4" w:rsidRPr="005364AC" w14:paraId="6357D866" w14:textId="77777777" w:rsidTr="00474034">
        <w:trPr>
          <w:trHeight w:hRule="exact" w:val="369"/>
        </w:trPr>
        <w:tc>
          <w:tcPr>
            <w:tcW w:w="3117" w:type="dxa"/>
            <w:gridSpan w:val="2"/>
            <w:vAlign w:val="center"/>
          </w:tcPr>
          <w:p w14:paraId="6357D864" w14:textId="77777777" w:rsidR="00C734E4" w:rsidRPr="00B302EC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</w:rPr>
              <w:t>Option / Branche / Profil</w:t>
            </w:r>
          </w:p>
        </w:tc>
        <w:tc>
          <w:tcPr>
            <w:tcW w:w="6664" w:type="dxa"/>
            <w:gridSpan w:val="3"/>
            <w:shd w:val="clear" w:color="auto" w:fill="F2F2F2" w:themeFill="background1" w:themeFillShade="F2"/>
            <w:vAlign w:val="center"/>
          </w:tcPr>
          <w:p w14:paraId="6357D865" w14:textId="77777777" w:rsidR="00C734E4" w:rsidRPr="00FF19AF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734E4" w:rsidRPr="00472541" w14:paraId="6357D868" w14:textId="77777777" w:rsidTr="00474034">
        <w:tc>
          <w:tcPr>
            <w:tcW w:w="9781" w:type="dxa"/>
            <w:gridSpan w:val="5"/>
            <w:vAlign w:val="center"/>
          </w:tcPr>
          <w:p w14:paraId="6357D867" w14:textId="77777777" w:rsidR="00C734E4" w:rsidRPr="00472541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734E4" w:rsidRPr="005364AC" w14:paraId="6357D86B" w14:textId="77777777" w:rsidTr="00474034">
        <w:trPr>
          <w:trHeight w:hRule="exact" w:val="369"/>
        </w:trPr>
        <w:tc>
          <w:tcPr>
            <w:tcW w:w="3117" w:type="dxa"/>
            <w:gridSpan w:val="2"/>
            <w:vAlign w:val="center"/>
          </w:tcPr>
          <w:p w14:paraId="6357D869" w14:textId="77777777" w:rsidR="00C734E4" w:rsidRPr="00B302EC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</w:rPr>
              <w:t>Maturité professionnelle</w:t>
            </w:r>
          </w:p>
        </w:tc>
        <w:tc>
          <w:tcPr>
            <w:tcW w:w="6664" w:type="dxa"/>
            <w:gridSpan w:val="3"/>
            <w:shd w:val="clear" w:color="auto" w:fill="F2F2F2" w:themeFill="background1" w:themeFillShade="F2"/>
            <w:vAlign w:val="center"/>
          </w:tcPr>
          <w:p w14:paraId="6357D86A" w14:textId="77777777" w:rsidR="00C734E4" w:rsidRPr="00FF19AF" w:rsidRDefault="00C734E4" w:rsidP="00474034">
            <w:pPr>
              <w:tabs>
                <w:tab w:val="left" w:pos="355"/>
                <w:tab w:val="left" w:pos="1066"/>
                <w:tab w:val="left" w:pos="1447"/>
                <w:tab w:val="left" w:pos="2200"/>
                <w:tab w:val="left" w:leader="dot" w:pos="66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D02B7">
              <w:rPr>
                <w:rFonts w:ascii="Arial" w:hAnsi="Arial" w:cs="Arial"/>
                <w:sz w:val="21"/>
                <w:szCs w:val="21"/>
              </w:rPr>
            </w:r>
            <w:r w:rsidR="006D02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B91856"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D02B7">
              <w:rPr>
                <w:rFonts w:ascii="Arial" w:hAnsi="Arial" w:cs="Arial"/>
                <w:sz w:val="21"/>
                <w:szCs w:val="21"/>
              </w:rPr>
            </w:r>
            <w:r w:rsidR="006D02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B91856">
              <w:rPr>
                <w:rFonts w:ascii="Arial" w:hAnsi="Arial" w:cs="Arial"/>
                <w:sz w:val="22"/>
                <w:szCs w:val="22"/>
              </w:rPr>
              <w:t>ui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ab/>
              <w:t>O</w:t>
            </w:r>
            <w:r w:rsidRPr="00B91856">
              <w:rPr>
                <w:rFonts w:ascii="Arial" w:hAnsi="Arial" w:cs="Arial"/>
                <w:sz w:val="22"/>
                <w:szCs w:val="22"/>
              </w:rPr>
              <w:t>rientation 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D25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254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D2549">
              <w:rPr>
                <w:rFonts w:ascii="Arial" w:hAnsi="Arial" w:cs="Arial"/>
                <w:b/>
                <w:sz w:val="18"/>
                <w:szCs w:val="18"/>
              </w:rPr>
            </w:r>
            <w:r w:rsidRPr="001D254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D25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D25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D25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D25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D25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D25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60704" w:rsidRPr="00960704" w14:paraId="6357D86D" w14:textId="77777777" w:rsidTr="00474034">
        <w:tc>
          <w:tcPr>
            <w:tcW w:w="9781" w:type="dxa"/>
            <w:gridSpan w:val="5"/>
            <w:vAlign w:val="center"/>
          </w:tcPr>
          <w:p w14:paraId="6357D86C" w14:textId="77777777" w:rsidR="00960704" w:rsidRPr="00960704" w:rsidRDefault="0096070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34E4" w:rsidRPr="005364AC" w14:paraId="6357D86F" w14:textId="77777777" w:rsidTr="00474034">
        <w:trPr>
          <w:trHeight w:val="340"/>
        </w:trPr>
        <w:tc>
          <w:tcPr>
            <w:tcW w:w="9781" w:type="dxa"/>
            <w:gridSpan w:val="5"/>
          </w:tcPr>
          <w:p w14:paraId="6357D86E" w14:textId="77777777" w:rsidR="00C734E4" w:rsidRPr="00C9702D" w:rsidRDefault="00C734E4" w:rsidP="00474034">
            <w:pPr>
              <w:pStyle w:val="Paragraphedeliste"/>
              <w:numPr>
                <w:ilvl w:val="0"/>
                <w:numId w:val="48"/>
              </w:numPr>
              <w:tabs>
                <w:tab w:val="left" w:pos="5103"/>
                <w:tab w:val="left" w:pos="8505"/>
              </w:tabs>
              <w:ind w:left="0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Mesures d’accompagnement respectivement d’appui</w:t>
            </w:r>
          </w:p>
        </w:tc>
      </w:tr>
      <w:tr w:rsidR="00C734E4" w:rsidRPr="005364AC" w14:paraId="6357D872" w14:textId="77777777" w:rsidTr="00474034">
        <w:trPr>
          <w:trHeight w:hRule="exact" w:val="369"/>
        </w:trPr>
        <w:tc>
          <w:tcPr>
            <w:tcW w:w="2410" w:type="dxa"/>
            <w:vAlign w:val="center"/>
          </w:tcPr>
          <w:p w14:paraId="6357D870" w14:textId="77777777" w:rsidR="00C734E4" w:rsidRPr="00B302EC" w:rsidRDefault="00E749FB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</w:rPr>
              <w:t>Année d’apprentissage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14:paraId="6357D871" w14:textId="77777777" w:rsidR="00C734E4" w:rsidRPr="00065F0E" w:rsidRDefault="00C734E4" w:rsidP="004C4777">
            <w:pPr>
              <w:tabs>
                <w:tab w:val="left" w:pos="355"/>
                <w:tab w:val="left" w:pos="992"/>
                <w:tab w:val="left" w:pos="1418"/>
                <w:tab w:val="left" w:pos="2126"/>
                <w:tab w:val="left" w:pos="2552"/>
                <w:tab w:val="left" w:pos="3260"/>
                <w:tab w:val="left" w:pos="3686"/>
              </w:tabs>
              <w:rPr>
                <w:rFonts w:ascii="Arial" w:hAnsi="Arial" w:cs="Arial"/>
                <w:sz w:val="16"/>
                <w:szCs w:val="16"/>
              </w:rPr>
            </w:pP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D02B7">
              <w:rPr>
                <w:rFonts w:ascii="Arial" w:hAnsi="Arial" w:cs="Arial"/>
                <w:sz w:val="21"/>
                <w:szCs w:val="21"/>
              </w:rPr>
            </w:r>
            <w:r w:rsidR="006D02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65F0E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D02B7">
              <w:rPr>
                <w:rFonts w:ascii="Arial" w:hAnsi="Arial" w:cs="Arial"/>
                <w:sz w:val="21"/>
                <w:szCs w:val="21"/>
              </w:rPr>
            </w:r>
            <w:r w:rsidR="006D02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èm</w:t>
            </w:r>
            <w:r w:rsidRPr="00065F0E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D02B7">
              <w:rPr>
                <w:rFonts w:ascii="Arial" w:hAnsi="Arial" w:cs="Arial"/>
                <w:sz w:val="21"/>
                <w:szCs w:val="21"/>
              </w:rPr>
            </w:r>
            <w:r w:rsidR="006D02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èm</w:t>
            </w:r>
            <w:r w:rsidRPr="00065F0E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D02B7">
              <w:rPr>
                <w:rFonts w:ascii="Arial" w:hAnsi="Arial" w:cs="Arial"/>
                <w:sz w:val="21"/>
                <w:szCs w:val="21"/>
              </w:rPr>
            </w:r>
            <w:r w:rsidR="006D02B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èm</w:t>
            </w:r>
            <w:r w:rsidRPr="00065F0E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</w:p>
        </w:tc>
      </w:tr>
      <w:tr w:rsidR="00C734E4" w:rsidRPr="00472541" w14:paraId="6357D874" w14:textId="77777777" w:rsidTr="00474034">
        <w:tc>
          <w:tcPr>
            <w:tcW w:w="9781" w:type="dxa"/>
            <w:gridSpan w:val="5"/>
            <w:vAlign w:val="center"/>
          </w:tcPr>
          <w:p w14:paraId="6357D873" w14:textId="77777777" w:rsidR="00C734E4" w:rsidRPr="00472541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734E4" w:rsidRPr="005364AC" w14:paraId="6357D879" w14:textId="77777777" w:rsidTr="00474034">
        <w:trPr>
          <w:trHeight w:hRule="exact" w:val="1191"/>
        </w:trPr>
        <w:tc>
          <w:tcPr>
            <w:tcW w:w="2410" w:type="dxa"/>
          </w:tcPr>
          <w:p w14:paraId="6357D875" w14:textId="77777777" w:rsidR="00C734E4" w:rsidRPr="00923B0D" w:rsidRDefault="00C734E4" w:rsidP="00474034">
            <w:pPr>
              <w:tabs>
                <w:tab w:val="left" w:pos="312"/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9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B0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02B7">
              <w:rPr>
                <w:rFonts w:ascii="Arial" w:hAnsi="Arial" w:cs="Arial"/>
                <w:sz w:val="22"/>
                <w:szCs w:val="22"/>
              </w:rPr>
            </w:r>
            <w:r w:rsidR="006D02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3B0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23B0D" w:rsidRPr="00923B0D">
              <w:rPr>
                <w:rFonts w:ascii="Arial" w:hAnsi="Arial" w:cs="Arial"/>
                <w:sz w:val="22"/>
                <w:szCs w:val="22"/>
              </w:rPr>
              <w:tab/>
            </w:r>
            <w:r w:rsidRPr="00923B0D">
              <w:rPr>
                <w:rFonts w:ascii="Arial" w:hAnsi="Arial" w:cs="Arial"/>
                <w:sz w:val="22"/>
                <w:szCs w:val="22"/>
              </w:rPr>
              <w:t>Cours d’appui</w:t>
            </w:r>
            <w:r w:rsidR="00923B0D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923B0D" w:rsidRPr="00923B0D">
              <w:rPr>
                <w:rFonts w:ascii="Arial" w:hAnsi="Arial" w:cs="Arial"/>
                <w:sz w:val="22"/>
                <w:szCs w:val="22"/>
              </w:rPr>
              <w:br/>
            </w:r>
            <w:r w:rsidR="00923B0D">
              <w:rPr>
                <w:rFonts w:ascii="Arial" w:hAnsi="Arial" w:cs="Arial"/>
                <w:sz w:val="22"/>
                <w:szCs w:val="22"/>
              </w:rPr>
              <w:tab/>
              <w:t>d’accompagnement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14:paraId="6357D876" w14:textId="77777777" w:rsidR="00C734E4" w:rsidRPr="00960704" w:rsidRDefault="00923B0D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</w:rPr>
            </w:pPr>
            <w:r w:rsidRPr="00923B0D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23B0D">
              <w:rPr>
                <w:rFonts w:ascii="Arial" w:hAnsi="Arial" w:cs="Arial"/>
                <w:b/>
              </w:rPr>
              <w:instrText xml:space="preserve"> FORMTEXT </w:instrText>
            </w:r>
            <w:r w:rsidRPr="00923B0D">
              <w:rPr>
                <w:rFonts w:ascii="Arial" w:hAnsi="Arial" w:cs="Arial"/>
                <w:b/>
              </w:rPr>
            </w:r>
            <w:r w:rsidRPr="00923B0D">
              <w:rPr>
                <w:rFonts w:ascii="Arial" w:hAnsi="Arial" w:cs="Arial"/>
                <w:b/>
              </w:rPr>
              <w:fldChar w:fldCharType="separate"/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</w:rPr>
              <w:fldChar w:fldCharType="end"/>
            </w:r>
            <w:r w:rsidR="00C734E4" w:rsidRPr="00960704">
              <w:rPr>
                <w:rFonts w:ascii="Arial" w:hAnsi="Arial" w:cs="Arial"/>
                <w:sz w:val="12"/>
                <w:szCs w:val="12"/>
              </w:rPr>
              <w:tab/>
            </w:r>
          </w:p>
          <w:p w14:paraId="6357D877" w14:textId="77777777" w:rsidR="00C734E4" w:rsidRPr="00960704" w:rsidRDefault="00C734E4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</w:rPr>
            </w:pPr>
            <w:r w:rsidRPr="00960704">
              <w:rPr>
                <w:rFonts w:ascii="Arial" w:hAnsi="Arial" w:cs="Arial"/>
                <w:sz w:val="12"/>
                <w:szCs w:val="12"/>
              </w:rPr>
              <w:tab/>
            </w:r>
          </w:p>
          <w:p w14:paraId="6357D878" w14:textId="77777777" w:rsidR="00C734E4" w:rsidRPr="00960704" w:rsidRDefault="00C734E4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</w:rPr>
            </w:pPr>
            <w:r w:rsidRPr="00960704">
              <w:rPr>
                <w:rFonts w:ascii="Arial" w:hAnsi="Arial" w:cs="Arial"/>
                <w:sz w:val="12"/>
                <w:szCs w:val="12"/>
              </w:rPr>
              <w:tab/>
            </w:r>
            <w:r w:rsidRPr="00960704">
              <w:rPr>
                <w:rFonts w:ascii="Arial" w:hAnsi="Arial" w:cs="Arial"/>
                <w:sz w:val="12"/>
                <w:szCs w:val="12"/>
              </w:rPr>
              <w:tab/>
            </w:r>
            <w:r w:rsidRPr="00960704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C734E4" w:rsidRPr="00472541" w14:paraId="6357D87B" w14:textId="77777777" w:rsidTr="00474034">
        <w:tc>
          <w:tcPr>
            <w:tcW w:w="9781" w:type="dxa"/>
            <w:gridSpan w:val="5"/>
            <w:vAlign w:val="center"/>
          </w:tcPr>
          <w:p w14:paraId="6357D87A" w14:textId="77777777" w:rsidR="00C734E4" w:rsidRPr="00960704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734E4" w:rsidRPr="005364AC" w14:paraId="6357D880" w14:textId="77777777" w:rsidTr="00474034">
        <w:trPr>
          <w:trHeight w:hRule="exact" w:val="1191"/>
        </w:trPr>
        <w:tc>
          <w:tcPr>
            <w:tcW w:w="2410" w:type="dxa"/>
          </w:tcPr>
          <w:p w14:paraId="6357D87C" w14:textId="77777777" w:rsidR="00C734E4" w:rsidRPr="00923B0D" w:rsidRDefault="00C734E4" w:rsidP="00474034">
            <w:pPr>
              <w:tabs>
                <w:tab w:val="left" w:pos="312"/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9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B0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02B7">
              <w:rPr>
                <w:rFonts w:ascii="Arial" w:hAnsi="Arial" w:cs="Arial"/>
                <w:sz w:val="22"/>
                <w:szCs w:val="22"/>
              </w:rPr>
            </w:r>
            <w:r w:rsidR="006D02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3B0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3B0D">
              <w:rPr>
                <w:rFonts w:ascii="Arial" w:hAnsi="Arial" w:cs="Arial"/>
                <w:sz w:val="22"/>
                <w:szCs w:val="22"/>
              </w:rPr>
              <w:tab/>
            </w:r>
            <w:r w:rsidR="00632131" w:rsidRPr="00923B0D">
              <w:rPr>
                <w:rFonts w:ascii="Arial" w:hAnsi="Arial" w:cs="Arial"/>
                <w:sz w:val="22"/>
                <w:szCs w:val="22"/>
              </w:rPr>
              <w:t>Utilisation de</w:t>
            </w:r>
            <w:r w:rsidR="00632131" w:rsidRPr="00923B0D">
              <w:rPr>
                <w:rFonts w:ascii="Arial" w:hAnsi="Arial" w:cs="Arial"/>
                <w:sz w:val="22"/>
                <w:szCs w:val="22"/>
              </w:rPr>
              <w:br/>
            </w:r>
            <w:r w:rsidR="00923B0D">
              <w:rPr>
                <w:rFonts w:ascii="Arial" w:hAnsi="Arial" w:cs="Arial"/>
                <w:sz w:val="22"/>
                <w:szCs w:val="22"/>
              </w:rPr>
              <w:tab/>
            </w:r>
            <w:r w:rsidR="00632131" w:rsidRPr="00923B0D">
              <w:rPr>
                <w:rFonts w:ascii="Arial" w:hAnsi="Arial" w:cs="Arial"/>
                <w:sz w:val="22"/>
                <w:szCs w:val="22"/>
              </w:rPr>
              <w:t>m</w:t>
            </w:r>
            <w:r w:rsidRPr="00923B0D">
              <w:rPr>
                <w:rFonts w:ascii="Arial" w:hAnsi="Arial" w:cs="Arial"/>
                <w:sz w:val="22"/>
                <w:szCs w:val="22"/>
              </w:rPr>
              <w:t>oyens auxiliaires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14:paraId="6357D87D" w14:textId="77777777" w:rsidR="00C734E4" w:rsidRPr="00960704" w:rsidRDefault="00923B0D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</w:rPr>
            </w:pPr>
            <w:r w:rsidRPr="00923B0D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23B0D">
              <w:rPr>
                <w:rFonts w:ascii="Arial" w:hAnsi="Arial" w:cs="Arial"/>
                <w:b/>
              </w:rPr>
              <w:instrText xml:space="preserve"> FORMTEXT </w:instrText>
            </w:r>
            <w:r w:rsidRPr="00923B0D">
              <w:rPr>
                <w:rFonts w:ascii="Arial" w:hAnsi="Arial" w:cs="Arial"/>
                <w:b/>
              </w:rPr>
            </w:r>
            <w:r w:rsidRPr="00923B0D">
              <w:rPr>
                <w:rFonts w:ascii="Arial" w:hAnsi="Arial" w:cs="Arial"/>
                <w:b/>
              </w:rPr>
              <w:fldChar w:fldCharType="separate"/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</w:rPr>
              <w:fldChar w:fldCharType="end"/>
            </w:r>
            <w:r w:rsidR="00C734E4" w:rsidRPr="00960704">
              <w:rPr>
                <w:rFonts w:ascii="Arial" w:hAnsi="Arial" w:cs="Arial"/>
                <w:sz w:val="12"/>
                <w:szCs w:val="12"/>
              </w:rPr>
              <w:tab/>
            </w:r>
          </w:p>
          <w:p w14:paraId="6357D87E" w14:textId="77777777" w:rsidR="00C734E4" w:rsidRPr="00960704" w:rsidRDefault="00C734E4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</w:rPr>
            </w:pPr>
            <w:r w:rsidRPr="00960704">
              <w:rPr>
                <w:rFonts w:ascii="Arial" w:hAnsi="Arial" w:cs="Arial"/>
                <w:sz w:val="12"/>
                <w:szCs w:val="12"/>
              </w:rPr>
              <w:tab/>
            </w:r>
          </w:p>
          <w:p w14:paraId="6357D87F" w14:textId="77777777" w:rsidR="00C734E4" w:rsidRPr="00960704" w:rsidRDefault="00C734E4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</w:rPr>
            </w:pPr>
            <w:r w:rsidRPr="00960704">
              <w:rPr>
                <w:rFonts w:ascii="Arial" w:hAnsi="Arial" w:cs="Arial"/>
                <w:sz w:val="12"/>
                <w:szCs w:val="12"/>
              </w:rPr>
              <w:tab/>
            </w:r>
            <w:r w:rsidRPr="00960704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C734E4" w:rsidRPr="00472541" w14:paraId="6357D882" w14:textId="77777777" w:rsidTr="00474034">
        <w:tc>
          <w:tcPr>
            <w:tcW w:w="9781" w:type="dxa"/>
            <w:gridSpan w:val="5"/>
            <w:vAlign w:val="center"/>
          </w:tcPr>
          <w:p w14:paraId="6357D881" w14:textId="77777777" w:rsidR="00C734E4" w:rsidRPr="00960704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734E4" w:rsidRPr="005364AC" w14:paraId="6357D887" w14:textId="77777777" w:rsidTr="00474034">
        <w:trPr>
          <w:trHeight w:hRule="exact" w:val="1191"/>
        </w:trPr>
        <w:tc>
          <w:tcPr>
            <w:tcW w:w="2410" w:type="dxa"/>
          </w:tcPr>
          <w:p w14:paraId="6357D883" w14:textId="77777777" w:rsidR="00C734E4" w:rsidRPr="00923B0D" w:rsidRDefault="00C734E4" w:rsidP="00474034">
            <w:pPr>
              <w:tabs>
                <w:tab w:val="left" w:pos="312"/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9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B0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02B7">
              <w:rPr>
                <w:rFonts w:ascii="Arial" w:hAnsi="Arial" w:cs="Arial"/>
                <w:sz w:val="22"/>
                <w:szCs w:val="22"/>
              </w:rPr>
            </w:r>
            <w:r w:rsidR="006D02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3B0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3B0D">
              <w:rPr>
                <w:rFonts w:ascii="Arial" w:hAnsi="Arial" w:cs="Arial"/>
                <w:sz w:val="22"/>
                <w:szCs w:val="22"/>
              </w:rPr>
              <w:tab/>
              <w:t xml:space="preserve">Intervention de </w:t>
            </w:r>
            <w:r w:rsidR="00923B0D">
              <w:rPr>
                <w:rFonts w:ascii="Arial" w:hAnsi="Arial" w:cs="Arial"/>
                <w:sz w:val="22"/>
                <w:szCs w:val="22"/>
              </w:rPr>
              <w:br/>
            </w:r>
            <w:r w:rsidR="00923B0D">
              <w:rPr>
                <w:rFonts w:ascii="Arial" w:hAnsi="Arial" w:cs="Arial"/>
                <w:sz w:val="22"/>
                <w:szCs w:val="22"/>
              </w:rPr>
              <w:tab/>
            </w:r>
            <w:r w:rsidRPr="00923B0D">
              <w:rPr>
                <w:rFonts w:ascii="Arial" w:hAnsi="Arial" w:cs="Arial"/>
                <w:sz w:val="22"/>
                <w:szCs w:val="22"/>
              </w:rPr>
              <w:t>spécialistes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14:paraId="6357D884" w14:textId="77777777" w:rsidR="00C734E4" w:rsidRPr="00960704" w:rsidRDefault="00474034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</w:rPr>
            </w:pPr>
            <w:r w:rsidRPr="00923B0D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23B0D">
              <w:rPr>
                <w:rFonts w:ascii="Arial" w:hAnsi="Arial" w:cs="Arial"/>
                <w:b/>
              </w:rPr>
              <w:instrText xml:space="preserve"> FORMTEXT </w:instrText>
            </w:r>
            <w:r w:rsidRPr="00923B0D">
              <w:rPr>
                <w:rFonts w:ascii="Arial" w:hAnsi="Arial" w:cs="Arial"/>
                <w:b/>
              </w:rPr>
            </w:r>
            <w:r w:rsidRPr="00923B0D">
              <w:rPr>
                <w:rFonts w:ascii="Arial" w:hAnsi="Arial" w:cs="Arial"/>
                <w:b/>
              </w:rPr>
              <w:fldChar w:fldCharType="separate"/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</w:rPr>
              <w:fldChar w:fldCharType="end"/>
            </w:r>
            <w:r w:rsidR="00C734E4" w:rsidRPr="00960704">
              <w:rPr>
                <w:rFonts w:ascii="Arial" w:hAnsi="Arial" w:cs="Arial"/>
                <w:sz w:val="12"/>
                <w:szCs w:val="12"/>
              </w:rPr>
              <w:tab/>
            </w:r>
          </w:p>
          <w:p w14:paraId="6357D885" w14:textId="77777777" w:rsidR="00C734E4" w:rsidRPr="00960704" w:rsidRDefault="00C734E4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</w:rPr>
            </w:pPr>
            <w:r w:rsidRPr="00960704">
              <w:rPr>
                <w:rFonts w:ascii="Arial" w:hAnsi="Arial" w:cs="Arial"/>
                <w:sz w:val="12"/>
                <w:szCs w:val="12"/>
              </w:rPr>
              <w:tab/>
            </w:r>
            <w:r w:rsidRPr="00960704">
              <w:rPr>
                <w:rFonts w:ascii="Arial" w:hAnsi="Arial" w:cs="Arial"/>
                <w:sz w:val="12"/>
                <w:szCs w:val="12"/>
              </w:rPr>
              <w:tab/>
            </w:r>
          </w:p>
          <w:p w14:paraId="6357D886" w14:textId="77777777" w:rsidR="00C734E4" w:rsidRPr="00960704" w:rsidRDefault="00C734E4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</w:rPr>
            </w:pPr>
            <w:r w:rsidRPr="00960704">
              <w:rPr>
                <w:rFonts w:ascii="Arial" w:hAnsi="Arial" w:cs="Arial"/>
                <w:sz w:val="12"/>
                <w:szCs w:val="12"/>
              </w:rPr>
              <w:tab/>
            </w:r>
            <w:r w:rsidRPr="00960704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C734E4" w:rsidRPr="00472541" w14:paraId="6357D889" w14:textId="77777777" w:rsidTr="00474034">
        <w:tc>
          <w:tcPr>
            <w:tcW w:w="9781" w:type="dxa"/>
            <w:gridSpan w:val="5"/>
            <w:vAlign w:val="center"/>
          </w:tcPr>
          <w:p w14:paraId="6357D888" w14:textId="77777777" w:rsidR="00C734E4" w:rsidRPr="00960704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734E4" w:rsidRPr="005364AC" w14:paraId="6357D88E" w14:textId="77777777" w:rsidTr="00474034">
        <w:trPr>
          <w:trHeight w:hRule="exact" w:val="1191"/>
        </w:trPr>
        <w:tc>
          <w:tcPr>
            <w:tcW w:w="2410" w:type="dxa"/>
          </w:tcPr>
          <w:p w14:paraId="6357D88A" w14:textId="77777777" w:rsidR="00C734E4" w:rsidRPr="00923B0D" w:rsidRDefault="00C734E4" w:rsidP="00474034">
            <w:pPr>
              <w:tabs>
                <w:tab w:val="left" w:pos="312"/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9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B0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02B7">
              <w:rPr>
                <w:rFonts w:ascii="Arial" w:hAnsi="Arial" w:cs="Arial"/>
                <w:sz w:val="22"/>
                <w:szCs w:val="22"/>
              </w:rPr>
            </w:r>
            <w:r w:rsidR="006D02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3B0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3B0D">
              <w:rPr>
                <w:rFonts w:ascii="Arial" w:hAnsi="Arial" w:cs="Arial"/>
                <w:sz w:val="22"/>
                <w:szCs w:val="22"/>
              </w:rPr>
              <w:tab/>
              <w:t>Thérapie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14:paraId="6357D88B" w14:textId="77777777" w:rsidR="00C734E4" w:rsidRPr="00960704" w:rsidRDefault="00923B0D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</w:rPr>
            </w:pPr>
            <w:r w:rsidRPr="00923B0D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23B0D">
              <w:rPr>
                <w:rFonts w:ascii="Arial" w:hAnsi="Arial" w:cs="Arial"/>
                <w:b/>
              </w:rPr>
              <w:instrText xml:space="preserve"> FORMTEXT </w:instrText>
            </w:r>
            <w:r w:rsidRPr="00923B0D">
              <w:rPr>
                <w:rFonts w:ascii="Arial" w:hAnsi="Arial" w:cs="Arial"/>
                <w:b/>
              </w:rPr>
            </w:r>
            <w:r w:rsidRPr="00923B0D">
              <w:rPr>
                <w:rFonts w:ascii="Arial" w:hAnsi="Arial" w:cs="Arial"/>
                <w:b/>
              </w:rPr>
              <w:fldChar w:fldCharType="separate"/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</w:rPr>
              <w:fldChar w:fldCharType="end"/>
            </w:r>
            <w:r w:rsidR="00C734E4" w:rsidRPr="00960704">
              <w:rPr>
                <w:rFonts w:ascii="Arial" w:hAnsi="Arial" w:cs="Arial"/>
                <w:sz w:val="12"/>
                <w:szCs w:val="12"/>
              </w:rPr>
              <w:tab/>
            </w:r>
          </w:p>
          <w:p w14:paraId="6357D88C" w14:textId="77777777" w:rsidR="00C734E4" w:rsidRPr="00960704" w:rsidRDefault="00C734E4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</w:rPr>
            </w:pPr>
            <w:r w:rsidRPr="00960704">
              <w:rPr>
                <w:rFonts w:ascii="Arial" w:hAnsi="Arial" w:cs="Arial"/>
                <w:sz w:val="12"/>
                <w:szCs w:val="12"/>
              </w:rPr>
              <w:tab/>
            </w:r>
            <w:r w:rsidRPr="00960704">
              <w:rPr>
                <w:rFonts w:ascii="Arial" w:hAnsi="Arial" w:cs="Arial"/>
                <w:sz w:val="12"/>
                <w:szCs w:val="12"/>
              </w:rPr>
              <w:tab/>
            </w:r>
          </w:p>
          <w:p w14:paraId="6357D88D" w14:textId="77777777" w:rsidR="00C734E4" w:rsidRPr="00960704" w:rsidRDefault="00C734E4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</w:rPr>
            </w:pPr>
            <w:r w:rsidRPr="00960704">
              <w:rPr>
                <w:rFonts w:ascii="Arial" w:hAnsi="Arial" w:cs="Arial"/>
                <w:sz w:val="12"/>
                <w:szCs w:val="12"/>
              </w:rPr>
              <w:tab/>
            </w:r>
            <w:r w:rsidRPr="00960704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C734E4" w:rsidRPr="00472541" w14:paraId="6357D890" w14:textId="77777777" w:rsidTr="00474034">
        <w:tc>
          <w:tcPr>
            <w:tcW w:w="9781" w:type="dxa"/>
            <w:gridSpan w:val="5"/>
            <w:vAlign w:val="center"/>
          </w:tcPr>
          <w:p w14:paraId="6357D88F" w14:textId="77777777" w:rsidR="00C734E4" w:rsidRPr="00960704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734E4" w:rsidRPr="00D61C85" w14:paraId="6357D895" w14:textId="77777777" w:rsidTr="00474034">
        <w:trPr>
          <w:trHeight w:hRule="exact" w:val="1191"/>
        </w:trPr>
        <w:tc>
          <w:tcPr>
            <w:tcW w:w="2410" w:type="dxa"/>
          </w:tcPr>
          <w:p w14:paraId="6357D891" w14:textId="77777777" w:rsidR="00C734E4" w:rsidRPr="00923B0D" w:rsidRDefault="00C734E4" w:rsidP="00474034">
            <w:pPr>
              <w:tabs>
                <w:tab w:val="left" w:pos="312"/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9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3B0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02B7">
              <w:rPr>
                <w:rFonts w:ascii="Arial" w:hAnsi="Arial" w:cs="Arial"/>
                <w:sz w:val="22"/>
                <w:szCs w:val="22"/>
              </w:rPr>
            </w:r>
            <w:r w:rsidR="006D02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3B0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3B0D">
              <w:rPr>
                <w:rFonts w:ascii="Arial" w:hAnsi="Arial" w:cs="Arial"/>
                <w:sz w:val="22"/>
                <w:szCs w:val="22"/>
              </w:rPr>
              <w:tab/>
              <w:t>Remarques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14:paraId="6357D892" w14:textId="77777777" w:rsidR="00C734E4" w:rsidRPr="00D61C85" w:rsidRDefault="00D61C85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 w:rsidR="00C734E4" w:rsidRPr="00D61C85">
              <w:rPr>
                <w:rFonts w:ascii="Arial" w:hAnsi="Arial" w:cs="Arial"/>
                <w:sz w:val="12"/>
                <w:szCs w:val="12"/>
              </w:rPr>
              <w:tab/>
            </w:r>
          </w:p>
          <w:p w14:paraId="6357D893" w14:textId="77777777" w:rsidR="00C734E4" w:rsidRPr="00D61C85" w:rsidRDefault="00C734E4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</w:rPr>
            </w:pPr>
            <w:r w:rsidRPr="00D61C85">
              <w:rPr>
                <w:rFonts w:ascii="Arial" w:hAnsi="Arial" w:cs="Arial"/>
                <w:sz w:val="12"/>
                <w:szCs w:val="12"/>
              </w:rPr>
              <w:tab/>
            </w:r>
          </w:p>
          <w:p w14:paraId="6357D894" w14:textId="77777777" w:rsidR="00C734E4" w:rsidRPr="00D61C85" w:rsidRDefault="00C734E4" w:rsidP="00474034">
            <w:pPr>
              <w:tabs>
                <w:tab w:val="left" w:leader="dot" w:pos="7373"/>
              </w:tabs>
              <w:spacing w:before="120" w:line="260" w:lineRule="exact"/>
              <w:rPr>
                <w:rFonts w:ascii="Arial" w:hAnsi="Arial" w:cs="Arial"/>
                <w:sz w:val="12"/>
                <w:szCs w:val="12"/>
              </w:rPr>
            </w:pPr>
            <w:r w:rsidRPr="00D61C85">
              <w:rPr>
                <w:rFonts w:ascii="Arial" w:hAnsi="Arial" w:cs="Arial"/>
                <w:sz w:val="12"/>
                <w:szCs w:val="12"/>
              </w:rPr>
              <w:tab/>
            </w:r>
            <w:r w:rsidRPr="00D61C85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C734E4" w:rsidRPr="00D61C85" w14:paraId="6357D897" w14:textId="77777777" w:rsidTr="00474034">
        <w:tc>
          <w:tcPr>
            <w:tcW w:w="9781" w:type="dxa"/>
            <w:gridSpan w:val="5"/>
            <w:vAlign w:val="center"/>
          </w:tcPr>
          <w:p w14:paraId="6357D896" w14:textId="77777777" w:rsidR="00C734E4" w:rsidRPr="00D61C85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734E4" w:rsidRPr="00472541" w14:paraId="6357D89C" w14:textId="77777777" w:rsidTr="00474034">
        <w:trPr>
          <w:trHeight w:hRule="exact" w:val="284"/>
        </w:trPr>
        <w:tc>
          <w:tcPr>
            <w:tcW w:w="2410" w:type="dxa"/>
            <w:vAlign w:val="center"/>
          </w:tcPr>
          <w:p w14:paraId="6357D898" w14:textId="77777777" w:rsidR="00C734E4" w:rsidRPr="00D61C85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357D899" w14:textId="77777777" w:rsidR="00C734E4" w:rsidRPr="00A22831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22831">
              <w:rPr>
                <w:rFonts w:ascii="Arial" w:hAnsi="Arial" w:cs="Arial"/>
                <w:i/>
                <w:sz w:val="22"/>
                <w:szCs w:val="22"/>
              </w:rPr>
              <w:t>Date :</w:t>
            </w:r>
          </w:p>
        </w:tc>
        <w:tc>
          <w:tcPr>
            <w:tcW w:w="709" w:type="dxa"/>
            <w:vAlign w:val="center"/>
          </w:tcPr>
          <w:p w14:paraId="6357D89A" w14:textId="77777777" w:rsidR="00C734E4" w:rsidRPr="00A22831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357D89B" w14:textId="77777777" w:rsidR="00C734E4" w:rsidRPr="00A22831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22831">
              <w:rPr>
                <w:rFonts w:ascii="Arial" w:hAnsi="Arial" w:cs="Arial"/>
                <w:i/>
                <w:sz w:val="22"/>
                <w:szCs w:val="22"/>
              </w:rPr>
              <w:t>Signature</w:t>
            </w:r>
            <w:r w:rsidR="00FC6605" w:rsidRPr="00A22831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A22831">
              <w:rPr>
                <w:rFonts w:ascii="Arial" w:hAnsi="Arial" w:cs="Arial"/>
                <w:i/>
                <w:sz w:val="22"/>
                <w:szCs w:val="22"/>
              </w:rPr>
              <w:t> :</w:t>
            </w:r>
          </w:p>
        </w:tc>
      </w:tr>
      <w:tr w:rsidR="00C734E4" w:rsidRPr="00472541" w14:paraId="6357D8A1" w14:textId="77777777" w:rsidTr="00474034">
        <w:trPr>
          <w:trHeight w:hRule="exact" w:val="510"/>
        </w:trPr>
        <w:tc>
          <w:tcPr>
            <w:tcW w:w="2410" w:type="dxa"/>
            <w:vAlign w:val="center"/>
          </w:tcPr>
          <w:p w14:paraId="6357D89D" w14:textId="77777777" w:rsidR="00C734E4" w:rsidRPr="00C43866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</w:rPr>
              <w:t>Personne en formation</w:t>
            </w:r>
          </w:p>
        </w:tc>
        <w:tc>
          <w:tcPr>
            <w:tcW w:w="2410" w:type="dxa"/>
            <w:gridSpan w:val="2"/>
            <w:tcBorders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357D89E" w14:textId="77777777" w:rsidR="00C734E4" w:rsidRPr="00923B0D" w:rsidRDefault="00923B0D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 w:rsidRPr="00923B0D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23B0D">
              <w:rPr>
                <w:rFonts w:ascii="Arial" w:hAnsi="Arial" w:cs="Arial"/>
                <w:b/>
              </w:rPr>
              <w:instrText xml:space="preserve"> FORMTEXT </w:instrText>
            </w:r>
            <w:r w:rsidRPr="00923B0D">
              <w:rPr>
                <w:rFonts w:ascii="Arial" w:hAnsi="Arial" w:cs="Arial"/>
                <w:b/>
              </w:rPr>
            </w:r>
            <w:r w:rsidRPr="00923B0D">
              <w:rPr>
                <w:rFonts w:ascii="Arial" w:hAnsi="Arial" w:cs="Arial"/>
                <w:b/>
              </w:rPr>
              <w:fldChar w:fldCharType="separate"/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57D89F" w14:textId="77777777" w:rsidR="00C734E4" w:rsidRPr="00BB2FB0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357D8A0" w14:textId="77777777" w:rsidR="00C734E4" w:rsidRPr="00BB2FB0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4E4" w:rsidRPr="00472541" w14:paraId="6357D8A6" w14:textId="77777777" w:rsidTr="00474034">
        <w:trPr>
          <w:trHeight w:hRule="exact" w:val="510"/>
        </w:trPr>
        <w:tc>
          <w:tcPr>
            <w:tcW w:w="2410" w:type="dxa"/>
            <w:vAlign w:val="center"/>
          </w:tcPr>
          <w:p w14:paraId="6357D8A2" w14:textId="77777777" w:rsidR="00C734E4" w:rsidRPr="00A22831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6"/>
                <w:szCs w:val="16"/>
              </w:rPr>
            </w:pPr>
            <w:r w:rsidRPr="00A22831">
              <w:rPr>
                <w:rFonts w:ascii="Arial" w:hAnsi="Arial" w:cs="Arial"/>
                <w:sz w:val="22"/>
              </w:rPr>
              <w:t>Représentation</w:t>
            </w:r>
            <w:r w:rsidRPr="00A228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7748" w:rsidRPr="00A22831">
              <w:rPr>
                <w:rFonts w:ascii="Arial" w:hAnsi="Arial" w:cs="Arial"/>
                <w:sz w:val="22"/>
              </w:rPr>
              <w:t xml:space="preserve">légale </w:t>
            </w:r>
            <w:r w:rsidR="00A22831" w:rsidRPr="00A22831">
              <w:rPr>
                <w:rFonts w:ascii="Arial" w:hAnsi="Arial" w:cs="Arial"/>
                <w:sz w:val="16"/>
                <w:szCs w:val="16"/>
              </w:rPr>
              <w:br/>
            </w:r>
            <w:r w:rsidR="00A22831" w:rsidRPr="00A22831">
              <w:rPr>
                <w:rFonts w:ascii="Arial" w:hAnsi="Arial" w:cs="Arial"/>
                <w:i/>
                <w:sz w:val="16"/>
                <w:szCs w:val="16"/>
              </w:rPr>
              <w:t>(pour apprenti-e mineur</w:t>
            </w:r>
            <w:r w:rsidR="00757748">
              <w:rPr>
                <w:rFonts w:ascii="Arial" w:hAnsi="Arial" w:cs="Arial"/>
                <w:i/>
                <w:sz w:val="16"/>
                <w:szCs w:val="16"/>
              </w:rPr>
              <w:t>-e</w:t>
            </w:r>
            <w:r w:rsidR="00A22831" w:rsidRPr="00A2283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357D8A3" w14:textId="77777777" w:rsidR="00C734E4" w:rsidRPr="00BB2FB0" w:rsidRDefault="00923B0D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923B0D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23B0D">
              <w:rPr>
                <w:rFonts w:ascii="Arial" w:hAnsi="Arial" w:cs="Arial"/>
                <w:b/>
              </w:rPr>
              <w:instrText xml:space="preserve"> FORMTEXT </w:instrText>
            </w:r>
            <w:r w:rsidRPr="00923B0D">
              <w:rPr>
                <w:rFonts w:ascii="Arial" w:hAnsi="Arial" w:cs="Arial"/>
                <w:b/>
              </w:rPr>
            </w:r>
            <w:r w:rsidRPr="00923B0D">
              <w:rPr>
                <w:rFonts w:ascii="Arial" w:hAnsi="Arial" w:cs="Arial"/>
                <w:b/>
              </w:rPr>
              <w:fldChar w:fldCharType="separate"/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57D8A4" w14:textId="77777777" w:rsidR="00C734E4" w:rsidRPr="00BB2FB0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357D8A5" w14:textId="77777777" w:rsidR="00C734E4" w:rsidRPr="00BB2FB0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4E4" w:rsidRPr="00472541" w14:paraId="6357D8AB" w14:textId="77777777" w:rsidTr="00474034">
        <w:trPr>
          <w:trHeight w:hRule="exact" w:val="510"/>
        </w:trPr>
        <w:tc>
          <w:tcPr>
            <w:tcW w:w="2410" w:type="dxa"/>
            <w:vAlign w:val="center"/>
          </w:tcPr>
          <w:p w14:paraId="6357D8A7" w14:textId="77777777" w:rsidR="00C734E4" w:rsidRPr="00C43866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</w:rPr>
              <w:t>Personne compétente</w:t>
            </w:r>
          </w:p>
        </w:tc>
        <w:tc>
          <w:tcPr>
            <w:tcW w:w="2410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357D8A8" w14:textId="77777777" w:rsidR="00C734E4" w:rsidRPr="00BB2FB0" w:rsidRDefault="00923B0D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923B0D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23B0D">
              <w:rPr>
                <w:rFonts w:ascii="Arial" w:hAnsi="Arial" w:cs="Arial"/>
                <w:b/>
              </w:rPr>
              <w:instrText xml:space="preserve"> FORMTEXT </w:instrText>
            </w:r>
            <w:r w:rsidRPr="00923B0D">
              <w:rPr>
                <w:rFonts w:ascii="Arial" w:hAnsi="Arial" w:cs="Arial"/>
                <w:b/>
              </w:rPr>
            </w:r>
            <w:r w:rsidRPr="00923B0D">
              <w:rPr>
                <w:rFonts w:ascii="Arial" w:hAnsi="Arial" w:cs="Arial"/>
                <w:b/>
              </w:rPr>
              <w:fldChar w:fldCharType="separate"/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  <w:noProof/>
              </w:rPr>
              <w:t> </w:t>
            </w:r>
            <w:r w:rsidRPr="00923B0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57D8A9" w14:textId="77777777" w:rsidR="00C734E4" w:rsidRPr="00BB2FB0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357D8AA" w14:textId="77777777" w:rsidR="00C734E4" w:rsidRPr="00BB2FB0" w:rsidRDefault="00C734E4" w:rsidP="00474034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57D8AC" w14:textId="77777777" w:rsidR="00C734E4" w:rsidRPr="008F0E91" w:rsidRDefault="00C734E4" w:rsidP="00C734E4">
      <w:pPr>
        <w:rPr>
          <w:sz w:val="8"/>
          <w:szCs w:val="8"/>
        </w:rPr>
      </w:pPr>
    </w:p>
    <w:p w14:paraId="6357D8AD" w14:textId="77777777" w:rsidR="00C734E4" w:rsidRDefault="00C734E4" w:rsidP="00C734E4">
      <w:pPr>
        <w:tabs>
          <w:tab w:val="left" w:pos="1701"/>
          <w:tab w:val="left" w:pos="6237"/>
          <w:tab w:val="left" w:pos="7655"/>
        </w:tabs>
        <w:rPr>
          <w:rFonts w:ascii="Arial" w:hAnsi="Arial" w:cs="Arial"/>
          <w:sz w:val="4"/>
          <w:szCs w:val="4"/>
        </w:rPr>
      </w:pPr>
    </w:p>
    <w:p w14:paraId="6357D8AE" w14:textId="77777777" w:rsidR="004820A8" w:rsidRPr="00C734E4" w:rsidRDefault="00C734E4" w:rsidP="00C734E4">
      <w:pPr>
        <w:tabs>
          <w:tab w:val="left" w:pos="1701"/>
          <w:tab w:val="left" w:pos="6237"/>
          <w:tab w:val="left" w:pos="7655"/>
        </w:tabs>
        <w:rPr>
          <w:rFonts w:ascii="Arial" w:hAnsi="Arial" w:cs="Arial"/>
          <w:b/>
          <w:i/>
          <w:sz w:val="18"/>
          <w:szCs w:val="18"/>
        </w:rPr>
      </w:pPr>
      <w:r w:rsidRPr="0095790D">
        <w:rPr>
          <w:rFonts w:ascii="Arial" w:hAnsi="Arial" w:cs="Arial"/>
          <w:b/>
          <w:i/>
          <w:sz w:val="18"/>
          <w:szCs w:val="18"/>
        </w:rPr>
        <w:t>Document à annexer à la demande de compensation des désavantages pour la procédure de qualification</w:t>
      </w:r>
    </w:p>
    <w:sectPr w:rsidR="004820A8" w:rsidRPr="00C734E4" w:rsidSect="00923B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985" w:right="851" w:bottom="1135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7D8B1" w14:textId="77777777" w:rsidR="00C734E4" w:rsidRDefault="00C734E4" w:rsidP="004820A8">
      <w:r>
        <w:separator/>
      </w:r>
    </w:p>
  </w:endnote>
  <w:endnote w:type="continuationSeparator" w:id="0">
    <w:p w14:paraId="6357D8B2" w14:textId="77777777" w:rsidR="00C734E4" w:rsidRDefault="00C734E4" w:rsidP="0048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D0C9" w14:textId="77777777" w:rsidR="00944DB4" w:rsidRDefault="00944DB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48048" w14:textId="77777777" w:rsidR="00944DB4" w:rsidRDefault="00944DB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7D8C3" w14:textId="77777777" w:rsidR="004820A8" w:rsidRPr="00AE1F01" w:rsidRDefault="00C76545" w:rsidP="004820A8">
    <w:pPr>
      <w:pStyle w:val="01KopfzeileFusszeile"/>
      <w:rPr>
        <w:lang w:val="fr-FR"/>
      </w:rPr>
    </w:pPr>
    <w:r w:rsidRPr="00AE1F01">
      <w:rPr>
        <w:lang w:val="fr-FR"/>
      </w:rPr>
      <w:t>—</w:t>
    </w:r>
  </w:p>
  <w:p w14:paraId="6357D8C4" w14:textId="77777777" w:rsidR="004820A8" w:rsidRPr="00AE1F01" w:rsidRDefault="00AE1F01" w:rsidP="004820A8">
    <w:pPr>
      <w:pStyle w:val="01KopfzeileFusszeile"/>
      <w:rPr>
        <w:b/>
        <w:lang w:val="fr-FR"/>
      </w:rPr>
    </w:pPr>
    <w:r w:rsidRPr="00AE1F01">
      <w:rPr>
        <w:lang w:val="fr-FR"/>
      </w:rPr>
      <w:t xml:space="preserve">Direction de l’économie et de l’emploi </w:t>
    </w:r>
    <w:r>
      <w:rPr>
        <w:b/>
        <w:lang w:val="fr-FR"/>
      </w:rPr>
      <w:t>DEE</w:t>
    </w:r>
  </w:p>
  <w:p w14:paraId="6357D8C5" w14:textId="77777777" w:rsidR="004820A8" w:rsidRPr="00AE1F01" w:rsidRDefault="00AE1F01" w:rsidP="004820A8">
    <w:pPr>
      <w:pStyle w:val="01KopfzeileFusszeile"/>
      <w:rPr>
        <w:b/>
      </w:rPr>
    </w:pPr>
    <w:r>
      <w:t xml:space="preserve">Volkswirtschaftsdirektion </w:t>
    </w:r>
    <w:r>
      <w:rPr>
        <w:b/>
      </w:rPr>
      <w:t>VWD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7D8AF" w14:textId="77777777" w:rsidR="00C734E4" w:rsidRDefault="00C734E4" w:rsidP="004820A8">
      <w:r>
        <w:separator/>
      </w:r>
    </w:p>
  </w:footnote>
  <w:footnote w:type="continuationSeparator" w:id="0">
    <w:p w14:paraId="6357D8B0" w14:textId="77777777" w:rsidR="00C734E4" w:rsidRDefault="00C734E4" w:rsidP="0048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01F0C" w14:textId="77777777" w:rsidR="00944DB4" w:rsidRDefault="00944DB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4820A8" w14:paraId="6357D8B5" w14:textId="77777777">
      <w:trPr>
        <w:trHeight w:val="567"/>
      </w:trPr>
      <w:tc>
        <w:tcPr>
          <w:tcW w:w="9299" w:type="dxa"/>
        </w:tcPr>
        <w:p w14:paraId="6357D8B3" w14:textId="77777777" w:rsidR="004820A8" w:rsidRPr="00AE1F01" w:rsidRDefault="00AE1F01" w:rsidP="004820A8">
          <w:pPr>
            <w:pStyle w:val="09HeaderSeite2"/>
            <w:rPr>
              <w:b w:val="0"/>
              <w:lang w:val="fr-FR"/>
            </w:rPr>
          </w:pPr>
          <w:r w:rsidRPr="00AE1F01">
            <w:rPr>
              <w:lang w:val="fr-FR"/>
            </w:rPr>
            <w:t xml:space="preserve">Service de la formation professionnelle </w:t>
          </w:r>
          <w:r w:rsidRPr="00AE1F01">
            <w:rPr>
              <w:b w:val="0"/>
              <w:lang w:val="fr-FR"/>
            </w:rPr>
            <w:t>SFP</w:t>
          </w:r>
        </w:p>
        <w:p w14:paraId="6357D8B4" w14:textId="77777777" w:rsidR="004820A8" w:rsidRPr="009A7D34" w:rsidRDefault="00C76545" w:rsidP="004820A8">
          <w:pPr>
            <w:pStyle w:val="09HeaderSeite2"/>
            <w:rPr>
              <w:rStyle w:val="Numrodepage"/>
            </w:rPr>
          </w:pPr>
          <w:r w:rsidRPr="009A7D34">
            <w:rPr>
              <w:b w:val="0"/>
            </w:rPr>
            <w:t xml:space="preserve">Seite </w:t>
          </w:r>
          <w:r w:rsidR="00EA6973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="00EA6973" w:rsidRPr="009A7D34">
            <w:rPr>
              <w:b w:val="0"/>
            </w:rPr>
            <w:fldChar w:fldCharType="separate"/>
          </w:r>
          <w:r w:rsidR="004C4777">
            <w:rPr>
              <w:b w:val="0"/>
              <w:noProof/>
            </w:rPr>
            <w:t>2</w:t>
          </w:r>
          <w:r w:rsidR="00EA6973" w:rsidRPr="009A7D34">
            <w:rPr>
              <w:b w:val="0"/>
            </w:rPr>
            <w:fldChar w:fldCharType="end"/>
          </w:r>
          <w:r w:rsidRPr="009A7D34">
            <w:rPr>
              <w:b w:val="0"/>
            </w:rPr>
            <w:t xml:space="preserve"> von </w:t>
          </w:r>
          <w:r w:rsidR="00EA6973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="00EA6973" w:rsidRPr="009A7D34">
            <w:rPr>
              <w:b w:val="0"/>
            </w:rPr>
            <w:fldChar w:fldCharType="separate"/>
          </w:r>
          <w:r w:rsidR="00E0420D">
            <w:rPr>
              <w:b w:val="0"/>
              <w:noProof/>
            </w:rPr>
            <w:t>1</w:t>
          </w:r>
          <w:r w:rsidR="00EA6973" w:rsidRPr="009A7D34">
            <w:rPr>
              <w:b w:val="0"/>
            </w:rPr>
            <w:fldChar w:fldCharType="end"/>
          </w:r>
          <w:r w:rsidR="007C13FF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6357D8C6" wp14:editId="6357D8C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357D8B6" w14:textId="77777777" w:rsidR="004820A8" w:rsidRDefault="004820A8" w:rsidP="004820A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4820A8" w:rsidRPr="004A0F2D" w14:paraId="6357D8C1" w14:textId="77777777">
      <w:trPr>
        <w:trHeight w:val="1701"/>
      </w:trPr>
      <w:tc>
        <w:tcPr>
          <w:tcW w:w="5500" w:type="dxa"/>
        </w:tcPr>
        <w:p w14:paraId="6357D8B7" w14:textId="77777777" w:rsidR="004820A8" w:rsidRDefault="007C13FF" w:rsidP="004820A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357D8C8" wp14:editId="6357D8C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19050" t="0" r="0" b="0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6357D8B8" w14:textId="77777777" w:rsidR="00E93618" w:rsidRPr="00E065FC" w:rsidRDefault="00E065FC" w:rsidP="00E93618">
          <w:pPr>
            <w:pStyle w:val="01KopfzeileFusszeile"/>
            <w:rPr>
              <w:lang w:val="fr-CH"/>
            </w:rPr>
          </w:pPr>
          <w:r>
            <w:rPr>
              <w:b/>
              <w:lang w:val="fr-CH"/>
            </w:rPr>
            <w:t xml:space="preserve">Service de la formation professionnelle </w:t>
          </w:r>
          <w:r>
            <w:rPr>
              <w:lang w:val="fr-CH"/>
            </w:rPr>
            <w:t>SFP</w:t>
          </w:r>
        </w:p>
        <w:p w14:paraId="6357D8B9" w14:textId="77777777" w:rsidR="00E93618" w:rsidRPr="00E065FC" w:rsidRDefault="00E065FC" w:rsidP="00E93618">
          <w:pPr>
            <w:pStyle w:val="01KopfzeileFusszeile"/>
            <w:rPr>
              <w:lang w:val="de-DE"/>
            </w:rPr>
          </w:pPr>
          <w:r>
            <w:rPr>
              <w:b/>
              <w:lang w:val="de-DE"/>
            </w:rPr>
            <w:t xml:space="preserve">Amt für Berufsbildung </w:t>
          </w:r>
          <w:r>
            <w:rPr>
              <w:lang w:val="de-DE"/>
            </w:rPr>
            <w:t>BBA</w:t>
          </w:r>
        </w:p>
        <w:p w14:paraId="6357D8BA" w14:textId="77777777" w:rsidR="00E93618" w:rsidRPr="00E93618" w:rsidRDefault="00E93618" w:rsidP="00E93618">
          <w:pPr>
            <w:pStyle w:val="01KopfzeileFusszeile"/>
            <w:rPr>
              <w:lang w:val="de-DE"/>
            </w:rPr>
          </w:pPr>
        </w:p>
        <w:p w14:paraId="6357D8BB" w14:textId="77777777" w:rsidR="00E93618" w:rsidRPr="00E93618" w:rsidRDefault="00E065FC" w:rsidP="00E93618">
          <w:pPr>
            <w:pStyle w:val="01KopfzeileFusszeile"/>
            <w:rPr>
              <w:lang w:val="de-DE"/>
            </w:rPr>
          </w:pPr>
          <w:r>
            <w:rPr>
              <w:lang w:val="de-DE"/>
            </w:rPr>
            <w:t>Derrière-les-Remparts 1, 1700 Fribourg</w:t>
          </w:r>
        </w:p>
        <w:p w14:paraId="6357D8BC" w14:textId="77777777" w:rsidR="00E93618" w:rsidRPr="00E93618" w:rsidRDefault="00E93618" w:rsidP="00E93618">
          <w:pPr>
            <w:pStyle w:val="01KopfzeileFusszeile"/>
            <w:rPr>
              <w:lang w:val="de-DE"/>
            </w:rPr>
          </w:pPr>
        </w:p>
        <w:p w14:paraId="6357D8BD" w14:textId="77777777" w:rsidR="00E93618" w:rsidRPr="00E93618" w:rsidRDefault="00E93618" w:rsidP="00E93618">
          <w:pPr>
            <w:pStyle w:val="01KopfzeileFusszeile"/>
            <w:rPr>
              <w:lang w:val="fr-CH"/>
            </w:rPr>
          </w:pPr>
          <w:r w:rsidRPr="00E93618">
            <w:rPr>
              <w:lang w:val="fr-CH"/>
            </w:rPr>
            <w:t xml:space="preserve">T +41 26 305 </w:t>
          </w:r>
          <w:r w:rsidR="00E065FC">
            <w:rPr>
              <w:lang w:val="fr-CH"/>
            </w:rPr>
            <w:t>25 00</w:t>
          </w:r>
          <w:r w:rsidRPr="00E93618">
            <w:rPr>
              <w:lang w:val="fr-CH"/>
            </w:rPr>
            <w:t>, F +41 26 305 2</w:t>
          </w:r>
          <w:r w:rsidR="00E065FC">
            <w:rPr>
              <w:lang w:val="fr-CH"/>
            </w:rPr>
            <w:t>6 00</w:t>
          </w:r>
        </w:p>
        <w:p w14:paraId="6357D8BE" w14:textId="77777777" w:rsidR="00923B0D" w:rsidRDefault="00E065FC" w:rsidP="00923B0D">
          <w:pPr>
            <w:pStyle w:val="01KopfzeileFusszeile"/>
            <w:rPr>
              <w:lang w:val="fr-CH"/>
            </w:rPr>
          </w:pPr>
          <w:r>
            <w:rPr>
              <w:lang w:val="fr-CH"/>
            </w:rPr>
            <w:t>www.fr.ch/sfp</w:t>
          </w:r>
          <w:r w:rsidR="00923B0D" w:rsidRPr="00E93618">
            <w:rPr>
              <w:lang w:val="fr-CH"/>
            </w:rPr>
            <w:t xml:space="preserve"> </w:t>
          </w:r>
        </w:p>
        <w:p w14:paraId="6357D8BF" w14:textId="77777777" w:rsidR="00923B0D" w:rsidRPr="00E93618" w:rsidRDefault="00923B0D" w:rsidP="00923B0D">
          <w:pPr>
            <w:pStyle w:val="01KopfzeileFusszeile"/>
            <w:rPr>
              <w:lang w:val="fr-CH"/>
            </w:rPr>
          </w:pPr>
        </w:p>
        <w:p w14:paraId="6357D8C0" w14:textId="44A56027" w:rsidR="004820A8" w:rsidRPr="002F6172" w:rsidRDefault="00923B0D" w:rsidP="00944DB4">
          <w:pPr>
            <w:pStyle w:val="01KopfzeileFusszeile"/>
            <w:rPr>
              <w:rStyle w:val="Lienhypertexte"/>
              <w:lang w:val="fr-CH"/>
            </w:rPr>
          </w:pPr>
          <w:r>
            <w:rPr>
              <w:rFonts w:cs="Arial"/>
              <w:szCs w:val="16"/>
              <w:lang w:val="fr-CH"/>
            </w:rPr>
            <w:t>FO 4.</w:t>
          </w:r>
          <w:r w:rsidR="00944DB4">
            <w:rPr>
              <w:rFonts w:cs="Arial"/>
              <w:szCs w:val="16"/>
              <w:lang w:val="fr-CH"/>
            </w:rPr>
            <w:t>2</w:t>
          </w:r>
          <w:r>
            <w:rPr>
              <w:rFonts w:cs="Arial"/>
              <w:szCs w:val="16"/>
              <w:lang w:val="fr-CH"/>
            </w:rPr>
            <w:t>.3.</w:t>
          </w:r>
          <w:r w:rsidR="00944DB4">
            <w:rPr>
              <w:rFonts w:cs="Arial"/>
              <w:szCs w:val="16"/>
              <w:lang w:val="fr-CH"/>
            </w:rPr>
            <w:t>1014</w:t>
          </w:r>
        </w:p>
      </w:tc>
    </w:tr>
  </w:tbl>
  <w:p w14:paraId="6357D8C2" w14:textId="77777777" w:rsidR="004820A8" w:rsidRPr="00923B0D" w:rsidRDefault="004820A8" w:rsidP="00C734E4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ecusson"/>
      </v:shape>
    </w:pict>
  </w:numPicBullet>
  <w:abstractNum w:abstractNumId="0">
    <w:nsid w:val="FFFFFF7C"/>
    <w:multiLevelType w:val="singleLevel"/>
    <w:tmpl w:val="67360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A02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5C3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DE5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326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6AC7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564A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389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DE3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C0C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B0FCD"/>
    <w:multiLevelType w:val="multilevel"/>
    <w:tmpl w:val="6E86AE6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1">
    <w:nsid w:val="0D9B2F03"/>
    <w:multiLevelType w:val="hybridMultilevel"/>
    <w:tmpl w:val="32A8BD1C"/>
    <w:lvl w:ilvl="0" w:tplc="A09E3A84">
      <w:start w:val="1"/>
      <w:numFmt w:val="bullet"/>
      <w:pStyle w:val="08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F60522"/>
    <w:multiLevelType w:val="multilevel"/>
    <w:tmpl w:val="85F6B65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3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D22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DA56FF1"/>
    <w:multiLevelType w:val="multilevel"/>
    <w:tmpl w:val="BBB6B32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34E73580"/>
    <w:multiLevelType w:val="multilevel"/>
    <w:tmpl w:val="89589D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37270C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96D3DEE"/>
    <w:multiLevelType w:val="multilevel"/>
    <w:tmpl w:val="B9FCA59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3BF605B6"/>
    <w:multiLevelType w:val="hybridMultilevel"/>
    <w:tmpl w:val="EEF02AA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A67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4234527"/>
    <w:multiLevelType w:val="multilevel"/>
    <w:tmpl w:val="7EB8E37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2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3">
    <w:nsid w:val="559459C6"/>
    <w:multiLevelType w:val="multilevel"/>
    <w:tmpl w:val="5E0C842E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4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650B4"/>
    <w:multiLevelType w:val="multilevel"/>
    <w:tmpl w:val="1F601BE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6">
    <w:nsid w:val="5FE34DC6"/>
    <w:multiLevelType w:val="multilevel"/>
    <w:tmpl w:val="AF8AF4D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404040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7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C575A"/>
    <w:multiLevelType w:val="multilevel"/>
    <w:tmpl w:val="85CE9318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767878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9">
    <w:nsid w:val="65FF426F"/>
    <w:multiLevelType w:val="multilevel"/>
    <w:tmpl w:val="19D8C4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00000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0">
    <w:nsid w:val="697A4428"/>
    <w:multiLevelType w:val="hybridMultilevel"/>
    <w:tmpl w:val="FDCC014A"/>
    <w:lvl w:ilvl="0" w:tplc="B38C8B3C">
      <w:start w:val="1"/>
      <w:numFmt w:val="bullet"/>
      <w:pStyle w:val="08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E0F1A"/>
    <w:multiLevelType w:val="hybridMultilevel"/>
    <w:tmpl w:val="474EDACA"/>
    <w:lvl w:ilvl="0" w:tplc="3C085D3C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D16B5"/>
    <w:multiLevelType w:val="multilevel"/>
    <w:tmpl w:val="0EA082B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33">
    <w:nsid w:val="77856DF1"/>
    <w:multiLevelType w:val="hybridMultilevel"/>
    <w:tmpl w:val="79D41516"/>
    <w:lvl w:ilvl="0" w:tplc="B08EEEC4">
      <w:start w:val="1"/>
      <w:numFmt w:val="bullet"/>
      <w:pStyle w:val="08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762271"/>
    <w:multiLevelType w:val="multilevel"/>
    <w:tmpl w:val="277E51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3"/>
  </w:num>
  <w:num w:numId="4">
    <w:abstractNumId w:val="31"/>
  </w:num>
  <w:num w:numId="5">
    <w:abstractNumId w:val="28"/>
  </w:num>
  <w:num w:numId="6">
    <w:abstractNumId w:val="15"/>
  </w:num>
  <w:num w:numId="7">
    <w:abstractNumId w:val="23"/>
  </w:num>
  <w:num w:numId="8">
    <w:abstractNumId w:val="21"/>
  </w:num>
  <w:num w:numId="9">
    <w:abstractNumId w:val="10"/>
  </w:num>
  <w:num w:numId="10">
    <w:abstractNumId w:val="18"/>
  </w:num>
  <w:num w:numId="11">
    <w:abstractNumId w:val="25"/>
  </w:num>
  <w:num w:numId="12">
    <w:abstractNumId w:val="12"/>
  </w:num>
  <w:num w:numId="13">
    <w:abstractNumId w:val="34"/>
  </w:num>
  <w:num w:numId="14">
    <w:abstractNumId w:val="32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7"/>
  </w:num>
  <w:num w:numId="27">
    <w:abstractNumId w:val="29"/>
  </w:num>
  <w:num w:numId="28">
    <w:abstractNumId w:val="14"/>
  </w:num>
  <w:num w:numId="29">
    <w:abstractNumId w:val="11"/>
  </w:num>
  <w:num w:numId="30">
    <w:abstractNumId w:val="20"/>
  </w:num>
  <w:num w:numId="31">
    <w:abstractNumId w:val="17"/>
  </w:num>
  <w:num w:numId="32">
    <w:abstractNumId w:val="24"/>
  </w:num>
  <w:num w:numId="33">
    <w:abstractNumId w:val="22"/>
  </w:num>
  <w:num w:numId="34">
    <w:abstractNumId w:val="13"/>
  </w:num>
  <w:num w:numId="35">
    <w:abstractNumId w:val="26"/>
  </w:num>
  <w:num w:numId="36">
    <w:abstractNumId w:val="26"/>
  </w:num>
  <w:num w:numId="37">
    <w:abstractNumId w:val="26"/>
  </w:num>
  <w:num w:numId="38">
    <w:abstractNumId w:val="26"/>
  </w:num>
  <w:num w:numId="39">
    <w:abstractNumId w:val="26"/>
  </w:num>
  <w:num w:numId="40">
    <w:abstractNumId w:val="30"/>
  </w:num>
  <w:num w:numId="41">
    <w:abstractNumId w:val="33"/>
  </w:num>
  <w:num w:numId="42">
    <w:abstractNumId w:val="11"/>
  </w:num>
  <w:num w:numId="43">
    <w:abstractNumId w:val="31"/>
  </w:num>
  <w:num w:numId="44">
    <w:abstractNumId w:val="27"/>
  </w:num>
  <w:num w:numId="45">
    <w:abstractNumId w:val="24"/>
  </w:num>
  <w:num w:numId="46">
    <w:abstractNumId w:val="22"/>
  </w:num>
  <w:num w:numId="47">
    <w:abstractNumId w:val="13"/>
  </w:num>
  <w:num w:numId="4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E4"/>
    <w:rsid w:val="00044478"/>
    <w:rsid w:val="00087A9E"/>
    <w:rsid w:val="000B7D14"/>
    <w:rsid w:val="00111C5B"/>
    <w:rsid w:val="00173852"/>
    <w:rsid w:val="001F5165"/>
    <w:rsid w:val="00233982"/>
    <w:rsid w:val="00236701"/>
    <w:rsid w:val="00236E09"/>
    <w:rsid w:val="002F6172"/>
    <w:rsid w:val="00394B5E"/>
    <w:rsid w:val="003A2FEE"/>
    <w:rsid w:val="003B3422"/>
    <w:rsid w:val="003F6916"/>
    <w:rsid w:val="004142F9"/>
    <w:rsid w:val="00474034"/>
    <w:rsid w:val="004820A8"/>
    <w:rsid w:val="004C4777"/>
    <w:rsid w:val="004F71BC"/>
    <w:rsid w:val="00575DC4"/>
    <w:rsid w:val="005C335D"/>
    <w:rsid w:val="00632131"/>
    <w:rsid w:val="00661834"/>
    <w:rsid w:val="006D02B7"/>
    <w:rsid w:val="006F4CA0"/>
    <w:rsid w:val="00705178"/>
    <w:rsid w:val="00721231"/>
    <w:rsid w:val="00731CAD"/>
    <w:rsid w:val="00757748"/>
    <w:rsid w:val="007C13FF"/>
    <w:rsid w:val="0083705D"/>
    <w:rsid w:val="00880648"/>
    <w:rsid w:val="008A584E"/>
    <w:rsid w:val="00923B0D"/>
    <w:rsid w:val="00944DB4"/>
    <w:rsid w:val="00960704"/>
    <w:rsid w:val="009A1B0A"/>
    <w:rsid w:val="009F5425"/>
    <w:rsid w:val="00A22831"/>
    <w:rsid w:val="00A71A4C"/>
    <w:rsid w:val="00AE1F01"/>
    <w:rsid w:val="00B97A65"/>
    <w:rsid w:val="00C02207"/>
    <w:rsid w:val="00C734E4"/>
    <w:rsid w:val="00C76545"/>
    <w:rsid w:val="00D61C85"/>
    <w:rsid w:val="00DC5D51"/>
    <w:rsid w:val="00E0420D"/>
    <w:rsid w:val="00E065FC"/>
    <w:rsid w:val="00E12058"/>
    <w:rsid w:val="00E71B22"/>
    <w:rsid w:val="00E749FB"/>
    <w:rsid w:val="00E93618"/>
    <w:rsid w:val="00EA6973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57D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4E4"/>
    <w:rPr>
      <w:rFonts w:ascii="CG Times (W1)" w:hAnsi="CG Times (W1)"/>
    </w:rPr>
  </w:style>
  <w:style w:type="paragraph" w:styleId="Titre1">
    <w:name w:val="heading 1"/>
    <w:basedOn w:val="Normal"/>
    <w:next w:val="Normal"/>
    <w:qFormat/>
    <w:locked/>
    <w:rsid w:val="00731CAD"/>
    <w:pPr>
      <w:widowControl w:val="0"/>
      <w:numPr>
        <w:numId w:val="39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731CAD"/>
    <w:pPr>
      <w:widowControl w:val="0"/>
      <w:numPr>
        <w:ilvl w:val="1"/>
        <w:numId w:val="39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731CAD"/>
    <w:pPr>
      <w:widowControl w:val="0"/>
      <w:numPr>
        <w:ilvl w:val="2"/>
        <w:numId w:val="39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731CAD"/>
    <w:pPr>
      <w:keepNext/>
      <w:numPr>
        <w:ilvl w:val="3"/>
        <w:numId w:val="39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731CAD"/>
    <w:pPr>
      <w:numPr>
        <w:ilvl w:val="4"/>
        <w:numId w:val="39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731CAD"/>
    <w:pPr>
      <w:spacing w:line="220" w:lineRule="exact"/>
    </w:pPr>
    <w:rPr>
      <w:sz w:val="16"/>
      <w:szCs w:val="24"/>
      <w:lang w:val="de-CH"/>
    </w:rPr>
  </w:style>
  <w:style w:type="paragraph" w:customStyle="1" w:styleId="09HeaderSeite2">
    <w:name w:val="09_Header_Seite_2"/>
    <w:basedOn w:val="01KopfzeileFusszeile"/>
    <w:qFormat/>
    <w:rsid w:val="00731CAD"/>
    <w:pPr>
      <w:spacing w:line="200" w:lineRule="exact"/>
    </w:pPr>
    <w:rPr>
      <w:b/>
    </w:rPr>
  </w:style>
  <w:style w:type="paragraph" w:customStyle="1" w:styleId="05HaupttiteloderBetrefffett">
    <w:name w:val="05_Haupttitel_oder_Betreff_fett"/>
    <w:qFormat/>
    <w:rsid w:val="00731CAD"/>
    <w:pPr>
      <w:spacing w:line="280" w:lineRule="exact"/>
    </w:pPr>
    <w:rPr>
      <w:b/>
      <w:sz w:val="24"/>
      <w:szCs w:val="24"/>
      <w:lang w:val="de-CH"/>
    </w:rPr>
  </w:style>
  <w:style w:type="paragraph" w:customStyle="1" w:styleId="07aHaupttext">
    <w:name w:val="07a_Haupttext"/>
    <w:qFormat/>
    <w:rsid w:val="00731CAD"/>
    <w:pPr>
      <w:spacing w:after="180" w:line="280" w:lineRule="exact"/>
    </w:pPr>
    <w:rPr>
      <w:rFonts w:ascii="Times New Roman" w:hAnsi="Times New Roman"/>
      <w:sz w:val="24"/>
      <w:szCs w:val="24"/>
      <w:lang w:val="de-CH"/>
    </w:rPr>
  </w:style>
  <w:style w:type="character" w:customStyle="1" w:styleId="Titre4Car">
    <w:name w:val="Titre 4 Car"/>
    <w:basedOn w:val="Policepardfaut"/>
    <w:link w:val="Titre4"/>
    <w:uiPriority w:val="9"/>
    <w:rsid w:val="00731CAD"/>
    <w:rPr>
      <w:bCs/>
      <w:i/>
      <w:szCs w:val="28"/>
      <w:lang w:val="de-CH"/>
    </w:rPr>
  </w:style>
  <w:style w:type="paragraph" w:customStyle="1" w:styleId="08Aufzaehlung">
    <w:name w:val="08_Aufzaehlung"/>
    <w:qFormat/>
    <w:rsid w:val="00731CAD"/>
    <w:pPr>
      <w:numPr>
        <w:numId w:val="40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2AnhangKontaktAuskunft">
    <w:name w:val="12_Anhang_Kontakt_Auskunft"/>
    <w:qFormat/>
    <w:rsid w:val="00731CAD"/>
    <w:pPr>
      <w:spacing w:line="220" w:lineRule="exact"/>
    </w:pPr>
    <w:rPr>
      <w:sz w:val="16"/>
      <w:szCs w:val="24"/>
      <w:lang w:val="de-CH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731CAD"/>
    <w:rPr>
      <w:bCs/>
      <w:i/>
      <w:iCs/>
      <w:szCs w:val="26"/>
      <w:lang w:val="de-CH" w:eastAsia="fr-FR"/>
    </w:rPr>
  </w:style>
  <w:style w:type="paragraph" w:customStyle="1" w:styleId="Verzeichnis11">
    <w:name w:val="Verzeichnis 11"/>
    <w:basedOn w:val="TM1"/>
    <w:qFormat/>
    <w:locked/>
    <w:rsid w:val="00731CA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731CAD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731CA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Aufzaehlung2">
    <w:name w:val="08_Aufzaehlung_2"/>
    <w:basedOn w:val="Normal"/>
    <w:qFormat/>
    <w:rsid w:val="00731CAD"/>
    <w:pPr>
      <w:numPr>
        <w:numId w:val="41"/>
      </w:numPr>
    </w:pPr>
  </w:style>
  <w:style w:type="paragraph" w:customStyle="1" w:styleId="08Aufzaehlung3">
    <w:name w:val="08_Aufzaehlung_3"/>
    <w:qFormat/>
    <w:rsid w:val="00731CAD"/>
    <w:pPr>
      <w:numPr>
        <w:numId w:val="42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3Datum">
    <w:name w:val="03_Datum"/>
    <w:basedOn w:val="07aHaupttext"/>
    <w:qFormat/>
    <w:rsid w:val="00731CAD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731CAD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Haupttext"/>
    <w:qFormat/>
    <w:rsid w:val="00731CAD"/>
    <w:rPr>
      <w:i/>
    </w:rPr>
  </w:style>
  <w:style w:type="paragraph" w:customStyle="1" w:styleId="10Nummerierung">
    <w:name w:val="10_Nummerierung"/>
    <w:basedOn w:val="08Aufzaehlung"/>
    <w:qFormat/>
    <w:rsid w:val="00731CAD"/>
    <w:pPr>
      <w:numPr>
        <w:numId w:val="43"/>
      </w:numPr>
    </w:pPr>
  </w:style>
  <w:style w:type="paragraph" w:customStyle="1" w:styleId="07bHaupttextohneAbstandnach">
    <w:name w:val="07b_Haupttext_ohne_Abstand_nach"/>
    <w:basedOn w:val="07aHaupttext"/>
    <w:qFormat/>
    <w:rsid w:val="00731CAD"/>
    <w:pPr>
      <w:spacing w:after="0"/>
    </w:pPr>
  </w:style>
  <w:style w:type="paragraph" w:customStyle="1" w:styleId="11Kapitel">
    <w:name w:val="11_Kapitel"/>
    <w:basedOn w:val="Titre1"/>
    <w:next w:val="07aHaupttext"/>
    <w:qFormat/>
    <w:rsid w:val="00731CAD"/>
    <w:pPr>
      <w:numPr>
        <w:numId w:val="44"/>
      </w:numPr>
    </w:pPr>
  </w:style>
  <w:style w:type="paragraph" w:customStyle="1" w:styleId="04HaupttiteloderBetreffnormal">
    <w:name w:val="04_Haupttitel_oder_Betreff_normal"/>
    <w:basedOn w:val="05HaupttiteloderBetrefffett"/>
    <w:qFormat/>
    <w:rsid w:val="00731CAD"/>
    <w:rPr>
      <w:b w:val="0"/>
    </w:rPr>
  </w:style>
  <w:style w:type="paragraph" w:styleId="Sansinterligne">
    <w:name w:val="No Spacing"/>
    <w:qFormat/>
    <w:rsid w:val="00731CAD"/>
    <w:p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bNummerierung2teEbene">
    <w:name w:val="10b_Nummerierung_2te_Ebene"/>
    <w:qFormat/>
    <w:rsid w:val="00731CAD"/>
    <w:pPr>
      <w:numPr>
        <w:numId w:val="45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cNummerierung3teEbene">
    <w:name w:val="10c_Nummerierung_3te_Ebene"/>
    <w:qFormat/>
    <w:rsid w:val="00731CAD"/>
    <w:pPr>
      <w:numPr>
        <w:numId w:val="46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dNummerierung4teEbene">
    <w:name w:val="10d_Nummerierung_4te_Ebene"/>
    <w:qFormat/>
    <w:rsid w:val="00731CAD"/>
    <w:pPr>
      <w:numPr>
        <w:numId w:val="47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styleId="Titre">
    <w:name w:val="Title"/>
    <w:basedOn w:val="Normal"/>
    <w:next w:val="Normal"/>
    <w:link w:val="TitreCar"/>
    <w:qFormat/>
    <w:rsid w:val="00731C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31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styleId="Citation">
    <w:name w:val="Quote"/>
    <w:basedOn w:val="Normal"/>
    <w:next w:val="Normal"/>
    <w:link w:val="CitationCar"/>
    <w:uiPriority w:val="29"/>
    <w:qFormat/>
    <w:rsid w:val="00731CA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31CAD"/>
    <w:rPr>
      <w:rFonts w:ascii="Times New Roman" w:hAnsi="Times New Roman"/>
      <w:i/>
      <w:iCs/>
      <w:color w:val="000000" w:themeColor="text1"/>
      <w:sz w:val="24"/>
      <w:szCs w:val="24"/>
      <w:lang w:val="de-CH"/>
    </w:rPr>
  </w:style>
  <w:style w:type="paragraph" w:styleId="Paragraphedeliste">
    <w:name w:val="List Paragraph"/>
    <w:basedOn w:val="Normal"/>
    <w:uiPriority w:val="34"/>
    <w:qFormat/>
    <w:rsid w:val="00C734E4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9607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0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4E4"/>
    <w:rPr>
      <w:rFonts w:ascii="CG Times (W1)" w:hAnsi="CG Times (W1)"/>
    </w:rPr>
  </w:style>
  <w:style w:type="paragraph" w:styleId="Titre1">
    <w:name w:val="heading 1"/>
    <w:basedOn w:val="Normal"/>
    <w:next w:val="Normal"/>
    <w:qFormat/>
    <w:locked/>
    <w:rsid w:val="00731CAD"/>
    <w:pPr>
      <w:widowControl w:val="0"/>
      <w:numPr>
        <w:numId w:val="39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731CAD"/>
    <w:pPr>
      <w:widowControl w:val="0"/>
      <w:numPr>
        <w:ilvl w:val="1"/>
        <w:numId w:val="39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731CAD"/>
    <w:pPr>
      <w:widowControl w:val="0"/>
      <w:numPr>
        <w:ilvl w:val="2"/>
        <w:numId w:val="39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731CAD"/>
    <w:pPr>
      <w:keepNext/>
      <w:numPr>
        <w:ilvl w:val="3"/>
        <w:numId w:val="39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731CAD"/>
    <w:pPr>
      <w:numPr>
        <w:ilvl w:val="4"/>
        <w:numId w:val="39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731CAD"/>
    <w:pPr>
      <w:spacing w:line="220" w:lineRule="exact"/>
    </w:pPr>
    <w:rPr>
      <w:sz w:val="16"/>
      <w:szCs w:val="24"/>
      <w:lang w:val="de-CH"/>
    </w:rPr>
  </w:style>
  <w:style w:type="paragraph" w:customStyle="1" w:styleId="09HeaderSeite2">
    <w:name w:val="09_Header_Seite_2"/>
    <w:basedOn w:val="01KopfzeileFusszeile"/>
    <w:qFormat/>
    <w:rsid w:val="00731CAD"/>
    <w:pPr>
      <w:spacing w:line="200" w:lineRule="exact"/>
    </w:pPr>
    <w:rPr>
      <w:b/>
    </w:rPr>
  </w:style>
  <w:style w:type="paragraph" w:customStyle="1" w:styleId="05HaupttiteloderBetrefffett">
    <w:name w:val="05_Haupttitel_oder_Betreff_fett"/>
    <w:qFormat/>
    <w:rsid w:val="00731CAD"/>
    <w:pPr>
      <w:spacing w:line="280" w:lineRule="exact"/>
    </w:pPr>
    <w:rPr>
      <w:b/>
      <w:sz w:val="24"/>
      <w:szCs w:val="24"/>
      <w:lang w:val="de-CH"/>
    </w:rPr>
  </w:style>
  <w:style w:type="paragraph" w:customStyle="1" w:styleId="07aHaupttext">
    <w:name w:val="07a_Haupttext"/>
    <w:qFormat/>
    <w:rsid w:val="00731CAD"/>
    <w:pPr>
      <w:spacing w:after="180" w:line="280" w:lineRule="exact"/>
    </w:pPr>
    <w:rPr>
      <w:rFonts w:ascii="Times New Roman" w:hAnsi="Times New Roman"/>
      <w:sz w:val="24"/>
      <w:szCs w:val="24"/>
      <w:lang w:val="de-CH"/>
    </w:rPr>
  </w:style>
  <w:style w:type="character" w:customStyle="1" w:styleId="Titre4Car">
    <w:name w:val="Titre 4 Car"/>
    <w:basedOn w:val="Policepardfaut"/>
    <w:link w:val="Titre4"/>
    <w:uiPriority w:val="9"/>
    <w:rsid w:val="00731CAD"/>
    <w:rPr>
      <w:bCs/>
      <w:i/>
      <w:szCs w:val="28"/>
      <w:lang w:val="de-CH"/>
    </w:rPr>
  </w:style>
  <w:style w:type="paragraph" w:customStyle="1" w:styleId="08Aufzaehlung">
    <w:name w:val="08_Aufzaehlung"/>
    <w:qFormat/>
    <w:rsid w:val="00731CAD"/>
    <w:pPr>
      <w:numPr>
        <w:numId w:val="40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2AnhangKontaktAuskunft">
    <w:name w:val="12_Anhang_Kontakt_Auskunft"/>
    <w:qFormat/>
    <w:rsid w:val="00731CAD"/>
    <w:pPr>
      <w:spacing w:line="220" w:lineRule="exact"/>
    </w:pPr>
    <w:rPr>
      <w:sz w:val="16"/>
      <w:szCs w:val="24"/>
      <w:lang w:val="de-CH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731CAD"/>
    <w:rPr>
      <w:bCs/>
      <w:i/>
      <w:iCs/>
      <w:szCs w:val="26"/>
      <w:lang w:val="de-CH" w:eastAsia="fr-FR"/>
    </w:rPr>
  </w:style>
  <w:style w:type="paragraph" w:customStyle="1" w:styleId="Verzeichnis11">
    <w:name w:val="Verzeichnis 11"/>
    <w:basedOn w:val="TM1"/>
    <w:qFormat/>
    <w:locked/>
    <w:rsid w:val="00731CA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731CAD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731CA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Aufzaehlung2">
    <w:name w:val="08_Aufzaehlung_2"/>
    <w:basedOn w:val="Normal"/>
    <w:qFormat/>
    <w:rsid w:val="00731CAD"/>
    <w:pPr>
      <w:numPr>
        <w:numId w:val="41"/>
      </w:numPr>
    </w:pPr>
  </w:style>
  <w:style w:type="paragraph" w:customStyle="1" w:styleId="08Aufzaehlung3">
    <w:name w:val="08_Aufzaehlung_3"/>
    <w:qFormat/>
    <w:rsid w:val="00731CAD"/>
    <w:pPr>
      <w:numPr>
        <w:numId w:val="42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3Datum">
    <w:name w:val="03_Datum"/>
    <w:basedOn w:val="07aHaupttext"/>
    <w:qFormat/>
    <w:rsid w:val="00731CAD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731CAD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Haupttext"/>
    <w:qFormat/>
    <w:rsid w:val="00731CAD"/>
    <w:rPr>
      <w:i/>
    </w:rPr>
  </w:style>
  <w:style w:type="paragraph" w:customStyle="1" w:styleId="10Nummerierung">
    <w:name w:val="10_Nummerierung"/>
    <w:basedOn w:val="08Aufzaehlung"/>
    <w:qFormat/>
    <w:rsid w:val="00731CAD"/>
    <w:pPr>
      <w:numPr>
        <w:numId w:val="43"/>
      </w:numPr>
    </w:pPr>
  </w:style>
  <w:style w:type="paragraph" w:customStyle="1" w:styleId="07bHaupttextohneAbstandnach">
    <w:name w:val="07b_Haupttext_ohne_Abstand_nach"/>
    <w:basedOn w:val="07aHaupttext"/>
    <w:qFormat/>
    <w:rsid w:val="00731CAD"/>
    <w:pPr>
      <w:spacing w:after="0"/>
    </w:pPr>
  </w:style>
  <w:style w:type="paragraph" w:customStyle="1" w:styleId="11Kapitel">
    <w:name w:val="11_Kapitel"/>
    <w:basedOn w:val="Titre1"/>
    <w:next w:val="07aHaupttext"/>
    <w:qFormat/>
    <w:rsid w:val="00731CAD"/>
    <w:pPr>
      <w:numPr>
        <w:numId w:val="44"/>
      </w:numPr>
    </w:pPr>
  </w:style>
  <w:style w:type="paragraph" w:customStyle="1" w:styleId="04HaupttiteloderBetreffnormal">
    <w:name w:val="04_Haupttitel_oder_Betreff_normal"/>
    <w:basedOn w:val="05HaupttiteloderBetrefffett"/>
    <w:qFormat/>
    <w:rsid w:val="00731CAD"/>
    <w:rPr>
      <w:b w:val="0"/>
    </w:rPr>
  </w:style>
  <w:style w:type="paragraph" w:styleId="Sansinterligne">
    <w:name w:val="No Spacing"/>
    <w:qFormat/>
    <w:rsid w:val="00731CAD"/>
    <w:p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bNummerierung2teEbene">
    <w:name w:val="10b_Nummerierung_2te_Ebene"/>
    <w:qFormat/>
    <w:rsid w:val="00731CAD"/>
    <w:pPr>
      <w:numPr>
        <w:numId w:val="45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cNummerierung3teEbene">
    <w:name w:val="10c_Nummerierung_3te_Ebene"/>
    <w:qFormat/>
    <w:rsid w:val="00731CAD"/>
    <w:pPr>
      <w:numPr>
        <w:numId w:val="46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dNummerierung4teEbene">
    <w:name w:val="10d_Nummerierung_4te_Ebene"/>
    <w:qFormat/>
    <w:rsid w:val="00731CAD"/>
    <w:pPr>
      <w:numPr>
        <w:numId w:val="47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styleId="Titre">
    <w:name w:val="Title"/>
    <w:basedOn w:val="Normal"/>
    <w:next w:val="Normal"/>
    <w:link w:val="TitreCar"/>
    <w:qFormat/>
    <w:rsid w:val="00731C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31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styleId="Citation">
    <w:name w:val="Quote"/>
    <w:basedOn w:val="Normal"/>
    <w:next w:val="Normal"/>
    <w:link w:val="CitationCar"/>
    <w:uiPriority w:val="29"/>
    <w:qFormat/>
    <w:rsid w:val="00731CA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31CAD"/>
    <w:rPr>
      <w:rFonts w:ascii="Times New Roman" w:hAnsi="Times New Roman"/>
      <w:i/>
      <w:iCs/>
      <w:color w:val="000000" w:themeColor="text1"/>
      <w:sz w:val="24"/>
      <w:szCs w:val="24"/>
      <w:lang w:val="de-CH"/>
    </w:rPr>
  </w:style>
  <w:style w:type="paragraph" w:styleId="Paragraphedeliste">
    <w:name w:val="List Paragraph"/>
    <w:basedOn w:val="Normal"/>
    <w:uiPriority w:val="34"/>
    <w:qFormat/>
    <w:rsid w:val="00C734E4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9607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0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FP\000%20Ordinaire\MP1%20Management\1.2.2%20Mod&#232;le\SFP%20Ent&#234;te%20portrait%20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5E61D230BD743B72D1DF4D474C7F7" ma:contentTypeVersion="24" ma:contentTypeDescription="Crée un document." ma:contentTypeScope="" ma:versionID="7a5f4de943d9fd9df83f8fa88d6a12ea">
  <xsd:schema xmlns:xsd="http://www.w3.org/2001/XMLSchema" xmlns:xs="http://www.w3.org/2001/XMLSchema" xmlns:p="http://schemas.microsoft.com/office/2006/metadata/properties" xmlns:ns1="http://schemas.microsoft.com/sharepoint/v3" xmlns:ns2="65f7bbca-9d3d-470f-8bd3-235c73ff7a70" xmlns:ns3="http://schemas.microsoft.com/sharepoint/v3/fields" xmlns:ns4="bfd1c58b-95cb-42a3-b0e0-926baae27db7" targetNamespace="http://schemas.microsoft.com/office/2006/metadata/properties" ma:root="true" ma:fieldsID="f36c90eb7c1d6ab950783c14c1893e1a" ns1:_="" ns2:_="" ns3:_="" ns4:_="">
    <xsd:import namespace="http://schemas.microsoft.com/sharepoint/v3"/>
    <xsd:import namespace="65f7bbca-9d3d-470f-8bd3-235c73ff7a70"/>
    <xsd:import namespace="http://schemas.microsoft.com/sharepoint/v3/fields"/>
    <xsd:import namespace="bfd1c58b-95cb-42a3-b0e0-926baae27db7"/>
    <xsd:element name="properties">
      <xsd:complexType>
        <xsd:sequence>
          <xsd:element name="documentManagement">
            <xsd:complexType>
              <xsd:all>
                <xsd:element ref="ns2:Statut" minOccurs="0"/>
                <xsd:element ref="ns2:Lecture" minOccurs="0"/>
                <xsd:element ref="ns3:_DCDateCreated" minOccurs="0"/>
                <xsd:element ref="ns3:_DCDateModified" minOccurs="0"/>
                <xsd:element ref="ns1:StartDate" minOccurs="0"/>
                <xsd:element ref="ns2:Date_x0020_mise_x0020_en_x0020_application" minOccurs="0"/>
                <xsd:element ref="ns2:Date_x0020_de_x0020_r_x00e9_vision" minOccurs="0"/>
                <xsd:element ref="ns1:AssignedTo" minOccurs="0"/>
                <xsd:element ref="ns4:M_x00e9_gaprocessus" minOccurs="0"/>
                <xsd:element ref="ns4:Processus" minOccurs="0"/>
                <xsd:element ref="ns4:Proc_x00e9_dure" minOccurs="0"/>
                <xsd:element ref="ns4:Type_x0020_d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nillable="true" ma:displayName="Date de début" ma:default="[today]" ma:format="DateOnly" ma:internalName="StartDate">
      <xsd:simpleType>
        <xsd:restriction base="dms:DateTime"/>
      </xsd:simpleType>
    </xsd:element>
    <xsd:element name="AssignedTo" ma:index="16" nillable="true" ma:displayName="Assigné à" ma:indexed="true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bbca-9d3d-470f-8bd3-235c73ff7a70" elementFormDefault="qualified">
    <xsd:import namespace="http://schemas.microsoft.com/office/2006/documentManagement/types"/>
    <xsd:import namespace="http://schemas.microsoft.com/office/infopath/2007/PartnerControls"/>
    <xsd:element name="Statut" ma:index="8" nillable="true" ma:displayName="Statut" ma:default="Opérationnel" ma:format="Dropdown" ma:internalName="Statut">
      <xsd:simpleType>
        <xsd:restriction base="dms:Choice">
          <xsd:enumeration value="En travail"/>
          <xsd:enumeration value="Opérationnel"/>
          <xsd:enumeration value="Non maintenu"/>
          <xsd:enumeration value="Archivé"/>
        </xsd:restriction>
      </xsd:simpleType>
    </xsd:element>
    <xsd:element name="Lecture" ma:index="9" nillable="true" ma:displayName="Lecture" ma:default="SFP" ma:format="RadioButtons" ma:internalName="Lecture">
      <xsd:simpleType>
        <xsd:restriction base="dms:Choice">
          <xsd:enumeration value="SFP"/>
          <xsd:enumeration value="SFP - CFP"/>
        </xsd:restriction>
      </xsd:simpleType>
    </xsd:element>
    <xsd:element name="Date_x0020_mise_x0020_en_x0020_application" ma:index="13" nillable="true" ma:displayName="Date mise en application" ma:format="DateOnly" ma:internalName="Date_x0020_mise_x0020_en_x0020_application">
      <xsd:simpleType>
        <xsd:restriction base="dms:DateTime"/>
      </xsd:simpleType>
    </xsd:element>
    <xsd:element name="Date_x0020_de_x0020_r_x00e9_vision" ma:index="14" nillable="true" ma:displayName="Date de révision" ma:format="DateOnly" ma:internalName="Date_x0020_de_x0020_r_x00e9_vi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de création" ma:default="[today]" ma:description="Date à laquelle la ressource a été créée" ma:format="DateOnly" ma:internalName="_DCDateCreated">
      <xsd:simpleType>
        <xsd:restriction base="dms:DateTime"/>
      </xsd:simpleType>
    </xsd:element>
    <xsd:element name="_DCDateModified" ma:index="11" nillable="true" ma:displayName="Date de modification" ma:default="[today]" ma:description="Date à laquelle la ressource a été modifiée pour la dernière fois" ma:format="DateOnly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1c58b-95cb-42a3-b0e0-926baae27db7" elementFormDefault="qualified">
    <xsd:import namespace="http://schemas.microsoft.com/office/2006/documentManagement/types"/>
    <xsd:import namespace="http://schemas.microsoft.com/office/infopath/2007/PartnerControls"/>
    <xsd:element name="M_x00e9_gaprocessus" ma:index="17" nillable="true" ma:displayName="Mégaprocessus" ma:indexed="true" ma:list="{593d56a1-8dad-49e9-823b-9a170aef0b8a}" ma:internalName="M_x00e9_gaprocessus" ma:showField="Title">
      <xsd:simpleType>
        <xsd:restriction base="dms:Lookup"/>
      </xsd:simpleType>
    </xsd:element>
    <xsd:element name="Processus" ma:index="18" nillable="true" ma:displayName="Processus" ma:indexed="true" ma:list="{d25835dd-38f1-4a47-9865-d8356c30e8e9}" ma:internalName="Processus" ma:showField="Title">
      <xsd:simpleType>
        <xsd:restriction base="dms:Lookup"/>
      </xsd:simpleType>
    </xsd:element>
    <xsd:element name="Proc_x00e9_dure" ma:index="19" nillable="true" ma:displayName="Procédure" ma:indexed="true" ma:list="{e3c10023-2b16-411c-972f-2ef39fa6a75f}" ma:internalName="Proc_x00e9_dure" ma:showField="Title">
      <xsd:simpleType>
        <xsd:restriction base="dms:Lookup"/>
      </xsd:simpleType>
    </xsd:element>
    <xsd:element name="Type_x0020_de_x0020_document" ma:index="20" nillable="true" ma:displayName="Type de document" ma:indexed="true" ma:list="{60906a8b-8c47-47c6-9ca4-51cf9412be29}" ma:internalName="Type_x0020_de_x0020_documen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2015-08-27T22:00:00+00:00</_DCDateModified>
    <Date_x0020_mise_x0020_en_x0020_application xmlns="65f7bbca-9d3d-470f-8bd3-235c73ff7a70" xsi:nil="true"/>
    <AssignedTo xmlns="http://schemas.microsoft.com/sharepoint/v3">
      <UserInfo>
        <DisplayName>Brügger Max</DisplayName>
        <AccountId>32</AccountId>
        <AccountType/>
      </UserInfo>
    </AssignedTo>
    <Lecture xmlns="65f7bbca-9d3d-470f-8bd3-235c73ff7a70">SFP</Lecture>
    <Date_x0020_de_x0020_r_x00e9_vision xmlns="65f7bbca-9d3d-470f-8bd3-235c73ff7a70" xsi:nil="true"/>
    <Statut xmlns="65f7bbca-9d3d-470f-8bd3-235c73ff7a70">Opérationnel</Statut>
    <M_x00e9_gaprocessus xmlns="bfd1c58b-95cb-42a3-b0e0-926baae27db7">4</M_x00e9_gaprocessus>
    <Processus xmlns="bfd1c58b-95cb-42a3-b0e0-926baae27db7">8</Processus>
    <Proc_x00e9_dure xmlns="bfd1c58b-95cb-42a3-b0e0-926baae27db7">34</Proc_x00e9_dure>
    <Type_x0020_de_x0020_document xmlns="bfd1c58b-95cb-42a3-b0e0-926baae27db7">3</Type_x0020_de_x0020_document>
    <StartDate xmlns="http://schemas.microsoft.com/sharepoint/v3">2015-08-27T22:00:00+00:00</StartDate>
    <_DCDateCreated xmlns="http://schemas.microsoft.com/sharepoint/v3/fields">2015-08-27T22:00:00+00:00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BC8AC-6AEE-4034-B152-23F6DDCCF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f7bbca-9d3d-470f-8bd3-235c73ff7a70"/>
    <ds:schemaRef ds:uri="http://schemas.microsoft.com/sharepoint/v3/fields"/>
    <ds:schemaRef ds:uri="bfd1c58b-95cb-42a3-b0e0-926baae27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71255-BA31-4F60-9BF1-427345D05A98}">
  <ds:schemaRefs>
    <ds:schemaRef ds:uri="http://schemas.microsoft.com/office/2006/documentManagement/types"/>
    <ds:schemaRef ds:uri="http://schemas.microsoft.com/sharepoint/v3/fields"/>
    <ds:schemaRef ds:uri="bfd1c58b-95cb-42a3-b0e0-926baae27db7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65f7bbca-9d3d-470f-8bd3-235c73ff7a7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038795-4622-4AE6-AD05-D34DC66324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SFP Entête portrait F.dotx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Journal_appuis - F</vt:lpstr>
    </vt:vector>
  </TitlesOfParts>
  <Company>MACMAC Media AG</Company>
  <LinksUpToDate>false</LinksUpToDate>
  <CharactersWithSpaces>1206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Journal_appuis - F</dc:title>
  <dc:creator>Brügger Max</dc:creator>
  <cp:lastModifiedBy>Christophe Monney</cp:lastModifiedBy>
  <cp:revision>2</cp:revision>
  <cp:lastPrinted>2015-08-26T05:30:00Z</cp:lastPrinted>
  <dcterms:created xsi:type="dcterms:W3CDTF">2015-09-02T14:19:00Z</dcterms:created>
  <dcterms:modified xsi:type="dcterms:W3CDTF">2015-09-02T14:19:00Z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0x0101004A45E61D230BD743B72D1DF4D474C7F7</vt:lpwstr>
  </property>
</Properties>
</file>