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CD" w:rsidRPr="007C78CD" w:rsidRDefault="00200E04" w:rsidP="007C78CD">
      <w:pPr>
        <w:pStyle w:val="rpertoire1"/>
        <w:spacing w:after="240"/>
        <w:jc w:val="right"/>
        <w:rPr>
          <w:b w:val="0"/>
          <w:sz w:val="28"/>
        </w:rPr>
      </w:pPr>
      <w:r>
        <w:rPr>
          <w:b w:val="0"/>
          <w:sz w:val="28"/>
        </w:rPr>
        <w:t>Réf</w:t>
      </w:r>
      <w:r w:rsidR="007C78CD" w:rsidRPr="007C78CD">
        <w:rPr>
          <w:b w:val="0"/>
          <w:sz w:val="28"/>
        </w:rPr>
        <w:t>. : 127a</w:t>
      </w:r>
    </w:p>
    <w:p w:rsidR="006357C2" w:rsidRPr="001777B8" w:rsidRDefault="001777B8" w:rsidP="00A72939">
      <w:pPr>
        <w:pStyle w:val="rpertoire1"/>
        <w:spacing w:after="240"/>
        <w:rPr>
          <w:sz w:val="28"/>
        </w:rPr>
      </w:pPr>
      <w:r w:rsidRPr="001777B8">
        <w:rPr>
          <w:sz w:val="28"/>
        </w:rPr>
        <w:t>Demande d’octroi de mesures de compensation des désavantages</w:t>
      </w:r>
    </w:p>
    <w:p w:rsidR="001777B8" w:rsidRDefault="001777B8" w:rsidP="001777B8">
      <w:pPr>
        <w:pStyle w:val="rpertoire1"/>
        <w:numPr>
          <w:ilvl w:val="0"/>
          <w:numId w:val="27"/>
        </w:numPr>
        <w:spacing w:after="240"/>
      </w:pPr>
      <w:r>
        <w:t>Coordonnées de l’élève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865"/>
      </w:tblGrid>
      <w:tr w:rsidR="001777B8" w:rsidRPr="00EC3D63" w:rsidTr="001D4280">
        <w:tc>
          <w:tcPr>
            <w:tcW w:w="2235" w:type="dxa"/>
            <w:vAlign w:val="center"/>
          </w:tcPr>
          <w:p w:rsidR="001777B8" w:rsidRPr="00EC3D63" w:rsidRDefault="001777B8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EC3D63">
              <w:rPr>
                <w:b w:val="0"/>
                <w:sz w:val="22"/>
              </w:rPr>
              <w:t>Nom</w:t>
            </w:r>
          </w:p>
        </w:tc>
        <w:tc>
          <w:tcPr>
            <w:tcW w:w="2551" w:type="dxa"/>
            <w:vAlign w:val="center"/>
          </w:tcPr>
          <w:p w:rsidR="00F25E69" w:rsidRPr="00EC3D63" w:rsidRDefault="00F25E69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EC3D63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D63">
              <w:rPr>
                <w:b w:val="0"/>
                <w:sz w:val="22"/>
              </w:rPr>
              <w:instrText xml:space="preserve"> FORMTEXT </w:instrText>
            </w:r>
            <w:r w:rsidRPr="00EC3D63">
              <w:rPr>
                <w:b w:val="0"/>
                <w:sz w:val="22"/>
              </w:rPr>
            </w:r>
            <w:r w:rsidRPr="00EC3D63">
              <w:rPr>
                <w:b w:val="0"/>
                <w:sz w:val="22"/>
              </w:rPr>
              <w:fldChar w:fldCharType="separate"/>
            </w:r>
            <w:bookmarkStart w:id="0" w:name="_GoBack"/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bookmarkEnd w:id="0"/>
            <w:r w:rsidRPr="00EC3D63">
              <w:rPr>
                <w:b w:val="0"/>
                <w:sz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777B8" w:rsidRPr="00EC3D63" w:rsidRDefault="001777B8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EC3D63">
              <w:rPr>
                <w:b w:val="0"/>
                <w:sz w:val="22"/>
              </w:rPr>
              <w:t>Prénom</w:t>
            </w:r>
          </w:p>
        </w:tc>
        <w:tc>
          <w:tcPr>
            <w:tcW w:w="2865" w:type="dxa"/>
            <w:vAlign w:val="center"/>
          </w:tcPr>
          <w:p w:rsidR="001777B8" w:rsidRPr="00EC3D63" w:rsidRDefault="00A72939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EC3D63">
              <w:rPr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EC3D63">
              <w:rPr>
                <w:b w:val="0"/>
                <w:sz w:val="22"/>
              </w:rPr>
              <w:instrText xml:space="preserve"> FORMTEXT </w:instrText>
            </w:r>
            <w:r w:rsidRPr="00EC3D63">
              <w:rPr>
                <w:b w:val="0"/>
                <w:sz w:val="22"/>
              </w:rPr>
            </w:r>
            <w:r w:rsidRPr="00EC3D63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EC3D63">
              <w:rPr>
                <w:b w:val="0"/>
                <w:sz w:val="22"/>
              </w:rPr>
              <w:fldChar w:fldCharType="end"/>
            </w:r>
            <w:bookmarkEnd w:id="1"/>
          </w:p>
        </w:tc>
      </w:tr>
      <w:tr w:rsidR="001777B8" w:rsidRPr="00EC3D63" w:rsidTr="001D4280">
        <w:tc>
          <w:tcPr>
            <w:tcW w:w="2235" w:type="dxa"/>
            <w:vAlign w:val="center"/>
          </w:tcPr>
          <w:p w:rsidR="001777B8" w:rsidRPr="00EC3D63" w:rsidRDefault="001777B8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EC3D63">
              <w:rPr>
                <w:b w:val="0"/>
                <w:sz w:val="22"/>
              </w:rPr>
              <w:t>Genre</w:t>
            </w:r>
          </w:p>
        </w:tc>
        <w:tc>
          <w:tcPr>
            <w:tcW w:w="2551" w:type="dxa"/>
            <w:vAlign w:val="center"/>
          </w:tcPr>
          <w:p w:rsidR="001777B8" w:rsidRPr="00EC3D63" w:rsidRDefault="00BC3E1B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EC3D63"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EC3D63">
              <w:rPr>
                <w:b w:val="0"/>
                <w:sz w:val="22"/>
              </w:rPr>
              <w:instrText xml:space="preserve"> FORMCHECKBOX </w:instrText>
            </w:r>
            <w:r w:rsidR="0015124F">
              <w:rPr>
                <w:b w:val="0"/>
                <w:sz w:val="22"/>
              </w:rPr>
            </w:r>
            <w:r w:rsidR="0015124F">
              <w:rPr>
                <w:b w:val="0"/>
                <w:sz w:val="22"/>
              </w:rPr>
              <w:fldChar w:fldCharType="separate"/>
            </w:r>
            <w:r w:rsidRPr="00EC3D63">
              <w:rPr>
                <w:b w:val="0"/>
                <w:sz w:val="22"/>
              </w:rPr>
              <w:fldChar w:fldCharType="end"/>
            </w:r>
            <w:bookmarkEnd w:id="2"/>
            <w:r w:rsidRPr="00EC3D63">
              <w:rPr>
                <w:b w:val="0"/>
                <w:sz w:val="22"/>
              </w:rPr>
              <w:t xml:space="preserve"> M </w:t>
            </w:r>
            <w:r w:rsidRPr="00EC3D63">
              <w:rPr>
                <w:b w:val="0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EC3D63">
              <w:rPr>
                <w:b w:val="0"/>
                <w:sz w:val="22"/>
              </w:rPr>
              <w:instrText xml:space="preserve"> FORMCHECKBOX </w:instrText>
            </w:r>
            <w:r w:rsidR="0015124F">
              <w:rPr>
                <w:b w:val="0"/>
                <w:sz w:val="22"/>
              </w:rPr>
            </w:r>
            <w:r w:rsidR="0015124F">
              <w:rPr>
                <w:b w:val="0"/>
                <w:sz w:val="22"/>
              </w:rPr>
              <w:fldChar w:fldCharType="separate"/>
            </w:r>
            <w:r w:rsidRPr="00EC3D63">
              <w:rPr>
                <w:b w:val="0"/>
                <w:sz w:val="22"/>
              </w:rPr>
              <w:fldChar w:fldCharType="end"/>
            </w:r>
            <w:bookmarkEnd w:id="3"/>
            <w:r w:rsidRPr="00EC3D63">
              <w:rPr>
                <w:b w:val="0"/>
                <w:sz w:val="22"/>
              </w:rPr>
              <w:t xml:space="preserve"> F</w:t>
            </w:r>
          </w:p>
        </w:tc>
        <w:tc>
          <w:tcPr>
            <w:tcW w:w="2126" w:type="dxa"/>
            <w:vAlign w:val="center"/>
          </w:tcPr>
          <w:p w:rsidR="001777B8" w:rsidRPr="00EC3D63" w:rsidRDefault="001777B8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EC3D63">
              <w:rPr>
                <w:b w:val="0"/>
                <w:sz w:val="22"/>
              </w:rPr>
              <w:t>Date de naissance</w:t>
            </w:r>
          </w:p>
        </w:tc>
        <w:tc>
          <w:tcPr>
            <w:tcW w:w="2865" w:type="dxa"/>
            <w:vAlign w:val="center"/>
          </w:tcPr>
          <w:p w:rsidR="001777B8" w:rsidRPr="00EC3D63" w:rsidRDefault="00A72939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EC3D63">
              <w:rPr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EC3D63">
              <w:rPr>
                <w:b w:val="0"/>
                <w:sz w:val="22"/>
              </w:rPr>
              <w:instrText xml:space="preserve"> FORMTEXT </w:instrText>
            </w:r>
            <w:r w:rsidRPr="00EC3D63">
              <w:rPr>
                <w:b w:val="0"/>
                <w:sz w:val="22"/>
              </w:rPr>
            </w:r>
            <w:r w:rsidRPr="00EC3D63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EC3D63">
              <w:rPr>
                <w:b w:val="0"/>
                <w:sz w:val="22"/>
              </w:rPr>
              <w:fldChar w:fldCharType="end"/>
            </w:r>
            <w:bookmarkEnd w:id="4"/>
          </w:p>
        </w:tc>
      </w:tr>
      <w:tr w:rsidR="001777B8" w:rsidRPr="00EC3D63" w:rsidTr="00EC3D63">
        <w:tc>
          <w:tcPr>
            <w:tcW w:w="2235" w:type="dxa"/>
            <w:vAlign w:val="center"/>
          </w:tcPr>
          <w:p w:rsidR="001777B8" w:rsidRPr="00EC3D63" w:rsidRDefault="001777B8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EC3D63">
              <w:rPr>
                <w:b w:val="0"/>
                <w:sz w:val="22"/>
              </w:rPr>
              <w:t>Adresse</w:t>
            </w:r>
          </w:p>
        </w:tc>
        <w:tc>
          <w:tcPr>
            <w:tcW w:w="7542" w:type="dxa"/>
            <w:gridSpan w:val="3"/>
            <w:vAlign w:val="center"/>
          </w:tcPr>
          <w:p w:rsidR="001777B8" w:rsidRPr="00EC3D63" w:rsidRDefault="00A72939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EC3D63">
              <w:rPr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EC3D63">
              <w:rPr>
                <w:b w:val="0"/>
                <w:sz w:val="22"/>
              </w:rPr>
              <w:instrText xml:space="preserve"> FORMTEXT </w:instrText>
            </w:r>
            <w:r w:rsidRPr="00EC3D63">
              <w:rPr>
                <w:b w:val="0"/>
                <w:sz w:val="22"/>
              </w:rPr>
            </w:r>
            <w:r w:rsidRPr="00EC3D63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EC3D63">
              <w:rPr>
                <w:b w:val="0"/>
                <w:sz w:val="22"/>
              </w:rPr>
              <w:fldChar w:fldCharType="end"/>
            </w:r>
            <w:bookmarkEnd w:id="5"/>
          </w:p>
        </w:tc>
      </w:tr>
    </w:tbl>
    <w:p w:rsidR="006D5924" w:rsidRDefault="006D5924" w:rsidP="006D5924">
      <w:pPr>
        <w:pStyle w:val="Paragraphedeliste"/>
        <w:numPr>
          <w:ilvl w:val="0"/>
          <w:numId w:val="27"/>
        </w:numPr>
        <w:spacing w:before="240" w:after="24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Coordonnées des parents de l’élève</w:t>
      </w:r>
      <w:r>
        <w:rPr>
          <w:rStyle w:val="Appelnotedebasdep"/>
          <w:rFonts w:ascii="Arial" w:hAnsi="Arial"/>
          <w:b/>
        </w:rPr>
        <w:footnoteReference w:id="1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275"/>
        <w:gridCol w:w="2865"/>
      </w:tblGrid>
      <w:tr w:rsidR="006D5924" w:rsidRPr="00EC3D63" w:rsidTr="007C5319">
        <w:trPr>
          <w:trHeight w:val="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" w:name="Texte38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Prénom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6D5924" w:rsidRPr="00EC3D63" w:rsidTr="00EC3D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Adresse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6D5924" w:rsidRPr="00EC3D63" w:rsidTr="007C5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Adresse e</w:t>
            </w:r>
            <w:r w:rsidR="007C5319">
              <w:rPr>
                <w:b w:val="0"/>
                <w:sz w:val="22"/>
              </w:rPr>
              <w:t>-</w:t>
            </w:r>
            <w:r w:rsidRPr="00516D21">
              <w:rPr>
                <w:b w:val="0"/>
                <w:sz w:val="22"/>
              </w:rPr>
              <w:t>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4" w:rsidRPr="00516D21" w:rsidRDefault="00F25E69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BF29E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Téléphone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</w:tbl>
    <w:p w:rsidR="00516D21" w:rsidRPr="00516D21" w:rsidRDefault="00516D21" w:rsidP="006D5924">
      <w:pPr>
        <w:pStyle w:val="06atexteprincipal"/>
        <w:rPr>
          <w:sz w:val="14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275"/>
        <w:gridCol w:w="2865"/>
      </w:tblGrid>
      <w:tr w:rsidR="006D5924" w:rsidRPr="00EC3D63" w:rsidTr="007C5319">
        <w:trPr>
          <w:trHeight w:val="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Prénom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6D5924" w:rsidRPr="00EC3D63" w:rsidTr="00EC3D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Adresse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6D5924" w:rsidRPr="00EC3D63" w:rsidTr="007C5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Adresse e</w:t>
            </w:r>
            <w:r w:rsidR="007C5319">
              <w:rPr>
                <w:b w:val="0"/>
                <w:sz w:val="22"/>
              </w:rPr>
              <w:t>-</w:t>
            </w:r>
            <w:r w:rsidRPr="00516D21">
              <w:rPr>
                <w:b w:val="0"/>
                <w:sz w:val="22"/>
              </w:rPr>
              <w:t>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BF29E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Téléphone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24" w:rsidRPr="00516D21" w:rsidRDefault="006D592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</w:tbl>
    <w:p w:rsidR="001777B8" w:rsidRDefault="001777B8" w:rsidP="00C217BC">
      <w:pPr>
        <w:pStyle w:val="rpertoire1"/>
        <w:numPr>
          <w:ilvl w:val="0"/>
          <w:numId w:val="27"/>
        </w:numPr>
        <w:spacing w:before="240" w:after="240"/>
      </w:pPr>
      <w:r>
        <w:t>Situation scolaire de l’élève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275"/>
        <w:gridCol w:w="2865"/>
      </w:tblGrid>
      <w:tr w:rsidR="00516D21" w:rsidRPr="00EC3D63" w:rsidTr="001D4280">
        <w:tc>
          <w:tcPr>
            <w:tcW w:w="2235" w:type="dxa"/>
            <w:vAlign w:val="center"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Lieu de scolarisation</w:t>
            </w:r>
          </w:p>
        </w:tc>
        <w:tc>
          <w:tcPr>
            <w:tcW w:w="3402" w:type="dxa"/>
            <w:vAlign w:val="center"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Classe</w:t>
            </w:r>
          </w:p>
        </w:tc>
        <w:bookmarkEnd w:id="7"/>
        <w:tc>
          <w:tcPr>
            <w:tcW w:w="2865" w:type="dxa"/>
            <w:vAlign w:val="center"/>
          </w:tcPr>
          <w:p w:rsidR="00516D21" w:rsidRPr="00516D21" w:rsidRDefault="00EC3D63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EC3D63" w:rsidRPr="00EC3D63" w:rsidTr="00EC3D63"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:rsidR="00EC3D63" w:rsidRPr="00516D21" w:rsidRDefault="00EC3D63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Titulaire de la classe</w:t>
            </w:r>
          </w:p>
        </w:tc>
      </w:tr>
      <w:tr w:rsidR="00516D21" w:rsidRPr="00EC3D63" w:rsidTr="007C5319">
        <w:trPr>
          <w:trHeight w:val="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Prénom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516D21" w:rsidRPr="00EC3D63" w:rsidTr="007C5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Adresse e</w:t>
            </w:r>
            <w:r w:rsidR="007C5319">
              <w:rPr>
                <w:b w:val="0"/>
                <w:sz w:val="22"/>
              </w:rPr>
              <w:t>-</w:t>
            </w:r>
            <w:r w:rsidRPr="00516D21">
              <w:rPr>
                <w:b w:val="0"/>
                <w:sz w:val="22"/>
              </w:rPr>
              <w:t>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BF29E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Téléphone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EC3D63" w:rsidRPr="00EC3D63" w:rsidTr="00EC3D63"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:rsidR="00EC3D63" w:rsidRPr="00516D21" w:rsidRDefault="00EC3D63" w:rsidP="007A2FD0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2</w:t>
            </w:r>
            <w:r w:rsidRPr="007A2FD0">
              <w:rPr>
                <w:b w:val="0"/>
                <w:sz w:val="22"/>
                <w:vertAlign w:val="superscript"/>
              </w:rPr>
              <w:t>ème</w:t>
            </w:r>
            <w:r w:rsidR="007A2FD0">
              <w:rPr>
                <w:b w:val="0"/>
                <w:sz w:val="22"/>
              </w:rPr>
              <w:t xml:space="preserve"> </w:t>
            </w:r>
            <w:r w:rsidRPr="00516D21">
              <w:rPr>
                <w:b w:val="0"/>
                <w:sz w:val="22"/>
              </w:rPr>
              <w:t>Titulaire de la classe</w:t>
            </w:r>
          </w:p>
        </w:tc>
      </w:tr>
      <w:tr w:rsidR="00516D21" w:rsidRPr="00EC3D63" w:rsidTr="007C5319">
        <w:trPr>
          <w:trHeight w:val="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Prénom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516D21" w:rsidRPr="00EC3D63" w:rsidTr="007C5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Adresse e</w:t>
            </w:r>
            <w:r w:rsidR="007C5319">
              <w:rPr>
                <w:b w:val="0"/>
                <w:sz w:val="22"/>
              </w:rPr>
              <w:t>-</w:t>
            </w:r>
            <w:r w:rsidRPr="00516D21">
              <w:rPr>
                <w:b w:val="0"/>
                <w:sz w:val="22"/>
              </w:rPr>
              <w:t>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BF29E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Téléphone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EC3D63" w:rsidRPr="00EC3D63" w:rsidTr="00EC3D63"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:rsidR="00EC3D63" w:rsidRPr="00516D21" w:rsidRDefault="00EC3D63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Autres enseignant-e-s</w:t>
            </w:r>
          </w:p>
        </w:tc>
      </w:tr>
      <w:tr w:rsidR="00516D21" w:rsidRPr="00EC3D63" w:rsidTr="007C5319">
        <w:trPr>
          <w:trHeight w:val="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Prénom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516D21" w:rsidRPr="00EC3D63" w:rsidTr="007C53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Adresse e</w:t>
            </w:r>
            <w:r w:rsidR="007C5319">
              <w:rPr>
                <w:b w:val="0"/>
                <w:sz w:val="22"/>
              </w:rPr>
              <w:t>-</w:t>
            </w:r>
            <w:r w:rsidRPr="00516D21">
              <w:rPr>
                <w:b w:val="0"/>
                <w:sz w:val="22"/>
              </w:rPr>
              <w:t>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BF29E4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Téléphone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21" w:rsidRPr="00516D21" w:rsidRDefault="00516D21" w:rsidP="00EC3D63">
            <w:pPr>
              <w:pStyle w:val="rpertoire1"/>
              <w:spacing w:before="40" w:after="4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</w:tbl>
    <w:p w:rsidR="005530C8" w:rsidRPr="005530C8" w:rsidRDefault="005530C8" w:rsidP="00AC26BE">
      <w:pPr>
        <w:pStyle w:val="Paragraphedeliste"/>
        <w:numPr>
          <w:ilvl w:val="0"/>
          <w:numId w:val="27"/>
        </w:numPr>
        <w:spacing w:before="240" w:after="240" w:line="240" w:lineRule="auto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Rapport-s du-des spécialiste-s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275"/>
        <w:gridCol w:w="2865"/>
      </w:tblGrid>
      <w:tr w:rsidR="00BF29E4" w:rsidRPr="00516D21" w:rsidTr="00264FA5">
        <w:trPr>
          <w:trHeight w:val="328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31166C">
              <w:rPr>
                <w:b w:val="0"/>
                <w:sz w:val="22"/>
              </w:rPr>
              <w:t>Rapport / expertise</w:t>
            </w:r>
            <w:r w:rsidRPr="0031166C">
              <w:rPr>
                <w:rStyle w:val="Appeldenotedefin"/>
                <w:b w:val="0"/>
                <w:sz w:val="22"/>
              </w:rPr>
              <w:t>2</w:t>
            </w:r>
          </w:p>
        </w:tc>
      </w:tr>
      <w:tr w:rsidR="00BF29E4" w:rsidRPr="00516D21" w:rsidTr="00F86B2E">
        <w:trPr>
          <w:trHeight w:val="328"/>
        </w:trPr>
        <w:tc>
          <w:tcPr>
            <w:tcW w:w="223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Etabli par</w:t>
            </w:r>
          </w:p>
        </w:tc>
        <w:tc>
          <w:tcPr>
            <w:tcW w:w="7542" w:type="dxa"/>
            <w:gridSpan w:val="3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" w:name="Texte34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8"/>
          </w:p>
        </w:tc>
      </w:tr>
      <w:tr w:rsidR="00BF29E4" w:rsidRPr="00516D21" w:rsidTr="00BF29E4">
        <w:trPr>
          <w:trHeight w:val="328"/>
        </w:trPr>
        <w:tc>
          <w:tcPr>
            <w:tcW w:w="223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Spécialisation</w:t>
            </w:r>
          </w:p>
        </w:tc>
        <w:tc>
          <w:tcPr>
            <w:tcW w:w="3402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9"/>
          </w:p>
        </w:tc>
        <w:tc>
          <w:tcPr>
            <w:tcW w:w="127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Date</w:t>
            </w:r>
          </w:p>
        </w:tc>
        <w:tc>
          <w:tcPr>
            <w:tcW w:w="286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10"/>
          </w:p>
        </w:tc>
      </w:tr>
      <w:tr w:rsidR="00BF29E4" w:rsidRPr="00516D21" w:rsidTr="008825F4">
        <w:trPr>
          <w:trHeight w:val="328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Rapport / expertise</w:t>
            </w:r>
            <w:r w:rsidRPr="00516D21">
              <w:rPr>
                <w:rStyle w:val="Appelnotedebasdep"/>
                <w:b w:val="0"/>
                <w:sz w:val="22"/>
              </w:rPr>
              <w:footnoteReference w:id="2"/>
            </w:r>
          </w:p>
        </w:tc>
      </w:tr>
      <w:tr w:rsidR="00BF29E4" w:rsidRPr="00516D21" w:rsidTr="008944E6">
        <w:trPr>
          <w:trHeight w:val="328"/>
        </w:trPr>
        <w:tc>
          <w:tcPr>
            <w:tcW w:w="223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 xml:space="preserve">Etabli par </w:t>
            </w:r>
          </w:p>
        </w:tc>
        <w:tc>
          <w:tcPr>
            <w:tcW w:w="7542" w:type="dxa"/>
            <w:gridSpan w:val="3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1" w:name="Texte35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11"/>
          </w:p>
        </w:tc>
      </w:tr>
      <w:tr w:rsidR="00BF29E4" w:rsidRPr="00516D21" w:rsidTr="00BF29E4">
        <w:trPr>
          <w:trHeight w:val="328"/>
        </w:trPr>
        <w:tc>
          <w:tcPr>
            <w:tcW w:w="223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Spécialisation</w:t>
            </w:r>
          </w:p>
        </w:tc>
        <w:tc>
          <w:tcPr>
            <w:tcW w:w="3402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12"/>
          </w:p>
        </w:tc>
        <w:tc>
          <w:tcPr>
            <w:tcW w:w="127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</w:t>
            </w:r>
            <w:r w:rsidRPr="00516D21">
              <w:rPr>
                <w:b w:val="0"/>
                <w:sz w:val="22"/>
              </w:rPr>
              <w:t xml:space="preserve"> </w:t>
            </w:r>
          </w:p>
        </w:tc>
        <w:tc>
          <w:tcPr>
            <w:tcW w:w="286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3" w:name="Texte28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13"/>
          </w:p>
        </w:tc>
      </w:tr>
      <w:tr w:rsidR="00BF29E4" w:rsidRPr="00516D21" w:rsidTr="00FB6205">
        <w:trPr>
          <w:trHeight w:val="328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Rapport / expertise</w:t>
            </w:r>
            <w:r w:rsidRPr="00516D21">
              <w:rPr>
                <w:rStyle w:val="Appelnotedebasdep"/>
                <w:b w:val="0"/>
                <w:sz w:val="22"/>
              </w:rPr>
              <w:t>2</w:t>
            </w:r>
          </w:p>
        </w:tc>
      </w:tr>
      <w:tr w:rsidR="00BF29E4" w:rsidRPr="00516D21" w:rsidTr="00210E2A">
        <w:trPr>
          <w:trHeight w:val="328"/>
        </w:trPr>
        <w:tc>
          <w:tcPr>
            <w:tcW w:w="223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 xml:space="preserve">Etabli par </w:t>
            </w:r>
          </w:p>
        </w:tc>
        <w:tc>
          <w:tcPr>
            <w:tcW w:w="7542" w:type="dxa"/>
            <w:gridSpan w:val="3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4" w:name="Texte36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14"/>
          </w:p>
        </w:tc>
      </w:tr>
      <w:tr w:rsidR="00BF29E4" w:rsidRPr="00516D21" w:rsidTr="00BF29E4">
        <w:trPr>
          <w:trHeight w:val="328"/>
        </w:trPr>
        <w:tc>
          <w:tcPr>
            <w:tcW w:w="223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Spécialisation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15"/>
          </w:p>
        </w:tc>
        <w:tc>
          <w:tcPr>
            <w:tcW w:w="127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</w:t>
            </w:r>
          </w:p>
        </w:tc>
        <w:tc>
          <w:tcPr>
            <w:tcW w:w="286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BF29E4" w:rsidRPr="00516D21" w:rsidTr="00F31C1F">
        <w:trPr>
          <w:trHeight w:val="328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Rapport / expertise</w:t>
            </w:r>
            <w:r w:rsidRPr="00516D21">
              <w:rPr>
                <w:b w:val="0"/>
                <w:sz w:val="22"/>
                <w:vertAlign w:val="superscript"/>
              </w:rPr>
              <w:t>2</w:t>
            </w:r>
          </w:p>
        </w:tc>
      </w:tr>
      <w:tr w:rsidR="00BF29E4" w:rsidRPr="00516D21" w:rsidTr="00D8785E">
        <w:trPr>
          <w:trHeight w:val="328"/>
        </w:trPr>
        <w:tc>
          <w:tcPr>
            <w:tcW w:w="223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 xml:space="preserve">Etabli par </w:t>
            </w:r>
          </w:p>
        </w:tc>
        <w:tc>
          <w:tcPr>
            <w:tcW w:w="7542" w:type="dxa"/>
            <w:gridSpan w:val="3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6"/>
          </w:p>
        </w:tc>
      </w:tr>
      <w:tr w:rsidR="00BF29E4" w:rsidRPr="00516D21" w:rsidTr="00BF29E4">
        <w:trPr>
          <w:trHeight w:val="328"/>
        </w:trPr>
        <w:tc>
          <w:tcPr>
            <w:tcW w:w="223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 xml:space="preserve">Spécialisation </w:t>
            </w:r>
          </w:p>
        </w:tc>
        <w:tc>
          <w:tcPr>
            <w:tcW w:w="3402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7"/>
          </w:p>
        </w:tc>
        <w:tc>
          <w:tcPr>
            <w:tcW w:w="127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Date</w:t>
            </w:r>
          </w:p>
        </w:tc>
        <w:tc>
          <w:tcPr>
            <w:tcW w:w="2865" w:type="dxa"/>
            <w:vAlign w:val="center"/>
          </w:tcPr>
          <w:p w:rsidR="00BF29E4" w:rsidRPr="00516D21" w:rsidRDefault="00BF29E4" w:rsidP="001D4280">
            <w:pPr>
              <w:pStyle w:val="rpertoire1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8"/>
          </w:p>
        </w:tc>
      </w:tr>
    </w:tbl>
    <w:p w:rsidR="005530C8" w:rsidRDefault="005530C8" w:rsidP="00C217BC">
      <w:pPr>
        <w:pStyle w:val="rpertoire1"/>
        <w:numPr>
          <w:ilvl w:val="0"/>
          <w:numId w:val="27"/>
        </w:numPr>
        <w:spacing w:before="240" w:after="240"/>
      </w:pPr>
      <w:r>
        <w:t>Motif de la demande</w:t>
      </w:r>
    </w:p>
    <w:tbl>
      <w:tblPr>
        <w:tblStyle w:val="Grilledutableau"/>
        <w:tblW w:w="10013" w:type="dxa"/>
        <w:tblLayout w:type="fixed"/>
        <w:tblLook w:val="04A0" w:firstRow="1" w:lastRow="0" w:firstColumn="1" w:lastColumn="0" w:noHBand="0" w:noVBand="1"/>
      </w:tblPr>
      <w:tblGrid>
        <w:gridCol w:w="3369"/>
        <w:gridCol w:w="3071"/>
        <w:gridCol w:w="3573"/>
      </w:tblGrid>
      <w:tr w:rsidR="005530C8" w:rsidRPr="00516D21" w:rsidTr="001D4280">
        <w:trPr>
          <w:trHeight w:val="1571"/>
        </w:trPr>
        <w:tc>
          <w:tcPr>
            <w:tcW w:w="3369" w:type="dxa"/>
          </w:tcPr>
          <w:p w:rsidR="005530C8" w:rsidRPr="00516D21" w:rsidRDefault="001D4280" w:rsidP="00BF29E4">
            <w:pPr>
              <w:pStyle w:val="rpertoire1"/>
              <w:spacing w:before="80" w:after="80"/>
              <w:rPr>
                <w:sz w:val="22"/>
              </w:rPr>
            </w:pPr>
            <w:r>
              <w:rPr>
                <w:sz w:val="22"/>
              </w:rPr>
              <w:t>Diagnostic</w:t>
            </w:r>
          </w:p>
          <w:p w:rsidR="000E7679" w:rsidRPr="00516D21" w:rsidRDefault="005530C8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Description du handicap attesté ou de l’affection</w:t>
            </w:r>
          </w:p>
        </w:tc>
        <w:tc>
          <w:tcPr>
            <w:tcW w:w="6644" w:type="dxa"/>
            <w:gridSpan w:val="2"/>
          </w:tcPr>
          <w:p w:rsidR="005530C8" w:rsidRPr="00516D21" w:rsidRDefault="00A72939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19"/>
          </w:p>
        </w:tc>
      </w:tr>
      <w:tr w:rsidR="005530C8" w:rsidRPr="00516D21" w:rsidTr="001D4280">
        <w:trPr>
          <w:trHeight w:val="1976"/>
        </w:trPr>
        <w:tc>
          <w:tcPr>
            <w:tcW w:w="3369" w:type="dxa"/>
          </w:tcPr>
          <w:p w:rsidR="005530C8" w:rsidRPr="00516D21" w:rsidRDefault="001D4280" w:rsidP="00BF29E4">
            <w:pPr>
              <w:pStyle w:val="rpertoire1"/>
              <w:spacing w:before="80" w:after="80"/>
              <w:rPr>
                <w:sz w:val="22"/>
              </w:rPr>
            </w:pPr>
            <w:r>
              <w:rPr>
                <w:sz w:val="22"/>
              </w:rPr>
              <w:t>Situation d’apprentissage</w:t>
            </w:r>
          </w:p>
          <w:p w:rsidR="000E7679" w:rsidRPr="00516D21" w:rsidRDefault="005530C8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Répercussion concrète du handicap attesté ou affection diagnostiquée sur le processus d’apprentissa</w:t>
            </w:r>
            <w:r w:rsidR="000E7679" w:rsidRPr="00516D21">
              <w:rPr>
                <w:b w:val="0"/>
                <w:sz w:val="22"/>
              </w:rPr>
              <w:t>ge dans les branches concernées</w:t>
            </w:r>
          </w:p>
        </w:tc>
        <w:tc>
          <w:tcPr>
            <w:tcW w:w="6644" w:type="dxa"/>
            <w:gridSpan w:val="2"/>
          </w:tcPr>
          <w:p w:rsidR="005530C8" w:rsidRPr="00516D21" w:rsidRDefault="00A72939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20"/>
          </w:p>
        </w:tc>
      </w:tr>
      <w:tr w:rsidR="005530C8" w:rsidRPr="00516D21" w:rsidTr="001D4280">
        <w:tc>
          <w:tcPr>
            <w:tcW w:w="3369" w:type="dxa"/>
            <w:vAlign w:val="center"/>
          </w:tcPr>
          <w:p w:rsidR="005530C8" w:rsidRPr="00516D21" w:rsidRDefault="005530C8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sz w:val="22"/>
              </w:rPr>
              <w:t>Aménagements mis en place jusqu’à ce jour</w:t>
            </w:r>
          </w:p>
        </w:tc>
        <w:tc>
          <w:tcPr>
            <w:tcW w:w="6644" w:type="dxa"/>
            <w:gridSpan w:val="2"/>
            <w:vAlign w:val="center"/>
          </w:tcPr>
          <w:p w:rsidR="005530C8" w:rsidRPr="00516D21" w:rsidRDefault="00A72939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21"/>
          </w:p>
        </w:tc>
      </w:tr>
      <w:tr w:rsidR="0031166C" w:rsidRPr="00516D21" w:rsidTr="001D4280">
        <w:trPr>
          <w:trHeight w:val="480"/>
        </w:trPr>
        <w:tc>
          <w:tcPr>
            <w:tcW w:w="3369" w:type="dxa"/>
            <w:vAlign w:val="center"/>
          </w:tcPr>
          <w:p w:rsidR="0031166C" w:rsidRPr="0031166C" w:rsidRDefault="0031166C" w:rsidP="00BF29E4">
            <w:pPr>
              <w:pStyle w:val="rpertoire1"/>
              <w:spacing w:before="80" w:after="80"/>
              <w:rPr>
                <w:sz w:val="22"/>
              </w:rPr>
            </w:pPr>
            <w:r w:rsidRPr="00516D21">
              <w:rPr>
                <w:sz w:val="22"/>
              </w:rPr>
              <w:t>Obj</w:t>
            </w:r>
            <w:r w:rsidR="001D4280">
              <w:rPr>
                <w:sz w:val="22"/>
              </w:rPr>
              <w:t>ectifs adaptés jusqu’à ce jour</w:t>
            </w:r>
          </w:p>
        </w:tc>
        <w:tc>
          <w:tcPr>
            <w:tcW w:w="3071" w:type="dxa"/>
            <w:vAlign w:val="center"/>
          </w:tcPr>
          <w:p w:rsidR="0031166C" w:rsidRPr="00516D21" w:rsidRDefault="0031166C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"/>
            <w:r w:rsidRPr="00516D21">
              <w:rPr>
                <w:b w:val="0"/>
                <w:sz w:val="22"/>
              </w:rPr>
              <w:instrText xml:space="preserve"> FORMCHECKBOX </w:instrText>
            </w:r>
            <w:r w:rsidR="0015124F">
              <w:rPr>
                <w:b w:val="0"/>
                <w:sz w:val="22"/>
              </w:rPr>
            </w:r>
            <w:r w:rsidR="0015124F">
              <w:rPr>
                <w:b w:val="0"/>
                <w:sz w:val="22"/>
              </w:rPr>
              <w:fldChar w:fldCharType="separate"/>
            </w:r>
            <w:r w:rsidRPr="00516D21">
              <w:rPr>
                <w:b w:val="0"/>
                <w:sz w:val="22"/>
              </w:rPr>
              <w:fldChar w:fldCharType="end"/>
            </w:r>
            <w:bookmarkEnd w:id="22"/>
            <w:r w:rsidRPr="00516D21">
              <w:rPr>
                <w:b w:val="0"/>
                <w:sz w:val="22"/>
              </w:rPr>
              <w:t xml:space="preserve"> Oui </w:t>
            </w:r>
          </w:p>
        </w:tc>
        <w:tc>
          <w:tcPr>
            <w:tcW w:w="3573" w:type="dxa"/>
            <w:vAlign w:val="center"/>
          </w:tcPr>
          <w:p w:rsidR="0031166C" w:rsidRPr="00516D21" w:rsidRDefault="0031166C" w:rsidP="00BF29E4">
            <w:pPr>
              <w:pStyle w:val="rpertoire1"/>
              <w:tabs>
                <w:tab w:val="left" w:pos="2626"/>
              </w:tabs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"/>
            <w:r w:rsidRPr="00516D21">
              <w:rPr>
                <w:b w:val="0"/>
                <w:sz w:val="22"/>
              </w:rPr>
              <w:instrText xml:space="preserve"> FORMCHECKBOX </w:instrText>
            </w:r>
            <w:r w:rsidR="0015124F">
              <w:rPr>
                <w:b w:val="0"/>
                <w:sz w:val="22"/>
              </w:rPr>
            </w:r>
            <w:r w:rsidR="0015124F">
              <w:rPr>
                <w:b w:val="0"/>
                <w:sz w:val="22"/>
              </w:rPr>
              <w:fldChar w:fldCharType="separate"/>
            </w:r>
            <w:r w:rsidRPr="00516D21">
              <w:rPr>
                <w:b w:val="0"/>
                <w:sz w:val="22"/>
              </w:rPr>
              <w:fldChar w:fldCharType="end"/>
            </w:r>
            <w:bookmarkEnd w:id="23"/>
            <w:r w:rsidRPr="00516D21">
              <w:rPr>
                <w:b w:val="0"/>
                <w:sz w:val="22"/>
              </w:rPr>
              <w:t xml:space="preserve"> Non</w:t>
            </w:r>
          </w:p>
        </w:tc>
      </w:tr>
      <w:tr w:rsidR="0031166C" w:rsidRPr="00516D21" w:rsidTr="001D4280">
        <w:trPr>
          <w:trHeight w:val="480"/>
        </w:trPr>
        <w:tc>
          <w:tcPr>
            <w:tcW w:w="3369" w:type="dxa"/>
            <w:vAlign w:val="center"/>
          </w:tcPr>
          <w:p w:rsidR="0031166C" w:rsidRPr="00516D21" w:rsidRDefault="0031166C" w:rsidP="00BF29E4">
            <w:pPr>
              <w:pStyle w:val="rpertoire1"/>
              <w:spacing w:before="80" w:after="80"/>
              <w:rPr>
                <w:sz w:val="22"/>
              </w:rPr>
            </w:pPr>
            <w:r w:rsidRPr="00516D21">
              <w:rPr>
                <w:b w:val="0"/>
                <w:sz w:val="22"/>
              </w:rPr>
              <w:t>S</w:t>
            </w:r>
            <w:r w:rsidR="001D4280">
              <w:rPr>
                <w:b w:val="0"/>
                <w:sz w:val="22"/>
              </w:rPr>
              <w:t>i oui, dans quelle-s branche-s</w:t>
            </w:r>
          </w:p>
        </w:tc>
        <w:tc>
          <w:tcPr>
            <w:tcW w:w="3071" w:type="dxa"/>
            <w:vAlign w:val="center"/>
          </w:tcPr>
          <w:p w:rsidR="0031166C" w:rsidRPr="00516D21" w:rsidRDefault="0031166C" w:rsidP="00BF29E4">
            <w:pPr>
              <w:pStyle w:val="rpertoire1"/>
              <w:spacing w:before="80" w:after="80"/>
              <w:rPr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24"/>
          </w:p>
        </w:tc>
        <w:tc>
          <w:tcPr>
            <w:tcW w:w="3573" w:type="dxa"/>
            <w:vAlign w:val="center"/>
          </w:tcPr>
          <w:p w:rsidR="0031166C" w:rsidRPr="00516D21" w:rsidRDefault="0031166C" w:rsidP="00BF29E4">
            <w:pPr>
              <w:pStyle w:val="rpertoire1"/>
              <w:tabs>
                <w:tab w:val="left" w:pos="1593"/>
              </w:tabs>
              <w:spacing w:before="80" w:after="80"/>
              <w:rPr>
                <w:sz w:val="22"/>
              </w:rPr>
            </w:pPr>
            <w:r w:rsidRPr="00516D21">
              <w:rPr>
                <w:b w:val="0"/>
                <w:sz w:val="22"/>
              </w:rPr>
              <w:t xml:space="preserve">De : </w:t>
            </w:r>
            <w:r w:rsidRPr="00516D21">
              <w:rPr>
                <w:b w:val="0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25"/>
            <w:r w:rsidRPr="00516D2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 w:rsidRPr="00516D21">
              <w:rPr>
                <w:b w:val="0"/>
                <w:sz w:val="22"/>
              </w:rPr>
              <w:t xml:space="preserve">A : </w:t>
            </w:r>
            <w:r w:rsidRPr="00516D21">
              <w:rPr>
                <w:b w:val="0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6" w:name="Texte33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26"/>
          </w:p>
        </w:tc>
      </w:tr>
      <w:tr w:rsidR="0031166C" w:rsidRPr="00516D21" w:rsidTr="001D4280">
        <w:trPr>
          <w:trHeight w:val="480"/>
        </w:trPr>
        <w:tc>
          <w:tcPr>
            <w:tcW w:w="3369" w:type="dxa"/>
            <w:vAlign w:val="center"/>
          </w:tcPr>
          <w:p w:rsidR="0031166C" w:rsidRPr="00516D21" w:rsidRDefault="0031166C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31166C" w:rsidRPr="00516D21" w:rsidRDefault="0031166C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:rsidR="0031166C" w:rsidRPr="00516D21" w:rsidRDefault="0031166C" w:rsidP="00BF29E4">
            <w:pPr>
              <w:pStyle w:val="rpertoire1"/>
              <w:tabs>
                <w:tab w:val="left" w:pos="1593"/>
              </w:tabs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 xml:space="preserve">De : </w:t>
            </w:r>
            <w:r w:rsidRPr="00516D21">
              <w:rPr>
                <w:b w:val="0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r w:rsidRPr="00516D2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 w:rsidRPr="00516D21">
              <w:rPr>
                <w:b w:val="0"/>
                <w:sz w:val="22"/>
              </w:rPr>
              <w:t xml:space="preserve">A : </w:t>
            </w:r>
            <w:r w:rsidRPr="00516D21">
              <w:rPr>
                <w:b w:val="0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  <w:tr w:rsidR="0031166C" w:rsidRPr="00516D21" w:rsidTr="001D4280">
        <w:trPr>
          <w:trHeight w:val="480"/>
        </w:trPr>
        <w:tc>
          <w:tcPr>
            <w:tcW w:w="3369" w:type="dxa"/>
            <w:vAlign w:val="center"/>
          </w:tcPr>
          <w:p w:rsidR="0031166C" w:rsidRPr="00516D21" w:rsidRDefault="0031166C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</w:p>
        </w:tc>
        <w:tc>
          <w:tcPr>
            <w:tcW w:w="3071" w:type="dxa"/>
            <w:vAlign w:val="center"/>
          </w:tcPr>
          <w:p w:rsidR="0031166C" w:rsidRPr="00516D21" w:rsidRDefault="0031166C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:rsidR="0031166C" w:rsidRPr="00516D21" w:rsidRDefault="0031166C" w:rsidP="00BF29E4">
            <w:pPr>
              <w:pStyle w:val="rpertoire1"/>
              <w:tabs>
                <w:tab w:val="left" w:pos="1593"/>
              </w:tabs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 xml:space="preserve">De : </w:t>
            </w:r>
            <w:r w:rsidRPr="00516D21">
              <w:rPr>
                <w:b w:val="0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r w:rsidRPr="00516D2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 w:rsidRPr="00516D21">
              <w:rPr>
                <w:b w:val="0"/>
                <w:sz w:val="22"/>
              </w:rPr>
              <w:t xml:space="preserve">A : </w:t>
            </w:r>
            <w:r w:rsidRPr="00516D21">
              <w:rPr>
                <w:b w:val="0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</w:p>
        </w:tc>
      </w:tr>
    </w:tbl>
    <w:p w:rsidR="005530C8" w:rsidRDefault="005530C8" w:rsidP="00C217BC">
      <w:pPr>
        <w:pStyle w:val="rpertoire1"/>
        <w:numPr>
          <w:ilvl w:val="0"/>
          <w:numId w:val="27"/>
        </w:numPr>
        <w:spacing w:before="240" w:after="240"/>
      </w:pPr>
      <w:r>
        <w:lastRenderedPageBreak/>
        <w:t>Mesures de com</w:t>
      </w:r>
      <w:r w:rsidR="00827B6B">
        <w:t>pensation des désavantages proposées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408"/>
      </w:tblGrid>
      <w:tr w:rsidR="00BD6B2B" w:rsidRPr="00516D21" w:rsidTr="00BF29E4">
        <w:trPr>
          <w:trHeight w:val="2015"/>
        </w:trPr>
        <w:tc>
          <w:tcPr>
            <w:tcW w:w="3369" w:type="dxa"/>
          </w:tcPr>
          <w:p w:rsidR="00827B6B" w:rsidRPr="00516D21" w:rsidRDefault="00827B6B" w:rsidP="00BF29E4">
            <w:pPr>
              <w:pStyle w:val="rpertoire1"/>
              <w:spacing w:before="80" w:after="80"/>
              <w:rPr>
                <w:sz w:val="22"/>
              </w:rPr>
            </w:pPr>
            <w:r w:rsidRPr="00516D21">
              <w:rPr>
                <w:sz w:val="22"/>
              </w:rPr>
              <w:t>Objectif-s, mo</w:t>
            </w:r>
            <w:r w:rsidR="001E3332">
              <w:rPr>
                <w:sz w:val="22"/>
              </w:rPr>
              <w:t>yen-s et branches concerné-e-s</w:t>
            </w:r>
          </w:p>
          <w:p w:rsidR="00827B6B" w:rsidRPr="00516D21" w:rsidRDefault="00827B6B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Description des mesures de compensation des désavantages proposées.</w:t>
            </w:r>
          </w:p>
        </w:tc>
        <w:tc>
          <w:tcPr>
            <w:tcW w:w="6408" w:type="dxa"/>
          </w:tcPr>
          <w:p w:rsidR="00827B6B" w:rsidRPr="00516D21" w:rsidRDefault="00C33649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27"/>
          </w:p>
        </w:tc>
      </w:tr>
    </w:tbl>
    <w:p w:rsidR="00827B6B" w:rsidRDefault="00A72939" w:rsidP="00625435">
      <w:pPr>
        <w:pStyle w:val="rpertoire1"/>
        <w:numPr>
          <w:ilvl w:val="0"/>
          <w:numId w:val="27"/>
        </w:numPr>
        <w:spacing w:before="240" w:after="240"/>
      </w:pPr>
      <w:r>
        <w:t>Signature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408"/>
      </w:tblGrid>
      <w:tr w:rsidR="00A72939" w:rsidRPr="00516D21" w:rsidTr="00D33FFA">
        <w:tc>
          <w:tcPr>
            <w:tcW w:w="3369" w:type="dxa"/>
            <w:vAlign w:val="center"/>
          </w:tcPr>
          <w:p w:rsidR="00A86BB3" w:rsidRPr="00516D21" w:rsidRDefault="00A72939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Date</w:t>
            </w:r>
          </w:p>
        </w:tc>
        <w:tc>
          <w:tcPr>
            <w:tcW w:w="6408" w:type="dxa"/>
            <w:vAlign w:val="center"/>
          </w:tcPr>
          <w:p w:rsidR="00A72939" w:rsidRPr="00516D21" w:rsidRDefault="000E7679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8" w:name="Texte37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28"/>
          </w:p>
        </w:tc>
      </w:tr>
      <w:tr w:rsidR="00A72939" w:rsidRPr="00516D21" w:rsidTr="00D33FFA">
        <w:tc>
          <w:tcPr>
            <w:tcW w:w="3369" w:type="dxa"/>
            <w:vAlign w:val="center"/>
          </w:tcPr>
          <w:p w:rsidR="00A72939" w:rsidRPr="00516D21" w:rsidRDefault="00A72939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proofErr w:type="spellStart"/>
            <w:r w:rsidRPr="00516D21">
              <w:rPr>
                <w:b w:val="0"/>
                <w:sz w:val="22"/>
              </w:rPr>
              <w:t>Signature-s</w:t>
            </w:r>
            <w:proofErr w:type="spellEnd"/>
            <w:r w:rsidRPr="00516D21">
              <w:rPr>
                <w:b w:val="0"/>
                <w:sz w:val="22"/>
              </w:rPr>
              <w:t xml:space="preserve"> du/des </w:t>
            </w:r>
            <w:r w:rsidR="001D4280">
              <w:rPr>
                <w:b w:val="0"/>
                <w:sz w:val="22"/>
              </w:rPr>
              <w:t>parents</w:t>
            </w:r>
            <w:r w:rsidR="0015124F">
              <w:rPr>
                <w:b w:val="0"/>
                <w:sz w:val="22"/>
                <w:vertAlign w:val="superscript"/>
              </w:rPr>
              <w:t>1</w:t>
            </w:r>
            <w:r w:rsidR="001D4280">
              <w:rPr>
                <w:b w:val="0"/>
                <w:sz w:val="22"/>
              </w:rPr>
              <w:t xml:space="preserve"> ou de l’élève majeur-e</w:t>
            </w:r>
          </w:p>
        </w:tc>
        <w:tc>
          <w:tcPr>
            <w:tcW w:w="6408" w:type="dxa"/>
            <w:vAlign w:val="center"/>
          </w:tcPr>
          <w:p w:rsidR="00A72939" w:rsidRPr="00516D21" w:rsidRDefault="00A72939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29"/>
          </w:p>
        </w:tc>
      </w:tr>
      <w:tr w:rsidR="00A72939" w:rsidRPr="00516D21" w:rsidTr="00D33FFA">
        <w:tc>
          <w:tcPr>
            <w:tcW w:w="3369" w:type="dxa"/>
            <w:vAlign w:val="center"/>
          </w:tcPr>
          <w:p w:rsidR="00A72939" w:rsidRPr="00516D21" w:rsidRDefault="00A72939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t>Si les parents partagent l’autorité parentale mais n’habitent pas ensemble, les deux signatures sont nécessaires</w:t>
            </w:r>
          </w:p>
        </w:tc>
        <w:tc>
          <w:tcPr>
            <w:tcW w:w="6408" w:type="dxa"/>
            <w:vAlign w:val="center"/>
          </w:tcPr>
          <w:p w:rsidR="00A72939" w:rsidRPr="00516D21" w:rsidRDefault="00A72939" w:rsidP="00BF29E4">
            <w:pPr>
              <w:pStyle w:val="rpertoire1"/>
              <w:spacing w:before="80" w:after="80"/>
              <w:rPr>
                <w:b w:val="0"/>
                <w:sz w:val="22"/>
              </w:rPr>
            </w:pPr>
            <w:r w:rsidRPr="00516D21">
              <w:rPr>
                <w:b w:val="0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 w:rsidRPr="00516D21">
              <w:rPr>
                <w:b w:val="0"/>
                <w:sz w:val="22"/>
              </w:rPr>
              <w:instrText xml:space="preserve"> FORMTEXT </w:instrText>
            </w:r>
            <w:r w:rsidRPr="00516D21">
              <w:rPr>
                <w:b w:val="0"/>
                <w:sz w:val="22"/>
              </w:rPr>
            </w:r>
            <w:r w:rsidRPr="00516D21">
              <w:rPr>
                <w:b w:val="0"/>
                <w:sz w:val="22"/>
              </w:rPr>
              <w:fldChar w:fldCharType="separate"/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="00A80C8C">
              <w:rPr>
                <w:b w:val="0"/>
                <w:noProof/>
                <w:sz w:val="22"/>
              </w:rPr>
              <w:t> </w:t>
            </w:r>
            <w:r w:rsidRPr="00516D21">
              <w:rPr>
                <w:b w:val="0"/>
                <w:sz w:val="22"/>
              </w:rPr>
              <w:fldChar w:fldCharType="end"/>
            </w:r>
            <w:bookmarkEnd w:id="30"/>
          </w:p>
        </w:tc>
      </w:tr>
    </w:tbl>
    <w:p w:rsidR="00A72939" w:rsidRDefault="00A72939" w:rsidP="00C217BC">
      <w:pPr>
        <w:pStyle w:val="rpertoire1"/>
        <w:numPr>
          <w:ilvl w:val="0"/>
          <w:numId w:val="27"/>
        </w:numPr>
        <w:spacing w:before="240" w:after="240"/>
      </w:pPr>
      <w:r>
        <w:t>Destinataire de la demande</w:t>
      </w:r>
    </w:p>
    <w:p w:rsidR="006D5924" w:rsidRDefault="00A72939" w:rsidP="00A72939">
      <w:pPr>
        <w:pStyle w:val="rpertoire1"/>
        <w:spacing w:before="120" w:after="120"/>
        <w:rPr>
          <w:b w:val="0"/>
        </w:rPr>
      </w:pPr>
      <w:r>
        <w:rPr>
          <w:b w:val="0"/>
        </w:rPr>
        <w:t>Tous les documents nécessaires à la décision d’octroi</w:t>
      </w:r>
      <w:r w:rsidR="006D5924">
        <w:rPr>
          <w:b w:val="0"/>
        </w:rPr>
        <w:t xml:space="preserve"> à savoir : </w:t>
      </w:r>
    </w:p>
    <w:p w:rsidR="006D5924" w:rsidRDefault="006D5924" w:rsidP="006D5924">
      <w:pPr>
        <w:pStyle w:val="rpertoire1"/>
        <w:numPr>
          <w:ilvl w:val="0"/>
          <w:numId w:val="28"/>
        </w:numPr>
        <w:spacing w:before="120" w:after="120"/>
        <w:rPr>
          <w:b w:val="0"/>
        </w:rPr>
      </w:pPr>
      <w:r>
        <w:rPr>
          <w:b w:val="0"/>
        </w:rPr>
        <w:t xml:space="preserve">Le-s rapport-s </w:t>
      </w:r>
      <w:r w:rsidRPr="006D5924">
        <w:rPr>
          <w:b w:val="0"/>
        </w:rPr>
        <w:t>du-des spécialiste-s</w:t>
      </w:r>
      <w:r>
        <w:rPr>
          <w:b w:val="0"/>
        </w:rPr>
        <w:t xml:space="preserve"> mentionné-s au </w:t>
      </w:r>
      <w:r w:rsidRPr="0031166C">
        <w:t>point 4</w:t>
      </w:r>
      <w:r>
        <w:rPr>
          <w:b w:val="0"/>
        </w:rPr>
        <w:t> ;</w:t>
      </w:r>
    </w:p>
    <w:p w:rsidR="006D5924" w:rsidRPr="006D5924" w:rsidRDefault="006D5924" w:rsidP="006D5924">
      <w:pPr>
        <w:pStyle w:val="rpertoire1"/>
        <w:numPr>
          <w:ilvl w:val="0"/>
          <w:numId w:val="28"/>
        </w:numPr>
        <w:spacing w:before="120" w:after="120"/>
        <w:rPr>
          <w:b w:val="0"/>
        </w:rPr>
      </w:pPr>
      <w:r>
        <w:rPr>
          <w:b w:val="0"/>
        </w:rPr>
        <w:t>Si des mesures de compensations des désava</w:t>
      </w:r>
      <w:r w:rsidR="007C5319">
        <w:rPr>
          <w:b w:val="0"/>
        </w:rPr>
        <w:t xml:space="preserve">ntages ont déjà été octroyées, </w:t>
      </w:r>
      <w:r>
        <w:rPr>
          <w:b w:val="0"/>
        </w:rPr>
        <w:t>le dossier incluant la décision ;</w:t>
      </w:r>
    </w:p>
    <w:p w:rsidR="001D4280" w:rsidRDefault="001D4280" w:rsidP="006D5924">
      <w:pPr>
        <w:pStyle w:val="rpertoire1"/>
        <w:spacing w:before="120" w:after="120"/>
        <w:rPr>
          <w:b w:val="0"/>
        </w:rPr>
      </w:pPr>
    </w:p>
    <w:p w:rsidR="00A72939" w:rsidRDefault="00A72939" w:rsidP="006D5924">
      <w:pPr>
        <w:pStyle w:val="rpertoire1"/>
        <w:spacing w:before="120" w:after="120"/>
        <w:rPr>
          <w:b w:val="0"/>
        </w:rPr>
      </w:pPr>
      <w:proofErr w:type="gramStart"/>
      <w:r>
        <w:rPr>
          <w:b w:val="0"/>
        </w:rPr>
        <w:t>sont</w:t>
      </w:r>
      <w:proofErr w:type="gramEnd"/>
      <w:r>
        <w:rPr>
          <w:b w:val="0"/>
        </w:rPr>
        <w:t xml:space="preserve"> à adresser à :</w:t>
      </w:r>
    </w:p>
    <w:p w:rsidR="00A72939" w:rsidRDefault="00A72939" w:rsidP="00A72939">
      <w:pPr>
        <w:pStyle w:val="rpertoire1"/>
        <w:numPr>
          <w:ilvl w:val="0"/>
          <w:numId w:val="28"/>
        </w:numPr>
        <w:spacing w:before="120" w:after="120"/>
        <w:rPr>
          <w:b w:val="0"/>
        </w:rPr>
      </w:pPr>
      <w:r>
        <w:rPr>
          <w:b w:val="0"/>
        </w:rPr>
        <w:t>Pour l’école primaire : au responsable d’établissement</w:t>
      </w:r>
    </w:p>
    <w:p w:rsidR="00A72939" w:rsidRDefault="00A72939" w:rsidP="00A72939">
      <w:pPr>
        <w:pStyle w:val="rpertoire1"/>
        <w:numPr>
          <w:ilvl w:val="0"/>
          <w:numId w:val="28"/>
        </w:numPr>
        <w:spacing w:before="120" w:after="120"/>
        <w:rPr>
          <w:b w:val="0"/>
        </w:rPr>
      </w:pPr>
      <w:r>
        <w:rPr>
          <w:b w:val="0"/>
        </w:rPr>
        <w:t>Pour le cycle d’orientation : à la direction</w:t>
      </w:r>
    </w:p>
    <w:p w:rsidR="007C5319" w:rsidRDefault="00A72939" w:rsidP="00A72939">
      <w:pPr>
        <w:pStyle w:val="rpertoire1"/>
        <w:numPr>
          <w:ilvl w:val="0"/>
          <w:numId w:val="28"/>
        </w:numPr>
        <w:spacing w:before="120" w:after="120"/>
        <w:rPr>
          <w:b w:val="0"/>
        </w:rPr>
      </w:pPr>
      <w:r>
        <w:rPr>
          <w:b w:val="0"/>
        </w:rPr>
        <w:t>Pour le post-obligatoire : à la direction - au rectorat</w:t>
      </w:r>
    </w:p>
    <w:p w:rsidR="007C5319" w:rsidRDefault="007C5319" w:rsidP="007C5319">
      <w:pPr>
        <w:pStyle w:val="rpertoire1"/>
        <w:spacing w:before="120" w:after="120"/>
        <w:rPr>
          <w:b w:val="0"/>
        </w:rPr>
      </w:pPr>
    </w:p>
    <w:p w:rsidR="007C5319" w:rsidRPr="007C5319" w:rsidRDefault="007C5319" w:rsidP="007C5319">
      <w:pPr>
        <w:pStyle w:val="rpertoire1"/>
        <w:numPr>
          <w:ilvl w:val="0"/>
          <w:numId w:val="27"/>
        </w:numPr>
        <w:spacing w:before="240" w:after="240"/>
      </w:pPr>
      <w:r w:rsidRPr="007C5319">
        <w:t xml:space="preserve"> Bases légales</w:t>
      </w:r>
    </w:p>
    <w:p w:rsidR="007C5319" w:rsidRPr="00A72939" w:rsidRDefault="007C5319" w:rsidP="00A72939">
      <w:pPr>
        <w:pStyle w:val="rpertoire1"/>
        <w:rPr>
          <w:b w:val="0"/>
        </w:rPr>
      </w:pPr>
      <w:r>
        <w:rPr>
          <w:b w:val="0"/>
        </w:rPr>
        <w:t>Les bases légales</w:t>
      </w:r>
      <w:r w:rsidR="004566D1">
        <w:rPr>
          <w:b w:val="0"/>
        </w:rPr>
        <w:t>,</w:t>
      </w:r>
      <w:r>
        <w:rPr>
          <w:b w:val="0"/>
        </w:rPr>
        <w:t xml:space="preserve"> à savoir la loi scolaire, son règlement d’application et les directives</w:t>
      </w:r>
      <w:r w:rsidR="004566D1">
        <w:rPr>
          <w:b w:val="0"/>
        </w:rPr>
        <w:t>,</w:t>
      </w:r>
      <w:r>
        <w:rPr>
          <w:b w:val="0"/>
        </w:rPr>
        <w:t xml:space="preserve"> sont dis</w:t>
      </w:r>
      <w:r w:rsidR="0015124F">
        <w:rPr>
          <w:b w:val="0"/>
        </w:rPr>
        <w:t>ponibles sur le site de la DICS</w:t>
      </w:r>
      <w:r>
        <w:rPr>
          <w:b w:val="0"/>
        </w:rPr>
        <w:t xml:space="preserve"> </w:t>
      </w:r>
      <w:hyperlink r:id="rId9" w:history="1">
        <w:r w:rsidR="0015124F" w:rsidRPr="0015124F">
          <w:rPr>
            <w:rStyle w:val="Lienhypertexte"/>
            <w:b w:val="0"/>
          </w:rPr>
          <w:t>www.fr.ch/dics/directives</w:t>
        </w:r>
      </w:hyperlink>
      <w:r w:rsidR="0015124F">
        <w:rPr>
          <w:color w:val="1F497D"/>
        </w:rPr>
        <w:t>.</w:t>
      </w:r>
    </w:p>
    <w:sectPr w:rsidR="007C5319" w:rsidRPr="00A72939" w:rsidSect="00200E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3A" w:rsidRDefault="00466C3A" w:rsidP="006357C2">
      <w:r>
        <w:separator/>
      </w:r>
    </w:p>
  </w:endnote>
  <w:endnote w:type="continuationSeparator" w:id="0">
    <w:p w:rsidR="00466C3A" w:rsidRDefault="00466C3A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5F" w:rsidRDefault="003E13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5F" w:rsidRDefault="003E13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5F" w:rsidRDefault="003E13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3A" w:rsidRDefault="00466C3A" w:rsidP="006357C2">
      <w:r>
        <w:separator/>
      </w:r>
    </w:p>
  </w:footnote>
  <w:footnote w:type="continuationSeparator" w:id="0">
    <w:p w:rsidR="00466C3A" w:rsidRDefault="00466C3A" w:rsidP="006357C2">
      <w:r>
        <w:continuationSeparator/>
      </w:r>
    </w:p>
  </w:footnote>
  <w:footnote w:id="1">
    <w:p w:rsidR="006D5924" w:rsidRDefault="006D5924" w:rsidP="006D5924">
      <w:pPr>
        <w:pStyle w:val="Notedebasdepage"/>
      </w:pPr>
      <w:r>
        <w:rPr>
          <w:rStyle w:val="Appelnotedebasdep"/>
        </w:rPr>
        <w:footnoteRef/>
      </w:r>
      <w:r>
        <w:t xml:space="preserve"> Au sens de l’article 28 al.1 de la loi sur la scolarité obligatoire (loi scolaire)</w:t>
      </w:r>
    </w:p>
  </w:footnote>
  <w:footnote w:id="2">
    <w:p w:rsidR="00BF29E4" w:rsidRDefault="00BF29E4">
      <w:pPr>
        <w:pStyle w:val="Notedebasdepage"/>
      </w:pPr>
      <w:r>
        <w:rPr>
          <w:rStyle w:val="Appelnotedebasdep"/>
        </w:rPr>
        <w:footnoteRef/>
      </w:r>
      <w:r>
        <w:t xml:space="preserve"> Documents récents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5F" w:rsidRDefault="003E13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78633F">
      <w:trPr>
        <w:trHeight w:val="567"/>
      </w:trPr>
      <w:tc>
        <w:tcPr>
          <w:tcW w:w="9298" w:type="dxa"/>
        </w:tcPr>
        <w:p w:rsidR="0078633F" w:rsidRPr="00BD6060" w:rsidRDefault="0078633F" w:rsidP="006357C2">
          <w:pPr>
            <w:pStyle w:val="09enttepage2"/>
            <w:rPr>
              <w:b w:val="0"/>
            </w:rPr>
          </w:pPr>
          <w:r>
            <w:t xml:space="preserve">Direction de l’instruction publique, de la culture et du sport </w:t>
          </w:r>
          <w:r w:rsidRPr="00BD6060">
            <w:rPr>
              <w:b w:val="0"/>
            </w:rPr>
            <w:t>DICS</w:t>
          </w:r>
        </w:p>
        <w:p w:rsidR="0078633F" w:rsidRPr="0064336A" w:rsidRDefault="0078633F" w:rsidP="006357C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15124F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15124F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="001F1377"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203902FB" wp14:editId="4634100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8633F" w:rsidRDefault="0078633F" w:rsidP="006357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78633F" w:rsidRPr="004A0F2D">
      <w:trPr>
        <w:trHeight w:val="1701"/>
      </w:trPr>
      <w:tc>
        <w:tcPr>
          <w:tcW w:w="5500" w:type="dxa"/>
        </w:tcPr>
        <w:p w:rsidR="0078633F" w:rsidRDefault="0078633F" w:rsidP="0078633F"/>
        <w:p w:rsidR="0078633F" w:rsidRPr="00AA545D" w:rsidRDefault="001F1377" w:rsidP="006357C2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5658BDC1" wp14:editId="257478B2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78633F" w:rsidRPr="003E0C17" w:rsidRDefault="0078633F" w:rsidP="006357C2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 xml:space="preserve">Direction de l’instruction publique, de la culture et du sport </w:t>
          </w:r>
          <w:r w:rsidRPr="00BD6060">
            <w:rPr>
              <w:lang w:val="fr-FR"/>
            </w:rPr>
            <w:t>DICS</w:t>
          </w:r>
        </w:p>
        <w:p w:rsidR="0078633F" w:rsidRPr="003E0C17" w:rsidRDefault="0078633F" w:rsidP="006357C2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>Direktion für Erziehung, Kultur und Sport</w:t>
          </w:r>
          <w:r w:rsidRPr="003E0C17">
            <w:rPr>
              <w:b/>
              <w:lang w:val="de-CH"/>
            </w:rPr>
            <w:t xml:space="preserve"> </w:t>
          </w:r>
          <w:r>
            <w:rPr>
              <w:lang w:val="de-CH"/>
            </w:rPr>
            <w:t>EKSD</w:t>
          </w:r>
        </w:p>
        <w:p w:rsidR="0078633F" w:rsidRPr="003E0C17" w:rsidRDefault="0078633F" w:rsidP="006357C2">
          <w:pPr>
            <w:pStyle w:val="01entteetbasdepage"/>
            <w:rPr>
              <w:lang w:val="de-CH"/>
            </w:rPr>
          </w:pPr>
        </w:p>
        <w:p w:rsidR="0078633F" w:rsidRPr="00BD6060" w:rsidRDefault="0078633F" w:rsidP="006357C2">
          <w:pPr>
            <w:pStyle w:val="01entteetbasdepage"/>
          </w:pPr>
          <w:r w:rsidRPr="00BD6060">
            <w:rPr>
              <w:szCs w:val="12"/>
            </w:rPr>
            <w:t>Rue de l’Hôpital 1, 1701 Fribourg</w:t>
          </w:r>
        </w:p>
        <w:p w:rsidR="0078633F" w:rsidRPr="00BD6060" w:rsidRDefault="0078633F" w:rsidP="006357C2">
          <w:pPr>
            <w:pStyle w:val="01entteetbasdepage"/>
          </w:pPr>
        </w:p>
        <w:p w:rsidR="0078633F" w:rsidRPr="00920A79" w:rsidRDefault="0078633F" w:rsidP="006357C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12 06, F +41 </w:t>
          </w:r>
          <w:r w:rsidR="00076A82">
            <w:t>26 305</w:t>
          </w:r>
          <w:r w:rsidR="003E135F">
            <w:t xml:space="preserve"> 12 14</w:t>
          </w:r>
        </w:p>
        <w:p w:rsidR="0078633F" w:rsidRDefault="0078633F" w:rsidP="006357C2">
          <w:pPr>
            <w:pStyle w:val="01entteetbasdepage"/>
          </w:pPr>
          <w:r>
            <w:t>www.fr.ch/DICS</w:t>
          </w:r>
        </w:p>
        <w:p w:rsidR="0078633F" w:rsidRDefault="0078633F" w:rsidP="006357C2">
          <w:pPr>
            <w:pStyle w:val="01entteetbasdepage"/>
          </w:pPr>
        </w:p>
        <w:p w:rsidR="0078633F" w:rsidRDefault="0078633F" w:rsidP="006357C2">
          <w:pPr>
            <w:pStyle w:val="01entteetbasdepage"/>
          </w:pPr>
          <w:r>
            <w:t>—</w:t>
          </w:r>
        </w:p>
        <w:p w:rsidR="0078633F" w:rsidRPr="00E5117F" w:rsidRDefault="0078633F" w:rsidP="006357C2">
          <w:pPr>
            <w:pStyle w:val="01entteetbasdepage"/>
            <w:rPr>
              <w:rStyle w:val="Lienhypertexte"/>
            </w:rPr>
          </w:pPr>
        </w:p>
      </w:tc>
    </w:tr>
  </w:tbl>
  <w:p w:rsidR="0078633F" w:rsidRDefault="007863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B7239"/>
    <w:multiLevelType w:val="hybridMultilevel"/>
    <w:tmpl w:val="DD968896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8781C"/>
    <w:multiLevelType w:val="hybridMultilevel"/>
    <w:tmpl w:val="A5C648BC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E7381"/>
    <w:multiLevelType w:val="hybridMultilevel"/>
    <w:tmpl w:val="61600896"/>
    <w:lvl w:ilvl="0" w:tplc="915A8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22"/>
  </w:num>
  <w:num w:numId="5">
    <w:abstractNumId w:val="17"/>
  </w:num>
  <w:num w:numId="6">
    <w:abstractNumId w:val="6"/>
  </w:num>
  <w:num w:numId="7">
    <w:abstractNumId w:val="28"/>
  </w:num>
  <w:num w:numId="8">
    <w:abstractNumId w:val="18"/>
  </w:num>
  <w:num w:numId="9">
    <w:abstractNumId w:val="2"/>
  </w:num>
  <w:num w:numId="10">
    <w:abstractNumId w:val="12"/>
  </w:num>
  <w:num w:numId="11">
    <w:abstractNumId w:val="24"/>
  </w:num>
  <w:num w:numId="12">
    <w:abstractNumId w:val="13"/>
  </w:num>
  <w:num w:numId="13">
    <w:abstractNumId w:val="19"/>
  </w:num>
  <w:num w:numId="14">
    <w:abstractNumId w:val="20"/>
  </w:num>
  <w:num w:numId="15">
    <w:abstractNumId w:val="4"/>
  </w:num>
  <w:num w:numId="16">
    <w:abstractNumId w:val="5"/>
  </w:num>
  <w:num w:numId="17">
    <w:abstractNumId w:val="9"/>
  </w:num>
  <w:num w:numId="18">
    <w:abstractNumId w:val="26"/>
  </w:num>
  <w:num w:numId="19">
    <w:abstractNumId w:val="16"/>
  </w:num>
  <w:num w:numId="20">
    <w:abstractNumId w:val="3"/>
  </w:num>
  <w:num w:numId="21">
    <w:abstractNumId w:val="11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7"/>
  </w:num>
  <w:num w:numId="28">
    <w:abstractNumId w:val="23"/>
  </w:num>
  <w:num w:numId="29">
    <w:abstractNumId w:val="7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5BmJ08IBGqx7ooOqXina3Psio9c=" w:salt="gJ/DYkOTx32GU/tYIMe6SA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B8"/>
    <w:rsid w:val="00037D4A"/>
    <w:rsid w:val="00050015"/>
    <w:rsid w:val="0006009C"/>
    <w:rsid w:val="00076A82"/>
    <w:rsid w:val="00097203"/>
    <w:rsid w:val="000B670C"/>
    <w:rsid w:val="000B789C"/>
    <w:rsid w:val="000D2222"/>
    <w:rsid w:val="000D69D5"/>
    <w:rsid w:val="000E7679"/>
    <w:rsid w:val="00143C72"/>
    <w:rsid w:val="0015124F"/>
    <w:rsid w:val="00153789"/>
    <w:rsid w:val="00164C2E"/>
    <w:rsid w:val="001777B8"/>
    <w:rsid w:val="001936D1"/>
    <w:rsid w:val="001D3AEC"/>
    <w:rsid w:val="001D4280"/>
    <w:rsid w:val="001E1AAF"/>
    <w:rsid w:val="001E3332"/>
    <w:rsid w:val="001E7906"/>
    <w:rsid w:val="001F1377"/>
    <w:rsid w:val="00200E04"/>
    <w:rsid w:val="00206167"/>
    <w:rsid w:val="00213493"/>
    <w:rsid w:val="002731F9"/>
    <w:rsid w:val="00292B6D"/>
    <w:rsid w:val="002A113A"/>
    <w:rsid w:val="002B6B50"/>
    <w:rsid w:val="0031166C"/>
    <w:rsid w:val="0032650B"/>
    <w:rsid w:val="00345F15"/>
    <w:rsid w:val="003C7537"/>
    <w:rsid w:val="003E0C17"/>
    <w:rsid w:val="003E135F"/>
    <w:rsid w:val="003E4939"/>
    <w:rsid w:val="00454B91"/>
    <w:rsid w:val="004566D1"/>
    <w:rsid w:val="00466C3A"/>
    <w:rsid w:val="004D4FF2"/>
    <w:rsid w:val="004D5C7D"/>
    <w:rsid w:val="004E488B"/>
    <w:rsid w:val="0051572C"/>
    <w:rsid w:val="00516D21"/>
    <w:rsid w:val="00552B0D"/>
    <w:rsid w:val="005530C8"/>
    <w:rsid w:val="00594807"/>
    <w:rsid w:val="00625435"/>
    <w:rsid w:val="006357C2"/>
    <w:rsid w:val="006A69E9"/>
    <w:rsid w:val="006D5924"/>
    <w:rsid w:val="006F04B5"/>
    <w:rsid w:val="00701CD3"/>
    <w:rsid w:val="00763265"/>
    <w:rsid w:val="0078633F"/>
    <w:rsid w:val="007A2FD0"/>
    <w:rsid w:val="007C5319"/>
    <w:rsid w:val="007C78CD"/>
    <w:rsid w:val="007D16F3"/>
    <w:rsid w:val="008247E5"/>
    <w:rsid w:val="00827B6B"/>
    <w:rsid w:val="0085300E"/>
    <w:rsid w:val="008D29D7"/>
    <w:rsid w:val="00904277"/>
    <w:rsid w:val="009155CC"/>
    <w:rsid w:val="0093417D"/>
    <w:rsid w:val="009E5A89"/>
    <w:rsid w:val="009F7F6F"/>
    <w:rsid w:val="00A17238"/>
    <w:rsid w:val="00A63DD5"/>
    <w:rsid w:val="00A72939"/>
    <w:rsid w:val="00A80C8C"/>
    <w:rsid w:val="00A86BB3"/>
    <w:rsid w:val="00A871DB"/>
    <w:rsid w:val="00AC26BE"/>
    <w:rsid w:val="00B076CA"/>
    <w:rsid w:val="00B1195A"/>
    <w:rsid w:val="00B64DB7"/>
    <w:rsid w:val="00B84EE7"/>
    <w:rsid w:val="00BB2ABB"/>
    <w:rsid w:val="00BC3E1B"/>
    <w:rsid w:val="00BC54AB"/>
    <w:rsid w:val="00BD6060"/>
    <w:rsid w:val="00BD6B2B"/>
    <w:rsid w:val="00BE3FEB"/>
    <w:rsid w:val="00BF29E4"/>
    <w:rsid w:val="00C04BE0"/>
    <w:rsid w:val="00C217BC"/>
    <w:rsid w:val="00C33649"/>
    <w:rsid w:val="00C934C8"/>
    <w:rsid w:val="00CB5FC1"/>
    <w:rsid w:val="00D2358C"/>
    <w:rsid w:val="00D33FFA"/>
    <w:rsid w:val="00D60952"/>
    <w:rsid w:val="00D660CF"/>
    <w:rsid w:val="00D729A2"/>
    <w:rsid w:val="00DB6606"/>
    <w:rsid w:val="00DB6B37"/>
    <w:rsid w:val="00DD38DB"/>
    <w:rsid w:val="00E051CD"/>
    <w:rsid w:val="00E11DE6"/>
    <w:rsid w:val="00E41982"/>
    <w:rsid w:val="00E56F2E"/>
    <w:rsid w:val="00E60245"/>
    <w:rsid w:val="00EB6284"/>
    <w:rsid w:val="00EC122D"/>
    <w:rsid w:val="00EC3D63"/>
    <w:rsid w:val="00ED6DA4"/>
    <w:rsid w:val="00F25E69"/>
    <w:rsid w:val="00F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4E48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E488B"/>
    <w:rPr>
      <w:rFonts w:ascii="Tahoma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rsid w:val="008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47E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17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777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777B8"/>
    <w:rPr>
      <w:rFonts w:ascii="Times New Roman" w:hAnsi="Times New Roman"/>
      <w:lang w:eastAsia="fr-FR"/>
    </w:rPr>
  </w:style>
  <w:style w:type="character" w:styleId="Appelnotedebasdep">
    <w:name w:val="footnote reference"/>
    <w:basedOn w:val="Policepardfaut"/>
    <w:rsid w:val="001777B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530C8"/>
    <w:pPr>
      <w:ind w:left="720"/>
      <w:contextualSpacing/>
    </w:pPr>
  </w:style>
  <w:style w:type="paragraph" w:styleId="Notedefin">
    <w:name w:val="endnote text"/>
    <w:basedOn w:val="Normal"/>
    <w:link w:val="NotedefinCar"/>
    <w:rsid w:val="005530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530C8"/>
    <w:rPr>
      <w:rFonts w:ascii="Times New Roman" w:hAnsi="Times New Roman"/>
      <w:lang w:eastAsia="fr-FR"/>
    </w:rPr>
  </w:style>
  <w:style w:type="character" w:styleId="Appeldenotedefin">
    <w:name w:val="endnote reference"/>
    <w:basedOn w:val="Policepardfaut"/>
    <w:rsid w:val="005530C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729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4E48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E488B"/>
    <w:rPr>
      <w:rFonts w:ascii="Tahoma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rsid w:val="008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47E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17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777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777B8"/>
    <w:rPr>
      <w:rFonts w:ascii="Times New Roman" w:hAnsi="Times New Roman"/>
      <w:lang w:eastAsia="fr-FR"/>
    </w:rPr>
  </w:style>
  <w:style w:type="character" w:styleId="Appelnotedebasdep">
    <w:name w:val="footnote reference"/>
    <w:basedOn w:val="Policepardfaut"/>
    <w:rsid w:val="001777B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530C8"/>
    <w:pPr>
      <w:ind w:left="720"/>
      <w:contextualSpacing/>
    </w:pPr>
  </w:style>
  <w:style w:type="paragraph" w:styleId="Notedefin">
    <w:name w:val="endnote text"/>
    <w:basedOn w:val="Normal"/>
    <w:link w:val="NotedefinCar"/>
    <w:rsid w:val="005530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530C8"/>
    <w:rPr>
      <w:rFonts w:ascii="Times New Roman" w:hAnsi="Times New Roman"/>
      <w:lang w:eastAsia="fr-FR"/>
    </w:rPr>
  </w:style>
  <w:style w:type="character" w:styleId="Appeldenotedefin">
    <w:name w:val="endnote reference"/>
    <w:basedOn w:val="Policepardfaut"/>
    <w:rsid w:val="005530C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72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.ch/dics/directiv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Divers%20MODELES\ENTETE%20restrein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D0DA-99C0-4FAF-BA4F-DACE599A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restreinte</Template>
  <TotalTime>0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3377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Fortunato Laura</dc:creator>
  <cp:lastModifiedBy>Baeriswyl Sabine</cp:lastModifiedBy>
  <cp:revision>14</cp:revision>
  <cp:lastPrinted>2017-07-27T06:36:00Z</cp:lastPrinted>
  <dcterms:created xsi:type="dcterms:W3CDTF">2017-07-26T14:13:00Z</dcterms:created>
  <dcterms:modified xsi:type="dcterms:W3CDTF">2017-08-03T07:44:00Z</dcterms:modified>
</cp:coreProperties>
</file>