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500"/>
        <w:gridCol w:w="4139"/>
      </w:tblGrid>
      <w:tr w:rsidR="00916F0B" w:rsidRPr="004A0F2D" w:rsidTr="00E61160">
        <w:trPr>
          <w:trHeight w:val="1701"/>
        </w:trPr>
        <w:tc>
          <w:tcPr>
            <w:tcW w:w="5500" w:type="dxa"/>
          </w:tcPr>
          <w:p w:rsidR="00916F0B" w:rsidRDefault="006F1C70" w:rsidP="00E61160">
            <w:pPr>
              <w:pStyle w:val="TM1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logo_fr_300.jpg" style="position:absolute;margin-left:0;margin-top:0;width:73.7pt;height:62.65pt;z-index:1;visibility:visible;mso-position-horizontal-relative:page;mso-position-vertical-relative:page">
                  <v:imagedata r:id="rId8" o:title="logo_fr_300"/>
                  <w10:wrap anchorx="page" anchory="page"/>
                </v:shape>
              </w:pict>
            </w:r>
          </w:p>
        </w:tc>
        <w:tc>
          <w:tcPr>
            <w:tcW w:w="4139" w:type="dxa"/>
          </w:tcPr>
          <w:p w:rsidR="00916F0B" w:rsidRPr="006A672E" w:rsidRDefault="00916F0B" w:rsidP="00E61160">
            <w:pPr>
              <w:pStyle w:val="01KopfzeileFusszeile"/>
              <w:rPr>
                <w:b/>
                <w:lang w:val="fr-CH"/>
              </w:rPr>
            </w:pPr>
            <w:r>
              <w:rPr>
                <w:b/>
                <w:lang w:val="fr-CH"/>
              </w:rPr>
              <w:t>Direction de la sécurité et de la justice</w:t>
            </w:r>
            <w:r w:rsidRPr="006A672E">
              <w:rPr>
                <w:lang w:val="fr-CH"/>
              </w:rPr>
              <w:t xml:space="preserve"> </w:t>
            </w:r>
            <w:r>
              <w:rPr>
                <w:lang w:val="fr-CH"/>
              </w:rPr>
              <w:t>DSJ</w:t>
            </w:r>
          </w:p>
          <w:p w:rsidR="00916F0B" w:rsidRDefault="00916F0B" w:rsidP="00E61160">
            <w:pPr>
              <w:pStyle w:val="01KopfzeileFusszeile"/>
            </w:pPr>
            <w:r>
              <w:rPr>
                <w:b/>
              </w:rPr>
              <w:t xml:space="preserve">Sicherheits- und Justizdirektion </w:t>
            </w:r>
            <w:r>
              <w:t>SJD</w:t>
            </w:r>
          </w:p>
          <w:p w:rsidR="00916F0B" w:rsidRDefault="00916F0B" w:rsidP="00E61160">
            <w:pPr>
              <w:pStyle w:val="01KopfzeileFusszeile"/>
            </w:pPr>
          </w:p>
          <w:p w:rsidR="00916F0B" w:rsidRDefault="00916F0B" w:rsidP="00E61160">
            <w:pPr>
              <w:pStyle w:val="01KopfzeileFusszeile"/>
            </w:pPr>
            <w:r>
              <w:rPr>
                <w:szCs w:val="12"/>
              </w:rPr>
              <w:t xml:space="preserve">Reichengasse 27, </w:t>
            </w:r>
            <w:r w:rsidRPr="00920A79">
              <w:rPr>
                <w:szCs w:val="12"/>
              </w:rPr>
              <w:t>1701 Freiburg</w:t>
            </w:r>
          </w:p>
          <w:p w:rsidR="00916F0B" w:rsidRDefault="00916F0B" w:rsidP="00E61160">
            <w:pPr>
              <w:pStyle w:val="01KopfzeileFusszeile"/>
            </w:pPr>
          </w:p>
          <w:p w:rsidR="00916F0B" w:rsidRPr="00920A79" w:rsidRDefault="00916F0B" w:rsidP="00E61160">
            <w:pPr>
              <w:pStyle w:val="01KopfzeileFusszeile"/>
            </w:pPr>
            <w:r>
              <w:t xml:space="preserve">T +41 </w:t>
            </w:r>
            <w:r w:rsidRPr="00920A79">
              <w:t xml:space="preserve">26 305 </w:t>
            </w:r>
            <w:r>
              <w:t>14</w:t>
            </w:r>
            <w:r w:rsidRPr="00920A79">
              <w:t xml:space="preserve"> </w:t>
            </w:r>
            <w:r>
              <w:t xml:space="preserve">03, F +41 </w:t>
            </w:r>
            <w:r w:rsidRPr="00920A79">
              <w:t xml:space="preserve">26 305 </w:t>
            </w:r>
            <w:r>
              <w:t>14</w:t>
            </w:r>
            <w:r w:rsidRPr="00920A79">
              <w:t xml:space="preserve"> </w:t>
            </w:r>
            <w:r>
              <w:t>08</w:t>
            </w:r>
          </w:p>
          <w:p w:rsidR="00916F0B" w:rsidRDefault="00916F0B" w:rsidP="00E61160">
            <w:pPr>
              <w:pStyle w:val="01KopfzeileFusszeile"/>
            </w:pPr>
            <w:r>
              <w:t>www.fr.ch/sjd</w:t>
            </w:r>
          </w:p>
          <w:p w:rsidR="00916F0B" w:rsidRPr="00AC7C1E" w:rsidRDefault="00916F0B" w:rsidP="00F325BE">
            <w:pPr>
              <w:pStyle w:val="01KopfzeileFusszeile"/>
              <w:rPr>
                <w:rStyle w:val="Lienhypertexte"/>
              </w:rPr>
            </w:pPr>
          </w:p>
        </w:tc>
      </w:tr>
    </w:tbl>
    <w:p w:rsidR="006F357B" w:rsidRDefault="006F357B">
      <w:pPr>
        <w:widowControl/>
        <w:rPr>
          <w:sz w:val="16"/>
        </w:rPr>
        <w:sectPr w:rsidR="006F357B" w:rsidSect="007112B3">
          <w:headerReference w:type="even" r:id="rId9"/>
          <w:footerReference w:type="even" r:id="rId10"/>
          <w:footerReference w:type="default" r:id="rId11"/>
          <w:footerReference w:type="first" r:id="rId12"/>
          <w:pgSz w:w="11907" w:h="16840"/>
          <w:pgMar w:top="737" w:right="737" w:bottom="1134" w:left="964" w:header="1134" w:footer="567" w:gutter="0"/>
          <w:cols w:space="720"/>
          <w:noEndnote/>
          <w:titlePg/>
        </w:sectPr>
      </w:pPr>
    </w:p>
    <w:p w:rsidR="00936E4F" w:rsidRPr="00F325BE" w:rsidRDefault="00D6327C" w:rsidP="00916F0B">
      <w:pPr>
        <w:widowControl/>
        <w:rPr>
          <w:rFonts w:cs="Arial"/>
          <w:b/>
          <w:sz w:val="28"/>
          <w:szCs w:val="28"/>
          <w:lang w:val="de-CH"/>
        </w:rPr>
      </w:pPr>
      <w:r w:rsidRPr="00F325BE">
        <w:rPr>
          <w:rFonts w:cs="Arial"/>
          <w:b/>
          <w:sz w:val="28"/>
          <w:szCs w:val="28"/>
          <w:lang w:val="de-CH"/>
        </w:rPr>
        <w:lastRenderedPageBreak/>
        <w:t>Beitragsgesuch an den Fonds für die Bekämpfung der Drogenabhängigkeit</w:t>
      </w:r>
    </w:p>
    <w:p w:rsidR="00936E4F" w:rsidRPr="00D34B21" w:rsidRDefault="00936E4F" w:rsidP="00653681">
      <w:pPr>
        <w:widowControl/>
        <w:jc w:val="center"/>
        <w:rPr>
          <w:rFonts w:cs="Arial"/>
          <w:b/>
          <w:sz w:val="24"/>
          <w:szCs w:val="24"/>
          <w:lang w:val="de-CH"/>
        </w:rPr>
      </w:pPr>
    </w:p>
    <w:p w:rsidR="00D6327C" w:rsidRPr="00F325BE" w:rsidRDefault="00D6327C" w:rsidP="00F325BE">
      <w:pPr>
        <w:spacing w:after="120"/>
        <w:rPr>
          <w:rFonts w:ascii="Times New Roman" w:hAnsi="Times New Roman"/>
          <w:szCs w:val="22"/>
          <w:lang w:val="de-CH"/>
        </w:rPr>
      </w:pPr>
      <w:r w:rsidRPr="00F325BE">
        <w:rPr>
          <w:rFonts w:ascii="Times New Roman" w:hAnsi="Times New Roman"/>
          <w:szCs w:val="22"/>
          <w:lang w:val="de-CH"/>
        </w:rPr>
        <w:t>Im Kanton Freiburg ist seit dem 1. Januar 1997 das Gesetz über den Fonds für die Bekämpfung der Drogenabhängigkeit</w:t>
      </w:r>
      <w:r w:rsidRPr="00F325BE">
        <w:rPr>
          <w:rStyle w:val="Appelnotedebasdep"/>
          <w:rFonts w:ascii="Times New Roman" w:hAnsi="Times New Roman"/>
          <w:szCs w:val="22"/>
          <w:lang w:val="de-CH"/>
        </w:rPr>
        <w:footnoteReference w:id="1"/>
      </w:r>
      <w:r w:rsidRPr="00F325BE">
        <w:rPr>
          <w:rFonts w:ascii="Times New Roman" w:hAnsi="Times New Roman"/>
          <w:szCs w:val="22"/>
          <w:lang w:val="de-CH"/>
        </w:rPr>
        <w:t xml:space="preserve"> in Kraft. Der Fonds „wird </w:t>
      </w:r>
      <w:proofErr w:type="spellStart"/>
      <w:r w:rsidRPr="00F325BE">
        <w:rPr>
          <w:rFonts w:ascii="Times New Roman" w:hAnsi="Times New Roman"/>
          <w:szCs w:val="22"/>
          <w:lang w:val="de-CH"/>
        </w:rPr>
        <w:t>gespiesen</w:t>
      </w:r>
      <w:proofErr w:type="spellEnd"/>
      <w:r w:rsidRPr="00F325BE">
        <w:rPr>
          <w:rFonts w:ascii="Times New Roman" w:hAnsi="Times New Roman"/>
          <w:szCs w:val="22"/>
          <w:lang w:val="de-CH"/>
        </w:rPr>
        <w:t xml:space="preserve"> durch die Vermögenswerte und Ersatzforderungen, die der Strafrichter im Zusammenhang mit illegalem Drogenhandel eingezogen oder festgesetzt hat“ (Art. 1). Gemäss Art. 2 bezweckt der Fonds, „mit den verfügbaren Mitteln die folgenden Massnahmen vermehrt zu</w:t>
      </w:r>
      <w:bookmarkStart w:id="0" w:name="_GoBack"/>
      <w:bookmarkEnd w:id="0"/>
      <w:r w:rsidRPr="00F325BE">
        <w:rPr>
          <w:rFonts w:ascii="Times New Roman" w:hAnsi="Times New Roman"/>
          <w:szCs w:val="22"/>
          <w:lang w:val="de-CH"/>
        </w:rPr>
        <w:t xml:space="preserve"> finanzieren:</w:t>
      </w:r>
    </w:p>
    <w:p w:rsidR="00D6327C" w:rsidRPr="00F325BE" w:rsidRDefault="00D6327C" w:rsidP="00F325BE">
      <w:pPr>
        <w:pStyle w:val="Structure1"/>
        <w:spacing w:after="0"/>
        <w:jc w:val="left"/>
        <w:rPr>
          <w:rFonts w:ascii="Times New Roman" w:hAnsi="Times New Roman"/>
          <w:i/>
          <w:sz w:val="22"/>
          <w:szCs w:val="22"/>
          <w:lang w:val="de-CH"/>
        </w:rPr>
      </w:pPr>
      <w:r w:rsidRPr="00F325BE">
        <w:rPr>
          <w:rFonts w:ascii="Times New Roman" w:hAnsi="Times New Roman"/>
          <w:i/>
          <w:sz w:val="22"/>
          <w:szCs w:val="22"/>
          <w:lang w:val="de-CH"/>
        </w:rPr>
        <w:t>a)</w:t>
      </w:r>
      <w:r w:rsidRPr="00F325BE">
        <w:rPr>
          <w:rFonts w:ascii="Times New Roman" w:hAnsi="Times New Roman"/>
          <w:i/>
          <w:sz w:val="22"/>
          <w:szCs w:val="22"/>
          <w:lang w:val="de-CH"/>
        </w:rPr>
        <w:tab/>
        <w:t>die Information und die vorbeugenden Massnahmen auf dem Gebiet der Drogenabhängigkeit, insbesondere in Schulen;</w:t>
      </w:r>
    </w:p>
    <w:p w:rsidR="00D6327C" w:rsidRPr="00F325BE" w:rsidRDefault="00D6327C" w:rsidP="00F325BE">
      <w:pPr>
        <w:pStyle w:val="Structure1"/>
        <w:spacing w:after="0"/>
        <w:jc w:val="left"/>
        <w:rPr>
          <w:rFonts w:ascii="Times New Roman" w:hAnsi="Times New Roman"/>
          <w:i/>
          <w:sz w:val="22"/>
          <w:szCs w:val="22"/>
          <w:lang w:val="de-CH"/>
        </w:rPr>
      </w:pPr>
      <w:r w:rsidRPr="00F325BE">
        <w:rPr>
          <w:rFonts w:ascii="Times New Roman" w:hAnsi="Times New Roman"/>
          <w:i/>
          <w:sz w:val="22"/>
          <w:szCs w:val="22"/>
          <w:lang w:val="de-CH"/>
        </w:rPr>
        <w:t>b)</w:t>
      </w:r>
      <w:r w:rsidRPr="00F325BE">
        <w:rPr>
          <w:rFonts w:ascii="Times New Roman" w:hAnsi="Times New Roman"/>
          <w:i/>
          <w:sz w:val="22"/>
          <w:szCs w:val="22"/>
          <w:lang w:val="de-CH"/>
        </w:rPr>
        <w:tab/>
        <w:t>die polizeilichen und gerichtlichen Mittel für die Bekämpfung des Drogenmissbrauchs;</w:t>
      </w:r>
    </w:p>
    <w:p w:rsidR="00D6327C" w:rsidRPr="00F325BE" w:rsidRDefault="00D6327C" w:rsidP="00F325BE">
      <w:pPr>
        <w:pStyle w:val="Structure1"/>
        <w:spacing w:after="0"/>
        <w:jc w:val="left"/>
        <w:rPr>
          <w:rFonts w:ascii="Times New Roman" w:hAnsi="Times New Roman"/>
          <w:i/>
          <w:sz w:val="22"/>
          <w:szCs w:val="22"/>
          <w:lang w:val="de-CH"/>
        </w:rPr>
      </w:pPr>
      <w:r w:rsidRPr="00F325BE">
        <w:rPr>
          <w:rFonts w:ascii="Times New Roman" w:hAnsi="Times New Roman"/>
          <w:i/>
          <w:sz w:val="22"/>
          <w:szCs w:val="22"/>
          <w:lang w:val="de-CH"/>
        </w:rPr>
        <w:t>c)</w:t>
      </w:r>
      <w:r w:rsidRPr="00F325BE">
        <w:rPr>
          <w:rFonts w:ascii="Times New Roman" w:hAnsi="Times New Roman"/>
          <w:i/>
          <w:sz w:val="22"/>
          <w:szCs w:val="22"/>
          <w:lang w:val="de-CH"/>
        </w:rPr>
        <w:tab/>
        <w:t>die medizinisch-soziale Betreuung von Drogenabhängigen;</w:t>
      </w:r>
    </w:p>
    <w:p w:rsidR="00D6327C" w:rsidRPr="00F325BE" w:rsidRDefault="00D6327C" w:rsidP="00F325BE">
      <w:pPr>
        <w:pStyle w:val="Structure1"/>
        <w:spacing w:after="0"/>
        <w:jc w:val="left"/>
        <w:rPr>
          <w:rFonts w:ascii="Times New Roman" w:hAnsi="Times New Roman"/>
          <w:i/>
          <w:sz w:val="22"/>
          <w:szCs w:val="22"/>
          <w:lang w:val="de-CH"/>
        </w:rPr>
      </w:pPr>
      <w:r w:rsidRPr="00F325BE">
        <w:rPr>
          <w:rFonts w:ascii="Times New Roman" w:hAnsi="Times New Roman"/>
          <w:i/>
          <w:sz w:val="22"/>
          <w:szCs w:val="22"/>
          <w:lang w:val="de-CH"/>
        </w:rPr>
        <w:t>d)</w:t>
      </w:r>
      <w:r w:rsidRPr="00F325BE">
        <w:rPr>
          <w:rFonts w:ascii="Times New Roman" w:hAnsi="Times New Roman"/>
          <w:i/>
          <w:sz w:val="22"/>
          <w:szCs w:val="22"/>
          <w:lang w:val="de-CH"/>
        </w:rPr>
        <w:tab/>
        <w:t>Programme für alternative Produktion und Beschäftigung in den drogenproduzierenden und -verarbeitenden Ländern“</w:t>
      </w:r>
    </w:p>
    <w:p w:rsidR="00487B13" w:rsidRPr="00F325BE" w:rsidRDefault="00487B13" w:rsidP="00F325BE">
      <w:pPr>
        <w:ind w:left="1843"/>
        <w:rPr>
          <w:rFonts w:ascii="Times New Roman" w:hAnsi="Times New Roman"/>
          <w:szCs w:val="22"/>
          <w:lang w:val="de-CH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598"/>
      </w:tblGrid>
      <w:tr w:rsidR="00532DFE" w:rsidRPr="00F325BE" w:rsidTr="00997DA6">
        <w:trPr>
          <w:trHeight w:val="454"/>
        </w:trPr>
        <w:tc>
          <w:tcPr>
            <w:tcW w:w="10598" w:type="dxa"/>
            <w:shd w:val="clear" w:color="auto" w:fill="CCFFFF"/>
            <w:vAlign w:val="center"/>
          </w:tcPr>
          <w:p w:rsidR="00532DFE" w:rsidRPr="00F325BE" w:rsidRDefault="00D6327C" w:rsidP="00F325BE">
            <w:pPr>
              <w:rPr>
                <w:rFonts w:cs="Arial"/>
                <w:b/>
                <w:sz w:val="24"/>
                <w:szCs w:val="24"/>
              </w:rPr>
            </w:pPr>
            <w:r w:rsidRPr="00F325BE">
              <w:rPr>
                <w:rFonts w:cs="Arial"/>
                <w:b/>
                <w:sz w:val="24"/>
                <w:szCs w:val="24"/>
              </w:rPr>
              <w:t xml:space="preserve">Name / </w:t>
            </w: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Titel</w:t>
            </w:r>
            <w:proofErr w:type="spellEnd"/>
            <w:r w:rsidRPr="00F325BE">
              <w:rPr>
                <w:rFonts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Projekts</w:t>
            </w:r>
            <w:proofErr w:type="spellEnd"/>
          </w:p>
        </w:tc>
      </w:tr>
    </w:tbl>
    <w:p w:rsidR="00E45A6E" w:rsidRPr="00F325BE" w:rsidRDefault="00E45A6E" w:rsidP="00F325BE">
      <w:pPr>
        <w:rPr>
          <w:rFonts w:ascii="Times New Roman" w:hAnsi="Times New Roman"/>
          <w:szCs w:val="22"/>
        </w:rPr>
      </w:pP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3211"/>
        <w:gridCol w:w="4797"/>
      </w:tblGrid>
      <w:tr w:rsidR="004D256A" w:rsidRPr="00F325BE" w:rsidTr="004D256A">
        <w:trPr>
          <w:trHeight w:val="340"/>
        </w:trPr>
        <w:tc>
          <w:tcPr>
            <w:tcW w:w="2395" w:type="dxa"/>
            <w:vMerge w:val="restart"/>
            <w:shd w:val="clear" w:color="auto" w:fill="F3F3F3"/>
            <w:vAlign w:val="center"/>
          </w:tcPr>
          <w:p w:rsidR="000E075D" w:rsidRPr="00F325BE" w:rsidRDefault="000E075D" w:rsidP="00F325BE">
            <w:pPr>
              <w:rPr>
                <w:rFonts w:ascii="Times New Roman" w:hAnsi="Times New Roman"/>
                <w:b/>
                <w:szCs w:val="22"/>
              </w:rPr>
            </w:pPr>
            <w:r w:rsidRPr="00F325BE">
              <w:rPr>
                <w:rFonts w:ascii="Times New Roman" w:hAnsi="Times New Roman"/>
                <w:b/>
                <w:szCs w:val="22"/>
              </w:rPr>
              <w:t>Organis</w:t>
            </w:r>
            <w:r w:rsidR="00D34B21" w:rsidRPr="00F325BE">
              <w:rPr>
                <w:rFonts w:ascii="Times New Roman" w:hAnsi="Times New Roman"/>
                <w:b/>
                <w:szCs w:val="22"/>
              </w:rPr>
              <w:t>ation</w:t>
            </w:r>
            <w:r w:rsidRPr="00F325BE">
              <w:rPr>
                <w:rFonts w:ascii="Times New Roman" w:hAnsi="Times New Roman"/>
                <w:b/>
                <w:szCs w:val="22"/>
              </w:rPr>
              <w:t xml:space="preserve"> / </w:t>
            </w:r>
            <w:proofErr w:type="spellStart"/>
            <w:r w:rsidR="00D34B21" w:rsidRPr="00F325BE">
              <w:rPr>
                <w:rFonts w:ascii="Times New Roman" w:hAnsi="Times New Roman"/>
                <w:b/>
                <w:szCs w:val="22"/>
              </w:rPr>
              <w:t>v</w:t>
            </w:r>
            <w:r w:rsidR="00D6327C" w:rsidRPr="00F325BE">
              <w:rPr>
                <w:rFonts w:ascii="Times New Roman" w:hAnsi="Times New Roman"/>
                <w:b/>
                <w:szCs w:val="22"/>
              </w:rPr>
              <w:t>erantwortliche</w:t>
            </w:r>
            <w:proofErr w:type="spellEnd"/>
            <w:r w:rsidR="00D6327C" w:rsidRPr="00F325B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D34B21" w:rsidRPr="00F325BE">
              <w:rPr>
                <w:rFonts w:ascii="Times New Roman" w:hAnsi="Times New Roman"/>
                <w:b/>
                <w:szCs w:val="22"/>
              </w:rPr>
              <w:t>I</w:t>
            </w:r>
            <w:r w:rsidRPr="00F325BE">
              <w:rPr>
                <w:rFonts w:ascii="Times New Roman" w:hAnsi="Times New Roman"/>
                <w:b/>
                <w:szCs w:val="22"/>
              </w:rPr>
              <w:t>nstitution</w:t>
            </w:r>
            <w:r w:rsidR="00C64D3C" w:rsidRPr="00F325B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325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5D" w:rsidRPr="00F325BE" w:rsidRDefault="00D6327C" w:rsidP="00F325BE">
            <w:pPr>
              <w:rPr>
                <w:rFonts w:ascii="Times New Roman" w:hAnsi="Times New Roman"/>
                <w:szCs w:val="22"/>
              </w:rPr>
            </w:pPr>
            <w:r w:rsidRPr="00F325BE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49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E075D" w:rsidRPr="00F325BE" w:rsidRDefault="000E075D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4D256A" w:rsidRPr="00F325BE" w:rsidTr="004D256A">
        <w:trPr>
          <w:trHeight w:val="340"/>
        </w:trPr>
        <w:tc>
          <w:tcPr>
            <w:tcW w:w="2395" w:type="dxa"/>
            <w:vMerge/>
            <w:shd w:val="clear" w:color="auto" w:fill="F3F3F3"/>
            <w:vAlign w:val="center"/>
          </w:tcPr>
          <w:p w:rsidR="000E075D" w:rsidRPr="00F325BE" w:rsidRDefault="000E075D" w:rsidP="00F325BE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  <w:lang w:val="de-CH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5D" w:rsidRPr="00F325BE" w:rsidRDefault="000E075D" w:rsidP="00F325BE">
            <w:pPr>
              <w:rPr>
                <w:rFonts w:ascii="Times New Roman" w:hAnsi="Times New Roman"/>
                <w:szCs w:val="22"/>
              </w:rPr>
            </w:pPr>
            <w:r w:rsidRPr="00F325BE">
              <w:rPr>
                <w:rFonts w:ascii="Times New Roman" w:hAnsi="Times New Roman"/>
                <w:szCs w:val="22"/>
              </w:rPr>
              <w:t>Adresse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E075D" w:rsidRPr="00F325BE" w:rsidRDefault="000E075D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4D256A" w:rsidRPr="00F325BE" w:rsidTr="004D256A">
        <w:trPr>
          <w:trHeight w:val="340"/>
        </w:trPr>
        <w:tc>
          <w:tcPr>
            <w:tcW w:w="2395" w:type="dxa"/>
            <w:vMerge/>
            <w:shd w:val="clear" w:color="auto" w:fill="F3F3F3"/>
            <w:vAlign w:val="center"/>
          </w:tcPr>
          <w:p w:rsidR="000E075D" w:rsidRPr="00F325BE" w:rsidRDefault="000E075D" w:rsidP="00F325BE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  <w:lang w:val="de-CH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5D" w:rsidRPr="00F325BE" w:rsidRDefault="00D6327C" w:rsidP="00F325BE">
            <w:pPr>
              <w:rPr>
                <w:rFonts w:ascii="Times New Roman" w:hAnsi="Times New Roman"/>
                <w:szCs w:val="22"/>
              </w:rPr>
            </w:pPr>
            <w:r w:rsidRPr="00F325BE">
              <w:rPr>
                <w:rFonts w:ascii="Times New Roman" w:hAnsi="Times New Roman"/>
                <w:szCs w:val="22"/>
              </w:rPr>
              <w:t>PLZ</w:t>
            </w:r>
            <w:r w:rsidR="000E075D" w:rsidRPr="00F325BE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="00D34B21" w:rsidRPr="00F325BE">
              <w:rPr>
                <w:rFonts w:ascii="Times New Roman" w:hAnsi="Times New Roman"/>
                <w:szCs w:val="22"/>
              </w:rPr>
              <w:t>Ort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E075D" w:rsidRPr="00F325BE" w:rsidRDefault="000E075D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4D256A" w:rsidRPr="00F325BE" w:rsidTr="004D256A">
        <w:trPr>
          <w:trHeight w:val="340"/>
        </w:trPr>
        <w:tc>
          <w:tcPr>
            <w:tcW w:w="2395" w:type="dxa"/>
            <w:vMerge w:val="restart"/>
            <w:shd w:val="clear" w:color="auto" w:fill="F3F3F3"/>
            <w:vAlign w:val="center"/>
          </w:tcPr>
          <w:p w:rsidR="004F6C76" w:rsidRPr="00F325BE" w:rsidRDefault="00D6327C" w:rsidP="00F325BE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F325BE">
              <w:rPr>
                <w:rFonts w:ascii="Times New Roman" w:hAnsi="Times New Roman"/>
                <w:b/>
                <w:szCs w:val="22"/>
              </w:rPr>
              <w:t>Projektverantwortlich</w:t>
            </w:r>
            <w:r w:rsidR="00D34B21" w:rsidRPr="00F325BE">
              <w:rPr>
                <w:rFonts w:ascii="Times New Roman" w:hAnsi="Times New Roman"/>
                <w:b/>
                <w:szCs w:val="22"/>
              </w:rPr>
              <w:t>e</w:t>
            </w:r>
            <w:proofErr w:type="spellEnd"/>
            <w:r w:rsidRPr="00F325BE">
              <w:rPr>
                <w:rFonts w:ascii="Times New Roman" w:hAnsi="Times New Roman"/>
                <w:b/>
                <w:szCs w:val="22"/>
              </w:rPr>
              <w:t>/r</w:t>
            </w:r>
          </w:p>
        </w:tc>
        <w:tc>
          <w:tcPr>
            <w:tcW w:w="325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C76" w:rsidRPr="00F325BE" w:rsidRDefault="00D6327C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b/>
                <w:smallCaps/>
                <w:szCs w:val="22"/>
              </w:rPr>
            </w:pPr>
            <w:r w:rsidRPr="00F325BE">
              <w:rPr>
                <w:rFonts w:ascii="Times New Roman" w:hAnsi="Times New Roman"/>
                <w:szCs w:val="22"/>
              </w:rPr>
              <w:t xml:space="preserve">Name </w:t>
            </w:r>
            <w:proofErr w:type="spellStart"/>
            <w:r w:rsidRPr="00F325BE">
              <w:rPr>
                <w:rFonts w:ascii="Times New Roman" w:hAnsi="Times New Roman"/>
                <w:szCs w:val="22"/>
              </w:rPr>
              <w:t>Vorname</w:t>
            </w:r>
            <w:proofErr w:type="spellEnd"/>
          </w:p>
        </w:tc>
        <w:tc>
          <w:tcPr>
            <w:tcW w:w="49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F6C76" w:rsidRPr="00F325BE" w:rsidRDefault="004F6C76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4D256A" w:rsidRPr="00F325BE" w:rsidTr="004D256A">
        <w:trPr>
          <w:trHeight w:val="340"/>
        </w:trPr>
        <w:tc>
          <w:tcPr>
            <w:tcW w:w="2395" w:type="dxa"/>
            <w:vMerge/>
            <w:shd w:val="clear" w:color="auto" w:fill="F3F3F3"/>
            <w:vAlign w:val="center"/>
          </w:tcPr>
          <w:p w:rsidR="004F6C76" w:rsidRPr="00F325BE" w:rsidRDefault="004F6C76" w:rsidP="00F325BE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C76" w:rsidRPr="00F325BE" w:rsidRDefault="00D6327C" w:rsidP="00F325BE">
            <w:pPr>
              <w:rPr>
                <w:rFonts w:ascii="Times New Roman" w:hAnsi="Times New Roman"/>
                <w:szCs w:val="22"/>
              </w:rPr>
            </w:pPr>
            <w:r w:rsidRPr="00F325BE">
              <w:rPr>
                <w:rFonts w:ascii="Times New Roman" w:hAnsi="Times New Roman"/>
                <w:szCs w:val="22"/>
              </w:rPr>
              <w:t>E</w:t>
            </w:r>
            <w:r w:rsidR="00957427" w:rsidRPr="00F325BE">
              <w:rPr>
                <w:rFonts w:ascii="Times New Roman" w:hAnsi="Times New Roman"/>
                <w:szCs w:val="22"/>
              </w:rPr>
              <w:t>-</w:t>
            </w:r>
            <w:r w:rsidRPr="00F325BE">
              <w:rPr>
                <w:rFonts w:ascii="Times New Roman" w:hAnsi="Times New Roman"/>
                <w:szCs w:val="22"/>
              </w:rPr>
              <w:t>M</w:t>
            </w:r>
            <w:r w:rsidR="00957427" w:rsidRPr="00F325BE">
              <w:rPr>
                <w:rFonts w:ascii="Times New Roman" w:hAnsi="Times New Roman"/>
                <w:szCs w:val="22"/>
              </w:rPr>
              <w:t>ail</w:t>
            </w:r>
            <w:r w:rsidR="00014C93" w:rsidRPr="00F325BE">
              <w:rPr>
                <w:rFonts w:ascii="Times New Roman" w:hAnsi="Times New Roman"/>
                <w:szCs w:val="22"/>
              </w:rPr>
              <w:t xml:space="preserve"> / </w:t>
            </w:r>
            <w:proofErr w:type="spellStart"/>
            <w:r w:rsidRPr="00F325BE">
              <w:rPr>
                <w:rFonts w:ascii="Times New Roman" w:hAnsi="Times New Roman"/>
                <w:szCs w:val="22"/>
              </w:rPr>
              <w:t>Telefon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F6C76" w:rsidRPr="00F325BE" w:rsidRDefault="004F6C76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4D256A" w:rsidRPr="00F325BE" w:rsidTr="004D256A">
        <w:trPr>
          <w:trHeight w:val="340"/>
        </w:trPr>
        <w:tc>
          <w:tcPr>
            <w:tcW w:w="2395" w:type="dxa"/>
            <w:vMerge w:val="restart"/>
            <w:tcBorders>
              <w:bottom w:val="nil"/>
            </w:tcBorders>
            <w:shd w:val="clear" w:color="auto" w:fill="F3F3F3"/>
            <w:vAlign w:val="center"/>
          </w:tcPr>
          <w:p w:rsidR="00D6327C" w:rsidRPr="00F325BE" w:rsidRDefault="00D6327C" w:rsidP="00F325BE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F325BE">
              <w:rPr>
                <w:rFonts w:ascii="Times New Roman" w:hAnsi="Times New Roman"/>
                <w:b/>
                <w:szCs w:val="22"/>
              </w:rPr>
              <w:t>Kontaktperson</w:t>
            </w:r>
            <w:proofErr w:type="spellEnd"/>
          </w:p>
        </w:tc>
        <w:tc>
          <w:tcPr>
            <w:tcW w:w="325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27C" w:rsidRPr="00F325BE" w:rsidRDefault="00D6327C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b/>
                <w:smallCaps/>
                <w:szCs w:val="22"/>
              </w:rPr>
            </w:pPr>
            <w:r w:rsidRPr="00F325BE">
              <w:rPr>
                <w:rFonts w:ascii="Times New Roman" w:hAnsi="Times New Roman"/>
                <w:szCs w:val="22"/>
              </w:rPr>
              <w:t xml:space="preserve">Name </w:t>
            </w:r>
            <w:proofErr w:type="spellStart"/>
            <w:r w:rsidRPr="00F325BE">
              <w:rPr>
                <w:rFonts w:ascii="Times New Roman" w:hAnsi="Times New Roman"/>
                <w:szCs w:val="22"/>
              </w:rPr>
              <w:t>Vorname</w:t>
            </w:r>
            <w:proofErr w:type="spellEnd"/>
          </w:p>
        </w:tc>
        <w:tc>
          <w:tcPr>
            <w:tcW w:w="49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6327C" w:rsidRPr="00F325BE" w:rsidRDefault="00D6327C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4D256A" w:rsidRPr="00F325BE" w:rsidTr="004D256A">
        <w:trPr>
          <w:trHeight w:val="340"/>
        </w:trPr>
        <w:tc>
          <w:tcPr>
            <w:tcW w:w="2395" w:type="dxa"/>
            <w:vMerge/>
            <w:shd w:val="clear" w:color="auto" w:fill="F3F3F3"/>
            <w:vAlign w:val="center"/>
          </w:tcPr>
          <w:p w:rsidR="00D6327C" w:rsidRPr="00F325BE" w:rsidRDefault="00D6327C" w:rsidP="00F325BE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27C" w:rsidRPr="00F325BE" w:rsidRDefault="00D6327C" w:rsidP="00F325BE">
            <w:pPr>
              <w:rPr>
                <w:rFonts w:ascii="Times New Roman" w:hAnsi="Times New Roman"/>
                <w:szCs w:val="22"/>
              </w:rPr>
            </w:pPr>
            <w:r w:rsidRPr="00F325BE">
              <w:rPr>
                <w:rFonts w:ascii="Times New Roman" w:hAnsi="Times New Roman"/>
                <w:szCs w:val="22"/>
              </w:rPr>
              <w:t xml:space="preserve">E-Mail / </w:t>
            </w:r>
            <w:proofErr w:type="spellStart"/>
            <w:r w:rsidRPr="00F325BE">
              <w:rPr>
                <w:rFonts w:ascii="Times New Roman" w:hAnsi="Times New Roman"/>
                <w:szCs w:val="22"/>
              </w:rPr>
              <w:t>Telefon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6327C" w:rsidRPr="00F325BE" w:rsidRDefault="00D6327C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4D256A" w:rsidRPr="00F325BE" w:rsidTr="004D256A">
        <w:trPr>
          <w:trHeight w:val="525"/>
        </w:trPr>
        <w:tc>
          <w:tcPr>
            <w:tcW w:w="2395" w:type="dxa"/>
            <w:vMerge w:val="restart"/>
            <w:shd w:val="clear" w:color="auto" w:fill="F3F3F3"/>
            <w:vAlign w:val="center"/>
          </w:tcPr>
          <w:p w:rsidR="00F20C63" w:rsidRPr="00F325BE" w:rsidRDefault="00D34B21" w:rsidP="00F325BE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F325BE">
              <w:rPr>
                <w:rFonts w:ascii="Times New Roman" w:hAnsi="Times New Roman"/>
                <w:b/>
                <w:szCs w:val="22"/>
              </w:rPr>
              <w:t>Finanzierung</w:t>
            </w:r>
            <w:proofErr w:type="spellEnd"/>
          </w:p>
        </w:tc>
        <w:tc>
          <w:tcPr>
            <w:tcW w:w="325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0C63" w:rsidRPr="00F325BE" w:rsidRDefault="00D6327C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b/>
                <w:i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b/>
                <w:i/>
                <w:szCs w:val="22"/>
                <w:lang w:val="de-CH"/>
              </w:rPr>
              <w:t>Beim Fonds beantragter Beitrag</w:t>
            </w:r>
          </w:p>
        </w:tc>
        <w:tc>
          <w:tcPr>
            <w:tcW w:w="49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20C63" w:rsidRPr="00F325BE" w:rsidRDefault="00D6327C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F325BE">
              <w:rPr>
                <w:rFonts w:ascii="Times New Roman" w:hAnsi="Times New Roman"/>
                <w:b/>
                <w:szCs w:val="22"/>
              </w:rPr>
              <w:t>CHF</w:t>
            </w:r>
          </w:p>
        </w:tc>
      </w:tr>
      <w:tr w:rsidR="004D256A" w:rsidRPr="00F325BE" w:rsidTr="004D256A">
        <w:trPr>
          <w:trHeight w:val="385"/>
        </w:trPr>
        <w:tc>
          <w:tcPr>
            <w:tcW w:w="2395" w:type="dxa"/>
            <w:vMerge/>
            <w:shd w:val="clear" w:color="auto" w:fill="F3F3F3"/>
            <w:vAlign w:val="center"/>
          </w:tcPr>
          <w:p w:rsidR="00F20C63" w:rsidRPr="00F325BE" w:rsidRDefault="00F20C63" w:rsidP="00F325BE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0C63" w:rsidRPr="00F325BE" w:rsidRDefault="00D34B21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Weitere öffentliche und private Mittel für das Projekt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0C63" w:rsidRPr="00F325BE" w:rsidRDefault="00D34B21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Organisation:                       CHF</w:t>
            </w:r>
          </w:p>
        </w:tc>
      </w:tr>
      <w:tr w:rsidR="004D256A" w:rsidRPr="00F325BE" w:rsidTr="004D256A">
        <w:trPr>
          <w:trHeight w:val="375"/>
        </w:trPr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20C63" w:rsidRPr="00F325BE" w:rsidRDefault="00F20C63" w:rsidP="00F325BE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  <w:lang w:val="de-CH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0C63" w:rsidRPr="00F325BE" w:rsidRDefault="00D34B21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  <w:proofErr w:type="spellStart"/>
            <w:r w:rsidRPr="00F325BE">
              <w:rPr>
                <w:rFonts w:ascii="Times New Roman" w:hAnsi="Times New Roman"/>
                <w:szCs w:val="22"/>
              </w:rPr>
              <w:t>Gesamtkosten</w:t>
            </w:r>
            <w:proofErr w:type="spellEnd"/>
            <w:r w:rsidRPr="00F325BE">
              <w:rPr>
                <w:rFonts w:ascii="Times New Roman" w:hAnsi="Times New Roman"/>
                <w:szCs w:val="22"/>
              </w:rPr>
              <w:t xml:space="preserve"> des </w:t>
            </w:r>
            <w:proofErr w:type="spellStart"/>
            <w:r w:rsidRPr="00F325BE">
              <w:rPr>
                <w:rFonts w:ascii="Times New Roman" w:hAnsi="Times New Roman"/>
                <w:szCs w:val="22"/>
              </w:rPr>
              <w:t>Projekts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C63" w:rsidRPr="00F325BE" w:rsidRDefault="00D34B21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  <w:r w:rsidRPr="00F325BE">
              <w:rPr>
                <w:rFonts w:ascii="Times New Roman" w:hAnsi="Times New Roman"/>
                <w:szCs w:val="22"/>
              </w:rPr>
              <w:t>CHF</w:t>
            </w:r>
          </w:p>
        </w:tc>
      </w:tr>
      <w:tr w:rsidR="004D256A" w:rsidRPr="00F325BE" w:rsidTr="004D256A">
        <w:trPr>
          <w:trHeight w:val="405"/>
        </w:trPr>
        <w:tc>
          <w:tcPr>
            <w:tcW w:w="239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B3ECD" w:rsidRPr="00F325BE" w:rsidRDefault="00D34B21" w:rsidP="00F325BE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F325BE">
              <w:rPr>
                <w:rFonts w:ascii="Times New Roman" w:hAnsi="Times New Roman"/>
                <w:b/>
                <w:szCs w:val="22"/>
              </w:rPr>
              <w:t>Projektdauer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ECD" w:rsidRPr="00F325BE" w:rsidRDefault="00D34B21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  <w:proofErr w:type="spellStart"/>
            <w:r w:rsidRPr="00F325BE">
              <w:rPr>
                <w:rFonts w:ascii="Times New Roman" w:hAnsi="Times New Roman"/>
                <w:szCs w:val="22"/>
              </w:rPr>
              <w:t>Projektbeginn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3ECD" w:rsidRPr="00F325BE" w:rsidRDefault="00DB3ECD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D256A" w:rsidRPr="00F325BE" w:rsidTr="004D256A">
        <w:trPr>
          <w:trHeight w:val="405"/>
        </w:trPr>
        <w:tc>
          <w:tcPr>
            <w:tcW w:w="2395" w:type="dxa"/>
            <w:vMerge/>
            <w:shd w:val="clear" w:color="auto" w:fill="F3F3F3"/>
            <w:vAlign w:val="center"/>
          </w:tcPr>
          <w:p w:rsidR="00DB3ECD" w:rsidRPr="00F325BE" w:rsidRDefault="00DB3ECD" w:rsidP="00F325BE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ECD" w:rsidRPr="00F325BE" w:rsidRDefault="00D34B21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  <w:r w:rsidRPr="00F325BE">
              <w:rPr>
                <w:rFonts w:ascii="Times New Roman" w:hAnsi="Times New Roman"/>
                <w:szCs w:val="22"/>
              </w:rPr>
              <w:t xml:space="preserve">Ende des </w:t>
            </w:r>
            <w:proofErr w:type="spellStart"/>
            <w:r w:rsidRPr="00F325BE">
              <w:rPr>
                <w:rFonts w:ascii="Times New Roman" w:hAnsi="Times New Roman"/>
                <w:szCs w:val="22"/>
              </w:rPr>
              <w:t>Projekts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B3ECD" w:rsidRPr="00F325BE" w:rsidRDefault="00DB3ECD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D256A" w:rsidRPr="00F325BE" w:rsidTr="004D256A">
        <w:trPr>
          <w:trHeight w:val="474"/>
        </w:trPr>
        <w:tc>
          <w:tcPr>
            <w:tcW w:w="2395" w:type="dxa"/>
            <w:vMerge w:val="restart"/>
            <w:shd w:val="clear" w:color="auto" w:fill="F3F3F3"/>
            <w:vAlign w:val="center"/>
          </w:tcPr>
          <w:p w:rsidR="00471225" w:rsidRPr="00F325BE" w:rsidRDefault="00D34B21" w:rsidP="00F325BE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F325BE">
              <w:rPr>
                <w:rFonts w:ascii="Times New Roman" w:hAnsi="Times New Roman"/>
                <w:b/>
                <w:szCs w:val="22"/>
              </w:rPr>
              <w:t>Bereich</w:t>
            </w:r>
            <w:proofErr w:type="spellEnd"/>
            <w:r w:rsidRPr="00F325B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F325BE">
              <w:rPr>
                <w:rFonts w:ascii="Times New Roman" w:hAnsi="Times New Roman"/>
                <w:b/>
                <w:szCs w:val="22"/>
              </w:rPr>
              <w:t>und</w:t>
            </w:r>
            <w:proofErr w:type="spellEnd"/>
            <w:r w:rsidRPr="00F325B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F325BE">
              <w:rPr>
                <w:rFonts w:ascii="Times New Roman" w:hAnsi="Times New Roman"/>
                <w:b/>
                <w:szCs w:val="22"/>
              </w:rPr>
              <w:t>Problematik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25" w:rsidRPr="00F325BE" w:rsidRDefault="00471225" w:rsidP="00F325BE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247"/>
              </w:tabs>
              <w:overflowPunct/>
              <w:autoSpaceDE/>
              <w:autoSpaceDN/>
              <w:adjustRightInd/>
              <w:spacing w:before="60"/>
              <w:ind w:left="247" w:hanging="284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 xml:space="preserve">Information </w:t>
            </w:r>
            <w:r w:rsidR="00D34B21" w:rsidRPr="00F325BE">
              <w:rPr>
                <w:rFonts w:ascii="Times New Roman" w:hAnsi="Times New Roman"/>
                <w:szCs w:val="22"/>
                <w:lang w:val="de-CH"/>
              </w:rPr>
              <w:t>und Prävention im Bereich Drogenabhängigkeit</w:t>
            </w:r>
          </w:p>
        </w:tc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71225" w:rsidRPr="00F325BE" w:rsidRDefault="00471225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4D256A" w:rsidRPr="00F325BE" w:rsidTr="004D256A">
        <w:trPr>
          <w:trHeight w:val="472"/>
        </w:trPr>
        <w:tc>
          <w:tcPr>
            <w:tcW w:w="2395" w:type="dxa"/>
            <w:vMerge/>
            <w:shd w:val="clear" w:color="auto" w:fill="F3F3F3"/>
            <w:vAlign w:val="center"/>
          </w:tcPr>
          <w:p w:rsidR="00471225" w:rsidRPr="00F325BE" w:rsidRDefault="00471225" w:rsidP="00F325BE">
            <w:pPr>
              <w:rPr>
                <w:rFonts w:ascii="Times New Roman" w:hAnsi="Times New Roman"/>
                <w:b/>
                <w:szCs w:val="22"/>
                <w:lang w:val="de-CH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25" w:rsidRPr="00F325BE" w:rsidRDefault="00D34B21" w:rsidP="00F325BE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247"/>
              </w:tabs>
              <w:overflowPunct/>
              <w:autoSpaceDE/>
              <w:autoSpaceDN/>
              <w:adjustRightInd/>
              <w:spacing w:before="60"/>
              <w:ind w:left="247" w:hanging="284"/>
              <w:textAlignment w:val="auto"/>
              <w:rPr>
                <w:rFonts w:ascii="Times New Roman" w:hAnsi="Times New Roman"/>
                <w:szCs w:val="22"/>
              </w:rPr>
            </w:pPr>
            <w:proofErr w:type="spellStart"/>
            <w:r w:rsidRPr="00F325BE">
              <w:rPr>
                <w:rFonts w:ascii="Times New Roman" w:hAnsi="Times New Roman"/>
                <w:szCs w:val="22"/>
              </w:rPr>
              <w:t>Polizeiliche</w:t>
            </w:r>
            <w:proofErr w:type="spellEnd"/>
            <w:r w:rsidRPr="00F325B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325BE">
              <w:rPr>
                <w:rFonts w:ascii="Times New Roman" w:hAnsi="Times New Roman"/>
                <w:szCs w:val="22"/>
              </w:rPr>
              <w:t>und</w:t>
            </w:r>
            <w:proofErr w:type="spellEnd"/>
            <w:r w:rsidRPr="00F325B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325BE">
              <w:rPr>
                <w:rFonts w:ascii="Times New Roman" w:hAnsi="Times New Roman"/>
                <w:szCs w:val="22"/>
              </w:rPr>
              <w:t>gerichtliche</w:t>
            </w:r>
            <w:proofErr w:type="spellEnd"/>
            <w:r w:rsidRPr="00F325B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325BE">
              <w:rPr>
                <w:rFonts w:ascii="Times New Roman" w:hAnsi="Times New Roman"/>
                <w:szCs w:val="22"/>
              </w:rPr>
              <w:t>Mittel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71225" w:rsidRPr="00F325BE" w:rsidRDefault="00471225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D256A" w:rsidRPr="00F325BE" w:rsidTr="004D256A">
        <w:trPr>
          <w:trHeight w:val="472"/>
        </w:trPr>
        <w:tc>
          <w:tcPr>
            <w:tcW w:w="2395" w:type="dxa"/>
            <w:vMerge/>
            <w:shd w:val="clear" w:color="auto" w:fill="F3F3F3"/>
            <w:vAlign w:val="center"/>
          </w:tcPr>
          <w:p w:rsidR="00471225" w:rsidRPr="00F325BE" w:rsidRDefault="00471225" w:rsidP="00F325B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25" w:rsidRPr="00F325BE" w:rsidRDefault="00D34B21" w:rsidP="00F325BE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247"/>
              </w:tabs>
              <w:overflowPunct/>
              <w:autoSpaceDE/>
              <w:autoSpaceDN/>
              <w:adjustRightInd/>
              <w:spacing w:before="60"/>
              <w:ind w:left="247" w:hanging="284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Medizinisch-soziale Betreuung von Drogenabhängigen</w:t>
            </w:r>
          </w:p>
        </w:tc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71225" w:rsidRPr="00F325BE" w:rsidRDefault="00471225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4D256A" w:rsidRPr="00F325BE" w:rsidTr="004D256A">
        <w:trPr>
          <w:trHeight w:val="472"/>
        </w:trPr>
        <w:tc>
          <w:tcPr>
            <w:tcW w:w="2395" w:type="dxa"/>
            <w:vMerge/>
            <w:shd w:val="clear" w:color="auto" w:fill="F3F3F3"/>
            <w:vAlign w:val="center"/>
          </w:tcPr>
          <w:p w:rsidR="00471225" w:rsidRPr="00F325BE" w:rsidRDefault="00471225" w:rsidP="00F325BE">
            <w:pPr>
              <w:rPr>
                <w:rFonts w:ascii="Times New Roman" w:hAnsi="Times New Roman"/>
                <w:b/>
                <w:szCs w:val="22"/>
                <w:lang w:val="de-CH"/>
              </w:rPr>
            </w:pPr>
          </w:p>
        </w:tc>
        <w:tc>
          <w:tcPr>
            <w:tcW w:w="325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25" w:rsidRPr="00F325BE" w:rsidRDefault="00D34B21" w:rsidP="00F325BE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247"/>
              </w:tabs>
              <w:overflowPunct/>
              <w:autoSpaceDE/>
              <w:autoSpaceDN/>
              <w:adjustRightInd/>
              <w:spacing w:before="60"/>
              <w:ind w:left="247" w:hanging="284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Alternative Produktion und Beschäftigung im Ausland</w:t>
            </w:r>
          </w:p>
        </w:tc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71225" w:rsidRPr="00F325BE" w:rsidRDefault="00471225" w:rsidP="00F325BE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</w:tbl>
    <w:p w:rsidR="00487B13" w:rsidRDefault="001F6677" w:rsidP="00F325BE">
      <w:pPr>
        <w:numPr>
          <w:ilvl w:val="12"/>
          <w:numId w:val="0"/>
        </w:numPr>
        <w:tabs>
          <w:tab w:val="left" w:pos="4536"/>
        </w:tabs>
        <w:spacing w:before="120"/>
        <w:ind w:left="284"/>
        <w:rPr>
          <w:rFonts w:ascii="Times New Roman" w:hAnsi="Times New Roman"/>
          <w:szCs w:val="22"/>
        </w:rPr>
      </w:pPr>
      <w:proofErr w:type="spellStart"/>
      <w:r w:rsidRPr="00F325BE">
        <w:rPr>
          <w:rFonts w:ascii="Times New Roman" w:hAnsi="Times New Roman"/>
          <w:szCs w:val="22"/>
        </w:rPr>
        <w:t>Datum</w:t>
      </w:r>
      <w:proofErr w:type="spellEnd"/>
      <w:r w:rsidRPr="00F325BE">
        <w:rPr>
          <w:rFonts w:ascii="Times New Roman" w:hAnsi="Times New Roman"/>
          <w:szCs w:val="22"/>
        </w:rPr>
        <w:t xml:space="preserve">, </w:t>
      </w:r>
      <w:proofErr w:type="spellStart"/>
      <w:r w:rsidRPr="00F325BE">
        <w:rPr>
          <w:rFonts w:ascii="Times New Roman" w:hAnsi="Times New Roman"/>
          <w:szCs w:val="22"/>
        </w:rPr>
        <w:t>Ort</w:t>
      </w:r>
      <w:proofErr w:type="spellEnd"/>
      <w:r w:rsidR="00AD67FC" w:rsidRPr="00F325BE">
        <w:rPr>
          <w:rFonts w:ascii="Times New Roman" w:hAnsi="Times New Roman"/>
          <w:szCs w:val="22"/>
        </w:rPr>
        <w:tab/>
      </w:r>
      <w:proofErr w:type="spellStart"/>
      <w:r w:rsidRPr="00F325BE">
        <w:rPr>
          <w:rFonts w:ascii="Times New Roman" w:hAnsi="Times New Roman"/>
          <w:szCs w:val="22"/>
        </w:rPr>
        <w:t>Unterschrift</w:t>
      </w:r>
      <w:proofErr w:type="spellEnd"/>
      <w:r w:rsidR="00EF69A6" w:rsidRPr="00F325BE">
        <w:rPr>
          <w:rFonts w:ascii="Times New Roman" w:hAnsi="Times New Roman"/>
          <w:szCs w:val="22"/>
        </w:rPr>
        <w:t>(</w:t>
      </w:r>
      <w:r w:rsidRPr="00F325BE">
        <w:rPr>
          <w:rFonts w:ascii="Times New Roman" w:hAnsi="Times New Roman"/>
          <w:szCs w:val="22"/>
        </w:rPr>
        <w:t>en</w:t>
      </w:r>
      <w:r w:rsidR="00EF69A6" w:rsidRPr="00F325BE">
        <w:rPr>
          <w:rFonts w:ascii="Times New Roman" w:hAnsi="Times New Roman"/>
          <w:szCs w:val="22"/>
        </w:rPr>
        <w:t>)</w:t>
      </w:r>
    </w:p>
    <w:p w:rsidR="002E38D7" w:rsidRPr="00F325BE" w:rsidRDefault="002E38D7" w:rsidP="00F325BE">
      <w:pPr>
        <w:numPr>
          <w:ilvl w:val="12"/>
          <w:numId w:val="0"/>
        </w:numPr>
        <w:tabs>
          <w:tab w:val="left" w:pos="4536"/>
        </w:tabs>
        <w:spacing w:before="240"/>
        <w:rPr>
          <w:rFonts w:ascii="Times New Roman" w:hAnsi="Times New Roman"/>
          <w:szCs w:val="22"/>
        </w:rPr>
      </w:pPr>
      <w:r w:rsidRPr="00F325BE">
        <w:rPr>
          <w:rFonts w:ascii="Times New Roman" w:hAnsi="Times New Roman"/>
          <w:szCs w:val="22"/>
        </w:rPr>
        <w:t>…………………………………</w:t>
      </w:r>
      <w:r w:rsidRPr="00F325BE">
        <w:rPr>
          <w:rFonts w:ascii="Times New Roman" w:hAnsi="Times New Roman"/>
          <w:szCs w:val="22"/>
        </w:rPr>
        <w:tab/>
        <w:t>…………………………………………………</w:t>
      </w:r>
      <w:r w:rsidR="00F325BE">
        <w:rPr>
          <w:rFonts w:ascii="Times New Roman" w:hAnsi="Times New Roman"/>
          <w:szCs w:val="22"/>
        </w:rPr>
        <w:t>……………</w:t>
      </w:r>
    </w:p>
    <w:p w:rsidR="002E38D7" w:rsidRPr="00F325BE" w:rsidRDefault="002E38D7" w:rsidP="00F325BE">
      <w:pPr>
        <w:numPr>
          <w:ilvl w:val="12"/>
          <w:numId w:val="0"/>
        </w:numPr>
        <w:spacing w:before="120"/>
        <w:ind w:left="284"/>
        <w:rPr>
          <w:rFonts w:ascii="Times New Roman" w:hAnsi="Times New Roman"/>
          <w:szCs w:val="22"/>
        </w:rPr>
      </w:pPr>
      <w:r w:rsidRPr="00F325BE">
        <w:rPr>
          <w:rFonts w:ascii="Times New Roman" w:hAnsi="Times New Roman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E38D7" w:rsidRPr="00F325BE" w:rsidTr="004D256A">
        <w:tc>
          <w:tcPr>
            <w:tcW w:w="10346" w:type="dxa"/>
            <w:shd w:val="clear" w:color="auto" w:fill="F3F3F3"/>
          </w:tcPr>
          <w:p w:rsidR="00140A4E" w:rsidRPr="00F325BE" w:rsidRDefault="00CE5539" w:rsidP="00F325BE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Kurze</w:t>
            </w:r>
            <w:proofErr w:type="spellEnd"/>
            <w:r w:rsidRPr="00F325B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Zusammenfassung</w:t>
            </w:r>
            <w:proofErr w:type="spellEnd"/>
            <w:r w:rsidRPr="00F325BE">
              <w:rPr>
                <w:rFonts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Projekts</w:t>
            </w:r>
            <w:proofErr w:type="spellEnd"/>
          </w:p>
        </w:tc>
      </w:tr>
      <w:tr w:rsidR="002E38D7" w:rsidRPr="00F325BE" w:rsidTr="004D256A">
        <w:tc>
          <w:tcPr>
            <w:tcW w:w="10346" w:type="dxa"/>
            <w:shd w:val="clear" w:color="auto" w:fill="auto"/>
          </w:tcPr>
          <w:p w:rsidR="002E38D7" w:rsidRPr="00F325BE" w:rsidRDefault="002E38D7" w:rsidP="00F325BE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2E38D7" w:rsidRPr="00F325BE" w:rsidRDefault="002E38D7" w:rsidP="00F325BE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Cs w:val="22"/>
              </w:rPr>
            </w:pPr>
          </w:p>
          <w:p w:rsidR="002E38D7" w:rsidRPr="00F325BE" w:rsidRDefault="002E38D7" w:rsidP="00F325BE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Cs w:val="22"/>
              </w:rPr>
            </w:pPr>
          </w:p>
          <w:p w:rsidR="002E38D7" w:rsidRPr="00F325BE" w:rsidRDefault="002E38D7" w:rsidP="00F325BE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</w:tbl>
    <w:p w:rsidR="00140A4E" w:rsidRPr="00F325BE" w:rsidRDefault="00140A4E" w:rsidP="00F325BE">
      <w:pPr>
        <w:spacing w:before="120"/>
        <w:ind w:left="284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140A4E" w:rsidRPr="00F325BE" w:rsidTr="004D256A">
        <w:tc>
          <w:tcPr>
            <w:tcW w:w="10346" w:type="dxa"/>
            <w:shd w:val="clear" w:color="auto" w:fill="F3F3F3"/>
          </w:tcPr>
          <w:p w:rsidR="00140A4E" w:rsidRPr="00F325BE" w:rsidRDefault="00CE5539" w:rsidP="00F325BE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F325BE">
              <w:rPr>
                <w:rFonts w:cs="Arial"/>
                <w:b/>
                <w:sz w:val="24"/>
                <w:szCs w:val="24"/>
                <w:lang w:val="de-CH"/>
              </w:rPr>
              <w:t>Kontext und Argumente für das Projekt</w:t>
            </w:r>
          </w:p>
        </w:tc>
      </w:tr>
      <w:tr w:rsidR="00140A4E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F303B2" w:rsidRPr="00F325BE" w:rsidRDefault="002560A1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Ausgangskontext: Beschrieb der heutigen Situation, Kontext (politisch, sozial, wirtschaftlich) in den sich das</w:t>
            </w:r>
            <w:r w:rsidR="0048756E" w:rsidRPr="00F325BE">
              <w:rPr>
                <w:rFonts w:ascii="Times New Roman" w:hAnsi="Times New Roman"/>
                <w:szCs w:val="22"/>
                <w:lang w:val="de-CH"/>
              </w:rPr>
              <w:t xml:space="preserve"> Projekt einfügt:</w:t>
            </w:r>
          </w:p>
          <w:p w:rsidR="003D3638" w:rsidRPr="00F325BE" w:rsidRDefault="003D3638" w:rsidP="00F325BE">
            <w:pPr>
              <w:spacing w:before="120"/>
              <w:ind w:left="360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86592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B86592" w:rsidRPr="00F325BE" w:rsidRDefault="002560A1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Argumente für das Projekt: Interventionsbedarf (gestützt auf wissenschaftliche Daten und das Bedürfnis vor Ort) in Bezug auf den Problemkreis, dem das Pro</w:t>
            </w:r>
            <w:r w:rsidR="0048756E" w:rsidRPr="00F325BE">
              <w:rPr>
                <w:rFonts w:ascii="Times New Roman" w:hAnsi="Times New Roman"/>
                <w:szCs w:val="22"/>
                <w:lang w:val="de-CH"/>
              </w:rPr>
              <w:t>jekt gilt:</w:t>
            </w:r>
          </w:p>
          <w:p w:rsidR="003D3638" w:rsidRPr="00F325BE" w:rsidRDefault="003D3638" w:rsidP="00F325BE">
            <w:pPr>
              <w:spacing w:before="120"/>
              <w:ind w:left="360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86592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B86592" w:rsidRPr="00F325BE" w:rsidRDefault="002560A1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Andere</w:t>
            </w:r>
            <w:r w:rsidR="00B86592" w:rsidRPr="00F325BE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O</w:t>
            </w:r>
            <w:r w:rsidR="00B86592" w:rsidRPr="00F325BE">
              <w:rPr>
                <w:rFonts w:ascii="Times New Roman" w:hAnsi="Times New Roman"/>
                <w:szCs w:val="22"/>
                <w:lang w:val="de-CH"/>
              </w:rPr>
              <w:t>rganisation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en</w:t>
            </w:r>
            <w:r w:rsidR="00EF69A6" w:rsidRPr="00F325BE">
              <w:rPr>
                <w:rFonts w:ascii="Times New Roman" w:hAnsi="Times New Roman"/>
                <w:szCs w:val="22"/>
                <w:lang w:val="de-CH"/>
              </w:rPr>
              <w:t xml:space="preserve">: 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 xml:space="preserve">Ist schon jemand in dem vom Projekt vorgeschlagenen Bereich tätig? </w:t>
            </w:r>
            <w:r w:rsidR="00DF7579" w:rsidRPr="00F325BE">
              <w:rPr>
                <w:rFonts w:ascii="Times New Roman" w:hAnsi="Times New Roman"/>
                <w:szCs w:val="22"/>
                <w:lang w:val="de-CH"/>
              </w:rPr>
              <w:t>(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Unterschiede</w:t>
            </w:r>
            <w:r w:rsidR="00DF7579" w:rsidRPr="00F325BE">
              <w:rPr>
                <w:rFonts w:ascii="Times New Roman" w:hAnsi="Times New Roman"/>
                <w:szCs w:val="22"/>
                <w:lang w:val="de-CH"/>
              </w:rPr>
              <w:t xml:space="preserve"> / 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Ähnlichkeiten</w:t>
            </w:r>
            <w:r w:rsidR="00DF7579" w:rsidRPr="00F325BE">
              <w:rPr>
                <w:rFonts w:ascii="Times New Roman" w:hAnsi="Times New Roman"/>
                <w:szCs w:val="22"/>
                <w:lang w:val="de-CH"/>
              </w:rPr>
              <w:t>)</w:t>
            </w:r>
            <w:r w:rsidR="00EF69A6" w:rsidRPr="00F325BE">
              <w:rPr>
                <w:rFonts w:ascii="Times New Roman" w:hAnsi="Times New Roman"/>
                <w:szCs w:val="22"/>
                <w:lang w:val="de-CH"/>
              </w:rPr>
              <w:t> :</w:t>
            </w:r>
          </w:p>
          <w:p w:rsidR="003D3638" w:rsidRPr="00F325BE" w:rsidRDefault="003D3638" w:rsidP="00F325BE">
            <w:pPr>
              <w:spacing w:before="120"/>
              <w:ind w:left="360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86592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B86592" w:rsidRPr="00F325BE" w:rsidRDefault="002560A1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 xml:space="preserve">Gleichartige </w:t>
            </w:r>
            <w:r w:rsidR="00B86592" w:rsidRPr="00F325BE">
              <w:rPr>
                <w:rFonts w:ascii="Times New Roman" w:hAnsi="Times New Roman"/>
                <w:szCs w:val="22"/>
                <w:lang w:val="de-CH"/>
              </w:rPr>
              <w:t>Proje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kte</w:t>
            </w:r>
            <w:r w:rsidR="00B86592" w:rsidRPr="00F325BE">
              <w:rPr>
                <w:rFonts w:ascii="Times New Roman" w:hAnsi="Times New Roman"/>
                <w:szCs w:val="22"/>
                <w:lang w:val="de-CH"/>
              </w:rPr>
              <w:t xml:space="preserve">: 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Ähnliche Projekte, auf</w:t>
            </w:r>
            <w:r w:rsidR="0048756E" w:rsidRPr="00F325BE">
              <w:rPr>
                <w:rFonts w:ascii="Times New Roman" w:hAnsi="Times New Roman"/>
                <w:szCs w:val="22"/>
                <w:lang w:val="de-CH"/>
              </w:rPr>
              <w:t xml:space="preserve"> die Bezug genommen werden kann:</w:t>
            </w:r>
          </w:p>
          <w:p w:rsidR="003D3638" w:rsidRPr="00F325BE" w:rsidRDefault="003D3638" w:rsidP="00F325BE">
            <w:pPr>
              <w:spacing w:before="120"/>
              <w:ind w:left="360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86592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2560A1" w:rsidRPr="00F325BE" w:rsidRDefault="002560A1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Referenzen : Theorie, Studien, Bücher, Artikel usw., die für dieses Projekt herangezogen wurden</w:t>
            </w:r>
            <w:r w:rsidR="0048756E" w:rsidRPr="00F325BE">
              <w:rPr>
                <w:rFonts w:ascii="Times New Roman" w:hAnsi="Times New Roman"/>
                <w:szCs w:val="22"/>
                <w:lang w:val="de-CH"/>
              </w:rPr>
              <w:t>:</w:t>
            </w:r>
          </w:p>
        </w:tc>
      </w:tr>
    </w:tbl>
    <w:p w:rsidR="00B86592" w:rsidRPr="00F325BE" w:rsidRDefault="00B86592" w:rsidP="00F325BE">
      <w:pPr>
        <w:spacing w:before="120"/>
        <w:rPr>
          <w:rFonts w:ascii="Times New Roman" w:hAnsi="Times New Roman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140A4E" w:rsidRPr="00F325BE" w:rsidTr="004D256A">
        <w:tc>
          <w:tcPr>
            <w:tcW w:w="10346" w:type="dxa"/>
            <w:shd w:val="clear" w:color="auto" w:fill="F3F3F3"/>
          </w:tcPr>
          <w:p w:rsidR="0080488A" w:rsidRPr="00F325BE" w:rsidRDefault="002560A1" w:rsidP="00F325BE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Zweck</w:t>
            </w:r>
            <w:proofErr w:type="spellEnd"/>
            <w:r w:rsidRPr="00F325B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und</w:t>
            </w:r>
            <w:proofErr w:type="spellEnd"/>
            <w:r w:rsidRPr="00F325B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Ziele</w:t>
            </w:r>
            <w:proofErr w:type="spellEnd"/>
            <w:r w:rsidR="00C126B7" w:rsidRPr="00F325BE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C126B7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F303B2" w:rsidRPr="00F325BE" w:rsidRDefault="002560A1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Zweck</w:t>
            </w:r>
            <w:r w:rsidR="00C126B7" w:rsidRPr="00F325BE">
              <w:rPr>
                <w:rFonts w:ascii="Times New Roman" w:hAnsi="Times New Roman"/>
                <w:szCs w:val="22"/>
                <w:lang w:val="de-CH"/>
              </w:rPr>
              <w:t xml:space="preserve"> (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langfristige P</w:t>
            </w:r>
            <w:r w:rsidR="00C126B7" w:rsidRPr="00F325BE">
              <w:rPr>
                <w:rFonts w:ascii="Times New Roman" w:hAnsi="Times New Roman"/>
                <w:szCs w:val="22"/>
                <w:lang w:val="de-CH"/>
              </w:rPr>
              <w:t>er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spek</w:t>
            </w:r>
            <w:r w:rsidR="00EB1AB0" w:rsidRPr="00F325BE">
              <w:rPr>
                <w:rFonts w:ascii="Times New Roman" w:hAnsi="Times New Roman"/>
                <w:szCs w:val="22"/>
                <w:lang w:val="de-CH"/>
              </w:rPr>
              <w:t>tive</w:t>
            </w:r>
            <w:r w:rsidR="00EF69A6" w:rsidRPr="00F325BE">
              <w:rPr>
                <w:rFonts w:ascii="Times New Roman" w:hAnsi="Times New Roman"/>
                <w:szCs w:val="22"/>
                <w:lang w:val="de-CH"/>
              </w:rPr>
              <w:t xml:space="preserve">) : 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Welche Absicht verfolgt das Projekt, welche Veränderung wird langfristig erwünscht</w:t>
            </w:r>
            <w:r w:rsidR="0048756E" w:rsidRPr="00F325BE">
              <w:rPr>
                <w:rFonts w:ascii="Times New Roman" w:hAnsi="Times New Roman"/>
                <w:szCs w:val="22"/>
                <w:lang w:val="de-CH"/>
              </w:rPr>
              <w:t>:</w:t>
            </w:r>
          </w:p>
        </w:tc>
      </w:tr>
      <w:tr w:rsidR="00C126B7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C126B7" w:rsidRPr="00F325BE" w:rsidRDefault="002560A1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Jahresziele</w:t>
            </w:r>
            <w:r w:rsidR="00C126B7" w:rsidRPr="00F325BE">
              <w:rPr>
                <w:rFonts w:ascii="Times New Roman" w:hAnsi="Times New Roman"/>
                <w:szCs w:val="22"/>
                <w:lang w:val="de-CH"/>
              </w:rPr>
              <w:t xml:space="preserve">: 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Welche Ziele</w:t>
            </w:r>
            <w:r w:rsidR="00C126B7" w:rsidRPr="00F325BE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="00B05284" w:rsidRPr="00F325BE">
              <w:rPr>
                <w:rFonts w:ascii="Times New Roman" w:hAnsi="Times New Roman"/>
                <w:szCs w:val="22"/>
                <w:lang w:val="de-CH"/>
              </w:rPr>
              <w:t xml:space="preserve">(SMART = </w:t>
            </w:r>
            <w:r w:rsidR="00B05284" w:rsidRPr="00F325BE">
              <w:rPr>
                <w:rFonts w:ascii="Times New Roman" w:hAnsi="Times New Roman"/>
                <w:b/>
                <w:szCs w:val="22"/>
                <w:lang w:val="de-CH"/>
              </w:rPr>
              <w:t>s</w:t>
            </w:r>
            <w:r w:rsidR="00B05284" w:rsidRPr="00F325BE">
              <w:rPr>
                <w:rFonts w:ascii="Times New Roman" w:hAnsi="Times New Roman"/>
                <w:szCs w:val="22"/>
                <w:lang w:val="de-CH"/>
              </w:rPr>
              <w:t>p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ezifisch</w:t>
            </w:r>
            <w:r w:rsidR="00B05284" w:rsidRPr="00F325BE">
              <w:rPr>
                <w:rFonts w:ascii="Times New Roman" w:hAnsi="Times New Roman"/>
                <w:szCs w:val="22"/>
                <w:lang w:val="de-CH"/>
              </w:rPr>
              <w:t xml:space="preserve">, </w:t>
            </w:r>
            <w:r w:rsidR="00B05284" w:rsidRPr="00F325BE">
              <w:rPr>
                <w:rFonts w:ascii="Times New Roman" w:hAnsi="Times New Roman"/>
                <w:b/>
                <w:szCs w:val="22"/>
                <w:lang w:val="de-CH"/>
              </w:rPr>
              <w:t>m</w:t>
            </w:r>
            <w:r w:rsidR="00B05284" w:rsidRPr="00F325BE">
              <w:rPr>
                <w:rFonts w:ascii="Times New Roman" w:hAnsi="Times New Roman"/>
                <w:szCs w:val="22"/>
                <w:lang w:val="de-CH"/>
              </w:rPr>
              <w:t>e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ssbare</w:t>
            </w:r>
            <w:r w:rsidR="00B05284" w:rsidRPr="00F325BE">
              <w:rPr>
                <w:rFonts w:ascii="Times New Roman" w:hAnsi="Times New Roman"/>
                <w:szCs w:val="22"/>
                <w:lang w:val="de-CH"/>
              </w:rPr>
              <w:t xml:space="preserve">, </w:t>
            </w:r>
            <w:r w:rsidR="00B05284" w:rsidRPr="00F325BE">
              <w:rPr>
                <w:rFonts w:ascii="Times New Roman" w:hAnsi="Times New Roman"/>
                <w:b/>
                <w:szCs w:val="22"/>
                <w:lang w:val="de-CH"/>
              </w:rPr>
              <w:t>a</w:t>
            </w:r>
            <w:r w:rsidR="003C37C0" w:rsidRPr="00F325BE">
              <w:rPr>
                <w:rFonts w:ascii="Times New Roman" w:hAnsi="Times New Roman"/>
                <w:szCs w:val="22"/>
                <w:lang w:val="de-CH"/>
              </w:rPr>
              <w:t>d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äq</w:t>
            </w:r>
            <w:r w:rsidR="003C37C0" w:rsidRPr="00F325BE">
              <w:rPr>
                <w:rFonts w:ascii="Times New Roman" w:hAnsi="Times New Roman"/>
                <w:szCs w:val="22"/>
                <w:lang w:val="de-CH"/>
              </w:rPr>
              <w:t>uat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e</w:t>
            </w:r>
            <w:r w:rsidR="00B05284" w:rsidRPr="00F325BE">
              <w:rPr>
                <w:rFonts w:ascii="Times New Roman" w:hAnsi="Times New Roman"/>
                <w:szCs w:val="22"/>
                <w:lang w:val="de-CH"/>
              </w:rPr>
              <w:t xml:space="preserve">, </w:t>
            </w:r>
            <w:r w:rsidR="00B05284" w:rsidRPr="00F325BE">
              <w:rPr>
                <w:rFonts w:ascii="Times New Roman" w:hAnsi="Times New Roman"/>
                <w:b/>
                <w:szCs w:val="22"/>
                <w:lang w:val="de-CH"/>
              </w:rPr>
              <w:t>r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ealistische</w:t>
            </w:r>
            <w:r w:rsidR="00B05284" w:rsidRPr="00F325BE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und</w:t>
            </w:r>
            <w:r w:rsidR="00B05284" w:rsidRPr="00F325BE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proofErr w:type="spellStart"/>
            <w:r w:rsidRPr="00F325BE">
              <w:rPr>
                <w:rFonts w:ascii="Times New Roman" w:hAnsi="Times New Roman"/>
                <w:szCs w:val="22"/>
                <w:lang w:val="de-CH"/>
              </w:rPr>
              <w:t>und</w:t>
            </w:r>
            <w:proofErr w:type="spellEnd"/>
            <w:r w:rsidRPr="00F325BE">
              <w:rPr>
                <w:rFonts w:ascii="Times New Roman" w:hAnsi="Times New Roman"/>
                <w:szCs w:val="22"/>
                <w:lang w:val="de-CH"/>
              </w:rPr>
              <w:t xml:space="preserve"> in einer bestimmten Zeit </w:t>
            </w:r>
            <w:r w:rsidR="00B05284" w:rsidRPr="00F325BE">
              <w:rPr>
                <w:rFonts w:ascii="Times New Roman" w:hAnsi="Times New Roman"/>
                <w:szCs w:val="22"/>
                <w:lang w:val="de-CH"/>
              </w:rPr>
              <w:t>r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e</w:t>
            </w:r>
            <w:r w:rsidR="00B05284" w:rsidRPr="00F325BE">
              <w:rPr>
                <w:rFonts w:ascii="Times New Roman" w:hAnsi="Times New Roman"/>
                <w:szCs w:val="22"/>
                <w:lang w:val="de-CH"/>
              </w:rPr>
              <w:t>alis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ierbar</w:t>
            </w:r>
            <w:r w:rsidR="00B05284" w:rsidRPr="00F325BE">
              <w:rPr>
                <w:rFonts w:ascii="Times New Roman" w:hAnsi="Times New Roman"/>
                <w:szCs w:val="22"/>
                <w:lang w:val="de-CH"/>
              </w:rPr>
              <w:t xml:space="preserve">) 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wollen Sie mit dem Projekt erreichen</w:t>
            </w:r>
            <w:r w:rsidR="0048756E" w:rsidRPr="00F325BE">
              <w:rPr>
                <w:rFonts w:ascii="Times New Roman" w:hAnsi="Times New Roman"/>
                <w:szCs w:val="22"/>
                <w:lang w:val="de-CH"/>
              </w:rPr>
              <w:t>:</w:t>
            </w:r>
          </w:p>
        </w:tc>
      </w:tr>
      <w:tr w:rsidR="00B86592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B86592" w:rsidRPr="00F325BE" w:rsidRDefault="002560A1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Indikatoren</w:t>
            </w:r>
            <w:r w:rsidR="00EF69A6" w:rsidRPr="00F325BE">
              <w:rPr>
                <w:rFonts w:ascii="Times New Roman" w:hAnsi="Times New Roman"/>
                <w:szCs w:val="22"/>
                <w:lang w:val="de-CH"/>
              </w:rPr>
              <w:t xml:space="preserve">: 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Wie wird die gewünschte Veränderung festgestellt und gemessen werden</w:t>
            </w:r>
            <w:r w:rsidR="005A2F6D" w:rsidRPr="00F325BE">
              <w:rPr>
                <w:rFonts w:ascii="Times New Roman" w:hAnsi="Times New Roman"/>
                <w:szCs w:val="22"/>
                <w:lang w:val="de-CH"/>
              </w:rPr>
              <w:t xml:space="preserve"> (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Output- und Auswirkungsindikatoren</w:t>
            </w:r>
            <w:r w:rsidR="005A2F6D" w:rsidRPr="00F325BE">
              <w:rPr>
                <w:rFonts w:ascii="Times New Roman" w:hAnsi="Times New Roman"/>
                <w:szCs w:val="22"/>
                <w:lang w:val="de-CH"/>
              </w:rPr>
              <w:t>)</w:t>
            </w:r>
            <w:r w:rsidR="0048756E" w:rsidRPr="00F325BE">
              <w:rPr>
                <w:rFonts w:ascii="Times New Roman" w:hAnsi="Times New Roman"/>
                <w:szCs w:val="22"/>
                <w:lang w:val="de-CH"/>
              </w:rPr>
              <w:t>:</w:t>
            </w:r>
          </w:p>
        </w:tc>
      </w:tr>
    </w:tbl>
    <w:p w:rsidR="000C262A" w:rsidRPr="00F325BE" w:rsidRDefault="000C262A" w:rsidP="00F325BE">
      <w:pPr>
        <w:spacing w:before="120"/>
        <w:rPr>
          <w:rFonts w:ascii="Times New Roman" w:hAnsi="Times New Roman"/>
          <w:szCs w:val="22"/>
          <w:lang w:val="de-CH"/>
        </w:rPr>
      </w:pPr>
    </w:p>
    <w:p w:rsidR="00B92AFD" w:rsidRPr="00F325BE" w:rsidRDefault="00B92AFD" w:rsidP="00F325BE">
      <w:pPr>
        <w:rPr>
          <w:rFonts w:ascii="Times New Roman" w:hAnsi="Times New Roman"/>
          <w:szCs w:val="22"/>
          <w:lang w:val="de-CH"/>
        </w:rPr>
      </w:pPr>
      <w:r w:rsidRPr="00F325BE">
        <w:rPr>
          <w:rFonts w:ascii="Times New Roman" w:hAnsi="Times New Roman"/>
          <w:szCs w:val="22"/>
          <w:lang w:val="de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140A4E" w:rsidRPr="00F325BE" w:rsidTr="004D256A">
        <w:tc>
          <w:tcPr>
            <w:tcW w:w="10346" w:type="dxa"/>
            <w:shd w:val="clear" w:color="auto" w:fill="F3F3F3"/>
          </w:tcPr>
          <w:p w:rsidR="00140A4E" w:rsidRPr="00F325BE" w:rsidRDefault="002560A1" w:rsidP="00F325BE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Zielpublikum</w:t>
            </w:r>
            <w:proofErr w:type="spellEnd"/>
            <w:r w:rsidR="00140A4E" w:rsidRPr="00F325BE">
              <w:rPr>
                <w:rFonts w:cs="Arial"/>
                <w:b/>
                <w:sz w:val="24"/>
                <w:szCs w:val="24"/>
              </w:rPr>
              <w:t xml:space="preserve"> / </w:t>
            </w:r>
            <w:r w:rsidR="00007110" w:rsidRPr="00F325BE">
              <w:rPr>
                <w:rFonts w:cs="Arial"/>
                <w:b/>
                <w:sz w:val="24"/>
                <w:szCs w:val="24"/>
              </w:rPr>
              <w:t xml:space="preserve">Setting </w:t>
            </w: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und</w:t>
            </w:r>
            <w:proofErr w:type="spellEnd"/>
            <w:r w:rsidRPr="00F325B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Zielgruppe</w:t>
            </w:r>
            <w:proofErr w:type="spellEnd"/>
          </w:p>
        </w:tc>
      </w:tr>
      <w:tr w:rsidR="00C126B7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C126B7" w:rsidRPr="00F325BE" w:rsidRDefault="002560A1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Zielgruppe: Beschrieb des Zielpublikums und der Nutzniesser/innen des Projekts</w:t>
            </w:r>
            <w:r w:rsidR="0048756E" w:rsidRPr="00F325BE">
              <w:rPr>
                <w:rFonts w:ascii="Times New Roman" w:hAnsi="Times New Roman"/>
                <w:szCs w:val="22"/>
                <w:lang w:val="de-CH"/>
              </w:rPr>
              <w:t>:</w:t>
            </w:r>
          </w:p>
        </w:tc>
      </w:tr>
      <w:tr w:rsidR="002B6ED8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2B6ED8" w:rsidRPr="00F325BE" w:rsidRDefault="002560A1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Setting</w:t>
            </w:r>
            <w:r w:rsidR="005A2F6D" w:rsidRPr="00F325BE">
              <w:rPr>
                <w:rFonts w:ascii="Times New Roman" w:hAnsi="Times New Roman"/>
                <w:szCs w:val="22"/>
                <w:lang w:val="de-CH"/>
              </w:rPr>
              <w:t>: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 xml:space="preserve"> Umfeld, in dem das Projekt abläuft</w:t>
            </w:r>
            <w:r w:rsidR="0048756E" w:rsidRPr="00F325BE">
              <w:rPr>
                <w:rFonts w:ascii="Times New Roman" w:hAnsi="Times New Roman"/>
                <w:szCs w:val="22"/>
                <w:lang w:val="de-CH"/>
              </w:rPr>
              <w:t>:</w:t>
            </w:r>
          </w:p>
        </w:tc>
      </w:tr>
    </w:tbl>
    <w:p w:rsidR="00140A4E" w:rsidRPr="00F325BE" w:rsidRDefault="00140A4E" w:rsidP="00F325BE">
      <w:pPr>
        <w:spacing w:before="120"/>
        <w:rPr>
          <w:rFonts w:ascii="Times New Roman" w:hAnsi="Times New Roman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140A4E" w:rsidRPr="00F325BE" w:rsidTr="004D256A">
        <w:tc>
          <w:tcPr>
            <w:tcW w:w="10346" w:type="dxa"/>
            <w:shd w:val="clear" w:color="auto" w:fill="F3F3F3"/>
          </w:tcPr>
          <w:p w:rsidR="00140A4E" w:rsidRPr="00F325BE" w:rsidRDefault="00F325BE" w:rsidP="00F325BE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 w:val="24"/>
                <w:szCs w:val="24"/>
                <w:lang w:val="de-CH"/>
              </w:rPr>
              <w:t>Planung</w:t>
            </w:r>
            <w:r w:rsidR="002560A1" w:rsidRPr="00F325BE">
              <w:rPr>
                <w:rFonts w:cs="Arial"/>
                <w:b/>
                <w:sz w:val="24"/>
                <w:szCs w:val="24"/>
                <w:lang w:val="de-CH"/>
              </w:rPr>
              <w:t xml:space="preserve"> und Aktivitäten des Projekts</w:t>
            </w:r>
            <w:r w:rsidR="00514A5B" w:rsidRPr="00F325BE">
              <w:rPr>
                <w:rFonts w:cs="Arial"/>
                <w:b/>
                <w:sz w:val="24"/>
                <w:szCs w:val="24"/>
                <w:lang w:val="de-CH"/>
              </w:rPr>
              <w:t xml:space="preserve"> </w:t>
            </w:r>
          </w:p>
        </w:tc>
      </w:tr>
      <w:tr w:rsidR="002E7108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2E7108" w:rsidRPr="00F325BE" w:rsidRDefault="00C36B83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proofErr w:type="spellStart"/>
            <w:r w:rsidRPr="00F325BE">
              <w:rPr>
                <w:rFonts w:ascii="Times New Roman" w:hAnsi="Times New Roman"/>
                <w:szCs w:val="22"/>
              </w:rPr>
              <w:t>Vorgesehene</w:t>
            </w:r>
            <w:proofErr w:type="spellEnd"/>
            <w:r w:rsidRPr="00F325B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325BE">
              <w:rPr>
                <w:rFonts w:ascii="Times New Roman" w:hAnsi="Times New Roman"/>
                <w:szCs w:val="22"/>
              </w:rPr>
              <w:t>Aktivitäten</w:t>
            </w:r>
            <w:proofErr w:type="spellEnd"/>
            <w:r w:rsidR="005A2F6D" w:rsidRPr="00F325BE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2E7108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2E7108" w:rsidRPr="00F325BE" w:rsidRDefault="00C36B83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proofErr w:type="spellStart"/>
            <w:r w:rsidRPr="00F325BE">
              <w:rPr>
                <w:rFonts w:ascii="Times New Roman" w:hAnsi="Times New Roman"/>
                <w:szCs w:val="22"/>
              </w:rPr>
              <w:t>Vorgesehene</w:t>
            </w:r>
            <w:proofErr w:type="spellEnd"/>
            <w:r w:rsidRPr="00F325BE">
              <w:rPr>
                <w:rFonts w:ascii="Times New Roman" w:hAnsi="Times New Roman"/>
                <w:szCs w:val="22"/>
              </w:rPr>
              <w:t xml:space="preserve"> Instrumente</w:t>
            </w:r>
            <w:r w:rsidR="005A2F6D" w:rsidRPr="00F325BE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514A5B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514A5B" w:rsidRPr="00F325BE" w:rsidRDefault="00C36B83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Prog</w:t>
            </w:r>
            <w:r w:rsidR="000A15B5" w:rsidRPr="00F325BE">
              <w:rPr>
                <w:rFonts w:ascii="Times New Roman" w:hAnsi="Times New Roman"/>
                <w:szCs w:val="22"/>
                <w:lang w:val="de-CH"/>
              </w:rPr>
              <w:t>ramm für den Projektablauf (Plan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ung der Tätigkeiten und Zeitplan) :</w:t>
            </w:r>
          </w:p>
          <w:p w:rsidR="002D6363" w:rsidRPr="00F325BE" w:rsidRDefault="002D6363" w:rsidP="00F325BE">
            <w:pPr>
              <w:spacing w:before="120"/>
              <w:ind w:left="360"/>
              <w:rPr>
                <w:rFonts w:ascii="Times New Roman" w:hAnsi="Times New Roman"/>
                <w:szCs w:val="22"/>
                <w:lang w:val="de-CH"/>
              </w:rPr>
            </w:pPr>
          </w:p>
          <w:p w:rsidR="00916BC5" w:rsidRPr="00F325BE" w:rsidRDefault="00916BC5" w:rsidP="00F325BE">
            <w:pPr>
              <w:ind w:left="357"/>
              <w:rPr>
                <w:rFonts w:ascii="Times New Roman" w:hAnsi="Times New Roman"/>
                <w:szCs w:val="22"/>
                <w:lang w:val="de-CH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0"/>
              <w:gridCol w:w="607"/>
              <w:gridCol w:w="608"/>
              <w:gridCol w:w="607"/>
              <w:gridCol w:w="608"/>
              <w:gridCol w:w="607"/>
              <w:gridCol w:w="608"/>
              <w:gridCol w:w="607"/>
              <w:gridCol w:w="608"/>
              <w:gridCol w:w="607"/>
              <w:gridCol w:w="608"/>
              <w:gridCol w:w="587"/>
              <w:gridCol w:w="628"/>
              <w:gridCol w:w="607"/>
              <w:gridCol w:w="608"/>
            </w:tblGrid>
            <w:tr w:rsidR="004D256A" w:rsidRPr="00F325BE" w:rsidTr="004D256A">
              <w:tc>
                <w:tcPr>
                  <w:tcW w:w="156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  <w:lang w:val="de-CH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66F03" w:rsidRDefault="00C638E9" w:rsidP="00F66F03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F66F03">
                    <w:rPr>
                      <w:rFonts w:ascii="Times New Roman" w:hAnsi="Times New Roman"/>
                      <w:sz w:val="16"/>
                      <w:szCs w:val="16"/>
                    </w:rPr>
                    <w:t>D</w:t>
                  </w:r>
                  <w:r w:rsidR="00F66F03">
                    <w:rPr>
                      <w:rFonts w:ascii="Times New Roman" w:hAnsi="Times New Roman"/>
                      <w:sz w:val="16"/>
                      <w:szCs w:val="16"/>
                    </w:rPr>
                    <w:t>ez</w:t>
                  </w:r>
                  <w:proofErr w:type="spellEnd"/>
                  <w:r w:rsidRPr="00F66F03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66F03" w:rsidRDefault="00C638E9" w:rsidP="00F325BE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66F03">
                    <w:rPr>
                      <w:rFonts w:ascii="Times New Roman" w:hAnsi="Times New Roman"/>
                      <w:sz w:val="16"/>
                      <w:szCs w:val="16"/>
                    </w:rPr>
                    <w:t>Jan.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66F03" w:rsidRDefault="00F66F03" w:rsidP="00F325BE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Feb</w:t>
                  </w:r>
                  <w:proofErr w:type="spellEnd"/>
                  <w:r w:rsidR="00C638E9" w:rsidRPr="00F66F03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66F03" w:rsidRDefault="00C638E9" w:rsidP="00F66F03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F66F03">
                    <w:rPr>
                      <w:rFonts w:ascii="Times New Roman" w:hAnsi="Times New Roman"/>
                      <w:sz w:val="16"/>
                      <w:szCs w:val="16"/>
                    </w:rPr>
                    <w:t>M</w:t>
                  </w:r>
                  <w:r w:rsidR="00F66F03">
                    <w:rPr>
                      <w:rFonts w:ascii="Times New Roman" w:hAnsi="Times New Roman"/>
                      <w:sz w:val="16"/>
                      <w:szCs w:val="16"/>
                    </w:rPr>
                    <w:t>ärz</w:t>
                  </w:r>
                  <w:proofErr w:type="spellEnd"/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66F03" w:rsidRDefault="00F66F03" w:rsidP="00F325BE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Ap</w:t>
                  </w:r>
                  <w:r w:rsidR="00C638E9" w:rsidRPr="00F66F03">
                    <w:rPr>
                      <w:rFonts w:ascii="Times New Roman" w:hAnsi="Times New Roman"/>
                      <w:sz w:val="16"/>
                      <w:szCs w:val="16"/>
                    </w:rPr>
                    <w:t>ril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66F03" w:rsidRDefault="00C638E9" w:rsidP="00F325BE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66F03">
                    <w:rPr>
                      <w:rFonts w:ascii="Times New Roman" w:hAnsi="Times New Roman"/>
                      <w:sz w:val="16"/>
                      <w:szCs w:val="16"/>
                    </w:rPr>
                    <w:t>Mai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66F03" w:rsidRDefault="00F66F03" w:rsidP="00F325BE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Juni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66F03" w:rsidRDefault="00F66F03" w:rsidP="00F325BE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Juli</w:t>
                  </w:r>
                  <w:proofErr w:type="spellEnd"/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66F03" w:rsidRDefault="00F66F03" w:rsidP="00F325BE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Aug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66F03" w:rsidRDefault="00C638E9" w:rsidP="00F325BE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66F03">
                    <w:rPr>
                      <w:rFonts w:ascii="Times New Roman" w:hAnsi="Times New Roman"/>
                      <w:sz w:val="16"/>
                      <w:szCs w:val="16"/>
                    </w:rPr>
                    <w:t>Sep.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F66F03" w:rsidRDefault="00F66F03" w:rsidP="00F325BE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Ok</w:t>
                  </w:r>
                  <w:r w:rsidR="00C638E9" w:rsidRPr="00F66F03">
                    <w:rPr>
                      <w:rFonts w:ascii="Times New Roman" w:hAnsi="Times New Roman"/>
                      <w:sz w:val="16"/>
                      <w:szCs w:val="16"/>
                    </w:rPr>
                    <w:t>t</w:t>
                  </w:r>
                  <w:proofErr w:type="spellEnd"/>
                  <w:r w:rsidR="00C638E9" w:rsidRPr="00F66F03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F66F03" w:rsidRDefault="00C638E9" w:rsidP="00F325BE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66F03">
                    <w:rPr>
                      <w:rFonts w:ascii="Times New Roman" w:hAnsi="Times New Roman"/>
                      <w:sz w:val="16"/>
                      <w:szCs w:val="16"/>
                    </w:rPr>
                    <w:t>Nov.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66F03" w:rsidRDefault="00F66F03" w:rsidP="00F66F03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Dez</w:t>
                  </w:r>
                  <w:proofErr w:type="spellEnd"/>
                  <w:r w:rsidR="00C638E9" w:rsidRPr="00F66F03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66F03" w:rsidRDefault="00C638E9" w:rsidP="00F325BE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66F03">
                    <w:rPr>
                      <w:rFonts w:ascii="Times New Roman" w:hAnsi="Times New Roman"/>
                      <w:sz w:val="16"/>
                      <w:szCs w:val="16"/>
                    </w:rPr>
                    <w:t>Jan.</w:t>
                  </w:r>
                </w:p>
              </w:tc>
            </w:tr>
            <w:tr w:rsidR="004D256A" w:rsidRPr="00F325BE" w:rsidTr="004D256A">
              <w:tc>
                <w:tcPr>
                  <w:tcW w:w="1560" w:type="dxa"/>
                  <w:shd w:val="clear" w:color="auto" w:fill="auto"/>
                </w:tcPr>
                <w:p w:rsidR="00C638E9" w:rsidRPr="00F325BE" w:rsidRDefault="00C36B83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  <w:proofErr w:type="spellStart"/>
                  <w:r w:rsidRPr="00F325BE">
                    <w:rPr>
                      <w:rFonts w:ascii="Times New Roman" w:hAnsi="Times New Roman"/>
                      <w:szCs w:val="22"/>
                    </w:rPr>
                    <w:t>Planung</w:t>
                  </w:r>
                  <w:proofErr w:type="spellEnd"/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4D256A" w:rsidRPr="00F325BE" w:rsidTr="004D256A">
              <w:tc>
                <w:tcPr>
                  <w:tcW w:w="1560" w:type="dxa"/>
                  <w:shd w:val="clear" w:color="auto" w:fill="auto"/>
                </w:tcPr>
                <w:p w:rsidR="00C638E9" w:rsidRPr="00F325BE" w:rsidRDefault="00C36B83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  <w:proofErr w:type="spellStart"/>
                  <w:r w:rsidRPr="00F325BE">
                    <w:rPr>
                      <w:rFonts w:ascii="Times New Roman" w:hAnsi="Times New Roman"/>
                      <w:szCs w:val="22"/>
                    </w:rPr>
                    <w:t>Umsetzung</w:t>
                  </w:r>
                  <w:proofErr w:type="spellEnd"/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4D256A" w:rsidRPr="00F325BE" w:rsidTr="004D256A">
              <w:tc>
                <w:tcPr>
                  <w:tcW w:w="1560" w:type="dxa"/>
                  <w:shd w:val="clear" w:color="auto" w:fill="auto"/>
                </w:tcPr>
                <w:p w:rsidR="00C638E9" w:rsidRPr="00F325BE" w:rsidRDefault="00C36B83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  <w:proofErr w:type="spellStart"/>
                  <w:r w:rsidRPr="00F325BE">
                    <w:rPr>
                      <w:rFonts w:ascii="Times New Roman" w:hAnsi="Times New Roman"/>
                      <w:szCs w:val="22"/>
                    </w:rPr>
                    <w:t>Aktivität</w:t>
                  </w:r>
                  <w:proofErr w:type="spellEnd"/>
                  <w:r w:rsidR="00C638E9" w:rsidRPr="00F325BE">
                    <w:rPr>
                      <w:rFonts w:ascii="Times New Roman" w:hAnsi="Times New Roman"/>
                      <w:szCs w:val="22"/>
                    </w:rPr>
                    <w:t xml:space="preserve"> A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4D256A" w:rsidRPr="00F325BE" w:rsidTr="004D256A">
              <w:tc>
                <w:tcPr>
                  <w:tcW w:w="1560" w:type="dxa"/>
                  <w:shd w:val="clear" w:color="auto" w:fill="auto"/>
                </w:tcPr>
                <w:p w:rsidR="00C638E9" w:rsidRPr="00F325BE" w:rsidRDefault="00C36B83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  <w:proofErr w:type="spellStart"/>
                  <w:r w:rsidRPr="00F325BE">
                    <w:rPr>
                      <w:rFonts w:ascii="Times New Roman" w:hAnsi="Times New Roman"/>
                      <w:szCs w:val="22"/>
                    </w:rPr>
                    <w:t>Aktivität</w:t>
                  </w:r>
                  <w:proofErr w:type="spellEnd"/>
                  <w:r w:rsidRPr="00F325BE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C638E9" w:rsidRPr="00F325BE">
                    <w:rPr>
                      <w:rFonts w:ascii="Times New Roman" w:hAnsi="Times New Roman"/>
                      <w:szCs w:val="22"/>
                    </w:rPr>
                    <w:t>B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4D256A" w:rsidRPr="00F325BE" w:rsidTr="004D256A">
              <w:tc>
                <w:tcPr>
                  <w:tcW w:w="1560" w:type="dxa"/>
                  <w:shd w:val="clear" w:color="auto" w:fill="auto"/>
                </w:tcPr>
                <w:p w:rsidR="00C638E9" w:rsidRPr="00F325BE" w:rsidRDefault="004D076C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  <w:r w:rsidRPr="00F325BE">
                    <w:rPr>
                      <w:rFonts w:ascii="Times New Roman" w:hAnsi="Times New Roman"/>
                      <w:szCs w:val="22"/>
                    </w:rPr>
                    <w:t>Evaluation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4D256A" w:rsidRPr="00F325BE" w:rsidTr="004D256A">
              <w:tc>
                <w:tcPr>
                  <w:tcW w:w="1560" w:type="dxa"/>
                  <w:shd w:val="clear" w:color="auto" w:fill="auto"/>
                </w:tcPr>
                <w:p w:rsidR="00C638E9" w:rsidRPr="00F325BE" w:rsidRDefault="00C36B83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  <w:proofErr w:type="spellStart"/>
                  <w:r w:rsidRPr="00F325BE">
                    <w:rPr>
                      <w:rFonts w:ascii="Times New Roman" w:hAnsi="Times New Roman"/>
                      <w:szCs w:val="22"/>
                    </w:rPr>
                    <w:t>Bericht</w:t>
                  </w:r>
                  <w:proofErr w:type="spellEnd"/>
                  <w:r w:rsidR="00C638E9" w:rsidRPr="00F325BE">
                    <w:rPr>
                      <w:rFonts w:ascii="Times New Roman" w:hAnsi="Times New Roman"/>
                      <w:szCs w:val="22"/>
                    </w:rPr>
                    <w:t xml:space="preserve"> / </w:t>
                  </w:r>
                  <w:proofErr w:type="spellStart"/>
                  <w:r w:rsidR="00C638E9" w:rsidRPr="00F325BE">
                    <w:rPr>
                      <w:rFonts w:ascii="Times New Roman" w:hAnsi="Times New Roman"/>
                      <w:szCs w:val="22"/>
                    </w:rPr>
                    <w:t>Bilan</w:t>
                  </w:r>
                  <w:r w:rsidRPr="00F325BE">
                    <w:rPr>
                      <w:rFonts w:ascii="Times New Roman" w:hAnsi="Times New Roman"/>
                      <w:szCs w:val="22"/>
                    </w:rPr>
                    <w:t>z</w:t>
                  </w:r>
                  <w:proofErr w:type="spellEnd"/>
                  <w:r w:rsidR="00C638E9" w:rsidRPr="00F325BE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F325BE" w:rsidRDefault="00C638E9" w:rsidP="00F325BE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514A5B" w:rsidRPr="00F325BE" w:rsidRDefault="00514A5B" w:rsidP="00F325BE">
            <w:pPr>
              <w:spacing w:before="120"/>
              <w:ind w:left="284"/>
              <w:rPr>
                <w:rFonts w:ascii="Times New Roman" w:hAnsi="Times New Roman"/>
                <w:szCs w:val="22"/>
              </w:rPr>
            </w:pPr>
          </w:p>
        </w:tc>
      </w:tr>
    </w:tbl>
    <w:p w:rsidR="00140A4E" w:rsidRPr="00F325BE" w:rsidRDefault="00140A4E" w:rsidP="00F325BE">
      <w:pPr>
        <w:spacing w:before="12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514A5B" w:rsidRPr="00F325BE" w:rsidTr="004D256A">
        <w:tc>
          <w:tcPr>
            <w:tcW w:w="10346" w:type="dxa"/>
            <w:shd w:val="clear" w:color="auto" w:fill="F3F3F3"/>
          </w:tcPr>
          <w:p w:rsidR="00514A5B" w:rsidRPr="00F325BE" w:rsidRDefault="003470DD" w:rsidP="00F325BE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Projekto</w:t>
            </w:r>
            <w:r w:rsidR="00C638E9" w:rsidRPr="00F325BE">
              <w:rPr>
                <w:rFonts w:cs="Arial"/>
                <w:b/>
                <w:sz w:val="24"/>
                <w:szCs w:val="24"/>
              </w:rPr>
              <w:t>rganisation</w:t>
            </w:r>
            <w:proofErr w:type="spellEnd"/>
            <w:r w:rsidR="00C638E9" w:rsidRPr="00F325B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und</w:t>
            </w:r>
            <w:proofErr w:type="spellEnd"/>
            <w:r w:rsidRPr="00F325BE">
              <w:rPr>
                <w:rFonts w:cs="Arial"/>
                <w:b/>
                <w:sz w:val="24"/>
                <w:szCs w:val="24"/>
              </w:rPr>
              <w:t xml:space="preserve"> -management</w:t>
            </w:r>
          </w:p>
        </w:tc>
      </w:tr>
      <w:tr w:rsidR="00514A5B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0D563E" w:rsidRPr="00F325BE" w:rsidRDefault="00C638E9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Organisation</w:t>
            </w:r>
            <w:r w:rsidR="002B6ED8" w:rsidRPr="00F325BE">
              <w:rPr>
                <w:rFonts w:ascii="Times New Roman" w:hAnsi="Times New Roman"/>
                <w:szCs w:val="22"/>
                <w:lang w:val="de-CH"/>
              </w:rPr>
              <w:t xml:space="preserve">, </w:t>
            </w:r>
            <w:r w:rsidR="000D563E" w:rsidRPr="00F325BE">
              <w:rPr>
                <w:rFonts w:ascii="Times New Roman" w:hAnsi="Times New Roman"/>
                <w:szCs w:val="22"/>
                <w:lang w:val="de-CH"/>
              </w:rPr>
              <w:t>Verteilung der Aufgaben, Verantwortlichkeiten und Funktionen der verschiedenen Projektorgane (Steuerungsausschuss, Projektleiter/in und –gruppe, beratende Expertengruppe/n, Organigramm, wer ist für was verantwortlich, Qu</w:t>
            </w:r>
            <w:r w:rsidR="0048756E" w:rsidRPr="00F325BE">
              <w:rPr>
                <w:rFonts w:ascii="Times New Roman" w:hAnsi="Times New Roman"/>
                <w:szCs w:val="22"/>
                <w:lang w:val="de-CH"/>
              </w:rPr>
              <w:t>alifikation der Mitarbeitenden):</w:t>
            </w:r>
          </w:p>
          <w:p w:rsidR="00514A5B" w:rsidRPr="00F325BE" w:rsidRDefault="00514A5B" w:rsidP="00F325BE">
            <w:pPr>
              <w:spacing w:before="120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2B6ED8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2B6ED8" w:rsidRPr="00F325BE" w:rsidRDefault="000D563E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proofErr w:type="spellStart"/>
            <w:r w:rsidRPr="00F325BE">
              <w:rPr>
                <w:rFonts w:ascii="Times New Roman" w:hAnsi="Times New Roman"/>
                <w:szCs w:val="22"/>
              </w:rPr>
              <w:t>Entscheidungsprozesse</w:t>
            </w:r>
            <w:proofErr w:type="spellEnd"/>
            <w:r w:rsidRPr="00F325BE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F325BE">
              <w:rPr>
                <w:rFonts w:ascii="Times New Roman" w:hAnsi="Times New Roman"/>
                <w:szCs w:val="22"/>
              </w:rPr>
              <w:t>inkl</w:t>
            </w:r>
            <w:proofErr w:type="spellEnd"/>
            <w:r w:rsidRPr="00F325BE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F325BE">
              <w:rPr>
                <w:rFonts w:ascii="Times New Roman" w:hAnsi="Times New Roman"/>
                <w:szCs w:val="22"/>
              </w:rPr>
              <w:t>Informationsfluss</w:t>
            </w:r>
            <w:proofErr w:type="spellEnd"/>
            <w:r w:rsidRPr="00F325BE">
              <w:rPr>
                <w:rFonts w:ascii="Times New Roman" w:hAnsi="Times New Roman"/>
                <w:szCs w:val="22"/>
              </w:rPr>
              <w:t>)</w:t>
            </w:r>
            <w:r w:rsidR="0048756E" w:rsidRPr="00F325BE">
              <w:rPr>
                <w:rFonts w:ascii="Times New Roman" w:hAnsi="Times New Roman"/>
                <w:szCs w:val="22"/>
              </w:rPr>
              <w:t> :</w:t>
            </w:r>
          </w:p>
        </w:tc>
      </w:tr>
      <w:tr w:rsidR="002B6ED8" w:rsidRPr="00F325BE" w:rsidTr="004D256A">
        <w:trPr>
          <w:trHeight w:val="1008"/>
        </w:trPr>
        <w:tc>
          <w:tcPr>
            <w:tcW w:w="10346" w:type="dxa"/>
            <w:shd w:val="clear" w:color="auto" w:fill="auto"/>
          </w:tcPr>
          <w:p w:rsidR="002B6ED8" w:rsidRPr="00F325BE" w:rsidRDefault="000D563E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Zusammenarbeit mit anderen Institutionen / Projekten, Nutzung von Synergien</w:t>
            </w:r>
            <w:r w:rsidR="0048756E" w:rsidRPr="00F325BE">
              <w:rPr>
                <w:rFonts w:ascii="Times New Roman" w:hAnsi="Times New Roman"/>
                <w:szCs w:val="22"/>
                <w:lang w:val="de-CH"/>
              </w:rPr>
              <w:t>:</w:t>
            </w:r>
          </w:p>
        </w:tc>
      </w:tr>
      <w:tr w:rsidR="00514A5B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514A5B" w:rsidRPr="00F325BE" w:rsidRDefault="000D563E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lastRenderedPageBreak/>
              <w:t>Aspekte des Projekts, für die Kommunikationsmassahmen erforderlich sind: wann, durch wen, auf welche Art und Weise:</w:t>
            </w:r>
          </w:p>
        </w:tc>
      </w:tr>
    </w:tbl>
    <w:p w:rsidR="00514A5B" w:rsidRPr="00F325BE" w:rsidRDefault="00514A5B" w:rsidP="00F325BE">
      <w:pPr>
        <w:spacing w:before="120"/>
        <w:rPr>
          <w:rFonts w:ascii="Times New Roman" w:hAnsi="Times New Roman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514A5B" w:rsidRPr="00F325BE" w:rsidTr="004D256A">
        <w:tc>
          <w:tcPr>
            <w:tcW w:w="10346" w:type="dxa"/>
            <w:shd w:val="clear" w:color="auto" w:fill="F3F3F3"/>
          </w:tcPr>
          <w:p w:rsidR="00514A5B" w:rsidRPr="00F325BE" w:rsidRDefault="00514A5B" w:rsidP="00F325BE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F325BE">
              <w:rPr>
                <w:rFonts w:cs="Arial"/>
                <w:b/>
                <w:sz w:val="24"/>
                <w:szCs w:val="24"/>
              </w:rPr>
              <w:t xml:space="preserve">Evaluation </w:t>
            </w:r>
            <w:proofErr w:type="spellStart"/>
            <w:r w:rsidR="00A777CF" w:rsidRPr="00F325BE">
              <w:rPr>
                <w:rFonts w:cs="Arial"/>
                <w:b/>
                <w:sz w:val="24"/>
                <w:szCs w:val="24"/>
              </w:rPr>
              <w:t>und</w:t>
            </w:r>
            <w:proofErr w:type="spellEnd"/>
            <w:r w:rsidR="00A777CF" w:rsidRPr="00F325B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A777CF" w:rsidRPr="00F325BE">
              <w:rPr>
                <w:rFonts w:cs="Arial"/>
                <w:b/>
                <w:sz w:val="24"/>
                <w:szCs w:val="24"/>
              </w:rPr>
              <w:t>Nachhaltigkeit</w:t>
            </w:r>
            <w:proofErr w:type="spellEnd"/>
          </w:p>
        </w:tc>
      </w:tr>
      <w:tr w:rsidR="00514A5B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514A5B" w:rsidRPr="00F325BE" w:rsidRDefault="0048756E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 xml:space="preserve">Zwischen- und Schlussevaluationen : Wie soll eine Evaluation, eine Bilanz der realisierten Tätigkeit durchgeführt werden, Zweck dieser Evaluation (z.B. </w:t>
            </w:r>
            <w:proofErr w:type="spellStart"/>
            <w:r w:rsidRPr="00F325BE">
              <w:rPr>
                <w:rFonts w:ascii="Times New Roman" w:hAnsi="Times New Roman"/>
                <w:szCs w:val="22"/>
                <w:lang w:val="de-CH"/>
              </w:rPr>
              <w:t>Entscheidfindung</w:t>
            </w:r>
            <w:proofErr w:type="spellEnd"/>
            <w:r w:rsidRPr="00F325BE">
              <w:rPr>
                <w:rFonts w:ascii="Times New Roman" w:hAnsi="Times New Roman"/>
                <w:szCs w:val="22"/>
                <w:lang w:val="de-CH"/>
              </w:rPr>
              <w:t xml:space="preserve">, Verbesserung des Projekts usw.), Evaluationsmethode: </w:t>
            </w:r>
          </w:p>
        </w:tc>
      </w:tr>
      <w:tr w:rsidR="00B817A5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B817A5" w:rsidRPr="00F325BE" w:rsidRDefault="0048756E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Wer nimmt die Evaluation vor (Selbstbeurteilung oder externe Evaluation)</w:t>
            </w:r>
            <w:r w:rsidR="00601B7A" w:rsidRPr="00F325BE">
              <w:rPr>
                <w:rFonts w:ascii="Times New Roman" w:hAnsi="Times New Roman"/>
                <w:szCs w:val="22"/>
                <w:lang w:val="de-CH"/>
              </w:rPr>
              <w:t>: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 xml:space="preserve"> die in die Evaluation miteinbezogenen Institutionen und Personen (Begründung der Wahl):</w:t>
            </w:r>
          </w:p>
        </w:tc>
      </w:tr>
      <w:tr w:rsidR="00514A5B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48756E" w:rsidRPr="00F325BE" w:rsidRDefault="0048756E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Nachhaltigkeit</w:t>
            </w:r>
            <w:r w:rsidR="00C638E9" w:rsidRPr="00F325BE">
              <w:rPr>
                <w:rFonts w:ascii="Times New Roman" w:hAnsi="Times New Roman"/>
                <w:szCs w:val="22"/>
                <w:lang w:val="de-CH"/>
              </w:rPr>
              <w:t>:</w:t>
            </w:r>
            <w:r w:rsidR="002B6ED8" w:rsidRPr="00F325BE">
              <w:rPr>
                <w:rFonts w:ascii="Times New Roman" w:hAnsi="Times New Roman"/>
                <w:szCs w:val="22"/>
                <w:lang w:val="de-CH"/>
              </w:rPr>
              <w:t xml:space="preserve"> 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>Was ist vorgesehen, damit das Projekt nachhaltig wird oder sich nach den ersten drei Jahren weiterhin als nützlich erweist (Handbuch, Website, langfristige Finanzierung usw.):</w:t>
            </w:r>
          </w:p>
          <w:p w:rsidR="00514A5B" w:rsidRPr="00F325BE" w:rsidRDefault="00514A5B" w:rsidP="00F325BE">
            <w:pPr>
              <w:spacing w:before="120"/>
              <w:rPr>
                <w:rFonts w:ascii="Times New Roman" w:hAnsi="Times New Roman"/>
                <w:szCs w:val="22"/>
                <w:lang w:val="de-CH"/>
              </w:rPr>
            </w:pPr>
          </w:p>
        </w:tc>
      </w:tr>
    </w:tbl>
    <w:p w:rsidR="00514A5B" w:rsidRPr="00F325BE" w:rsidRDefault="00514A5B" w:rsidP="00F325BE">
      <w:pPr>
        <w:spacing w:before="120"/>
        <w:rPr>
          <w:rFonts w:ascii="Times New Roman" w:hAnsi="Times New Roman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0E075D" w:rsidRPr="00F325BE" w:rsidTr="004D256A">
        <w:tc>
          <w:tcPr>
            <w:tcW w:w="10346" w:type="dxa"/>
            <w:shd w:val="clear" w:color="auto" w:fill="F3F3F3"/>
          </w:tcPr>
          <w:p w:rsidR="000E075D" w:rsidRPr="00F325BE" w:rsidRDefault="000E075D" w:rsidP="00F325BE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F325BE">
              <w:rPr>
                <w:rFonts w:cs="Arial"/>
                <w:b/>
                <w:sz w:val="24"/>
                <w:szCs w:val="24"/>
              </w:rPr>
              <w:t xml:space="preserve">Budget : </w:t>
            </w:r>
            <w:proofErr w:type="spellStart"/>
            <w:r w:rsidR="00A777CF" w:rsidRPr="00F325BE">
              <w:rPr>
                <w:rFonts w:cs="Arial"/>
                <w:b/>
                <w:sz w:val="24"/>
                <w:szCs w:val="24"/>
              </w:rPr>
              <w:t>Kosten</w:t>
            </w:r>
            <w:proofErr w:type="spellEnd"/>
            <w:r w:rsidR="00A777CF" w:rsidRPr="00F325B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054992" w:rsidRPr="00F325BE">
              <w:rPr>
                <w:rFonts w:cs="Arial"/>
                <w:b/>
                <w:sz w:val="24"/>
                <w:szCs w:val="24"/>
              </w:rPr>
              <w:t>und</w:t>
            </w:r>
            <w:proofErr w:type="spellEnd"/>
            <w:r w:rsidR="00054992" w:rsidRPr="00F325B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054992" w:rsidRPr="00F325BE">
              <w:rPr>
                <w:rFonts w:cs="Arial"/>
                <w:b/>
                <w:sz w:val="24"/>
                <w:szCs w:val="24"/>
              </w:rPr>
              <w:t>Finanzierung</w:t>
            </w:r>
            <w:proofErr w:type="spellEnd"/>
          </w:p>
        </w:tc>
      </w:tr>
      <w:tr w:rsidR="00514A5B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A67732" w:rsidRPr="00F325BE" w:rsidRDefault="00054992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Mittel</w:t>
            </w:r>
            <w:r w:rsidR="00A67732" w:rsidRPr="00F325BE">
              <w:rPr>
                <w:rFonts w:ascii="Times New Roman" w:hAnsi="Times New Roman"/>
                <w:szCs w:val="22"/>
                <w:lang w:val="de-CH"/>
              </w:rPr>
              <w:t>: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 xml:space="preserve"> für den Projektablauf nötige finanzielle und personelle Mittel : die Zahlen des laufenden Jahres, des Vorjahres und des folgenden Jahres/der folgenden Jahre beilegen (in Tabellenform als Anhang); Änderungsangaben in %:</w:t>
            </w:r>
          </w:p>
          <w:p w:rsidR="00AD6423" w:rsidRPr="00F325BE" w:rsidRDefault="00AD6423" w:rsidP="00F325BE">
            <w:pPr>
              <w:spacing w:before="120"/>
              <w:ind w:left="360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514A5B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514A5B" w:rsidRPr="00F325BE" w:rsidRDefault="00054992" w:rsidP="00F325BE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F325BE">
              <w:rPr>
                <w:rFonts w:ascii="Times New Roman" w:hAnsi="Times New Roman"/>
                <w:szCs w:val="22"/>
                <w:lang w:val="de-CH"/>
              </w:rPr>
              <w:t>Herkunft der Finanzierung</w:t>
            </w:r>
            <w:r w:rsidR="00CC252F" w:rsidRPr="00F325BE">
              <w:rPr>
                <w:rFonts w:ascii="Times New Roman" w:hAnsi="Times New Roman"/>
                <w:szCs w:val="22"/>
                <w:lang w:val="de-CH"/>
              </w:rPr>
              <w:t> </w:t>
            </w:r>
            <w:r w:rsidRPr="00F325BE">
              <w:rPr>
                <w:rFonts w:ascii="Times New Roman" w:hAnsi="Times New Roman"/>
                <w:szCs w:val="22"/>
                <w:lang w:val="de-CH"/>
              </w:rPr>
              <w:t xml:space="preserve"> Woher stammt die Finanzierung, wer hat sich beteiligt und in welcher Höhe</w:t>
            </w:r>
            <w:r w:rsidR="00CC252F" w:rsidRPr="00F325BE">
              <w:rPr>
                <w:rFonts w:ascii="Times New Roman" w:hAnsi="Times New Roman"/>
                <w:szCs w:val="22"/>
                <w:lang w:val="de-CH"/>
              </w:rPr>
              <w:t>:</w:t>
            </w:r>
          </w:p>
        </w:tc>
      </w:tr>
    </w:tbl>
    <w:p w:rsidR="007112B3" w:rsidRPr="00F325BE" w:rsidRDefault="007112B3" w:rsidP="00F325BE">
      <w:pPr>
        <w:spacing w:before="120"/>
        <w:rPr>
          <w:rFonts w:ascii="Times New Roman" w:hAnsi="Times New Roman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FF27E6" w:rsidRPr="00F325BE" w:rsidTr="004D256A">
        <w:tc>
          <w:tcPr>
            <w:tcW w:w="10346" w:type="dxa"/>
            <w:shd w:val="clear" w:color="auto" w:fill="F3F3F3"/>
          </w:tcPr>
          <w:p w:rsidR="00FF27E6" w:rsidRPr="00F325BE" w:rsidRDefault="00054992" w:rsidP="00F325BE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Bemerkungen</w:t>
            </w:r>
            <w:proofErr w:type="spellEnd"/>
            <w:r w:rsidR="00CC252F" w:rsidRPr="00F325BE">
              <w:rPr>
                <w:rFonts w:cs="Arial"/>
                <w:b/>
                <w:sz w:val="24"/>
                <w:szCs w:val="24"/>
              </w:rPr>
              <w:t xml:space="preserve"> / </w:t>
            </w:r>
            <w:proofErr w:type="spellStart"/>
            <w:r w:rsidRPr="00F325BE">
              <w:rPr>
                <w:rFonts w:cs="Arial"/>
                <w:b/>
                <w:sz w:val="24"/>
                <w:szCs w:val="24"/>
              </w:rPr>
              <w:t>Kommentare</w:t>
            </w:r>
            <w:proofErr w:type="spellEnd"/>
          </w:p>
        </w:tc>
      </w:tr>
      <w:tr w:rsidR="00FF27E6" w:rsidRPr="00F325BE" w:rsidTr="004D256A">
        <w:trPr>
          <w:trHeight w:val="1219"/>
        </w:trPr>
        <w:tc>
          <w:tcPr>
            <w:tcW w:w="10346" w:type="dxa"/>
            <w:shd w:val="clear" w:color="auto" w:fill="auto"/>
          </w:tcPr>
          <w:p w:rsidR="00FF27E6" w:rsidRPr="00F325BE" w:rsidRDefault="00FF27E6" w:rsidP="00F325BE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532DFE" w:rsidRPr="00F325BE" w:rsidRDefault="00532DFE" w:rsidP="00F325BE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532DFE" w:rsidRPr="00F325BE" w:rsidRDefault="00532DFE" w:rsidP="00F325BE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532DFE" w:rsidRPr="00F325BE" w:rsidRDefault="00532DFE" w:rsidP="00F325BE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532DFE" w:rsidRPr="00F325BE" w:rsidRDefault="00532DFE" w:rsidP="00F325BE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532DFE" w:rsidRPr="00F325BE" w:rsidRDefault="00532DFE" w:rsidP="00F325BE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532DFE" w:rsidRPr="00F325BE" w:rsidRDefault="00532DFE" w:rsidP="00F325BE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532DFE" w:rsidRPr="00F325BE" w:rsidRDefault="00532DFE" w:rsidP="00F325BE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</w:tbl>
    <w:p w:rsidR="00FF27E6" w:rsidRPr="00F325BE" w:rsidRDefault="00FF27E6" w:rsidP="00F325BE">
      <w:pPr>
        <w:spacing w:before="120"/>
        <w:rPr>
          <w:rFonts w:ascii="Times New Roman" w:hAnsi="Times New Roman"/>
          <w:szCs w:val="22"/>
        </w:rPr>
      </w:pPr>
    </w:p>
    <w:p w:rsidR="00B54A78" w:rsidRPr="00F325BE" w:rsidRDefault="00054992" w:rsidP="00F325BE">
      <w:pPr>
        <w:spacing w:before="120"/>
        <w:rPr>
          <w:rFonts w:ascii="Times New Roman" w:hAnsi="Times New Roman"/>
          <w:b/>
          <w:szCs w:val="22"/>
          <w:lang w:val="de-CH"/>
        </w:rPr>
      </w:pPr>
      <w:r w:rsidRPr="00F325BE">
        <w:rPr>
          <w:rFonts w:ascii="Times New Roman" w:hAnsi="Times New Roman"/>
          <w:b/>
          <w:szCs w:val="22"/>
          <w:lang w:val="de-CH"/>
        </w:rPr>
        <w:t xml:space="preserve">Senden Sie bitte </w:t>
      </w:r>
      <w:r w:rsidR="000A15B5" w:rsidRPr="00F325BE">
        <w:rPr>
          <w:rFonts w:ascii="Times New Roman" w:hAnsi="Times New Roman"/>
          <w:b/>
          <w:szCs w:val="22"/>
          <w:lang w:val="de-CH"/>
        </w:rPr>
        <w:t>das ausgefüllte</w:t>
      </w:r>
      <w:r w:rsidRPr="00F325BE">
        <w:rPr>
          <w:rFonts w:ascii="Times New Roman" w:hAnsi="Times New Roman"/>
          <w:b/>
          <w:szCs w:val="22"/>
          <w:lang w:val="de-CH"/>
        </w:rPr>
        <w:t xml:space="preserve"> Formular mit seinen Anhängen per Post und per E-Mail </w:t>
      </w:r>
      <w:proofErr w:type="gramStart"/>
      <w:r w:rsidRPr="00F325BE">
        <w:rPr>
          <w:rFonts w:ascii="Times New Roman" w:hAnsi="Times New Roman"/>
          <w:b/>
          <w:szCs w:val="22"/>
          <w:lang w:val="de-CH"/>
        </w:rPr>
        <w:t xml:space="preserve">an </w:t>
      </w:r>
      <w:r w:rsidR="00C832D5" w:rsidRPr="00F325BE">
        <w:rPr>
          <w:rFonts w:ascii="Times New Roman" w:hAnsi="Times New Roman"/>
          <w:b/>
          <w:szCs w:val="22"/>
          <w:lang w:val="de-CH"/>
        </w:rPr>
        <w:t>:</w:t>
      </w:r>
      <w:proofErr w:type="gramEnd"/>
      <w:r w:rsidR="00AC3160" w:rsidRPr="00F325BE">
        <w:rPr>
          <w:rFonts w:ascii="Times New Roman" w:hAnsi="Times New Roman"/>
          <w:b/>
          <w:szCs w:val="22"/>
          <w:lang w:val="de-CH"/>
        </w:rPr>
        <w:t xml:space="preserve"> </w:t>
      </w:r>
    </w:p>
    <w:p w:rsidR="00FF5B7B" w:rsidRPr="00F325BE" w:rsidRDefault="00FF5B7B" w:rsidP="00F325BE">
      <w:pPr>
        <w:rPr>
          <w:rFonts w:ascii="Times New Roman" w:hAnsi="Times New Roman"/>
          <w:szCs w:val="22"/>
          <w:lang w:val="de-CH"/>
        </w:rPr>
      </w:pPr>
    </w:p>
    <w:p w:rsidR="00FF5B7B" w:rsidRPr="00F325BE" w:rsidRDefault="00054992" w:rsidP="00F325BE">
      <w:pPr>
        <w:rPr>
          <w:rFonts w:ascii="Times New Roman" w:hAnsi="Times New Roman"/>
          <w:szCs w:val="22"/>
          <w:lang w:val="de-CH"/>
        </w:rPr>
      </w:pPr>
      <w:r w:rsidRPr="00F325BE">
        <w:rPr>
          <w:rFonts w:ascii="Times New Roman" w:hAnsi="Times New Roman"/>
          <w:szCs w:val="22"/>
          <w:lang w:val="de-CH"/>
        </w:rPr>
        <w:t>Sicherheits- und Justizdirektion</w:t>
      </w:r>
    </w:p>
    <w:p w:rsidR="00FF5B7B" w:rsidRPr="00F325BE" w:rsidRDefault="00054992" w:rsidP="00F325BE">
      <w:pPr>
        <w:rPr>
          <w:rFonts w:ascii="Times New Roman" w:hAnsi="Times New Roman"/>
          <w:szCs w:val="22"/>
          <w:lang w:val="de-CH"/>
        </w:rPr>
      </w:pPr>
      <w:r w:rsidRPr="00F325BE">
        <w:rPr>
          <w:rFonts w:ascii="Times New Roman" w:hAnsi="Times New Roman"/>
          <w:szCs w:val="22"/>
          <w:lang w:val="de-CH"/>
        </w:rPr>
        <w:t>Reichengasse</w:t>
      </w:r>
      <w:r w:rsidR="00FF5B7B" w:rsidRPr="00F325BE">
        <w:rPr>
          <w:rFonts w:ascii="Times New Roman" w:hAnsi="Times New Roman"/>
          <w:szCs w:val="22"/>
          <w:lang w:val="de-CH"/>
        </w:rPr>
        <w:t xml:space="preserve"> 27</w:t>
      </w:r>
    </w:p>
    <w:p w:rsidR="00FF5B7B" w:rsidRPr="00F325BE" w:rsidRDefault="00FF5B7B" w:rsidP="00F325BE">
      <w:pPr>
        <w:rPr>
          <w:rFonts w:ascii="Times New Roman" w:hAnsi="Times New Roman"/>
          <w:szCs w:val="22"/>
          <w:lang w:val="de-CH"/>
        </w:rPr>
      </w:pPr>
      <w:r w:rsidRPr="00F325BE">
        <w:rPr>
          <w:rFonts w:ascii="Times New Roman" w:hAnsi="Times New Roman"/>
          <w:szCs w:val="22"/>
          <w:lang w:val="de-CH"/>
        </w:rPr>
        <w:t>1700 Fr</w:t>
      </w:r>
      <w:r w:rsidR="00054992" w:rsidRPr="00F325BE">
        <w:rPr>
          <w:rFonts w:ascii="Times New Roman" w:hAnsi="Times New Roman"/>
          <w:szCs w:val="22"/>
          <w:lang w:val="de-CH"/>
        </w:rPr>
        <w:t>eib</w:t>
      </w:r>
      <w:r w:rsidRPr="00F325BE">
        <w:rPr>
          <w:rFonts w:ascii="Times New Roman" w:hAnsi="Times New Roman"/>
          <w:szCs w:val="22"/>
          <w:lang w:val="de-CH"/>
        </w:rPr>
        <w:t>urg</w:t>
      </w:r>
    </w:p>
    <w:p w:rsidR="00FF5B7B" w:rsidRPr="00F325BE" w:rsidRDefault="00054992" w:rsidP="00F325BE">
      <w:pPr>
        <w:rPr>
          <w:rFonts w:ascii="Times New Roman" w:hAnsi="Times New Roman"/>
          <w:szCs w:val="22"/>
          <w:lang w:val="de-CH"/>
        </w:rPr>
      </w:pPr>
      <w:r w:rsidRPr="00F325BE">
        <w:rPr>
          <w:rFonts w:ascii="Times New Roman" w:hAnsi="Times New Roman"/>
          <w:szCs w:val="22"/>
          <w:lang w:val="de-CH"/>
        </w:rPr>
        <w:t>Tel</w:t>
      </w:r>
      <w:r w:rsidR="00FF5B7B" w:rsidRPr="00F325BE">
        <w:rPr>
          <w:rFonts w:ascii="Times New Roman" w:hAnsi="Times New Roman"/>
          <w:szCs w:val="22"/>
          <w:lang w:val="de-CH"/>
        </w:rPr>
        <w:t>. 026 305 14 00</w:t>
      </w:r>
    </w:p>
    <w:p w:rsidR="00FF5B7B" w:rsidRPr="00F325BE" w:rsidRDefault="00054992" w:rsidP="00F325BE">
      <w:pPr>
        <w:rPr>
          <w:rFonts w:ascii="Times New Roman" w:hAnsi="Times New Roman"/>
          <w:szCs w:val="22"/>
          <w:lang w:val="fr-CH"/>
        </w:rPr>
      </w:pPr>
      <w:r w:rsidRPr="00F325BE">
        <w:rPr>
          <w:rFonts w:ascii="Times New Roman" w:hAnsi="Times New Roman"/>
          <w:szCs w:val="22"/>
          <w:lang w:val="fr-CH"/>
        </w:rPr>
        <w:t>E-Mail</w:t>
      </w:r>
      <w:r w:rsidR="00FF5B7B" w:rsidRPr="00F325BE">
        <w:rPr>
          <w:rFonts w:ascii="Times New Roman" w:hAnsi="Times New Roman"/>
          <w:szCs w:val="22"/>
          <w:lang w:val="fr-CH"/>
        </w:rPr>
        <w:t xml:space="preserve"> : </w:t>
      </w:r>
      <w:r w:rsidR="008B2E25" w:rsidRPr="00F325BE">
        <w:rPr>
          <w:rFonts w:ascii="Times New Roman" w:hAnsi="Times New Roman"/>
          <w:szCs w:val="22"/>
          <w:lang w:val="fr-CH"/>
        </w:rPr>
        <w:t>dsj</w:t>
      </w:r>
      <w:r w:rsidR="00FF5B7B" w:rsidRPr="00F325BE">
        <w:rPr>
          <w:rFonts w:ascii="Times New Roman" w:hAnsi="Times New Roman"/>
          <w:szCs w:val="22"/>
          <w:lang w:val="fr-CH"/>
        </w:rPr>
        <w:t>@fr.ch</w:t>
      </w:r>
    </w:p>
    <w:sectPr w:rsidR="00FF5B7B" w:rsidRPr="00F325BE" w:rsidSect="00F325BE">
      <w:type w:val="continuous"/>
      <w:pgSz w:w="11907" w:h="16840"/>
      <w:pgMar w:top="737" w:right="737" w:bottom="851" w:left="964" w:header="1134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70" w:rsidRDefault="006F1C70">
      <w:r>
        <w:separator/>
      </w:r>
    </w:p>
  </w:endnote>
  <w:endnote w:type="continuationSeparator" w:id="0">
    <w:p w:rsidR="006F1C70" w:rsidRDefault="006F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48" w:rsidRDefault="00031A48">
    <w:pPr>
      <w:pStyle w:val="Pieddepage"/>
      <w:framePr w:wrap="auto" w:vAnchor="text" w:hAnchor="margin" w:xAlign="center" w:y="1"/>
      <w:widowControl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031A48" w:rsidRDefault="00031A48">
    <w:pPr>
      <w:pStyle w:val="Pieddepag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84" w:rsidRDefault="00B05284" w:rsidP="00B05284">
    <w:pPr>
      <w:pStyle w:val="Pieddepage"/>
      <w:tabs>
        <w:tab w:val="clear" w:pos="9072"/>
        <w:tab w:val="right" w:pos="10065"/>
      </w:tabs>
      <w:rPr>
        <w:rStyle w:val="Numrodepage"/>
      </w:rPr>
    </w:pP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8342E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8342E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62FF2" w:rsidRPr="00B05284" w:rsidRDefault="00762FF2" w:rsidP="00B0528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4F" w:rsidRDefault="00936E4F" w:rsidP="00936E4F">
    <w:pPr>
      <w:pStyle w:val="Pieddepage"/>
      <w:tabs>
        <w:tab w:val="clear" w:pos="9072"/>
        <w:tab w:val="right" w:pos="10065"/>
      </w:tabs>
      <w:rPr>
        <w:rStyle w:val="Numrodepage"/>
      </w:rPr>
    </w:pP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8342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8342E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70" w:rsidRDefault="006F1C70">
      <w:r>
        <w:separator/>
      </w:r>
    </w:p>
  </w:footnote>
  <w:footnote w:type="continuationSeparator" w:id="0">
    <w:p w:rsidR="006F1C70" w:rsidRDefault="006F1C70">
      <w:r>
        <w:continuationSeparator/>
      </w:r>
    </w:p>
  </w:footnote>
  <w:footnote w:id="1">
    <w:p w:rsidR="00D6327C" w:rsidRPr="00D34B21" w:rsidRDefault="00D6327C" w:rsidP="00D6327C">
      <w:pPr>
        <w:pStyle w:val="Actetitre"/>
        <w:rPr>
          <w:rFonts w:ascii="Arial" w:hAnsi="Arial" w:cs="Arial"/>
          <w:b w:val="0"/>
          <w:sz w:val="16"/>
          <w:szCs w:val="16"/>
          <w:lang w:val="de-CH"/>
        </w:rPr>
      </w:pPr>
      <w:r w:rsidRPr="00D34B21">
        <w:rPr>
          <w:rStyle w:val="Appelnotedebasdep"/>
          <w:rFonts w:ascii="Arial" w:hAnsi="Arial" w:cs="Arial"/>
          <w:b w:val="0"/>
          <w:sz w:val="16"/>
          <w:szCs w:val="16"/>
        </w:rPr>
        <w:footnoteRef/>
      </w:r>
      <w:r w:rsidRPr="00D34B21">
        <w:rPr>
          <w:rStyle w:val="Appelnotedebasdep"/>
          <w:rFonts w:ascii="Arial" w:hAnsi="Arial" w:cs="Arial"/>
          <w:b w:val="0"/>
          <w:sz w:val="16"/>
          <w:szCs w:val="16"/>
          <w:lang w:val="de-CH"/>
        </w:rPr>
        <w:t xml:space="preserve"> </w:t>
      </w:r>
      <w:r w:rsidRPr="00F325BE">
        <w:rPr>
          <w:rFonts w:ascii="Arial" w:hAnsi="Arial" w:cs="Arial"/>
          <w:b w:val="0"/>
          <w:sz w:val="16"/>
          <w:szCs w:val="16"/>
          <w:lang w:val="de-CH"/>
        </w:rPr>
        <w:t xml:space="preserve">Gesetz vom 13. </w:t>
      </w:r>
      <w:r w:rsidRPr="00D34B21">
        <w:rPr>
          <w:rFonts w:ascii="Arial" w:hAnsi="Arial" w:cs="Arial"/>
          <w:b w:val="0"/>
          <w:sz w:val="16"/>
          <w:szCs w:val="16"/>
          <w:lang w:val="de-CH"/>
        </w:rPr>
        <w:t xml:space="preserve">Februar 1996 über den Fonds für die Bekämpfung der Drogenabhängigkeit, </w:t>
      </w:r>
      <w:hyperlink r:id="rId1" w:history="1">
        <w:r w:rsidRPr="00D34B21">
          <w:rPr>
            <w:rStyle w:val="Lienhypertexte"/>
            <w:rFonts w:ascii="Arial" w:hAnsi="Arial" w:cs="Arial"/>
            <w:sz w:val="16"/>
            <w:szCs w:val="16"/>
            <w:lang w:val="de-CH"/>
          </w:rPr>
          <w:t>http://appl.fr.ch/v_ofl_bdlf/en_vigueur/deu/821444v0003.doc</w:t>
        </w:r>
      </w:hyperlink>
      <w:r w:rsidRPr="00D34B21">
        <w:rPr>
          <w:rFonts w:ascii="Arial" w:hAnsi="Arial" w:cs="Arial"/>
          <w:b w:val="0"/>
          <w:sz w:val="16"/>
          <w:szCs w:val="16"/>
          <w:lang w:val="de-CH"/>
        </w:rPr>
        <w:t xml:space="preserve"> </w:t>
      </w:r>
    </w:p>
    <w:p w:rsidR="00D6327C" w:rsidRPr="00D6327C" w:rsidRDefault="00D6327C">
      <w:pPr>
        <w:pStyle w:val="Notedebasdepage"/>
        <w:rPr>
          <w:lang w:val="de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48" w:rsidRDefault="00031A48">
    <w:pPr>
      <w:pStyle w:val="En-tte"/>
      <w:framePr w:wrap="auto" w:vAnchor="text" w:hAnchor="margin" w:xAlign="center" w:y="1"/>
      <w:widowControl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031A48" w:rsidRDefault="00031A48">
    <w:pPr>
      <w:pStyle w:val="En-tte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B70AE"/>
    <w:multiLevelType w:val="hybridMultilevel"/>
    <w:tmpl w:val="3E58222E"/>
    <w:lvl w:ilvl="0" w:tplc="100C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0A3119F6"/>
    <w:multiLevelType w:val="multilevel"/>
    <w:tmpl w:val="B6E8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2A531B"/>
    <w:multiLevelType w:val="hybridMultilevel"/>
    <w:tmpl w:val="D76C05D0"/>
    <w:lvl w:ilvl="0" w:tplc="10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281782"/>
    <w:multiLevelType w:val="singleLevel"/>
    <w:tmpl w:val="11428B6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2B1387B"/>
    <w:multiLevelType w:val="hybridMultilevel"/>
    <w:tmpl w:val="0C6C067E"/>
    <w:lvl w:ilvl="0" w:tplc="10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D306AE0"/>
    <w:multiLevelType w:val="multilevel"/>
    <w:tmpl w:val="B23890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2C5C20"/>
    <w:multiLevelType w:val="multilevel"/>
    <w:tmpl w:val="B6E8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CB7A01"/>
    <w:multiLevelType w:val="hybridMultilevel"/>
    <w:tmpl w:val="57D6331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52FEE"/>
    <w:multiLevelType w:val="hybridMultilevel"/>
    <w:tmpl w:val="E47CFE3A"/>
    <w:lvl w:ilvl="0" w:tplc="10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C085207"/>
    <w:multiLevelType w:val="singleLevel"/>
    <w:tmpl w:val="550C0908"/>
    <w:lvl w:ilvl="0">
      <w:start w:val="1"/>
      <w:numFmt w:val="upperLetter"/>
      <w:lvlText w:val="%1."/>
      <w:legacy w:legacy="1" w:legacySpace="0" w:legacyIndent="283"/>
      <w:lvlJc w:val="left"/>
      <w:pPr>
        <w:ind w:left="1133" w:hanging="283"/>
      </w:pPr>
    </w:lvl>
  </w:abstractNum>
  <w:abstractNum w:abstractNumId="11">
    <w:nsid w:val="40814C41"/>
    <w:multiLevelType w:val="hybridMultilevel"/>
    <w:tmpl w:val="4408418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C7692"/>
    <w:multiLevelType w:val="multilevel"/>
    <w:tmpl w:val="64DC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410687B"/>
    <w:multiLevelType w:val="singleLevel"/>
    <w:tmpl w:val="012C44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4">
    <w:nsid w:val="463E7901"/>
    <w:multiLevelType w:val="multilevel"/>
    <w:tmpl w:val="B6E8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8A10D52"/>
    <w:multiLevelType w:val="multilevel"/>
    <w:tmpl w:val="B6E8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CA5625"/>
    <w:multiLevelType w:val="hybridMultilevel"/>
    <w:tmpl w:val="309678D8"/>
    <w:lvl w:ilvl="0" w:tplc="99CCA52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BA865FB0">
      <w:numFmt w:val="none"/>
      <w:lvlText w:val=""/>
      <w:lvlJc w:val="left"/>
      <w:pPr>
        <w:tabs>
          <w:tab w:val="num" w:pos="360"/>
        </w:tabs>
      </w:pPr>
    </w:lvl>
    <w:lvl w:ilvl="2" w:tplc="444A4CBA">
      <w:numFmt w:val="none"/>
      <w:lvlText w:val=""/>
      <w:lvlJc w:val="left"/>
      <w:pPr>
        <w:tabs>
          <w:tab w:val="num" w:pos="360"/>
        </w:tabs>
      </w:pPr>
    </w:lvl>
    <w:lvl w:ilvl="3" w:tplc="022460EC">
      <w:numFmt w:val="none"/>
      <w:lvlText w:val=""/>
      <w:lvlJc w:val="left"/>
      <w:pPr>
        <w:tabs>
          <w:tab w:val="num" w:pos="360"/>
        </w:tabs>
      </w:pPr>
    </w:lvl>
    <w:lvl w:ilvl="4" w:tplc="A1A0FCC2">
      <w:numFmt w:val="none"/>
      <w:lvlText w:val=""/>
      <w:lvlJc w:val="left"/>
      <w:pPr>
        <w:tabs>
          <w:tab w:val="num" w:pos="360"/>
        </w:tabs>
      </w:pPr>
    </w:lvl>
    <w:lvl w:ilvl="5" w:tplc="4C4200EC">
      <w:numFmt w:val="none"/>
      <w:lvlText w:val=""/>
      <w:lvlJc w:val="left"/>
      <w:pPr>
        <w:tabs>
          <w:tab w:val="num" w:pos="360"/>
        </w:tabs>
      </w:pPr>
    </w:lvl>
    <w:lvl w:ilvl="6" w:tplc="BCAE1492">
      <w:numFmt w:val="none"/>
      <w:lvlText w:val=""/>
      <w:lvlJc w:val="left"/>
      <w:pPr>
        <w:tabs>
          <w:tab w:val="num" w:pos="360"/>
        </w:tabs>
      </w:pPr>
    </w:lvl>
    <w:lvl w:ilvl="7" w:tplc="9E00F588">
      <w:numFmt w:val="none"/>
      <w:lvlText w:val=""/>
      <w:lvlJc w:val="left"/>
      <w:pPr>
        <w:tabs>
          <w:tab w:val="num" w:pos="360"/>
        </w:tabs>
      </w:pPr>
    </w:lvl>
    <w:lvl w:ilvl="8" w:tplc="214CDEF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1102918"/>
    <w:multiLevelType w:val="hybridMultilevel"/>
    <w:tmpl w:val="86CA8D72"/>
    <w:lvl w:ilvl="0" w:tplc="A4C0D04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3166A"/>
    <w:multiLevelType w:val="multilevel"/>
    <w:tmpl w:val="B23890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C857A5"/>
    <w:multiLevelType w:val="hybridMultilevel"/>
    <w:tmpl w:val="B526185E"/>
    <w:lvl w:ilvl="0" w:tplc="10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69076F30"/>
    <w:multiLevelType w:val="multilevel"/>
    <w:tmpl w:val="B23890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DE1E8D"/>
    <w:multiLevelType w:val="singleLevel"/>
    <w:tmpl w:val="62245F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E796792"/>
    <w:multiLevelType w:val="singleLevel"/>
    <w:tmpl w:val="51FC8F4A"/>
    <w:lvl w:ilvl="0">
      <w:start w:val="1"/>
      <w:numFmt w:val="decimal"/>
      <w:lvlText w:val="%1."/>
      <w:legacy w:legacy="1" w:legacySpace="0" w:legacyIndent="283"/>
      <w:lvlJc w:val="left"/>
      <w:pPr>
        <w:ind w:left="1133" w:hanging="283"/>
      </w:pPr>
    </w:lvl>
  </w:abstractNum>
  <w:abstractNum w:abstractNumId="23">
    <w:nsid w:val="755D3608"/>
    <w:multiLevelType w:val="hybridMultilevel"/>
    <w:tmpl w:val="3AA0641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10"/>
  </w:num>
  <w:num w:numId="20">
    <w:abstractNumId w:val="22"/>
  </w:num>
  <w:num w:numId="21">
    <w:abstractNumId w:val="19"/>
  </w:num>
  <w:num w:numId="22">
    <w:abstractNumId w:val="5"/>
  </w:num>
  <w:num w:numId="23">
    <w:abstractNumId w:val="9"/>
  </w:num>
  <w:num w:numId="24">
    <w:abstractNumId w:val="11"/>
  </w:num>
  <w:num w:numId="25">
    <w:abstractNumId w:val="1"/>
  </w:num>
  <w:num w:numId="26">
    <w:abstractNumId w:val="3"/>
  </w:num>
  <w:num w:numId="27">
    <w:abstractNumId w:val="16"/>
  </w:num>
  <w:num w:numId="28">
    <w:abstractNumId w:val="2"/>
  </w:num>
  <w:num w:numId="29">
    <w:abstractNumId w:val="15"/>
  </w:num>
  <w:num w:numId="30">
    <w:abstractNumId w:val="7"/>
  </w:num>
  <w:num w:numId="31">
    <w:abstractNumId w:val="14"/>
  </w:num>
  <w:num w:numId="32">
    <w:abstractNumId w:val="18"/>
  </w:num>
  <w:num w:numId="33">
    <w:abstractNumId w:val="6"/>
  </w:num>
  <w:num w:numId="34">
    <w:abstractNumId w:val="20"/>
  </w:num>
  <w:num w:numId="35">
    <w:abstractNumId w:val="12"/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5B4"/>
    <w:rsid w:val="00007110"/>
    <w:rsid w:val="00012766"/>
    <w:rsid w:val="00014C93"/>
    <w:rsid w:val="00031A48"/>
    <w:rsid w:val="00051DD1"/>
    <w:rsid w:val="00054992"/>
    <w:rsid w:val="000575F6"/>
    <w:rsid w:val="00086D58"/>
    <w:rsid w:val="00090D60"/>
    <w:rsid w:val="000A15B5"/>
    <w:rsid w:val="000C262A"/>
    <w:rsid w:val="000C2A27"/>
    <w:rsid w:val="000C38E3"/>
    <w:rsid w:val="000D0EA5"/>
    <w:rsid w:val="000D563E"/>
    <w:rsid w:val="000E075D"/>
    <w:rsid w:val="000E5EA9"/>
    <w:rsid w:val="00140A4E"/>
    <w:rsid w:val="00170B5A"/>
    <w:rsid w:val="001730BC"/>
    <w:rsid w:val="00191CC7"/>
    <w:rsid w:val="00197D08"/>
    <w:rsid w:val="001B398D"/>
    <w:rsid w:val="001F5146"/>
    <w:rsid w:val="001F5F26"/>
    <w:rsid w:val="001F6677"/>
    <w:rsid w:val="00232B2A"/>
    <w:rsid w:val="00240DA0"/>
    <w:rsid w:val="00252A35"/>
    <w:rsid w:val="00254FF0"/>
    <w:rsid w:val="002560A1"/>
    <w:rsid w:val="00274A9C"/>
    <w:rsid w:val="00293D9C"/>
    <w:rsid w:val="002960D5"/>
    <w:rsid w:val="002A0494"/>
    <w:rsid w:val="002B6ED8"/>
    <w:rsid w:val="002C0CE3"/>
    <w:rsid w:val="002C3AD4"/>
    <w:rsid w:val="002D6261"/>
    <w:rsid w:val="002D6363"/>
    <w:rsid w:val="002E38D7"/>
    <w:rsid w:val="002E7108"/>
    <w:rsid w:val="003110A7"/>
    <w:rsid w:val="00317830"/>
    <w:rsid w:val="003223F7"/>
    <w:rsid w:val="0034538A"/>
    <w:rsid w:val="003470DD"/>
    <w:rsid w:val="003566C5"/>
    <w:rsid w:val="00391BC9"/>
    <w:rsid w:val="00392AE2"/>
    <w:rsid w:val="003B17A6"/>
    <w:rsid w:val="003C37C0"/>
    <w:rsid w:val="003D3638"/>
    <w:rsid w:val="004055B3"/>
    <w:rsid w:val="004224AF"/>
    <w:rsid w:val="0046091D"/>
    <w:rsid w:val="00471225"/>
    <w:rsid w:val="0048756E"/>
    <w:rsid w:val="00487B13"/>
    <w:rsid w:val="004D076C"/>
    <w:rsid w:val="004D256A"/>
    <w:rsid w:val="004F6C76"/>
    <w:rsid w:val="00514A5B"/>
    <w:rsid w:val="00532DFE"/>
    <w:rsid w:val="00537237"/>
    <w:rsid w:val="005453B1"/>
    <w:rsid w:val="005608C1"/>
    <w:rsid w:val="0058534E"/>
    <w:rsid w:val="00587003"/>
    <w:rsid w:val="005A2F6D"/>
    <w:rsid w:val="005D07FD"/>
    <w:rsid w:val="00601177"/>
    <w:rsid w:val="00601B7A"/>
    <w:rsid w:val="00620C0F"/>
    <w:rsid w:val="006355D4"/>
    <w:rsid w:val="0064010C"/>
    <w:rsid w:val="00653681"/>
    <w:rsid w:val="006B3B93"/>
    <w:rsid w:val="006B5999"/>
    <w:rsid w:val="006E2FAE"/>
    <w:rsid w:val="006F1C70"/>
    <w:rsid w:val="006F357B"/>
    <w:rsid w:val="007112B3"/>
    <w:rsid w:val="00713C0F"/>
    <w:rsid w:val="007159AB"/>
    <w:rsid w:val="00762FF2"/>
    <w:rsid w:val="007869E0"/>
    <w:rsid w:val="007920B1"/>
    <w:rsid w:val="007E0ED9"/>
    <w:rsid w:val="007F2E1C"/>
    <w:rsid w:val="007F337A"/>
    <w:rsid w:val="00801726"/>
    <w:rsid w:val="0080488A"/>
    <w:rsid w:val="00831201"/>
    <w:rsid w:val="00831BFC"/>
    <w:rsid w:val="00845DE8"/>
    <w:rsid w:val="00847616"/>
    <w:rsid w:val="00873069"/>
    <w:rsid w:val="0088342E"/>
    <w:rsid w:val="008A1EC1"/>
    <w:rsid w:val="008B2E25"/>
    <w:rsid w:val="008D2EDD"/>
    <w:rsid w:val="008E1B4F"/>
    <w:rsid w:val="00916BC5"/>
    <w:rsid w:val="00916F0B"/>
    <w:rsid w:val="00936E4F"/>
    <w:rsid w:val="00953114"/>
    <w:rsid w:val="009557BE"/>
    <w:rsid w:val="00957427"/>
    <w:rsid w:val="009603AA"/>
    <w:rsid w:val="00972A2D"/>
    <w:rsid w:val="00997DA6"/>
    <w:rsid w:val="009B270F"/>
    <w:rsid w:val="009B6566"/>
    <w:rsid w:val="009C161C"/>
    <w:rsid w:val="009F2238"/>
    <w:rsid w:val="00A61433"/>
    <w:rsid w:val="00A620E4"/>
    <w:rsid w:val="00A67732"/>
    <w:rsid w:val="00A777CF"/>
    <w:rsid w:val="00A93116"/>
    <w:rsid w:val="00A93548"/>
    <w:rsid w:val="00AC3160"/>
    <w:rsid w:val="00AD6423"/>
    <w:rsid w:val="00AD67FC"/>
    <w:rsid w:val="00AD7B09"/>
    <w:rsid w:val="00AE2173"/>
    <w:rsid w:val="00AE323D"/>
    <w:rsid w:val="00AE6271"/>
    <w:rsid w:val="00B05284"/>
    <w:rsid w:val="00B203E3"/>
    <w:rsid w:val="00B25E3D"/>
    <w:rsid w:val="00B40B17"/>
    <w:rsid w:val="00B54A78"/>
    <w:rsid w:val="00B73C80"/>
    <w:rsid w:val="00B817A5"/>
    <w:rsid w:val="00B84A85"/>
    <w:rsid w:val="00B861D0"/>
    <w:rsid w:val="00B86592"/>
    <w:rsid w:val="00B90317"/>
    <w:rsid w:val="00B92AFD"/>
    <w:rsid w:val="00B973BF"/>
    <w:rsid w:val="00BA5EF0"/>
    <w:rsid w:val="00BA7B5E"/>
    <w:rsid w:val="00BE3283"/>
    <w:rsid w:val="00BE526B"/>
    <w:rsid w:val="00C126B7"/>
    <w:rsid w:val="00C14BCE"/>
    <w:rsid w:val="00C25E24"/>
    <w:rsid w:val="00C3310B"/>
    <w:rsid w:val="00C36B83"/>
    <w:rsid w:val="00C638E9"/>
    <w:rsid w:val="00C6441D"/>
    <w:rsid w:val="00C64566"/>
    <w:rsid w:val="00C64D3C"/>
    <w:rsid w:val="00C6511D"/>
    <w:rsid w:val="00C832D5"/>
    <w:rsid w:val="00C94EBE"/>
    <w:rsid w:val="00C97D71"/>
    <w:rsid w:val="00CA1A64"/>
    <w:rsid w:val="00CC1EAE"/>
    <w:rsid w:val="00CC252F"/>
    <w:rsid w:val="00CC31A3"/>
    <w:rsid w:val="00CD3264"/>
    <w:rsid w:val="00CD3C4A"/>
    <w:rsid w:val="00CE5539"/>
    <w:rsid w:val="00CF0E7D"/>
    <w:rsid w:val="00CF0EEA"/>
    <w:rsid w:val="00D34B21"/>
    <w:rsid w:val="00D355B4"/>
    <w:rsid w:val="00D510AD"/>
    <w:rsid w:val="00D574F2"/>
    <w:rsid w:val="00D6327C"/>
    <w:rsid w:val="00D84D36"/>
    <w:rsid w:val="00D8551E"/>
    <w:rsid w:val="00D9249A"/>
    <w:rsid w:val="00DB3ECD"/>
    <w:rsid w:val="00DF7579"/>
    <w:rsid w:val="00E01952"/>
    <w:rsid w:val="00E24451"/>
    <w:rsid w:val="00E34E27"/>
    <w:rsid w:val="00E45A6E"/>
    <w:rsid w:val="00E63DFC"/>
    <w:rsid w:val="00E9419D"/>
    <w:rsid w:val="00EB1AB0"/>
    <w:rsid w:val="00EB7573"/>
    <w:rsid w:val="00EC4277"/>
    <w:rsid w:val="00EC4B59"/>
    <w:rsid w:val="00EE49F3"/>
    <w:rsid w:val="00EF69A6"/>
    <w:rsid w:val="00F160F7"/>
    <w:rsid w:val="00F20C63"/>
    <w:rsid w:val="00F24334"/>
    <w:rsid w:val="00F2695F"/>
    <w:rsid w:val="00F303B2"/>
    <w:rsid w:val="00F325BE"/>
    <w:rsid w:val="00F3300C"/>
    <w:rsid w:val="00F3598B"/>
    <w:rsid w:val="00F43E08"/>
    <w:rsid w:val="00F47576"/>
    <w:rsid w:val="00F61361"/>
    <w:rsid w:val="00F66F03"/>
    <w:rsid w:val="00F82FC9"/>
    <w:rsid w:val="00F90894"/>
    <w:rsid w:val="00FA6C55"/>
    <w:rsid w:val="00FB5681"/>
    <w:rsid w:val="00FC16B2"/>
    <w:rsid w:val="00FC65BD"/>
    <w:rsid w:val="00FC7032"/>
    <w:rsid w:val="00FF27E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88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1">
    <w:name w:val="heading 1"/>
    <w:basedOn w:val="Normal"/>
    <w:next w:val="Normal"/>
    <w:qFormat/>
    <w:rsid w:val="00CC31A3"/>
    <w:pPr>
      <w:keepNext/>
      <w:widowControl/>
      <w:overflowPunct/>
      <w:autoSpaceDE/>
      <w:autoSpaceDN/>
      <w:adjustRightInd/>
      <w:spacing w:before="240" w:after="240"/>
      <w:jc w:val="center"/>
      <w:textAlignment w:val="auto"/>
      <w:outlineLvl w:val="0"/>
    </w:pPr>
    <w:rPr>
      <w:b/>
      <w:smallCaps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fr-FR" w:eastAsia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character" w:styleId="Numrodepage">
    <w:name w:val="page number"/>
    <w:rPr>
      <w:rFonts w:ascii="Arial" w:hAnsi="Arial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A93548"/>
    <w:rPr>
      <w:color w:val="0000FF"/>
      <w:u w:val="single"/>
    </w:rPr>
  </w:style>
  <w:style w:type="paragraph" w:styleId="Notedebasdepage">
    <w:name w:val="footnote text"/>
    <w:basedOn w:val="Normal"/>
    <w:semiHidden/>
    <w:rsid w:val="00CC31A3"/>
    <w:pPr>
      <w:widowControl/>
      <w:overflowPunct/>
      <w:autoSpaceDE/>
      <w:autoSpaceDN/>
      <w:adjustRightInd/>
      <w:textAlignment w:val="auto"/>
    </w:pPr>
    <w:rPr>
      <w:sz w:val="20"/>
      <w:lang w:eastAsia="fr-FR"/>
    </w:rPr>
  </w:style>
  <w:style w:type="character" w:styleId="Appelnotedebasdep">
    <w:name w:val="footnote reference"/>
    <w:semiHidden/>
    <w:rsid w:val="00CC31A3"/>
    <w:rPr>
      <w:vertAlign w:val="superscript"/>
    </w:rPr>
  </w:style>
  <w:style w:type="paragraph" w:styleId="Textedebulles">
    <w:name w:val="Balloon Text"/>
    <w:basedOn w:val="Normal"/>
    <w:semiHidden/>
    <w:rsid w:val="009B6566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B398D"/>
    <w:pPr>
      <w:widowControl/>
      <w:overflowPunct/>
      <w:autoSpaceDE/>
      <w:autoSpaceDN/>
      <w:adjustRightInd/>
      <w:ind w:left="567"/>
      <w:jc w:val="both"/>
      <w:textAlignment w:val="auto"/>
    </w:pPr>
    <w:rPr>
      <w:sz w:val="24"/>
      <w:lang w:eastAsia="fr-FR"/>
    </w:rPr>
  </w:style>
  <w:style w:type="table" w:styleId="Grilledutableau">
    <w:name w:val="Table Grid"/>
    <w:basedOn w:val="TableauNormal"/>
    <w:rsid w:val="00C64566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etitre">
    <w:name w:val="Acte titre"/>
    <w:basedOn w:val="Normal"/>
    <w:next w:val="Normal"/>
    <w:rsid w:val="00487B13"/>
    <w:pPr>
      <w:keepNext/>
      <w:widowControl/>
      <w:suppressAutoHyphens/>
      <w:spacing w:after="240" w:line="240" w:lineRule="atLeast"/>
    </w:pPr>
    <w:rPr>
      <w:rFonts w:ascii="Times" w:hAnsi="Times"/>
      <w:b/>
      <w:spacing w:val="2"/>
      <w:sz w:val="24"/>
      <w:lang w:val="fr-CH"/>
    </w:rPr>
  </w:style>
  <w:style w:type="paragraph" w:customStyle="1" w:styleId="NoArt">
    <w:name w:val="No_Art"/>
    <w:basedOn w:val="Normal"/>
    <w:next w:val="Normal"/>
    <w:rsid w:val="006F357B"/>
    <w:pPr>
      <w:keepNext/>
      <w:widowControl/>
      <w:spacing w:before="160" w:after="80" w:line="220" w:lineRule="exact"/>
      <w:ind w:left="964" w:hanging="964"/>
    </w:pPr>
    <w:rPr>
      <w:rFonts w:ascii="Times" w:hAnsi="Times"/>
      <w:spacing w:val="2"/>
      <w:sz w:val="20"/>
      <w:lang w:val="fr-CH"/>
    </w:rPr>
  </w:style>
  <w:style w:type="paragraph" w:customStyle="1" w:styleId="Structure1">
    <w:name w:val="Structure 1"/>
    <w:basedOn w:val="Normal"/>
    <w:rsid w:val="006F357B"/>
    <w:pPr>
      <w:widowControl/>
      <w:tabs>
        <w:tab w:val="left" w:pos="624"/>
      </w:tabs>
      <w:spacing w:after="80" w:line="220" w:lineRule="exact"/>
      <w:ind w:left="312" w:hanging="312"/>
      <w:jc w:val="both"/>
    </w:pPr>
    <w:rPr>
      <w:rFonts w:ascii="Times" w:hAnsi="Times"/>
      <w:spacing w:val="2"/>
      <w:sz w:val="20"/>
      <w:lang w:val="fr-CH"/>
    </w:rPr>
  </w:style>
  <w:style w:type="paragraph" w:customStyle="1" w:styleId="Actedate">
    <w:name w:val="Acte date"/>
    <w:basedOn w:val="Normal"/>
    <w:next w:val="Actetitre2"/>
    <w:rsid w:val="006F357B"/>
    <w:pPr>
      <w:keepNext/>
      <w:widowControl/>
      <w:suppressAutoHyphens/>
      <w:spacing w:after="240" w:line="240" w:lineRule="atLeast"/>
    </w:pPr>
    <w:rPr>
      <w:rFonts w:ascii="Times" w:hAnsi="Times"/>
      <w:i/>
      <w:spacing w:val="2"/>
      <w:sz w:val="20"/>
      <w:lang w:val="fr-CH"/>
    </w:rPr>
  </w:style>
  <w:style w:type="paragraph" w:customStyle="1" w:styleId="Actetitre2">
    <w:name w:val="Acte titre 2"/>
    <w:basedOn w:val="Actetitre"/>
    <w:next w:val="Normal"/>
    <w:rsid w:val="006F357B"/>
  </w:style>
  <w:style w:type="paragraph" w:styleId="TM1">
    <w:name w:val="toc 1"/>
    <w:basedOn w:val="Normal"/>
    <w:next w:val="Normal"/>
    <w:autoRedefine/>
    <w:rsid w:val="00916F0B"/>
    <w:pPr>
      <w:widowControl/>
      <w:overflowPunct/>
      <w:autoSpaceDE/>
      <w:autoSpaceDN/>
      <w:adjustRightInd/>
      <w:spacing w:after="180" w:line="260" w:lineRule="exact"/>
      <w:textAlignment w:val="auto"/>
    </w:pPr>
    <w:rPr>
      <w:rFonts w:ascii="Times New Roman" w:hAnsi="Times New Roman"/>
      <w:sz w:val="20"/>
      <w:szCs w:val="24"/>
      <w:lang w:val="de-CH" w:eastAsia="fr-FR"/>
    </w:rPr>
  </w:style>
  <w:style w:type="paragraph" w:customStyle="1" w:styleId="01KopfzeileFusszeile">
    <w:name w:val="01_Kopfzeile_Fusszeile"/>
    <w:qFormat/>
    <w:rsid w:val="00916F0B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character" w:styleId="Lienhypertextesuivivisit">
    <w:name w:val="FollowedHyperlink"/>
    <w:rsid w:val="009603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l.fr.ch/v_ofl_bdlf/en_vigueur/deu/821444v0003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81112B18</Template>
  <TotalTime>0</TotalTime>
  <Pages>4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5215</CharactersWithSpaces>
  <SharedDoc>false</SharedDoc>
  <HLinks>
    <vt:vector size="6" baseType="variant"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http://appl.fr.ch/v_ofl_bdlf/en_vigueur/deu/821444v0003.doc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SITel</dc:creator>
  <cp:lastModifiedBy>Didier Page</cp:lastModifiedBy>
  <cp:revision>5</cp:revision>
  <cp:lastPrinted>2012-10-17T13:47:00Z</cp:lastPrinted>
  <dcterms:created xsi:type="dcterms:W3CDTF">2012-10-17T13:44:00Z</dcterms:created>
  <dcterms:modified xsi:type="dcterms:W3CDTF">2012-10-17T13:52:00Z</dcterms:modified>
</cp:coreProperties>
</file>