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5C" w:rsidRDefault="00C01E5C" w:rsidP="00B420D2">
      <w:pPr>
        <w:tabs>
          <w:tab w:val="left" w:pos="-1560"/>
          <w:tab w:val="left" w:pos="993"/>
        </w:tabs>
        <w:rPr>
          <w:rFonts w:ascii="Arial" w:hAnsi="Arial" w:cs="Arial"/>
          <w:b/>
          <w:sz w:val="24"/>
          <w:szCs w:val="22"/>
        </w:rPr>
      </w:pPr>
    </w:p>
    <w:p w:rsidR="001336AC" w:rsidRPr="001336AC" w:rsidRDefault="001336AC" w:rsidP="00B420D2">
      <w:pPr>
        <w:tabs>
          <w:tab w:val="left" w:pos="-1560"/>
          <w:tab w:val="left" w:pos="993"/>
        </w:tabs>
        <w:rPr>
          <w:rFonts w:ascii="Arial" w:hAnsi="Arial" w:cs="Arial"/>
          <w:b/>
          <w:sz w:val="24"/>
          <w:szCs w:val="22"/>
        </w:rPr>
      </w:pPr>
      <w:r w:rsidRPr="001336AC">
        <w:rPr>
          <w:rFonts w:ascii="Arial" w:hAnsi="Arial" w:cs="Arial"/>
          <w:b/>
          <w:sz w:val="24"/>
          <w:szCs w:val="22"/>
        </w:rPr>
        <w:t>Contrat de stage non rémunéré</w:t>
      </w:r>
    </w:p>
    <w:p w:rsidR="00E5521A" w:rsidRPr="00711C6D" w:rsidRDefault="00711C6D" w:rsidP="00711C6D">
      <w:pPr>
        <w:pStyle w:val="05titreprincipalouobjetgras"/>
        <w:spacing w:line="220" w:lineRule="exact"/>
        <w:rPr>
          <w:rFonts w:ascii="Arial" w:hAnsi="Arial"/>
          <w:b w:val="0"/>
          <w:sz w:val="16"/>
          <w:szCs w:val="16"/>
          <w:lang w:val="fr-CH"/>
        </w:rPr>
      </w:pPr>
      <w:r w:rsidRPr="00711C6D">
        <w:rPr>
          <w:rFonts w:ascii="Arial" w:hAnsi="Arial"/>
          <w:b w:val="0"/>
          <w:sz w:val="16"/>
          <w:szCs w:val="16"/>
          <w:lang w:val="fr-CH"/>
        </w:rPr>
        <w:t xml:space="preserve">EFR </w:t>
      </w:r>
      <w:r w:rsidRPr="00711C6D">
        <w:rPr>
          <w:rFonts w:ascii="Arial" w:hAnsi="Arial"/>
          <w:b w:val="0"/>
          <w:sz w:val="16"/>
          <w:szCs w:val="16"/>
          <w:lang w:val="fr-CH"/>
        </w:rPr>
        <w:fldChar w:fldCharType="begin">
          <w:ffData>
            <w:name w:val="Texte6"/>
            <w:enabled/>
            <w:calcOnExit w:val="0"/>
            <w:textInput>
              <w:default w:val="UO n° poste / n° pers. / Affectation opérationnelle"/>
            </w:textInput>
          </w:ffData>
        </w:fldChar>
      </w:r>
      <w:r w:rsidRPr="00711C6D">
        <w:rPr>
          <w:rFonts w:ascii="Arial" w:hAnsi="Arial"/>
          <w:b w:val="0"/>
          <w:sz w:val="16"/>
          <w:szCs w:val="16"/>
          <w:lang w:val="fr-CH"/>
        </w:rPr>
        <w:instrText xml:space="preserve"> FORMTEXT </w:instrText>
      </w:r>
      <w:r w:rsidRPr="00711C6D">
        <w:rPr>
          <w:rFonts w:ascii="Arial" w:hAnsi="Arial"/>
          <w:b w:val="0"/>
          <w:sz w:val="16"/>
          <w:szCs w:val="16"/>
          <w:lang w:val="fr-CH"/>
        </w:rPr>
      </w:r>
      <w:r w:rsidRPr="00711C6D">
        <w:rPr>
          <w:rFonts w:ascii="Arial" w:hAnsi="Arial"/>
          <w:b w:val="0"/>
          <w:sz w:val="16"/>
          <w:szCs w:val="16"/>
          <w:lang w:val="fr-CH"/>
        </w:rPr>
        <w:fldChar w:fldCharType="separate"/>
      </w:r>
      <w:r w:rsidRPr="00711C6D">
        <w:rPr>
          <w:rFonts w:ascii="Arial" w:hAnsi="Arial"/>
          <w:b w:val="0"/>
          <w:noProof/>
          <w:sz w:val="16"/>
          <w:szCs w:val="16"/>
          <w:lang w:val="fr-CH"/>
        </w:rPr>
        <w:t>UO n° poste / n° pers. / Affectation opérationnelle</w:t>
      </w:r>
      <w:r w:rsidRPr="00711C6D">
        <w:rPr>
          <w:rFonts w:ascii="Arial" w:hAnsi="Arial"/>
          <w:b w:val="0"/>
          <w:sz w:val="16"/>
          <w:szCs w:val="16"/>
          <w:lang w:val="fr-CH"/>
        </w:rPr>
        <w:fldChar w:fldCharType="end"/>
      </w:r>
      <w:r w:rsidRPr="00711C6D">
        <w:rPr>
          <w:rFonts w:ascii="Arial" w:hAnsi="Arial"/>
          <w:b w:val="0"/>
          <w:sz w:val="16"/>
          <w:szCs w:val="16"/>
          <w:lang w:val="fr-CH"/>
        </w:rPr>
        <w:t xml:space="preserve">  </w:t>
      </w:r>
    </w:p>
    <w:p w:rsidR="00E5521A" w:rsidRDefault="00E5521A" w:rsidP="00B420D2">
      <w:pPr>
        <w:tabs>
          <w:tab w:val="left" w:pos="-1560"/>
          <w:tab w:val="left" w:pos="993"/>
        </w:tabs>
        <w:rPr>
          <w:sz w:val="16"/>
          <w:szCs w:val="22"/>
        </w:rPr>
      </w:pPr>
    </w:p>
    <w:p w:rsidR="00711C6D" w:rsidRDefault="00711C6D" w:rsidP="00711C6D">
      <w:pPr>
        <w:pStyle w:val="07atexteprincipal"/>
        <w:tabs>
          <w:tab w:val="left" w:pos="1134"/>
        </w:tabs>
        <w:spacing w:after="80"/>
      </w:pPr>
    </w:p>
    <w:p w:rsidR="00711C6D" w:rsidRDefault="00711C6D" w:rsidP="00F52FB1">
      <w:pPr>
        <w:pStyle w:val="07atexteprincipal"/>
        <w:tabs>
          <w:tab w:val="left" w:pos="1134"/>
        </w:tabs>
        <w:spacing w:after="80"/>
      </w:pPr>
      <w:r>
        <w:t xml:space="preserve">Entre </w:t>
      </w:r>
      <w:r>
        <w:tab/>
      </w:r>
      <w:r>
        <w:rPr>
          <w:b/>
        </w:rPr>
        <w:fldChar w:fldCharType="begin">
          <w:ffData>
            <w:name w:val="ListeDéroulante4"/>
            <w:enabled/>
            <w:calcOnExit w:val="0"/>
            <w:ddList>
              <w:listEntry w:val="Le"/>
              <w:listEntry w:val="La"/>
              <w:listEntry w:val="L'"/>
              <w:listEntry w:val="Les"/>
            </w:ddList>
          </w:ffData>
        </w:fldChar>
      </w:r>
      <w:r>
        <w:rPr>
          <w:b/>
        </w:rPr>
        <w:instrText xml:space="preserve"> FORMDROPDOWN </w:instrText>
      </w:r>
      <w:r w:rsidR="004730AB">
        <w:rPr>
          <w:b/>
        </w:rPr>
      </w:r>
      <w:r w:rsidR="004730AB">
        <w:rPr>
          <w:b/>
        </w:rPr>
        <w:fldChar w:fldCharType="separate"/>
      </w:r>
      <w:r>
        <w:rPr>
          <w:b/>
        </w:rPr>
        <w:fldChar w:fldCharType="end"/>
      </w:r>
      <w:r w:rsidR="00D674BE" w:rsidRPr="00D674BE">
        <w:rPr>
          <w:rStyle w:val="Style1"/>
        </w:rPr>
        <w:t xml:space="preserve"> </w:t>
      </w:r>
      <w:sdt>
        <w:sdtPr>
          <w:rPr>
            <w:rStyle w:val="Times12gras"/>
          </w:rPr>
          <w:id w:val="792321149"/>
          <w:placeholder>
            <w:docPart w:val="BBD15B171D04487DBE7837EA9625785A"/>
          </w:placeholder>
          <w:showingPlcHdr/>
        </w:sdtPr>
        <w:sdtEndPr>
          <w:rPr>
            <w:rStyle w:val="Policepardfaut"/>
            <w:b w:val="0"/>
            <w:szCs w:val="22"/>
          </w:rPr>
        </w:sdtEndPr>
        <w:sdtContent>
          <w:r w:rsidR="004730AB" w:rsidRPr="004730AB">
            <w:rPr>
              <w:rStyle w:val="Textedelespacerserv"/>
              <w:b/>
            </w:rPr>
            <w:t>Service</w:t>
          </w:r>
        </w:sdtContent>
      </w:sdt>
      <w:r w:rsidR="00F52FB1">
        <w:t xml:space="preserve"> </w:t>
      </w:r>
      <w:r>
        <w:t>d’une part</w:t>
      </w:r>
    </w:p>
    <w:p w:rsidR="00711C6D" w:rsidRPr="005610CD" w:rsidRDefault="00711C6D" w:rsidP="00F52FB1">
      <w:pPr>
        <w:pStyle w:val="07atexteprincipal"/>
        <w:tabs>
          <w:tab w:val="left" w:pos="1134"/>
        </w:tabs>
        <w:spacing w:after="80"/>
      </w:pPr>
      <w:r>
        <w:t xml:space="preserve">et </w:t>
      </w:r>
      <w:r>
        <w:tab/>
      </w:r>
      <w:sdt>
        <w:sdtPr>
          <w:rPr>
            <w:rStyle w:val="Times12gras"/>
          </w:rPr>
          <w:id w:val="-85076669"/>
          <w:placeholder>
            <w:docPart w:val="D4B1B827D8F742EEAD11BDC01D8FCEA2"/>
          </w:placeholder>
          <w:showingPlcHdr/>
        </w:sdtPr>
        <w:sdtEndPr>
          <w:rPr>
            <w:rStyle w:val="Policepardfaut"/>
            <w:b w:val="0"/>
          </w:rPr>
        </w:sdtEndPr>
        <w:sdtContent>
          <w:r w:rsidR="00F52FB1" w:rsidRPr="00F52FB1">
            <w:rPr>
              <w:rStyle w:val="Textedelespacerserv"/>
              <w:b/>
            </w:rPr>
            <w:t>Titre prénom nom</w:t>
          </w:r>
        </w:sdtContent>
      </w:sdt>
      <w:r w:rsidRPr="005610CD">
        <w:t xml:space="preserve">, </w:t>
      </w:r>
      <w:bookmarkStart w:id="0" w:name="ListeDéroulante1"/>
      <w:r w:rsidRPr="005610CD">
        <w:fldChar w:fldCharType="begin">
          <w:ffData>
            <w:name w:val="ListeDéroulante1"/>
            <w:enabled/>
            <w:calcOnExit w:val="0"/>
            <w:ddList>
              <w:listEntry w:val="né le"/>
              <w:listEntry w:val="née le"/>
            </w:ddList>
          </w:ffData>
        </w:fldChar>
      </w:r>
      <w:r w:rsidRPr="005610CD">
        <w:instrText xml:space="preserve"> FORMDROPDOWN </w:instrText>
      </w:r>
      <w:r w:rsidR="004730AB">
        <w:fldChar w:fldCharType="separate"/>
      </w:r>
      <w:r w:rsidRPr="005610CD">
        <w:fldChar w:fldCharType="end"/>
      </w:r>
      <w:bookmarkEnd w:id="0"/>
      <w:r w:rsidRPr="005610CD">
        <w:t xml:space="preserve"> </w:t>
      </w:r>
      <w:r w:rsidRPr="005610CD">
        <w:fldChar w:fldCharType="begin">
          <w:ffData>
            <w:name w:val="Texte35"/>
            <w:enabled/>
            <w:calcOnExit w:val="0"/>
            <w:textInput/>
          </w:ffData>
        </w:fldChar>
      </w:r>
      <w:bookmarkStart w:id="1" w:name="Texte35"/>
      <w:r w:rsidRPr="005610CD">
        <w:instrText xml:space="preserve"> FORMTEXT </w:instrText>
      </w:r>
      <w:r w:rsidRPr="005610CD">
        <w:fldChar w:fldCharType="separate"/>
      </w:r>
      <w:r w:rsidRPr="005610CD">
        <w:rPr>
          <w:noProof/>
        </w:rPr>
        <w:t> </w:t>
      </w:r>
      <w:r w:rsidRPr="005610CD">
        <w:rPr>
          <w:noProof/>
        </w:rPr>
        <w:t> </w:t>
      </w:r>
      <w:r w:rsidRPr="005610CD">
        <w:rPr>
          <w:noProof/>
        </w:rPr>
        <w:t> </w:t>
      </w:r>
      <w:r w:rsidRPr="005610CD">
        <w:rPr>
          <w:noProof/>
        </w:rPr>
        <w:t> </w:t>
      </w:r>
      <w:r w:rsidRPr="005610CD">
        <w:rPr>
          <w:noProof/>
        </w:rPr>
        <w:t> </w:t>
      </w:r>
      <w:r w:rsidRPr="005610CD">
        <w:fldChar w:fldCharType="end"/>
      </w:r>
      <w:bookmarkEnd w:id="1"/>
    </w:p>
    <w:p w:rsidR="00711C6D" w:rsidRPr="005610CD" w:rsidRDefault="00711C6D" w:rsidP="00F52FB1">
      <w:pPr>
        <w:pStyle w:val="07btexteprincipalsansespacebloc"/>
        <w:tabs>
          <w:tab w:val="left" w:pos="1134"/>
        </w:tabs>
        <w:spacing w:after="80"/>
        <w:rPr>
          <w:b/>
        </w:rPr>
      </w:pPr>
      <w:r w:rsidRPr="00B42BE2">
        <w:t>domicile</w:t>
      </w:r>
      <w:r>
        <w:rPr>
          <w:b/>
        </w:rPr>
        <w:tab/>
      </w:r>
      <w:sdt>
        <w:sdtPr>
          <w:rPr>
            <w:rStyle w:val="Times12gras"/>
          </w:rPr>
          <w:id w:val="-454478240"/>
          <w:placeholder>
            <w:docPart w:val="12B73D8B318E4BE3B953C3002B407E68"/>
          </w:placeholder>
          <w:showingPlcHdr/>
        </w:sdtPr>
        <w:sdtEndPr>
          <w:rPr>
            <w:rStyle w:val="Policepardfaut"/>
            <w:b w:val="0"/>
          </w:rPr>
        </w:sdtEndPr>
        <w:sdtContent>
          <w:r w:rsidR="00F52FB1" w:rsidRPr="00F52FB1">
            <w:rPr>
              <w:rStyle w:val="Textedelespacerserv"/>
              <w:b/>
            </w:rPr>
            <w:t>NPA Lieu</w:t>
          </w:r>
        </w:sdtContent>
      </w:sdt>
      <w:r>
        <w:rPr>
          <w:b/>
        </w:rPr>
        <w:t xml:space="preserve">, </w:t>
      </w:r>
      <w:sdt>
        <w:sdtPr>
          <w:rPr>
            <w:rStyle w:val="Times12gras"/>
          </w:rPr>
          <w:id w:val="1646241966"/>
          <w:placeholder>
            <w:docPart w:val="5350108769AD4B0284E82E732160418B"/>
          </w:placeholder>
          <w:showingPlcHdr/>
        </w:sdtPr>
        <w:sdtEndPr>
          <w:rPr>
            <w:rStyle w:val="Policepardfaut"/>
            <w:b w:val="0"/>
          </w:rPr>
        </w:sdtEndPr>
        <w:sdtContent>
          <w:r w:rsidR="00F52FB1" w:rsidRPr="00F52FB1">
            <w:rPr>
              <w:rStyle w:val="Textedelespacerserv"/>
              <w:b/>
            </w:rPr>
            <w:t>Rue</w:t>
          </w:r>
        </w:sdtContent>
      </w:sdt>
      <w:r w:rsidR="00F52FB1">
        <w:rPr>
          <w:b/>
        </w:rPr>
        <w:t xml:space="preserve"> </w:t>
      </w:r>
      <w:r>
        <w:t>d’autre part</w:t>
      </w:r>
    </w:p>
    <w:p w:rsidR="00711C6D" w:rsidRDefault="00711C6D" w:rsidP="00711C6D">
      <w:pPr>
        <w:pStyle w:val="07atexteprincipal"/>
        <w:tabs>
          <w:tab w:val="left" w:pos="1134"/>
        </w:tabs>
        <w:spacing w:after="120" w:line="220" w:lineRule="exact"/>
      </w:pPr>
    </w:p>
    <w:p w:rsidR="00711C6D" w:rsidRDefault="00711C6D" w:rsidP="00711C6D">
      <w:pPr>
        <w:pStyle w:val="07btexteprincipalsansespacebloc"/>
        <w:spacing w:after="240"/>
        <w:rPr>
          <w:sz w:val="22"/>
        </w:rPr>
      </w:pPr>
      <w:r w:rsidRPr="00F25504">
        <w:rPr>
          <w:sz w:val="22"/>
        </w:rPr>
        <w:t>Les parties contractantes conviennent ce qui suit :</w:t>
      </w:r>
    </w:p>
    <w:p w:rsidR="00711C6D" w:rsidRPr="00411E4E" w:rsidRDefault="00711C6D" w:rsidP="00711C6D">
      <w:pPr>
        <w:pStyle w:val="10numrotation"/>
        <w:numPr>
          <w:ilvl w:val="0"/>
          <w:numId w:val="27"/>
        </w:numPr>
        <w:overflowPunct/>
        <w:autoSpaceDE/>
        <w:autoSpaceDN/>
        <w:adjustRightInd/>
        <w:spacing w:after="120" w:line="220" w:lineRule="exact"/>
        <w:textAlignment w:val="auto"/>
        <w:rPr>
          <w:szCs w:val="22"/>
        </w:rPr>
      </w:pPr>
      <w:r w:rsidRPr="00411E4E">
        <w:rPr>
          <w:szCs w:val="22"/>
        </w:rPr>
        <w:t xml:space="preserve">La personne susmentionnée est engagée au poste de </w:t>
      </w:r>
      <w:r w:rsidRPr="00411E4E">
        <w:rPr>
          <w:b/>
          <w:szCs w:val="22"/>
        </w:rPr>
        <w:t>stagiaire</w:t>
      </w:r>
      <w:r w:rsidRPr="00411E4E">
        <w:rPr>
          <w:szCs w:val="22"/>
        </w:rPr>
        <w:t xml:space="preserve"> auprès </w:t>
      </w:r>
      <w:r w:rsidR="004730AB">
        <w:rPr>
          <w:szCs w:val="22"/>
        </w:rPr>
        <w:fldChar w:fldCharType="begin">
          <w:ffData>
            <w:name w:val="ListeDéroulante4"/>
            <w:enabled/>
            <w:calcOnExit w:val="0"/>
            <w:ddList>
              <w:listEntry w:val="du"/>
              <w:listEntry w:val="de la"/>
              <w:listEntry w:val="de l'"/>
              <w:listEntry w:val="les"/>
            </w:ddList>
          </w:ffData>
        </w:fldChar>
      </w:r>
      <w:bookmarkStart w:id="2" w:name="ListeDéroulante4"/>
      <w:r w:rsidR="004730AB">
        <w:rPr>
          <w:szCs w:val="22"/>
        </w:rPr>
        <w:instrText xml:space="preserve"> FORMDROPDOWN </w:instrText>
      </w:r>
      <w:r w:rsidR="004730AB">
        <w:rPr>
          <w:szCs w:val="22"/>
        </w:rPr>
      </w:r>
      <w:r w:rsidR="004730AB">
        <w:rPr>
          <w:szCs w:val="22"/>
        </w:rPr>
        <w:fldChar w:fldCharType="end"/>
      </w:r>
      <w:bookmarkEnd w:id="2"/>
      <w:r w:rsidR="004730AB">
        <w:rPr>
          <w:szCs w:val="22"/>
        </w:rPr>
        <w:t xml:space="preserve"> </w:t>
      </w:r>
      <w:sdt>
        <w:sdtPr>
          <w:rPr>
            <w:rStyle w:val="11gras"/>
          </w:rPr>
          <w:id w:val="-257906666"/>
          <w:placeholder>
            <w:docPart w:val="92C0FC6F3D8F4BFCBA7AEC7289E01BC7"/>
          </w:placeholder>
          <w:showingPlcHdr/>
        </w:sdtPr>
        <w:sdtEndPr>
          <w:rPr>
            <w:rStyle w:val="Policepardfaut"/>
            <w:b w:val="0"/>
            <w:szCs w:val="22"/>
          </w:rPr>
        </w:sdtEndPr>
        <w:sdtContent>
          <w:r w:rsidR="004730AB" w:rsidRPr="004730AB">
            <w:rPr>
              <w:rStyle w:val="Textedelespacerserv"/>
              <w:b/>
            </w:rPr>
            <w:t>Service</w:t>
          </w:r>
        </w:sdtContent>
      </w:sdt>
      <w:r w:rsidRPr="00411E4E">
        <w:rPr>
          <w:szCs w:val="22"/>
        </w:rPr>
        <w:t>.</w:t>
      </w:r>
    </w:p>
    <w:p w:rsidR="00711C6D" w:rsidRPr="000509A7" w:rsidRDefault="00711C6D" w:rsidP="00711C6D">
      <w:pPr>
        <w:pStyle w:val="10numrotation"/>
        <w:numPr>
          <w:ilvl w:val="0"/>
          <w:numId w:val="27"/>
        </w:numPr>
        <w:tabs>
          <w:tab w:val="left" w:pos="3828"/>
        </w:tabs>
        <w:overflowPunct/>
        <w:autoSpaceDE/>
        <w:autoSpaceDN/>
        <w:adjustRightInd/>
        <w:spacing w:after="120" w:line="220" w:lineRule="exact"/>
        <w:textAlignment w:val="auto"/>
        <w:rPr>
          <w:b/>
        </w:rPr>
      </w:pPr>
      <w:r w:rsidRPr="00F25504">
        <w:rPr>
          <w:b/>
        </w:rPr>
        <w:t xml:space="preserve">Taux d’activité : </w:t>
      </w:r>
      <w:r>
        <w:rPr>
          <w:b/>
        </w:rPr>
        <w:t xml:space="preserve">  </w:t>
      </w: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01199">
        <w:rPr>
          <w:b/>
          <w:noProof/>
        </w:rPr>
        <w:t> </w:t>
      </w:r>
      <w:r w:rsidR="00701199">
        <w:rPr>
          <w:b/>
          <w:noProof/>
        </w:rPr>
        <w:t> </w:t>
      </w:r>
      <w:r w:rsidR="00701199">
        <w:rPr>
          <w:b/>
          <w:noProof/>
        </w:rPr>
        <w:t> </w:t>
      </w:r>
      <w:r w:rsidR="00701199">
        <w:rPr>
          <w:b/>
          <w:noProof/>
        </w:rPr>
        <w:t> </w:t>
      </w:r>
      <w:r w:rsidR="00701199">
        <w:rPr>
          <w:b/>
          <w:noProof/>
        </w:rPr>
        <w:t> </w:t>
      </w:r>
      <w:r>
        <w:rPr>
          <w:b/>
        </w:rPr>
        <w:fldChar w:fldCharType="end"/>
      </w:r>
      <w:r w:rsidRPr="00F25504">
        <w:rPr>
          <w:b/>
        </w:rPr>
        <w:t> </w:t>
      </w:r>
      <w:r>
        <w:t>%.</w:t>
      </w:r>
    </w:p>
    <w:p w:rsidR="00711C6D" w:rsidRPr="00711C6D" w:rsidRDefault="00711C6D" w:rsidP="00711C6D">
      <w:pPr>
        <w:numPr>
          <w:ilvl w:val="0"/>
          <w:numId w:val="27"/>
        </w:numPr>
        <w:tabs>
          <w:tab w:val="left" w:pos="-1701"/>
          <w:tab w:val="left" w:pos="-1560"/>
        </w:tabs>
        <w:spacing w:after="120" w:line="220" w:lineRule="exact"/>
        <w:ind w:left="425" w:hanging="425"/>
        <w:rPr>
          <w:szCs w:val="22"/>
        </w:rPr>
      </w:pPr>
      <w:r w:rsidRPr="00711C6D">
        <w:rPr>
          <w:b/>
          <w:szCs w:val="22"/>
        </w:rPr>
        <w:t>Durée de travail hebdomadaire :</w:t>
      </w:r>
      <w:r w:rsidRPr="00711C6D">
        <w:rPr>
          <w:szCs w:val="22"/>
        </w:rPr>
        <w:t xml:space="preserve"> </w:t>
      </w:r>
      <w:bookmarkStart w:id="3" w:name="Texte8"/>
      <w:r w:rsidRPr="00711C6D">
        <w:rPr>
          <w:b/>
          <w:szCs w:val="22"/>
        </w:rPr>
        <w:fldChar w:fldCharType="begin">
          <w:ffData>
            <w:name w:val="Texte8"/>
            <w:enabled/>
            <w:calcOnExit/>
            <w:textInput/>
          </w:ffData>
        </w:fldChar>
      </w:r>
      <w:r w:rsidRPr="00711C6D">
        <w:rPr>
          <w:b/>
          <w:szCs w:val="22"/>
        </w:rPr>
        <w:instrText xml:space="preserve"> FORMTEXT </w:instrText>
      </w:r>
      <w:r w:rsidRPr="00711C6D">
        <w:rPr>
          <w:b/>
          <w:szCs w:val="22"/>
        </w:rPr>
      </w:r>
      <w:r w:rsidRPr="00711C6D">
        <w:rPr>
          <w:b/>
          <w:szCs w:val="22"/>
        </w:rPr>
        <w:fldChar w:fldCharType="separate"/>
      </w:r>
      <w:r w:rsidR="00701199">
        <w:rPr>
          <w:b/>
          <w:noProof/>
          <w:szCs w:val="22"/>
        </w:rPr>
        <w:t> </w:t>
      </w:r>
      <w:r w:rsidR="00701199">
        <w:rPr>
          <w:b/>
          <w:noProof/>
          <w:szCs w:val="22"/>
        </w:rPr>
        <w:t> </w:t>
      </w:r>
      <w:r w:rsidR="00701199">
        <w:rPr>
          <w:b/>
          <w:noProof/>
          <w:szCs w:val="22"/>
        </w:rPr>
        <w:t> </w:t>
      </w:r>
      <w:r w:rsidR="00701199">
        <w:rPr>
          <w:b/>
          <w:noProof/>
          <w:szCs w:val="22"/>
        </w:rPr>
        <w:t> </w:t>
      </w:r>
      <w:r w:rsidR="00701199">
        <w:rPr>
          <w:b/>
          <w:noProof/>
          <w:szCs w:val="22"/>
        </w:rPr>
        <w:t> </w:t>
      </w:r>
      <w:r w:rsidRPr="00711C6D">
        <w:rPr>
          <w:b/>
          <w:szCs w:val="22"/>
        </w:rPr>
        <w:fldChar w:fldCharType="end"/>
      </w:r>
      <w:bookmarkEnd w:id="3"/>
      <w:r w:rsidRPr="00711C6D">
        <w:rPr>
          <w:szCs w:val="22"/>
        </w:rPr>
        <w:t xml:space="preserve"> heures.</w:t>
      </w:r>
    </w:p>
    <w:p w:rsidR="006C3D21" w:rsidRPr="00711C6D" w:rsidRDefault="006C3D21" w:rsidP="006A7137">
      <w:pPr>
        <w:numPr>
          <w:ilvl w:val="0"/>
          <w:numId w:val="27"/>
        </w:numPr>
        <w:tabs>
          <w:tab w:val="left" w:pos="-1560"/>
        </w:tabs>
        <w:spacing w:after="120" w:line="220" w:lineRule="exact"/>
        <w:ind w:left="425" w:hanging="425"/>
        <w:rPr>
          <w:szCs w:val="22"/>
        </w:rPr>
      </w:pPr>
      <w:r w:rsidRPr="00711C6D">
        <w:rPr>
          <w:b/>
          <w:szCs w:val="22"/>
        </w:rPr>
        <w:t>Durée du contrat :</w:t>
      </w:r>
      <w:r w:rsidRPr="00711C6D">
        <w:rPr>
          <w:szCs w:val="22"/>
        </w:rPr>
        <w:t xml:space="preserve"> du </w:t>
      </w:r>
      <w:r w:rsidR="00081B83" w:rsidRPr="00711C6D">
        <w:rPr>
          <w:b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081B83" w:rsidRPr="00711C6D">
        <w:rPr>
          <w:b/>
          <w:szCs w:val="22"/>
        </w:rPr>
        <w:instrText xml:space="preserve"> FORMTEXT </w:instrText>
      </w:r>
      <w:r w:rsidR="00081B83" w:rsidRPr="00711C6D">
        <w:rPr>
          <w:b/>
          <w:szCs w:val="22"/>
        </w:rPr>
      </w:r>
      <w:r w:rsidR="00081B83" w:rsidRPr="00711C6D">
        <w:rPr>
          <w:b/>
          <w:szCs w:val="22"/>
        </w:rPr>
        <w:fldChar w:fldCharType="separate"/>
      </w:r>
      <w:r w:rsidR="00081B83" w:rsidRPr="00711C6D">
        <w:rPr>
          <w:b/>
          <w:noProof/>
          <w:szCs w:val="22"/>
        </w:rPr>
        <w:t> </w:t>
      </w:r>
      <w:r w:rsidR="00081B83" w:rsidRPr="00711C6D">
        <w:rPr>
          <w:b/>
          <w:noProof/>
          <w:szCs w:val="22"/>
        </w:rPr>
        <w:t> </w:t>
      </w:r>
      <w:r w:rsidR="00081B83" w:rsidRPr="00711C6D">
        <w:rPr>
          <w:b/>
          <w:noProof/>
          <w:szCs w:val="22"/>
        </w:rPr>
        <w:t> </w:t>
      </w:r>
      <w:r w:rsidR="00081B83" w:rsidRPr="00711C6D">
        <w:rPr>
          <w:b/>
          <w:noProof/>
          <w:szCs w:val="22"/>
        </w:rPr>
        <w:t> </w:t>
      </w:r>
      <w:r w:rsidR="00081B83" w:rsidRPr="00711C6D">
        <w:rPr>
          <w:b/>
          <w:noProof/>
          <w:szCs w:val="22"/>
        </w:rPr>
        <w:t> </w:t>
      </w:r>
      <w:r w:rsidR="00081B83" w:rsidRPr="00711C6D">
        <w:rPr>
          <w:b/>
          <w:szCs w:val="22"/>
        </w:rPr>
        <w:fldChar w:fldCharType="end"/>
      </w:r>
      <w:r w:rsidRPr="00711C6D">
        <w:rPr>
          <w:i/>
          <w:szCs w:val="22"/>
        </w:rPr>
        <w:t xml:space="preserve"> </w:t>
      </w:r>
      <w:r w:rsidRPr="00711C6D">
        <w:rPr>
          <w:szCs w:val="22"/>
        </w:rPr>
        <w:t xml:space="preserve">au </w:t>
      </w:r>
      <w:r w:rsidRPr="00711C6D">
        <w:rPr>
          <w:b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Pr="00711C6D">
        <w:rPr>
          <w:b/>
          <w:szCs w:val="22"/>
        </w:rPr>
        <w:instrText xml:space="preserve"> FORMTEXT </w:instrText>
      </w:r>
      <w:r w:rsidRPr="00711C6D">
        <w:rPr>
          <w:b/>
          <w:szCs w:val="22"/>
        </w:rPr>
      </w:r>
      <w:r w:rsidRPr="00711C6D">
        <w:rPr>
          <w:b/>
          <w:szCs w:val="22"/>
        </w:rPr>
        <w:fldChar w:fldCharType="separate"/>
      </w:r>
      <w:r w:rsidRPr="00711C6D">
        <w:rPr>
          <w:b/>
          <w:noProof/>
          <w:szCs w:val="22"/>
        </w:rPr>
        <w:t> </w:t>
      </w:r>
      <w:r w:rsidRPr="00711C6D">
        <w:rPr>
          <w:b/>
          <w:noProof/>
          <w:szCs w:val="22"/>
        </w:rPr>
        <w:t> </w:t>
      </w:r>
      <w:r w:rsidRPr="00711C6D">
        <w:rPr>
          <w:b/>
          <w:noProof/>
          <w:szCs w:val="22"/>
        </w:rPr>
        <w:t> </w:t>
      </w:r>
      <w:r w:rsidRPr="00711C6D">
        <w:rPr>
          <w:b/>
          <w:noProof/>
          <w:szCs w:val="22"/>
        </w:rPr>
        <w:t> </w:t>
      </w:r>
      <w:r w:rsidRPr="00711C6D">
        <w:rPr>
          <w:b/>
          <w:noProof/>
          <w:szCs w:val="22"/>
        </w:rPr>
        <w:t> </w:t>
      </w:r>
      <w:r w:rsidRPr="00711C6D">
        <w:rPr>
          <w:b/>
          <w:szCs w:val="22"/>
        </w:rPr>
        <w:fldChar w:fldCharType="end"/>
      </w:r>
      <w:r w:rsidRPr="00711C6D">
        <w:rPr>
          <w:szCs w:val="22"/>
        </w:rPr>
        <w:t>.</w:t>
      </w:r>
    </w:p>
    <w:p w:rsidR="006C3D21" w:rsidRPr="00711C6D" w:rsidRDefault="006C3D21" w:rsidP="006A7137">
      <w:pPr>
        <w:numPr>
          <w:ilvl w:val="0"/>
          <w:numId w:val="27"/>
        </w:numPr>
        <w:tabs>
          <w:tab w:val="left" w:pos="-1560"/>
        </w:tabs>
        <w:spacing w:after="120" w:line="220" w:lineRule="exact"/>
        <w:ind w:left="425" w:hanging="425"/>
        <w:rPr>
          <w:szCs w:val="22"/>
        </w:rPr>
      </w:pPr>
      <w:r w:rsidRPr="00711C6D">
        <w:rPr>
          <w:b/>
          <w:szCs w:val="22"/>
        </w:rPr>
        <w:t>Date d’entrée en fonction :</w:t>
      </w:r>
      <w:r w:rsidRPr="00711C6D">
        <w:rPr>
          <w:b/>
          <w:i/>
          <w:szCs w:val="22"/>
        </w:rPr>
        <w:t xml:space="preserve"> </w:t>
      </w:r>
      <w:bookmarkStart w:id="4" w:name="Texte4"/>
      <w:r w:rsidRPr="00711C6D">
        <w:rPr>
          <w:b/>
          <w:szCs w:val="22"/>
        </w:rPr>
        <w:fldChar w:fldCharType="begin">
          <w:ffData>
            <w:name w:val="Texte4"/>
            <w:enabled/>
            <w:calcOnExit/>
            <w:textInput/>
          </w:ffData>
        </w:fldChar>
      </w:r>
      <w:r w:rsidRPr="00711C6D">
        <w:rPr>
          <w:b/>
          <w:szCs w:val="22"/>
        </w:rPr>
        <w:instrText xml:space="preserve"> FORMTEXT </w:instrText>
      </w:r>
      <w:r w:rsidRPr="00711C6D">
        <w:rPr>
          <w:b/>
          <w:szCs w:val="22"/>
        </w:rPr>
      </w:r>
      <w:r w:rsidRPr="00711C6D">
        <w:rPr>
          <w:b/>
          <w:szCs w:val="22"/>
        </w:rPr>
        <w:fldChar w:fldCharType="separate"/>
      </w:r>
      <w:r w:rsidRPr="00711C6D">
        <w:rPr>
          <w:b/>
          <w:noProof/>
          <w:szCs w:val="22"/>
        </w:rPr>
        <w:t> </w:t>
      </w:r>
      <w:r w:rsidRPr="00711C6D">
        <w:rPr>
          <w:b/>
          <w:noProof/>
          <w:szCs w:val="22"/>
        </w:rPr>
        <w:t> </w:t>
      </w:r>
      <w:r w:rsidRPr="00711C6D">
        <w:rPr>
          <w:b/>
          <w:noProof/>
          <w:szCs w:val="22"/>
        </w:rPr>
        <w:t> </w:t>
      </w:r>
      <w:r w:rsidRPr="00711C6D">
        <w:rPr>
          <w:b/>
          <w:noProof/>
          <w:szCs w:val="22"/>
        </w:rPr>
        <w:t> </w:t>
      </w:r>
      <w:r w:rsidRPr="00711C6D">
        <w:rPr>
          <w:b/>
          <w:noProof/>
          <w:szCs w:val="22"/>
        </w:rPr>
        <w:t> </w:t>
      </w:r>
      <w:r w:rsidRPr="00711C6D">
        <w:rPr>
          <w:b/>
          <w:szCs w:val="22"/>
        </w:rPr>
        <w:fldChar w:fldCharType="end"/>
      </w:r>
      <w:bookmarkEnd w:id="4"/>
      <w:r w:rsidR="00D372F1" w:rsidRPr="00711C6D">
        <w:rPr>
          <w:szCs w:val="22"/>
        </w:rPr>
        <w:t>.</w:t>
      </w:r>
    </w:p>
    <w:p w:rsidR="00B420D2" w:rsidRPr="00711C6D" w:rsidRDefault="00B420D2" w:rsidP="005E4272">
      <w:pPr>
        <w:numPr>
          <w:ilvl w:val="0"/>
          <w:numId w:val="27"/>
        </w:numPr>
        <w:tabs>
          <w:tab w:val="left" w:pos="-1701"/>
          <w:tab w:val="left" w:pos="-1560"/>
          <w:tab w:val="left" w:pos="8505"/>
        </w:tabs>
        <w:spacing w:line="220" w:lineRule="exact"/>
        <w:ind w:left="425" w:hanging="425"/>
        <w:rPr>
          <w:szCs w:val="22"/>
        </w:rPr>
      </w:pPr>
      <w:r w:rsidRPr="00711C6D">
        <w:rPr>
          <w:b/>
          <w:szCs w:val="22"/>
        </w:rPr>
        <w:t>Conditions d’engagement :</w:t>
      </w:r>
    </w:p>
    <w:p w:rsidR="00B420D2" w:rsidRPr="00711C6D" w:rsidRDefault="00A87EDD" w:rsidP="00701199">
      <w:pPr>
        <w:pStyle w:val="08puces"/>
        <w:spacing w:line="240" w:lineRule="auto"/>
        <w:ind w:left="709" w:hanging="284"/>
        <w:rPr>
          <w:sz w:val="22"/>
          <w:szCs w:val="22"/>
        </w:rPr>
      </w:pPr>
      <w:r w:rsidRPr="00711C6D">
        <w:rPr>
          <w:sz w:val="22"/>
          <w:szCs w:val="22"/>
        </w:rPr>
        <w:t>L</w:t>
      </w:r>
      <w:r w:rsidR="00F52FB1">
        <w:rPr>
          <w:sz w:val="22"/>
          <w:szCs w:val="22"/>
        </w:rPr>
        <w:t>e</w:t>
      </w:r>
      <w:r w:rsidR="00701199">
        <w:rPr>
          <w:sz w:val="22"/>
          <w:szCs w:val="22"/>
        </w:rPr>
        <w:t>/</w:t>
      </w:r>
      <w:r w:rsidR="00F52FB1">
        <w:rPr>
          <w:sz w:val="22"/>
          <w:szCs w:val="22"/>
        </w:rPr>
        <w:t>la stagiaire n’est pas assuré/</w:t>
      </w:r>
      <w:r w:rsidR="00B420D2" w:rsidRPr="00711C6D">
        <w:rPr>
          <w:sz w:val="22"/>
          <w:szCs w:val="22"/>
        </w:rPr>
        <w:t>e auprès de la Caisse de prévoyance du personnel de l’Etat.</w:t>
      </w:r>
    </w:p>
    <w:p w:rsidR="00B420D2" w:rsidRPr="00711C6D" w:rsidRDefault="00910445" w:rsidP="00701199">
      <w:pPr>
        <w:pStyle w:val="08puces"/>
        <w:spacing w:line="240" w:lineRule="auto"/>
        <w:ind w:left="709" w:hanging="283"/>
        <w:rPr>
          <w:sz w:val="22"/>
          <w:szCs w:val="22"/>
        </w:rPr>
      </w:pPr>
      <w:r w:rsidRPr="00711C6D">
        <w:rPr>
          <w:sz w:val="22"/>
          <w:szCs w:val="22"/>
        </w:rPr>
        <w:t>L</w:t>
      </w:r>
      <w:r w:rsidR="00620D5F" w:rsidRPr="00711C6D">
        <w:rPr>
          <w:sz w:val="22"/>
          <w:szCs w:val="22"/>
        </w:rPr>
        <w:t>orsqu’</w:t>
      </w:r>
      <w:r w:rsidRPr="00711C6D">
        <w:rPr>
          <w:sz w:val="22"/>
          <w:szCs w:val="22"/>
        </w:rPr>
        <w:t>une prime est versée, celle-ci est soumise aux déductions sociales légales.</w:t>
      </w:r>
    </w:p>
    <w:p w:rsidR="00B420D2" w:rsidRPr="00711C6D" w:rsidRDefault="00B420D2" w:rsidP="00701199">
      <w:pPr>
        <w:pStyle w:val="08puces"/>
        <w:spacing w:line="240" w:lineRule="auto"/>
        <w:ind w:left="709" w:hanging="283"/>
        <w:rPr>
          <w:sz w:val="22"/>
          <w:szCs w:val="22"/>
        </w:rPr>
      </w:pPr>
      <w:r w:rsidRPr="00711C6D">
        <w:rPr>
          <w:sz w:val="22"/>
          <w:szCs w:val="22"/>
        </w:rPr>
        <w:t>En cas d’absence pour cause</w:t>
      </w:r>
      <w:r w:rsidR="00A87EDD" w:rsidRPr="00711C6D">
        <w:rPr>
          <w:sz w:val="22"/>
          <w:szCs w:val="22"/>
        </w:rPr>
        <w:t xml:space="preserve"> de maladie, accident, etc., le</w:t>
      </w:r>
      <w:r w:rsidR="00F52FB1">
        <w:rPr>
          <w:sz w:val="22"/>
          <w:szCs w:val="22"/>
        </w:rPr>
        <w:t>/</w:t>
      </w:r>
      <w:r w:rsidR="00A87EDD" w:rsidRPr="00711C6D">
        <w:rPr>
          <w:sz w:val="22"/>
          <w:szCs w:val="22"/>
        </w:rPr>
        <w:t>la stagiaire en informe son</w:t>
      </w:r>
      <w:r w:rsidR="00F52FB1">
        <w:rPr>
          <w:sz w:val="22"/>
          <w:szCs w:val="22"/>
        </w:rPr>
        <w:t>/</w:t>
      </w:r>
      <w:r w:rsidR="00A87EDD" w:rsidRPr="00711C6D">
        <w:rPr>
          <w:sz w:val="22"/>
          <w:szCs w:val="22"/>
        </w:rPr>
        <w:t>sa supérieur</w:t>
      </w:r>
      <w:r w:rsidR="00F52FB1">
        <w:rPr>
          <w:sz w:val="22"/>
          <w:szCs w:val="22"/>
        </w:rPr>
        <w:t>/</w:t>
      </w:r>
      <w:r w:rsidR="00A87EDD" w:rsidRPr="00711C6D">
        <w:rPr>
          <w:sz w:val="22"/>
          <w:szCs w:val="22"/>
        </w:rPr>
        <w:t>e direct</w:t>
      </w:r>
      <w:r w:rsidR="00F52FB1">
        <w:rPr>
          <w:sz w:val="22"/>
          <w:szCs w:val="22"/>
        </w:rPr>
        <w:t>/</w:t>
      </w:r>
      <w:r w:rsidRPr="00711C6D">
        <w:rPr>
          <w:sz w:val="22"/>
          <w:szCs w:val="22"/>
        </w:rPr>
        <w:t>e.</w:t>
      </w:r>
    </w:p>
    <w:p w:rsidR="00B420D2" w:rsidRPr="00711C6D" w:rsidRDefault="00A87EDD" w:rsidP="00701199">
      <w:pPr>
        <w:pStyle w:val="08puces"/>
        <w:spacing w:line="240" w:lineRule="auto"/>
        <w:ind w:left="709" w:hanging="283"/>
        <w:rPr>
          <w:sz w:val="22"/>
          <w:szCs w:val="22"/>
        </w:rPr>
      </w:pPr>
      <w:r w:rsidRPr="00711C6D">
        <w:rPr>
          <w:sz w:val="22"/>
          <w:szCs w:val="22"/>
        </w:rPr>
        <w:t>Le</w:t>
      </w:r>
      <w:r w:rsidR="00F52FB1">
        <w:rPr>
          <w:sz w:val="22"/>
          <w:szCs w:val="22"/>
        </w:rPr>
        <w:t>/</w:t>
      </w:r>
      <w:r w:rsidR="00B420D2" w:rsidRPr="00711C6D">
        <w:rPr>
          <w:sz w:val="22"/>
          <w:szCs w:val="22"/>
        </w:rPr>
        <w:t>la stagiaire doit se conformer aux règles de gestion interne du service, notamment en ce qui concerne le respect du temps de travail, le droit aux vacances et l’utilisation d’internet.</w:t>
      </w:r>
    </w:p>
    <w:p w:rsidR="00B420D2" w:rsidRPr="00711C6D" w:rsidRDefault="00B420D2" w:rsidP="00701199">
      <w:pPr>
        <w:pStyle w:val="08puces"/>
        <w:spacing w:line="240" w:lineRule="auto"/>
        <w:ind w:left="709" w:hanging="283"/>
        <w:rPr>
          <w:sz w:val="22"/>
          <w:szCs w:val="22"/>
        </w:rPr>
      </w:pPr>
      <w:r w:rsidRPr="00711C6D">
        <w:rPr>
          <w:sz w:val="22"/>
          <w:szCs w:val="22"/>
        </w:rPr>
        <w:t>Les frais de déplacement du domicile au li</w:t>
      </w:r>
      <w:r w:rsidR="00A87EDD" w:rsidRPr="00711C6D">
        <w:rPr>
          <w:sz w:val="22"/>
          <w:szCs w:val="22"/>
        </w:rPr>
        <w:t>eu de stage sont à la charge du</w:t>
      </w:r>
      <w:r w:rsidR="00701199">
        <w:rPr>
          <w:sz w:val="22"/>
          <w:szCs w:val="22"/>
        </w:rPr>
        <w:t>/</w:t>
      </w:r>
      <w:r w:rsidRPr="00711C6D">
        <w:rPr>
          <w:sz w:val="22"/>
          <w:szCs w:val="22"/>
        </w:rPr>
        <w:t>de la s</w:t>
      </w:r>
      <w:r w:rsidR="00A87EDD" w:rsidRPr="00711C6D">
        <w:rPr>
          <w:sz w:val="22"/>
          <w:szCs w:val="22"/>
        </w:rPr>
        <w:t>tagiaire. Il</w:t>
      </w:r>
      <w:r w:rsidR="00F52FB1">
        <w:rPr>
          <w:sz w:val="22"/>
          <w:szCs w:val="22"/>
        </w:rPr>
        <w:t>/</w:t>
      </w:r>
      <w:r w:rsidRPr="00711C6D">
        <w:rPr>
          <w:sz w:val="22"/>
          <w:szCs w:val="22"/>
        </w:rPr>
        <w:t>elle est toutefois indemnisé/e pour les frais de déplacement de service dûment sollicités par le/la supérieur/e.</w:t>
      </w:r>
    </w:p>
    <w:p w:rsidR="00B420D2" w:rsidRPr="00711C6D" w:rsidRDefault="00A87EDD" w:rsidP="00701199">
      <w:pPr>
        <w:pStyle w:val="08puces"/>
        <w:spacing w:line="240" w:lineRule="auto"/>
        <w:ind w:left="709" w:hanging="283"/>
        <w:rPr>
          <w:sz w:val="22"/>
          <w:szCs w:val="22"/>
        </w:rPr>
      </w:pPr>
      <w:r w:rsidRPr="00711C6D">
        <w:rPr>
          <w:sz w:val="22"/>
          <w:szCs w:val="22"/>
        </w:rPr>
        <w:t>Le-</w:t>
      </w:r>
      <w:r w:rsidR="00B420D2" w:rsidRPr="00711C6D">
        <w:rPr>
          <w:sz w:val="22"/>
          <w:szCs w:val="22"/>
        </w:rPr>
        <w:t>la stagiaire est assuré/e selon la LAA pour les accidents professionnels, pendant toute la durée du stage.</w:t>
      </w:r>
    </w:p>
    <w:p w:rsidR="006C3D21" w:rsidRPr="00711C6D" w:rsidRDefault="00A87EDD" w:rsidP="00701199">
      <w:pPr>
        <w:pStyle w:val="08puces"/>
        <w:spacing w:after="120" w:line="240" w:lineRule="auto"/>
        <w:ind w:left="709" w:hanging="284"/>
        <w:rPr>
          <w:sz w:val="22"/>
          <w:szCs w:val="22"/>
        </w:rPr>
      </w:pPr>
      <w:r w:rsidRPr="00711C6D">
        <w:rPr>
          <w:sz w:val="22"/>
          <w:szCs w:val="22"/>
        </w:rPr>
        <w:t>Le</w:t>
      </w:r>
      <w:r w:rsidR="00F52FB1">
        <w:rPr>
          <w:sz w:val="22"/>
          <w:szCs w:val="22"/>
        </w:rPr>
        <w:t>/l</w:t>
      </w:r>
      <w:r w:rsidR="00B420D2" w:rsidRPr="00711C6D">
        <w:rPr>
          <w:sz w:val="22"/>
          <w:szCs w:val="22"/>
        </w:rPr>
        <w:t>a stagiaire a l’obligation de s’assurer pour les accidents non-professionnels aup</w:t>
      </w:r>
      <w:r w:rsidR="00D53D24" w:rsidRPr="00711C6D">
        <w:rPr>
          <w:sz w:val="22"/>
          <w:szCs w:val="22"/>
        </w:rPr>
        <w:t>rès de sa caisse-maladie privée si la durée de travail hebdomadaire ne dépasse pas les 8h.</w:t>
      </w:r>
    </w:p>
    <w:p w:rsidR="00711C6D" w:rsidRPr="00711C6D" w:rsidRDefault="00711C6D" w:rsidP="00711C6D">
      <w:pPr>
        <w:numPr>
          <w:ilvl w:val="0"/>
          <w:numId w:val="27"/>
        </w:numPr>
        <w:tabs>
          <w:tab w:val="left" w:pos="-1701"/>
          <w:tab w:val="left" w:pos="-1560"/>
        </w:tabs>
        <w:spacing w:after="120" w:line="220" w:lineRule="exact"/>
        <w:ind w:left="425" w:hanging="425"/>
        <w:rPr>
          <w:szCs w:val="22"/>
        </w:rPr>
      </w:pPr>
      <w:r w:rsidRPr="00711C6D">
        <w:rPr>
          <w:b/>
          <w:szCs w:val="22"/>
        </w:rPr>
        <w:t>Conditions particulières :</w:t>
      </w:r>
      <w:r w:rsidRPr="00711C6D">
        <w:rPr>
          <w:szCs w:val="22"/>
        </w:rPr>
        <w:t xml:space="preserve"> </w:t>
      </w:r>
      <w:r w:rsidRPr="00711C6D">
        <w:rPr>
          <w:b/>
          <w:szCs w:val="22"/>
        </w:rPr>
        <w:fldChar w:fldCharType="begin">
          <w:ffData>
            <w:name w:val=""/>
            <w:enabled/>
            <w:calcOnExit/>
            <w:textInput>
              <w:default w:val="---"/>
            </w:textInput>
          </w:ffData>
        </w:fldChar>
      </w:r>
      <w:r w:rsidRPr="00711C6D">
        <w:rPr>
          <w:b/>
          <w:szCs w:val="22"/>
        </w:rPr>
        <w:instrText xml:space="preserve"> FORMTEXT </w:instrText>
      </w:r>
      <w:r w:rsidRPr="00711C6D">
        <w:rPr>
          <w:b/>
          <w:szCs w:val="22"/>
        </w:rPr>
      </w:r>
      <w:r w:rsidRPr="00711C6D">
        <w:rPr>
          <w:b/>
          <w:szCs w:val="22"/>
        </w:rPr>
        <w:fldChar w:fldCharType="separate"/>
      </w:r>
      <w:r w:rsidR="00701199">
        <w:rPr>
          <w:b/>
          <w:noProof/>
          <w:szCs w:val="22"/>
        </w:rPr>
        <w:t>---</w:t>
      </w:r>
      <w:r w:rsidRPr="00711C6D">
        <w:rPr>
          <w:b/>
          <w:szCs w:val="22"/>
        </w:rPr>
        <w:fldChar w:fldCharType="end"/>
      </w:r>
      <w:r w:rsidRPr="00711C6D">
        <w:rPr>
          <w:b/>
          <w:szCs w:val="22"/>
        </w:rPr>
        <w:t>.</w:t>
      </w:r>
    </w:p>
    <w:p w:rsidR="006C3D21" w:rsidRPr="00711C6D" w:rsidRDefault="006C3D21" w:rsidP="006A7137">
      <w:pPr>
        <w:numPr>
          <w:ilvl w:val="0"/>
          <w:numId w:val="27"/>
        </w:numPr>
        <w:tabs>
          <w:tab w:val="left" w:pos="-1701"/>
          <w:tab w:val="left" w:pos="-1560"/>
        </w:tabs>
        <w:spacing w:after="120" w:line="220" w:lineRule="exact"/>
        <w:ind w:left="425" w:hanging="425"/>
        <w:jc w:val="both"/>
        <w:rPr>
          <w:szCs w:val="22"/>
        </w:rPr>
      </w:pPr>
      <w:r w:rsidRPr="00711C6D">
        <w:rPr>
          <w:b/>
          <w:szCs w:val="22"/>
        </w:rPr>
        <w:t>Vacances pour l’année en cours :</w:t>
      </w:r>
      <w:r w:rsidRPr="00711C6D">
        <w:rPr>
          <w:szCs w:val="22"/>
        </w:rPr>
        <w:t xml:space="preserve"> </w:t>
      </w:r>
      <w:bookmarkStart w:id="5" w:name="Texte16"/>
      <w:r w:rsidRPr="00711C6D">
        <w:rPr>
          <w:b/>
          <w:szCs w:val="22"/>
        </w:rPr>
        <w:fldChar w:fldCharType="begin">
          <w:ffData>
            <w:name w:val="Texte16"/>
            <w:enabled/>
            <w:calcOnExit/>
            <w:textInput/>
          </w:ffData>
        </w:fldChar>
      </w:r>
      <w:r w:rsidRPr="00711C6D">
        <w:rPr>
          <w:b/>
          <w:szCs w:val="22"/>
        </w:rPr>
        <w:instrText xml:space="preserve"> FORMTEXT </w:instrText>
      </w:r>
      <w:r w:rsidRPr="00711C6D">
        <w:rPr>
          <w:b/>
          <w:szCs w:val="22"/>
        </w:rPr>
      </w:r>
      <w:r w:rsidRPr="00711C6D">
        <w:rPr>
          <w:b/>
          <w:szCs w:val="22"/>
        </w:rPr>
        <w:fldChar w:fldCharType="separate"/>
      </w:r>
      <w:r w:rsidR="00017D02" w:rsidRPr="00711C6D">
        <w:rPr>
          <w:b/>
          <w:noProof/>
          <w:szCs w:val="22"/>
        </w:rPr>
        <w:t>---</w:t>
      </w:r>
      <w:r w:rsidRPr="00711C6D">
        <w:rPr>
          <w:b/>
          <w:szCs w:val="22"/>
        </w:rPr>
        <w:fldChar w:fldCharType="end"/>
      </w:r>
      <w:bookmarkEnd w:id="5"/>
      <w:r w:rsidRPr="00711C6D">
        <w:rPr>
          <w:szCs w:val="22"/>
        </w:rPr>
        <w:t xml:space="preserve"> jours ouvrables</w:t>
      </w:r>
      <w:r w:rsidR="001E06B0" w:rsidRPr="00711C6D">
        <w:rPr>
          <w:szCs w:val="22"/>
        </w:rPr>
        <w:t xml:space="preserve"> (au prorata du taux d’activité)</w:t>
      </w:r>
    </w:p>
    <w:p w:rsidR="00CF61C9" w:rsidRPr="00711C6D" w:rsidRDefault="00884DBC" w:rsidP="00CF61C9">
      <w:pPr>
        <w:numPr>
          <w:ilvl w:val="0"/>
          <w:numId w:val="27"/>
        </w:numPr>
        <w:tabs>
          <w:tab w:val="left" w:pos="-1701"/>
          <w:tab w:val="left" w:pos="-1560"/>
        </w:tabs>
        <w:spacing w:line="220" w:lineRule="exact"/>
        <w:ind w:left="425" w:hanging="425"/>
        <w:rPr>
          <w:szCs w:val="22"/>
        </w:rPr>
      </w:pPr>
      <w:r w:rsidRPr="00711C6D">
        <w:rPr>
          <w:b/>
          <w:szCs w:val="22"/>
        </w:rPr>
        <w:t>Prime</w:t>
      </w:r>
      <w:r w:rsidR="000470B5" w:rsidRPr="00711C6D">
        <w:rPr>
          <w:b/>
          <w:szCs w:val="22"/>
        </w:rPr>
        <w:t> :</w:t>
      </w:r>
      <w:r w:rsidR="00F41D3D" w:rsidRPr="00711C6D">
        <w:rPr>
          <w:b/>
          <w:szCs w:val="22"/>
        </w:rPr>
        <w:t xml:space="preserve"> </w:t>
      </w:r>
      <w:r w:rsidR="00F41D3D" w:rsidRPr="00711C6D">
        <w:rPr>
          <w:b/>
          <w:szCs w:val="22"/>
        </w:rPr>
        <w:fldChar w:fldCharType="begin">
          <w:ffData>
            <w:name w:val="ListeDéroulante7"/>
            <w:enabled/>
            <w:calcOnExit w:val="0"/>
            <w:ddList>
              <w:listEntry w:val="---"/>
              <w:listEntry w:val="Fr. 600.-"/>
            </w:ddList>
          </w:ffData>
        </w:fldChar>
      </w:r>
      <w:bookmarkStart w:id="6" w:name="ListeDéroulante7"/>
      <w:r w:rsidR="00F41D3D" w:rsidRPr="00711C6D">
        <w:rPr>
          <w:b/>
          <w:szCs w:val="22"/>
        </w:rPr>
        <w:instrText xml:space="preserve"> FORMDROPDOWN </w:instrText>
      </w:r>
      <w:r w:rsidR="004730AB">
        <w:rPr>
          <w:b/>
          <w:szCs w:val="22"/>
        </w:rPr>
      </w:r>
      <w:r w:rsidR="004730AB">
        <w:rPr>
          <w:b/>
          <w:szCs w:val="22"/>
        </w:rPr>
        <w:fldChar w:fldCharType="separate"/>
      </w:r>
      <w:r w:rsidR="00F41D3D" w:rsidRPr="00711C6D">
        <w:rPr>
          <w:b/>
          <w:szCs w:val="22"/>
        </w:rPr>
        <w:fldChar w:fldCharType="end"/>
      </w:r>
      <w:bookmarkEnd w:id="6"/>
      <w:r w:rsidR="00016ED7" w:rsidRPr="00711C6D">
        <w:rPr>
          <w:szCs w:val="22"/>
        </w:rPr>
        <w:t>,</w:t>
      </w:r>
      <w:r w:rsidR="0013783A" w:rsidRPr="00711C6D">
        <w:rPr>
          <w:szCs w:val="22"/>
        </w:rPr>
        <w:t xml:space="preserve"> </w:t>
      </w:r>
      <w:r w:rsidR="006B2E3F" w:rsidRPr="00711C6D">
        <w:rPr>
          <w:szCs w:val="22"/>
        </w:rPr>
        <w:t>payée à la fin du stage</w:t>
      </w:r>
    </w:p>
    <w:p w:rsidR="00884DBC" w:rsidRPr="00711C6D" w:rsidRDefault="00F41D3D" w:rsidP="00CF61C9">
      <w:pPr>
        <w:tabs>
          <w:tab w:val="left" w:pos="-1701"/>
          <w:tab w:val="left" w:pos="-1560"/>
        </w:tabs>
        <w:spacing w:after="120" w:line="220" w:lineRule="exact"/>
        <w:ind w:left="425"/>
        <w:rPr>
          <w:szCs w:val="22"/>
        </w:rPr>
      </w:pPr>
      <w:r w:rsidRPr="00711C6D">
        <w:rPr>
          <w:szCs w:val="22"/>
          <w:lang w:val="fr-CH"/>
        </w:rPr>
        <w:t>n° poste de stage</w:t>
      </w:r>
      <w:r w:rsidR="0013783A" w:rsidRPr="00711C6D">
        <w:rPr>
          <w:b/>
          <w:szCs w:val="22"/>
        </w:rPr>
        <w:t xml:space="preserve"> </w:t>
      </w:r>
      <w:r w:rsidR="0013783A" w:rsidRPr="00711C6D">
        <w:rPr>
          <w:b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13783A" w:rsidRPr="00711C6D">
        <w:rPr>
          <w:b/>
          <w:szCs w:val="22"/>
        </w:rPr>
        <w:instrText xml:space="preserve"> FORMTEXT </w:instrText>
      </w:r>
      <w:r w:rsidR="0013783A" w:rsidRPr="00711C6D">
        <w:rPr>
          <w:b/>
          <w:szCs w:val="22"/>
        </w:rPr>
      </w:r>
      <w:r w:rsidR="0013783A" w:rsidRPr="00711C6D">
        <w:rPr>
          <w:b/>
          <w:szCs w:val="22"/>
        </w:rPr>
        <w:fldChar w:fldCharType="separate"/>
      </w:r>
      <w:r w:rsidR="0013783A" w:rsidRPr="00711C6D">
        <w:rPr>
          <w:b/>
          <w:noProof/>
          <w:szCs w:val="22"/>
        </w:rPr>
        <w:t> </w:t>
      </w:r>
      <w:r w:rsidR="0013783A" w:rsidRPr="00711C6D">
        <w:rPr>
          <w:b/>
          <w:noProof/>
          <w:szCs w:val="22"/>
        </w:rPr>
        <w:t> </w:t>
      </w:r>
      <w:r w:rsidR="0013783A" w:rsidRPr="00711C6D">
        <w:rPr>
          <w:b/>
          <w:noProof/>
          <w:szCs w:val="22"/>
        </w:rPr>
        <w:t> </w:t>
      </w:r>
      <w:r w:rsidR="0013783A" w:rsidRPr="00711C6D">
        <w:rPr>
          <w:b/>
          <w:noProof/>
          <w:szCs w:val="22"/>
        </w:rPr>
        <w:t> </w:t>
      </w:r>
      <w:r w:rsidR="0013783A" w:rsidRPr="00711C6D">
        <w:rPr>
          <w:b/>
          <w:noProof/>
          <w:szCs w:val="22"/>
        </w:rPr>
        <w:t> </w:t>
      </w:r>
      <w:r w:rsidR="0013783A" w:rsidRPr="00711C6D">
        <w:rPr>
          <w:b/>
          <w:szCs w:val="22"/>
        </w:rPr>
        <w:fldChar w:fldCharType="end"/>
      </w:r>
      <w:r w:rsidR="00CF61C9" w:rsidRPr="00711C6D">
        <w:rPr>
          <w:b/>
          <w:szCs w:val="22"/>
        </w:rPr>
        <w:t xml:space="preserve"> / </w:t>
      </w:r>
      <w:r w:rsidR="00CF61C9" w:rsidRPr="00711C6D">
        <w:rPr>
          <w:szCs w:val="22"/>
        </w:rPr>
        <w:t xml:space="preserve">GTA-UO fonctionnelle </w:t>
      </w:r>
      <w:r w:rsidR="00CF61C9" w:rsidRPr="00711C6D">
        <w:rPr>
          <w:b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CF61C9" w:rsidRPr="00711C6D">
        <w:rPr>
          <w:b/>
          <w:szCs w:val="22"/>
        </w:rPr>
        <w:instrText xml:space="preserve"> FORMTEXT </w:instrText>
      </w:r>
      <w:r w:rsidR="00CF61C9" w:rsidRPr="00711C6D">
        <w:rPr>
          <w:b/>
          <w:szCs w:val="22"/>
        </w:rPr>
      </w:r>
      <w:r w:rsidR="00CF61C9" w:rsidRPr="00711C6D">
        <w:rPr>
          <w:b/>
          <w:szCs w:val="22"/>
        </w:rPr>
        <w:fldChar w:fldCharType="separate"/>
      </w:r>
      <w:r w:rsidR="00CF61C9" w:rsidRPr="00711C6D">
        <w:rPr>
          <w:b/>
          <w:noProof/>
          <w:szCs w:val="22"/>
        </w:rPr>
        <w:t> </w:t>
      </w:r>
      <w:r w:rsidR="00CF61C9" w:rsidRPr="00711C6D">
        <w:rPr>
          <w:b/>
          <w:noProof/>
          <w:szCs w:val="22"/>
        </w:rPr>
        <w:t> </w:t>
      </w:r>
      <w:r w:rsidR="00CF61C9" w:rsidRPr="00711C6D">
        <w:rPr>
          <w:b/>
          <w:noProof/>
          <w:szCs w:val="22"/>
        </w:rPr>
        <w:t> </w:t>
      </w:r>
      <w:r w:rsidR="00CF61C9" w:rsidRPr="00711C6D">
        <w:rPr>
          <w:b/>
          <w:noProof/>
          <w:szCs w:val="22"/>
        </w:rPr>
        <w:t> </w:t>
      </w:r>
      <w:r w:rsidR="00CF61C9" w:rsidRPr="00711C6D">
        <w:rPr>
          <w:b/>
          <w:noProof/>
          <w:szCs w:val="22"/>
        </w:rPr>
        <w:t> </w:t>
      </w:r>
      <w:r w:rsidR="00CF61C9" w:rsidRPr="00711C6D">
        <w:rPr>
          <w:b/>
          <w:szCs w:val="22"/>
        </w:rPr>
        <w:fldChar w:fldCharType="end"/>
      </w:r>
      <w:r w:rsidR="008F173F" w:rsidRPr="00711C6D">
        <w:rPr>
          <w:szCs w:val="22"/>
        </w:rPr>
        <w:t>.</w:t>
      </w:r>
    </w:p>
    <w:p w:rsidR="000470B5" w:rsidRPr="00711C6D" w:rsidRDefault="00B420D2" w:rsidP="005E4272">
      <w:pPr>
        <w:numPr>
          <w:ilvl w:val="0"/>
          <w:numId w:val="27"/>
        </w:numPr>
        <w:tabs>
          <w:tab w:val="left" w:pos="-1701"/>
          <w:tab w:val="left" w:pos="-1560"/>
        </w:tabs>
        <w:spacing w:line="220" w:lineRule="exact"/>
        <w:ind w:left="425" w:hanging="425"/>
        <w:jc w:val="both"/>
        <w:rPr>
          <w:szCs w:val="22"/>
        </w:rPr>
      </w:pPr>
      <w:r w:rsidRPr="00711C6D">
        <w:rPr>
          <w:b/>
          <w:szCs w:val="22"/>
        </w:rPr>
        <w:t>Droit applicable</w:t>
      </w:r>
      <w:r w:rsidR="00435779" w:rsidRPr="00711C6D">
        <w:rPr>
          <w:b/>
          <w:szCs w:val="22"/>
        </w:rPr>
        <w:t xml:space="preserve"> </w:t>
      </w:r>
      <w:r w:rsidRPr="00711C6D">
        <w:rPr>
          <w:b/>
          <w:szCs w:val="22"/>
        </w:rPr>
        <w:t>:</w:t>
      </w:r>
      <w:r w:rsidR="003B488C" w:rsidRPr="00711C6D">
        <w:rPr>
          <w:szCs w:val="22"/>
        </w:rPr>
        <w:t xml:space="preserve"> </w:t>
      </w:r>
      <w:r w:rsidR="00884DBC" w:rsidRPr="00711C6D">
        <w:rPr>
          <w:szCs w:val="22"/>
        </w:rPr>
        <w:t>cf d</w:t>
      </w:r>
      <w:r w:rsidRPr="00711C6D">
        <w:rPr>
          <w:szCs w:val="22"/>
        </w:rPr>
        <w:t>irectives</w:t>
      </w:r>
      <w:r w:rsidR="006468A3" w:rsidRPr="00711C6D">
        <w:rPr>
          <w:szCs w:val="22"/>
        </w:rPr>
        <w:t xml:space="preserve"> de stages. P</w:t>
      </w:r>
      <w:r w:rsidRPr="00711C6D">
        <w:rPr>
          <w:szCs w:val="22"/>
        </w:rPr>
        <w:t>our tous les cas non prévus, les parties déclarent se référer au code des obligations.</w:t>
      </w:r>
    </w:p>
    <w:p w:rsidR="00711C6D" w:rsidRDefault="00711C6D" w:rsidP="00711C6D">
      <w:pPr>
        <w:pStyle w:val="10numrotation"/>
        <w:numPr>
          <w:ilvl w:val="0"/>
          <w:numId w:val="0"/>
        </w:numPr>
        <w:ind w:left="369"/>
        <w:rPr>
          <w:szCs w:val="22"/>
        </w:rPr>
      </w:pPr>
    </w:p>
    <w:p w:rsidR="00711C6D" w:rsidRPr="00D57B6E" w:rsidRDefault="00711C6D" w:rsidP="00711C6D">
      <w:pPr>
        <w:pStyle w:val="10numrotation"/>
        <w:numPr>
          <w:ilvl w:val="0"/>
          <w:numId w:val="0"/>
        </w:numPr>
        <w:ind w:left="369"/>
        <w:rPr>
          <w:szCs w:val="22"/>
        </w:rPr>
      </w:pPr>
    </w:p>
    <w:p w:rsidR="00711C6D" w:rsidRPr="00701199" w:rsidRDefault="00711C6D" w:rsidP="00701199">
      <w:pPr>
        <w:pStyle w:val="10numrotation"/>
        <w:numPr>
          <w:ilvl w:val="0"/>
          <w:numId w:val="0"/>
        </w:numPr>
        <w:tabs>
          <w:tab w:val="clear" w:pos="369"/>
          <w:tab w:val="left" w:pos="5670"/>
        </w:tabs>
        <w:rPr>
          <w:szCs w:val="22"/>
        </w:rPr>
      </w:pPr>
      <w:r w:rsidRPr="00701199">
        <w:rPr>
          <w:szCs w:val="22"/>
        </w:rPr>
        <w:t xml:space="preserve">Fribourg, le </w:t>
      </w:r>
      <w:r w:rsidRPr="00701199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1199">
        <w:rPr>
          <w:szCs w:val="22"/>
        </w:rPr>
        <w:instrText xml:space="preserve"> FORMTEXT </w:instrText>
      </w:r>
      <w:r w:rsidRPr="00701199">
        <w:rPr>
          <w:szCs w:val="22"/>
        </w:rPr>
      </w:r>
      <w:r w:rsidRPr="00701199">
        <w:rPr>
          <w:szCs w:val="22"/>
        </w:rPr>
        <w:fldChar w:fldCharType="separate"/>
      </w:r>
      <w:r w:rsidRPr="00701199">
        <w:rPr>
          <w:noProof/>
          <w:szCs w:val="22"/>
        </w:rPr>
        <w:t> </w:t>
      </w:r>
      <w:r w:rsidRPr="00701199">
        <w:rPr>
          <w:noProof/>
          <w:szCs w:val="22"/>
        </w:rPr>
        <w:t> </w:t>
      </w:r>
      <w:r w:rsidRPr="00701199">
        <w:rPr>
          <w:noProof/>
          <w:szCs w:val="22"/>
        </w:rPr>
        <w:t> </w:t>
      </w:r>
      <w:r w:rsidRPr="00701199">
        <w:rPr>
          <w:noProof/>
          <w:szCs w:val="22"/>
        </w:rPr>
        <w:t> </w:t>
      </w:r>
      <w:r w:rsidRPr="00701199">
        <w:rPr>
          <w:noProof/>
          <w:szCs w:val="22"/>
        </w:rPr>
        <w:t> </w:t>
      </w:r>
      <w:r w:rsidRPr="00701199">
        <w:rPr>
          <w:szCs w:val="22"/>
        </w:rPr>
        <w:fldChar w:fldCharType="end"/>
      </w:r>
      <w:r w:rsidR="00F52FB1" w:rsidRPr="00701199">
        <w:rPr>
          <w:szCs w:val="22"/>
        </w:rPr>
        <w:t>/</w:t>
      </w:r>
      <w:sdt>
        <w:sdtPr>
          <w:rPr>
            <w:szCs w:val="22"/>
          </w:rPr>
          <w:id w:val="1453216836"/>
          <w:placeholder>
            <w:docPart w:val="EB8D2193DC604479952BE9DD5849F956"/>
          </w:placeholder>
          <w:showingPlcHdr/>
          <w:text/>
        </w:sdtPr>
        <w:sdtEndPr/>
        <w:sdtContent>
          <w:r w:rsidR="00701199">
            <w:rPr>
              <w:rStyle w:val="Textedelespacerserv"/>
            </w:rPr>
            <w:t>Service</w:t>
          </w:r>
        </w:sdtContent>
      </w:sdt>
      <w:r w:rsidR="00F52FB1" w:rsidRPr="00701199">
        <w:rPr>
          <w:szCs w:val="22"/>
        </w:rPr>
        <w:t>/</w:t>
      </w:r>
      <w:sdt>
        <w:sdtPr>
          <w:rPr>
            <w:szCs w:val="22"/>
          </w:rPr>
          <w:id w:val="-94329823"/>
          <w:placeholder>
            <w:docPart w:val="5BE4C2472885436EA7C78C42443D51B6"/>
          </w:placeholder>
          <w:showingPlcHdr/>
          <w:text/>
        </w:sdtPr>
        <w:sdtEndPr/>
        <w:sdtContent>
          <w:r w:rsidR="00701199">
            <w:rPr>
              <w:rStyle w:val="Textedelespacerserv"/>
            </w:rPr>
            <w:t>initiales</w:t>
          </w:r>
        </w:sdtContent>
      </w:sdt>
    </w:p>
    <w:p w:rsidR="00711C6D" w:rsidRPr="00701199" w:rsidRDefault="00711C6D" w:rsidP="00701199">
      <w:pPr>
        <w:pStyle w:val="10numrotation"/>
        <w:numPr>
          <w:ilvl w:val="0"/>
          <w:numId w:val="0"/>
        </w:numPr>
        <w:tabs>
          <w:tab w:val="clear" w:pos="369"/>
          <w:tab w:val="left" w:pos="5670"/>
        </w:tabs>
        <w:rPr>
          <w:szCs w:val="22"/>
        </w:rPr>
      </w:pPr>
    </w:p>
    <w:p w:rsidR="00711C6D" w:rsidRPr="00701199" w:rsidRDefault="004730AB" w:rsidP="00701199">
      <w:pPr>
        <w:pStyle w:val="10numrotation"/>
        <w:numPr>
          <w:ilvl w:val="0"/>
          <w:numId w:val="0"/>
        </w:numPr>
        <w:tabs>
          <w:tab w:val="clear" w:pos="369"/>
          <w:tab w:val="left" w:pos="5670"/>
        </w:tabs>
        <w:rPr>
          <w:szCs w:val="22"/>
        </w:rPr>
      </w:pPr>
      <w:sdt>
        <w:sdtPr>
          <w:rPr>
            <w:szCs w:val="22"/>
          </w:rPr>
          <w:id w:val="1079479885"/>
          <w:placeholder>
            <w:docPart w:val="2AB249B9E5854455B1DED01E454D751B"/>
          </w:placeholder>
          <w:showingPlcHdr/>
          <w:comboBox>
            <w:listItem w:value="Choisissez un élément."/>
            <w:listItem w:displayText="Le stagiaire" w:value="Le stagiaire"/>
            <w:listItem w:displayText="La stagiaire" w:value="La stagiaire"/>
          </w:comboBox>
        </w:sdtPr>
        <w:sdtEndPr/>
        <w:sdtContent>
          <w:r w:rsidR="00F52FB1" w:rsidRPr="00701199">
            <w:rPr>
              <w:rStyle w:val="Textedelespacerserv"/>
              <w:szCs w:val="22"/>
            </w:rPr>
            <w:t>Choisissez un élément</w:t>
          </w:r>
        </w:sdtContent>
      </w:sdt>
      <w:r w:rsidR="00711C6D" w:rsidRPr="00701199">
        <w:rPr>
          <w:szCs w:val="22"/>
        </w:rPr>
        <w:tab/>
      </w:r>
      <w:r w:rsidR="00711C6D" w:rsidRPr="00701199">
        <w:rPr>
          <w:szCs w:val="22"/>
        </w:rPr>
        <w:tab/>
      </w:r>
      <w:sdt>
        <w:sdtPr>
          <w:rPr>
            <w:rStyle w:val="times11normal"/>
          </w:rPr>
          <w:id w:val="1732963647"/>
          <w:placeholder>
            <w:docPart w:val="FDCF421E55254665A544A64F8E1A13D8"/>
          </w:placeholder>
          <w:showingPlcHdr/>
        </w:sdtPr>
        <w:sdtEndPr>
          <w:rPr>
            <w:rStyle w:val="Policepardfaut"/>
            <w:szCs w:val="22"/>
          </w:rPr>
        </w:sdtEndPr>
        <w:sdtContent>
          <w:r>
            <w:rPr>
              <w:rStyle w:val="Textedelespacerserv"/>
            </w:rPr>
            <w:t>Service</w:t>
          </w:r>
        </w:sdtContent>
      </w:sdt>
    </w:p>
    <w:p w:rsidR="00711C6D" w:rsidRPr="00701199" w:rsidRDefault="00711C6D" w:rsidP="00701199">
      <w:pPr>
        <w:pStyle w:val="10numrotation"/>
        <w:numPr>
          <w:ilvl w:val="0"/>
          <w:numId w:val="0"/>
        </w:numPr>
        <w:tabs>
          <w:tab w:val="clear" w:pos="369"/>
          <w:tab w:val="left" w:pos="5670"/>
        </w:tabs>
        <w:rPr>
          <w:szCs w:val="22"/>
        </w:rPr>
      </w:pPr>
    </w:p>
    <w:p w:rsidR="00711C6D" w:rsidRPr="00701199" w:rsidRDefault="00711C6D" w:rsidP="00701199">
      <w:pPr>
        <w:pStyle w:val="10numrotation"/>
        <w:numPr>
          <w:ilvl w:val="0"/>
          <w:numId w:val="0"/>
        </w:numPr>
        <w:tabs>
          <w:tab w:val="clear" w:pos="369"/>
          <w:tab w:val="left" w:pos="5670"/>
        </w:tabs>
        <w:rPr>
          <w:szCs w:val="22"/>
        </w:rPr>
      </w:pPr>
    </w:p>
    <w:p w:rsidR="00711C6D" w:rsidRPr="00701199" w:rsidRDefault="00711C6D" w:rsidP="00701199">
      <w:pPr>
        <w:pStyle w:val="10numrotation"/>
        <w:numPr>
          <w:ilvl w:val="0"/>
          <w:numId w:val="0"/>
        </w:numPr>
        <w:tabs>
          <w:tab w:val="clear" w:pos="369"/>
          <w:tab w:val="left" w:pos="5670"/>
        </w:tabs>
        <w:rPr>
          <w:szCs w:val="22"/>
        </w:rPr>
      </w:pPr>
      <w:r w:rsidRPr="00701199">
        <w:rPr>
          <w:szCs w:val="22"/>
        </w:rPr>
        <w:tab/>
      </w:r>
      <w:r w:rsidRPr="00701199">
        <w:rPr>
          <w:szCs w:val="22"/>
        </w:rPr>
        <w:tab/>
      </w:r>
      <w:r w:rsidRPr="00701199">
        <w:rPr>
          <w:szCs w:val="22"/>
        </w:rPr>
        <w:tab/>
      </w:r>
      <w:r w:rsidRPr="00701199">
        <w:rPr>
          <w:szCs w:val="22"/>
        </w:rPr>
        <w:tab/>
      </w:r>
      <w:r w:rsidRPr="00701199">
        <w:rPr>
          <w:szCs w:val="22"/>
        </w:rPr>
        <w:tab/>
      </w:r>
      <w:r w:rsidRPr="00701199">
        <w:rPr>
          <w:szCs w:val="22"/>
        </w:rPr>
        <w:tab/>
      </w:r>
      <w:r w:rsidRPr="00701199">
        <w:rPr>
          <w:szCs w:val="22"/>
        </w:rPr>
        <w:tab/>
      </w:r>
      <w:sdt>
        <w:sdtPr>
          <w:rPr>
            <w:szCs w:val="22"/>
            <w:lang w:val="de-CH"/>
          </w:rPr>
          <w:id w:val="-310792611"/>
          <w:placeholder>
            <w:docPart w:val="5BC254C1155147548EA149288FCA022D"/>
          </w:placeholder>
          <w:showingPlcHdr/>
          <w:text/>
        </w:sdtPr>
        <w:sdtEndPr/>
        <w:sdtContent>
          <w:r w:rsidR="00F52FB1" w:rsidRPr="00701199">
            <w:rPr>
              <w:color w:val="808080" w:themeColor="background1" w:themeShade="80"/>
              <w:szCs w:val="22"/>
              <w:lang w:val="fr-CH"/>
            </w:rPr>
            <w:t>Prénom Nom</w:t>
          </w:r>
        </w:sdtContent>
      </w:sdt>
    </w:p>
    <w:p w:rsidR="00711C6D" w:rsidRPr="00701199" w:rsidRDefault="00711C6D" w:rsidP="00701199">
      <w:pPr>
        <w:pStyle w:val="10numrotation"/>
        <w:numPr>
          <w:ilvl w:val="0"/>
          <w:numId w:val="0"/>
        </w:numPr>
        <w:tabs>
          <w:tab w:val="clear" w:pos="369"/>
          <w:tab w:val="left" w:pos="5670"/>
        </w:tabs>
        <w:rPr>
          <w:szCs w:val="22"/>
        </w:rPr>
      </w:pPr>
      <w:r w:rsidRPr="00701199">
        <w:rPr>
          <w:szCs w:val="22"/>
        </w:rPr>
        <w:t>Date :</w:t>
      </w:r>
      <w:r w:rsidRPr="00701199">
        <w:rPr>
          <w:szCs w:val="22"/>
        </w:rPr>
        <w:tab/>
      </w:r>
      <w:r w:rsidRPr="00701199">
        <w:rPr>
          <w:szCs w:val="22"/>
        </w:rPr>
        <w:tab/>
      </w:r>
      <w:sdt>
        <w:sdtPr>
          <w:rPr>
            <w:szCs w:val="22"/>
            <w:lang w:val="de-CH"/>
          </w:rPr>
          <w:id w:val="-1479915480"/>
          <w:placeholder>
            <w:docPart w:val="3250A46221724A158CAFDAC078C83F67"/>
          </w:placeholder>
          <w:showingPlcHdr/>
          <w:text/>
        </w:sdtPr>
        <w:sdtEndPr/>
        <w:sdtContent>
          <w:r w:rsidR="00F52FB1" w:rsidRPr="00701199">
            <w:rPr>
              <w:color w:val="808080" w:themeColor="background1" w:themeShade="80"/>
              <w:szCs w:val="22"/>
              <w:lang w:val="fr-CH"/>
            </w:rPr>
            <w:t>Fonction</w:t>
          </w:r>
        </w:sdtContent>
      </w:sdt>
    </w:p>
    <w:p w:rsidR="00711C6D" w:rsidRDefault="00711C6D" w:rsidP="00711C6D">
      <w:pPr>
        <w:pStyle w:val="10numrotation"/>
        <w:numPr>
          <w:ilvl w:val="0"/>
          <w:numId w:val="0"/>
        </w:numPr>
        <w:ind w:left="369" w:hanging="369"/>
      </w:pPr>
    </w:p>
    <w:p w:rsidR="00711C6D" w:rsidRDefault="00711C6D" w:rsidP="00711C6D">
      <w:pPr>
        <w:pStyle w:val="10numrotation"/>
        <w:numPr>
          <w:ilvl w:val="0"/>
          <w:numId w:val="0"/>
        </w:numPr>
        <w:ind w:left="369" w:hanging="369"/>
        <w:rPr>
          <w:rFonts w:ascii="Arial" w:hAnsi="Arial" w:cs="Arial"/>
          <w:b/>
          <w:sz w:val="16"/>
          <w:szCs w:val="16"/>
        </w:rPr>
      </w:pPr>
    </w:p>
    <w:p w:rsidR="00711C6D" w:rsidRDefault="00711C6D" w:rsidP="00711C6D">
      <w:pPr>
        <w:pStyle w:val="10numrotation"/>
        <w:numPr>
          <w:ilvl w:val="0"/>
          <w:numId w:val="0"/>
        </w:numPr>
        <w:ind w:left="369" w:hanging="369"/>
        <w:rPr>
          <w:rFonts w:ascii="Arial" w:hAnsi="Arial" w:cs="Arial"/>
          <w:b/>
          <w:sz w:val="16"/>
          <w:szCs w:val="16"/>
        </w:rPr>
      </w:pPr>
    </w:p>
    <w:sectPr w:rsidR="00711C6D" w:rsidSect="00BA059B">
      <w:headerReference w:type="default" r:id="rId8"/>
      <w:headerReference w:type="first" r:id="rId9"/>
      <w:type w:val="continuous"/>
      <w:pgSz w:w="11906" w:h="16838" w:code="9"/>
      <w:pgMar w:top="1610" w:right="851" w:bottom="45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C9" w:rsidRDefault="004979C9" w:rsidP="00204601">
      <w:r>
        <w:separator/>
      </w:r>
    </w:p>
  </w:endnote>
  <w:endnote w:type="continuationSeparator" w:id="0">
    <w:p w:rsidR="004979C9" w:rsidRDefault="004979C9" w:rsidP="0020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C9" w:rsidRDefault="004979C9" w:rsidP="00204601">
      <w:r>
        <w:separator/>
      </w:r>
    </w:p>
  </w:footnote>
  <w:footnote w:type="continuationSeparator" w:id="0">
    <w:p w:rsidR="004979C9" w:rsidRDefault="004979C9" w:rsidP="0020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D0CA9">
      <w:trPr>
        <w:trHeight w:val="567"/>
      </w:trPr>
      <w:tc>
        <w:tcPr>
          <w:tcW w:w="9298" w:type="dxa"/>
        </w:tcPr>
        <w:p w:rsidR="008D0CA9" w:rsidRPr="00D134D8" w:rsidRDefault="008D0CA9" w:rsidP="00825ECF">
          <w:pPr>
            <w:pStyle w:val="09enttepage2"/>
            <w:rPr>
              <w:rFonts w:ascii="Arial" w:hAnsi="Arial" w:cs="Arial"/>
            </w:rPr>
          </w:pPr>
          <w:r w:rsidRPr="00D134D8">
            <w:rPr>
              <w:rFonts w:ascii="Arial" w:hAnsi="Arial" w:cs="Arial"/>
            </w:rPr>
            <w:t xml:space="preserve">Service du personnel et </w:t>
          </w:r>
          <w:proofErr w:type="gramStart"/>
          <w:r w:rsidRPr="00D134D8">
            <w:rPr>
              <w:rFonts w:ascii="Arial" w:hAnsi="Arial" w:cs="Arial"/>
            </w:rPr>
            <w:t xml:space="preserve">d’organisation  </w:t>
          </w:r>
          <w:r w:rsidRPr="00D134D8">
            <w:rPr>
              <w:rFonts w:ascii="Arial" w:hAnsi="Arial" w:cs="Arial"/>
              <w:b w:val="0"/>
            </w:rPr>
            <w:t>SPO</w:t>
          </w:r>
          <w:proofErr w:type="gramEnd"/>
        </w:p>
        <w:p w:rsidR="008D0CA9" w:rsidRPr="0064336A" w:rsidRDefault="008D0CA9" w:rsidP="00825ECF">
          <w:pPr>
            <w:pStyle w:val="09enttepage2"/>
            <w:rPr>
              <w:rStyle w:val="Numrodepage"/>
            </w:rPr>
          </w:pPr>
          <w:r w:rsidRPr="00D134D8">
            <w:rPr>
              <w:rFonts w:ascii="Arial" w:hAnsi="Arial" w:cs="Arial"/>
              <w:b w:val="0"/>
              <w:lang w:val="de-DE"/>
            </w:rPr>
            <w:t xml:space="preserve">Page </w:t>
          </w:r>
          <w:r w:rsidRPr="00D134D8">
            <w:rPr>
              <w:rFonts w:ascii="Arial" w:hAnsi="Arial" w:cs="Arial"/>
              <w:b w:val="0"/>
              <w:lang w:val="de-DE"/>
            </w:rPr>
            <w:fldChar w:fldCharType="begin"/>
          </w:r>
          <w:r w:rsidRPr="00D134D8">
            <w:rPr>
              <w:rFonts w:ascii="Arial" w:hAnsi="Arial" w:cs="Arial"/>
              <w:b w:val="0"/>
              <w:lang w:val="de-DE"/>
            </w:rPr>
            <w:instrText xml:space="preserve"> PAGE </w:instrText>
          </w:r>
          <w:r w:rsidRPr="00D134D8">
            <w:rPr>
              <w:rFonts w:ascii="Arial" w:hAnsi="Arial" w:cs="Arial"/>
              <w:b w:val="0"/>
              <w:lang w:val="de-DE"/>
            </w:rPr>
            <w:fldChar w:fldCharType="separate"/>
          </w:r>
          <w:r w:rsidR="00711C6D">
            <w:rPr>
              <w:rFonts w:ascii="Arial" w:hAnsi="Arial" w:cs="Arial"/>
              <w:b w:val="0"/>
              <w:noProof/>
              <w:lang w:val="de-DE"/>
            </w:rPr>
            <w:t>2</w:t>
          </w:r>
          <w:r w:rsidRPr="00D134D8">
            <w:rPr>
              <w:rFonts w:ascii="Arial" w:hAnsi="Arial" w:cs="Arial"/>
              <w:b w:val="0"/>
              <w:lang w:val="de-DE"/>
            </w:rPr>
            <w:fldChar w:fldCharType="end"/>
          </w:r>
          <w:r w:rsidRPr="00D134D8">
            <w:rPr>
              <w:rFonts w:ascii="Arial" w:hAnsi="Arial" w:cs="Arial"/>
              <w:b w:val="0"/>
              <w:lang w:val="de-DE"/>
            </w:rPr>
            <w:t xml:space="preserve"> </w:t>
          </w:r>
          <w:r w:rsidRPr="00D134D8">
            <w:rPr>
              <w:rFonts w:ascii="Arial" w:hAnsi="Arial" w:cs="Arial"/>
              <w:b w:val="0"/>
            </w:rPr>
            <w:t>de</w:t>
          </w:r>
          <w:r w:rsidRPr="00D134D8">
            <w:rPr>
              <w:rFonts w:ascii="Arial" w:hAnsi="Arial" w:cs="Arial"/>
              <w:b w:val="0"/>
              <w:lang w:val="de-DE"/>
            </w:rPr>
            <w:t xml:space="preserve"> </w:t>
          </w:r>
          <w:r w:rsidRPr="00D134D8">
            <w:rPr>
              <w:rFonts w:ascii="Arial" w:hAnsi="Arial" w:cs="Arial"/>
              <w:b w:val="0"/>
              <w:lang w:val="de-DE"/>
            </w:rPr>
            <w:fldChar w:fldCharType="begin"/>
          </w:r>
          <w:r w:rsidRPr="00D134D8">
            <w:rPr>
              <w:rFonts w:ascii="Arial" w:hAnsi="Arial" w:cs="Arial"/>
              <w:b w:val="0"/>
              <w:lang w:val="de-DE"/>
            </w:rPr>
            <w:instrText xml:space="preserve"> NUMPAGES  </w:instrText>
          </w:r>
          <w:r w:rsidRPr="00D134D8">
            <w:rPr>
              <w:rFonts w:ascii="Arial" w:hAnsi="Arial" w:cs="Arial"/>
              <w:b w:val="0"/>
              <w:lang w:val="de-DE"/>
            </w:rPr>
            <w:fldChar w:fldCharType="separate"/>
          </w:r>
          <w:r w:rsidR="00711C6D">
            <w:rPr>
              <w:rFonts w:ascii="Arial" w:hAnsi="Arial" w:cs="Arial"/>
              <w:b w:val="0"/>
              <w:noProof/>
              <w:lang w:val="de-DE"/>
            </w:rPr>
            <w:t>2</w:t>
          </w:r>
          <w:r w:rsidRPr="00D134D8">
            <w:rPr>
              <w:rFonts w:ascii="Arial" w:hAnsi="Arial" w:cs="Arial"/>
              <w:b w:val="0"/>
              <w:lang w:val="de-DE"/>
            </w:rPr>
            <w:fldChar w:fldCharType="end"/>
          </w:r>
          <w:r w:rsidR="00D674BE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D0CA9" w:rsidRDefault="008D0CA9" w:rsidP="002046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D0CA9" w:rsidRPr="004A0F2D" w:rsidTr="001336AC">
      <w:trPr>
        <w:trHeight w:val="1416"/>
      </w:trPr>
      <w:tc>
        <w:tcPr>
          <w:tcW w:w="5500" w:type="dxa"/>
        </w:tcPr>
        <w:p w:rsidR="008D0CA9" w:rsidRPr="00AA545D" w:rsidRDefault="00D674BE" w:rsidP="00204601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8D0CA9" w:rsidRPr="005C57EB" w:rsidRDefault="008D0CA9" w:rsidP="00A35830">
          <w:pPr>
            <w:pStyle w:val="01entteetbasdepage"/>
            <w:rPr>
              <w:rStyle w:val="Lienhypertexte"/>
            </w:rPr>
          </w:pPr>
        </w:p>
      </w:tc>
    </w:tr>
  </w:tbl>
  <w:p w:rsidR="008D0CA9" w:rsidRPr="003971EC" w:rsidRDefault="008D0CA9" w:rsidP="00C060F3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72770"/>
    <w:multiLevelType w:val="hybridMultilevel"/>
    <w:tmpl w:val="FD3A567A"/>
    <w:lvl w:ilvl="0" w:tplc="A210C0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13EB"/>
    <w:multiLevelType w:val="hybridMultilevel"/>
    <w:tmpl w:val="8AEAC4F0"/>
    <w:lvl w:ilvl="0" w:tplc="59B26AD2">
      <w:numFmt w:val="bullet"/>
      <w:lvlText w:val="-"/>
      <w:lvlJc w:val="left"/>
      <w:pPr>
        <w:ind w:left="461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9" w15:restartNumberingAfterBreak="0">
    <w:nsid w:val="211E338D"/>
    <w:multiLevelType w:val="hybridMultilevel"/>
    <w:tmpl w:val="3B0A5C5C"/>
    <w:lvl w:ilvl="0" w:tplc="B65448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A7434"/>
    <w:multiLevelType w:val="hybridMultilevel"/>
    <w:tmpl w:val="45E83CBE"/>
    <w:lvl w:ilvl="0" w:tplc="AC523E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944AA"/>
    <w:multiLevelType w:val="hybridMultilevel"/>
    <w:tmpl w:val="DF16EFD2"/>
    <w:lvl w:ilvl="0" w:tplc="F0BAD6D2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421F6AB7"/>
    <w:multiLevelType w:val="hybridMultilevel"/>
    <w:tmpl w:val="8BA487FA"/>
    <w:lvl w:ilvl="0" w:tplc="0A7CAB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7" w15:restartNumberingAfterBreak="0">
    <w:nsid w:val="566762A6"/>
    <w:multiLevelType w:val="hybridMultilevel"/>
    <w:tmpl w:val="8916A79A"/>
    <w:lvl w:ilvl="0" w:tplc="2A38F0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1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2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93D55"/>
    <w:multiLevelType w:val="hybridMultilevel"/>
    <w:tmpl w:val="90AA2EDA"/>
    <w:lvl w:ilvl="0" w:tplc="90CC6448">
      <w:numFmt w:val="bullet"/>
      <w:lvlText w:val="-"/>
      <w:lvlJc w:val="left"/>
      <w:pPr>
        <w:ind w:left="376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4" w15:restartNumberingAfterBreak="0">
    <w:nsid w:val="64F568B1"/>
    <w:multiLevelType w:val="hybridMultilevel"/>
    <w:tmpl w:val="608A1594"/>
    <w:lvl w:ilvl="0" w:tplc="C41C000E">
      <w:numFmt w:val="bullet"/>
      <w:lvlText w:val="-"/>
      <w:lvlJc w:val="left"/>
      <w:pPr>
        <w:ind w:left="376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5" w15:restartNumberingAfterBreak="0">
    <w:nsid w:val="65CE6280"/>
    <w:multiLevelType w:val="singleLevel"/>
    <w:tmpl w:val="69E850F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2"/>
        <w:szCs w:val="22"/>
      </w:rPr>
    </w:lvl>
  </w:abstractNum>
  <w:abstractNum w:abstractNumId="26" w15:restartNumberingAfterBreak="0">
    <w:nsid w:val="67D51B2B"/>
    <w:multiLevelType w:val="hybridMultilevel"/>
    <w:tmpl w:val="F29AA126"/>
    <w:lvl w:ilvl="0" w:tplc="AD3A171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97A4428"/>
    <w:multiLevelType w:val="hybridMultilevel"/>
    <w:tmpl w:val="FDD8D7B8"/>
    <w:lvl w:ilvl="0" w:tplc="4CC6C0BE">
      <w:start w:val="1"/>
      <w:numFmt w:val="bullet"/>
      <w:pStyle w:val="08puces"/>
      <w:lvlText w:val="&gt;"/>
      <w:lvlJc w:val="left"/>
      <w:pPr>
        <w:ind w:left="4613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6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92" w:hanging="360"/>
      </w:pPr>
      <w:rPr>
        <w:rFonts w:ascii="Wingdings" w:hAnsi="Wingdings" w:hint="default"/>
      </w:rPr>
    </w:lvl>
  </w:abstractNum>
  <w:abstractNum w:abstractNumId="2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9470E"/>
    <w:multiLevelType w:val="hybridMultilevel"/>
    <w:tmpl w:val="950A12D8"/>
    <w:lvl w:ilvl="0" w:tplc="2ADA6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06EAA"/>
    <w:multiLevelType w:val="hybridMultilevel"/>
    <w:tmpl w:val="D9508BC4"/>
    <w:lvl w:ilvl="0" w:tplc="8932DD2E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 w15:restartNumberingAfterBreak="0">
    <w:nsid w:val="7F1C173F"/>
    <w:multiLevelType w:val="hybridMultilevel"/>
    <w:tmpl w:val="120CD5E8"/>
    <w:lvl w:ilvl="0" w:tplc="876480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31"/>
  </w:num>
  <w:num w:numId="4">
    <w:abstractNumId w:val="28"/>
  </w:num>
  <w:num w:numId="5">
    <w:abstractNumId w:val="22"/>
  </w:num>
  <w:num w:numId="6">
    <w:abstractNumId w:val="2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2"/>
  </w:num>
  <w:num w:numId="14">
    <w:abstractNumId w:val="10"/>
  </w:num>
  <w:num w:numId="15">
    <w:abstractNumId w:val="15"/>
  </w:num>
  <w:num w:numId="16">
    <w:abstractNumId w:val="29"/>
  </w:num>
  <w:num w:numId="17">
    <w:abstractNumId w:val="5"/>
  </w:num>
  <w:num w:numId="18">
    <w:abstractNumId w:val="18"/>
  </w:num>
  <w:num w:numId="19">
    <w:abstractNumId w:val="16"/>
  </w:num>
  <w:num w:numId="20">
    <w:abstractNumId w:val="6"/>
  </w:num>
  <w:num w:numId="21">
    <w:abstractNumId w:val="8"/>
  </w:num>
  <w:num w:numId="22">
    <w:abstractNumId w:val="23"/>
  </w:num>
  <w:num w:numId="23">
    <w:abstractNumId w:val="24"/>
  </w:num>
  <w:num w:numId="24">
    <w:abstractNumId w:val="26"/>
  </w:num>
  <w:num w:numId="25">
    <w:abstractNumId w:val="32"/>
  </w:num>
  <w:num w:numId="26">
    <w:abstractNumId w:val="13"/>
  </w:num>
  <w:num w:numId="27">
    <w:abstractNumId w:val="25"/>
  </w:num>
  <w:num w:numId="28">
    <w:abstractNumId w:val="9"/>
  </w:num>
  <w:num w:numId="29">
    <w:abstractNumId w:val="17"/>
  </w:num>
  <w:num w:numId="30">
    <w:abstractNumId w:val="11"/>
  </w:num>
  <w:num w:numId="31">
    <w:abstractNumId w:val="14"/>
  </w:num>
  <w:num w:numId="32">
    <w:abstractNumId w:val="33"/>
  </w:num>
  <w:num w:numId="33">
    <w:abstractNumId w:val="30"/>
  </w:num>
  <w:num w:numId="34">
    <w:abstractNumId w:val="7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FE"/>
    <w:rsid w:val="00003DA2"/>
    <w:rsid w:val="00010DAA"/>
    <w:rsid w:val="00011BC1"/>
    <w:rsid w:val="00015E32"/>
    <w:rsid w:val="00016ED7"/>
    <w:rsid w:val="00017D02"/>
    <w:rsid w:val="000251CC"/>
    <w:rsid w:val="00025DFC"/>
    <w:rsid w:val="00030426"/>
    <w:rsid w:val="00030645"/>
    <w:rsid w:val="000351F3"/>
    <w:rsid w:val="0004114E"/>
    <w:rsid w:val="000422E2"/>
    <w:rsid w:val="0004263A"/>
    <w:rsid w:val="00046BD0"/>
    <w:rsid w:val="000470B5"/>
    <w:rsid w:val="000476EB"/>
    <w:rsid w:val="00061714"/>
    <w:rsid w:val="00061EE2"/>
    <w:rsid w:val="00064108"/>
    <w:rsid w:val="00064138"/>
    <w:rsid w:val="000815C2"/>
    <w:rsid w:val="00081B83"/>
    <w:rsid w:val="00084D42"/>
    <w:rsid w:val="00086D7C"/>
    <w:rsid w:val="000902BC"/>
    <w:rsid w:val="00092530"/>
    <w:rsid w:val="00097A55"/>
    <w:rsid w:val="000A068B"/>
    <w:rsid w:val="000A2A68"/>
    <w:rsid w:val="000A2E12"/>
    <w:rsid w:val="000A5081"/>
    <w:rsid w:val="000A5AD2"/>
    <w:rsid w:val="000B068C"/>
    <w:rsid w:val="000C3DC9"/>
    <w:rsid w:val="000C61FA"/>
    <w:rsid w:val="000C6A97"/>
    <w:rsid w:val="000C7CA8"/>
    <w:rsid w:val="000D3E49"/>
    <w:rsid w:val="000D48E9"/>
    <w:rsid w:val="000E43C5"/>
    <w:rsid w:val="000E5DBD"/>
    <w:rsid w:val="000E63EC"/>
    <w:rsid w:val="000E71B5"/>
    <w:rsid w:val="000F6B4D"/>
    <w:rsid w:val="00105088"/>
    <w:rsid w:val="00107A51"/>
    <w:rsid w:val="00107C26"/>
    <w:rsid w:val="00114AD2"/>
    <w:rsid w:val="001336AC"/>
    <w:rsid w:val="0013783A"/>
    <w:rsid w:val="001404A1"/>
    <w:rsid w:val="001556C8"/>
    <w:rsid w:val="00161D3D"/>
    <w:rsid w:val="00176DC8"/>
    <w:rsid w:val="00182F20"/>
    <w:rsid w:val="001929E5"/>
    <w:rsid w:val="00196B51"/>
    <w:rsid w:val="001B6788"/>
    <w:rsid w:val="001C1D47"/>
    <w:rsid w:val="001C4017"/>
    <w:rsid w:val="001C451F"/>
    <w:rsid w:val="001E06B0"/>
    <w:rsid w:val="001E199B"/>
    <w:rsid w:val="001E7824"/>
    <w:rsid w:val="00202601"/>
    <w:rsid w:val="00204601"/>
    <w:rsid w:val="0020773B"/>
    <w:rsid w:val="002252D9"/>
    <w:rsid w:val="00234F54"/>
    <w:rsid w:val="002445D4"/>
    <w:rsid w:val="00262CF7"/>
    <w:rsid w:val="00264117"/>
    <w:rsid w:val="00264E45"/>
    <w:rsid w:val="00265A69"/>
    <w:rsid w:val="00275D72"/>
    <w:rsid w:val="00276DAF"/>
    <w:rsid w:val="002A3056"/>
    <w:rsid w:val="002B082D"/>
    <w:rsid w:val="002B7EC7"/>
    <w:rsid w:val="002C6E77"/>
    <w:rsid w:val="002C7ADC"/>
    <w:rsid w:val="002D49FA"/>
    <w:rsid w:val="002D5684"/>
    <w:rsid w:val="002E10AF"/>
    <w:rsid w:val="002E2284"/>
    <w:rsid w:val="002E2713"/>
    <w:rsid w:val="002E595A"/>
    <w:rsid w:val="002F04A2"/>
    <w:rsid w:val="002F1CC2"/>
    <w:rsid w:val="002F7A28"/>
    <w:rsid w:val="003070C9"/>
    <w:rsid w:val="003236E6"/>
    <w:rsid w:val="00327FEB"/>
    <w:rsid w:val="00331464"/>
    <w:rsid w:val="00332F5E"/>
    <w:rsid w:val="003346A9"/>
    <w:rsid w:val="00353204"/>
    <w:rsid w:val="00353DA6"/>
    <w:rsid w:val="0036052F"/>
    <w:rsid w:val="00366E61"/>
    <w:rsid w:val="00370CA8"/>
    <w:rsid w:val="00384276"/>
    <w:rsid w:val="0038701C"/>
    <w:rsid w:val="00390277"/>
    <w:rsid w:val="003917AE"/>
    <w:rsid w:val="003919FB"/>
    <w:rsid w:val="0039629A"/>
    <w:rsid w:val="003971EC"/>
    <w:rsid w:val="003A14C3"/>
    <w:rsid w:val="003B488C"/>
    <w:rsid w:val="003B5564"/>
    <w:rsid w:val="003C1508"/>
    <w:rsid w:val="003C26D5"/>
    <w:rsid w:val="003E108D"/>
    <w:rsid w:val="003E4B10"/>
    <w:rsid w:val="004024F9"/>
    <w:rsid w:val="00413EFD"/>
    <w:rsid w:val="00414FD0"/>
    <w:rsid w:val="00416E1C"/>
    <w:rsid w:val="00424CF7"/>
    <w:rsid w:val="004268E0"/>
    <w:rsid w:val="00426AE7"/>
    <w:rsid w:val="00432C92"/>
    <w:rsid w:val="00435779"/>
    <w:rsid w:val="004369C4"/>
    <w:rsid w:val="004454E5"/>
    <w:rsid w:val="00447F4D"/>
    <w:rsid w:val="004573E9"/>
    <w:rsid w:val="004615A6"/>
    <w:rsid w:val="004618AC"/>
    <w:rsid w:val="00463E72"/>
    <w:rsid w:val="00465292"/>
    <w:rsid w:val="00466FE4"/>
    <w:rsid w:val="004701E2"/>
    <w:rsid w:val="0047085A"/>
    <w:rsid w:val="004730AB"/>
    <w:rsid w:val="004740BD"/>
    <w:rsid w:val="0048028C"/>
    <w:rsid w:val="0049361A"/>
    <w:rsid w:val="004979C9"/>
    <w:rsid w:val="004A6AF9"/>
    <w:rsid w:val="004B06E8"/>
    <w:rsid w:val="004B0D3C"/>
    <w:rsid w:val="004C108F"/>
    <w:rsid w:val="004C4FCE"/>
    <w:rsid w:val="004C7EE2"/>
    <w:rsid w:val="004D53AD"/>
    <w:rsid w:val="004D6937"/>
    <w:rsid w:val="004D6AD8"/>
    <w:rsid w:val="004D7EDE"/>
    <w:rsid w:val="004F2E05"/>
    <w:rsid w:val="004F4A98"/>
    <w:rsid w:val="00504E17"/>
    <w:rsid w:val="00507F4F"/>
    <w:rsid w:val="00511B1E"/>
    <w:rsid w:val="00511BBD"/>
    <w:rsid w:val="00515B3A"/>
    <w:rsid w:val="00517C5B"/>
    <w:rsid w:val="005200C3"/>
    <w:rsid w:val="005322B9"/>
    <w:rsid w:val="00535E17"/>
    <w:rsid w:val="005363ED"/>
    <w:rsid w:val="00546292"/>
    <w:rsid w:val="00553EBA"/>
    <w:rsid w:val="005636D9"/>
    <w:rsid w:val="0056745E"/>
    <w:rsid w:val="0057045D"/>
    <w:rsid w:val="005804A5"/>
    <w:rsid w:val="005816FA"/>
    <w:rsid w:val="00595F1A"/>
    <w:rsid w:val="005965BF"/>
    <w:rsid w:val="005A1887"/>
    <w:rsid w:val="005A65DF"/>
    <w:rsid w:val="005A6FF2"/>
    <w:rsid w:val="005B349A"/>
    <w:rsid w:val="005B46F8"/>
    <w:rsid w:val="005C441C"/>
    <w:rsid w:val="005D0283"/>
    <w:rsid w:val="005E1F0D"/>
    <w:rsid w:val="005E4272"/>
    <w:rsid w:val="005E6458"/>
    <w:rsid w:val="005F2F81"/>
    <w:rsid w:val="005F4223"/>
    <w:rsid w:val="005F4380"/>
    <w:rsid w:val="00602465"/>
    <w:rsid w:val="00603C38"/>
    <w:rsid w:val="006137C6"/>
    <w:rsid w:val="006152D9"/>
    <w:rsid w:val="00620D5F"/>
    <w:rsid w:val="006263C3"/>
    <w:rsid w:val="00626A0C"/>
    <w:rsid w:val="00642AC4"/>
    <w:rsid w:val="006468A3"/>
    <w:rsid w:val="006526D3"/>
    <w:rsid w:val="0065329B"/>
    <w:rsid w:val="0065576B"/>
    <w:rsid w:val="006628C7"/>
    <w:rsid w:val="0066717C"/>
    <w:rsid w:val="00671A3A"/>
    <w:rsid w:val="00673C58"/>
    <w:rsid w:val="00677581"/>
    <w:rsid w:val="006830A4"/>
    <w:rsid w:val="00696778"/>
    <w:rsid w:val="006A1400"/>
    <w:rsid w:val="006A1D64"/>
    <w:rsid w:val="006A4559"/>
    <w:rsid w:val="006A7137"/>
    <w:rsid w:val="006A7C2D"/>
    <w:rsid w:val="006B2250"/>
    <w:rsid w:val="006B2E3F"/>
    <w:rsid w:val="006B7B0D"/>
    <w:rsid w:val="006C2C77"/>
    <w:rsid w:val="006C3002"/>
    <w:rsid w:val="006C3D21"/>
    <w:rsid w:val="006C4427"/>
    <w:rsid w:val="006C74E9"/>
    <w:rsid w:val="006D1D0A"/>
    <w:rsid w:val="006D1F84"/>
    <w:rsid w:val="006D34D1"/>
    <w:rsid w:val="006E5507"/>
    <w:rsid w:val="006F1114"/>
    <w:rsid w:val="006F5B06"/>
    <w:rsid w:val="006F74C7"/>
    <w:rsid w:val="00701199"/>
    <w:rsid w:val="007031B6"/>
    <w:rsid w:val="00705BD9"/>
    <w:rsid w:val="00706B27"/>
    <w:rsid w:val="00711C6D"/>
    <w:rsid w:val="0073321A"/>
    <w:rsid w:val="007430AD"/>
    <w:rsid w:val="0074659A"/>
    <w:rsid w:val="00754306"/>
    <w:rsid w:val="007555EC"/>
    <w:rsid w:val="00772169"/>
    <w:rsid w:val="00773A94"/>
    <w:rsid w:val="0077556E"/>
    <w:rsid w:val="007762A8"/>
    <w:rsid w:val="0078168A"/>
    <w:rsid w:val="00786FF6"/>
    <w:rsid w:val="00791BB7"/>
    <w:rsid w:val="00796FE7"/>
    <w:rsid w:val="007A06A9"/>
    <w:rsid w:val="007B5A28"/>
    <w:rsid w:val="007C2B01"/>
    <w:rsid w:val="007C53E0"/>
    <w:rsid w:val="007D0F7F"/>
    <w:rsid w:val="007D523B"/>
    <w:rsid w:val="007F2F3D"/>
    <w:rsid w:val="007F4A80"/>
    <w:rsid w:val="007F5DB6"/>
    <w:rsid w:val="00810622"/>
    <w:rsid w:val="00810D1E"/>
    <w:rsid w:val="0081581F"/>
    <w:rsid w:val="00817811"/>
    <w:rsid w:val="00823421"/>
    <w:rsid w:val="00824D2F"/>
    <w:rsid w:val="00825ECF"/>
    <w:rsid w:val="008265A7"/>
    <w:rsid w:val="00837BB4"/>
    <w:rsid w:val="008402DC"/>
    <w:rsid w:val="008422FD"/>
    <w:rsid w:val="00844481"/>
    <w:rsid w:val="00846B8A"/>
    <w:rsid w:val="008476BE"/>
    <w:rsid w:val="00854FA2"/>
    <w:rsid w:val="00862E30"/>
    <w:rsid w:val="0086463F"/>
    <w:rsid w:val="008655DF"/>
    <w:rsid w:val="0086567B"/>
    <w:rsid w:val="00867B8C"/>
    <w:rsid w:val="0087235C"/>
    <w:rsid w:val="0088040F"/>
    <w:rsid w:val="00884DBC"/>
    <w:rsid w:val="00891623"/>
    <w:rsid w:val="00894B75"/>
    <w:rsid w:val="00895261"/>
    <w:rsid w:val="00896B1B"/>
    <w:rsid w:val="008A3D8C"/>
    <w:rsid w:val="008B45D7"/>
    <w:rsid w:val="008B645F"/>
    <w:rsid w:val="008C2842"/>
    <w:rsid w:val="008C33B9"/>
    <w:rsid w:val="008C702E"/>
    <w:rsid w:val="008C7464"/>
    <w:rsid w:val="008D06DF"/>
    <w:rsid w:val="008D0CA9"/>
    <w:rsid w:val="008F173F"/>
    <w:rsid w:val="00905C0D"/>
    <w:rsid w:val="00910445"/>
    <w:rsid w:val="0091149B"/>
    <w:rsid w:val="009130F0"/>
    <w:rsid w:val="0091346B"/>
    <w:rsid w:val="009138AB"/>
    <w:rsid w:val="0092636F"/>
    <w:rsid w:val="00933EDA"/>
    <w:rsid w:val="0096541E"/>
    <w:rsid w:val="009662E4"/>
    <w:rsid w:val="00966D50"/>
    <w:rsid w:val="009706FC"/>
    <w:rsid w:val="00971395"/>
    <w:rsid w:val="00974384"/>
    <w:rsid w:val="00974710"/>
    <w:rsid w:val="0097524E"/>
    <w:rsid w:val="009857B3"/>
    <w:rsid w:val="009920C5"/>
    <w:rsid w:val="009957C6"/>
    <w:rsid w:val="009957CC"/>
    <w:rsid w:val="009A237A"/>
    <w:rsid w:val="009A6712"/>
    <w:rsid w:val="009B3812"/>
    <w:rsid w:val="009C071D"/>
    <w:rsid w:val="009C1DBB"/>
    <w:rsid w:val="009C546B"/>
    <w:rsid w:val="009D2DC8"/>
    <w:rsid w:val="009E27B4"/>
    <w:rsid w:val="009F6F1C"/>
    <w:rsid w:val="00A00D9E"/>
    <w:rsid w:val="00A04B69"/>
    <w:rsid w:val="00A10CD5"/>
    <w:rsid w:val="00A11B23"/>
    <w:rsid w:val="00A13121"/>
    <w:rsid w:val="00A141C7"/>
    <w:rsid w:val="00A15541"/>
    <w:rsid w:val="00A17AED"/>
    <w:rsid w:val="00A20540"/>
    <w:rsid w:val="00A35487"/>
    <w:rsid w:val="00A35830"/>
    <w:rsid w:val="00A372A5"/>
    <w:rsid w:val="00A40AF9"/>
    <w:rsid w:val="00A50D48"/>
    <w:rsid w:val="00A602FF"/>
    <w:rsid w:val="00A611DD"/>
    <w:rsid w:val="00A63C11"/>
    <w:rsid w:val="00A64D1C"/>
    <w:rsid w:val="00A752FB"/>
    <w:rsid w:val="00A76091"/>
    <w:rsid w:val="00A87EDD"/>
    <w:rsid w:val="00A914A0"/>
    <w:rsid w:val="00A929EF"/>
    <w:rsid w:val="00A94292"/>
    <w:rsid w:val="00A97410"/>
    <w:rsid w:val="00AB796C"/>
    <w:rsid w:val="00AC1986"/>
    <w:rsid w:val="00AC5554"/>
    <w:rsid w:val="00AC5867"/>
    <w:rsid w:val="00AD30FE"/>
    <w:rsid w:val="00AD3B96"/>
    <w:rsid w:val="00AD794A"/>
    <w:rsid w:val="00AE395A"/>
    <w:rsid w:val="00AE470F"/>
    <w:rsid w:val="00AF1636"/>
    <w:rsid w:val="00AF1814"/>
    <w:rsid w:val="00AF48FE"/>
    <w:rsid w:val="00B00178"/>
    <w:rsid w:val="00B00490"/>
    <w:rsid w:val="00B0143A"/>
    <w:rsid w:val="00B06D2D"/>
    <w:rsid w:val="00B218E5"/>
    <w:rsid w:val="00B21A3F"/>
    <w:rsid w:val="00B3147E"/>
    <w:rsid w:val="00B329E2"/>
    <w:rsid w:val="00B364F0"/>
    <w:rsid w:val="00B36718"/>
    <w:rsid w:val="00B36E40"/>
    <w:rsid w:val="00B420D2"/>
    <w:rsid w:val="00B443F6"/>
    <w:rsid w:val="00B46ED8"/>
    <w:rsid w:val="00B56C50"/>
    <w:rsid w:val="00B6144E"/>
    <w:rsid w:val="00B72338"/>
    <w:rsid w:val="00B74988"/>
    <w:rsid w:val="00B804FC"/>
    <w:rsid w:val="00B8308A"/>
    <w:rsid w:val="00B84489"/>
    <w:rsid w:val="00B84D48"/>
    <w:rsid w:val="00B862AB"/>
    <w:rsid w:val="00B97F84"/>
    <w:rsid w:val="00BA059B"/>
    <w:rsid w:val="00BA2E44"/>
    <w:rsid w:val="00BA3FC7"/>
    <w:rsid w:val="00BA5EF1"/>
    <w:rsid w:val="00BB7677"/>
    <w:rsid w:val="00BC5157"/>
    <w:rsid w:val="00BD04B0"/>
    <w:rsid w:val="00BD444E"/>
    <w:rsid w:val="00BD62D2"/>
    <w:rsid w:val="00BF347A"/>
    <w:rsid w:val="00BF4138"/>
    <w:rsid w:val="00C01E5C"/>
    <w:rsid w:val="00C060F3"/>
    <w:rsid w:val="00C13D29"/>
    <w:rsid w:val="00C22BAF"/>
    <w:rsid w:val="00C24DC1"/>
    <w:rsid w:val="00C26924"/>
    <w:rsid w:val="00C26CE2"/>
    <w:rsid w:val="00C27A77"/>
    <w:rsid w:val="00C30264"/>
    <w:rsid w:val="00C327F3"/>
    <w:rsid w:val="00C40D5E"/>
    <w:rsid w:val="00C41B39"/>
    <w:rsid w:val="00C50F75"/>
    <w:rsid w:val="00C522A5"/>
    <w:rsid w:val="00C5316B"/>
    <w:rsid w:val="00C567FC"/>
    <w:rsid w:val="00C660BB"/>
    <w:rsid w:val="00C7330C"/>
    <w:rsid w:val="00C865F2"/>
    <w:rsid w:val="00C87006"/>
    <w:rsid w:val="00C874BD"/>
    <w:rsid w:val="00C90425"/>
    <w:rsid w:val="00C94B4A"/>
    <w:rsid w:val="00C952DD"/>
    <w:rsid w:val="00C95868"/>
    <w:rsid w:val="00CA49C6"/>
    <w:rsid w:val="00CB58C6"/>
    <w:rsid w:val="00CF00A8"/>
    <w:rsid w:val="00CF1FEB"/>
    <w:rsid w:val="00CF4146"/>
    <w:rsid w:val="00CF5AA5"/>
    <w:rsid w:val="00CF61C9"/>
    <w:rsid w:val="00D134D8"/>
    <w:rsid w:val="00D13E5F"/>
    <w:rsid w:val="00D21C45"/>
    <w:rsid w:val="00D2531E"/>
    <w:rsid w:val="00D25A25"/>
    <w:rsid w:val="00D36277"/>
    <w:rsid w:val="00D367B8"/>
    <w:rsid w:val="00D372F1"/>
    <w:rsid w:val="00D37543"/>
    <w:rsid w:val="00D42CA3"/>
    <w:rsid w:val="00D53D24"/>
    <w:rsid w:val="00D6032A"/>
    <w:rsid w:val="00D60391"/>
    <w:rsid w:val="00D65D6C"/>
    <w:rsid w:val="00D674BE"/>
    <w:rsid w:val="00D73736"/>
    <w:rsid w:val="00DA5A00"/>
    <w:rsid w:val="00DB7465"/>
    <w:rsid w:val="00DC311E"/>
    <w:rsid w:val="00DC69F7"/>
    <w:rsid w:val="00DD1164"/>
    <w:rsid w:val="00DE1846"/>
    <w:rsid w:val="00DE2460"/>
    <w:rsid w:val="00DE28DE"/>
    <w:rsid w:val="00DF059E"/>
    <w:rsid w:val="00DF1CC9"/>
    <w:rsid w:val="00E23D00"/>
    <w:rsid w:val="00E33786"/>
    <w:rsid w:val="00E43895"/>
    <w:rsid w:val="00E447E1"/>
    <w:rsid w:val="00E47E5D"/>
    <w:rsid w:val="00E5521A"/>
    <w:rsid w:val="00E61BB1"/>
    <w:rsid w:val="00E7033B"/>
    <w:rsid w:val="00E713E1"/>
    <w:rsid w:val="00E73EDD"/>
    <w:rsid w:val="00E74197"/>
    <w:rsid w:val="00E74499"/>
    <w:rsid w:val="00E749F2"/>
    <w:rsid w:val="00E762F2"/>
    <w:rsid w:val="00E76E1B"/>
    <w:rsid w:val="00E80D00"/>
    <w:rsid w:val="00E86390"/>
    <w:rsid w:val="00E920B5"/>
    <w:rsid w:val="00E9326A"/>
    <w:rsid w:val="00E95F27"/>
    <w:rsid w:val="00EA0EC0"/>
    <w:rsid w:val="00EA16BB"/>
    <w:rsid w:val="00EA4AAD"/>
    <w:rsid w:val="00EC1428"/>
    <w:rsid w:val="00ED0DE5"/>
    <w:rsid w:val="00ED42A8"/>
    <w:rsid w:val="00EF1813"/>
    <w:rsid w:val="00EF40C9"/>
    <w:rsid w:val="00F079E7"/>
    <w:rsid w:val="00F07F8E"/>
    <w:rsid w:val="00F130F0"/>
    <w:rsid w:val="00F15695"/>
    <w:rsid w:val="00F25CB8"/>
    <w:rsid w:val="00F41D3D"/>
    <w:rsid w:val="00F4481A"/>
    <w:rsid w:val="00F476E8"/>
    <w:rsid w:val="00F52FB1"/>
    <w:rsid w:val="00F55C19"/>
    <w:rsid w:val="00F64422"/>
    <w:rsid w:val="00F659FE"/>
    <w:rsid w:val="00F67E1F"/>
    <w:rsid w:val="00F7579D"/>
    <w:rsid w:val="00F76242"/>
    <w:rsid w:val="00F77ADD"/>
    <w:rsid w:val="00F80136"/>
    <w:rsid w:val="00F827DB"/>
    <w:rsid w:val="00F91E9C"/>
    <w:rsid w:val="00F972BF"/>
    <w:rsid w:val="00FB6C4A"/>
    <w:rsid w:val="00FD1DCC"/>
    <w:rsid w:val="00FD5BE8"/>
    <w:rsid w:val="00FD7F65"/>
    <w:rsid w:val="00FE65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2D7A5D"/>
  <w15:chartTrackingRefBased/>
  <w15:docId w15:val="{39309D6D-FD0C-4DBE-A356-4769DA81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A98"/>
    <w:pPr>
      <w:overflowPunct w:val="0"/>
      <w:autoSpaceDE w:val="0"/>
      <w:autoSpaceDN w:val="0"/>
      <w:adjustRightInd w:val="0"/>
      <w:textAlignment w:val="baseline"/>
    </w:pPr>
    <w:rPr>
      <w:sz w:val="22"/>
      <w:szCs w:val="24"/>
      <w:lang w:val="fr-FR" w:eastAsia="en-US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sz w:val="24"/>
      <w:szCs w:val="24"/>
      <w:lang w:val="fr-FR" w:eastAsia="fr-FR"/>
    </w:rPr>
  </w:style>
  <w:style w:type="table" w:styleId="Grilledutableau">
    <w:name w:val="Table Grid"/>
    <w:basedOn w:val="TableauNormal"/>
    <w:rsid w:val="004F4A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8annexecontactrenseignementsetc">
    <w:name w:val="08_annexe_contact_renseignements_etc."/>
    <w:qFormat/>
    <w:rsid w:val="006F1114"/>
    <w:pPr>
      <w:spacing w:line="220" w:lineRule="exact"/>
    </w:pPr>
    <w:rPr>
      <w:sz w:val="16"/>
      <w:szCs w:val="24"/>
      <w:lang w:val="fr-FR" w:eastAsia="fr-FR"/>
    </w:rPr>
  </w:style>
  <w:style w:type="paragraph" w:styleId="Paragraphedeliste">
    <w:name w:val="List Paragraph"/>
    <w:basedOn w:val="Normal"/>
    <w:rsid w:val="00D37543"/>
    <w:pPr>
      <w:ind w:left="708"/>
    </w:pPr>
  </w:style>
  <w:style w:type="paragraph" w:styleId="Textedebulles">
    <w:name w:val="Balloon Text"/>
    <w:basedOn w:val="Normal"/>
    <w:link w:val="TextedebullesCar"/>
    <w:rsid w:val="007F5D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F5DB6"/>
    <w:rPr>
      <w:rFonts w:ascii="Tahoma" w:hAnsi="Tahoma" w:cs="Tahoma"/>
      <w:sz w:val="16"/>
      <w:szCs w:val="16"/>
      <w:lang w:val="fr-FR" w:eastAsia="en-US"/>
    </w:rPr>
  </w:style>
  <w:style w:type="character" w:customStyle="1" w:styleId="Style2">
    <w:name w:val="Style2"/>
    <w:uiPriority w:val="1"/>
    <w:rsid w:val="00D674BE"/>
    <w:rPr>
      <w:rFonts w:ascii="Times New Roman" w:hAnsi="Times New Roman"/>
      <w:b/>
      <w:sz w:val="24"/>
    </w:rPr>
  </w:style>
  <w:style w:type="character" w:styleId="Textedelespacerserv">
    <w:name w:val="Placeholder Text"/>
    <w:basedOn w:val="Policepardfaut"/>
    <w:rsid w:val="00F52FB1"/>
    <w:rPr>
      <w:color w:val="808080"/>
    </w:rPr>
  </w:style>
  <w:style w:type="character" w:customStyle="1" w:styleId="Times12gras">
    <w:name w:val="Times 12 gras"/>
    <w:basedOn w:val="Policepardfaut"/>
    <w:uiPriority w:val="1"/>
    <w:rsid w:val="00F52FB1"/>
    <w:rPr>
      <w:rFonts w:ascii="Times New Roman" w:hAnsi="Times New Roman"/>
      <w:b/>
      <w:color w:val="auto"/>
      <w:sz w:val="24"/>
    </w:rPr>
  </w:style>
  <w:style w:type="character" w:customStyle="1" w:styleId="Style1">
    <w:name w:val="Style1"/>
    <w:basedOn w:val="Policepardfaut"/>
    <w:uiPriority w:val="1"/>
    <w:rsid w:val="00F52FB1"/>
    <w:rPr>
      <w:rFonts w:ascii="Times New Roman" w:hAnsi="Times New Roman"/>
      <w:b/>
      <w:sz w:val="22"/>
    </w:rPr>
  </w:style>
  <w:style w:type="character" w:customStyle="1" w:styleId="Style5">
    <w:name w:val="Style5"/>
    <w:basedOn w:val="Policepardfaut"/>
    <w:uiPriority w:val="1"/>
    <w:rsid w:val="00F52FB1"/>
    <w:rPr>
      <w:rFonts w:ascii="Times New Roman" w:hAnsi="Times New Roman"/>
      <w:sz w:val="24"/>
    </w:rPr>
  </w:style>
  <w:style w:type="character" w:customStyle="1" w:styleId="times11normal">
    <w:name w:val="times 11 normal"/>
    <w:basedOn w:val="Policepardfaut"/>
    <w:uiPriority w:val="1"/>
    <w:rsid w:val="004730AB"/>
    <w:rPr>
      <w:rFonts w:ascii="Times New Roman" w:hAnsi="Times New Roman"/>
      <w:sz w:val="22"/>
    </w:rPr>
  </w:style>
  <w:style w:type="character" w:customStyle="1" w:styleId="11gras">
    <w:name w:val="11 gras"/>
    <w:basedOn w:val="Policepardfaut"/>
    <w:uiPriority w:val="1"/>
    <w:rsid w:val="004730AB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Template%20G&#233;n&#233;r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B73D8B318E4BE3B953C3002B407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0738E3-6D11-47B5-93E5-FF9C199D743D}"/>
      </w:docPartPr>
      <w:docPartBody>
        <w:p w:rsidR="00CA1FD2" w:rsidRDefault="00CA1FD2" w:rsidP="00CA1FD2">
          <w:pPr>
            <w:pStyle w:val="12B73D8B318E4BE3B953C3002B407E688"/>
          </w:pPr>
          <w:r w:rsidRPr="00F52FB1">
            <w:rPr>
              <w:rStyle w:val="Textedelespacerserv"/>
              <w:b/>
            </w:rPr>
            <w:t>NPA Lieu</w:t>
          </w:r>
        </w:p>
      </w:docPartBody>
    </w:docPart>
    <w:docPart>
      <w:docPartPr>
        <w:name w:val="5350108769AD4B0284E82E7321604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5F0A4-9E80-4D8A-87CF-145E37D83DF4}"/>
      </w:docPartPr>
      <w:docPartBody>
        <w:p w:rsidR="00CA1FD2" w:rsidRDefault="00CA1FD2" w:rsidP="00CA1FD2">
          <w:pPr>
            <w:pStyle w:val="5350108769AD4B0284E82E732160418B8"/>
          </w:pPr>
          <w:r w:rsidRPr="00F52FB1">
            <w:rPr>
              <w:rStyle w:val="Textedelespacerserv"/>
              <w:b/>
            </w:rPr>
            <w:t>Rue</w:t>
          </w:r>
        </w:p>
      </w:docPartBody>
    </w:docPart>
    <w:docPart>
      <w:docPartPr>
        <w:name w:val="D4B1B827D8F742EEAD11BDC01D8FC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48F58-D568-4ACD-AC88-C0876783D64A}"/>
      </w:docPartPr>
      <w:docPartBody>
        <w:p w:rsidR="00CA1FD2" w:rsidRDefault="00CA1FD2" w:rsidP="00CA1FD2">
          <w:pPr>
            <w:pStyle w:val="D4B1B827D8F742EEAD11BDC01D8FCEA27"/>
          </w:pPr>
          <w:r w:rsidRPr="00F52FB1">
            <w:rPr>
              <w:rStyle w:val="Textedelespacerserv"/>
              <w:b/>
            </w:rPr>
            <w:t>Titre prénom nom</w:t>
          </w:r>
        </w:p>
      </w:docPartBody>
    </w:docPart>
    <w:docPart>
      <w:docPartPr>
        <w:name w:val="EB8D2193DC604479952BE9DD5849F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3540A-5C66-4599-9BDE-82811064D208}"/>
      </w:docPartPr>
      <w:docPartBody>
        <w:p w:rsidR="00CA1FD2" w:rsidRDefault="00CA1FD2" w:rsidP="00CA1FD2">
          <w:pPr>
            <w:pStyle w:val="EB8D2193DC604479952BE9DD5849F9565"/>
          </w:pPr>
          <w:r>
            <w:rPr>
              <w:rStyle w:val="Textedelespacerserv"/>
            </w:rPr>
            <w:t>Service</w:t>
          </w:r>
        </w:p>
      </w:docPartBody>
    </w:docPart>
    <w:docPart>
      <w:docPartPr>
        <w:name w:val="5BE4C2472885436EA7C78C42443D5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DC519-CA65-426E-9D0B-2F24F9E94DD6}"/>
      </w:docPartPr>
      <w:docPartBody>
        <w:p w:rsidR="00CA1FD2" w:rsidRDefault="00CA1FD2" w:rsidP="00CA1FD2">
          <w:pPr>
            <w:pStyle w:val="5BE4C2472885436EA7C78C42443D51B64"/>
          </w:pPr>
          <w:r>
            <w:rPr>
              <w:rStyle w:val="Textedelespacerserv"/>
            </w:rPr>
            <w:t>initiales</w:t>
          </w:r>
        </w:p>
      </w:docPartBody>
    </w:docPart>
    <w:docPart>
      <w:docPartPr>
        <w:name w:val="2AB249B9E5854455B1DED01E454D7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EF8F3-0B1F-4E07-87B6-A0F502946095}"/>
      </w:docPartPr>
      <w:docPartBody>
        <w:p w:rsidR="00CA1FD2" w:rsidRDefault="00CA1FD2" w:rsidP="00CA1FD2">
          <w:pPr>
            <w:pStyle w:val="2AB249B9E5854455B1DED01E454D751B4"/>
          </w:pPr>
          <w:r w:rsidRPr="00701199">
            <w:rPr>
              <w:rStyle w:val="Textedelespacerserv"/>
              <w:szCs w:val="22"/>
            </w:rPr>
            <w:t>Choisissez un élément</w:t>
          </w:r>
        </w:p>
      </w:docPartBody>
    </w:docPart>
    <w:docPart>
      <w:docPartPr>
        <w:name w:val="5BC254C1155147548EA149288FCA0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8D198-658D-47E4-B5E7-BC495EA1B3B7}"/>
      </w:docPartPr>
      <w:docPartBody>
        <w:p w:rsidR="00CA1FD2" w:rsidRDefault="00CA1FD2" w:rsidP="00CA1FD2">
          <w:pPr>
            <w:pStyle w:val="5BC254C1155147548EA149288FCA022D3"/>
          </w:pPr>
          <w:r w:rsidRPr="00701199">
            <w:rPr>
              <w:color w:val="808080" w:themeColor="background1" w:themeShade="80"/>
              <w:szCs w:val="22"/>
              <w:lang w:val="fr-CH"/>
            </w:rPr>
            <w:t>Prénom Nom</w:t>
          </w:r>
        </w:p>
      </w:docPartBody>
    </w:docPart>
    <w:docPart>
      <w:docPartPr>
        <w:name w:val="3250A46221724A158CAFDAC078C83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74099-B06B-4CF1-9F71-CBDB85589DB6}"/>
      </w:docPartPr>
      <w:docPartBody>
        <w:p w:rsidR="00CA1FD2" w:rsidRDefault="00CA1FD2" w:rsidP="00CA1FD2">
          <w:pPr>
            <w:pStyle w:val="3250A46221724A158CAFDAC078C83F673"/>
          </w:pPr>
          <w:r w:rsidRPr="00701199">
            <w:rPr>
              <w:color w:val="808080" w:themeColor="background1" w:themeShade="80"/>
              <w:szCs w:val="22"/>
              <w:lang w:val="fr-CH"/>
            </w:rPr>
            <w:t>Fonction</w:t>
          </w:r>
        </w:p>
      </w:docPartBody>
    </w:docPart>
    <w:docPart>
      <w:docPartPr>
        <w:name w:val="FDCF421E55254665A544A64F8E1A1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B0CF5-5861-4D6D-910E-9485A5617A8E}"/>
      </w:docPartPr>
      <w:docPartBody>
        <w:p w:rsidR="00000000" w:rsidRDefault="00CA1FD2" w:rsidP="00CA1FD2">
          <w:pPr>
            <w:pStyle w:val="FDCF421E55254665A544A64F8E1A13D82"/>
          </w:pPr>
          <w:r>
            <w:rPr>
              <w:rStyle w:val="Textedelespacerserv"/>
            </w:rPr>
            <w:t>Service</w:t>
          </w:r>
        </w:p>
      </w:docPartBody>
    </w:docPart>
    <w:docPart>
      <w:docPartPr>
        <w:name w:val="BBD15B171D04487DBE7837EA96257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10888-3D52-4DB6-BA2F-C3CFEBE6AD34}"/>
      </w:docPartPr>
      <w:docPartBody>
        <w:p w:rsidR="00000000" w:rsidRDefault="00CA1FD2" w:rsidP="00CA1FD2">
          <w:pPr>
            <w:pStyle w:val="BBD15B171D04487DBE7837EA9625785A2"/>
          </w:pPr>
          <w:r w:rsidRPr="004730AB">
            <w:rPr>
              <w:rStyle w:val="Textedelespacerserv"/>
              <w:b/>
            </w:rPr>
            <w:t>Service</w:t>
          </w:r>
        </w:p>
      </w:docPartBody>
    </w:docPart>
    <w:docPart>
      <w:docPartPr>
        <w:name w:val="92C0FC6F3D8F4BFCBA7AEC7289E01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F4003-C620-4CA1-A495-71DF6628FF23}"/>
      </w:docPartPr>
      <w:docPartBody>
        <w:p w:rsidR="00000000" w:rsidRDefault="00CA1FD2" w:rsidP="00CA1FD2">
          <w:pPr>
            <w:pStyle w:val="92C0FC6F3D8F4BFCBA7AEC7289E01BC71"/>
          </w:pPr>
          <w:r w:rsidRPr="004730AB">
            <w:rPr>
              <w:rStyle w:val="Textedelespacerserv"/>
              <w:b/>
            </w:rPr>
            <w:t>Service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4299"/>
    <w:multiLevelType w:val="multilevel"/>
    <w:tmpl w:val="6396FF9C"/>
    <w:lvl w:ilvl="0">
      <w:start w:val="1"/>
      <w:numFmt w:val="decimal"/>
      <w:pStyle w:val="8D764F7ADC454E39BF40827849EA799B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90"/>
    <w:rsid w:val="004D0B90"/>
    <w:rsid w:val="00C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4C65139B0724A20B5E2BC0B059F4F51">
    <w:name w:val="24C65139B0724A20B5E2BC0B059F4F51"/>
    <w:rsid w:val="004D0B90"/>
  </w:style>
  <w:style w:type="paragraph" w:customStyle="1" w:styleId="903405C8DB594C619FAD67AB5B7CBC84">
    <w:name w:val="903405C8DB594C619FAD67AB5B7CBC84"/>
    <w:rsid w:val="004D0B90"/>
  </w:style>
  <w:style w:type="paragraph" w:customStyle="1" w:styleId="9B34FC1607AC471189FEFC7D10B96681">
    <w:name w:val="9B34FC1607AC471189FEFC7D10B96681"/>
    <w:rsid w:val="004D0B90"/>
  </w:style>
  <w:style w:type="character" w:styleId="Textedelespacerserv">
    <w:name w:val="Placeholder Text"/>
    <w:basedOn w:val="Policepardfaut"/>
    <w:rsid w:val="00CA1FD2"/>
    <w:rPr>
      <w:color w:val="808080"/>
    </w:rPr>
  </w:style>
  <w:style w:type="paragraph" w:customStyle="1" w:styleId="9B34FC1607AC471189FEFC7D10B966811">
    <w:name w:val="9B34FC1607AC471189FEFC7D10B966811"/>
    <w:rsid w:val="004D0B9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B73D8B318E4BE3B953C3002B407E68">
    <w:name w:val="12B73D8B318E4BE3B953C3002B407E68"/>
    <w:rsid w:val="004D0B90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0108769AD4B0284E82E732160418B">
    <w:name w:val="5350108769AD4B0284E82E732160418B"/>
    <w:rsid w:val="004D0B90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34FC1607AC471189FEFC7D10B966812">
    <w:name w:val="9B34FC1607AC471189FEFC7D10B966812"/>
    <w:rsid w:val="004D0B9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4B1B827D8F742EEAD11BDC01D8FCEA2">
    <w:name w:val="D4B1B827D8F742EEAD11BDC01D8FCEA2"/>
    <w:rsid w:val="004D0B9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B73D8B318E4BE3B953C3002B407E681">
    <w:name w:val="12B73D8B318E4BE3B953C3002B407E681"/>
    <w:rsid w:val="004D0B90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0108769AD4B0284E82E732160418B1">
    <w:name w:val="5350108769AD4B0284E82E732160418B1"/>
    <w:rsid w:val="004D0B90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34FC1607AC471189FEFC7D10B966813">
    <w:name w:val="9B34FC1607AC471189FEFC7D10B966813"/>
    <w:rsid w:val="004D0B9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4B1B827D8F742EEAD11BDC01D8FCEA21">
    <w:name w:val="D4B1B827D8F742EEAD11BDC01D8FCEA21"/>
    <w:rsid w:val="004D0B9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B73D8B318E4BE3B953C3002B407E682">
    <w:name w:val="12B73D8B318E4BE3B953C3002B407E682"/>
    <w:rsid w:val="004D0B90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0108769AD4B0284E82E732160418B2">
    <w:name w:val="5350108769AD4B0284E82E732160418B2"/>
    <w:rsid w:val="004D0B90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D764F7ADC454E39BF40827849EA799B">
    <w:name w:val="8D764F7ADC454E39BF40827849EA799B"/>
    <w:rsid w:val="004D0B90"/>
  </w:style>
  <w:style w:type="paragraph" w:customStyle="1" w:styleId="9B34FC1607AC471189FEFC7D10B966814">
    <w:name w:val="9B34FC1607AC471189FEFC7D10B966814"/>
    <w:rsid w:val="004D0B9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4B1B827D8F742EEAD11BDC01D8FCEA22">
    <w:name w:val="D4B1B827D8F742EEAD11BDC01D8FCEA22"/>
    <w:rsid w:val="004D0B9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B73D8B318E4BE3B953C3002B407E683">
    <w:name w:val="12B73D8B318E4BE3B953C3002B407E683"/>
    <w:rsid w:val="004D0B90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0108769AD4B0284E82E732160418B3">
    <w:name w:val="5350108769AD4B0284E82E732160418B3"/>
    <w:rsid w:val="004D0B90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D764F7ADC454E39BF40827849EA799B1">
    <w:name w:val="8D764F7ADC454E39BF40827849EA799B1"/>
    <w:rsid w:val="004D0B90"/>
    <w:pPr>
      <w:numPr>
        <w:numId w:val="1"/>
      </w:numPr>
      <w:tabs>
        <w:tab w:val="left" w:pos="369"/>
      </w:tabs>
      <w:overflowPunct w:val="0"/>
      <w:autoSpaceDE w:val="0"/>
      <w:autoSpaceDN w:val="0"/>
      <w:adjustRightInd w:val="0"/>
      <w:spacing w:after="0" w:line="240" w:lineRule="auto"/>
      <w:ind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EB8D2193DC604479952BE9DD5849F956">
    <w:name w:val="EB8D2193DC604479952BE9DD5849F956"/>
    <w:rsid w:val="004D0B90"/>
    <w:pPr>
      <w:tabs>
        <w:tab w:val="left" w:pos="369"/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9B34FC1607AC471189FEFC7D10B966815">
    <w:name w:val="9B34FC1607AC471189FEFC7D10B966815"/>
    <w:rsid w:val="004D0B9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4B1B827D8F742EEAD11BDC01D8FCEA23">
    <w:name w:val="D4B1B827D8F742EEAD11BDC01D8FCEA23"/>
    <w:rsid w:val="004D0B9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B73D8B318E4BE3B953C3002B407E684">
    <w:name w:val="12B73D8B318E4BE3B953C3002B407E684"/>
    <w:rsid w:val="004D0B90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0108769AD4B0284E82E732160418B4">
    <w:name w:val="5350108769AD4B0284E82E732160418B4"/>
    <w:rsid w:val="004D0B90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D764F7ADC454E39BF40827849EA799B2">
    <w:name w:val="8D764F7ADC454E39BF40827849EA799B2"/>
    <w:rsid w:val="004D0B90"/>
    <w:pPr>
      <w:tabs>
        <w:tab w:val="left" w:pos="369"/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EB8D2193DC604479952BE9DD5849F9561">
    <w:name w:val="EB8D2193DC604479952BE9DD5849F9561"/>
    <w:rsid w:val="004D0B90"/>
    <w:pPr>
      <w:tabs>
        <w:tab w:val="left" w:pos="369"/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5BE4C2472885436EA7C78C42443D51B6">
    <w:name w:val="5BE4C2472885436EA7C78C42443D51B6"/>
    <w:rsid w:val="004D0B90"/>
    <w:pPr>
      <w:tabs>
        <w:tab w:val="left" w:pos="369"/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2AB249B9E5854455B1DED01E454D751B">
    <w:name w:val="2AB249B9E5854455B1DED01E454D751B"/>
    <w:rsid w:val="004D0B90"/>
  </w:style>
  <w:style w:type="paragraph" w:customStyle="1" w:styleId="9B34FC1607AC471189FEFC7D10B966816">
    <w:name w:val="9B34FC1607AC471189FEFC7D10B966816"/>
    <w:rsid w:val="004D0B9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4B1B827D8F742EEAD11BDC01D8FCEA24">
    <w:name w:val="D4B1B827D8F742EEAD11BDC01D8FCEA24"/>
    <w:rsid w:val="004D0B9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B73D8B318E4BE3B953C3002B407E685">
    <w:name w:val="12B73D8B318E4BE3B953C3002B407E685"/>
    <w:rsid w:val="004D0B90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0108769AD4B0284E82E732160418B5">
    <w:name w:val="5350108769AD4B0284E82E732160418B5"/>
    <w:rsid w:val="004D0B90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D764F7ADC454E39BF40827849EA799B3">
    <w:name w:val="8D764F7ADC454E39BF40827849EA799B3"/>
    <w:rsid w:val="004D0B90"/>
    <w:pPr>
      <w:tabs>
        <w:tab w:val="left" w:pos="369"/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EB8D2193DC604479952BE9DD5849F9562">
    <w:name w:val="EB8D2193DC604479952BE9DD5849F9562"/>
    <w:rsid w:val="004D0B90"/>
    <w:pPr>
      <w:tabs>
        <w:tab w:val="left" w:pos="369"/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5BE4C2472885436EA7C78C42443D51B61">
    <w:name w:val="5BE4C2472885436EA7C78C42443D51B61"/>
    <w:rsid w:val="004D0B90"/>
    <w:pPr>
      <w:tabs>
        <w:tab w:val="left" w:pos="369"/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2AB249B9E5854455B1DED01E454D751B1">
    <w:name w:val="2AB249B9E5854455B1DED01E454D751B1"/>
    <w:rsid w:val="004D0B90"/>
    <w:pPr>
      <w:tabs>
        <w:tab w:val="left" w:pos="369"/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2F1DE92B411642AEB7D13D36C19D8D91">
    <w:name w:val="2F1DE92B411642AEB7D13D36C19D8D91"/>
    <w:rsid w:val="004D0B90"/>
  </w:style>
  <w:style w:type="paragraph" w:customStyle="1" w:styleId="5BC254C1155147548EA149288FCA022D">
    <w:name w:val="5BC254C1155147548EA149288FCA022D"/>
    <w:rsid w:val="004D0B90"/>
  </w:style>
  <w:style w:type="paragraph" w:customStyle="1" w:styleId="3250A46221724A158CAFDAC078C83F67">
    <w:name w:val="3250A46221724A158CAFDAC078C83F67"/>
    <w:rsid w:val="004D0B90"/>
  </w:style>
  <w:style w:type="paragraph" w:customStyle="1" w:styleId="9B34FC1607AC471189FEFC7D10B966817">
    <w:name w:val="9B34FC1607AC471189FEFC7D10B966817"/>
    <w:rsid w:val="00CA1FD2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4B1B827D8F742EEAD11BDC01D8FCEA25">
    <w:name w:val="D4B1B827D8F742EEAD11BDC01D8FCEA25"/>
    <w:rsid w:val="00CA1FD2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B73D8B318E4BE3B953C3002B407E686">
    <w:name w:val="12B73D8B318E4BE3B953C3002B407E686"/>
    <w:rsid w:val="00CA1FD2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0108769AD4B0284E82E732160418B6">
    <w:name w:val="5350108769AD4B0284E82E732160418B6"/>
    <w:rsid w:val="00CA1FD2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D764F7ADC454E39BF40827849EA799B4">
    <w:name w:val="8D764F7ADC454E39BF40827849EA799B4"/>
    <w:rsid w:val="00CA1FD2"/>
    <w:pPr>
      <w:numPr>
        <w:numId w:val="4"/>
      </w:numPr>
      <w:tabs>
        <w:tab w:val="clear" w:pos="360"/>
        <w:tab w:val="left" w:pos="369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EB8D2193DC604479952BE9DD5849F9563">
    <w:name w:val="EB8D2193DC604479952BE9DD5849F9563"/>
    <w:rsid w:val="00CA1FD2"/>
    <w:pPr>
      <w:numPr>
        <w:numId w:val="4"/>
      </w:numPr>
      <w:tabs>
        <w:tab w:val="clear" w:pos="360"/>
        <w:tab w:val="left" w:pos="369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5BE4C2472885436EA7C78C42443D51B62">
    <w:name w:val="5BE4C2472885436EA7C78C42443D51B62"/>
    <w:rsid w:val="00CA1FD2"/>
    <w:pPr>
      <w:numPr>
        <w:numId w:val="4"/>
      </w:numPr>
      <w:tabs>
        <w:tab w:val="clear" w:pos="360"/>
        <w:tab w:val="left" w:pos="369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2AB249B9E5854455B1DED01E454D751B2">
    <w:name w:val="2AB249B9E5854455B1DED01E454D751B2"/>
    <w:rsid w:val="00CA1FD2"/>
    <w:pPr>
      <w:numPr>
        <w:numId w:val="4"/>
      </w:numPr>
      <w:tabs>
        <w:tab w:val="clear" w:pos="360"/>
        <w:tab w:val="left" w:pos="369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FDCF421E55254665A544A64F8E1A13D8">
    <w:name w:val="FDCF421E55254665A544A64F8E1A13D8"/>
    <w:rsid w:val="00CA1FD2"/>
    <w:pPr>
      <w:numPr>
        <w:numId w:val="4"/>
      </w:numPr>
      <w:tabs>
        <w:tab w:val="clear" w:pos="360"/>
        <w:tab w:val="left" w:pos="369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5BC254C1155147548EA149288FCA022D1">
    <w:name w:val="5BC254C1155147548EA149288FCA022D1"/>
    <w:rsid w:val="00CA1FD2"/>
    <w:pPr>
      <w:numPr>
        <w:numId w:val="4"/>
      </w:numPr>
      <w:tabs>
        <w:tab w:val="clear" w:pos="360"/>
        <w:tab w:val="left" w:pos="369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3250A46221724A158CAFDAC078C83F671">
    <w:name w:val="3250A46221724A158CAFDAC078C83F671"/>
    <w:rsid w:val="00CA1FD2"/>
    <w:pPr>
      <w:numPr>
        <w:numId w:val="4"/>
      </w:numPr>
      <w:tabs>
        <w:tab w:val="clear" w:pos="360"/>
        <w:tab w:val="left" w:pos="369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BBD15B171D04487DBE7837EA9625785A">
    <w:name w:val="BBD15B171D04487DBE7837EA9625785A"/>
    <w:rsid w:val="00CA1FD2"/>
  </w:style>
  <w:style w:type="paragraph" w:customStyle="1" w:styleId="BBD15B171D04487DBE7837EA9625785A1">
    <w:name w:val="BBD15B171D04487DBE7837EA9625785A1"/>
    <w:rsid w:val="00CA1FD2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4B1B827D8F742EEAD11BDC01D8FCEA26">
    <w:name w:val="D4B1B827D8F742EEAD11BDC01D8FCEA26"/>
    <w:rsid w:val="00CA1FD2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B73D8B318E4BE3B953C3002B407E687">
    <w:name w:val="12B73D8B318E4BE3B953C3002B407E687"/>
    <w:rsid w:val="00CA1FD2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0108769AD4B0284E82E732160418B7">
    <w:name w:val="5350108769AD4B0284E82E732160418B7"/>
    <w:rsid w:val="00CA1FD2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D764F7ADC454E39BF40827849EA799B5">
    <w:name w:val="8D764F7ADC454E39BF40827849EA799B5"/>
    <w:rsid w:val="00CA1FD2"/>
    <w:pPr>
      <w:numPr>
        <w:numId w:val="4"/>
      </w:numPr>
      <w:tabs>
        <w:tab w:val="clear" w:pos="360"/>
        <w:tab w:val="left" w:pos="369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EB8D2193DC604479952BE9DD5849F9564">
    <w:name w:val="EB8D2193DC604479952BE9DD5849F9564"/>
    <w:rsid w:val="00CA1FD2"/>
    <w:pPr>
      <w:numPr>
        <w:numId w:val="4"/>
      </w:numPr>
      <w:tabs>
        <w:tab w:val="clear" w:pos="360"/>
        <w:tab w:val="left" w:pos="369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5BE4C2472885436EA7C78C42443D51B63">
    <w:name w:val="5BE4C2472885436EA7C78C42443D51B63"/>
    <w:rsid w:val="00CA1FD2"/>
    <w:pPr>
      <w:numPr>
        <w:numId w:val="4"/>
      </w:numPr>
      <w:tabs>
        <w:tab w:val="clear" w:pos="360"/>
        <w:tab w:val="left" w:pos="369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2AB249B9E5854455B1DED01E454D751B3">
    <w:name w:val="2AB249B9E5854455B1DED01E454D751B3"/>
    <w:rsid w:val="00CA1FD2"/>
    <w:pPr>
      <w:numPr>
        <w:numId w:val="4"/>
      </w:numPr>
      <w:tabs>
        <w:tab w:val="clear" w:pos="360"/>
        <w:tab w:val="left" w:pos="369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FDCF421E55254665A544A64F8E1A13D81">
    <w:name w:val="FDCF421E55254665A544A64F8E1A13D81"/>
    <w:rsid w:val="00CA1FD2"/>
    <w:pPr>
      <w:numPr>
        <w:numId w:val="4"/>
      </w:numPr>
      <w:tabs>
        <w:tab w:val="clear" w:pos="360"/>
        <w:tab w:val="left" w:pos="369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5BC254C1155147548EA149288FCA022D2">
    <w:name w:val="5BC254C1155147548EA149288FCA022D2"/>
    <w:rsid w:val="00CA1FD2"/>
    <w:pPr>
      <w:numPr>
        <w:numId w:val="4"/>
      </w:numPr>
      <w:tabs>
        <w:tab w:val="clear" w:pos="360"/>
        <w:tab w:val="left" w:pos="369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3250A46221724A158CAFDAC078C83F672">
    <w:name w:val="3250A46221724A158CAFDAC078C83F672"/>
    <w:rsid w:val="00CA1FD2"/>
    <w:pPr>
      <w:numPr>
        <w:numId w:val="4"/>
      </w:numPr>
      <w:tabs>
        <w:tab w:val="clear" w:pos="360"/>
        <w:tab w:val="left" w:pos="369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92C0FC6F3D8F4BFCBA7AEC7289E01BC7">
    <w:name w:val="92C0FC6F3D8F4BFCBA7AEC7289E01BC7"/>
    <w:rsid w:val="00CA1FD2"/>
  </w:style>
  <w:style w:type="paragraph" w:customStyle="1" w:styleId="BBD15B171D04487DBE7837EA9625785A2">
    <w:name w:val="BBD15B171D04487DBE7837EA9625785A2"/>
    <w:rsid w:val="00CA1FD2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4B1B827D8F742EEAD11BDC01D8FCEA27">
    <w:name w:val="D4B1B827D8F742EEAD11BDC01D8FCEA27"/>
    <w:rsid w:val="00CA1FD2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B73D8B318E4BE3B953C3002B407E688">
    <w:name w:val="12B73D8B318E4BE3B953C3002B407E688"/>
    <w:rsid w:val="00CA1FD2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0108769AD4B0284E82E732160418B8">
    <w:name w:val="5350108769AD4B0284E82E732160418B8"/>
    <w:rsid w:val="00CA1FD2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2C0FC6F3D8F4BFCBA7AEC7289E01BC71">
    <w:name w:val="92C0FC6F3D8F4BFCBA7AEC7289E01BC71"/>
    <w:rsid w:val="00CA1FD2"/>
    <w:pPr>
      <w:numPr>
        <w:numId w:val="4"/>
      </w:numPr>
      <w:tabs>
        <w:tab w:val="clear" w:pos="360"/>
        <w:tab w:val="left" w:pos="369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EB8D2193DC604479952BE9DD5849F9565">
    <w:name w:val="EB8D2193DC604479952BE9DD5849F9565"/>
    <w:rsid w:val="00CA1FD2"/>
    <w:pPr>
      <w:numPr>
        <w:numId w:val="4"/>
      </w:numPr>
      <w:tabs>
        <w:tab w:val="clear" w:pos="360"/>
        <w:tab w:val="left" w:pos="369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5BE4C2472885436EA7C78C42443D51B64">
    <w:name w:val="5BE4C2472885436EA7C78C42443D51B64"/>
    <w:rsid w:val="00CA1FD2"/>
    <w:pPr>
      <w:numPr>
        <w:numId w:val="4"/>
      </w:numPr>
      <w:tabs>
        <w:tab w:val="clear" w:pos="360"/>
        <w:tab w:val="left" w:pos="369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2AB249B9E5854455B1DED01E454D751B4">
    <w:name w:val="2AB249B9E5854455B1DED01E454D751B4"/>
    <w:rsid w:val="00CA1FD2"/>
    <w:pPr>
      <w:numPr>
        <w:numId w:val="4"/>
      </w:numPr>
      <w:tabs>
        <w:tab w:val="clear" w:pos="360"/>
        <w:tab w:val="left" w:pos="369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FDCF421E55254665A544A64F8E1A13D82">
    <w:name w:val="FDCF421E55254665A544A64F8E1A13D82"/>
    <w:rsid w:val="00CA1FD2"/>
    <w:pPr>
      <w:numPr>
        <w:numId w:val="4"/>
      </w:numPr>
      <w:tabs>
        <w:tab w:val="clear" w:pos="360"/>
        <w:tab w:val="left" w:pos="369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5BC254C1155147548EA149288FCA022D3">
    <w:name w:val="5BC254C1155147548EA149288FCA022D3"/>
    <w:rsid w:val="00CA1FD2"/>
    <w:pPr>
      <w:numPr>
        <w:numId w:val="4"/>
      </w:numPr>
      <w:tabs>
        <w:tab w:val="clear" w:pos="360"/>
        <w:tab w:val="left" w:pos="369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3250A46221724A158CAFDAC078C83F673">
    <w:name w:val="3250A46221724A158CAFDAC078C83F673"/>
    <w:rsid w:val="00CA1FD2"/>
    <w:pPr>
      <w:numPr>
        <w:numId w:val="4"/>
      </w:numPr>
      <w:tabs>
        <w:tab w:val="clear" w:pos="360"/>
        <w:tab w:val="left" w:pos="369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C7E3-F4B2-40C2-A15F-68B95F80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Général</Template>
  <TotalTime>0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2161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Cudré-Mauroux</dc:creator>
  <cp:keywords/>
  <cp:lastModifiedBy>Corminboeuf Kim</cp:lastModifiedBy>
  <cp:revision>4</cp:revision>
  <cp:lastPrinted>2018-02-15T12:13:00Z</cp:lastPrinted>
  <dcterms:created xsi:type="dcterms:W3CDTF">2020-10-13T07:15:00Z</dcterms:created>
  <dcterms:modified xsi:type="dcterms:W3CDTF">2020-11-23T10:04:00Z</dcterms:modified>
</cp:coreProperties>
</file>