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89" w:rsidRPr="00476A17" w:rsidRDefault="00E81158" w:rsidP="00D73489">
      <w:pPr>
        <w:rPr>
          <w:rFonts w:ascii="Times New Roman" w:hAnsi="Times New Roman" w:cs="Times New Roman"/>
          <w:sz w:val="24"/>
          <w:lang w:val="de-CH"/>
        </w:rPr>
      </w:pPr>
      <w:bookmarkStart w:id="0" w:name="_GoBack"/>
      <w:bookmarkEnd w:id="0"/>
      <w:r w:rsidRPr="00476A17">
        <w:rPr>
          <w:rFonts w:ascii="Times New Roman" w:hAnsi="Times New Roman" w:cs="Times New Roman"/>
          <w:sz w:val="24"/>
          <w:lang w:val="de-CH"/>
        </w:rPr>
        <w:t>Projekt</w:t>
      </w:r>
      <w:r w:rsidR="000B09C7">
        <w:rPr>
          <w:rFonts w:ascii="Times New Roman" w:hAnsi="Times New Roman" w:cs="Times New Roman"/>
          <w:sz w:val="24"/>
          <w:lang w:val="de-CH"/>
        </w:rPr>
        <w:t>beschrieb</w:t>
      </w:r>
      <w:r w:rsidRPr="00476A17">
        <w:rPr>
          <w:rFonts w:ascii="Times New Roman" w:hAnsi="Times New Roman" w:cs="Times New Roman"/>
          <w:sz w:val="24"/>
          <w:lang w:val="de-CH"/>
        </w:rPr>
        <w:t xml:space="preserve"> «Business Plan» – Eröffnung einer familienergänzenden Betreuungseinrichtung </w:t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24"/>
                <w:lang w:val="de-CH"/>
              </w:rPr>
              <w:t>1.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 xml:space="preserve">Allgemeiner Projektbeschrieb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i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 xml:space="preserve">(Art. 14, al. 1 der Verordnung über </w:t>
            </w:r>
            <w:r w:rsid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>die Aufnahme von Pflegekindern [</w:t>
            </w:r>
            <w:r w:rsidRP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>Pflegekinderverordnung, PAVO</w:t>
            </w:r>
            <w:r w:rsid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 xml:space="preserve">] </w:t>
            </w:r>
            <w:r w:rsidRP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>vom 19. Oktober 1977</w:t>
            </w:r>
            <w:r w:rsid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>;</w:t>
            </w:r>
            <w:r w:rsidRP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 xml:space="preserve"> Stand: 1.</w:t>
            </w:r>
            <w:r w:rsidRPr="00476A17">
              <w:rPr>
                <w:rFonts w:ascii="Times New Roman" w:hAnsi="Times New Roman" w:cs="Times New Roman"/>
                <w:b/>
                <w:i/>
                <w:sz w:val="14"/>
                <w:vertAlign w:val="superscript"/>
                <w:lang w:val="de-CH"/>
              </w:rPr>
              <w:t xml:space="preserve"> </w:t>
            </w:r>
            <w:r w:rsidRP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>Januar 2014).</w:t>
            </w: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 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Einzureichende Beilagen </w:t>
            </w: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t>Notizen JA</w:t>
            </w: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br/>
            </w: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(bitte leer lassen) </w:t>
            </w: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1.1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Kurzer Projektbeschrieb.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Welches Ziel möchten Sie erreichen?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clear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>Dokument zur Präsentation Ihres Unternehmens</w:t>
            </w:r>
            <w:r w:rsidR="000B09C7">
              <w:rPr>
                <w:rFonts w:ascii="Times New Roman" w:hAnsi="Times New Roman" w:cs="Times New Roman"/>
                <w:sz w:val="14"/>
                <w:lang w:val="de-CH"/>
              </w:rPr>
              <w:t>.</w:t>
            </w: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(1 A4 Seite)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i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i/>
                <w:sz w:val="14"/>
                <w:lang w:val="de-CH"/>
              </w:rPr>
              <w:t xml:space="preserve">Beschreiben Sie bitte Ihr Unternehmen (max. 1 Seite). Erläutern Sie dabei Ihre Ziele und wie Sie diese erreichen wollen.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1.2</w:t>
            </w:r>
          </w:p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Art der Einrichtung.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</w:tbl>
    <w:p w:rsidR="000F51A9" w:rsidRDefault="000F51A9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476A17" w:rsidTr="00476A17">
        <w:tc>
          <w:tcPr>
            <w:tcW w:w="494" w:type="dxa"/>
          </w:tcPr>
          <w:p w:rsidR="00D73489" w:rsidRPr="00476A17" w:rsidRDefault="009E3F98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lang w:val="de-CH"/>
              </w:rPr>
              <w:lastRenderedPageBreak/>
              <w:br w:type="page"/>
            </w:r>
            <w:r w:rsidRPr="00476A17">
              <w:rPr>
                <w:rFonts w:ascii="Times New Roman" w:hAnsi="Times New Roman" w:cs="Times New Roman"/>
                <w:lang w:val="de-CH"/>
              </w:rPr>
              <w:t>1.3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Welcher Nachfrage möchten Sie damit entsprechen? </w:t>
            </w:r>
          </w:p>
        </w:tc>
        <w:tc>
          <w:tcPr>
            <w:tcW w:w="1585" w:type="dxa"/>
            <w:shd w:val="clear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Ergebnisse der Bedarfsabklärung der Gemeinde/n, die von Ihrem Projekt betroffen ist/sind.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</w:p>
          <w:p w:rsidR="00D73489" w:rsidRPr="00476A17" w:rsidRDefault="00D73489" w:rsidP="000F51A9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>Und/oder Ergebnisse der Bedarfsabklärung eine</w:t>
            </w:r>
            <w:r w:rsidR="000F51A9">
              <w:rPr>
                <w:rFonts w:ascii="Times New Roman" w:hAnsi="Times New Roman" w:cs="Times New Roman"/>
                <w:sz w:val="14"/>
                <w:lang w:val="de-CH"/>
              </w:rPr>
              <w:t>s</w:t>
            </w: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 an Ihrem Projekt interessierten Unternehmens. </w:t>
            </w: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1.4</w:t>
            </w:r>
          </w:p>
        </w:tc>
        <w:tc>
          <w:tcPr>
            <w:tcW w:w="3983" w:type="dxa"/>
          </w:tcPr>
          <w:p w:rsidR="00D73489" w:rsidRPr="00476A17" w:rsidRDefault="00820BF2" w:rsidP="00476A17">
            <w:pPr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Ort</w:t>
            </w:r>
            <w:r w:rsidR="00476A17" w:rsidRPr="00476A17">
              <w:rPr>
                <w:rFonts w:ascii="Times New Roman" w:hAnsi="Times New Roman" w:cs="Times New Roman"/>
                <w:lang w:val="de-CH"/>
              </w:rPr>
              <w:t>?</w:t>
            </w:r>
            <w:r w:rsidR="00D73489" w:rsidRPr="00476A17">
              <w:rPr>
                <w:rFonts w:ascii="Times New Roman" w:hAnsi="Times New Roman" w:cs="Times New Roman"/>
                <w:lang w:val="de-CH"/>
              </w:rPr>
              <w:t xml:space="preserve"> Quartier</w:t>
            </w:r>
            <w:r w:rsidR="00476A17" w:rsidRPr="00476A17">
              <w:rPr>
                <w:rFonts w:ascii="Times New Roman" w:hAnsi="Times New Roman" w:cs="Times New Roman"/>
                <w:lang w:val="de-CH"/>
              </w:rPr>
              <w:t>?</w:t>
            </w:r>
            <w:r w:rsidR="00D73489" w:rsidRPr="00476A17">
              <w:rPr>
                <w:rFonts w:ascii="Times New Roman" w:hAnsi="Times New Roman" w:cs="Times New Roman"/>
                <w:lang w:val="de-CH"/>
              </w:rPr>
              <w:t xml:space="preserve">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1.5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Weshalb gerade dort?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1.6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Geplante Umsetzungsfrist.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sz w:val="24"/>
                <w:lang w:val="de-CH"/>
              </w:rPr>
            </w:pPr>
            <w:r w:rsidRPr="00476A17">
              <w:rPr>
                <w:lang w:val="de-CH"/>
              </w:rPr>
              <w:br w:type="page"/>
            </w:r>
            <w:r w:rsidRPr="00476A17">
              <w:rPr>
                <w:rFonts w:ascii="Times New Roman" w:hAnsi="Times New Roman" w:cs="Times New Roman"/>
                <w:sz w:val="24"/>
                <w:lang w:val="de-CH"/>
              </w:rPr>
              <w:t>2.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 xml:space="preserve">Projektdimensionen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 xml:space="preserve">(Art. 14 Abs. 1 Bst. b PAVO) 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Einzureichende Beilagen </w:t>
            </w: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t>Notizen JA</w:t>
            </w: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br/>
            </w: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(bitte leer lassen) </w:t>
            </w: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2.1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Anzahl </w:t>
            </w:r>
            <w:r w:rsidR="00713F8C">
              <w:rPr>
                <w:rFonts w:ascii="Times New Roman" w:hAnsi="Times New Roman" w:cs="Times New Roman"/>
                <w:lang w:val="de-CH"/>
              </w:rPr>
              <w:t xml:space="preserve">geplanter </w:t>
            </w:r>
            <w:r w:rsidRPr="00476A17">
              <w:rPr>
                <w:rFonts w:ascii="Times New Roman" w:hAnsi="Times New Roman" w:cs="Times New Roman"/>
                <w:lang w:val="de-CH"/>
              </w:rPr>
              <w:t xml:space="preserve">Plätze.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2.2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Grundlage für die</w:t>
            </w:r>
            <w:r w:rsidR="00713F8C">
              <w:rPr>
                <w:rFonts w:ascii="Times New Roman" w:hAnsi="Times New Roman" w:cs="Times New Roman"/>
                <w:lang w:val="de-CH"/>
              </w:rPr>
              <w:t>se</w:t>
            </w:r>
            <w:r w:rsidRPr="00476A17">
              <w:rPr>
                <w:rFonts w:ascii="Times New Roman" w:hAnsi="Times New Roman" w:cs="Times New Roman"/>
                <w:lang w:val="de-CH"/>
              </w:rPr>
              <w:t xml:space="preserve"> Anzahl Plätze.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2.3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Lagebeurteilung </w:t>
            </w:r>
            <w:r w:rsidR="00713F8C">
              <w:rPr>
                <w:rFonts w:ascii="Times New Roman" w:hAnsi="Times New Roman" w:cs="Times New Roman"/>
                <w:lang w:val="de-CH"/>
              </w:rPr>
              <w:t xml:space="preserve">Ihres Projekts </w:t>
            </w:r>
            <w:r w:rsidRPr="00476A17">
              <w:rPr>
                <w:rFonts w:ascii="Times New Roman" w:hAnsi="Times New Roman" w:cs="Times New Roman"/>
                <w:lang w:val="de-CH"/>
              </w:rPr>
              <w:t xml:space="preserve">in </w:t>
            </w:r>
            <w:r w:rsidR="00713F8C">
              <w:rPr>
                <w:rFonts w:ascii="Times New Roman" w:hAnsi="Times New Roman" w:cs="Times New Roman"/>
                <w:lang w:val="de-CH"/>
              </w:rPr>
              <w:t xml:space="preserve">Bezug auf ähnliche, bereits </w:t>
            </w:r>
            <w:r w:rsidRPr="00476A17">
              <w:rPr>
                <w:rFonts w:ascii="Times New Roman" w:hAnsi="Times New Roman" w:cs="Times New Roman"/>
                <w:lang w:val="de-CH"/>
              </w:rPr>
              <w:t>bestehende Projekte</w:t>
            </w:r>
            <w:r w:rsidR="000F51A9">
              <w:rPr>
                <w:rFonts w:ascii="Times New Roman" w:hAnsi="Times New Roman" w:cs="Times New Roman"/>
                <w:lang w:val="de-CH"/>
              </w:rPr>
              <w:t>.</w:t>
            </w:r>
            <w:r w:rsidRPr="00476A17">
              <w:rPr>
                <w:rFonts w:ascii="Times New Roman" w:hAnsi="Times New Roman" w:cs="Times New Roman"/>
                <w:lang w:val="de-CH"/>
              </w:rPr>
              <w:t xml:space="preserve">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</w:tbl>
    <w:p w:rsidR="000F51A9" w:rsidRDefault="000F51A9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2.4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Vorgesehenes Betreuungsangebot.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8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Öffnungszeiten. </w:t>
            </w:r>
          </w:p>
          <w:p w:rsidR="00D73489" w:rsidRPr="00476A17" w:rsidRDefault="00713F8C" w:rsidP="00476A17">
            <w:pPr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sz w:val="18"/>
                <w:lang w:val="de-CH"/>
              </w:rPr>
              <w:t>Art der Plätze (Kleinstkinder 0-2 Jahre</w:t>
            </w:r>
            <w:r w:rsidR="009E3F98" w:rsidRPr="00476A17">
              <w:rPr>
                <w:rFonts w:ascii="Times New Roman" w:hAnsi="Times New Roman" w:cs="Times New Roman"/>
                <w:sz w:val="18"/>
                <w:lang w:val="de-CH"/>
              </w:rPr>
              <w:t>, Kleinkinder</w:t>
            </w:r>
            <w:r>
              <w:rPr>
                <w:rFonts w:ascii="Times New Roman" w:hAnsi="Times New Roman" w:cs="Times New Roman"/>
                <w:sz w:val="18"/>
                <w:lang w:val="de-CH"/>
              </w:rPr>
              <w:t xml:space="preserve"> 2-4 Jahre</w:t>
            </w:r>
            <w:r w:rsidR="009E3F98" w:rsidRPr="00476A17">
              <w:rPr>
                <w:rFonts w:ascii="Times New Roman" w:hAnsi="Times New Roman" w:cs="Times New Roman"/>
                <w:sz w:val="18"/>
                <w:lang w:val="de-CH"/>
              </w:rPr>
              <w:t>, ausserschulische Betreuung)</w:t>
            </w:r>
            <w:r w:rsidR="000F51A9">
              <w:rPr>
                <w:rFonts w:ascii="Times New Roman" w:hAnsi="Times New Roman" w:cs="Times New Roman"/>
                <w:sz w:val="18"/>
                <w:lang w:val="de-CH"/>
              </w:rPr>
              <w:t>.</w:t>
            </w:r>
            <w:r w:rsidR="009E3F98"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 </w:t>
            </w: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 xml:space="preserve">3. 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 xml:space="preserve">Zusammenarbeit mit Dritten (Gemeinden, Unternehmen, ...) </w:t>
            </w:r>
          </w:p>
          <w:p w:rsidR="00D73489" w:rsidRPr="00713F8C" w:rsidRDefault="00D73489" w:rsidP="00476A17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13F8C">
              <w:rPr>
                <w:rFonts w:ascii="Times New Roman" w:hAnsi="Times New Roman" w:cs="Times New Roman"/>
                <w:b/>
                <w:i/>
                <w:sz w:val="14"/>
                <w:lang w:val="en-US"/>
              </w:rPr>
              <w:t xml:space="preserve">(Art. 14 Abs. 1 Bst. a PAVO) 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Einzureichende Beilagen </w:t>
            </w: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t>Notizen JA</w:t>
            </w: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br/>
            </w: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(bitte leer lassen) </w:t>
            </w: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3.1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Unterstützung </w:t>
            </w:r>
            <w:r w:rsidR="00713F8C">
              <w:rPr>
                <w:rFonts w:ascii="Times New Roman" w:hAnsi="Times New Roman" w:cs="Times New Roman"/>
                <w:lang w:val="de-CH"/>
              </w:rPr>
              <w:t xml:space="preserve">durch die </w:t>
            </w:r>
            <w:r w:rsidRPr="00476A17">
              <w:rPr>
                <w:rFonts w:ascii="Times New Roman" w:hAnsi="Times New Roman" w:cs="Times New Roman"/>
                <w:lang w:val="de-CH"/>
              </w:rPr>
              <w:t xml:space="preserve">Standortgemeinde. </w:t>
            </w: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3.2</w:t>
            </w:r>
          </w:p>
        </w:tc>
        <w:tc>
          <w:tcPr>
            <w:tcW w:w="3983" w:type="dxa"/>
          </w:tcPr>
          <w:p w:rsidR="00D73489" w:rsidRPr="00476A17" w:rsidRDefault="00476A17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Unterstützung</w:t>
            </w:r>
            <w:r w:rsidR="00D73489" w:rsidRPr="00476A17">
              <w:rPr>
                <w:rFonts w:ascii="Times New Roman" w:hAnsi="Times New Roman" w:cs="Times New Roman"/>
                <w:lang w:val="de-CH"/>
              </w:rPr>
              <w:t xml:space="preserve"> umliegende</w:t>
            </w:r>
            <w:r w:rsidR="00713F8C">
              <w:rPr>
                <w:rFonts w:ascii="Times New Roman" w:hAnsi="Times New Roman" w:cs="Times New Roman"/>
                <w:lang w:val="de-CH"/>
              </w:rPr>
              <w:t>r</w:t>
            </w:r>
            <w:r w:rsidR="00D73489" w:rsidRPr="00476A17">
              <w:rPr>
                <w:rFonts w:ascii="Times New Roman" w:hAnsi="Times New Roman" w:cs="Times New Roman"/>
                <w:lang w:val="de-CH"/>
              </w:rPr>
              <w:t xml:space="preserve"> Gemeinden.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</w:tbl>
    <w:p w:rsidR="000F51A9" w:rsidRDefault="000F51A9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1585"/>
        <w:gridCol w:w="6401"/>
        <w:gridCol w:w="1757"/>
      </w:tblGrid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3.3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i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Weitere geplante Formen der Zusammenarbeit </w:t>
            </w:r>
            <w:r w:rsidR="000F51A9">
              <w:rPr>
                <w:rFonts w:ascii="Times New Roman" w:hAnsi="Times New Roman" w:cs="Times New Roman"/>
                <w:i/>
                <w:lang w:val="de-CH"/>
              </w:rPr>
              <w:t>(</w:t>
            </w:r>
            <w:r w:rsidR="000B09C7">
              <w:rPr>
                <w:rFonts w:ascii="Times New Roman" w:hAnsi="Times New Roman" w:cs="Times New Roman"/>
                <w:i/>
                <w:lang w:val="de-CH"/>
              </w:rPr>
              <w:t>z</w:t>
            </w:r>
            <w:r w:rsidRPr="00476A17">
              <w:rPr>
                <w:rFonts w:ascii="Times New Roman" w:hAnsi="Times New Roman" w:cs="Times New Roman"/>
                <w:i/>
                <w:lang w:val="de-CH"/>
              </w:rPr>
              <w:t>.</w:t>
            </w:r>
            <w:r w:rsidR="000B09C7">
              <w:rPr>
                <w:rFonts w:ascii="Times New Roman" w:hAnsi="Times New Roman" w:cs="Times New Roman"/>
                <w:i/>
                <w:lang w:val="de-CH"/>
              </w:rPr>
              <w:t> </w:t>
            </w:r>
            <w:r w:rsidRPr="00476A17">
              <w:rPr>
                <w:rFonts w:ascii="Times New Roman" w:hAnsi="Times New Roman" w:cs="Times New Roman"/>
                <w:i/>
                <w:lang w:val="de-CH"/>
              </w:rPr>
              <w:t xml:space="preserve">B. Partnerschaft mit einem Unternehmen)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i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lang w:val="de-CH"/>
              </w:rPr>
              <w:br w:type="page"/>
            </w: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>4.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 xml:space="preserve">Organisation </w:t>
            </w:r>
          </w:p>
          <w:p w:rsidR="00D73489" w:rsidRPr="00476A17" w:rsidRDefault="00476A17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>(</w:t>
            </w:r>
            <w:r w:rsidR="00D73489" w:rsidRP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 xml:space="preserve">Art. 14 Abs. 1 Bst. a und c und Abs. 2 PAVO) </w:t>
            </w:r>
          </w:p>
        </w:tc>
        <w:tc>
          <w:tcPr>
            <w:tcW w:w="1585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Einzureichende Beilagen </w:t>
            </w: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t>Notizen JA</w:t>
            </w: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br/>
            </w: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(bitte leer lassen) </w:t>
            </w: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4.1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Rechtliche Form.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>Statuten</w:t>
            </w:r>
            <w:r w:rsidR="000B09C7">
              <w:rPr>
                <w:rFonts w:ascii="Times New Roman" w:hAnsi="Times New Roman" w:cs="Times New Roman"/>
                <w:sz w:val="14"/>
                <w:lang w:val="de-CH"/>
              </w:rPr>
              <w:t>.</w:t>
            </w: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>Auszug Handelsregister (wenn eingetragen)</w:t>
            </w:r>
            <w:r w:rsidR="000B09C7">
              <w:rPr>
                <w:rFonts w:ascii="Times New Roman" w:hAnsi="Times New Roman" w:cs="Times New Roman"/>
                <w:sz w:val="14"/>
                <w:lang w:val="de-CH"/>
              </w:rPr>
              <w:t>.</w:t>
            </w: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476A17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4.2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Leitung.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</w:tbl>
    <w:p w:rsidR="000F51A9" w:rsidRDefault="000F51A9">
      <w:r>
        <w:br w:type="page"/>
      </w:r>
    </w:p>
    <w:tbl>
      <w:tblPr>
        <w:tblStyle w:val="Grilledutableau"/>
        <w:tblW w:w="14220" w:type="dxa"/>
        <w:tblLook w:val="04A0" w:firstRow="1" w:lastRow="0" w:firstColumn="1" w:lastColumn="0" w:noHBand="0" w:noVBand="1"/>
      </w:tblPr>
      <w:tblGrid>
        <w:gridCol w:w="494"/>
        <w:gridCol w:w="3983"/>
        <w:gridCol w:w="869"/>
        <w:gridCol w:w="716"/>
        <w:gridCol w:w="6401"/>
        <w:gridCol w:w="1757"/>
      </w:tblGrid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4.3</w:t>
            </w:r>
          </w:p>
        </w:tc>
        <w:tc>
          <w:tcPr>
            <w:tcW w:w="3983" w:type="dxa"/>
          </w:tcPr>
          <w:p w:rsidR="00D73489" w:rsidRPr="00476A17" w:rsidRDefault="00713F8C" w:rsidP="00476A17">
            <w:pPr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Funktionsaufteilung</w:t>
            </w:r>
            <w:r w:rsidR="00D73489" w:rsidRPr="00476A17">
              <w:rPr>
                <w:rFonts w:ascii="Times New Roman" w:hAnsi="Times New Roman" w:cs="Times New Roman"/>
                <w:lang w:val="de-CH"/>
              </w:rPr>
              <w:t xml:space="preserve"> bei Leitung durch mehrere Personen.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gridSpan w:val="2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4.4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Ausbildung</w:t>
            </w:r>
            <w:r w:rsidR="000B09C7">
              <w:rPr>
                <w:rFonts w:ascii="Times New Roman" w:hAnsi="Times New Roman" w:cs="Times New Roman"/>
                <w:lang w:val="de-CH"/>
              </w:rPr>
              <w:t>/Qualifikationen</w:t>
            </w:r>
            <w:r w:rsidRPr="00476A17">
              <w:rPr>
                <w:rFonts w:ascii="Times New Roman" w:hAnsi="Times New Roman" w:cs="Times New Roman"/>
                <w:lang w:val="de-CH"/>
              </w:rPr>
              <w:t xml:space="preserve"> der Leitung. </w:t>
            </w:r>
          </w:p>
        </w:tc>
        <w:tc>
          <w:tcPr>
            <w:tcW w:w="1585" w:type="dxa"/>
            <w:gridSpan w:val="2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Kopie der Diplome aller an der Leitung beteiligten Personen.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4.5</w:t>
            </w:r>
          </w:p>
        </w:tc>
        <w:tc>
          <w:tcPr>
            <w:tcW w:w="3983" w:type="dxa"/>
          </w:tcPr>
          <w:p w:rsidR="00D73489" w:rsidRPr="00476A17" w:rsidRDefault="00D73489" w:rsidP="000F51A9">
            <w:pPr>
              <w:tabs>
                <w:tab w:val="left" w:pos="397"/>
                <w:tab w:val="left" w:pos="90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Erfahrungen und Kompetenzen der Leitung in Bezug auf das Projekt. </w:t>
            </w:r>
          </w:p>
        </w:tc>
        <w:tc>
          <w:tcPr>
            <w:tcW w:w="1585" w:type="dxa"/>
            <w:gridSpan w:val="2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Lebenslauf aller an der Leitung beteiligten Personen.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b/>
                <w:lang w:val="de-CH"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lang w:val="de-CH"/>
              </w:rPr>
            </w:pPr>
          </w:p>
        </w:tc>
        <w:tc>
          <w:tcPr>
            <w:tcW w:w="1585" w:type="dxa"/>
            <w:gridSpan w:val="2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>5.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 xml:space="preserve">Finanzierung </w:t>
            </w:r>
          </w:p>
          <w:p w:rsidR="00D73489" w:rsidRPr="00476A17" w:rsidRDefault="00476A17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>(</w:t>
            </w:r>
            <w:r w:rsidR="00D73489" w:rsidRP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 xml:space="preserve">Art. 14 Abs. 1 Bst. a PAVO) </w:t>
            </w:r>
          </w:p>
        </w:tc>
        <w:tc>
          <w:tcPr>
            <w:tcW w:w="1585" w:type="dxa"/>
            <w:gridSpan w:val="2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Einzureichende Beilagen </w:t>
            </w: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t>Notizen JA</w:t>
            </w: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br/>
            </w: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(bitte leer lassen) </w:t>
            </w: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5.1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Anfangsinvestitionen.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Investitionsbudget.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5.2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Finanzierung der Investitionen.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gridSpan w:val="2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5.2</w:t>
            </w:r>
          </w:p>
        </w:tc>
        <w:tc>
          <w:tcPr>
            <w:tcW w:w="3983" w:type="dxa"/>
          </w:tcPr>
          <w:p w:rsidR="00D73489" w:rsidRPr="00FC3EF4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Geplantes Betriebsbudget für die </w:t>
            </w:r>
            <w:r w:rsidRPr="00476A17">
              <w:rPr>
                <w:rFonts w:ascii="Times New Roman" w:hAnsi="Times New Roman" w:cs="Times New Roman"/>
                <w:b/>
                <w:lang w:val="de-CH"/>
              </w:rPr>
              <w:t>ersten sechs Betriebsjahre</w:t>
            </w:r>
            <w:r w:rsidRPr="00FC3EF4">
              <w:rPr>
                <w:rFonts w:ascii="Times New Roman" w:hAnsi="Times New Roman" w:cs="Times New Roman"/>
                <w:lang w:val="de-CH"/>
              </w:rPr>
              <w:t xml:space="preserve">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Betriebsbudget.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Jahre 1 bis 6.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sz w:val="1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14"/>
                <w:lang w:val="de-CH"/>
              </w:rPr>
              <w:t xml:space="preserve">Die Budgets müssen nach dem harmonisierten Rechnungslegungsmodell für die familienergänzenden Tagesbetreuungseinrichtungen – HRM-FeB erstellt werden.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</w:p>
          <w:p w:rsidR="00D73489" w:rsidRPr="00476A17" w:rsidRDefault="000B09C7" w:rsidP="00476A17">
            <w:pPr>
              <w:rPr>
                <w:rFonts w:ascii="Times New Roman" w:hAnsi="Times New Roman" w:cs="Times New Roman"/>
                <w:sz w:val="14"/>
                <w:lang w:val="de-CH"/>
              </w:rPr>
            </w:pPr>
            <w:r>
              <w:rPr>
                <w:rFonts w:ascii="Times New Roman" w:hAnsi="Times New Roman" w:cs="Times New Roman"/>
                <w:sz w:val="14"/>
                <w:lang w:val="de-CH"/>
              </w:rPr>
              <w:t>Modell unter</w:t>
            </w:r>
            <w:r w:rsidR="00D73489"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: </w:t>
            </w:r>
          </w:p>
          <w:p w:rsidR="00D73489" w:rsidRPr="00476A17" w:rsidRDefault="00F35627" w:rsidP="000F51A9">
            <w:pPr>
              <w:rPr>
                <w:rFonts w:ascii="Times New Roman" w:hAnsi="Times New Roman" w:cs="Times New Roman"/>
                <w:lang w:val="de-CH"/>
              </w:rPr>
            </w:pPr>
            <w:hyperlink r:id="rId9" w:history="1">
              <w:r w:rsidR="000F51A9" w:rsidRPr="008236A6">
                <w:rPr>
                  <w:rStyle w:val="Lienhypertexte"/>
                  <w:rFonts w:ascii="Times New Roman" w:hAnsi="Times New Roman" w:cs="Times New Roman"/>
                  <w:sz w:val="14"/>
                  <w:lang w:val="de-CH"/>
                </w:rPr>
                <w:t>http://www.fr.ch/sej/files/pdf48/MCH-StE_Exemple_de_comptes_DE.pdf</w:t>
              </w:r>
            </w:hyperlink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5.3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Geschätzter kostendeckender Tagespreis. </w:t>
            </w:r>
          </w:p>
          <w:p w:rsidR="00D73489" w:rsidRPr="00476A17" w:rsidRDefault="00820BF2" w:rsidP="00476A17">
            <w:pPr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>Wie wird dieser Preis berechnet?</w:t>
            </w:r>
            <w:r w:rsidR="00D73489" w:rsidRPr="00476A17">
              <w:rPr>
                <w:rFonts w:ascii="Times New Roman" w:hAnsi="Times New Roman" w:cs="Times New Roman"/>
                <w:lang w:val="de-CH"/>
              </w:rPr>
              <w:t xml:space="preserve">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gridSpan w:val="2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5.4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Deckung allfälliger Defizite.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5.5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Finanzpartner. </w:t>
            </w:r>
          </w:p>
        </w:tc>
        <w:tc>
          <w:tcPr>
            <w:tcW w:w="1585" w:type="dxa"/>
            <w:gridSpan w:val="2"/>
            <w:shd w:val="thin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sz w:val="24"/>
                <w:lang w:val="de-CH"/>
              </w:rPr>
            </w:pPr>
          </w:p>
        </w:tc>
        <w:tc>
          <w:tcPr>
            <w:tcW w:w="3983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4"/>
                <w:lang w:val="de-CH"/>
              </w:rPr>
            </w:pPr>
          </w:p>
        </w:tc>
        <w:tc>
          <w:tcPr>
            <w:tcW w:w="1585" w:type="dxa"/>
            <w:gridSpan w:val="2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  <w:shd w:val="clear" w:color="auto" w:fill="B8CCE4" w:themeFill="accent1" w:themeFillTint="66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>6.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4"/>
                <w:lang w:val="de-CH"/>
              </w:rPr>
              <w:t>Infrastruktur</w:t>
            </w:r>
          </w:p>
          <w:p w:rsidR="00D73489" w:rsidRPr="00476A17" w:rsidRDefault="00476A17" w:rsidP="00476A17">
            <w:pPr>
              <w:rPr>
                <w:rFonts w:ascii="Times New Roman" w:hAnsi="Times New Roman" w:cs="Times New Roman"/>
                <w:b/>
                <w:sz w:val="24"/>
                <w:lang w:val="de-CH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>(</w:t>
            </w:r>
            <w:r w:rsidR="00D73489" w:rsidRPr="00476A17">
              <w:rPr>
                <w:rFonts w:ascii="Times New Roman" w:hAnsi="Times New Roman" w:cs="Times New Roman"/>
                <w:b/>
                <w:i/>
                <w:sz w:val="14"/>
                <w:lang w:val="de-CH"/>
              </w:rPr>
              <w:t xml:space="preserve"> Art. 14 Abs. 1 Bst. d PAVO) </w:t>
            </w:r>
          </w:p>
        </w:tc>
        <w:tc>
          <w:tcPr>
            <w:tcW w:w="1585" w:type="dxa"/>
            <w:gridSpan w:val="2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20"/>
                <w:lang w:val="de-CH"/>
              </w:rPr>
              <w:t xml:space="preserve">Einzureichende Beilagen </w:t>
            </w: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t>Notizen JA</w:t>
            </w:r>
            <w:r w:rsidRPr="00476A17">
              <w:rPr>
                <w:rFonts w:ascii="Times New Roman" w:hAnsi="Times New Roman" w:cs="Times New Roman"/>
                <w:sz w:val="20"/>
                <w:lang w:val="de-CH"/>
              </w:rPr>
              <w:br/>
            </w: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(bitte leer lassen) </w:t>
            </w: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6.1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Haben Sie </w:t>
            </w:r>
            <w:r w:rsidR="00820BF2">
              <w:rPr>
                <w:rFonts w:ascii="Times New Roman" w:hAnsi="Times New Roman" w:cs="Times New Roman"/>
                <w:lang w:val="de-CH"/>
              </w:rPr>
              <w:t>bereits Räumlichkeiten in Aussicht</w:t>
            </w:r>
            <w:r w:rsidRPr="00476A17">
              <w:rPr>
                <w:rFonts w:ascii="Times New Roman" w:hAnsi="Times New Roman" w:cs="Times New Roman"/>
                <w:lang w:val="de-CH"/>
              </w:rPr>
              <w:t xml:space="preserve">?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b/>
                <w:lang w:val="de-CH"/>
              </w:rPr>
            </w:pPr>
            <w:r w:rsidRPr="00476A17">
              <w:rPr>
                <w:rFonts w:ascii="Times New Roman" w:hAnsi="Times New Roman" w:cs="Times New Roman"/>
                <w:b/>
                <w:sz w:val="18"/>
                <w:lang w:val="de-CH"/>
              </w:rPr>
              <w:t xml:space="preserve">(Wenn ja, bitte Fragen 6.2 bis 6.5. beantworten)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16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6"/>
                <w:lang w:val="de-CH"/>
              </w:rPr>
              <w:t>Pläne der ausgemessenen Räumlichkeiten</w:t>
            </w:r>
            <w:r w:rsidR="000B09C7">
              <w:rPr>
                <w:rFonts w:ascii="Times New Roman" w:hAnsi="Times New Roman" w:cs="Times New Roman"/>
                <w:sz w:val="16"/>
                <w:lang w:val="de-CH"/>
              </w:rPr>
              <w:t>.</w:t>
            </w:r>
            <w:r w:rsidRPr="00476A17">
              <w:rPr>
                <w:rFonts w:ascii="Times New Roman" w:hAnsi="Times New Roman" w:cs="Times New Roman"/>
                <w:sz w:val="16"/>
                <w:lang w:val="de-CH"/>
              </w:rPr>
              <w:t xml:space="preserve">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6.2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Aktuelle Nutzung</w:t>
            </w:r>
            <w:r w:rsidR="00820BF2">
              <w:rPr>
                <w:rFonts w:ascii="Times New Roman" w:hAnsi="Times New Roman" w:cs="Times New Roman"/>
                <w:lang w:val="de-CH"/>
              </w:rPr>
              <w:t>sart</w:t>
            </w:r>
            <w:r w:rsidRPr="00476A17">
              <w:rPr>
                <w:rFonts w:ascii="Times New Roman" w:hAnsi="Times New Roman" w:cs="Times New Roman"/>
                <w:lang w:val="de-CH"/>
              </w:rPr>
              <w:t xml:space="preserve"> der Räumlichkeiten. </w:t>
            </w:r>
          </w:p>
        </w:tc>
        <w:tc>
          <w:tcPr>
            <w:tcW w:w="1585" w:type="dxa"/>
            <w:gridSpan w:val="2"/>
            <w:shd w:val="thinReverse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6.3</w:t>
            </w:r>
          </w:p>
        </w:tc>
        <w:tc>
          <w:tcPr>
            <w:tcW w:w="3983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Standort. </w:t>
            </w:r>
          </w:p>
        </w:tc>
        <w:tc>
          <w:tcPr>
            <w:tcW w:w="1585" w:type="dxa"/>
            <w:gridSpan w:val="2"/>
            <w:shd w:val="thinReverse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lang w:val="de-CH"/>
              </w:rPr>
              <w:br w:type="page"/>
            </w:r>
            <w:r w:rsidRPr="00476A17">
              <w:rPr>
                <w:rFonts w:ascii="Times New Roman" w:hAnsi="Times New Roman" w:cs="Times New Roman"/>
                <w:lang w:val="de-CH"/>
              </w:rPr>
              <w:t>6.4</w:t>
            </w:r>
          </w:p>
        </w:tc>
        <w:tc>
          <w:tcPr>
            <w:tcW w:w="3983" w:type="dxa"/>
          </w:tcPr>
          <w:p w:rsidR="00D73489" w:rsidRPr="00476A17" w:rsidRDefault="00476A17" w:rsidP="00476A17">
            <w:pPr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lang w:val="de-CH"/>
              </w:rPr>
              <w:t xml:space="preserve">Aktuelle/r </w:t>
            </w:r>
            <w:r w:rsidR="00D73489" w:rsidRPr="00476A17">
              <w:rPr>
                <w:rFonts w:ascii="Times New Roman" w:hAnsi="Times New Roman" w:cs="Times New Roman"/>
                <w:lang w:val="de-CH"/>
              </w:rPr>
              <w:t xml:space="preserve">Besitzer/in der Räumlichkeiten. </w:t>
            </w:r>
          </w:p>
        </w:tc>
        <w:tc>
          <w:tcPr>
            <w:tcW w:w="1585" w:type="dxa"/>
            <w:gridSpan w:val="2"/>
            <w:shd w:val="thinReverseDiagStripe" w:color="auto" w:fill="auto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6401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D73489" w:rsidRPr="00476A17" w:rsidTr="00FC3EF4">
        <w:tc>
          <w:tcPr>
            <w:tcW w:w="494" w:type="dxa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>6.5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Sind Umbauarbeiten geplant?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lang w:val="de-CH"/>
              </w:rPr>
              <w:t xml:space="preserve">Wenn ja: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8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Beauftragter Architekt.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sz w:val="18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Ist ein Umnutzungsverfahren im Gang? </w:t>
            </w:r>
          </w:p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18"/>
                <w:lang w:val="de-CH"/>
              </w:rPr>
              <w:t xml:space="preserve">Wenn ja, bei welcher Behörde? 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D73489" w:rsidRPr="00476A17" w:rsidRDefault="000B09C7" w:rsidP="000F51A9">
            <w:pPr>
              <w:rPr>
                <w:rFonts w:ascii="Times New Roman" w:hAnsi="Times New Roman" w:cs="Times New Roman"/>
                <w:lang w:val="de-CH"/>
              </w:rPr>
            </w:pPr>
            <w:r>
              <w:rPr>
                <w:rFonts w:ascii="Times New Roman" w:hAnsi="Times New Roman" w:cs="Times New Roman"/>
                <w:sz w:val="14"/>
                <w:lang w:val="de-CH"/>
              </w:rPr>
              <w:t xml:space="preserve">Architekturprojekt </w:t>
            </w:r>
            <w:r w:rsidR="00D73489" w:rsidRPr="00476A17">
              <w:rPr>
                <w:rFonts w:ascii="Times New Roman" w:hAnsi="Times New Roman" w:cs="Times New Roman"/>
                <w:sz w:val="14"/>
                <w:lang w:val="de-CH"/>
              </w:rPr>
              <w:t xml:space="preserve">Umbau. </w:t>
            </w:r>
          </w:p>
        </w:tc>
        <w:tc>
          <w:tcPr>
            <w:tcW w:w="6401" w:type="dxa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D73489" w:rsidRPr="00476A17" w:rsidRDefault="00D73489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  <w:tr w:rsidR="009E3F98" w:rsidRPr="00476A17" w:rsidTr="00FC3EF4">
        <w:tc>
          <w:tcPr>
            <w:tcW w:w="494" w:type="dxa"/>
            <w:tcBorders>
              <w:left w:val="nil"/>
              <w:bottom w:val="nil"/>
              <w:right w:val="nil"/>
            </w:tcBorders>
          </w:tcPr>
          <w:p w:rsidR="009E3F98" w:rsidRPr="00476A17" w:rsidRDefault="009E3F98" w:rsidP="00476A17">
            <w:pPr>
              <w:jc w:val="right"/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4852" w:type="dxa"/>
            <w:gridSpan w:val="2"/>
            <w:tcBorders>
              <w:left w:val="nil"/>
              <w:bottom w:val="nil"/>
              <w:right w:val="nil"/>
            </w:tcBorders>
          </w:tcPr>
          <w:p w:rsidR="009E3F98" w:rsidRPr="00476A17" w:rsidRDefault="009E3F98" w:rsidP="00476A17">
            <w:pPr>
              <w:rPr>
                <w:rFonts w:ascii="Times New Roman" w:hAnsi="Times New Roman" w:cs="Times New Roman"/>
                <w:sz w:val="32"/>
                <w:lang w:val="de-CH"/>
              </w:rPr>
            </w:pPr>
          </w:p>
          <w:p w:rsidR="009E3F98" w:rsidRPr="00476A17" w:rsidRDefault="00E81158" w:rsidP="00476A17">
            <w:pPr>
              <w:rPr>
                <w:rFonts w:ascii="Times New Roman" w:hAnsi="Times New Roman" w:cs="Times New Roman"/>
                <w:sz w:val="32"/>
                <w:lang w:val="de-CH"/>
              </w:rPr>
            </w:pPr>
            <w:r w:rsidRPr="00476A17">
              <w:rPr>
                <w:rFonts w:ascii="Times New Roman" w:hAnsi="Times New Roman" w:cs="Times New Roman"/>
                <w:sz w:val="32"/>
                <w:lang w:val="de-CH"/>
              </w:rPr>
              <w:t>Datum:</w:t>
            </w:r>
          </w:p>
          <w:p w:rsidR="009E3F98" w:rsidRPr="00476A17" w:rsidRDefault="00820BF2" w:rsidP="00820BF2">
            <w:pPr>
              <w:ind w:right="-2260"/>
              <w:rPr>
                <w:rFonts w:ascii="Times New Roman" w:hAnsi="Times New Roman" w:cs="Times New Roman"/>
                <w:sz w:val="32"/>
                <w:lang w:val="de-CH"/>
              </w:rPr>
            </w:pPr>
            <w:r>
              <w:rPr>
                <w:rFonts w:ascii="Times New Roman" w:hAnsi="Times New Roman" w:cs="Times New Roman"/>
                <w:sz w:val="32"/>
                <w:lang w:val="de-CH"/>
              </w:rPr>
              <w:t xml:space="preserve">Unterschrift/en </w:t>
            </w:r>
            <w:r w:rsidR="009E3F98" w:rsidRPr="00476A17">
              <w:rPr>
                <w:rFonts w:ascii="Times New Roman" w:hAnsi="Times New Roman" w:cs="Times New Roman"/>
                <w:sz w:val="32"/>
                <w:lang w:val="de-CH"/>
              </w:rPr>
              <w:t xml:space="preserve">Gesuchstellende/r: </w:t>
            </w:r>
          </w:p>
          <w:p w:rsidR="009E3F98" w:rsidRPr="00476A17" w:rsidRDefault="009E3F98" w:rsidP="00476A17">
            <w:pPr>
              <w:rPr>
                <w:rFonts w:ascii="Times New Roman" w:hAnsi="Times New Roman" w:cs="Times New Roman"/>
                <w:sz w:val="32"/>
                <w:lang w:val="de-CH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</w:tcPr>
          <w:p w:rsidR="009E3F98" w:rsidRPr="00476A17" w:rsidRDefault="009E3F98" w:rsidP="00820BF2">
            <w:pPr>
              <w:ind w:left="500"/>
              <w:rPr>
                <w:rFonts w:ascii="Times New Roman" w:hAnsi="Times New Roman" w:cs="Times New Roman"/>
                <w:sz w:val="14"/>
                <w:lang w:val="de-CH"/>
              </w:rPr>
            </w:pPr>
          </w:p>
          <w:p w:rsidR="009E3F98" w:rsidRPr="00476A17" w:rsidRDefault="009E3F98" w:rsidP="00820BF2">
            <w:pPr>
              <w:ind w:left="500" w:right="-533"/>
              <w:rPr>
                <w:rFonts w:ascii="Times New Roman" w:hAnsi="Times New Roman" w:cs="Times New Roman"/>
                <w:sz w:val="14"/>
                <w:lang w:val="de-CH"/>
              </w:rPr>
            </w:pPr>
          </w:p>
          <w:p w:rsidR="009E3F98" w:rsidRPr="00476A17" w:rsidRDefault="009E3F98" w:rsidP="00820BF2">
            <w:pPr>
              <w:ind w:left="500"/>
              <w:rPr>
                <w:rFonts w:ascii="Times New Roman" w:hAnsi="Times New Roman" w:cs="Times New Roman"/>
                <w:sz w:val="14"/>
                <w:lang w:val="de-CH"/>
              </w:rPr>
            </w:pPr>
          </w:p>
        </w:tc>
        <w:tc>
          <w:tcPr>
            <w:tcW w:w="6401" w:type="dxa"/>
            <w:tcBorders>
              <w:left w:val="nil"/>
              <w:bottom w:val="nil"/>
              <w:right w:val="nil"/>
            </w:tcBorders>
          </w:tcPr>
          <w:p w:rsidR="009E3F98" w:rsidRPr="00476A17" w:rsidRDefault="009E3F98" w:rsidP="00476A17">
            <w:pPr>
              <w:rPr>
                <w:rFonts w:ascii="Times New Roman" w:hAnsi="Times New Roman" w:cs="Times New Roman"/>
                <w:lang w:val="de-CH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9E3F98" w:rsidRPr="00476A17" w:rsidRDefault="009E3F98" w:rsidP="00476A17">
            <w:pPr>
              <w:rPr>
                <w:rFonts w:ascii="Times New Roman" w:hAnsi="Times New Roman" w:cs="Times New Roman"/>
                <w:sz w:val="20"/>
                <w:lang w:val="de-CH"/>
              </w:rPr>
            </w:pPr>
          </w:p>
        </w:tc>
      </w:tr>
    </w:tbl>
    <w:p w:rsidR="00434FEF" w:rsidRPr="00476A17" w:rsidRDefault="00F35627" w:rsidP="002B0455">
      <w:pPr>
        <w:pStyle w:val="05objet"/>
        <w:tabs>
          <w:tab w:val="left" w:pos="1860"/>
        </w:tabs>
        <w:rPr>
          <w:b w:val="0"/>
          <w:color w:val="FFFFFF" w:themeColor="background1"/>
          <w:sz w:val="16"/>
          <w:szCs w:val="16"/>
          <w:lang w:val="de-CH"/>
        </w:rPr>
      </w:pPr>
      <w:sdt>
        <w:sdtPr>
          <w:rPr>
            <w:lang w:val="de-CH"/>
          </w:rPr>
          <w:id w:val="5259521"/>
          <w:lock w:val="sdtLocked"/>
          <w:placeholder>
            <w:docPart w:val="6BC525F1CBE241CBB340E17A6353D2E4"/>
          </w:placeholder>
        </w:sdtPr>
        <w:sdtEndPr>
          <w:rPr>
            <w:color w:val="FFFFFF" w:themeColor="background1"/>
          </w:rPr>
        </w:sdtEndPr>
        <w:sdtContent>
          <w:r w:rsidR="00E81158" w:rsidRPr="00476A17">
            <w:rPr>
              <w:color w:val="FFFFFF" w:themeColor="background1"/>
              <w:lang w:val="de-CH"/>
            </w:rPr>
            <w:t>cccccc</w:t>
          </w:r>
          <w:r w:rsidR="00482B7B" w:rsidRPr="00476A17">
            <w:rPr>
              <w:b w:val="0"/>
              <w:lang w:val="de-CH"/>
            </w:rPr>
            <w:t xml:space="preserve"> </w:t>
          </w:r>
        </w:sdtContent>
      </w:sdt>
    </w:p>
    <w:sectPr w:rsidR="00434FEF" w:rsidRPr="00476A17" w:rsidSect="00D73489">
      <w:head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8" w:right="1985" w:bottom="851" w:left="1701" w:header="652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57" w:rsidRDefault="00912E57" w:rsidP="00B76228">
      <w:r>
        <w:separator/>
      </w:r>
    </w:p>
  </w:endnote>
  <w:endnote w:type="continuationSeparator" w:id="0">
    <w:p w:rsidR="00912E57" w:rsidRDefault="00912E57" w:rsidP="00B7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847" w:rsidRPr="00476A17" w:rsidRDefault="00CA2847" w:rsidP="00B76228">
    <w:pPr>
      <w:pStyle w:val="01entteetbasdepage"/>
      <w:rPr>
        <w:lang w:val="fr-CH"/>
      </w:rPr>
    </w:pPr>
    <w:r w:rsidRPr="00476A17">
      <w:rPr>
        <w:lang w:val="fr-CH"/>
      </w:rPr>
      <w:t>—</w:t>
    </w:r>
  </w:p>
  <w:p w:rsidR="00CA2847" w:rsidRPr="00476A17" w:rsidRDefault="00CA2847" w:rsidP="008A6199">
    <w:pPr>
      <w:pStyle w:val="01entteetbasdepage"/>
      <w:rPr>
        <w:b/>
        <w:noProof/>
        <w:lang w:val="fr-CH" w:eastAsia="de-DE"/>
      </w:rPr>
    </w:pPr>
    <w:r w:rsidRPr="00476A17">
      <w:rPr>
        <w:noProof/>
        <w:lang w:val="fr-CH"/>
      </w:rPr>
      <w:t xml:space="preserve">Direction de la santé et des affaires sociales </w:t>
    </w:r>
    <w:r w:rsidRPr="00476A17">
      <w:rPr>
        <w:b/>
        <w:noProof/>
        <w:lang w:val="fr-CH"/>
      </w:rPr>
      <w:t>DSAS</w:t>
    </w:r>
  </w:p>
  <w:p w:rsidR="00CA2847" w:rsidRPr="006A346A" w:rsidRDefault="00CA2847" w:rsidP="008A6199">
    <w:pPr>
      <w:pStyle w:val="01entteetbasdepage"/>
      <w:rPr>
        <w:b/>
      </w:rPr>
    </w:pPr>
    <w:r>
      <w:rPr>
        <w:noProof/>
      </w:rPr>
      <w:t xml:space="preserve">Direktion für Gesundheit und Soziales </w:t>
    </w:r>
    <w:r>
      <w:rPr>
        <w:b/>
        <w:noProof/>
      </w:rPr>
      <w:t>GSD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57" w:rsidRDefault="00912E57" w:rsidP="00B76228">
      <w:r>
        <w:separator/>
      </w:r>
    </w:p>
  </w:footnote>
  <w:footnote w:type="continuationSeparator" w:id="0">
    <w:p w:rsidR="00912E57" w:rsidRDefault="00912E57" w:rsidP="00B7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CA2847">
      <w:trPr>
        <w:trHeight w:val="567"/>
      </w:trPr>
      <w:tc>
        <w:tcPr>
          <w:tcW w:w="9298" w:type="dxa"/>
        </w:tcPr>
        <w:p w:rsidR="00CA2847" w:rsidRPr="00A5763B" w:rsidRDefault="00CA2847" w:rsidP="006A346A">
          <w:pPr>
            <w:pStyle w:val="01entteetbasdepage"/>
            <w:rPr>
              <w:szCs w:val="12"/>
            </w:rPr>
          </w:pPr>
          <w:r>
            <w:rPr>
              <w:b/>
            </w:rPr>
            <w:t>Jugendamt</w:t>
          </w:r>
          <w:r>
            <w:t xml:space="preserve"> JA </w:t>
          </w:r>
        </w:p>
        <w:p w:rsidR="00CA2847" w:rsidRPr="0064336A" w:rsidRDefault="00CA2847" w:rsidP="00434FEF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PAGE </w:instrText>
          </w:r>
          <w:r w:rsidRPr="0064336A">
            <w:rPr>
              <w:b w:val="0"/>
            </w:rPr>
            <w:fldChar w:fldCharType="separate"/>
          </w:r>
          <w:r w:rsidR="00F35627">
            <w:rPr>
              <w:b w:val="0"/>
              <w:noProof/>
            </w:rPr>
            <w:t>9</w:t>
          </w:r>
          <w:r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NUMPAGES  </w:instrText>
          </w:r>
          <w:r w:rsidRPr="0064336A">
            <w:rPr>
              <w:b w:val="0"/>
            </w:rPr>
            <w:fldChar w:fldCharType="separate"/>
          </w:r>
          <w:r w:rsidR="00F35627">
            <w:rPr>
              <w:b w:val="0"/>
              <w:noProof/>
            </w:rPr>
            <w:t>9</w:t>
          </w:r>
          <w:r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973BD10" wp14:editId="4828F1D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A2847" w:rsidRDefault="00CA2847" w:rsidP="00B762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CA2847" w:rsidRPr="006A346A" w:rsidTr="00476A17">
      <w:trPr>
        <w:trHeight w:val="1701"/>
      </w:trPr>
      <w:tc>
        <w:tcPr>
          <w:tcW w:w="5500" w:type="dxa"/>
        </w:tcPr>
        <w:p w:rsidR="00CA2847" w:rsidRPr="006A346A" w:rsidRDefault="00CA2847" w:rsidP="00476A1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4384" behindDoc="0" locked="0" layoutInCell="1" allowOverlap="1" wp14:anchorId="4356771C" wp14:editId="67244F7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CA2847" w:rsidRPr="00476A17" w:rsidRDefault="00CA2847" w:rsidP="00476A17">
          <w:pPr>
            <w:pStyle w:val="01entteetbasdepage"/>
            <w:rPr>
              <w:b/>
              <w:lang w:val="fr-CH"/>
            </w:rPr>
          </w:pPr>
          <w:r w:rsidRPr="00476A17">
            <w:rPr>
              <w:b/>
              <w:lang w:val="fr-CH"/>
            </w:rPr>
            <w:t xml:space="preserve">Service de l’enfance et de la jeunesse </w:t>
          </w:r>
          <w:r w:rsidRPr="00476A17">
            <w:rPr>
              <w:lang w:val="fr-CH"/>
            </w:rPr>
            <w:t xml:space="preserve">SEJ </w:t>
          </w:r>
        </w:p>
        <w:p w:rsidR="00CA2847" w:rsidRPr="00476A17" w:rsidRDefault="00CA2847" w:rsidP="00476A17">
          <w:pPr>
            <w:pStyle w:val="01entteetbasdepage"/>
            <w:rPr>
              <w:lang w:val="fr-CH"/>
            </w:rPr>
          </w:pPr>
          <w:r w:rsidRPr="00476A17">
            <w:rPr>
              <w:b/>
              <w:lang w:val="fr-CH"/>
            </w:rPr>
            <w:t xml:space="preserve">Jugendamt </w:t>
          </w:r>
          <w:r w:rsidRPr="00476A17">
            <w:rPr>
              <w:lang w:val="fr-CH"/>
            </w:rPr>
            <w:t>JA</w:t>
          </w:r>
        </w:p>
        <w:p w:rsidR="00CA2847" w:rsidRPr="00476A17" w:rsidRDefault="00CA2847" w:rsidP="00476A17">
          <w:pPr>
            <w:pStyle w:val="01entteetbasdepage"/>
            <w:rPr>
              <w:lang w:val="fr-CH"/>
            </w:rPr>
          </w:pPr>
        </w:p>
        <w:p w:rsidR="00CA2847" w:rsidRPr="00476A17" w:rsidRDefault="00CA2847" w:rsidP="006A346A">
          <w:pPr>
            <w:pStyle w:val="01entteetbasdepage"/>
            <w:rPr>
              <w:szCs w:val="12"/>
              <w:lang w:val="fr-CH"/>
            </w:rPr>
          </w:pPr>
          <w:r w:rsidRPr="00476A17">
            <w:rPr>
              <w:lang w:val="fr-CH"/>
            </w:rPr>
            <w:t>Secteur des milieux d’accueil</w:t>
          </w:r>
        </w:p>
        <w:p w:rsidR="00CA2847" w:rsidRPr="009877C8" w:rsidRDefault="00CA2847" w:rsidP="006A346A">
          <w:pPr>
            <w:pStyle w:val="01entteetbasdepage"/>
            <w:rPr>
              <w:szCs w:val="12"/>
            </w:rPr>
          </w:pPr>
          <w:r>
            <w:t>Sektor familienexterne Betreuung</w:t>
          </w:r>
        </w:p>
        <w:p w:rsidR="00CA2847" w:rsidRPr="009877C8" w:rsidRDefault="00CA2847" w:rsidP="006A346A">
          <w:pPr>
            <w:pStyle w:val="01entteetbasdepage"/>
            <w:rPr>
              <w:szCs w:val="12"/>
            </w:rPr>
          </w:pPr>
        </w:p>
        <w:p w:rsidR="00CA2847" w:rsidRPr="009877C8" w:rsidRDefault="00CA2847" w:rsidP="006A346A">
          <w:pPr>
            <w:pStyle w:val="01entteetbasdepage"/>
            <w:rPr>
              <w:szCs w:val="12"/>
            </w:rPr>
          </w:pPr>
          <w:r>
            <w:t>Bd de Pérolles 24, Postfach 29, 1705 Freiburg</w:t>
          </w:r>
        </w:p>
        <w:p w:rsidR="00CA2847" w:rsidRPr="009877C8" w:rsidRDefault="00CA2847" w:rsidP="006A346A">
          <w:pPr>
            <w:pStyle w:val="01entteetbasdepage"/>
          </w:pPr>
        </w:p>
        <w:p w:rsidR="00CA2847" w:rsidRPr="009877C8" w:rsidRDefault="00CA2847" w:rsidP="006A346A">
          <w:pPr>
            <w:pStyle w:val="01entteetbasdepage"/>
          </w:pPr>
          <w:r>
            <w:t>T +41 26 305 15 30, F +41 26 305 15 98</w:t>
          </w:r>
        </w:p>
        <w:p w:rsidR="00CA2847" w:rsidRPr="009877C8" w:rsidRDefault="00CA2847" w:rsidP="00476A17">
          <w:pPr>
            <w:pStyle w:val="01entteetbasdepage"/>
          </w:pPr>
          <w:r>
            <w:t>www.fr.ch/ja</w:t>
          </w:r>
        </w:p>
        <w:p w:rsidR="00CA2847" w:rsidRPr="009877C8" w:rsidRDefault="00CA2847" w:rsidP="00476A17">
          <w:pPr>
            <w:pStyle w:val="01entteetbasdepage"/>
          </w:pPr>
          <w:r>
            <w:t>—</w:t>
          </w:r>
        </w:p>
        <w:p w:rsidR="00CA2847" w:rsidRPr="006A346A" w:rsidRDefault="00CA2847" w:rsidP="00476A17">
          <w:pPr>
            <w:pStyle w:val="01entteetbasdepage"/>
            <w:rPr>
              <w:rStyle w:val="Lienhypertexte"/>
            </w:rPr>
          </w:pPr>
        </w:p>
      </w:tc>
    </w:tr>
    <w:tr w:rsidR="00CA2847" w:rsidRPr="006A346A" w:rsidTr="00D73489">
      <w:trPr>
        <w:trHeight w:val="191"/>
      </w:trPr>
      <w:tc>
        <w:tcPr>
          <w:tcW w:w="9639" w:type="dxa"/>
          <w:gridSpan w:val="2"/>
        </w:tcPr>
        <w:p w:rsidR="00CA2847" w:rsidRPr="006A346A" w:rsidRDefault="00CA2847" w:rsidP="00327B7B">
          <w:pPr>
            <w:pStyle w:val="01entteetbasdepage"/>
            <w:jc w:val="right"/>
            <w:rPr>
              <w:rStyle w:val="Lienhypertexte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89"/>
    <w:rsid w:val="00003DF3"/>
    <w:rsid w:val="000158DC"/>
    <w:rsid w:val="00062D6F"/>
    <w:rsid w:val="00092B6E"/>
    <w:rsid w:val="00093D08"/>
    <w:rsid w:val="000B09C7"/>
    <w:rsid w:val="000D6BB3"/>
    <w:rsid w:val="000E0BEC"/>
    <w:rsid w:val="000E1393"/>
    <w:rsid w:val="000F51A9"/>
    <w:rsid w:val="000F5B9E"/>
    <w:rsid w:val="0011373F"/>
    <w:rsid w:val="001278A3"/>
    <w:rsid w:val="00143876"/>
    <w:rsid w:val="00154775"/>
    <w:rsid w:val="00164C2E"/>
    <w:rsid w:val="001663C3"/>
    <w:rsid w:val="00211A87"/>
    <w:rsid w:val="002145C4"/>
    <w:rsid w:val="0021754D"/>
    <w:rsid w:val="002207FE"/>
    <w:rsid w:val="0025363A"/>
    <w:rsid w:val="00262887"/>
    <w:rsid w:val="00267E5F"/>
    <w:rsid w:val="002855FD"/>
    <w:rsid w:val="00294E42"/>
    <w:rsid w:val="00297260"/>
    <w:rsid w:val="002B0455"/>
    <w:rsid w:val="002B715B"/>
    <w:rsid w:val="002C13AF"/>
    <w:rsid w:val="00310161"/>
    <w:rsid w:val="00310680"/>
    <w:rsid w:val="003214CD"/>
    <w:rsid w:val="00327B7B"/>
    <w:rsid w:val="00332D7D"/>
    <w:rsid w:val="003351EA"/>
    <w:rsid w:val="00337148"/>
    <w:rsid w:val="0036271D"/>
    <w:rsid w:val="00366F16"/>
    <w:rsid w:val="0037141F"/>
    <w:rsid w:val="003A7B9F"/>
    <w:rsid w:val="003C4689"/>
    <w:rsid w:val="00416A08"/>
    <w:rsid w:val="004218E5"/>
    <w:rsid w:val="00426DE7"/>
    <w:rsid w:val="00434FEF"/>
    <w:rsid w:val="00476A17"/>
    <w:rsid w:val="00482B7B"/>
    <w:rsid w:val="004C3822"/>
    <w:rsid w:val="004D3333"/>
    <w:rsid w:val="004D44F2"/>
    <w:rsid w:val="004D5C7D"/>
    <w:rsid w:val="004E3819"/>
    <w:rsid w:val="004E4E8A"/>
    <w:rsid w:val="00550CEE"/>
    <w:rsid w:val="005731CD"/>
    <w:rsid w:val="005C3758"/>
    <w:rsid w:val="005D450C"/>
    <w:rsid w:val="005F1BF1"/>
    <w:rsid w:val="00626C66"/>
    <w:rsid w:val="0064011C"/>
    <w:rsid w:val="00651ECF"/>
    <w:rsid w:val="00656ADE"/>
    <w:rsid w:val="00665535"/>
    <w:rsid w:val="00674144"/>
    <w:rsid w:val="00680346"/>
    <w:rsid w:val="006A346A"/>
    <w:rsid w:val="006D6FE4"/>
    <w:rsid w:val="006F0056"/>
    <w:rsid w:val="00713F8C"/>
    <w:rsid w:val="007255CD"/>
    <w:rsid w:val="00736370"/>
    <w:rsid w:val="00751594"/>
    <w:rsid w:val="007572D8"/>
    <w:rsid w:val="007615F7"/>
    <w:rsid w:val="007A0D36"/>
    <w:rsid w:val="007A2799"/>
    <w:rsid w:val="007D1381"/>
    <w:rsid w:val="007D4452"/>
    <w:rsid w:val="00801E73"/>
    <w:rsid w:val="008106ED"/>
    <w:rsid w:val="00813769"/>
    <w:rsid w:val="00820BF2"/>
    <w:rsid w:val="00875092"/>
    <w:rsid w:val="008759F0"/>
    <w:rsid w:val="00897293"/>
    <w:rsid w:val="008A6199"/>
    <w:rsid w:val="008B68C6"/>
    <w:rsid w:val="008D7A15"/>
    <w:rsid w:val="008F2EB9"/>
    <w:rsid w:val="00904277"/>
    <w:rsid w:val="00912E57"/>
    <w:rsid w:val="00926F35"/>
    <w:rsid w:val="009317B5"/>
    <w:rsid w:val="0095077A"/>
    <w:rsid w:val="00950E7C"/>
    <w:rsid w:val="0095194B"/>
    <w:rsid w:val="00954371"/>
    <w:rsid w:val="009877C8"/>
    <w:rsid w:val="009E3F98"/>
    <w:rsid w:val="00A01A51"/>
    <w:rsid w:val="00A21044"/>
    <w:rsid w:val="00A338A1"/>
    <w:rsid w:val="00A42956"/>
    <w:rsid w:val="00A5046A"/>
    <w:rsid w:val="00A53746"/>
    <w:rsid w:val="00A5763B"/>
    <w:rsid w:val="00A86F66"/>
    <w:rsid w:val="00A871DB"/>
    <w:rsid w:val="00B0303A"/>
    <w:rsid w:val="00B1195A"/>
    <w:rsid w:val="00B345D4"/>
    <w:rsid w:val="00B37877"/>
    <w:rsid w:val="00B4250D"/>
    <w:rsid w:val="00B4372A"/>
    <w:rsid w:val="00B44BAE"/>
    <w:rsid w:val="00B67A53"/>
    <w:rsid w:val="00B76228"/>
    <w:rsid w:val="00B838A5"/>
    <w:rsid w:val="00B9392B"/>
    <w:rsid w:val="00BA3647"/>
    <w:rsid w:val="00BC10BF"/>
    <w:rsid w:val="00BD510E"/>
    <w:rsid w:val="00BF50CB"/>
    <w:rsid w:val="00C04BE0"/>
    <w:rsid w:val="00C3451F"/>
    <w:rsid w:val="00C44322"/>
    <w:rsid w:val="00C45C70"/>
    <w:rsid w:val="00C50C2D"/>
    <w:rsid w:val="00CA00FC"/>
    <w:rsid w:val="00CA2847"/>
    <w:rsid w:val="00CC124E"/>
    <w:rsid w:val="00CC57B4"/>
    <w:rsid w:val="00CD11F9"/>
    <w:rsid w:val="00CD749E"/>
    <w:rsid w:val="00D31417"/>
    <w:rsid w:val="00D65216"/>
    <w:rsid w:val="00D73489"/>
    <w:rsid w:val="00DA336F"/>
    <w:rsid w:val="00DA3848"/>
    <w:rsid w:val="00DA670F"/>
    <w:rsid w:val="00DB383C"/>
    <w:rsid w:val="00DE3DBF"/>
    <w:rsid w:val="00E000F5"/>
    <w:rsid w:val="00E24E74"/>
    <w:rsid w:val="00E2752A"/>
    <w:rsid w:val="00E52F01"/>
    <w:rsid w:val="00E64D62"/>
    <w:rsid w:val="00E80CC6"/>
    <w:rsid w:val="00E81158"/>
    <w:rsid w:val="00E9158A"/>
    <w:rsid w:val="00EA7DD4"/>
    <w:rsid w:val="00EB6284"/>
    <w:rsid w:val="00EC122D"/>
    <w:rsid w:val="00EE41F8"/>
    <w:rsid w:val="00F35627"/>
    <w:rsid w:val="00F807A0"/>
    <w:rsid w:val="00F93599"/>
    <w:rsid w:val="00FB2EEB"/>
    <w:rsid w:val="00FB47A0"/>
    <w:rsid w:val="00FC3EF4"/>
    <w:rsid w:val="00FD0ECC"/>
    <w:rsid w:val="00FD1F9A"/>
    <w:rsid w:val="00FE3911"/>
    <w:rsid w:val="00FF0AD4"/>
    <w:rsid w:val="00FF5C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 w:line="280" w:lineRule="exact"/>
      <w:outlineLvl w:val="0"/>
    </w:pPr>
    <w:rPr>
      <w:rFonts w:ascii="Arial" w:eastAsia="Times New Roman" w:hAnsi="Arial" w:cs="Times New Roman"/>
      <w:b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eastAsia="Times New Roman" w:hAnsi="Arial" w:cs="Times New Roman"/>
      <w:b/>
      <w:color w:val="767878"/>
      <w:sz w:val="24"/>
      <w:szCs w:val="24"/>
      <w:lang w:eastAsia="fr-FR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eastAsia="Times New Roman" w:hAnsi="Arial" w:cs="Times New Roman"/>
      <w:bCs/>
      <w:i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 w:line="280" w:lineRule="exact"/>
      <w:outlineLvl w:val="4"/>
    </w:pPr>
    <w:rPr>
      <w:rFonts w:ascii="Arial" w:eastAsia="Times New Roman" w:hAnsi="Arial" w:cs="Times New Roman"/>
      <w:bCs/>
      <w:i/>
      <w:iCs/>
      <w:sz w:val="24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outlineLvl w:val="5"/>
    </w:pPr>
    <w:rPr>
      <w:rFonts w:eastAsiaTheme="minorEastAsia"/>
      <w:b/>
      <w:bCs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 w:line="280" w:lineRule="exact"/>
      <w:ind w:left="454" w:hanging="22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eastAsia="fr-FR"/>
    </w:rPr>
  </w:style>
  <w:style w:type="character" w:styleId="Textedelespacerserv">
    <w:name w:val="Placeholder Text"/>
    <w:basedOn w:val="Policepardfaut"/>
    <w:rsid w:val="00B76228"/>
    <w:rPr>
      <w:color w:val="808080"/>
    </w:rPr>
  </w:style>
  <w:style w:type="paragraph" w:styleId="Textedebulles">
    <w:name w:val="Balloon Text"/>
    <w:basedOn w:val="Normal"/>
    <w:link w:val="TextedebullesCar"/>
    <w:rsid w:val="00B76228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B76228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D734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 w:line="280" w:lineRule="exact"/>
      <w:outlineLvl w:val="0"/>
    </w:pPr>
    <w:rPr>
      <w:rFonts w:ascii="Arial" w:eastAsia="Times New Roman" w:hAnsi="Arial" w:cs="Times New Roman"/>
      <w:b/>
      <w:kern w:val="32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eastAsia="Times New Roman" w:hAnsi="Arial" w:cs="Times New Roman"/>
      <w:b/>
      <w:color w:val="767878"/>
      <w:sz w:val="24"/>
      <w:szCs w:val="24"/>
      <w:lang w:eastAsia="fr-FR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eastAsia="Times New Roman" w:hAnsi="Arial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eastAsia="Times New Roman" w:hAnsi="Arial" w:cs="Times New Roman"/>
      <w:bCs/>
      <w:i/>
      <w:sz w:val="24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 w:line="280" w:lineRule="exact"/>
      <w:outlineLvl w:val="4"/>
    </w:pPr>
    <w:rPr>
      <w:rFonts w:ascii="Arial" w:eastAsia="Times New Roman" w:hAnsi="Arial" w:cs="Times New Roman"/>
      <w:bCs/>
      <w:i/>
      <w:iCs/>
      <w:sz w:val="24"/>
      <w:szCs w:val="26"/>
      <w:lang w:eastAsia="fr-FR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outlineLvl w:val="5"/>
    </w:pPr>
    <w:rPr>
      <w:rFonts w:eastAsiaTheme="minorEastAsia"/>
      <w:b/>
      <w:bCs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 w:line="280" w:lineRule="exact"/>
      <w:ind w:left="454" w:hanging="227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eastAsia="fr-FR"/>
    </w:rPr>
  </w:style>
  <w:style w:type="character" w:styleId="Textedelespacerserv">
    <w:name w:val="Placeholder Text"/>
    <w:basedOn w:val="Policepardfaut"/>
    <w:rsid w:val="00B76228"/>
    <w:rPr>
      <w:color w:val="808080"/>
    </w:rPr>
  </w:style>
  <w:style w:type="paragraph" w:styleId="Textedebulles">
    <w:name w:val="Balloon Text"/>
    <w:basedOn w:val="Normal"/>
    <w:link w:val="TextedebullesCar"/>
    <w:rsid w:val="00B76228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rsid w:val="00B76228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D734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r.ch/sej/files/pdf48/MCH-StE_Exemple_de_comptes_DE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C525F1CBE241CBB340E17A6353D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74AFD-1821-4A70-A6B8-3E5AD480B4AA}"/>
      </w:docPartPr>
      <w:docPartBody>
        <w:p w:rsidR="00AC0A50" w:rsidRDefault="00AC0A50">
          <w:pPr>
            <w:pStyle w:val="6BC525F1CBE241CBB340E17A6353D2E4"/>
          </w:pPr>
          <w:r w:rsidRPr="00775843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0"/>
    <w:rsid w:val="002F1CEE"/>
    <w:rsid w:val="00AC0A50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6BC525F1CBE241CBB340E17A6353D2E4">
    <w:name w:val="6BC525F1CBE241CBB340E17A6353D2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Pr>
      <w:color w:val="808080"/>
    </w:rPr>
  </w:style>
  <w:style w:type="paragraph" w:customStyle="1" w:styleId="6BC525F1CBE241CBB340E17A6353D2E4">
    <w:name w:val="6BC525F1CBE241CBB340E17A6353D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7161E58B-0A34-41DF-97F4-1670836180A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49CB8DEE.dotm</Template>
  <TotalTime>0</TotalTime>
  <Pages>9</Pages>
  <Words>579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3760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Cuany Bertrand</dc:creator>
  <cp:lastModifiedBy>Egger Oliver</cp:lastModifiedBy>
  <cp:revision>2</cp:revision>
  <cp:lastPrinted>2016-07-25T07:10:00Z</cp:lastPrinted>
  <dcterms:created xsi:type="dcterms:W3CDTF">2016-09-20T12:50:00Z</dcterms:created>
  <dcterms:modified xsi:type="dcterms:W3CDTF">2016-09-20T12:50:00Z</dcterms:modified>
</cp:coreProperties>
</file>