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4D" w:rsidRPr="00361217" w:rsidRDefault="000427C7" w:rsidP="00A13064">
      <w:pPr>
        <w:tabs>
          <w:tab w:val="left" w:pos="6804"/>
        </w:tabs>
        <w:spacing w:before="0" w:after="0"/>
        <w:rPr>
          <w:rFonts w:ascii="Times New Roman" w:hAnsi="Times New Roman"/>
          <w:sz w:val="24"/>
          <w:szCs w:val="24"/>
          <w:lang w:val="de-CH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  <w:lang w:val="de-CH"/>
        </w:rPr>
        <w:t>Vorlage zum Gemeindegutachten</w:t>
      </w:r>
      <w:r w:rsidRPr="00361217">
        <w:rPr>
          <w:rFonts w:ascii="Times New Roman" w:hAnsi="Times New Roman"/>
          <w:sz w:val="24"/>
          <w:szCs w:val="24"/>
          <w:lang w:val="de-CH"/>
        </w:rPr>
        <w:tab/>
      </w:r>
      <w:r w:rsidRPr="00361217">
        <w:rPr>
          <w:rFonts w:ascii="Times New Roman" w:hAnsi="Times New Roman"/>
          <w:sz w:val="24"/>
          <w:szCs w:val="24"/>
          <w:lang w:val="de-CH"/>
        </w:rPr>
        <w:tab/>
        <w:t>Datum – 00.00.0000</w:t>
      </w:r>
    </w:p>
    <w:p w:rsidR="00845E4D" w:rsidRPr="00361217" w:rsidRDefault="00E53CA7" w:rsidP="00845E4D">
      <w:pPr>
        <w:spacing w:before="0" w:after="0"/>
        <w:rPr>
          <w:rFonts w:ascii="Times New Roman" w:hAnsi="Times New Roman"/>
          <w:sz w:val="24"/>
          <w:szCs w:val="24"/>
          <w:lang w:val="de-CH"/>
        </w:rPr>
      </w:pPr>
    </w:p>
    <w:p w:rsidR="00A67E62" w:rsidRPr="00361217" w:rsidRDefault="000427C7" w:rsidP="00845E4D">
      <w:pPr>
        <w:tabs>
          <w:tab w:val="left" w:pos="7655"/>
        </w:tabs>
        <w:spacing w:before="0" w:after="0"/>
        <w:rPr>
          <w:rFonts w:ascii="Times New Roman" w:hAnsi="Times New Roman"/>
          <w:sz w:val="24"/>
          <w:szCs w:val="24"/>
          <w:lang w:val="de-CH"/>
        </w:rPr>
      </w:pPr>
      <w:r w:rsidRPr="00361217">
        <w:rPr>
          <w:rFonts w:ascii="Times New Roman" w:hAnsi="Times New Roman"/>
          <w:sz w:val="24"/>
          <w:szCs w:val="24"/>
          <w:lang w:val="de-CH"/>
        </w:rPr>
        <w:t>Briefkopf (Logo der Gemeinde)</w:t>
      </w:r>
    </w:p>
    <w:p w:rsidR="00343149" w:rsidRPr="00361217" w:rsidRDefault="00E53CA7" w:rsidP="00845E4D">
      <w:pPr>
        <w:tabs>
          <w:tab w:val="left" w:pos="7655"/>
        </w:tabs>
        <w:spacing w:before="0" w:after="0"/>
        <w:rPr>
          <w:rFonts w:ascii="Times New Roman" w:hAnsi="Times New Roman"/>
          <w:sz w:val="24"/>
          <w:szCs w:val="24"/>
          <w:lang w:val="de-CH"/>
        </w:rPr>
      </w:pPr>
    </w:p>
    <w:sdt>
      <w:sdtPr>
        <w:alias w:val="Nature de la demande"/>
        <w:tag w:val="Nature de la demande"/>
        <w:id w:val="375896647"/>
        <w:placeholder>
          <w:docPart w:val="882B6F6712844C2D80D430006B406AC4"/>
        </w:placeholder>
        <w:comboBox>
          <w:listItem w:displayText="Baugesuch - ordentlichen Verfahren" w:value="Baugesuch - ordentlichen Verfahren"/>
          <w:listItem w:displayText="Vorgesuch" w:value="Vorgesuch"/>
        </w:comboBox>
      </w:sdtPr>
      <w:sdtEndPr/>
      <w:sdtContent>
        <w:p w:rsidR="00A67E62" w:rsidRDefault="000427C7" w:rsidP="00A67E62">
          <w:pPr>
            <w:pStyle w:val="05objet"/>
            <w:spacing w:before="400"/>
            <w:rPr>
              <w:b w:val="0"/>
              <w:spacing w:val="-2"/>
              <w:sz w:val="22"/>
              <w:szCs w:val="22"/>
              <w:lang w:eastAsia="en-US"/>
            </w:rPr>
          </w:pPr>
          <w:proofErr w:type="spellStart"/>
          <w:r>
            <w:rPr>
              <w:lang w:val="fr-CH"/>
            </w:rPr>
            <w:t>Pulldown-Menü</w:t>
          </w:r>
          <w:proofErr w:type="spellEnd"/>
          <w:r>
            <w:rPr>
              <w:lang w:val="fr-CH"/>
            </w:rPr>
            <w:t xml:space="preserve">: </w:t>
          </w:r>
          <w:proofErr w:type="spellStart"/>
          <w:r>
            <w:rPr>
              <w:lang w:val="fr-CH"/>
            </w:rPr>
            <w:t>Verfahrensauswahl</w:t>
          </w:r>
          <w:proofErr w:type="spellEnd"/>
        </w:p>
      </w:sdtContent>
    </w:sdt>
    <w:p w:rsidR="00845E4D" w:rsidRPr="00544AC2" w:rsidRDefault="00E53CA7" w:rsidP="00845E4D">
      <w:pPr>
        <w:spacing w:before="0" w:after="0"/>
        <w:rPr>
          <w:rFonts w:ascii="Times New Roman" w:hAnsi="Times New Roman"/>
          <w:sz w:val="24"/>
          <w:szCs w:val="24"/>
          <w:lang w:val="fr-CH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10"/>
        <w:gridCol w:w="1134"/>
        <w:gridCol w:w="2977"/>
        <w:gridCol w:w="1559"/>
        <w:gridCol w:w="2552"/>
      </w:tblGrid>
      <w:tr w:rsidR="005A52CA" w:rsidTr="00E53CA7">
        <w:tc>
          <w:tcPr>
            <w:tcW w:w="3544" w:type="dxa"/>
            <w:gridSpan w:val="2"/>
            <w:vAlign w:val="center"/>
          </w:tcPr>
          <w:p w:rsidR="005A52CA" w:rsidRPr="0024485A" w:rsidRDefault="000427C7" w:rsidP="005A52CA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CH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CH"/>
              </w:rPr>
              <w:t>Gesuchsteller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CH"/>
              </w:rPr>
              <w:t>/in</w:t>
            </w:r>
          </w:p>
        </w:tc>
        <w:tc>
          <w:tcPr>
            <w:tcW w:w="7088" w:type="dxa"/>
            <w:gridSpan w:val="3"/>
          </w:tcPr>
          <w:p w:rsidR="005A52CA" w:rsidRDefault="00E53CA7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5A52CA" w:rsidTr="00E53CA7">
        <w:tc>
          <w:tcPr>
            <w:tcW w:w="3544" w:type="dxa"/>
            <w:gridSpan w:val="2"/>
            <w:vAlign w:val="center"/>
          </w:tcPr>
          <w:p w:rsidR="005A52CA" w:rsidRPr="0024485A" w:rsidRDefault="000427C7" w:rsidP="005A52CA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CH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CH"/>
              </w:rPr>
              <w:t>Gegenstand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CH"/>
              </w:rPr>
              <w:t>Gesuchs</w:t>
            </w:r>
            <w:proofErr w:type="spellEnd"/>
          </w:p>
        </w:tc>
        <w:tc>
          <w:tcPr>
            <w:tcW w:w="7088" w:type="dxa"/>
            <w:gridSpan w:val="3"/>
          </w:tcPr>
          <w:p w:rsidR="005A52CA" w:rsidRDefault="00E53CA7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E56AB" w:rsidTr="00E53CA7">
        <w:tc>
          <w:tcPr>
            <w:tcW w:w="3544" w:type="dxa"/>
            <w:gridSpan w:val="2"/>
            <w:vAlign w:val="center"/>
          </w:tcPr>
          <w:p w:rsidR="00CE56AB" w:rsidRPr="0024485A" w:rsidRDefault="000427C7" w:rsidP="005206AA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CH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CH"/>
              </w:rPr>
              <w:t>Art.-Nr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CH"/>
              </w:rPr>
              <w:t xml:space="preserve">. </w:t>
            </w:r>
          </w:p>
        </w:tc>
        <w:tc>
          <w:tcPr>
            <w:tcW w:w="7088" w:type="dxa"/>
            <w:gridSpan w:val="3"/>
          </w:tcPr>
          <w:p w:rsidR="00CE56AB" w:rsidRDefault="00E53CA7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5A52CA" w:rsidTr="00E53CA7">
        <w:tc>
          <w:tcPr>
            <w:tcW w:w="3544" w:type="dxa"/>
            <w:gridSpan w:val="2"/>
            <w:vAlign w:val="center"/>
          </w:tcPr>
          <w:p w:rsidR="005A52CA" w:rsidRPr="0024485A" w:rsidRDefault="000427C7" w:rsidP="005A52CA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CH"/>
              </w:rPr>
            </w:pPr>
            <w:r>
              <w:rPr>
                <w:rFonts w:ascii="Times New Roman" w:hAnsi="Times New Roman"/>
                <w:sz w:val="24"/>
                <w:szCs w:val="24"/>
                <w:lang w:val="fr-CH"/>
              </w:rPr>
              <w:t>Adresse</w:t>
            </w:r>
          </w:p>
        </w:tc>
        <w:tc>
          <w:tcPr>
            <w:tcW w:w="7088" w:type="dxa"/>
            <w:gridSpan w:val="3"/>
          </w:tcPr>
          <w:p w:rsidR="005A52CA" w:rsidRDefault="00E53CA7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E56AB" w:rsidTr="00E53CA7">
        <w:trPr>
          <w:trHeight w:val="470"/>
        </w:trPr>
        <w:tc>
          <w:tcPr>
            <w:tcW w:w="2410" w:type="dxa"/>
            <w:vMerge w:val="restart"/>
            <w:vAlign w:val="center"/>
          </w:tcPr>
          <w:p w:rsidR="00CE56AB" w:rsidRDefault="000427C7" w:rsidP="005A52CA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CH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CH"/>
              </w:rPr>
              <w:t>Bezeichnung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der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CH"/>
              </w:rPr>
              <w:t>betroffene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Zone</w:t>
            </w:r>
          </w:p>
        </w:tc>
        <w:tc>
          <w:tcPr>
            <w:tcW w:w="1134" w:type="dxa"/>
            <w:vAlign w:val="center"/>
          </w:tcPr>
          <w:p w:rsidR="00CE56AB" w:rsidRPr="00CE56AB" w:rsidRDefault="000427C7" w:rsidP="0036121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CE56AB">
              <w:rPr>
                <w:rFonts w:ascii="Times New Roman" w:hAnsi="Times New Roman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fr-CH"/>
              </w:rPr>
              <w:t>In Kraft</w:t>
            </w:r>
          </w:p>
        </w:tc>
        <w:tc>
          <w:tcPr>
            <w:tcW w:w="2977" w:type="dxa"/>
          </w:tcPr>
          <w:p w:rsidR="00CE56AB" w:rsidRDefault="00E53CA7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  <w:p w:rsidR="009861B0" w:rsidRDefault="00E53CA7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E56AB" w:rsidRPr="00CE56AB" w:rsidRDefault="000427C7" w:rsidP="00CE56A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fr-CH"/>
              </w:rPr>
              <w:t>Art.-Nr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fr-CH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fr-CH"/>
              </w:rPr>
              <w:t>im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fr-CH"/>
              </w:rPr>
              <w:t xml:space="preserve"> BPR </w:t>
            </w:r>
          </w:p>
        </w:tc>
        <w:tc>
          <w:tcPr>
            <w:tcW w:w="2552" w:type="dxa"/>
          </w:tcPr>
          <w:p w:rsidR="00CE56AB" w:rsidRDefault="00E53CA7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E56AB" w:rsidTr="00E53CA7">
        <w:trPr>
          <w:trHeight w:val="320"/>
        </w:trPr>
        <w:tc>
          <w:tcPr>
            <w:tcW w:w="2410" w:type="dxa"/>
            <w:vMerge/>
            <w:vAlign w:val="center"/>
          </w:tcPr>
          <w:p w:rsidR="00CE56AB" w:rsidRPr="0059498A" w:rsidRDefault="00E53CA7" w:rsidP="005A52CA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CE56AB" w:rsidRPr="00CE56AB" w:rsidRDefault="000427C7" w:rsidP="00803AA6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  <w:lang w:val="fr-CH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fr-CH"/>
              </w:rPr>
              <w:t>Öffentlich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fr-CH"/>
              </w:rPr>
              <w:t>aufgelegt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fr-CH"/>
              </w:rPr>
              <w:t xml:space="preserve"> </w:t>
            </w:r>
            <w:r w:rsidRPr="00803AA6">
              <w:rPr>
                <w:rStyle w:val="Appelnotedebasdep"/>
                <w:rFonts w:ascii="Times New Roman" w:hAnsi="Times New Roman"/>
                <w:b/>
                <w:sz w:val="18"/>
                <w:szCs w:val="18"/>
                <w:lang w:val="fr-CH"/>
              </w:rPr>
              <w:footnoteReference w:id="1"/>
            </w:r>
          </w:p>
        </w:tc>
        <w:tc>
          <w:tcPr>
            <w:tcW w:w="2977" w:type="dxa"/>
          </w:tcPr>
          <w:p w:rsidR="00CE56AB" w:rsidRDefault="00E53CA7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  <w:p w:rsidR="009861B0" w:rsidRDefault="00E53CA7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E56AB" w:rsidRPr="00CE56AB" w:rsidRDefault="000427C7" w:rsidP="005206A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fr-CH"/>
              </w:rPr>
              <w:t>Art.-Nr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fr-CH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fr-CH"/>
              </w:rPr>
              <w:t>im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fr-CH"/>
              </w:rPr>
              <w:t xml:space="preserve"> </w:t>
            </w:r>
            <w:r w:rsidRPr="00361217">
              <w:rPr>
                <w:rFonts w:ascii="Times New Roman" w:hAnsi="Times New Roman"/>
                <w:sz w:val="18"/>
                <w:szCs w:val="18"/>
                <w:lang w:val="fr-CH"/>
              </w:rPr>
              <w:t>B</w:t>
            </w:r>
            <w:r>
              <w:rPr>
                <w:rFonts w:ascii="Times New Roman" w:hAnsi="Times New Roman"/>
                <w:sz w:val="18"/>
                <w:szCs w:val="18"/>
                <w:lang w:val="fr-CH"/>
              </w:rPr>
              <w:t>P</w:t>
            </w:r>
            <w:r w:rsidRPr="00361217">
              <w:rPr>
                <w:rFonts w:ascii="Times New Roman" w:hAnsi="Times New Roman"/>
                <w:sz w:val="18"/>
                <w:szCs w:val="18"/>
                <w:lang w:val="fr-CH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val="fr-CH"/>
              </w:rPr>
              <w:t xml:space="preserve"> </w:t>
            </w:r>
            <w:r>
              <w:rPr>
                <w:rStyle w:val="Appelnotedebasdep"/>
                <w:rFonts w:ascii="Times New Roman" w:hAnsi="Times New Roman"/>
                <w:b/>
                <w:sz w:val="18"/>
                <w:szCs w:val="18"/>
                <w:lang w:val="fr-CH"/>
              </w:rPr>
              <w:t>1</w:t>
            </w:r>
          </w:p>
        </w:tc>
        <w:tc>
          <w:tcPr>
            <w:tcW w:w="2552" w:type="dxa"/>
          </w:tcPr>
          <w:p w:rsidR="00CE56AB" w:rsidRDefault="00E53CA7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5206AA" w:rsidTr="00E53CA7">
        <w:trPr>
          <w:trHeight w:val="602"/>
        </w:trPr>
        <w:tc>
          <w:tcPr>
            <w:tcW w:w="2410" w:type="dxa"/>
            <w:vMerge w:val="restart"/>
            <w:vAlign w:val="center"/>
          </w:tcPr>
          <w:p w:rsidR="005206AA" w:rsidRPr="00361217" w:rsidRDefault="000427C7" w:rsidP="005206AA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361217">
              <w:rPr>
                <w:rFonts w:ascii="Times New Roman" w:hAnsi="Times New Roman"/>
                <w:sz w:val="24"/>
                <w:szCs w:val="24"/>
                <w:lang w:val="de-CH"/>
              </w:rPr>
              <w:t>Gegebenenfalls Name des betroffenen Detailbebauungsplan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s</w:t>
            </w:r>
            <w:r w:rsidRPr="00361217"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(DBP)</w:t>
            </w:r>
          </w:p>
        </w:tc>
        <w:tc>
          <w:tcPr>
            <w:tcW w:w="1134" w:type="dxa"/>
            <w:vAlign w:val="center"/>
          </w:tcPr>
          <w:p w:rsidR="005206AA" w:rsidRPr="00CE56AB" w:rsidRDefault="000427C7" w:rsidP="00073946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361217">
              <w:rPr>
                <w:rFonts w:ascii="Times New Roman" w:hAnsi="Times New Roman"/>
                <w:sz w:val="18"/>
                <w:szCs w:val="18"/>
                <w:lang w:val="de-CH"/>
              </w:rPr>
              <w:t>In Kraft</w:t>
            </w:r>
          </w:p>
        </w:tc>
        <w:tc>
          <w:tcPr>
            <w:tcW w:w="7088" w:type="dxa"/>
            <w:gridSpan w:val="3"/>
          </w:tcPr>
          <w:p w:rsidR="005206AA" w:rsidRDefault="00E53CA7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5206AA" w:rsidRPr="00361217" w:rsidTr="00E53CA7">
        <w:trPr>
          <w:trHeight w:val="602"/>
        </w:trPr>
        <w:tc>
          <w:tcPr>
            <w:tcW w:w="2410" w:type="dxa"/>
            <w:vMerge/>
            <w:vAlign w:val="center"/>
          </w:tcPr>
          <w:p w:rsidR="005206AA" w:rsidRDefault="00E53CA7" w:rsidP="005A52CA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5206AA" w:rsidRPr="00CE56AB" w:rsidRDefault="000427C7" w:rsidP="005206AA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  <w:lang w:val="fr-CH"/>
              </w:rPr>
            </w:pPr>
            <w:proofErr w:type="spellStart"/>
            <w:r w:rsidRPr="00361217">
              <w:rPr>
                <w:rFonts w:ascii="Times New Roman" w:hAnsi="Times New Roman"/>
                <w:sz w:val="18"/>
                <w:szCs w:val="18"/>
                <w:lang w:val="fr-CH"/>
              </w:rPr>
              <w:t>Öffentlich</w:t>
            </w:r>
            <w:proofErr w:type="spellEnd"/>
            <w:r w:rsidRPr="00361217">
              <w:rPr>
                <w:rFonts w:ascii="Times New Roman" w:hAnsi="Times New Roman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61217">
              <w:rPr>
                <w:rFonts w:ascii="Times New Roman" w:hAnsi="Times New Roman"/>
                <w:sz w:val="18"/>
                <w:szCs w:val="18"/>
                <w:lang w:val="fr-CH"/>
              </w:rPr>
              <w:t>aufgelegt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fr-CH"/>
              </w:rPr>
              <w:t xml:space="preserve"> </w:t>
            </w:r>
            <w:r>
              <w:rPr>
                <w:rStyle w:val="Appelnotedebasdep"/>
                <w:rFonts w:ascii="Times New Roman" w:hAnsi="Times New Roman"/>
                <w:b/>
                <w:sz w:val="18"/>
                <w:szCs w:val="18"/>
                <w:lang w:val="fr-CH"/>
              </w:rPr>
              <w:t>1</w:t>
            </w:r>
          </w:p>
        </w:tc>
        <w:tc>
          <w:tcPr>
            <w:tcW w:w="7088" w:type="dxa"/>
            <w:gridSpan w:val="3"/>
          </w:tcPr>
          <w:p w:rsidR="005206AA" w:rsidRPr="00361217" w:rsidRDefault="00E53CA7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de-CH"/>
              </w:rPr>
            </w:pPr>
          </w:p>
        </w:tc>
      </w:tr>
    </w:tbl>
    <w:sdt>
      <w:sdtPr>
        <w:rPr>
          <w:vertAlign w:val="superscript"/>
          <w:lang w:val="de-CH"/>
        </w:rPr>
        <w:alias w:val="Nature de la demande"/>
        <w:tag w:val="Nature de la demande"/>
        <w:id w:val="892074398"/>
        <w:placeholder>
          <w:docPart w:val="4B2F77E59AA6436FAC3748473A9107E3"/>
        </w:placeholder>
        <w:comboBox>
          <w:listItem w:displayText="Gutachten günstig" w:value="Gutachten günstig"/>
          <w:listItem w:displayText="Gutachten günstig mit Bedingungen" w:value="Gutachten günstig mit Bedingungen"/>
          <w:listItem w:displayText="Gutachten ungünstig" w:value="Gutachten ungünstig"/>
          <w:listItem w:displayText="Ohne Gutachten" w:value="Ohne Gutachten"/>
        </w:comboBox>
      </w:sdtPr>
      <w:sdtEndPr/>
      <w:sdtContent>
        <w:p w:rsidR="00F91842" w:rsidRPr="00361217" w:rsidRDefault="000427C7" w:rsidP="00F91842">
          <w:pPr>
            <w:pStyle w:val="05objet"/>
            <w:spacing w:before="400"/>
            <w:rPr>
              <w:lang w:val="de-CH"/>
            </w:rPr>
          </w:pPr>
          <w:proofErr w:type="spellStart"/>
          <w:r w:rsidRPr="00E9078B">
            <w:rPr>
              <w:lang w:val="de-CH"/>
            </w:rPr>
            <w:t>Pulldown</w:t>
          </w:r>
          <w:proofErr w:type="spellEnd"/>
          <w:r w:rsidRPr="00E9078B">
            <w:rPr>
              <w:lang w:val="de-CH"/>
            </w:rPr>
            <w:t>-Menü: Wahl der Art des Gutachtens</w:t>
          </w:r>
        </w:p>
      </w:sdtContent>
    </w:sdt>
    <w:p w:rsidR="00845E4D" w:rsidRPr="00342AFC" w:rsidRDefault="000427C7" w:rsidP="00343149">
      <w:pPr>
        <w:pStyle w:val="05objet"/>
        <w:spacing w:before="400" w:after="100" w:line="200" w:lineRule="exact"/>
        <w:rPr>
          <w:lang w:val="de-CH"/>
        </w:rPr>
      </w:pPr>
      <w:r w:rsidRPr="00342AFC">
        <w:rPr>
          <w:lang w:val="de-CH"/>
        </w:rPr>
        <w:t>Verfahren</w:t>
      </w:r>
    </w:p>
    <w:p w:rsidR="009861B0" w:rsidRPr="00BD74C8" w:rsidRDefault="000427C7" w:rsidP="00343149">
      <w:pPr>
        <w:pStyle w:val="06atexteprincipal"/>
        <w:spacing w:line="240" w:lineRule="exact"/>
        <w:rPr>
          <w:color w:val="A6A6A6"/>
          <w:lang w:val="de-CH"/>
        </w:rPr>
      </w:pPr>
      <w:r w:rsidRPr="00BD74C8">
        <w:rPr>
          <w:b/>
          <w:lang w:val="de-CH"/>
        </w:rPr>
        <w:t>a)</w:t>
      </w:r>
      <w:r w:rsidRPr="00BD74C8">
        <w:rPr>
          <w:lang w:val="de-CH"/>
        </w:rPr>
        <w:t xml:space="preserve"> Öffentliche Auflage des Dossiers </w:t>
      </w:r>
      <w:r w:rsidRPr="00BD74C8">
        <w:rPr>
          <w:i/>
          <w:color w:val="808080" w:themeColor="background1" w:themeShade="80"/>
          <w:lang w:val="de-CH"/>
        </w:rPr>
        <w:t>(einschli</w:t>
      </w:r>
      <w:r>
        <w:rPr>
          <w:i/>
          <w:color w:val="808080" w:themeColor="background1" w:themeShade="80"/>
          <w:lang w:val="de-CH"/>
        </w:rPr>
        <w:t>esslich Beschreibung aller</w:t>
      </w:r>
      <w:r w:rsidRPr="00BD74C8">
        <w:rPr>
          <w:i/>
          <w:color w:val="808080" w:themeColor="background1" w:themeShade="80"/>
          <w:lang w:val="de-CH"/>
        </w:rPr>
        <w:t xml:space="preserve"> in der Auflage </w:t>
      </w:r>
      <w:r>
        <w:rPr>
          <w:i/>
          <w:color w:val="808080" w:themeColor="background1" w:themeShade="80"/>
          <w:lang w:val="de-CH"/>
        </w:rPr>
        <w:t>enthaltene Aspekten : Abweichungsgesuche</w:t>
      </w:r>
      <w:r w:rsidRPr="00BD74C8">
        <w:rPr>
          <w:i/>
          <w:color w:val="808080" w:themeColor="background1" w:themeShade="80"/>
          <w:lang w:val="de-CH"/>
        </w:rPr>
        <w:t>,</w:t>
      </w:r>
      <w:r w:rsidRPr="00BD74C8">
        <w:rPr>
          <w:lang w:val="de-CH"/>
        </w:rPr>
        <w:t xml:space="preserve"> </w:t>
      </w:r>
      <w:proofErr w:type="spellStart"/>
      <w:r w:rsidRPr="00BD74C8">
        <w:rPr>
          <w:i/>
          <w:color w:val="808080" w:themeColor="background1" w:themeShade="80"/>
          <w:lang w:val="de-CH"/>
        </w:rPr>
        <w:t>Umweltvert</w:t>
      </w:r>
      <w:r>
        <w:rPr>
          <w:i/>
          <w:color w:val="808080" w:themeColor="background1" w:themeShade="80"/>
          <w:lang w:val="de-CH"/>
        </w:rPr>
        <w:t>räglichskeitsprüfungen</w:t>
      </w:r>
      <w:proofErr w:type="spellEnd"/>
      <w:r>
        <w:rPr>
          <w:i/>
          <w:color w:val="808080" w:themeColor="background1" w:themeShade="80"/>
          <w:lang w:val="de-CH"/>
        </w:rPr>
        <w:t>, Rodungsgesuche</w:t>
      </w:r>
      <w:r w:rsidRPr="00BD74C8">
        <w:rPr>
          <w:i/>
          <w:color w:val="808080" w:themeColor="background1" w:themeShade="80"/>
          <w:lang w:val="de-CH"/>
        </w:rPr>
        <w:t xml:space="preserve">, usw.) </w:t>
      </w:r>
      <w:r w:rsidRPr="00BD74C8">
        <w:rPr>
          <w:lang w:val="de-CH"/>
        </w:rPr>
        <w:t xml:space="preserve"> </w:t>
      </w:r>
    </w:p>
    <w:p w:rsidR="009861B0" w:rsidRDefault="000427C7" w:rsidP="009861B0">
      <w:pPr>
        <w:pStyle w:val="05objet"/>
        <w:spacing w:before="400" w:after="100"/>
      </w:pPr>
      <w:r>
        <w:t xml:space="preserve">Art des </w:t>
      </w:r>
      <w:proofErr w:type="spellStart"/>
      <w:r>
        <w:t>Gutachtens</w:t>
      </w:r>
      <w:proofErr w:type="spellEnd"/>
    </w:p>
    <w:tbl>
      <w:tblPr>
        <w:tblStyle w:val="Grilledutableau"/>
        <w:tblW w:w="10468" w:type="dxa"/>
        <w:jc w:val="center"/>
        <w:tblInd w:w="-6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134"/>
        <w:gridCol w:w="993"/>
        <w:gridCol w:w="850"/>
        <w:gridCol w:w="137"/>
        <w:gridCol w:w="714"/>
        <w:gridCol w:w="850"/>
        <w:gridCol w:w="1134"/>
        <w:gridCol w:w="417"/>
        <w:gridCol w:w="575"/>
        <w:gridCol w:w="1134"/>
        <w:gridCol w:w="1406"/>
      </w:tblGrid>
      <w:tr w:rsidR="009861B0" w:rsidRPr="00E53CA7">
        <w:trPr>
          <w:jc w:val="center"/>
        </w:trPr>
        <w:tc>
          <w:tcPr>
            <w:tcW w:w="10468" w:type="dxa"/>
            <w:gridSpan w:val="12"/>
            <w:tcBorders>
              <w:bottom w:val="single" w:sz="4" w:space="0" w:color="A6A6A6" w:themeColor="background1" w:themeShade="A6"/>
            </w:tcBorders>
          </w:tcPr>
          <w:p w:rsidR="009861B0" w:rsidRPr="00E9078B" w:rsidRDefault="00E53CA7" w:rsidP="009861B0">
            <w:pPr>
              <w:spacing w:before="0" w:after="0"/>
              <w:jc w:val="center"/>
              <w:rPr>
                <w:rFonts w:ascii="Times New Roman" w:hAnsi="Times New Roman"/>
                <w:b/>
                <w:sz w:val="14"/>
                <w:szCs w:val="14"/>
                <w:lang w:val="de-CH"/>
              </w:rPr>
            </w:pPr>
          </w:p>
          <w:p w:rsidR="009861B0" w:rsidRPr="00E9078B" w:rsidRDefault="000427C7" w:rsidP="00C7564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>Zusammenfassende</w:t>
            </w:r>
            <w:r w:rsidRPr="00E9078B"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 xml:space="preserve"> Tabelle und Kontrolle des Reglements </w:t>
            </w:r>
          </w:p>
          <w:p w:rsidR="00C7564A" w:rsidRPr="00E9078B" w:rsidRDefault="00E53CA7" w:rsidP="00C7564A">
            <w:pPr>
              <w:spacing w:before="0" w:after="0"/>
              <w:jc w:val="center"/>
              <w:rPr>
                <w:rFonts w:ascii="Times New Roman" w:hAnsi="Times New Roman"/>
                <w:b/>
                <w:sz w:val="14"/>
                <w:szCs w:val="14"/>
                <w:lang w:val="de-CH"/>
              </w:rPr>
            </w:pPr>
          </w:p>
        </w:tc>
      </w:tr>
      <w:tr w:rsidR="009861B0">
        <w:trPr>
          <w:jc w:val="center"/>
        </w:trPr>
        <w:tc>
          <w:tcPr>
            <w:tcW w:w="1124" w:type="dxa"/>
            <w:vAlign w:val="center"/>
          </w:tcPr>
          <w:p w:rsidR="009861B0" w:rsidRPr="00E9078B" w:rsidRDefault="00E53CA7" w:rsidP="009861B0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:rsidR="009861B0" w:rsidRPr="00F066CC" w:rsidRDefault="000427C7" w:rsidP="00C7564A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/>
                <w:sz w:val="18"/>
                <w:szCs w:val="18"/>
                <w:lang w:val="fr-CH"/>
              </w:rPr>
              <w:t>GFZ oder BGF</w:t>
            </w:r>
            <w:r w:rsidRPr="00F066CC">
              <w:rPr>
                <w:rFonts w:ascii="Times New Roman" w:hAnsi="Times New Roman"/>
                <w:sz w:val="18"/>
                <w:szCs w:val="18"/>
                <w:lang w:val="fr-CH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fr-CH"/>
              </w:rPr>
              <w:t>DBP</w:t>
            </w:r>
            <w:r w:rsidRPr="00F066CC">
              <w:rPr>
                <w:rFonts w:ascii="Times New Roman" w:hAnsi="Times New Roman"/>
                <w:sz w:val="18"/>
                <w:szCs w:val="18"/>
                <w:lang w:val="fr-CH"/>
              </w:rPr>
              <w:t>)</w:t>
            </w:r>
          </w:p>
        </w:tc>
        <w:tc>
          <w:tcPr>
            <w:tcW w:w="993" w:type="dxa"/>
            <w:vAlign w:val="center"/>
          </w:tcPr>
          <w:p w:rsidR="009861B0" w:rsidRPr="00F066CC" w:rsidRDefault="000427C7" w:rsidP="009861B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F066CC">
              <w:rPr>
                <w:rFonts w:ascii="Times New Roman" w:hAnsi="Times New Roman"/>
                <w:sz w:val="18"/>
                <w:szCs w:val="18"/>
                <w:lang w:val="fr-CH"/>
              </w:rPr>
              <w:t>Bonus (</w:t>
            </w:r>
            <w:proofErr w:type="spellStart"/>
            <w:r w:rsidRPr="00F066CC">
              <w:rPr>
                <w:rFonts w:ascii="Times New Roman" w:hAnsi="Times New Roman"/>
                <w:sz w:val="18"/>
                <w:szCs w:val="18"/>
                <w:lang w:val="fr-CH"/>
              </w:rPr>
              <w:t>event</w:t>
            </w:r>
            <w:proofErr w:type="spellEnd"/>
            <w:r w:rsidRPr="00F066CC">
              <w:rPr>
                <w:rFonts w:ascii="Times New Roman" w:hAnsi="Times New Roman"/>
                <w:sz w:val="18"/>
                <w:szCs w:val="18"/>
                <w:lang w:val="fr-CH"/>
              </w:rPr>
              <w:t>.)</w:t>
            </w:r>
          </w:p>
        </w:tc>
        <w:tc>
          <w:tcPr>
            <w:tcW w:w="850" w:type="dxa"/>
            <w:vAlign w:val="center"/>
          </w:tcPr>
          <w:p w:rsidR="009861B0" w:rsidRPr="00F066CC" w:rsidRDefault="000427C7" w:rsidP="009861B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/>
                <w:sz w:val="18"/>
                <w:szCs w:val="18"/>
                <w:lang w:val="fr-CH"/>
              </w:rPr>
              <w:t>ÜZ</w:t>
            </w:r>
          </w:p>
        </w:tc>
        <w:tc>
          <w:tcPr>
            <w:tcW w:w="851" w:type="dxa"/>
            <w:gridSpan w:val="2"/>
            <w:vAlign w:val="center"/>
          </w:tcPr>
          <w:p w:rsidR="009861B0" w:rsidRPr="00F066CC" w:rsidRDefault="000427C7" w:rsidP="009861B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/>
                <w:sz w:val="18"/>
                <w:szCs w:val="18"/>
                <w:lang w:val="fr-CH"/>
              </w:rPr>
              <w:t>GZ</w:t>
            </w:r>
          </w:p>
        </w:tc>
        <w:tc>
          <w:tcPr>
            <w:tcW w:w="850" w:type="dxa"/>
            <w:vAlign w:val="center"/>
          </w:tcPr>
          <w:p w:rsidR="009861B0" w:rsidRPr="00F066CC" w:rsidRDefault="000427C7" w:rsidP="009861B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/>
                <w:sz w:val="18"/>
                <w:szCs w:val="18"/>
                <w:lang w:val="fr-CH"/>
              </w:rPr>
              <w:t>BMZ</w:t>
            </w:r>
          </w:p>
        </w:tc>
        <w:tc>
          <w:tcPr>
            <w:tcW w:w="1134" w:type="dxa"/>
            <w:vAlign w:val="center"/>
          </w:tcPr>
          <w:p w:rsidR="009861B0" w:rsidRPr="00F066CC" w:rsidRDefault="000427C7" w:rsidP="009861B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fr-CH"/>
              </w:rPr>
              <w:t>Höhe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fr-CH"/>
              </w:rPr>
              <w:t>(n)</w:t>
            </w:r>
          </w:p>
        </w:tc>
        <w:tc>
          <w:tcPr>
            <w:tcW w:w="992" w:type="dxa"/>
            <w:gridSpan w:val="2"/>
            <w:vAlign w:val="center"/>
          </w:tcPr>
          <w:p w:rsidR="009861B0" w:rsidRPr="00F066CC" w:rsidRDefault="000427C7" w:rsidP="009861B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fr-CH"/>
              </w:rPr>
              <w:t>Geschosse</w:t>
            </w:r>
            <w:proofErr w:type="spellEnd"/>
          </w:p>
        </w:tc>
        <w:tc>
          <w:tcPr>
            <w:tcW w:w="1134" w:type="dxa"/>
            <w:vAlign w:val="center"/>
          </w:tcPr>
          <w:p w:rsidR="009861B0" w:rsidRPr="00F066CC" w:rsidRDefault="000427C7" w:rsidP="009861B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fr-CH"/>
              </w:rPr>
              <w:t>Abstände</w:t>
            </w:r>
            <w:proofErr w:type="spellEnd"/>
          </w:p>
        </w:tc>
        <w:tc>
          <w:tcPr>
            <w:tcW w:w="1406" w:type="dxa"/>
            <w:vAlign w:val="center"/>
          </w:tcPr>
          <w:p w:rsidR="009861B0" w:rsidRPr="00F066CC" w:rsidRDefault="000427C7" w:rsidP="009861B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fr-CH"/>
              </w:rPr>
              <w:t>Weitere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fr-CH"/>
              </w:rPr>
              <w:t>Vorschriften</w:t>
            </w:r>
            <w:proofErr w:type="spellEnd"/>
          </w:p>
        </w:tc>
      </w:tr>
      <w:tr w:rsidR="009861B0">
        <w:trPr>
          <w:jc w:val="center"/>
        </w:trPr>
        <w:tc>
          <w:tcPr>
            <w:tcW w:w="1124" w:type="dxa"/>
            <w:vAlign w:val="center"/>
          </w:tcPr>
          <w:p w:rsidR="009861B0" w:rsidRPr="002A77DA" w:rsidRDefault="000427C7" w:rsidP="009861B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CH"/>
              </w:rPr>
              <w:t>Gemäss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CH"/>
              </w:rPr>
              <w:t xml:space="preserve"> BPR</w: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7C0D7B" w:rsidRDefault="00E53CA7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993" w:type="dxa"/>
            <w:vAlign w:val="center"/>
          </w:tcPr>
          <w:p w:rsidR="009861B0" w:rsidRPr="007C0D7B" w:rsidRDefault="00E53CA7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vAlign w:val="center"/>
          </w:tcPr>
          <w:p w:rsidR="009861B0" w:rsidRPr="007C0D7B" w:rsidRDefault="00E53CA7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861B0" w:rsidRPr="007C0D7B" w:rsidRDefault="00E53CA7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vAlign w:val="center"/>
          </w:tcPr>
          <w:p w:rsidR="009861B0" w:rsidRPr="007C0D7B" w:rsidRDefault="00E53CA7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9861B0" w:rsidRPr="007C0D7B" w:rsidRDefault="00E53CA7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61B0" w:rsidRPr="007C0D7B" w:rsidRDefault="00E53CA7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9861B0" w:rsidRPr="007C0D7B" w:rsidRDefault="00E53CA7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1406" w:type="dxa"/>
            <w:vAlign w:val="center"/>
          </w:tcPr>
          <w:p w:rsidR="009861B0" w:rsidRPr="007C0D7B" w:rsidRDefault="00E53CA7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</w:tr>
      <w:tr w:rsidR="009861B0">
        <w:trPr>
          <w:jc w:val="center"/>
        </w:trPr>
        <w:tc>
          <w:tcPr>
            <w:tcW w:w="1124" w:type="dxa"/>
            <w:vAlign w:val="center"/>
          </w:tcPr>
          <w:p w:rsidR="00C7564A" w:rsidRPr="002A77DA" w:rsidRDefault="000427C7" w:rsidP="009861B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CH"/>
              </w:rPr>
              <w:t>Gemäss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CH"/>
              </w:rPr>
              <w:t>Projekt</w:t>
            </w:r>
            <w:proofErr w:type="spellEnd"/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Default="00E53CA7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  <w:p w:rsidR="00073946" w:rsidRPr="007C0D7B" w:rsidRDefault="00E53CA7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993" w:type="dxa"/>
            <w:vAlign w:val="center"/>
          </w:tcPr>
          <w:p w:rsidR="009861B0" w:rsidRPr="007C0D7B" w:rsidRDefault="00E53CA7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vAlign w:val="center"/>
          </w:tcPr>
          <w:p w:rsidR="009861B0" w:rsidRPr="007C0D7B" w:rsidRDefault="00E53CA7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861B0" w:rsidRPr="007C0D7B" w:rsidRDefault="00E53CA7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vAlign w:val="center"/>
          </w:tcPr>
          <w:p w:rsidR="009861B0" w:rsidRPr="007C0D7B" w:rsidRDefault="00E53CA7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9861B0" w:rsidRPr="007C0D7B" w:rsidRDefault="00E53CA7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61B0" w:rsidRPr="007C0D7B" w:rsidRDefault="00E53CA7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9861B0" w:rsidRPr="007C0D7B" w:rsidRDefault="00E53CA7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1406" w:type="dxa"/>
            <w:vAlign w:val="center"/>
          </w:tcPr>
          <w:p w:rsidR="009861B0" w:rsidRPr="007C0D7B" w:rsidRDefault="00E53CA7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</w:tr>
      <w:tr w:rsidR="009861B0">
        <w:trPr>
          <w:jc w:val="center"/>
        </w:trPr>
        <w:tc>
          <w:tcPr>
            <w:tcW w:w="1124" w:type="dxa"/>
            <w:vAlign w:val="center"/>
          </w:tcPr>
          <w:p w:rsidR="009861B0" w:rsidRPr="002A77DA" w:rsidRDefault="000427C7" w:rsidP="009861B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CH"/>
              </w:rPr>
              <w:t>Konform</w:t>
            </w:r>
            <w:proofErr w:type="spellEnd"/>
          </w:p>
        </w:tc>
        <w:tc>
          <w:tcPr>
            <w:tcW w:w="1134" w:type="dxa"/>
            <w:tcBorders>
              <w:top w:val="single" w:sz="4" w:space="0" w:color="A6A6A6" w:themeColor="background1" w:themeShade="A6"/>
            </w:tcBorders>
            <w:vAlign w:val="center"/>
          </w:tcPr>
          <w:p w:rsidR="009861B0" w:rsidRPr="002A77DA" w:rsidRDefault="00E53CA7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pt;height:20.95pt">
                  <v:imagedata r:id="rId8" o:title=""/>
                </v:shape>
              </w:pict>
            </w:r>
          </w:p>
        </w:tc>
        <w:tc>
          <w:tcPr>
            <w:tcW w:w="993" w:type="dxa"/>
            <w:vAlign w:val="center"/>
          </w:tcPr>
          <w:p w:rsidR="009861B0" w:rsidRPr="002A77DA" w:rsidRDefault="00E53CA7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26" type="#_x0000_t75" style="width:13.75pt;height:20.95pt">
                  <v:imagedata r:id="rId9" o:title=""/>
                </v:shape>
              </w:pict>
            </w:r>
          </w:p>
        </w:tc>
        <w:tc>
          <w:tcPr>
            <w:tcW w:w="850" w:type="dxa"/>
            <w:vAlign w:val="center"/>
          </w:tcPr>
          <w:p w:rsidR="009861B0" w:rsidRPr="002A77DA" w:rsidRDefault="00E53CA7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27" type="#_x0000_t75" style="width:13.75pt;height:20.95pt">
                  <v:imagedata r:id="rId10" o:title=""/>
                </v:shape>
              </w:pict>
            </w:r>
          </w:p>
        </w:tc>
        <w:tc>
          <w:tcPr>
            <w:tcW w:w="851" w:type="dxa"/>
            <w:gridSpan w:val="2"/>
            <w:vAlign w:val="center"/>
          </w:tcPr>
          <w:p w:rsidR="009861B0" w:rsidRPr="002A77DA" w:rsidRDefault="00E53CA7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28" type="#_x0000_t75" style="width:13.75pt;height:20.95pt">
                  <v:imagedata r:id="rId10" o:title=""/>
                </v:shape>
              </w:pict>
            </w:r>
          </w:p>
        </w:tc>
        <w:tc>
          <w:tcPr>
            <w:tcW w:w="850" w:type="dxa"/>
            <w:vAlign w:val="center"/>
          </w:tcPr>
          <w:p w:rsidR="009861B0" w:rsidRPr="002A77DA" w:rsidRDefault="00E53CA7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29" type="#_x0000_t75" style="width:13.75pt;height:20.95pt">
                  <v:imagedata r:id="rId10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9861B0" w:rsidRPr="002A77DA" w:rsidRDefault="00E53CA7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30" type="#_x0000_t75" style="width:13.75pt;height:20.95pt">
                  <v:imagedata r:id="rId10" o:title=""/>
                </v:shape>
              </w:pict>
            </w:r>
          </w:p>
        </w:tc>
        <w:tc>
          <w:tcPr>
            <w:tcW w:w="992" w:type="dxa"/>
            <w:gridSpan w:val="2"/>
            <w:vAlign w:val="center"/>
          </w:tcPr>
          <w:p w:rsidR="009861B0" w:rsidRPr="002A77DA" w:rsidRDefault="00E53CA7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31" type="#_x0000_t75" style="width:13.75pt;height:20.95pt">
                  <v:imagedata r:id="rId10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9861B0" w:rsidRPr="002A77DA" w:rsidRDefault="00E53CA7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32" type="#_x0000_t75" style="width:13.75pt;height:20.95pt">
                  <v:imagedata r:id="rId10" o:title=""/>
                </v:shape>
              </w:pict>
            </w:r>
          </w:p>
        </w:tc>
        <w:tc>
          <w:tcPr>
            <w:tcW w:w="1406" w:type="dxa"/>
            <w:vAlign w:val="center"/>
          </w:tcPr>
          <w:p w:rsidR="009861B0" w:rsidRPr="002A77DA" w:rsidRDefault="00E53CA7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33" type="#_x0000_t75" style="width:13.75pt;height:20.95pt">
                  <v:imagedata r:id="rId10" o:title=""/>
                </v:shape>
              </w:pict>
            </w:r>
          </w:p>
        </w:tc>
      </w:tr>
      <w:tr w:rsidR="009861B0">
        <w:trPr>
          <w:jc w:val="center"/>
        </w:trPr>
        <w:tc>
          <w:tcPr>
            <w:tcW w:w="112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2A77DA" w:rsidRDefault="000427C7" w:rsidP="009861B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CH"/>
              </w:rPr>
              <w:t>Nicht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CH"/>
              </w:rPr>
              <w:t>konform</w:t>
            </w:r>
            <w:proofErr w:type="spellEnd"/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2A77DA" w:rsidRDefault="00E53CA7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34" type="#_x0000_t75" style="width:15.7pt;height:20.95pt">
                  <v:imagedata r:id="rId8" o:title=""/>
                </v:shape>
              </w:pict>
            </w:r>
          </w:p>
        </w:tc>
        <w:tc>
          <w:tcPr>
            <w:tcW w:w="99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2A77DA" w:rsidRDefault="00E53CA7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35" type="#_x0000_t75" style="width:13.75pt;height:20.95pt">
                  <v:imagedata r:id="rId9" o:title=""/>
                </v:shape>
              </w:pict>
            </w:r>
          </w:p>
        </w:tc>
        <w:tc>
          <w:tcPr>
            <w:tcW w:w="85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2A77DA" w:rsidRDefault="00E53CA7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36" type="#_x0000_t75" style="width:13.75pt;height:20.95pt">
                  <v:imagedata r:id="rId10" o:title=""/>
                </v:shape>
              </w:pict>
            </w:r>
          </w:p>
        </w:tc>
        <w:tc>
          <w:tcPr>
            <w:tcW w:w="851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2A77DA" w:rsidRDefault="00E53CA7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37" type="#_x0000_t75" style="width:13.75pt;height:20.95pt">
                  <v:imagedata r:id="rId10" o:title=""/>
                </v:shape>
              </w:pict>
            </w:r>
          </w:p>
        </w:tc>
        <w:tc>
          <w:tcPr>
            <w:tcW w:w="85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2A77DA" w:rsidRDefault="00E53CA7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38" type="#_x0000_t75" style="width:13.75pt;height:20.95pt">
                  <v:imagedata r:id="rId10" o:title=""/>
                </v:shape>
              </w:pic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2A77DA" w:rsidRDefault="00E53CA7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39" type="#_x0000_t75" style="width:13.75pt;height:20.95pt">
                  <v:imagedata r:id="rId10" o:title=""/>
                </v:shape>
              </w:pict>
            </w:r>
          </w:p>
        </w:tc>
        <w:tc>
          <w:tcPr>
            <w:tcW w:w="992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2A77DA" w:rsidRDefault="00E53CA7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40" type="#_x0000_t75" style="width:13.75pt;height:20.95pt">
                  <v:imagedata r:id="rId10" o:title=""/>
                </v:shape>
              </w:pic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2A77DA" w:rsidRDefault="00E53CA7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41" type="#_x0000_t75" style="width:13.75pt;height:20.95pt">
                  <v:imagedata r:id="rId10" o:title=""/>
                </v:shape>
              </w:pict>
            </w:r>
          </w:p>
        </w:tc>
        <w:tc>
          <w:tcPr>
            <w:tcW w:w="140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2A77DA" w:rsidRDefault="00E53CA7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42" type="#_x0000_t75" style="width:13.75pt;height:20.95pt">
                  <v:imagedata r:id="rId10" o:title=""/>
                </v:shape>
              </w:pict>
            </w:r>
          </w:p>
        </w:tc>
      </w:tr>
      <w:tr w:rsidR="009861B0">
        <w:trPr>
          <w:jc w:val="center"/>
        </w:trPr>
        <w:tc>
          <w:tcPr>
            <w:tcW w:w="10468" w:type="dxa"/>
            <w:gridSpan w:val="12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861B0" w:rsidRPr="002A77DA" w:rsidRDefault="00E53CA7" w:rsidP="009861B0">
            <w:pPr>
              <w:spacing w:before="0" w:after="0"/>
              <w:rPr>
                <w:rFonts w:ascii="Calibri" w:eastAsiaTheme="minorHAnsi" w:hAnsi="Calibri"/>
                <w:b/>
                <w:sz w:val="20"/>
                <w:szCs w:val="20"/>
              </w:rPr>
            </w:pPr>
          </w:p>
        </w:tc>
      </w:tr>
      <w:tr w:rsidR="00265274">
        <w:trPr>
          <w:jc w:val="center"/>
        </w:trPr>
        <w:tc>
          <w:tcPr>
            <w:tcW w:w="10468" w:type="dxa"/>
            <w:gridSpan w:val="12"/>
            <w:vAlign w:val="center"/>
          </w:tcPr>
          <w:p w:rsidR="00265274" w:rsidRPr="00343149" w:rsidRDefault="00E53CA7" w:rsidP="00265274">
            <w:pPr>
              <w:spacing w:before="0" w:after="0"/>
              <w:jc w:val="center"/>
              <w:rPr>
                <w:rFonts w:ascii="Times New Roman" w:hAnsi="Times New Roman"/>
                <w:b/>
                <w:sz w:val="14"/>
                <w:szCs w:val="14"/>
                <w:lang w:val="fr-CH"/>
              </w:rPr>
            </w:pPr>
          </w:p>
          <w:p w:rsidR="00265274" w:rsidRDefault="000427C7" w:rsidP="00265274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fr-CH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fr-CH"/>
              </w:rPr>
              <w:t>Wohnhausarten</w:t>
            </w:r>
            <w:proofErr w:type="spellEnd"/>
          </w:p>
          <w:p w:rsidR="00265274" w:rsidRPr="00343149" w:rsidRDefault="00E53CA7" w:rsidP="00343149">
            <w:pPr>
              <w:spacing w:before="0" w:after="0"/>
              <w:jc w:val="center"/>
              <w:rPr>
                <w:rFonts w:ascii="Calibri" w:eastAsiaTheme="minorHAnsi" w:hAnsi="Calibri"/>
                <w:b/>
                <w:sz w:val="14"/>
                <w:szCs w:val="14"/>
                <w:lang w:val="fr-CH"/>
              </w:rPr>
            </w:pPr>
          </w:p>
        </w:tc>
      </w:tr>
      <w:tr w:rsidR="00265274">
        <w:trPr>
          <w:jc w:val="center"/>
        </w:trPr>
        <w:tc>
          <w:tcPr>
            <w:tcW w:w="1124" w:type="dxa"/>
            <w:vAlign w:val="center"/>
          </w:tcPr>
          <w:p w:rsidR="00265274" w:rsidRDefault="00E53CA7" w:rsidP="0034314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fr-CH"/>
              </w:rPr>
            </w:pPr>
          </w:p>
        </w:tc>
        <w:tc>
          <w:tcPr>
            <w:tcW w:w="3114" w:type="dxa"/>
            <w:gridSpan w:val="4"/>
            <w:vAlign w:val="center"/>
          </w:tcPr>
          <w:p w:rsidR="00265274" w:rsidRPr="00265274" w:rsidRDefault="000427C7" w:rsidP="005206AA">
            <w:pPr>
              <w:spacing w:before="0" w:after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073946">
              <w:rPr>
                <w:rFonts w:ascii="Times New Roman" w:eastAsiaTheme="minorHAnsi" w:hAnsi="Times New Roman"/>
                <w:sz w:val="18"/>
                <w:szCs w:val="18"/>
              </w:rPr>
              <w:t>Freistehende</w:t>
            </w:r>
            <w:proofErr w:type="spellEnd"/>
            <w:r w:rsidRPr="0007394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073946">
              <w:rPr>
                <w:rFonts w:ascii="Times New Roman" w:eastAsiaTheme="minorHAnsi" w:hAnsi="Times New Roman"/>
                <w:sz w:val="18"/>
                <w:szCs w:val="18"/>
              </w:rPr>
              <w:t>Einzelwohnhäuser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4"/>
            <w:vAlign w:val="center"/>
          </w:tcPr>
          <w:p w:rsidR="00265274" w:rsidRPr="002A77DA" w:rsidRDefault="000427C7" w:rsidP="005206AA">
            <w:pPr>
              <w:spacing w:before="0" w:after="0"/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proofErr w:type="spellStart"/>
            <w:r w:rsidRPr="00073946">
              <w:rPr>
                <w:rFonts w:ascii="Times New Roman" w:eastAsiaTheme="minorHAnsi" w:hAnsi="Times New Roman"/>
                <w:sz w:val="18"/>
                <w:szCs w:val="18"/>
              </w:rPr>
              <w:t>Zusammengebaute</w:t>
            </w:r>
            <w:proofErr w:type="spellEnd"/>
            <w:r w:rsidRPr="0007394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073946">
              <w:rPr>
                <w:rFonts w:ascii="Times New Roman" w:eastAsiaTheme="minorHAnsi" w:hAnsi="Times New Roman"/>
                <w:sz w:val="18"/>
                <w:szCs w:val="18"/>
              </w:rPr>
              <w:t>Einzelwohnhäuser</w:t>
            </w:r>
            <w:proofErr w:type="spellEnd"/>
          </w:p>
        </w:tc>
        <w:tc>
          <w:tcPr>
            <w:tcW w:w="3115" w:type="dxa"/>
            <w:gridSpan w:val="3"/>
            <w:vAlign w:val="center"/>
          </w:tcPr>
          <w:p w:rsidR="00265274" w:rsidRPr="002A77DA" w:rsidRDefault="000427C7" w:rsidP="005206AA">
            <w:pPr>
              <w:spacing w:before="0" w:after="0"/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proofErr w:type="spellStart"/>
            <w:r w:rsidRPr="00073946">
              <w:rPr>
                <w:rFonts w:ascii="Times New Roman" w:eastAsiaTheme="minorHAnsi" w:hAnsi="Times New Roman"/>
                <w:sz w:val="18"/>
                <w:szCs w:val="18"/>
              </w:rPr>
              <w:t>Mehrfamilienhäuser</w:t>
            </w:r>
            <w:proofErr w:type="spellEnd"/>
          </w:p>
        </w:tc>
      </w:tr>
      <w:tr w:rsidR="00265274">
        <w:trPr>
          <w:jc w:val="center"/>
        </w:trPr>
        <w:tc>
          <w:tcPr>
            <w:tcW w:w="1124" w:type="dxa"/>
            <w:vAlign w:val="center"/>
          </w:tcPr>
          <w:p w:rsidR="00265274" w:rsidRPr="002A77DA" w:rsidRDefault="000427C7" w:rsidP="0034314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fr-CH"/>
              </w:rPr>
            </w:pPr>
            <w:proofErr w:type="spellStart"/>
            <w:r w:rsidRPr="00073946">
              <w:rPr>
                <w:rFonts w:ascii="Times New Roman" w:hAnsi="Times New Roman"/>
                <w:sz w:val="20"/>
                <w:szCs w:val="20"/>
                <w:lang w:val="fr-CH"/>
              </w:rPr>
              <w:t>Anwendbare</w:t>
            </w:r>
            <w:proofErr w:type="spellEnd"/>
            <w:r w:rsidRPr="00073946">
              <w:rPr>
                <w:rFonts w:ascii="Times New Roman" w:hAnsi="Times New Roman"/>
                <w:sz w:val="20"/>
                <w:szCs w:val="20"/>
                <w:lang w:val="fr-CH"/>
              </w:rPr>
              <w:t xml:space="preserve"> Regel</w:t>
            </w:r>
          </w:p>
        </w:tc>
        <w:tc>
          <w:tcPr>
            <w:tcW w:w="3114" w:type="dxa"/>
            <w:gridSpan w:val="4"/>
            <w:vAlign w:val="center"/>
          </w:tcPr>
          <w:p w:rsidR="00265274" w:rsidRPr="002A77DA" w:rsidRDefault="00E53CA7" w:rsidP="00343149">
            <w:pPr>
              <w:spacing w:before="0" w:after="0"/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43" type="#_x0000_t75" style="width:15.7pt;height:20.95pt">
                  <v:imagedata r:id="rId8" o:title=""/>
                </v:shape>
              </w:pict>
            </w:r>
          </w:p>
        </w:tc>
        <w:tc>
          <w:tcPr>
            <w:tcW w:w="3115" w:type="dxa"/>
            <w:gridSpan w:val="4"/>
            <w:vAlign w:val="center"/>
          </w:tcPr>
          <w:p w:rsidR="00265274" w:rsidRPr="002A77DA" w:rsidRDefault="00E53CA7" w:rsidP="00343149">
            <w:pPr>
              <w:spacing w:before="0" w:after="0"/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44" type="#_x0000_t75" style="width:15.7pt;height:20.95pt">
                  <v:imagedata r:id="rId8" o:title=""/>
                </v:shape>
              </w:pict>
            </w:r>
          </w:p>
        </w:tc>
        <w:tc>
          <w:tcPr>
            <w:tcW w:w="3115" w:type="dxa"/>
            <w:gridSpan w:val="3"/>
            <w:vAlign w:val="center"/>
          </w:tcPr>
          <w:p w:rsidR="00265274" w:rsidRPr="002A77DA" w:rsidRDefault="00E53CA7" w:rsidP="00343149">
            <w:pPr>
              <w:spacing w:before="0" w:after="0"/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45" type="#_x0000_t75" style="width:15.7pt;height:20.95pt">
                  <v:imagedata r:id="rId8" o:title=""/>
                </v:shape>
              </w:pict>
            </w:r>
          </w:p>
        </w:tc>
      </w:tr>
      <w:tr w:rsidR="00265274">
        <w:trPr>
          <w:jc w:val="center"/>
        </w:trPr>
        <w:tc>
          <w:tcPr>
            <w:tcW w:w="1124" w:type="dxa"/>
            <w:vAlign w:val="center"/>
          </w:tcPr>
          <w:p w:rsidR="00265274" w:rsidRPr="002A77DA" w:rsidRDefault="000427C7" w:rsidP="0034314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073946">
              <w:rPr>
                <w:rFonts w:ascii="Times New Roman" w:hAnsi="Times New Roman"/>
                <w:sz w:val="20"/>
                <w:szCs w:val="20"/>
                <w:lang w:val="fr-CH"/>
              </w:rPr>
              <w:t xml:space="preserve">Im </w:t>
            </w:r>
            <w:proofErr w:type="spellStart"/>
            <w:r w:rsidRPr="00073946">
              <w:rPr>
                <w:rFonts w:ascii="Times New Roman" w:hAnsi="Times New Roman"/>
                <w:sz w:val="20"/>
                <w:szCs w:val="20"/>
                <w:lang w:val="fr-CH"/>
              </w:rPr>
              <w:t>Gesuch</w:t>
            </w:r>
            <w:proofErr w:type="spellEnd"/>
          </w:p>
        </w:tc>
        <w:tc>
          <w:tcPr>
            <w:tcW w:w="3114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265274" w:rsidRPr="002A77DA" w:rsidRDefault="00E53CA7" w:rsidP="00343149">
            <w:pPr>
              <w:spacing w:before="0" w:after="0"/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46" type="#_x0000_t75" style="width:15.7pt;height:20.95pt">
                  <v:imagedata r:id="rId8" o:title=""/>
                </v:shape>
              </w:pict>
            </w:r>
          </w:p>
        </w:tc>
        <w:tc>
          <w:tcPr>
            <w:tcW w:w="3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265274" w:rsidRPr="002A77DA" w:rsidRDefault="00E53CA7" w:rsidP="00343149">
            <w:pPr>
              <w:spacing w:before="0" w:after="0"/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47" type="#_x0000_t75" style="width:15.7pt;height:20.95pt">
                  <v:imagedata r:id="rId8" o:title=""/>
                </v:shape>
              </w:pict>
            </w:r>
          </w:p>
        </w:tc>
        <w:tc>
          <w:tcPr>
            <w:tcW w:w="3115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265274" w:rsidRPr="002A77DA" w:rsidRDefault="00E53CA7" w:rsidP="00343149">
            <w:pPr>
              <w:spacing w:before="0" w:after="0"/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48" type="#_x0000_t75" style="width:15.7pt;height:20.95pt">
                  <v:imagedata r:id="rId8" o:title=""/>
                </v:shape>
              </w:pict>
            </w:r>
          </w:p>
        </w:tc>
      </w:tr>
      <w:tr w:rsidR="005206AA">
        <w:trPr>
          <w:jc w:val="center"/>
        </w:trPr>
        <w:tc>
          <w:tcPr>
            <w:tcW w:w="1124" w:type="dxa"/>
            <w:tcBorders>
              <w:right w:val="nil"/>
            </w:tcBorders>
            <w:vAlign w:val="center"/>
          </w:tcPr>
          <w:p w:rsidR="005206AA" w:rsidRPr="002A77DA" w:rsidRDefault="000427C7" w:rsidP="0007394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fr-CH"/>
              </w:rPr>
            </w:pPr>
            <w:proofErr w:type="spellStart"/>
            <w:r w:rsidRPr="00073946">
              <w:rPr>
                <w:rFonts w:ascii="Times New Roman" w:hAnsi="Times New Roman"/>
                <w:sz w:val="20"/>
                <w:szCs w:val="20"/>
                <w:lang w:val="fr-CH"/>
              </w:rPr>
              <w:t>Konform</w:t>
            </w:r>
            <w:proofErr w:type="spellEnd"/>
          </w:p>
        </w:tc>
        <w:tc>
          <w:tcPr>
            <w:tcW w:w="3114" w:type="dxa"/>
            <w:gridSpan w:val="4"/>
            <w:tcBorders>
              <w:left w:val="nil"/>
              <w:right w:val="nil"/>
            </w:tcBorders>
            <w:vAlign w:val="center"/>
          </w:tcPr>
          <w:p w:rsidR="005206AA" w:rsidRPr="002A77DA" w:rsidRDefault="00E53CA7" w:rsidP="0007394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49" type="#_x0000_t75" style="width:15.7pt;height:20.95pt">
                  <v:imagedata r:id="rId8" o:title=""/>
                </v:shape>
              </w:pict>
            </w:r>
          </w:p>
        </w:tc>
        <w:tc>
          <w:tcPr>
            <w:tcW w:w="3115" w:type="dxa"/>
            <w:gridSpan w:val="4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5206AA" w:rsidRPr="005206AA" w:rsidRDefault="000427C7" w:rsidP="005206AA">
            <w:pPr>
              <w:spacing w:before="0" w:after="0"/>
              <w:jc w:val="right"/>
              <w:rPr>
                <w:rFonts w:ascii="Times New Roman" w:hAnsi="Times New Roman"/>
                <w:spacing w:val="-16"/>
                <w:sz w:val="20"/>
                <w:szCs w:val="20"/>
                <w:lang w:val="fr-CH"/>
              </w:rPr>
            </w:pPr>
            <w:proofErr w:type="spellStart"/>
            <w:r w:rsidRPr="00073946">
              <w:rPr>
                <w:rFonts w:ascii="Times New Roman" w:hAnsi="Times New Roman"/>
                <w:spacing w:val="-16"/>
                <w:sz w:val="20"/>
                <w:szCs w:val="20"/>
                <w:lang w:val="fr-CH"/>
              </w:rPr>
              <w:t>Nicht</w:t>
            </w:r>
            <w:proofErr w:type="spellEnd"/>
            <w:r w:rsidRPr="00073946">
              <w:rPr>
                <w:rFonts w:ascii="Times New Roman" w:hAnsi="Times New Roman"/>
                <w:spacing w:val="-16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073946">
              <w:rPr>
                <w:rFonts w:ascii="Times New Roman" w:hAnsi="Times New Roman"/>
                <w:spacing w:val="-16"/>
                <w:sz w:val="20"/>
                <w:szCs w:val="20"/>
                <w:lang w:val="fr-CH"/>
              </w:rPr>
              <w:t>konform</w:t>
            </w:r>
            <w:proofErr w:type="spellEnd"/>
          </w:p>
        </w:tc>
        <w:tc>
          <w:tcPr>
            <w:tcW w:w="3115" w:type="dxa"/>
            <w:gridSpan w:val="3"/>
            <w:tcBorders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206AA" w:rsidRPr="002A77DA" w:rsidRDefault="00E53CA7" w:rsidP="0007394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</w:rPr>
              <w:pict>
                <v:shape id="_x0000_i1050" type="#_x0000_t75" style="width:15.7pt;height:20.95pt">
                  <v:imagedata r:id="rId8" o:title=""/>
                </v:shape>
              </w:pict>
            </w:r>
          </w:p>
        </w:tc>
      </w:tr>
    </w:tbl>
    <w:p w:rsidR="009861B0" w:rsidRDefault="00E53CA7" w:rsidP="00A11592">
      <w:pPr>
        <w:pStyle w:val="06atexteprincipal"/>
        <w:rPr>
          <w:b/>
        </w:rPr>
      </w:pPr>
    </w:p>
    <w:p w:rsidR="005206AA" w:rsidRDefault="00E53CA7" w:rsidP="00A11592">
      <w:pPr>
        <w:pStyle w:val="06atexteprincipal"/>
        <w:rPr>
          <w:b/>
        </w:rPr>
      </w:pPr>
    </w:p>
    <w:p w:rsidR="007C0D7B" w:rsidRPr="00E9078B" w:rsidRDefault="000427C7" w:rsidP="00343149">
      <w:pPr>
        <w:pStyle w:val="06atexteprincipal"/>
        <w:spacing w:before="180" w:after="0" w:line="200" w:lineRule="exact"/>
        <w:rPr>
          <w:lang w:val="de-CH"/>
        </w:rPr>
      </w:pPr>
      <w:r w:rsidRPr="00E9078B">
        <w:rPr>
          <w:b/>
          <w:lang w:val="de-CH"/>
        </w:rPr>
        <w:lastRenderedPageBreak/>
        <w:t>a)</w:t>
      </w:r>
      <w:r w:rsidRPr="00E9078B">
        <w:rPr>
          <w:lang w:val="de-CH"/>
        </w:rPr>
        <w:t xml:space="preserve"> Konformität zum Zonennutzungsplan und zum Planungs- und Baureglement der Gemeinde (ZNP-PBR)</w:t>
      </w:r>
    </w:p>
    <w:p w:rsidR="00A518E1" w:rsidRPr="00E9078B" w:rsidRDefault="000427C7" w:rsidP="00343149">
      <w:pPr>
        <w:pStyle w:val="06atexteprincipal"/>
        <w:spacing w:before="180" w:after="0" w:line="240" w:lineRule="exact"/>
        <w:rPr>
          <w:i/>
          <w:color w:val="808080" w:themeColor="background1" w:themeShade="80"/>
          <w:lang w:val="de-CH"/>
        </w:rPr>
      </w:pPr>
      <w:r w:rsidRPr="00B454F2">
        <w:rPr>
          <w:i/>
          <w:color w:val="808080" w:themeColor="background1" w:themeShade="80"/>
          <w:lang w:val="de-CH"/>
        </w:rPr>
        <w:t xml:space="preserve">Eventuellen Kommentar zur </w:t>
      </w:r>
      <w:r>
        <w:rPr>
          <w:i/>
          <w:color w:val="808080" w:themeColor="background1" w:themeShade="80"/>
          <w:lang w:val="de-CH"/>
        </w:rPr>
        <w:t>Übereinstimmung bzw. nicht Übereinstimmung des Projekts mit den ZNP und PBR</w:t>
      </w:r>
      <w:r w:rsidRPr="00B454F2">
        <w:rPr>
          <w:i/>
          <w:color w:val="808080" w:themeColor="background1" w:themeShade="80"/>
          <w:lang w:val="de-CH"/>
        </w:rPr>
        <w:t xml:space="preserve">  </w:t>
      </w:r>
    </w:p>
    <w:p w:rsidR="00A11592" w:rsidRPr="00E9078B" w:rsidRDefault="000427C7" w:rsidP="00343149">
      <w:pPr>
        <w:pStyle w:val="06atexteprincipal"/>
        <w:spacing w:before="180" w:after="0" w:line="200" w:lineRule="exact"/>
        <w:rPr>
          <w:lang w:val="de-CH"/>
        </w:rPr>
      </w:pPr>
      <w:r w:rsidRPr="00E9078B">
        <w:rPr>
          <w:b/>
          <w:lang w:val="de-CH"/>
        </w:rPr>
        <w:t>a bis)</w:t>
      </w:r>
      <w:r w:rsidRPr="00E9078B">
        <w:rPr>
          <w:lang w:val="de-CH"/>
        </w:rPr>
        <w:t xml:space="preserve"> Konformität zum Detailbebauungsplan (DBP) </w:t>
      </w:r>
    </w:p>
    <w:p w:rsidR="00A91B09" w:rsidRPr="00EA1D44" w:rsidRDefault="000427C7" w:rsidP="00343149">
      <w:pPr>
        <w:pStyle w:val="06atexteprincipal"/>
        <w:spacing w:before="180" w:after="0" w:line="240" w:lineRule="exact"/>
        <w:rPr>
          <w:lang w:val="de-CH"/>
        </w:rPr>
      </w:pPr>
      <w:r w:rsidRPr="00055EDF">
        <w:rPr>
          <w:i/>
          <w:color w:val="808080" w:themeColor="background1" w:themeShade="80"/>
          <w:lang w:val="de-CH"/>
        </w:rPr>
        <w:t xml:space="preserve">Eventuellen Kommentar zur Übereinstimmung bzw. nicht Übereinstimmung </w:t>
      </w:r>
      <w:r>
        <w:rPr>
          <w:i/>
          <w:color w:val="808080" w:themeColor="background1" w:themeShade="80"/>
          <w:lang w:val="de-CH"/>
        </w:rPr>
        <w:t xml:space="preserve">des Projekts mit dem </w:t>
      </w:r>
      <w:r w:rsidRPr="00EA1D44">
        <w:rPr>
          <w:i/>
          <w:color w:val="808080" w:themeColor="background1" w:themeShade="80"/>
          <w:lang w:val="de-CH"/>
        </w:rPr>
        <w:t xml:space="preserve"> DBP.</w:t>
      </w:r>
    </w:p>
    <w:p w:rsidR="009A1350" w:rsidRPr="00E9078B" w:rsidRDefault="000427C7" w:rsidP="00343149">
      <w:pPr>
        <w:pStyle w:val="06atexteprincipal"/>
        <w:spacing w:before="180" w:after="0" w:line="200" w:lineRule="exact"/>
        <w:rPr>
          <w:lang w:val="de-CH"/>
        </w:rPr>
      </w:pPr>
      <w:r w:rsidRPr="00E9078B">
        <w:rPr>
          <w:b/>
          <w:lang w:val="de-CH"/>
        </w:rPr>
        <w:t>b)</w:t>
      </w:r>
      <w:r w:rsidRPr="00E9078B">
        <w:rPr>
          <w:lang w:val="de-CH"/>
        </w:rPr>
        <w:t xml:space="preserve"> Konformität zu den Kantonalen Vorschriften :  </w:t>
      </w:r>
    </w:p>
    <w:p w:rsidR="009A1350" w:rsidRPr="00E9078B" w:rsidRDefault="000427C7" w:rsidP="00343149">
      <w:pPr>
        <w:pStyle w:val="06atexteprincipal"/>
        <w:spacing w:before="100" w:after="0" w:line="200" w:lineRule="exact"/>
        <w:ind w:firstLine="709"/>
        <w:rPr>
          <w:lang w:val="de-CH"/>
        </w:rPr>
      </w:pPr>
      <w:r w:rsidRPr="00E9078B">
        <w:rPr>
          <w:lang w:val="de-CH"/>
        </w:rPr>
        <w:t xml:space="preserve">- Raumplanung- und Baugesetz (RPBG) vom 2. Dezember 2008 </w:t>
      </w:r>
    </w:p>
    <w:p w:rsidR="009A1350" w:rsidRPr="00EA1D44" w:rsidRDefault="000427C7" w:rsidP="008C4A85">
      <w:pPr>
        <w:pStyle w:val="06atexteprincipal"/>
        <w:spacing w:before="100" w:after="0" w:line="200" w:lineRule="exact"/>
        <w:ind w:left="709"/>
        <w:rPr>
          <w:lang w:val="de-CH"/>
        </w:rPr>
      </w:pPr>
      <w:r w:rsidRPr="00E9078B">
        <w:rPr>
          <w:lang w:val="de-CH"/>
        </w:rPr>
        <w:t xml:space="preserve">- Ausführungsreglement vom 1. </w:t>
      </w:r>
      <w:r w:rsidRPr="00EA1D44">
        <w:rPr>
          <w:lang w:val="de-CH"/>
        </w:rPr>
        <w:t>Dezember 2009 zum Raumplanung- und Baugesetz (RPBR)</w:t>
      </w:r>
    </w:p>
    <w:p w:rsidR="00A11592" w:rsidRPr="00EA1D44" w:rsidRDefault="000427C7" w:rsidP="00343149">
      <w:pPr>
        <w:pStyle w:val="06atexteprincipal"/>
        <w:spacing w:before="100" w:after="0" w:line="200" w:lineRule="exact"/>
        <w:ind w:firstLine="709"/>
        <w:rPr>
          <w:lang w:val="de-CH"/>
        </w:rPr>
      </w:pPr>
      <w:r w:rsidRPr="00EA1D44">
        <w:rPr>
          <w:lang w:val="de-CH"/>
        </w:rPr>
        <w:t>- Interkantonale Vereinbarung über die Harmonisierung der Baubegriffe (IVHB)</w:t>
      </w:r>
    </w:p>
    <w:p w:rsidR="00F066CC" w:rsidRPr="00EA1D44" w:rsidRDefault="000427C7" w:rsidP="00343149">
      <w:pPr>
        <w:pStyle w:val="05objet"/>
        <w:spacing w:before="180" w:after="0" w:line="200" w:lineRule="exact"/>
        <w:rPr>
          <w:lang w:val="de-CH"/>
        </w:rPr>
      </w:pPr>
      <w:r w:rsidRPr="00EA1D44">
        <w:rPr>
          <w:lang w:val="de-CH"/>
        </w:rPr>
        <w:t>Parkplätze</w:t>
      </w:r>
    </w:p>
    <w:p w:rsidR="00F066CC" w:rsidRPr="00EA1D44" w:rsidRDefault="000427C7" w:rsidP="00343149">
      <w:pPr>
        <w:pStyle w:val="06atexteprincipal"/>
        <w:spacing w:before="180" w:after="0" w:line="200" w:lineRule="exact"/>
        <w:rPr>
          <w:i/>
          <w:color w:val="808080" w:themeColor="background1" w:themeShade="80"/>
          <w:lang w:val="de-CH"/>
        </w:rPr>
      </w:pPr>
      <w:r w:rsidRPr="00EA1D44">
        <w:rPr>
          <w:i/>
          <w:color w:val="808080" w:themeColor="background1" w:themeShade="80"/>
          <w:lang w:val="de-CH"/>
        </w:rPr>
        <w:t>Kommentar wenn nötig</w:t>
      </w:r>
    </w:p>
    <w:p w:rsidR="00F066CC" w:rsidRPr="00EA1D44" w:rsidRDefault="000427C7" w:rsidP="00343149">
      <w:pPr>
        <w:pStyle w:val="05objet"/>
        <w:spacing w:before="180" w:after="0" w:line="200" w:lineRule="exact"/>
        <w:rPr>
          <w:lang w:val="de-CH"/>
        </w:rPr>
      </w:pPr>
      <w:r w:rsidRPr="00EA1D44">
        <w:rPr>
          <w:lang w:val="de-CH"/>
        </w:rPr>
        <w:t>Kanalisationsnetz</w:t>
      </w:r>
    </w:p>
    <w:p w:rsidR="00F066CC" w:rsidRPr="00EA1D44" w:rsidRDefault="000427C7" w:rsidP="00343149">
      <w:pPr>
        <w:pStyle w:val="06atexteprincipal"/>
        <w:spacing w:before="180" w:after="0" w:line="200" w:lineRule="exact"/>
        <w:rPr>
          <w:i/>
          <w:color w:val="808080" w:themeColor="background1" w:themeShade="80"/>
          <w:lang w:val="de-CH"/>
        </w:rPr>
      </w:pPr>
      <w:r w:rsidRPr="00EA1D44">
        <w:rPr>
          <w:i/>
          <w:color w:val="808080" w:themeColor="background1" w:themeShade="80"/>
          <w:lang w:val="de-CH"/>
        </w:rPr>
        <w:t>Kommentar wenn nötig (</w:t>
      </w:r>
      <w:r>
        <w:rPr>
          <w:i/>
          <w:color w:val="808080" w:themeColor="background1" w:themeShade="80"/>
          <w:lang w:val="de-CH"/>
        </w:rPr>
        <w:t>Meteorwasser, Schmutzwasser, usw.)</w:t>
      </w:r>
    </w:p>
    <w:p w:rsidR="00417D54" w:rsidRPr="00F11B6C" w:rsidRDefault="000427C7" w:rsidP="00343149">
      <w:pPr>
        <w:pStyle w:val="05objet"/>
        <w:spacing w:before="180" w:after="0" w:line="200" w:lineRule="exact"/>
        <w:rPr>
          <w:lang w:val="de-CH"/>
        </w:rPr>
      </w:pPr>
      <w:r w:rsidRPr="00F11B6C">
        <w:rPr>
          <w:lang w:val="de-CH"/>
        </w:rPr>
        <w:t>Wasserversorgung</w:t>
      </w:r>
    </w:p>
    <w:p w:rsidR="00F11B6C" w:rsidRDefault="000427C7" w:rsidP="00343149">
      <w:pPr>
        <w:pStyle w:val="05objet"/>
        <w:spacing w:before="180" w:after="0" w:line="200" w:lineRule="exact"/>
        <w:rPr>
          <w:rFonts w:ascii="Times New Roman" w:hAnsi="Times New Roman"/>
          <w:b w:val="0"/>
          <w:i/>
          <w:color w:val="808080" w:themeColor="background1" w:themeShade="80"/>
          <w:lang w:val="de-CH"/>
        </w:rPr>
      </w:pPr>
      <w:r w:rsidRPr="00F11B6C">
        <w:rPr>
          <w:rFonts w:ascii="Times New Roman" w:hAnsi="Times New Roman"/>
          <w:b w:val="0"/>
          <w:i/>
          <w:color w:val="808080" w:themeColor="background1" w:themeShade="80"/>
          <w:lang w:val="de-CH"/>
        </w:rPr>
        <w:t>Kommentar wenn nötig (</w:t>
      </w:r>
      <w:r>
        <w:rPr>
          <w:rFonts w:ascii="Times New Roman" w:hAnsi="Times New Roman"/>
          <w:b w:val="0"/>
          <w:i/>
          <w:color w:val="808080" w:themeColor="background1" w:themeShade="80"/>
          <w:lang w:val="de-CH"/>
        </w:rPr>
        <w:t>Trinkwasser</w:t>
      </w:r>
      <w:r w:rsidRPr="00F11B6C">
        <w:rPr>
          <w:rFonts w:ascii="Times New Roman" w:hAnsi="Times New Roman"/>
          <w:b w:val="0"/>
          <w:i/>
          <w:color w:val="808080" w:themeColor="background1" w:themeShade="80"/>
          <w:lang w:val="de-CH"/>
        </w:rPr>
        <w:t>, usw.)</w:t>
      </w:r>
    </w:p>
    <w:p w:rsidR="00F066CC" w:rsidRPr="00F11B6C" w:rsidRDefault="000427C7" w:rsidP="00343149">
      <w:pPr>
        <w:pStyle w:val="05objet"/>
        <w:spacing w:before="180" w:after="0" w:line="200" w:lineRule="exact"/>
        <w:rPr>
          <w:lang w:val="de-CH"/>
        </w:rPr>
      </w:pPr>
      <w:r>
        <w:rPr>
          <w:lang w:val="de-CH"/>
        </w:rPr>
        <w:t>Spielplätze</w:t>
      </w:r>
    </w:p>
    <w:p w:rsidR="00F066CC" w:rsidRPr="00F11B6C" w:rsidRDefault="000427C7" w:rsidP="00343149">
      <w:pPr>
        <w:pStyle w:val="06atexteprincipal"/>
        <w:spacing w:before="180" w:after="0" w:line="200" w:lineRule="exact"/>
        <w:rPr>
          <w:i/>
          <w:color w:val="808080" w:themeColor="background1" w:themeShade="80"/>
          <w:lang w:val="de-CH"/>
        </w:rPr>
      </w:pPr>
      <w:r w:rsidRPr="00F11B6C">
        <w:rPr>
          <w:i/>
          <w:color w:val="808080" w:themeColor="background1" w:themeShade="80"/>
          <w:lang w:val="de-CH"/>
        </w:rPr>
        <w:t>Kommentar wenn nötig</w:t>
      </w:r>
    </w:p>
    <w:p w:rsidR="00A11592" w:rsidRPr="00F11B6C" w:rsidRDefault="000427C7" w:rsidP="00343149">
      <w:pPr>
        <w:pStyle w:val="05objet"/>
        <w:spacing w:before="180" w:after="0" w:line="200" w:lineRule="exact"/>
        <w:rPr>
          <w:lang w:val="de-CH"/>
        </w:rPr>
      </w:pPr>
      <w:r w:rsidRPr="00F11B6C">
        <w:rPr>
          <w:lang w:val="de-CH"/>
        </w:rPr>
        <w:t xml:space="preserve">Stellungnahme </w:t>
      </w:r>
      <w:r>
        <w:rPr>
          <w:lang w:val="de-CH"/>
        </w:rPr>
        <w:t>zu den</w:t>
      </w:r>
      <w:r w:rsidRPr="00F11B6C">
        <w:rPr>
          <w:lang w:val="de-CH"/>
        </w:rPr>
        <w:t xml:space="preserve"> Einsprachen</w:t>
      </w:r>
    </w:p>
    <w:p w:rsidR="008126E5" w:rsidRPr="00F11B6C" w:rsidRDefault="000427C7" w:rsidP="00343149">
      <w:pPr>
        <w:pStyle w:val="06atexteprincipal"/>
        <w:spacing w:before="180" w:after="0" w:line="200" w:lineRule="exact"/>
        <w:rPr>
          <w:lang w:val="de-CH"/>
        </w:rPr>
      </w:pPr>
      <w:r>
        <w:rPr>
          <w:i/>
          <w:color w:val="808080" w:themeColor="background1" w:themeShade="80"/>
          <w:lang w:val="de-CH"/>
        </w:rPr>
        <w:t>Eventuelle Einsprachen bearbeiten</w:t>
      </w:r>
    </w:p>
    <w:p w:rsidR="00A11592" w:rsidRPr="00F11B6C" w:rsidRDefault="000427C7" w:rsidP="00343149">
      <w:pPr>
        <w:pStyle w:val="05objet"/>
        <w:spacing w:before="180" w:after="0" w:line="200" w:lineRule="exact"/>
        <w:rPr>
          <w:lang w:val="de-CH"/>
        </w:rPr>
      </w:pPr>
      <w:r w:rsidRPr="00F11B6C">
        <w:rPr>
          <w:lang w:val="de-CH"/>
        </w:rPr>
        <w:t xml:space="preserve">Stellungnahme </w:t>
      </w:r>
      <w:r>
        <w:rPr>
          <w:lang w:val="de-CH"/>
        </w:rPr>
        <w:t>zu den</w:t>
      </w:r>
      <w:r w:rsidRPr="00F11B6C">
        <w:rPr>
          <w:lang w:val="de-CH"/>
        </w:rPr>
        <w:t xml:space="preserve"> Abweichungsgesuche</w:t>
      </w:r>
      <w:r>
        <w:rPr>
          <w:lang w:val="de-CH"/>
        </w:rPr>
        <w:t>n</w:t>
      </w:r>
      <w:r w:rsidRPr="00F11B6C">
        <w:rPr>
          <w:lang w:val="de-CH"/>
        </w:rPr>
        <w:t xml:space="preserve"> </w:t>
      </w:r>
    </w:p>
    <w:p w:rsidR="008126E5" w:rsidRPr="00E9078B" w:rsidRDefault="000427C7" w:rsidP="00343149">
      <w:pPr>
        <w:pStyle w:val="06atexteprincipal"/>
        <w:spacing w:before="180" w:after="0" w:line="200" w:lineRule="exact"/>
        <w:rPr>
          <w:lang w:val="de-CH"/>
        </w:rPr>
      </w:pPr>
      <w:r w:rsidRPr="00E9078B">
        <w:rPr>
          <w:i/>
          <w:color w:val="808080" w:themeColor="background1" w:themeShade="80"/>
          <w:lang w:val="de-CH"/>
        </w:rPr>
        <w:t xml:space="preserve">Begründungen nennen </w:t>
      </w:r>
    </w:p>
    <w:p w:rsidR="002562B2" w:rsidRPr="00E9078B" w:rsidRDefault="000427C7" w:rsidP="00343149">
      <w:pPr>
        <w:pStyle w:val="05objet"/>
        <w:spacing w:before="180" w:after="0" w:line="200" w:lineRule="exact"/>
        <w:rPr>
          <w:lang w:val="de-CH"/>
        </w:rPr>
      </w:pPr>
      <w:r w:rsidRPr="00E9078B">
        <w:rPr>
          <w:lang w:val="de-CH"/>
        </w:rPr>
        <w:t xml:space="preserve">Entscheid </w:t>
      </w:r>
      <w:r>
        <w:rPr>
          <w:lang w:val="de-CH"/>
        </w:rPr>
        <w:t>zur</w:t>
      </w:r>
      <w:r w:rsidRPr="00E9078B">
        <w:rPr>
          <w:lang w:val="de-CH"/>
        </w:rPr>
        <w:t xml:space="preserve"> Abweichung zur Gemeindestrasse </w:t>
      </w:r>
    </w:p>
    <w:p w:rsidR="002562B2" w:rsidRPr="00C94C51" w:rsidRDefault="000427C7" w:rsidP="00343149">
      <w:pPr>
        <w:pStyle w:val="06atexteprincipal"/>
        <w:spacing w:before="180" w:after="0" w:line="200" w:lineRule="exact"/>
        <w:rPr>
          <w:lang w:val="de-CH"/>
        </w:rPr>
      </w:pPr>
      <w:r w:rsidRPr="00C94C51">
        <w:rPr>
          <w:i/>
          <w:color w:val="808080" w:themeColor="background1" w:themeShade="80"/>
          <w:lang w:val="de-CH"/>
        </w:rPr>
        <w:t>Modell</w:t>
      </w:r>
      <w:r>
        <w:rPr>
          <w:i/>
          <w:color w:val="808080" w:themeColor="background1" w:themeShade="80"/>
          <w:lang w:val="de-CH"/>
        </w:rPr>
        <w:t xml:space="preserve"> wird </w:t>
      </w:r>
      <w:r w:rsidRPr="00C94C51">
        <w:rPr>
          <w:i/>
          <w:color w:val="808080" w:themeColor="background1" w:themeShade="80"/>
          <w:lang w:val="de-CH"/>
        </w:rPr>
        <w:t>vom Amt für Mobilität(</w:t>
      </w:r>
      <w:proofErr w:type="spellStart"/>
      <w:r w:rsidRPr="00C94C51">
        <w:rPr>
          <w:i/>
          <w:color w:val="808080" w:themeColor="background1" w:themeShade="80"/>
          <w:lang w:val="de-CH"/>
        </w:rPr>
        <w:t>MobA</w:t>
      </w:r>
      <w:proofErr w:type="spellEnd"/>
      <w:r w:rsidRPr="00C94C51">
        <w:rPr>
          <w:i/>
          <w:color w:val="808080" w:themeColor="background1" w:themeShade="80"/>
          <w:lang w:val="de-CH"/>
        </w:rPr>
        <w:t>)</w:t>
      </w:r>
      <w:r>
        <w:rPr>
          <w:i/>
          <w:color w:val="808080" w:themeColor="background1" w:themeShade="80"/>
          <w:lang w:val="de-CH"/>
        </w:rPr>
        <w:t>geliefert</w:t>
      </w:r>
      <w:r w:rsidRPr="00C94C51">
        <w:rPr>
          <w:i/>
          <w:color w:val="808080" w:themeColor="background1" w:themeShade="80"/>
          <w:lang w:val="de-CH"/>
        </w:rPr>
        <w:t xml:space="preserve"> </w:t>
      </w:r>
    </w:p>
    <w:p w:rsidR="00A11592" w:rsidRPr="00D454FB" w:rsidRDefault="000427C7" w:rsidP="00343149">
      <w:pPr>
        <w:pStyle w:val="05objet"/>
        <w:spacing w:before="180" w:after="0" w:line="200" w:lineRule="exact"/>
        <w:rPr>
          <w:lang w:val="de-CH"/>
        </w:rPr>
      </w:pPr>
      <w:r w:rsidRPr="00D454FB">
        <w:rPr>
          <w:lang w:val="de-CH"/>
        </w:rPr>
        <w:t>Vorwirkung der Pläne</w:t>
      </w:r>
    </w:p>
    <w:p w:rsidR="008126E5" w:rsidRPr="00D454FB" w:rsidRDefault="000427C7" w:rsidP="00343149">
      <w:pPr>
        <w:pStyle w:val="06atexteprincipal"/>
        <w:spacing w:before="180" w:after="0" w:line="200" w:lineRule="exact"/>
        <w:rPr>
          <w:i/>
          <w:color w:val="808080" w:themeColor="background1" w:themeShade="80"/>
          <w:lang w:val="de-CH"/>
        </w:rPr>
      </w:pPr>
      <w:r w:rsidRPr="00D454FB">
        <w:rPr>
          <w:i/>
          <w:color w:val="808080" w:themeColor="background1" w:themeShade="80"/>
          <w:lang w:val="de-CH"/>
        </w:rPr>
        <w:t>Die</w:t>
      </w:r>
      <w:r>
        <w:rPr>
          <w:i/>
          <w:color w:val="808080" w:themeColor="background1" w:themeShade="80"/>
          <w:lang w:val="de-CH"/>
        </w:rPr>
        <w:t xml:space="preserve"> Möglichkeit zur</w:t>
      </w:r>
      <w:r w:rsidRPr="00D454FB">
        <w:rPr>
          <w:i/>
          <w:color w:val="808080" w:themeColor="background1" w:themeShade="80"/>
          <w:lang w:val="de-CH"/>
        </w:rPr>
        <w:t xml:space="preserve"> </w:t>
      </w:r>
      <w:r>
        <w:rPr>
          <w:i/>
          <w:color w:val="808080" w:themeColor="background1" w:themeShade="80"/>
          <w:lang w:val="de-CH"/>
        </w:rPr>
        <w:t xml:space="preserve">Zustimmung zur </w:t>
      </w:r>
      <w:r w:rsidRPr="00D454FB">
        <w:rPr>
          <w:i/>
          <w:color w:val="808080" w:themeColor="background1" w:themeShade="80"/>
          <w:lang w:val="de-CH"/>
        </w:rPr>
        <w:t>Vorwirkung der Pläne</w:t>
      </w:r>
      <w:r>
        <w:rPr>
          <w:i/>
          <w:color w:val="808080" w:themeColor="background1" w:themeShade="80"/>
          <w:lang w:val="de-CH"/>
        </w:rPr>
        <w:t xml:space="preserve"> analysieren </w:t>
      </w:r>
      <w:r w:rsidRPr="00D454FB">
        <w:rPr>
          <w:i/>
          <w:color w:val="808080" w:themeColor="background1" w:themeShade="80"/>
          <w:lang w:val="de-CH"/>
        </w:rPr>
        <w:t>(</w:t>
      </w:r>
      <w:r>
        <w:rPr>
          <w:i/>
          <w:color w:val="808080" w:themeColor="background1" w:themeShade="80"/>
          <w:lang w:val="de-CH"/>
        </w:rPr>
        <w:t>OP-</w:t>
      </w:r>
      <w:proofErr w:type="spellStart"/>
      <w:r>
        <w:rPr>
          <w:i/>
          <w:color w:val="808080" w:themeColor="background1" w:themeShade="80"/>
          <w:lang w:val="de-CH"/>
        </w:rPr>
        <w:t>DBP</w:t>
      </w:r>
      <w:proofErr w:type="gramStart"/>
      <w:r w:rsidRPr="00D454FB">
        <w:rPr>
          <w:i/>
          <w:color w:val="808080" w:themeColor="background1" w:themeShade="80"/>
          <w:lang w:val="de-CH"/>
        </w:rPr>
        <w:t>,</w:t>
      </w:r>
      <w:r>
        <w:rPr>
          <w:i/>
          <w:color w:val="808080" w:themeColor="background1" w:themeShade="80"/>
          <w:lang w:val="de-CH"/>
        </w:rPr>
        <w:t>siehe</w:t>
      </w:r>
      <w:proofErr w:type="spellEnd"/>
      <w:proofErr w:type="gramEnd"/>
      <w:r>
        <w:rPr>
          <w:i/>
          <w:color w:val="808080" w:themeColor="background1" w:themeShade="80"/>
          <w:lang w:val="de-CH"/>
        </w:rPr>
        <w:t xml:space="preserve"> Art. 91</w:t>
      </w:r>
      <w:r w:rsidRPr="00D454FB">
        <w:rPr>
          <w:i/>
          <w:color w:val="808080" w:themeColor="background1" w:themeShade="80"/>
          <w:lang w:val="de-CH"/>
        </w:rPr>
        <w:t xml:space="preserve"> </w:t>
      </w:r>
      <w:r>
        <w:rPr>
          <w:i/>
          <w:color w:val="808080" w:themeColor="background1" w:themeShade="80"/>
          <w:lang w:val="de-CH"/>
        </w:rPr>
        <w:t>RPBG</w:t>
      </w:r>
      <w:r w:rsidRPr="00D454FB">
        <w:rPr>
          <w:i/>
          <w:color w:val="808080" w:themeColor="background1" w:themeShade="80"/>
          <w:lang w:val="de-CH"/>
        </w:rPr>
        <w:t>)</w:t>
      </w:r>
    </w:p>
    <w:tbl>
      <w:tblPr>
        <w:tblStyle w:val="Grilledutableau"/>
        <w:tblpPr w:leftFromText="141" w:rightFromText="141" w:vertAnchor="page" w:horzAnchor="margin" w:tblpY="10290"/>
        <w:tblW w:w="0" w:type="auto"/>
        <w:tblLook w:val="00A0" w:firstRow="1" w:lastRow="0" w:firstColumn="1" w:lastColumn="0" w:noHBand="0" w:noVBand="0"/>
      </w:tblPr>
      <w:tblGrid>
        <w:gridCol w:w="3494"/>
        <w:gridCol w:w="3494"/>
        <w:gridCol w:w="3495"/>
      </w:tblGrid>
      <w:tr w:rsidR="00342AFC" w:rsidTr="00342AFC">
        <w:trPr>
          <w:trHeight w:val="313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AFC" w:rsidRPr="008A7BD9" w:rsidRDefault="00342AFC" w:rsidP="00342AFC">
            <w:pPr>
              <w:spacing w:before="0" w:after="0"/>
              <w:rPr>
                <w:lang w:val="de-CH"/>
              </w:rPr>
            </w:pP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42AFC" w:rsidRPr="00123FFF" w:rsidRDefault="00342AFC" w:rsidP="00342AFC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23FFF">
              <w:rPr>
                <w:rFonts w:ascii="Times New Roman" w:hAnsi="Times New Roman"/>
                <w:sz w:val="24"/>
              </w:rPr>
              <w:t>ja</w:t>
            </w:r>
            <w:proofErr w:type="spellEnd"/>
          </w:p>
        </w:tc>
        <w:tc>
          <w:tcPr>
            <w:tcW w:w="3495" w:type="dxa"/>
          </w:tcPr>
          <w:p w:rsidR="00342AFC" w:rsidRPr="00123FFF" w:rsidRDefault="00342AFC" w:rsidP="00342AFC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23FFF">
              <w:rPr>
                <w:rFonts w:ascii="Times New Roman" w:hAnsi="Times New Roman"/>
                <w:sz w:val="24"/>
              </w:rPr>
              <w:t>nein</w:t>
            </w:r>
            <w:proofErr w:type="spellEnd"/>
          </w:p>
        </w:tc>
      </w:tr>
      <w:tr w:rsidR="00342AFC" w:rsidTr="00342AFC">
        <w:trPr>
          <w:trHeight w:val="390"/>
        </w:trPr>
        <w:tc>
          <w:tcPr>
            <w:tcW w:w="3494" w:type="dxa"/>
            <w:tcBorders>
              <w:top w:val="single" w:sz="4" w:space="0" w:color="auto"/>
            </w:tcBorders>
          </w:tcPr>
          <w:p w:rsidR="00342AFC" w:rsidRPr="00123FFF" w:rsidRDefault="00342AFC" w:rsidP="00342AFC">
            <w:pPr>
              <w:spacing w:before="120" w:after="0"/>
              <w:rPr>
                <w:rFonts w:ascii="Times New Roman" w:hAnsi="Times New Roman"/>
                <w:sz w:val="24"/>
              </w:rPr>
            </w:pPr>
            <w:proofErr w:type="spellStart"/>
            <w:r w:rsidRPr="00123FFF">
              <w:rPr>
                <w:rFonts w:ascii="Times New Roman" w:hAnsi="Times New Roman"/>
                <w:sz w:val="24"/>
              </w:rPr>
              <w:t>Schutzraum</w:t>
            </w:r>
            <w:proofErr w:type="spellEnd"/>
            <w:r w:rsidRPr="00123F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FFF">
              <w:rPr>
                <w:rFonts w:ascii="Times New Roman" w:hAnsi="Times New Roman"/>
                <w:sz w:val="24"/>
              </w:rPr>
              <w:t>obligatorisch</w:t>
            </w:r>
            <w:proofErr w:type="spellEnd"/>
          </w:p>
        </w:tc>
        <w:tc>
          <w:tcPr>
            <w:tcW w:w="3494" w:type="dxa"/>
          </w:tcPr>
          <w:p w:rsidR="00342AFC" w:rsidRDefault="00342AFC" w:rsidP="00342AFC">
            <w:pPr>
              <w:spacing w:before="0" w:after="0"/>
              <w:jc w:val="center"/>
            </w:pPr>
            <w:r>
              <w:rPr>
                <w:rFonts w:ascii="Calibri" w:eastAsiaTheme="minorHAnsi" w:hAnsi="Calibri"/>
                <w:b/>
                <w:noProof/>
                <w:sz w:val="20"/>
                <w:szCs w:val="20"/>
                <w:lang w:val="fr-CH" w:eastAsia="fr-CH"/>
              </w:rPr>
              <w:drawing>
                <wp:inline distT="0" distB="0" distL="0" distR="0" wp14:anchorId="3C2D5FF3" wp14:editId="33C6B4AF">
                  <wp:extent cx="198120" cy="264160"/>
                  <wp:effectExtent l="25400" t="0" r="508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342AFC" w:rsidRPr="00123FFF" w:rsidRDefault="00342AFC" w:rsidP="00342AFC">
            <w:pPr>
              <w:spacing w:before="0" w:after="0"/>
              <w:jc w:val="center"/>
            </w:pPr>
            <w:r w:rsidRPr="00123FFF">
              <w:rPr>
                <w:noProof/>
                <w:lang w:val="fr-CH" w:eastAsia="fr-CH"/>
              </w:rPr>
              <w:drawing>
                <wp:inline distT="0" distB="0" distL="0" distR="0" wp14:anchorId="690E7B62" wp14:editId="6BA04853">
                  <wp:extent cx="198120" cy="264160"/>
                  <wp:effectExtent l="25400" t="0" r="508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AFC" w:rsidTr="00342AFC">
        <w:trPr>
          <w:trHeight w:val="373"/>
        </w:trPr>
        <w:tc>
          <w:tcPr>
            <w:tcW w:w="3494" w:type="dxa"/>
          </w:tcPr>
          <w:p w:rsidR="00342AFC" w:rsidRPr="00123FFF" w:rsidRDefault="00342AFC" w:rsidP="00342AFC">
            <w:pPr>
              <w:spacing w:before="120" w:after="0"/>
              <w:rPr>
                <w:rFonts w:ascii="Times New Roman" w:hAnsi="Times New Roman"/>
                <w:sz w:val="24"/>
              </w:rPr>
            </w:pPr>
            <w:r w:rsidRPr="00123FFF">
              <w:rPr>
                <w:rFonts w:ascii="Times New Roman" w:hAnsi="Times New Roman"/>
                <w:sz w:val="24"/>
              </w:rPr>
              <w:t xml:space="preserve">Dossier </w:t>
            </w:r>
            <w:proofErr w:type="spellStart"/>
            <w:r w:rsidRPr="00123FFF">
              <w:rPr>
                <w:rFonts w:ascii="Times New Roman" w:hAnsi="Times New Roman"/>
                <w:sz w:val="24"/>
              </w:rPr>
              <w:t>eingereicht</w:t>
            </w:r>
            <w:proofErr w:type="spellEnd"/>
          </w:p>
        </w:tc>
        <w:tc>
          <w:tcPr>
            <w:tcW w:w="3494" w:type="dxa"/>
          </w:tcPr>
          <w:p w:rsidR="00342AFC" w:rsidRPr="00123FFF" w:rsidRDefault="00342AFC" w:rsidP="00342AFC">
            <w:pPr>
              <w:spacing w:before="0" w:after="0"/>
              <w:jc w:val="center"/>
            </w:pPr>
            <w:r w:rsidRPr="00123FFF">
              <w:rPr>
                <w:noProof/>
                <w:lang w:val="fr-CH" w:eastAsia="fr-CH"/>
              </w:rPr>
              <w:drawing>
                <wp:inline distT="0" distB="0" distL="0" distR="0" wp14:anchorId="7F037D4D" wp14:editId="43EAFB6B">
                  <wp:extent cx="198120" cy="264160"/>
                  <wp:effectExtent l="25400" t="0" r="508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342AFC" w:rsidRPr="00123FFF" w:rsidRDefault="00342AFC" w:rsidP="00342AFC">
            <w:pPr>
              <w:spacing w:before="0" w:after="0"/>
              <w:jc w:val="center"/>
            </w:pPr>
            <w:r w:rsidRPr="00123FFF">
              <w:rPr>
                <w:noProof/>
                <w:lang w:val="fr-CH" w:eastAsia="fr-CH"/>
              </w:rPr>
              <w:drawing>
                <wp:inline distT="0" distB="0" distL="0" distR="0" wp14:anchorId="28BC08DF" wp14:editId="50AD140C">
                  <wp:extent cx="198120" cy="264160"/>
                  <wp:effectExtent l="25400" t="0" r="508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AFC" w:rsidTr="00342AFC">
        <w:trPr>
          <w:trHeight w:val="358"/>
        </w:trPr>
        <w:tc>
          <w:tcPr>
            <w:tcW w:w="3494" w:type="dxa"/>
          </w:tcPr>
          <w:p w:rsidR="00342AFC" w:rsidRPr="00123FFF" w:rsidRDefault="00342AFC" w:rsidP="00342AFC">
            <w:pPr>
              <w:spacing w:before="80" w:after="0"/>
              <w:rPr>
                <w:rFonts w:ascii="Times New Roman" w:hAnsi="Times New Roman"/>
                <w:sz w:val="24"/>
              </w:rPr>
            </w:pPr>
            <w:proofErr w:type="spellStart"/>
            <w:r w:rsidRPr="00123FFF">
              <w:rPr>
                <w:rFonts w:ascii="Times New Roman" w:hAnsi="Times New Roman"/>
                <w:sz w:val="24"/>
              </w:rPr>
              <w:t>Öffentlicher</w:t>
            </w:r>
            <w:proofErr w:type="spellEnd"/>
            <w:r w:rsidRPr="00123F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FFF">
              <w:rPr>
                <w:rFonts w:ascii="Times New Roman" w:hAnsi="Times New Roman"/>
                <w:sz w:val="24"/>
              </w:rPr>
              <w:t>Schutzraum</w:t>
            </w:r>
            <w:proofErr w:type="spellEnd"/>
          </w:p>
        </w:tc>
        <w:tc>
          <w:tcPr>
            <w:tcW w:w="3494" w:type="dxa"/>
          </w:tcPr>
          <w:p w:rsidR="00342AFC" w:rsidRPr="00123FFF" w:rsidRDefault="00342AFC" w:rsidP="00342AFC">
            <w:pPr>
              <w:spacing w:before="0" w:after="0"/>
              <w:jc w:val="center"/>
            </w:pPr>
            <w:r w:rsidRPr="00123FFF">
              <w:rPr>
                <w:noProof/>
                <w:lang w:val="fr-CH" w:eastAsia="fr-CH"/>
              </w:rPr>
              <w:drawing>
                <wp:inline distT="0" distB="0" distL="0" distR="0" wp14:anchorId="1AE703AD" wp14:editId="2B84CC3B">
                  <wp:extent cx="198120" cy="264160"/>
                  <wp:effectExtent l="25400" t="0" r="5080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342AFC" w:rsidRPr="00123FFF" w:rsidRDefault="00342AFC" w:rsidP="00342AFC">
            <w:pPr>
              <w:spacing w:before="0" w:after="0"/>
              <w:jc w:val="center"/>
            </w:pPr>
            <w:r w:rsidRPr="00123FFF">
              <w:rPr>
                <w:noProof/>
                <w:lang w:val="fr-CH" w:eastAsia="fr-CH"/>
              </w:rPr>
              <w:drawing>
                <wp:inline distT="0" distB="0" distL="0" distR="0" wp14:anchorId="209BB8BF" wp14:editId="110B2B8A">
                  <wp:extent cx="198120" cy="264160"/>
                  <wp:effectExtent l="25400" t="0" r="508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89E" w:rsidRPr="00342AFC" w:rsidRDefault="000427C7" w:rsidP="001476C6">
      <w:pPr>
        <w:pStyle w:val="05objet"/>
        <w:spacing w:before="180" w:after="0"/>
        <w:rPr>
          <w:lang w:val="de-CH"/>
        </w:rPr>
      </w:pPr>
      <w:r w:rsidRPr="00342AFC">
        <w:rPr>
          <w:lang w:val="de-CH"/>
        </w:rPr>
        <w:t>Schutzraum</w:t>
      </w:r>
    </w:p>
    <w:p w:rsidR="00342AFC" w:rsidRDefault="00342AFC" w:rsidP="001476C6">
      <w:pPr>
        <w:pStyle w:val="05objet"/>
        <w:spacing w:before="180" w:after="0"/>
        <w:rPr>
          <w:lang w:val="de-CH"/>
        </w:rPr>
      </w:pPr>
      <w:r>
        <w:rPr>
          <w:lang w:val="de-CH"/>
        </w:rPr>
        <w:t>Baugespann Kontrolle</w:t>
      </w:r>
    </w:p>
    <w:tbl>
      <w:tblPr>
        <w:tblStyle w:val="Grilledutableau"/>
        <w:tblW w:w="10629" w:type="dxa"/>
        <w:tblInd w:w="21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2"/>
        <w:gridCol w:w="1772"/>
        <w:gridCol w:w="1772"/>
      </w:tblGrid>
      <w:tr w:rsidR="00342AFC" w:rsidTr="00BE5119">
        <w:trPr>
          <w:trHeight w:val="114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42AFC" w:rsidRDefault="00342AFC" w:rsidP="00BE5119">
            <w:pPr>
              <w:pStyle w:val="06atexteprincipal"/>
              <w:spacing w:before="120" w:after="120" w:line="240" w:lineRule="auto"/>
              <w:jc w:val="center"/>
            </w:pPr>
            <w:proofErr w:type="spellStart"/>
            <w:r>
              <w:rPr>
                <w:sz w:val="20"/>
                <w:szCs w:val="20"/>
                <w:lang w:val="fr-CH"/>
              </w:rPr>
              <w:t>konform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42AFC" w:rsidRDefault="00342AFC" w:rsidP="00BE5119">
            <w:pPr>
              <w:pStyle w:val="06atexteprincipal"/>
              <w:spacing w:before="60" w:after="120" w:line="240" w:lineRule="auto"/>
              <w:jc w:val="center"/>
            </w:pPr>
            <w:r>
              <w:rPr>
                <w:rFonts w:ascii="Calibri" w:eastAsiaTheme="minorHAnsi" w:hAnsi="Calibri"/>
                <w:b/>
                <w:noProof/>
                <w:spacing w:val="-2"/>
                <w:sz w:val="20"/>
                <w:szCs w:val="20"/>
                <w:lang w:val="fr-CH" w:eastAsia="fr-CH"/>
              </w:rPr>
              <w:drawing>
                <wp:inline distT="0" distB="0" distL="0" distR="0">
                  <wp:extent cx="199390" cy="26606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42AFC" w:rsidRDefault="00342AFC" w:rsidP="00BE5119">
            <w:pPr>
              <w:pStyle w:val="06atexteprincipal"/>
              <w:spacing w:before="120" w:after="120" w:line="240" w:lineRule="auto"/>
              <w:jc w:val="center"/>
            </w:pPr>
            <w:proofErr w:type="spellStart"/>
            <w:r>
              <w:rPr>
                <w:sz w:val="20"/>
                <w:szCs w:val="20"/>
                <w:lang w:val="fr-CH"/>
              </w:rPr>
              <w:t>Nicht</w:t>
            </w:r>
            <w:proofErr w:type="spellEnd"/>
            <w:r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CH"/>
              </w:rPr>
              <w:t>konform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42AFC" w:rsidRDefault="00342AFC" w:rsidP="00BE5119">
            <w:pPr>
              <w:pStyle w:val="06atexteprincipal"/>
              <w:spacing w:before="60" w:after="120" w:line="240" w:lineRule="auto"/>
              <w:jc w:val="center"/>
            </w:pPr>
            <w:r>
              <w:rPr>
                <w:rFonts w:ascii="Calibri" w:eastAsiaTheme="minorHAnsi" w:hAnsi="Calibri"/>
                <w:b/>
                <w:noProof/>
                <w:spacing w:val="-2"/>
                <w:sz w:val="20"/>
                <w:szCs w:val="20"/>
                <w:lang w:val="fr-CH" w:eastAsia="fr-CH"/>
              </w:rPr>
              <w:drawing>
                <wp:inline distT="0" distB="0" distL="0" distR="0">
                  <wp:extent cx="199390" cy="26606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42AFC" w:rsidRPr="008C4A85" w:rsidRDefault="00342AFC" w:rsidP="00BE5119">
            <w:pPr>
              <w:pStyle w:val="06atexteprincipal"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befreit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42AFC" w:rsidRDefault="00342AFC" w:rsidP="00BE5119">
            <w:pPr>
              <w:pStyle w:val="06atexteprincipal"/>
              <w:spacing w:before="60" w:after="120" w:line="240" w:lineRule="auto"/>
              <w:jc w:val="center"/>
            </w:pPr>
            <w:r>
              <w:rPr>
                <w:rFonts w:ascii="Calibri" w:eastAsiaTheme="minorHAnsi" w:hAnsi="Calibri"/>
                <w:b/>
                <w:noProof/>
                <w:spacing w:val="-2"/>
                <w:sz w:val="20"/>
                <w:szCs w:val="20"/>
                <w:lang w:val="fr-CH" w:eastAsia="fr-CH"/>
              </w:rPr>
              <w:drawing>
                <wp:inline distT="0" distB="0" distL="0" distR="0">
                  <wp:extent cx="199390" cy="26606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EFA" w:rsidRPr="00342AFC" w:rsidRDefault="000427C7" w:rsidP="001476C6">
      <w:pPr>
        <w:pStyle w:val="05objet"/>
        <w:spacing w:before="180" w:after="0"/>
        <w:rPr>
          <w:lang w:val="de-CH"/>
        </w:rPr>
      </w:pPr>
      <w:r w:rsidRPr="00342AFC">
        <w:rPr>
          <w:lang w:val="de-CH"/>
        </w:rPr>
        <w:t>Andere Bemerkungen</w:t>
      </w:r>
    </w:p>
    <w:p w:rsidR="001476C6" w:rsidRPr="00D13EFA" w:rsidRDefault="000427C7" w:rsidP="00D13EFA">
      <w:pPr>
        <w:pStyle w:val="06atexteprincipal"/>
        <w:spacing w:before="180" w:after="0" w:line="200" w:lineRule="exact"/>
        <w:rPr>
          <w:i/>
          <w:color w:val="808080" w:themeColor="background1" w:themeShade="80"/>
          <w:lang w:val="de-CH"/>
        </w:rPr>
      </w:pPr>
      <w:r w:rsidRPr="00D13EFA">
        <w:rPr>
          <w:i/>
          <w:color w:val="808080" w:themeColor="background1" w:themeShade="80"/>
          <w:lang w:val="de-CH"/>
        </w:rPr>
        <w:t>Kommentar wenn nötig</w:t>
      </w:r>
    </w:p>
    <w:p w:rsidR="001476C6" w:rsidRPr="00342AFC" w:rsidRDefault="00E53CA7" w:rsidP="008C4A85">
      <w:pPr>
        <w:rPr>
          <w:szCs w:val="24"/>
          <w:lang w:val="de-CH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14"/>
        <w:gridCol w:w="5315"/>
      </w:tblGrid>
      <w:tr w:rsidR="008C4A85" w:rsidRPr="00055EDF" w:rsidTr="00462DEA"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D13EFA" w:rsidRPr="009D4B45" w:rsidRDefault="000427C7" w:rsidP="00D13EFA">
            <w:pPr>
              <w:rPr>
                <w:szCs w:val="24"/>
                <w:lang w:val="de-CH"/>
              </w:rPr>
            </w:pPr>
            <w:r w:rsidRPr="009D4B45">
              <w:rPr>
                <w:szCs w:val="24"/>
                <w:lang w:val="de-CH"/>
              </w:rPr>
              <w:t>Für den Gemeinderat</w:t>
            </w:r>
          </w:p>
          <w:p w:rsidR="00D77F81" w:rsidRDefault="000427C7" w:rsidP="00073946">
            <w:pPr>
              <w:rPr>
                <w:szCs w:val="24"/>
                <w:lang w:val="de-CH"/>
              </w:rPr>
            </w:pPr>
            <w:r w:rsidRPr="009D4B45">
              <w:rPr>
                <w:szCs w:val="24"/>
                <w:lang w:val="de-CH"/>
              </w:rPr>
              <w:t>Der/Die Gemeindeschreiber/in</w:t>
            </w:r>
          </w:p>
          <w:p w:rsidR="00D77F81" w:rsidRDefault="00E53CA7" w:rsidP="00073946">
            <w:pPr>
              <w:rPr>
                <w:szCs w:val="24"/>
                <w:lang w:val="de-CH"/>
              </w:rPr>
            </w:pPr>
          </w:p>
          <w:p w:rsidR="008C4A85" w:rsidRPr="00D13EFA" w:rsidRDefault="00E53CA7" w:rsidP="00073946">
            <w:pPr>
              <w:rPr>
                <w:szCs w:val="24"/>
                <w:lang w:val="de-CH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8C4A85" w:rsidRPr="009D4B45" w:rsidRDefault="000427C7" w:rsidP="00073946">
            <w:pPr>
              <w:rPr>
                <w:szCs w:val="24"/>
                <w:lang w:val="de-CH"/>
              </w:rPr>
            </w:pPr>
            <w:r>
              <w:rPr>
                <w:szCs w:val="24"/>
              </w:rPr>
              <w:t xml:space="preserve">Der/Die </w:t>
            </w:r>
            <w:proofErr w:type="spellStart"/>
            <w:r>
              <w:rPr>
                <w:szCs w:val="24"/>
              </w:rPr>
              <w:t>Gemeindepräsident</w:t>
            </w:r>
            <w:proofErr w:type="spellEnd"/>
            <w:r>
              <w:rPr>
                <w:szCs w:val="24"/>
              </w:rPr>
              <w:t>/in</w:t>
            </w:r>
          </w:p>
          <w:p w:rsidR="008C4A85" w:rsidRPr="009D4B45" w:rsidRDefault="00E53CA7" w:rsidP="00073946">
            <w:pPr>
              <w:rPr>
                <w:szCs w:val="24"/>
                <w:lang w:val="de-CH"/>
              </w:rPr>
            </w:pPr>
          </w:p>
        </w:tc>
      </w:tr>
    </w:tbl>
    <w:p w:rsidR="008C4A85" w:rsidRPr="009D4B45" w:rsidRDefault="00E53CA7" w:rsidP="008C4A85">
      <w:pPr>
        <w:rPr>
          <w:szCs w:val="24"/>
          <w:lang w:val="de-CH"/>
        </w:rPr>
      </w:pPr>
    </w:p>
    <w:sectPr w:rsidR="008C4A85" w:rsidRPr="009D4B45" w:rsidSect="00AD74E0">
      <w:pgSz w:w="11907" w:h="16840" w:code="9"/>
      <w:pgMar w:top="709" w:right="567" w:bottom="993" w:left="851" w:header="1134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C7" w:rsidRDefault="000427C7" w:rsidP="00216327">
      <w:pPr>
        <w:spacing w:before="0" w:after="0"/>
      </w:pPr>
      <w:r>
        <w:separator/>
      </w:r>
    </w:p>
  </w:endnote>
  <w:endnote w:type="continuationSeparator" w:id="0">
    <w:p w:rsidR="000427C7" w:rsidRDefault="000427C7" w:rsidP="002163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C7" w:rsidRDefault="000427C7" w:rsidP="00216327">
      <w:pPr>
        <w:spacing w:before="0" w:after="0"/>
      </w:pPr>
      <w:r>
        <w:separator/>
      </w:r>
    </w:p>
  </w:footnote>
  <w:footnote w:type="continuationSeparator" w:id="0">
    <w:p w:rsidR="000427C7" w:rsidRDefault="000427C7" w:rsidP="00216327">
      <w:pPr>
        <w:spacing w:before="0" w:after="0"/>
      </w:pPr>
      <w:r>
        <w:continuationSeparator/>
      </w:r>
    </w:p>
  </w:footnote>
  <w:footnote w:id="1">
    <w:p w:rsidR="004E31B9" w:rsidRPr="00342AFC" w:rsidRDefault="000427C7">
      <w:pPr>
        <w:pStyle w:val="Notedebasdepage"/>
        <w:rPr>
          <w:lang w:val="de-CH"/>
        </w:rPr>
      </w:pPr>
      <w:r w:rsidRPr="00803AA6">
        <w:rPr>
          <w:rStyle w:val="Appelnotedebasdep"/>
          <w:b/>
        </w:rPr>
        <w:footnoteRef/>
      </w:r>
      <w:r w:rsidRPr="00342AFC">
        <w:rPr>
          <w:b/>
          <w:lang w:val="de-CH"/>
        </w:rPr>
        <w:t xml:space="preserve"> </w:t>
      </w:r>
      <w:r w:rsidRPr="00342AFC">
        <w:rPr>
          <w:rFonts w:ascii="Times New Roman" w:hAnsi="Times New Roman"/>
          <w:lang w:val="de-CH"/>
        </w:rPr>
        <w:t>Siehe hier unten «Vorwirkung der Pläne» (Art. 91 RPBG).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WR_METADATA_KEY" w:val="48fe753f-8d42-4ff1-ad9b-dac193641a5b"/>
    <w:docVar w:name="WR_TAGS0" w:val="&lt;11.0.12.0:22&gt;eJyzKUlML1YoSy0qzszPs1Wy1DNQUtC3AwA="/>
  </w:docVars>
  <w:rsids>
    <w:rsidRoot w:val="00180E53"/>
    <w:rsid w:val="000427C7"/>
    <w:rsid w:val="00180E53"/>
    <w:rsid w:val="00342AFC"/>
    <w:rsid w:val="008A7BD9"/>
    <w:rsid w:val="00E5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80E53"/>
    <w:pPr>
      <w:spacing w:before="60" w:after="60" w:line="240" w:lineRule="auto"/>
      <w:jc w:val="both"/>
    </w:pPr>
    <w:rPr>
      <w:rFonts w:ascii="Arial" w:eastAsia="Times New Roman" w:hAnsi="Arial" w:cs="Times New Roman"/>
      <w:spacing w:val="-2"/>
      <w:lang w:val="fr-FR"/>
    </w:rPr>
  </w:style>
  <w:style w:type="paragraph" w:styleId="Titre1">
    <w:name w:val="heading 1"/>
    <w:basedOn w:val="Normal"/>
    <w:next w:val="Normal"/>
    <w:link w:val="Titre1Car"/>
    <w:qFormat/>
    <w:rsid w:val="00F91842"/>
    <w:pPr>
      <w:widowControl w:val="0"/>
      <w:numPr>
        <w:numId w:val="2"/>
      </w:numPr>
      <w:spacing w:before="0" w:after="100"/>
      <w:jc w:val="left"/>
      <w:outlineLvl w:val="0"/>
    </w:pPr>
    <w:rPr>
      <w:b/>
      <w:spacing w:val="0"/>
      <w:kern w:val="32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F91842"/>
    <w:pPr>
      <w:widowControl w:val="0"/>
      <w:numPr>
        <w:ilvl w:val="1"/>
        <w:numId w:val="2"/>
      </w:numPr>
      <w:spacing w:before="0" w:after="100"/>
      <w:jc w:val="left"/>
      <w:outlineLvl w:val="1"/>
    </w:pPr>
    <w:rPr>
      <w:b/>
      <w:color w:val="767878"/>
      <w:spacing w:val="0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F91842"/>
    <w:pPr>
      <w:widowControl w:val="0"/>
      <w:numPr>
        <w:ilvl w:val="2"/>
        <w:numId w:val="2"/>
      </w:numPr>
      <w:spacing w:before="0" w:after="100"/>
      <w:jc w:val="left"/>
      <w:outlineLvl w:val="2"/>
    </w:pPr>
    <w:rPr>
      <w:spacing w:val="0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F91842"/>
    <w:pPr>
      <w:keepNext/>
      <w:numPr>
        <w:ilvl w:val="3"/>
        <w:numId w:val="2"/>
      </w:numPr>
      <w:spacing w:before="0" w:after="100"/>
      <w:jc w:val="left"/>
      <w:outlineLvl w:val="3"/>
    </w:pPr>
    <w:rPr>
      <w:bCs/>
      <w:i/>
      <w:spacing w:val="0"/>
      <w:sz w:val="24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F91842"/>
    <w:pPr>
      <w:numPr>
        <w:ilvl w:val="4"/>
        <w:numId w:val="2"/>
      </w:numPr>
      <w:spacing w:before="0" w:after="100"/>
      <w:jc w:val="left"/>
      <w:outlineLvl w:val="4"/>
    </w:pPr>
    <w:rPr>
      <w:bCs/>
      <w:i/>
      <w:iCs/>
      <w:spacing w:val="0"/>
      <w:sz w:val="24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atexteprincipal">
    <w:name w:val="06a_texte_principal"/>
    <w:qFormat/>
    <w:rsid w:val="00BA0C9A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C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C9A"/>
    <w:rPr>
      <w:rFonts w:ascii="Tahoma" w:eastAsia="Times New Roman" w:hAnsi="Tahoma" w:cs="Tahoma"/>
      <w:spacing w:val="-2"/>
      <w:sz w:val="16"/>
      <w:szCs w:val="16"/>
      <w:lang w:val="fr-FR"/>
    </w:rPr>
  </w:style>
  <w:style w:type="paragraph" w:customStyle="1" w:styleId="05objet">
    <w:name w:val="05_objet"/>
    <w:qFormat/>
    <w:rsid w:val="001E33EE"/>
    <w:pPr>
      <w:spacing w:after="18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22778E"/>
    <w:pPr>
      <w:spacing w:after="0"/>
    </w:pPr>
  </w:style>
  <w:style w:type="paragraph" w:styleId="Paragraphedeliste">
    <w:name w:val="List Paragraph"/>
    <w:basedOn w:val="Normal"/>
    <w:uiPriority w:val="34"/>
    <w:qFormat/>
    <w:rsid w:val="0022778E"/>
    <w:pPr>
      <w:ind w:left="720"/>
      <w:contextualSpacing/>
    </w:pPr>
  </w:style>
  <w:style w:type="character" w:styleId="Textedelespacerserv">
    <w:name w:val="Placeholder Text"/>
    <w:basedOn w:val="Policepardfaut"/>
    <w:rsid w:val="00DC265A"/>
    <w:rPr>
      <w:color w:val="808080"/>
    </w:rPr>
  </w:style>
  <w:style w:type="paragraph" w:customStyle="1" w:styleId="07puces">
    <w:name w:val="07_puces"/>
    <w:qFormat/>
    <w:rsid w:val="00216327"/>
    <w:pPr>
      <w:numPr>
        <w:numId w:val="1"/>
      </w:num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16327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16327"/>
    <w:rPr>
      <w:rFonts w:ascii="Arial" w:eastAsia="Times New Roman" w:hAnsi="Arial" w:cs="Times New Roman"/>
      <w:spacing w:val="-2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6327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6327"/>
    <w:rPr>
      <w:rFonts w:ascii="Arial" w:eastAsia="Times New Roman" w:hAnsi="Arial" w:cs="Times New Roman"/>
      <w:spacing w:val="-2"/>
      <w:lang w:val="fr-FR"/>
    </w:rPr>
  </w:style>
  <w:style w:type="character" w:customStyle="1" w:styleId="Titre1Car">
    <w:name w:val="Titre 1 Car"/>
    <w:basedOn w:val="Policepardfaut"/>
    <w:link w:val="Titre1"/>
    <w:rsid w:val="00F91842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F91842"/>
    <w:rPr>
      <w:rFonts w:ascii="Arial" w:eastAsia="Times New Roman" w:hAnsi="Arial" w:cs="Times New Roman"/>
      <w:b/>
      <w:color w:val="767878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F91842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F91842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F91842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paragraph" w:styleId="TM3">
    <w:name w:val="toc 3"/>
    <w:basedOn w:val="Normal"/>
    <w:next w:val="Normal"/>
    <w:autoRedefine/>
    <w:semiHidden/>
    <w:rsid w:val="00F91842"/>
    <w:pPr>
      <w:spacing w:before="0" w:after="0" w:line="260" w:lineRule="exact"/>
      <w:ind w:left="397"/>
      <w:jc w:val="left"/>
    </w:pPr>
    <w:rPr>
      <w:rFonts w:ascii="Times New Roman" w:hAnsi="Times New Roman"/>
      <w:spacing w:val="0"/>
      <w:sz w:val="20"/>
      <w:szCs w:val="24"/>
      <w:lang w:eastAsia="fr-FR"/>
    </w:rPr>
  </w:style>
  <w:style w:type="table" w:styleId="Grilledutableau">
    <w:name w:val="Table Grid"/>
    <w:basedOn w:val="TableauNormal"/>
    <w:rsid w:val="00F8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CE56AB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E56AB"/>
    <w:rPr>
      <w:rFonts w:ascii="Arial" w:eastAsia="Times New Roman" w:hAnsi="Arial" w:cs="Times New Roman"/>
      <w:spacing w:val="-2"/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CE56A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56AB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56AB"/>
    <w:rPr>
      <w:rFonts w:ascii="Arial" w:eastAsia="Times New Roman" w:hAnsi="Arial" w:cs="Times New Roman"/>
      <w:spacing w:val="-2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CE56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53"/>
    <w:pPr>
      <w:spacing w:before="60" w:after="60" w:line="240" w:lineRule="auto"/>
      <w:jc w:val="both"/>
    </w:pPr>
    <w:rPr>
      <w:rFonts w:ascii="Arial" w:eastAsia="Times New Roman" w:hAnsi="Arial" w:cs="Times New Roman"/>
      <w:spacing w:val="-2"/>
      <w:lang w:val="fr-FR"/>
    </w:rPr>
  </w:style>
  <w:style w:type="paragraph" w:styleId="Titre1">
    <w:name w:val="heading 1"/>
    <w:basedOn w:val="Normal"/>
    <w:next w:val="Normal"/>
    <w:link w:val="Titre1Car"/>
    <w:qFormat/>
    <w:rsid w:val="00F91842"/>
    <w:pPr>
      <w:widowControl w:val="0"/>
      <w:numPr>
        <w:numId w:val="2"/>
      </w:numPr>
      <w:spacing w:before="0" w:after="100"/>
      <w:jc w:val="left"/>
      <w:outlineLvl w:val="0"/>
    </w:pPr>
    <w:rPr>
      <w:b/>
      <w:spacing w:val="0"/>
      <w:kern w:val="32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F91842"/>
    <w:pPr>
      <w:widowControl w:val="0"/>
      <w:numPr>
        <w:ilvl w:val="1"/>
        <w:numId w:val="2"/>
      </w:numPr>
      <w:spacing w:before="0" w:after="100"/>
      <w:jc w:val="left"/>
      <w:outlineLvl w:val="1"/>
    </w:pPr>
    <w:rPr>
      <w:b/>
      <w:color w:val="767878"/>
      <w:spacing w:val="0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F91842"/>
    <w:pPr>
      <w:widowControl w:val="0"/>
      <w:numPr>
        <w:ilvl w:val="2"/>
        <w:numId w:val="2"/>
      </w:numPr>
      <w:spacing w:before="0" w:after="100"/>
      <w:jc w:val="left"/>
      <w:outlineLvl w:val="2"/>
    </w:pPr>
    <w:rPr>
      <w:spacing w:val="0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F91842"/>
    <w:pPr>
      <w:keepNext/>
      <w:numPr>
        <w:ilvl w:val="3"/>
        <w:numId w:val="2"/>
      </w:numPr>
      <w:spacing w:before="0" w:after="100"/>
      <w:jc w:val="left"/>
      <w:outlineLvl w:val="3"/>
    </w:pPr>
    <w:rPr>
      <w:bCs/>
      <w:i/>
      <w:spacing w:val="0"/>
      <w:sz w:val="24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F91842"/>
    <w:pPr>
      <w:numPr>
        <w:ilvl w:val="4"/>
        <w:numId w:val="2"/>
      </w:numPr>
      <w:spacing w:before="0" w:after="100"/>
      <w:jc w:val="left"/>
      <w:outlineLvl w:val="4"/>
    </w:pPr>
    <w:rPr>
      <w:bCs/>
      <w:i/>
      <w:iCs/>
      <w:spacing w:val="0"/>
      <w:sz w:val="24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atexteprincipal">
    <w:name w:val="06a_texte_principal"/>
    <w:qFormat/>
    <w:rsid w:val="00BA0C9A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C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C9A"/>
    <w:rPr>
      <w:rFonts w:ascii="Tahoma" w:eastAsia="Times New Roman" w:hAnsi="Tahoma" w:cs="Tahoma"/>
      <w:spacing w:val="-2"/>
      <w:sz w:val="16"/>
      <w:szCs w:val="16"/>
      <w:lang w:val="fr-FR"/>
    </w:rPr>
  </w:style>
  <w:style w:type="paragraph" w:customStyle="1" w:styleId="05objet">
    <w:name w:val="05_objet"/>
    <w:qFormat/>
    <w:rsid w:val="001E33EE"/>
    <w:pPr>
      <w:spacing w:after="18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22778E"/>
    <w:pPr>
      <w:spacing w:after="0"/>
    </w:pPr>
  </w:style>
  <w:style w:type="paragraph" w:styleId="Paragraphedeliste">
    <w:name w:val="List Paragraph"/>
    <w:basedOn w:val="Normal"/>
    <w:uiPriority w:val="34"/>
    <w:qFormat/>
    <w:rsid w:val="0022778E"/>
    <w:pPr>
      <w:ind w:left="720"/>
      <w:contextualSpacing/>
    </w:pPr>
  </w:style>
  <w:style w:type="character" w:styleId="Textedelespacerserv">
    <w:name w:val="Placeholder Text"/>
    <w:basedOn w:val="Policepardfaut"/>
    <w:rsid w:val="00DC265A"/>
    <w:rPr>
      <w:color w:val="808080"/>
    </w:rPr>
  </w:style>
  <w:style w:type="paragraph" w:customStyle="1" w:styleId="07puces">
    <w:name w:val="07_puces"/>
    <w:qFormat/>
    <w:rsid w:val="00216327"/>
    <w:pPr>
      <w:numPr>
        <w:numId w:val="1"/>
      </w:num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16327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16327"/>
    <w:rPr>
      <w:rFonts w:ascii="Arial" w:eastAsia="Times New Roman" w:hAnsi="Arial" w:cs="Times New Roman"/>
      <w:spacing w:val="-2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6327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6327"/>
    <w:rPr>
      <w:rFonts w:ascii="Arial" w:eastAsia="Times New Roman" w:hAnsi="Arial" w:cs="Times New Roman"/>
      <w:spacing w:val="-2"/>
      <w:lang w:val="fr-FR"/>
    </w:rPr>
  </w:style>
  <w:style w:type="character" w:customStyle="1" w:styleId="Titre1Car">
    <w:name w:val="Titre 1 Car"/>
    <w:basedOn w:val="Policepardfaut"/>
    <w:link w:val="Titre1"/>
    <w:rsid w:val="00F91842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F91842"/>
    <w:rPr>
      <w:rFonts w:ascii="Arial" w:eastAsia="Times New Roman" w:hAnsi="Arial" w:cs="Times New Roman"/>
      <w:b/>
      <w:color w:val="767878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F91842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F91842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F91842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paragraph" w:styleId="TM3">
    <w:name w:val="toc 3"/>
    <w:basedOn w:val="Normal"/>
    <w:next w:val="Normal"/>
    <w:autoRedefine/>
    <w:semiHidden/>
    <w:rsid w:val="00F91842"/>
    <w:pPr>
      <w:spacing w:before="0" w:after="0" w:line="260" w:lineRule="exact"/>
      <w:ind w:left="397"/>
      <w:jc w:val="left"/>
    </w:pPr>
    <w:rPr>
      <w:rFonts w:ascii="Times New Roman" w:hAnsi="Times New Roman"/>
      <w:spacing w:val="0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F8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CE56AB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E56AB"/>
    <w:rPr>
      <w:rFonts w:ascii="Arial" w:eastAsia="Times New Roman" w:hAnsi="Arial" w:cs="Times New Roman"/>
      <w:spacing w:val="-2"/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CE56A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56AB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56AB"/>
    <w:rPr>
      <w:rFonts w:ascii="Arial" w:eastAsia="Times New Roman" w:hAnsi="Arial" w:cs="Times New Roman"/>
      <w:spacing w:val="-2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CE5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2B6F6712844C2D80D430006B406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69616-AC7B-4FF1-B019-E8EB439AD0E0}"/>
      </w:docPartPr>
      <w:docPartBody>
        <w:p w:rsidR="00E14B69" w:rsidRDefault="005F0F0F" w:rsidP="00E14B69">
          <w:pPr>
            <w:pStyle w:val="882B6F6712844C2D80D430006B406AC4"/>
          </w:pPr>
          <w:r w:rsidRPr="00D84D9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2F77E59AA6436FAC3748473A910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D973C-46AD-4C95-8FC7-1CB162404379}"/>
      </w:docPartPr>
      <w:docPartBody>
        <w:p w:rsidR="00A556F5" w:rsidRDefault="005F0F0F" w:rsidP="00A556F5">
          <w:pPr>
            <w:pStyle w:val="4B2F77E59AA6436FAC3748473A9107E3"/>
          </w:pPr>
          <w:r w:rsidRPr="00D84D9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271C"/>
    <w:rsid w:val="005A271C"/>
    <w:rsid w:val="005F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A556F5"/>
    <w:rPr>
      <w:color w:val="808080"/>
    </w:rPr>
  </w:style>
  <w:style w:type="paragraph" w:customStyle="1" w:styleId="F48D990CBDBA490FA6939E0F895A2D62">
    <w:name w:val="F48D990CBDBA490FA6939E0F895A2D62"/>
    <w:rsid w:val="005A271C"/>
  </w:style>
  <w:style w:type="paragraph" w:customStyle="1" w:styleId="D2A15004BFF741CEB69902E22D8BC2BB">
    <w:name w:val="D2A15004BFF741CEB69902E22D8BC2BB"/>
    <w:rsid w:val="0013319A"/>
  </w:style>
  <w:style w:type="paragraph" w:customStyle="1" w:styleId="D4EBE6AD47024D43B215034801C6B5BD">
    <w:name w:val="D4EBE6AD47024D43B215034801C6B5BD"/>
    <w:rsid w:val="0013319A"/>
  </w:style>
  <w:style w:type="paragraph" w:customStyle="1" w:styleId="DAAD83D92BF544BD88C7C5DF03A2FDAE">
    <w:name w:val="DAAD83D92BF544BD88C7C5DF03A2FDAE"/>
    <w:rsid w:val="0013319A"/>
  </w:style>
  <w:style w:type="paragraph" w:customStyle="1" w:styleId="B8468CCDB20C42E6B759C7CE5DE39789">
    <w:name w:val="B8468CCDB20C42E6B759C7CE5DE39789"/>
    <w:rsid w:val="0013319A"/>
  </w:style>
  <w:style w:type="paragraph" w:customStyle="1" w:styleId="E262D461606745E28C36C07435A24889">
    <w:name w:val="E262D461606745E28C36C07435A24889"/>
    <w:rsid w:val="0013319A"/>
  </w:style>
  <w:style w:type="paragraph" w:customStyle="1" w:styleId="DEE69B7915FF47658D2F6CEA37972678">
    <w:name w:val="DEE69B7915FF47658D2F6CEA37972678"/>
    <w:rsid w:val="0013319A"/>
  </w:style>
  <w:style w:type="paragraph" w:customStyle="1" w:styleId="263F97A95B1E4F60A39CDBF30C7EBFD6">
    <w:name w:val="263F97A95B1E4F60A39CDBF30C7EBFD6"/>
    <w:rsid w:val="0013319A"/>
  </w:style>
  <w:style w:type="paragraph" w:customStyle="1" w:styleId="799DC55136894D0EA1B6B47222C05549">
    <w:name w:val="799DC55136894D0EA1B6B47222C05549"/>
    <w:rsid w:val="00E14B69"/>
  </w:style>
  <w:style w:type="paragraph" w:customStyle="1" w:styleId="60684866951B4B81A4DFD26E93D4BB7C">
    <w:name w:val="60684866951B4B81A4DFD26E93D4BB7C"/>
    <w:rsid w:val="00E14B69"/>
  </w:style>
  <w:style w:type="paragraph" w:customStyle="1" w:styleId="882B6F6712844C2D80D430006B406AC4">
    <w:name w:val="882B6F6712844C2D80D430006B406AC4"/>
    <w:rsid w:val="00E14B69"/>
  </w:style>
  <w:style w:type="paragraph" w:customStyle="1" w:styleId="B772100DC17445189E297D34515C67C5">
    <w:name w:val="B772100DC17445189E297D34515C67C5"/>
    <w:rsid w:val="00E14B69"/>
  </w:style>
  <w:style w:type="paragraph" w:customStyle="1" w:styleId="21EF1E10F6FD463890486F7F40083B9C">
    <w:name w:val="21EF1E10F6FD463890486F7F40083B9C"/>
    <w:rsid w:val="00E14B69"/>
  </w:style>
  <w:style w:type="paragraph" w:customStyle="1" w:styleId="4B2F77E59AA6436FAC3748473A9107E3">
    <w:name w:val="4B2F77E59AA6436FAC3748473A9107E3"/>
    <w:rsid w:val="00A556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3537D9F</Template>
  <TotalTime>0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Stempfel Frédéric</dc:creator>
  <cp:lastModifiedBy>Stempfel Frédéric</cp:lastModifiedBy>
  <cp:revision>8</cp:revision>
  <cp:lastPrinted>2015-05-07T08:04:00Z</cp:lastPrinted>
  <dcterms:created xsi:type="dcterms:W3CDTF">2014-04-30T16:49:00Z</dcterms:created>
  <dcterms:modified xsi:type="dcterms:W3CDTF">2015-05-07T08:04:00Z</dcterms:modified>
</cp:coreProperties>
</file>