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Default="007D7F9A" w:rsidP="00F7278C">
      <w:pPr>
        <w:pStyle w:val="04titreprincipalouobjetnormal"/>
      </w:pPr>
      <w:r>
        <w:t>A</w:t>
      </w:r>
      <w:r w:rsidR="00217EBE">
        <w:t xml:space="preserve">pparentement - </w:t>
      </w:r>
      <w:proofErr w:type="spellStart"/>
      <w:r w:rsidR="00F7278C" w:rsidRPr="00D223A9">
        <w:rPr>
          <w:lang w:val="fr-CH"/>
        </w:rPr>
        <w:t>Listenverbindung</w:t>
      </w:r>
      <w:proofErr w:type="spellEnd"/>
    </w:p>
    <w:p w:rsidR="00F7278C" w:rsidRDefault="00F7278C" w:rsidP="00F7278C">
      <w:pPr>
        <w:pStyle w:val="04titreprincipalouobjetnormal"/>
      </w:pPr>
      <w:r>
        <w:t>—</w:t>
      </w:r>
    </w:p>
    <w:p w:rsidR="00F605ED" w:rsidRDefault="00A06F2B" w:rsidP="00A06F2B">
      <w:pPr>
        <w:pStyle w:val="05titreprincipalouobjetgras"/>
      </w:pPr>
      <w:r w:rsidRPr="00A06F2B">
        <w:t>Conseil national</w:t>
      </w:r>
      <w:r w:rsidR="00217EBE">
        <w:t xml:space="preserve">: </w:t>
      </w:r>
      <w:r w:rsidR="00F84434">
        <w:t>élections du 18</w:t>
      </w:r>
      <w:r w:rsidR="00F7278C">
        <w:t xml:space="preserve"> octobre 201</w:t>
      </w:r>
      <w:r w:rsidR="00F84434">
        <w:t>5</w:t>
      </w:r>
      <w:r w:rsidR="00F7278C">
        <w:t xml:space="preserve"> </w:t>
      </w:r>
      <w:r w:rsidR="00217EBE">
        <w:t>–</w:t>
      </w:r>
      <w:r w:rsidR="002A4FD8">
        <w:t xml:space="preserve"> </w:t>
      </w:r>
      <w:proofErr w:type="spellStart"/>
      <w:r w:rsidR="00217EBE" w:rsidRPr="00D223A9">
        <w:rPr>
          <w:lang w:val="fr-CH"/>
        </w:rPr>
        <w:t>Nationalratswahlen</w:t>
      </w:r>
      <w:proofErr w:type="spellEnd"/>
      <w:r w:rsidR="00217EBE">
        <w:t xml:space="preserve"> </w:t>
      </w:r>
      <w:proofErr w:type="spellStart"/>
      <w:r w:rsidR="00217EBE">
        <w:t>vom</w:t>
      </w:r>
      <w:proofErr w:type="spellEnd"/>
      <w:r w:rsidR="00F7278C">
        <w:t xml:space="preserve"> </w:t>
      </w:r>
      <w:r w:rsidR="00F84434">
        <w:t>18</w:t>
      </w:r>
      <w:r w:rsidRPr="00A06F2B">
        <w:t xml:space="preserve">. </w:t>
      </w:r>
      <w:proofErr w:type="spellStart"/>
      <w:r w:rsidRPr="00D223A9">
        <w:rPr>
          <w:lang w:val="fr-CH"/>
        </w:rPr>
        <w:t>Oktober</w:t>
      </w:r>
      <w:proofErr w:type="spellEnd"/>
      <w:r w:rsidRPr="00A06F2B">
        <w:t xml:space="preserve"> 201</w:t>
      </w:r>
      <w:r w:rsidR="00F84434">
        <w:t>5</w:t>
      </w:r>
    </w:p>
    <w:p w:rsidR="00A06F2B" w:rsidRDefault="00A06F2B" w:rsidP="00A06F2B">
      <w:pPr>
        <w:pStyle w:val="05titreprincipalouobjetgras"/>
      </w:pPr>
    </w:p>
    <w:p w:rsidR="00F605ED" w:rsidRPr="00F7278C" w:rsidRDefault="00A06F2B" w:rsidP="00F7278C">
      <w:pPr>
        <w:pStyle w:val="06lead"/>
      </w:pPr>
      <w:r>
        <w:t xml:space="preserve">Nombre de sièges au Conseil national </w:t>
      </w:r>
      <w:r w:rsidR="00217EBE">
        <w:t>-</w:t>
      </w:r>
      <w:r>
        <w:t xml:space="preserve"> </w:t>
      </w:r>
      <w:proofErr w:type="spellStart"/>
      <w:r w:rsidRPr="00D223A9">
        <w:rPr>
          <w:lang w:val="fr-CH"/>
        </w:rPr>
        <w:t>Anzahl</w:t>
      </w:r>
      <w:proofErr w:type="spellEnd"/>
      <w:r>
        <w:t xml:space="preserve"> </w:t>
      </w:r>
      <w:proofErr w:type="spellStart"/>
      <w:r w:rsidRPr="00D223A9">
        <w:rPr>
          <w:lang w:val="fr-CH"/>
        </w:rPr>
        <w:t>Nationalratssitze</w:t>
      </w:r>
      <w:proofErr w:type="spellEnd"/>
      <w:r>
        <w:t> : 7</w:t>
      </w:r>
    </w:p>
    <w:p w:rsidR="00925B2F" w:rsidRPr="00925B2F" w:rsidRDefault="00F605ED" w:rsidP="00A06F2B">
      <w:pPr>
        <w:pStyle w:val="07atexteprincipal"/>
      </w:pPr>
      <w:r w:rsidRPr="00925B2F">
        <w:t>Les mandataires soussignés déclarent, par la présente, que les listes ci-après sont apparentées pour le renouvellement intégral du Conseil national</w:t>
      </w:r>
      <w:r w:rsidR="0054577D">
        <w:t xml:space="preserve"> (liste mère = …………………………………….) :</w:t>
      </w:r>
    </w:p>
    <w:p w:rsidR="0054577D" w:rsidRDefault="00F605ED" w:rsidP="002A4FD8">
      <w:pPr>
        <w:pStyle w:val="07btexteprincipalsansespacebloc"/>
        <w:rPr>
          <w:lang w:val="de-CH"/>
        </w:rPr>
      </w:pPr>
      <w:r w:rsidRPr="00925B2F">
        <w:rPr>
          <w:lang w:val="de-CH"/>
        </w:rPr>
        <w:t xml:space="preserve">Die unterzeichnenden </w:t>
      </w:r>
      <w:r w:rsidRPr="007D7F9A">
        <w:rPr>
          <w:lang w:val="de-CH"/>
        </w:rPr>
        <w:t>Vertreterinnen</w:t>
      </w:r>
      <w:r w:rsidR="00217EBE">
        <w:rPr>
          <w:lang w:val="de-CH"/>
        </w:rPr>
        <w:t xml:space="preserve"> und</w:t>
      </w:r>
      <w:r w:rsidRPr="00925B2F">
        <w:rPr>
          <w:lang w:val="de-CH"/>
        </w:rPr>
        <w:t xml:space="preserve"> Vertreter erklären hiermit die folgenden Listen für die Gesamterneuerungswahl des Nationalrates für miteinander </w:t>
      </w:r>
      <w:r w:rsidR="00B66250" w:rsidRPr="00925B2F">
        <w:rPr>
          <w:lang w:val="de-CH"/>
        </w:rPr>
        <w:t>verbunden</w:t>
      </w:r>
      <w:r w:rsidR="0054577D">
        <w:rPr>
          <w:lang w:val="de-CH"/>
        </w:rPr>
        <w:t xml:space="preserve">  (Stammliste =  </w:t>
      </w:r>
      <w:r w:rsidR="00F46044">
        <w:rPr>
          <w:lang w:val="de-CH"/>
        </w:rPr>
        <w:t>…………………………………….</w:t>
      </w:r>
      <w:bookmarkStart w:id="0" w:name="_GoBack"/>
      <w:bookmarkEnd w:id="0"/>
      <w:r w:rsidR="0054577D">
        <w:rPr>
          <w:lang w:val="de-CH"/>
        </w:rPr>
        <w:t>)</w:t>
      </w:r>
      <w:r w:rsidR="00B66250" w:rsidRPr="00925B2F">
        <w:rPr>
          <w:lang w:val="de-CH"/>
        </w:rPr>
        <w:t>:</w:t>
      </w:r>
    </w:p>
    <w:p w:rsidR="0054577D" w:rsidRDefault="0054577D" w:rsidP="002A4FD8">
      <w:pPr>
        <w:pStyle w:val="07btexteprincipalsansespacebloc"/>
        <w:rPr>
          <w:lang w:val="de-CH"/>
        </w:rPr>
      </w:pPr>
    </w:p>
    <w:p w:rsidR="002A4FD8" w:rsidRPr="00925B2F" w:rsidRDefault="002A4FD8" w:rsidP="002A4FD8">
      <w:pPr>
        <w:pStyle w:val="07btexteprincipalsansespacebloc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F605ED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</w:t>
            </w:r>
          </w:p>
          <w:p w:rsidR="00F605ED" w:rsidRDefault="00F605ED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Dénomination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Bezeichnung</w:t>
            </w: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Mandataire des signataires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Vertreter</w:t>
            </w:r>
            <w:r>
              <w:t xml:space="preserve"> / </w:t>
            </w:r>
            <w:r w:rsidRPr="007D7F9A">
              <w:rPr>
                <w:lang w:val="de-CH"/>
              </w:rPr>
              <w:t>Vertreterin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Remarques *)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Bemerkungen</w:t>
            </w:r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Lieu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 xml:space="preserve">Date 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Datum</w:t>
            </w:r>
          </w:p>
        </w:tc>
      </w:tr>
      <w:tr w:rsidR="00F605ED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Nom</w:t>
            </w:r>
          </w:p>
          <w:p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Signature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Unterschrift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217EBE">
            <w:pPr>
              <w:pStyle w:val="12annexecontactrenseignementsetc"/>
            </w:pPr>
            <w:r>
              <w:tab/>
            </w:r>
            <w:r w:rsidR="00217EBE"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:rsidR="00F605ED" w:rsidRDefault="00F605ED" w:rsidP="00F605ED">
      <w:pPr>
        <w:tabs>
          <w:tab w:val="left" w:pos="851"/>
          <w:tab w:val="left" w:pos="1701"/>
        </w:tabs>
        <w:rPr>
          <w:b/>
        </w:rPr>
      </w:pPr>
    </w:p>
    <w:p w:rsidR="00F605ED" w:rsidRDefault="00F605ED" w:rsidP="00A06F2B">
      <w:pPr>
        <w:pStyle w:val="12annexecontactrenseignementsetc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  <w:r w:rsidR="002A4FD8">
        <w:br/>
      </w:r>
    </w:p>
    <w:p w:rsidR="00F605ED" w:rsidRDefault="00F605ED" w:rsidP="00A06F2B">
      <w:pPr>
        <w:pStyle w:val="12annexecontactrenseignementsetc"/>
        <w:ind w:left="284" w:hanging="284"/>
        <w:rPr>
          <w:lang w:val="de-CH"/>
        </w:rPr>
      </w:pPr>
      <w:r>
        <w:rPr>
          <w:lang w:val="de-CH"/>
        </w:rPr>
        <w:t>*)</w:t>
      </w:r>
      <w:r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i/>
          <w:lang w:val="de-CH"/>
        </w:rPr>
        <w:t>gleichen Namens</w:t>
      </w:r>
      <w:r>
        <w:rPr>
          <w:lang w:val="de-CH"/>
        </w:rPr>
        <w:t>, die sich einzig durch eine Präzisierung hinsichtlich Region, Geschlecht, Alter oder Flügel einer Gruppierung voneinander unterscheiden.</w:t>
      </w:r>
    </w:p>
    <w:sectPr w:rsidR="00F605ED" w:rsidSect="0054577D">
      <w:headerReference w:type="default" r:id="rId9"/>
      <w:headerReference w:type="first" r:id="rId10"/>
      <w:type w:val="continuous"/>
      <w:pgSz w:w="16838" w:h="11906" w:orient="landscape" w:code="9"/>
      <w:pgMar w:top="1701" w:right="851" w:bottom="73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7" w:rsidRDefault="00F65B47" w:rsidP="000B5924">
      <w:r>
        <w:separator/>
      </w:r>
    </w:p>
  </w:endnote>
  <w:endnote w:type="continuationSeparator" w:id="0">
    <w:p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7" w:rsidRDefault="00F65B47" w:rsidP="000B5924">
      <w:r>
        <w:separator/>
      </w:r>
    </w:p>
  </w:footnote>
  <w:footnote w:type="continuationSeparator" w:id="0">
    <w:p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54577D">
            <w:rPr>
              <w:b w:val="0"/>
              <w:noProof/>
              <w:lang w:val="fr-CH"/>
            </w:rPr>
            <w:t>2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4C752F">
            <w:rPr>
              <w:b w:val="0"/>
              <w:noProof/>
              <w:lang w:val="fr-CH"/>
            </w:rPr>
            <w:t>1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DE13DFB" wp14:editId="4513D1B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4C752F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F68C170" wp14:editId="50D1D3D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4C752F" w:rsidP="000B59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D"/>
    <w:rsid w:val="000633A9"/>
    <w:rsid w:val="00093045"/>
    <w:rsid w:val="000F2AFE"/>
    <w:rsid w:val="0019130A"/>
    <w:rsid w:val="00217EBE"/>
    <w:rsid w:val="00245FF1"/>
    <w:rsid w:val="002763E9"/>
    <w:rsid w:val="002A4FD8"/>
    <w:rsid w:val="002C1E74"/>
    <w:rsid w:val="002C52E6"/>
    <w:rsid w:val="002D402F"/>
    <w:rsid w:val="0030065B"/>
    <w:rsid w:val="00322526"/>
    <w:rsid w:val="00335170"/>
    <w:rsid w:val="00384DAA"/>
    <w:rsid w:val="00421DE9"/>
    <w:rsid w:val="0048505A"/>
    <w:rsid w:val="004C41F9"/>
    <w:rsid w:val="004C752F"/>
    <w:rsid w:val="0054577D"/>
    <w:rsid w:val="005D4638"/>
    <w:rsid w:val="00614C4C"/>
    <w:rsid w:val="0062386F"/>
    <w:rsid w:val="007444E0"/>
    <w:rsid w:val="007A6D9A"/>
    <w:rsid w:val="007D7F9A"/>
    <w:rsid w:val="00831100"/>
    <w:rsid w:val="008728F7"/>
    <w:rsid w:val="00925B2F"/>
    <w:rsid w:val="00987FEF"/>
    <w:rsid w:val="009C45F0"/>
    <w:rsid w:val="009E6AB6"/>
    <w:rsid w:val="00A06F2B"/>
    <w:rsid w:val="00B308AB"/>
    <w:rsid w:val="00B50064"/>
    <w:rsid w:val="00B52389"/>
    <w:rsid w:val="00B65303"/>
    <w:rsid w:val="00B66250"/>
    <w:rsid w:val="00BE6B34"/>
    <w:rsid w:val="00C33C0A"/>
    <w:rsid w:val="00D12C34"/>
    <w:rsid w:val="00D223A9"/>
    <w:rsid w:val="00D31CCE"/>
    <w:rsid w:val="00E827D9"/>
    <w:rsid w:val="00E931C3"/>
    <w:rsid w:val="00F02761"/>
    <w:rsid w:val="00F40C8E"/>
    <w:rsid w:val="00F46044"/>
    <w:rsid w:val="00F53306"/>
    <w:rsid w:val="00F605ED"/>
    <w:rsid w:val="00F640F6"/>
    <w:rsid w:val="00F65B47"/>
    <w:rsid w:val="00F70FBF"/>
    <w:rsid w:val="00F7278C"/>
    <w:rsid w:val="00F84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D77F-DD45-477F-9C1A-1A8ED439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romanensjf</cp:lastModifiedBy>
  <cp:revision>4</cp:revision>
  <cp:lastPrinted>2014-11-20T10:10:00Z</cp:lastPrinted>
  <dcterms:created xsi:type="dcterms:W3CDTF">2014-11-20T10:09:00Z</dcterms:created>
  <dcterms:modified xsi:type="dcterms:W3CDTF">2014-11-20T10:11:00Z</dcterms:modified>
</cp:coreProperties>
</file>