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8C" w:rsidRDefault="0091422E" w:rsidP="00F7278C">
      <w:pPr>
        <w:pStyle w:val="04titreprincipalouobjetnormal"/>
      </w:pPr>
      <w:r>
        <w:t>A</w:t>
      </w:r>
      <w:r w:rsidR="00217EBE">
        <w:t xml:space="preserve">pparentement - </w:t>
      </w:r>
      <w:proofErr w:type="spellStart"/>
      <w:r w:rsidR="00F7278C" w:rsidRPr="002A4FD8">
        <w:t>Listenverbindung</w:t>
      </w:r>
      <w:proofErr w:type="spellEnd"/>
    </w:p>
    <w:p w:rsidR="00F7278C" w:rsidRDefault="00F7278C" w:rsidP="00F7278C">
      <w:pPr>
        <w:pStyle w:val="04titreprincipalouobjetnormal"/>
      </w:pPr>
      <w:r>
        <w:t>—</w:t>
      </w:r>
    </w:p>
    <w:p w:rsidR="00F605ED" w:rsidRDefault="00A06F2B" w:rsidP="00A06F2B">
      <w:pPr>
        <w:pStyle w:val="05titreprincipalouobjetgras"/>
      </w:pPr>
      <w:r w:rsidRPr="00A06F2B">
        <w:t>Conseil national</w:t>
      </w:r>
      <w:r w:rsidR="00217EBE">
        <w:t xml:space="preserve">: </w:t>
      </w:r>
      <w:r w:rsidR="00F7278C">
        <w:t xml:space="preserve">élections du 23 octobre 2011 </w:t>
      </w:r>
      <w:r w:rsidR="00217EBE">
        <w:t>–</w:t>
      </w:r>
      <w:r w:rsidR="002A4FD8">
        <w:t xml:space="preserve"> </w:t>
      </w:r>
      <w:proofErr w:type="spellStart"/>
      <w:r w:rsidR="00217EBE">
        <w:t>Nationalratswahlen</w:t>
      </w:r>
      <w:proofErr w:type="spellEnd"/>
      <w:r w:rsidR="00217EBE">
        <w:t xml:space="preserve"> </w:t>
      </w:r>
      <w:proofErr w:type="spellStart"/>
      <w:r w:rsidR="00217EBE">
        <w:t>vom</w:t>
      </w:r>
      <w:proofErr w:type="spellEnd"/>
      <w:r w:rsidR="00F7278C">
        <w:t xml:space="preserve"> </w:t>
      </w:r>
      <w:r w:rsidRPr="00A06F2B">
        <w:t xml:space="preserve">23. </w:t>
      </w:r>
      <w:proofErr w:type="spellStart"/>
      <w:r w:rsidRPr="00A06F2B">
        <w:t>Oktober</w:t>
      </w:r>
      <w:proofErr w:type="spellEnd"/>
      <w:r w:rsidRPr="00A06F2B">
        <w:t xml:space="preserve"> 2011</w:t>
      </w:r>
    </w:p>
    <w:p w:rsidR="00A06F2B" w:rsidRDefault="00A06F2B" w:rsidP="00A06F2B">
      <w:pPr>
        <w:pStyle w:val="05titreprincipalouobjetgras"/>
      </w:pPr>
    </w:p>
    <w:p w:rsidR="00F605ED" w:rsidRPr="00F7278C" w:rsidRDefault="00A06F2B" w:rsidP="00F7278C">
      <w:pPr>
        <w:pStyle w:val="06lead"/>
      </w:pPr>
      <w:r>
        <w:t xml:space="preserve">Nombre de sièges au Conseil national </w:t>
      </w:r>
      <w:r w:rsidR="00217EBE">
        <w:t>-</w:t>
      </w:r>
      <w:r>
        <w:t xml:space="preserve"> </w:t>
      </w:r>
      <w:proofErr w:type="spellStart"/>
      <w:r>
        <w:t>Anzahl</w:t>
      </w:r>
      <w:proofErr w:type="spellEnd"/>
      <w:r>
        <w:t xml:space="preserve"> </w:t>
      </w:r>
      <w:proofErr w:type="spellStart"/>
      <w:r>
        <w:t>Nationalratssitze</w:t>
      </w:r>
      <w:proofErr w:type="spellEnd"/>
      <w:r>
        <w:t> : 7</w:t>
      </w:r>
    </w:p>
    <w:p w:rsidR="00925B2F" w:rsidRPr="00925B2F" w:rsidRDefault="00F605ED" w:rsidP="00A06F2B">
      <w:pPr>
        <w:pStyle w:val="07atexteprincipal"/>
      </w:pPr>
      <w:r w:rsidRPr="00925B2F">
        <w:t>Les mandataires soussignés déclarent, par la présente, que les listes ci-après sont apparentées pour le renouvellement intégral du Conseil national:</w:t>
      </w:r>
    </w:p>
    <w:p w:rsidR="002A4FD8" w:rsidRDefault="0091422E" w:rsidP="002A4FD8">
      <w:pPr>
        <w:pStyle w:val="07btexteprincipalsansespacebloc"/>
        <w:rPr>
          <w:lang w:val="de-CH"/>
        </w:rPr>
      </w:pPr>
      <w:r>
        <w:rPr>
          <w:lang w:val="de-CH"/>
        </w:rPr>
        <w:t>Die unterzeichnenden Vertrete</w:t>
      </w:r>
      <w:r w:rsidR="00F605ED" w:rsidRPr="00925B2F">
        <w:rPr>
          <w:lang w:val="de-CH"/>
        </w:rPr>
        <w:t>rinnen</w:t>
      </w:r>
      <w:r w:rsidR="00217EBE">
        <w:rPr>
          <w:lang w:val="de-CH"/>
        </w:rPr>
        <w:t xml:space="preserve"> und</w:t>
      </w:r>
      <w:r w:rsidR="00F605ED" w:rsidRPr="00925B2F">
        <w:rPr>
          <w:lang w:val="de-CH"/>
        </w:rPr>
        <w:t xml:space="preserve"> Vertreter erklären hiermit die folgenden Listen für die Gesamterneuerungswahl des Nationalrates für miteinander </w:t>
      </w:r>
      <w:proofErr w:type="gramStart"/>
      <w:r w:rsidR="00F605ED" w:rsidRPr="00925B2F">
        <w:rPr>
          <w:lang w:val="de-CH"/>
        </w:rPr>
        <w:t>verbunden :</w:t>
      </w:r>
      <w:proofErr w:type="gramEnd"/>
    </w:p>
    <w:p w:rsidR="002A4FD8" w:rsidRPr="00925B2F" w:rsidRDefault="002A4FD8" w:rsidP="002A4FD8">
      <w:pPr>
        <w:pStyle w:val="07btexteprincipalsansespacebloc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835"/>
        <w:gridCol w:w="2495"/>
        <w:gridCol w:w="2495"/>
        <w:gridCol w:w="2495"/>
        <w:gridCol w:w="2367"/>
        <w:gridCol w:w="1701"/>
      </w:tblGrid>
      <w:tr w:rsidR="00F605ED" w:rsidTr="00614C4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No</w:t>
            </w:r>
          </w:p>
          <w:p w:rsidR="00F605ED" w:rsidRDefault="00F605ED" w:rsidP="002A4FD8">
            <w:pPr>
              <w:pStyle w:val="12annexecontactrenseignementsetc"/>
            </w:pPr>
            <w: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Dénomination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Bezeichnung</w:t>
            </w:r>
            <w:proofErr w:type="spellEnd"/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Mandataire des signataires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Vertreter</w:t>
            </w:r>
            <w:proofErr w:type="spellEnd"/>
            <w:r>
              <w:t xml:space="preserve"> / </w:t>
            </w:r>
            <w:proofErr w:type="spellStart"/>
            <w:r>
              <w:t>Vertreterin</w:t>
            </w:r>
            <w:proofErr w:type="spellEnd"/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Remarques *)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Bemerkungen</w:t>
            </w:r>
            <w:proofErr w:type="spellEnd"/>
            <w:r>
              <w:t xml:space="preserve"> *)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Lieu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Ort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 xml:space="preserve">Date 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Datum</w:t>
            </w:r>
            <w:proofErr w:type="spellEnd"/>
          </w:p>
        </w:tc>
      </w:tr>
      <w:tr w:rsidR="00F605ED" w:rsidTr="00614C4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Nom</w:t>
            </w:r>
          </w:p>
          <w:p w:rsidR="00F605ED" w:rsidRDefault="00F605ED" w:rsidP="002A4FD8">
            <w:pPr>
              <w:pStyle w:val="12annexecontactrenseignementsetc"/>
            </w:pPr>
            <w:r>
              <w:t>Name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  <w:r>
              <w:t>Signature</w:t>
            </w:r>
          </w:p>
          <w:p w:rsidR="00F605ED" w:rsidRDefault="00F605ED" w:rsidP="002A4FD8">
            <w:pPr>
              <w:pStyle w:val="12annexecontactrenseignementsetc"/>
            </w:pPr>
            <w:proofErr w:type="spellStart"/>
            <w:r>
              <w:t>Unterschrift</w:t>
            </w:r>
            <w:proofErr w:type="spellEnd"/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605ED" w:rsidRDefault="00F605ED" w:rsidP="002A4FD8">
            <w:pPr>
              <w:pStyle w:val="12annexecontactrenseignementsetc"/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217EBE" w:rsidP="00217EBE">
            <w:pPr>
              <w:pStyle w:val="12annexecontactrenseignementsetc"/>
            </w:pPr>
            <w: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  <w:tr w:rsidR="00F605ED" w:rsidTr="00614C4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217EBE">
            <w:pPr>
              <w:pStyle w:val="12annexecontactrenseignementsetc"/>
            </w:pPr>
            <w:r>
              <w:tab/>
            </w:r>
            <w:r w:rsidR="00217EBE"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ED" w:rsidRDefault="00F605ED" w:rsidP="000518A5">
            <w:pPr>
              <w:tabs>
                <w:tab w:val="left" w:pos="851"/>
                <w:tab w:val="left" w:pos="1701"/>
              </w:tabs>
              <w:spacing w:before="120" w:after="120"/>
              <w:rPr>
                <w:b/>
              </w:rPr>
            </w:pPr>
          </w:p>
        </w:tc>
      </w:tr>
    </w:tbl>
    <w:p w:rsidR="00F605ED" w:rsidRDefault="00F605ED" w:rsidP="00F605ED">
      <w:pPr>
        <w:tabs>
          <w:tab w:val="left" w:pos="851"/>
          <w:tab w:val="left" w:pos="1701"/>
        </w:tabs>
        <w:rPr>
          <w:b/>
        </w:rPr>
      </w:pPr>
    </w:p>
    <w:p w:rsidR="00F605ED" w:rsidRDefault="00F605ED" w:rsidP="00A06F2B">
      <w:pPr>
        <w:pStyle w:val="12annexecontactrenseignementsetc"/>
        <w:ind w:left="284" w:hanging="284"/>
      </w:pPr>
      <w:r>
        <w:t>*)</w:t>
      </w:r>
      <w:r>
        <w:tab/>
        <w:t xml:space="preserve">Le cas échéant, mentionner sous cette rubrique avec quelle(s) autre(s) liste(s) la présente liste est sous-apparentée. Le sous-apparentement n’est possible qu’entre listes </w:t>
      </w:r>
      <w:r>
        <w:rPr>
          <w:i/>
        </w:rPr>
        <w:t>de même dénomination</w:t>
      </w:r>
      <w:r>
        <w:t xml:space="preserve"> qui ne se différencient les unes des autres que par l’adjonction de la région, du sexe, de l’âge ou de l’aile d’appartenance du groupement.</w:t>
      </w:r>
      <w:r w:rsidR="002A4FD8">
        <w:br/>
      </w:r>
    </w:p>
    <w:p w:rsidR="00F605ED" w:rsidRDefault="00F605ED" w:rsidP="00A06F2B">
      <w:pPr>
        <w:pStyle w:val="12annexecontactrenseignementsetc"/>
        <w:ind w:left="284" w:hanging="284"/>
        <w:rPr>
          <w:lang w:val="de-CH"/>
        </w:rPr>
      </w:pPr>
      <w:r>
        <w:rPr>
          <w:lang w:val="de-CH"/>
        </w:rPr>
        <w:t>*)</w:t>
      </w:r>
      <w:r>
        <w:rPr>
          <w:lang w:val="de-CH"/>
        </w:rPr>
        <w:tab/>
        <w:t xml:space="preserve">Gegebenenfalls ist unter dieser Rubrik zu vermerken, mit welcher oder welchen andern Listen die eigene Liste unterverbunden ist. Eine solche Unterlistenverbindung ist nur möglich unter Listen </w:t>
      </w:r>
      <w:r>
        <w:rPr>
          <w:i/>
          <w:lang w:val="de-CH"/>
        </w:rPr>
        <w:t>gleichen Namens</w:t>
      </w:r>
      <w:r>
        <w:rPr>
          <w:lang w:val="de-CH"/>
        </w:rPr>
        <w:t>, die sich einzig durch eine Präzisierung hinsichtlich Region, Geschlecht, Alter oder Flügel einer Gruppierung voneinander unterscheiden.</w:t>
      </w:r>
    </w:p>
    <w:sectPr w:rsidR="00F605ED" w:rsidSect="002A4FD8">
      <w:headerReference w:type="default" r:id="rId8"/>
      <w:headerReference w:type="first" r:id="rId9"/>
      <w:type w:val="continuous"/>
      <w:pgSz w:w="16838" w:h="11906" w:orient="landscape" w:code="9"/>
      <w:pgMar w:top="1701" w:right="851" w:bottom="113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47" w:rsidRDefault="00F65B47" w:rsidP="000B5924">
      <w:r>
        <w:separator/>
      </w:r>
    </w:p>
  </w:endnote>
  <w:endnote w:type="continuationSeparator" w:id="0">
    <w:p w:rsidR="00F65B47" w:rsidRDefault="00F65B47" w:rsidP="000B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47" w:rsidRDefault="00F65B47" w:rsidP="000B5924">
      <w:r>
        <w:separator/>
      </w:r>
    </w:p>
  </w:footnote>
  <w:footnote w:type="continuationSeparator" w:id="0">
    <w:p w:rsidR="00F65B47" w:rsidRDefault="00F65B47" w:rsidP="000B5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FB0801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FB0801" w:rsidRPr="0064336A">
            <w:rPr>
              <w:b w:val="0"/>
              <w:lang w:val="de-DE"/>
            </w:rPr>
            <w:fldChar w:fldCharType="separate"/>
          </w:r>
          <w:r w:rsidR="00F7278C">
            <w:rPr>
              <w:b w:val="0"/>
              <w:noProof/>
              <w:lang w:val="fr-CH"/>
            </w:rPr>
            <w:t>2</w:t>
          </w:r>
          <w:r w:rsidR="00FB0801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FB0801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FB0801" w:rsidRPr="0064336A">
            <w:rPr>
              <w:b w:val="0"/>
              <w:lang w:val="de-DE"/>
            </w:rPr>
            <w:fldChar w:fldCharType="separate"/>
          </w:r>
          <w:r w:rsidR="00F7278C">
            <w:rPr>
              <w:b w:val="0"/>
              <w:noProof/>
              <w:lang w:val="fr-CH"/>
            </w:rPr>
            <w:t>2</w:t>
          </w:r>
          <w:r w:rsidR="00FB080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91422E" w:rsidP="000B5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6" w:type="dxa"/>
      <w:tblCellMar>
        <w:left w:w="0" w:type="dxa"/>
        <w:right w:w="57" w:type="dxa"/>
      </w:tblCellMar>
      <w:tblLook w:val="01E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91422E" w:rsidP="000B59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605ED"/>
    <w:rsid w:val="000633A9"/>
    <w:rsid w:val="00093045"/>
    <w:rsid w:val="00217EBE"/>
    <w:rsid w:val="00245FF1"/>
    <w:rsid w:val="002763E9"/>
    <w:rsid w:val="002A4FD8"/>
    <w:rsid w:val="002C52E6"/>
    <w:rsid w:val="0030065B"/>
    <w:rsid w:val="00322526"/>
    <w:rsid w:val="00421DE9"/>
    <w:rsid w:val="0048505A"/>
    <w:rsid w:val="00614C4C"/>
    <w:rsid w:val="0062386F"/>
    <w:rsid w:val="007444E0"/>
    <w:rsid w:val="00831100"/>
    <w:rsid w:val="008728F7"/>
    <w:rsid w:val="0091422E"/>
    <w:rsid w:val="00925B2F"/>
    <w:rsid w:val="00987FEF"/>
    <w:rsid w:val="009C45F0"/>
    <w:rsid w:val="009E6AB6"/>
    <w:rsid w:val="00A06F2B"/>
    <w:rsid w:val="00B308AB"/>
    <w:rsid w:val="00B50064"/>
    <w:rsid w:val="00B65303"/>
    <w:rsid w:val="00C33C0A"/>
    <w:rsid w:val="00D12C34"/>
    <w:rsid w:val="00D31CCE"/>
    <w:rsid w:val="00E827D9"/>
    <w:rsid w:val="00F02761"/>
    <w:rsid w:val="00F40C8E"/>
    <w:rsid w:val="00F53306"/>
    <w:rsid w:val="00F605ED"/>
    <w:rsid w:val="00F640F6"/>
    <w:rsid w:val="00F65B47"/>
    <w:rsid w:val="00F7278C"/>
    <w:rsid w:val="00FB08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ellermc\Application%20Data\Microsoft\Templat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4B8D-FE3C-442A-AFA8-C74C02CF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216</Words>
  <Characters>1189</Characters>
  <Application>Microsoft Office Word</Application>
  <DocSecurity>0</DocSecurity>
  <Lines>9</Lines>
  <Paragraphs>2</Paragraphs>
  <ScaleCrop>false</ScaleCrop>
  <Manager/>
  <Company>MACMAC Media SA</Company>
  <LinksUpToDate>false</LinksUpToDate>
  <CharactersWithSpaces>1403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floresm</dc:creator>
  <cp:keywords/>
  <dc:description/>
  <cp:lastModifiedBy>Marie-Christine Müller</cp:lastModifiedBy>
  <cp:revision>3</cp:revision>
  <cp:lastPrinted>2010-08-09T09:01:00Z</cp:lastPrinted>
  <dcterms:created xsi:type="dcterms:W3CDTF">2010-08-31T14:20:00Z</dcterms:created>
  <dcterms:modified xsi:type="dcterms:W3CDTF">2010-11-04T09:58:00Z</dcterms:modified>
  <cp:category/>
</cp:coreProperties>
</file>