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898" w:rsidRPr="00233898" w:rsidRDefault="00233898" w:rsidP="00233898">
      <w:pPr>
        <w:pStyle w:val="04titreprincipalouobjetnormal"/>
        <w:rPr>
          <w:lang w:val="de-DE"/>
        </w:rPr>
      </w:pPr>
      <w:proofErr w:type="spellStart"/>
      <w:r w:rsidRPr="00233898">
        <w:rPr>
          <w:lang w:val="de-DE"/>
        </w:rPr>
        <w:t>Signatures</w:t>
      </w:r>
      <w:proofErr w:type="spellEnd"/>
      <w:r w:rsidRPr="00233898">
        <w:rPr>
          <w:lang w:val="de-DE"/>
        </w:rPr>
        <w:t xml:space="preserve"> - Unterschriften</w:t>
      </w:r>
    </w:p>
    <w:p w:rsidR="00233898" w:rsidRDefault="00233898" w:rsidP="00233898">
      <w:pPr>
        <w:pStyle w:val="04titreprincipalouobjetnormal"/>
        <w:rPr>
          <w:lang w:val="de-DE"/>
        </w:rPr>
      </w:pPr>
      <w:r>
        <w:rPr>
          <w:lang w:val="de-DE"/>
        </w:rPr>
        <w:t>—</w:t>
      </w:r>
    </w:p>
    <w:p w:rsidR="00233898" w:rsidRPr="00E66756" w:rsidRDefault="00E8431D" w:rsidP="00233898">
      <w:pPr>
        <w:pStyle w:val="05titreprincipalouobjetgras"/>
        <w:rPr>
          <w:lang w:val="de-DE"/>
        </w:rPr>
      </w:pPr>
      <w:r>
        <w:rPr>
          <w:lang w:val="de-DE"/>
        </w:rPr>
        <w:t xml:space="preserve">Conseil </w:t>
      </w:r>
      <w:proofErr w:type="spellStart"/>
      <w:r>
        <w:rPr>
          <w:lang w:val="de-DE"/>
        </w:rPr>
        <w:t>d‘Etat</w:t>
      </w:r>
      <w:proofErr w:type="spellEnd"/>
      <w:r w:rsidR="00233898" w:rsidRPr="00E66756">
        <w:rPr>
          <w:lang w:val="de-DE"/>
        </w:rPr>
        <w:t xml:space="preserve"> </w:t>
      </w:r>
      <w:r w:rsidR="00233898">
        <w:rPr>
          <w:lang w:val="de-DE"/>
        </w:rPr>
        <w:t>-</w:t>
      </w:r>
      <w:r w:rsidR="00233898" w:rsidRPr="00E66756">
        <w:rPr>
          <w:lang w:val="de-DE"/>
        </w:rPr>
        <w:t xml:space="preserve"> St</w:t>
      </w:r>
      <w:r>
        <w:rPr>
          <w:lang w:val="de-DE"/>
        </w:rPr>
        <w:t>aatsrat</w:t>
      </w:r>
    </w:p>
    <w:p w:rsidR="00233898" w:rsidRDefault="00233898" w:rsidP="00233898">
      <w:pPr>
        <w:pStyle w:val="07btexteprincipalsansespacebloc"/>
        <w:rPr>
          <w:lang w:val="de-DE"/>
        </w:rPr>
      </w:pPr>
    </w:p>
    <w:p w:rsidR="00233898" w:rsidRPr="0034165D" w:rsidRDefault="00233898" w:rsidP="00233898">
      <w:pPr>
        <w:pStyle w:val="07btexteprincipalsansespacebloc"/>
        <w:rPr>
          <w:lang w:val="de-DE"/>
        </w:rPr>
      </w:pPr>
      <w:proofErr w:type="spellStart"/>
      <w:r w:rsidRPr="0034165D">
        <w:rPr>
          <w:lang w:val="de-DE"/>
        </w:rPr>
        <w:t>Autres</w:t>
      </w:r>
      <w:proofErr w:type="spellEnd"/>
      <w:r w:rsidRPr="0034165D">
        <w:rPr>
          <w:lang w:val="de-DE"/>
        </w:rPr>
        <w:t xml:space="preserve"> </w:t>
      </w:r>
      <w:proofErr w:type="spellStart"/>
      <w:r w:rsidRPr="0034165D">
        <w:rPr>
          <w:lang w:val="de-DE"/>
        </w:rPr>
        <w:t>signatures</w:t>
      </w:r>
      <w:proofErr w:type="spellEnd"/>
      <w:r w:rsidRPr="0034165D">
        <w:rPr>
          <w:lang w:val="de-DE"/>
        </w:rPr>
        <w:t xml:space="preserve"> de la </w:t>
      </w:r>
      <w:proofErr w:type="spellStart"/>
      <w:r w:rsidRPr="0034165D">
        <w:rPr>
          <w:lang w:val="de-DE"/>
        </w:rPr>
        <w:t>liste</w:t>
      </w:r>
      <w:proofErr w:type="spellEnd"/>
      <w:r w:rsidRPr="0034165D">
        <w:rPr>
          <w:lang w:val="de-DE"/>
        </w:rPr>
        <w:t xml:space="preserve"> (min. 50) / Weitere Unterzeichner des Wahlvorschlags (min. 50)</w:t>
      </w:r>
    </w:p>
    <w:p w:rsidR="00233898" w:rsidRPr="00354021" w:rsidRDefault="00233898" w:rsidP="00233898">
      <w:pPr>
        <w:pStyle w:val="07btexteprincipalsansespacebloc"/>
        <w:rPr>
          <w:lang w:val="de-DE"/>
        </w:rPr>
      </w:pPr>
    </w:p>
    <w:p w:rsidR="00233898" w:rsidRDefault="00233898" w:rsidP="00233898">
      <w:pPr>
        <w:pStyle w:val="07btexteprincipalsansespacebloc"/>
        <w:rPr>
          <w:lang w:val="fr-CH"/>
        </w:rPr>
      </w:pPr>
      <w:r w:rsidRPr="00011636">
        <w:rPr>
          <w:lang w:val="fr-CH"/>
        </w:rPr>
        <w:t>Liste no / Nr.  ........</w:t>
      </w:r>
    </w:p>
    <w:p w:rsidR="004225A4" w:rsidRDefault="004225A4" w:rsidP="004225A4">
      <w:pPr>
        <w:pStyle w:val="12annexecontactrenseignementsetc"/>
        <w:rPr>
          <w:lang w:val="de-DE"/>
        </w:rPr>
      </w:pPr>
    </w:p>
    <w:p w:rsidR="00233898" w:rsidRDefault="00233898" w:rsidP="004225A4">
      <w:pPr>
        <w:pStyle w:val="12annexecontactrenseignementsetc"/>
        <w:rPr>
          <w:lang w:val="de-DE"/>
        </w:rPr>
      </w:pPr>
    </w:p>
    <w:p w:rsidR="00233898" w:rsidRPr="002E2743" w:rsidRDefault="00233898" w:rsidP="004225A4">
      <w:pPr>
        <w:pStyle w:val="12annexecontactrenseignementsetc"/>
        <w:rPr>
          <w:lang w:val="de-DE"/>
        </w:rPr>
      </w:pPr>
    </w:p>
    <w:tbl>
      <w:tblPr>
        <w:tblW w:w="10748" w:type="dxa"/>
        <w:tblInd w:w="-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96"/>
        <w:gridCol w:w="1889"/>
        <w:gridCol w:w="1843"/>
        <w:gridCol w:w="1276"/>
        <w:gridCol w:w="1230"/>
        <w:gridCol w:w="2339"/>
        <w:gridCol w:w="1675"/>
      </w:tblGrid>
      <w:tr w:rsidR="00E66756" w:rsidRPr="00E66756" w:rsidTr="00233898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66756" w:rsidRPr="00E66756" w:rsidRDefault="00E66756" w:rsidP="00B343F6">
            <w:pPr>
              <w:pStyle w:val="12annexecontactrenseignementsetc"/>
            </w:pPr>
            <w:r w:rsidRPr="00E66756">
              <w:t>No</w:t>
            </w:r>
          </w:p>
          <w:p w:rsidR="00E66756" w:rsidRPr="00E66756" w:rsidRDefault="00E66756" w:rsidP="00B343F6">
            <w:pPr>
              <w:pStyle w:val="12annexecontactrenseignementsetc"/>
            </w:pPr>
            <w:r w:rsidRPr="00E66756">
              <w:t>Nr.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66756" w:rsidRPr="00E66756" w:rsidRDefault="00E66756" w:rsidP="00B343F6">
            <w:pPr>
              <w:pStyle w:val="12annexecontactrenseignementsetc"/>
            </w:pPr>
            <w:r w:rsidRPr="00E66756">
              <w:t>Nom</w:t>
            </w:r>
          </w:p>
          <w:p w:rsidR="00E66756" w:rsidRPr="00E66756" w:rsidRDefault="00E66756" w:rsidP="00B343F6">
            <w:pPr>
              <w:pStyle w:val="12annexecontactrenseignementsetc"/>
            </w:pPr>
            <w:r w:rsidRPr="00E66756">
              <w:t>Name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66756" w:rsidRPr="00E66756" w:rsidRDefault="00E66756" w:rsidP="00B343F6">
            <w:pPr>
              <w:pStyle w:val="12annexecontactrenseignementsetc"/>
            </w:pPr>
            <w:r w:rsidRPr="00E66756">
              <w:t>Prénom</w:t>
            </w:r>
          </w:p>
          <w:p w:rsidR="00E66756" w:rsidRPr="00E66756" w:rsidRDefault="00E66756" w:rsidP="00B343F6">
            <w:pPr>
              <w:pStyle w:val="12annexecontactrenseignementsetc"/>
            </w:pPr>
            <w:proofErr w:type="spellStart"/>
            <w:r w:rsidRPr="00E66756">
              <w:t>Vorname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66756" w:rsidRPr="00E66756" w:rsidRDefault="00E66756" w:rsidP="00B343F6">
            <w:pPr>
              <w:pStyle w:val="12annexecontactrenseignementsetc"/>
            </w:pPr>
            <w:r w:rsidRPr="00E66756">
              <w:t xml:space="preserve">Date de </w:t>
            </w:r>
            <w:proofErr w:type="gramStart"/>
            <w:r w:rsidRPr="00E66756">
              <w:t>naissance</w:t>
            </w:r>
            <w:proofErr w:type="gramEnd"/>
            <w:r w:rsidRPr="00E66756">
              <w:br/>
            </w:r>
            <w:r w:rsidRPr="00E66756">
              <w:rPr>
                <w:sz w:val="12"/>
                <w:szCs w:val="12"/>
              </w:rPr>
              <w:t>(Jour/Mois/Année)</w:t>
            </w:r>
            <w:r w:rsidRPr="00E66756">
              <w:t xml:space="preserve"> </w:t>
            </w:r>
            <w:r w:rsidRPr="00E66756">
              <w:br/>
            </w:r>
            <w:proofErr w:type="spellStart"/>
            <w:r w:rsidRPr="00E66756">
              <w:t>Geburtsdatum</w:t>
            </w:r>
            <w:proofErr w:type="spellEnd"/>
            <w:r w:rsidRPr="00E66756">
              <w:br/>
            </w:r>
            <w:r w:rsidRPr="00E66756">
              <w:rPr>
                <w:sz w:val="12"/>
                <w:szCs w:val="12"/>
              </w:rPr>
              <w:t>(Tag/</w:t>
            </w:r>
            <w:proofErr w:type="spellStart"/>
            <w:r w:rsidRPr="00E66756">
              <w:rPr>
                <w:sz w:val="12"/>
                <w:szCs w:val="12"/>
              </w:rPr>
              <w:t>Monat</w:t>
            </w:r>
            <w:proofErr w:type="spellEnd"/>
            <w:r w:rsidRPr="00E66756">
              <w:rPr>
                <w:sz w:val="12"/>
                <w:szCs w:val="12"/>
              </w:rPr>
              <w:t>/</w:t>
            </w:r>
            <w:proofErr w:type="spellStart"/>
            <w:r w:rsidRPr="00E66756">
              <w:rPr>
                <w:sz w:val="12"/>
                <w:szCs w:val="12"/>
              </w:rPr>
              <w:t>Jahr</w:t>
            </w:r>
            <w:proofErr w:type="spellEnd"/>
            <w:r w:rsidRPr="00E66756">
              <w:rPr>
                <w:sz w:val="12"/>
                <w:szCs w:val="12"/>
              </w:rPr>
              <w:t>)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66756" w:rsidRPr="00E66756" w:rsidRDefault="00E66756" w:rsidP="00B343F6">
            <w:pPr>
              <w:pStyle w:val="12annexecontactrenseignementsetc"/>
            </w:pPr>
            <w:r w:rsidRPr="00E66756">
              <w:t>Profession</w:t>
            </w:r>
            <w:r w:rsidRPr="00E66756">
              <w:br/>
            </w:r>
            <w:proofErr w:type="spellStart"/>
            <w:r w:rsidRPr="00E66756">
              <w:t>Beruf</w:t>
            </w:r>
            <w:proofErr w:type="spellEnd"/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66756" w:rsidRPr="00E66756" w:rsidRDefault="00E66756" w:rsidP="00B343F6">
            <w:pPr>
              <w:pStyle w:val="12annexecontactrenseignementsetc"/>
            </w:pPr>
            <w:r w:rsidRPr="00E66756">
              <w:t>Adresse exacte</w:t>
            </w:r>
          </w:p>
          <w:p w:rsidR="00E66756" w:rsidRPr="00E66756" w:rsidRDefault="00E66756" w:rsidP="00B343F6">
            <w:pPr>
              <w:pStyle w:val="12annexecontactrenseignementsetc"/>
            </w:pPr>
            <w:proofErr w:type="spellStart"/>
            <w:r w:rsidRPr="00E66756">
              <w:t>Genaue</w:t>
            </w:r>
            <w:proofErr w:type="spellEnd"/>
            <w:r w:rsidRPr="00E66756">
              <w:t xml:space="preserve"> Adresse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66756" w:rsidRPr="00E66756" w:rsidRDefault="00E66756" w:rsidP="00B343F6">
            <w:pPr>
              <w:pStyle w:val="12annexecontactrenseignementsetc"/>
            </w:pPr>
            <w:r w:rsidRPr="00E66756">
              <w:t>Signature</w:t>
            </w:r>
          </w:p>
          <w:p w:rsidR="00E66756" w:rsidRPr="00E66756" w:rsidRDefault="00E66756" w:rsidP="00B343F6">
            <w:pPr>
              <w:pStyle w:val="12annexecontactrenseignementsetc"/>
            </w:pPr>
            <w:proofErr w:type="spellStart"/>
            <w:r w:rsidRPr="00E66756">
              <w:t>Unterschrift</w:t>
            </w:r>
            <w:proofErr w:type="spellEnd"/>
          </w:p>
        </w:tc>
      </w:tr>
      <w:tr w:rsidR="00E66756" w:rsidRPr="00E66756" w:rsidTr="00233898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b/>
                <w:sz w:val="18"/>
              </w:rPr>
            </w:pPr>
            <w:r w:rsidRPr="00E66756">
              <w:rPr>
                <w:b/>
                <w:sz w:val="18"/>
              </w:rPr>
              <w:tab/>
            </w:r>
            <w:r w:rsidR="00D47DC9" w:rsidRPr="00E66756">
              <w:rPr>
                <w:b/>
                <w:sz w:val="18"/>
              </w:rPr>
              <w:fldChar w:fldCharType="begin"/>
            </w:r>
            <w:r w:rsidRPr="00E66756">
              <w:rPr>
                <w:b/>
                <w:sz w:val="18"/>
              </w:rPr>
              <w:instrText xml:space="preserve"> AUTONUM </w:instrText>
            </w:r>
            <w:r w:rsidR="00D47DC9" w:rsidRPr="00E66756">
              <w:rPr>
                <w:b/>
                <w:sz w:val="18"/>
              </w:rPr>
              <w:fldChar w:fldCharType="separate"/>
            </w:r>
            <w:r w:rsidRPr="00E66756">
              <w:t>1.</w:t>
            </w:r>
            <w:r w:rsidR="00D47DC9" w:rsidRPr="00E66756">
              <w:rPr>
                <w:b/>
                <w:sz w:val="18"/>
              </w:rPr>
              <w:fldChar w:fldCharType="end"/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b/>
                <w:sz w:val="18"/>
              </w:rPr>
            </w:pPr>
          </w:p>
        </w:tc>
      </w:tr>
      <w:tr w:rsidR="00E66756" w:rsidRPr="00E66756" w:rsidTr="00233898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b/>
                <w:sz w:val="18"/>
              </w:rPr>
            </w:pPr>
            <w:r w:rsidRPr="00E66756">
              <w:rPr>
                <w:b/>
                <w:sz w:val="18"/>
              </w:rPr>
              <w:tab/>
            </w:r>
            <w:r w:rsidR="00D47DC9" w:rsidRPr="00E66756">
              <w:rPr>
                <w:b/>
                <w:sz w:val="18"/>
              </w:rPr>
              <w:fldChar w:fldCharType="begin"/>
            </w:r>
            <w:r w:rsidRPr="00E66756">
              <w:rPr>
                <w:b/>
                <w:sz w:val="18"/>
              </w:rPr>
              <w:instrText xml:space="preserve"> AUTONUM </w:instrText>
            </w:r>
            <w:r w:rsidR="00D47DC9" w:rsidRPr="00E66756">
              <w:rPr>
                <w:b/>
                <w:sz w:val="18"/>
              </w:rPr>
              <w:fldChar w:fldCharType="separate"/>
            </w:r>
            <w:r w:rsidRPr="00E66756">
              <w:t>2.</w:t>
            </w:r>
            <w:r w:rsidR="00D47DC9" w:rsidRPr="00E66756">
              <w:rPr>
                <w:b/>
                <w:sz w:val="18"/>
              </w:rPr>
              <w:fldChar w:fldCharType="end"/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b/>
                <w:sz w:val="18"/>
              </w:rPr>
            </w:pPr>
          </w:p>
        </w:tc>
      </w:tr>
      <w:tr w:rsidR="00E66756" w:rsidRPr="00E66756" w:rsidTr="00233898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b/>
                <w:sz w:val="18"/>
              </w:rPr>
            </w:pPr>
            <w:r w:rsidRPr="00E66756">
              <w:rPr>
                <w:b/>
                <w:sz w:val="18"/>
              </w:rPr>
              <w:tab/>
            </w:r>
            <w:r w:rsidR="00D47DC9" w:rsidRPr="00E66756">
              <w:rPr>
                <w:b/>
                <w:sz w:val="18"/>
              </w:rPr>
              <w:fldChar w:fldCharType="begin"/>
            </w:r>
            <w:r w:rsidRPr="00E66756">
              <w:rPr>
                <w:b/>
                <w:sz w:val="18"/>
              </w:rPr>
              <w:instrText xml:space="preserve"> AUTONUM </w:instrText>
            </w:r>
            <w:r w:rsidR="00D47DC9" w:rsidRPr="00E66756">
              <w:rPr>
                <w:b/>
                <w:sz w:val="18"/>
              </w:rPr>
              <w:fldChar w:fldCharType="separate"/>
            </w:r>
            <w:r w:rsidRPr="00E66756">
              <w:t>3.</w:t>
            </w:r>
            <w:r w:rsidR="00D47DC9" w:rsidRPr="00E66756">
              <w:rPr>
                <w:b/>
                <w:sz w:val="18"/>
              </w:rPr>
              <w:fldChar w:fldCharType="end"/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</w:tr>
      <w:tr w:rsidR="00E66756" w:rsidRPr="00E66756" w:rsidTr="00233898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b/>
                <w:sz w:val="18"/>
              </w:rPr>
            </w:pPr>
            <w:r w:rsidRPr="00E66756">
              <w:rPr>
                <w:b/>
                <w:sz w:val="18"/>
              </w:rPr>
              <w:tab/>
            </w:r>
            <w:r w:rsidR="00D47DC9" w:rsidRPr="00E66756">
              <w:rPr>
                <w:b/>
                <w:sz w:val="18"/>
              </w:rPr>
              <w:fldChar w:fldCharType="begin"/>
            </w:r>
            <w:r w:rsidRPr="00E66756">
              <w:rPr>
                <w:b/>
                <w:sz w:val="18"/>
              </w:rPr>
              <w:instrText xml:space="preserve"> AUTONUM </w:instrText>
            </w:r>
            <w:r w:rsidR="00D47DC9" w:rsidRPr="00E66756">
              <w:rPr>
                <w:b/>
                <w:sz w:val="18"/>
              </w:rPr>
              <w:fldChar w:fldCharType="separate"/>
            </w:r>
            <w:r w:rsidRPr="00E66756">
              <w:t>4.</w:t>
            </w:r>
            <w:r w:rsidR="00D47DC9" w:rsidRPr="00E66756">
              <w:rPr>
                <w:b/>
                <w:sz w:val="18"/>
              </w:rPr>
              <w:fldChar w:fldCharType="end"/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</w:tr>
      <w:tr w:rsidR="00E66756" w:rsidRPr="00E66756" w:rsidTr="00233898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b/>
                <w:sz w:val="18"/>
              </w:rPr>
            </w:pPr>
            <w:r w:rsidRPr="00E66756">
              <w:rPr>
                <w:b/>
                <w:sz w:val="18"/>
              </w:rPr>
              <w:tab/>
            </w:r>
            <w:r w:rsidR="00D47DC9" w:rsidRPr="00E66756">
              <w:rPr>
                <w:b/>
                <w:sz w:val="18"/>
              </w:rPr>
              <w:fldChar w:fldCharType="begin"/>
            </w:r>
            <w:r w:rsidRPr="00E66756">
              <w:rPr>
                <w:b/>
                <w:sz w:val="18"/>
              </w:rPr>
              <w:instrText xml:space="preserve"> AUTONUM </w:instrText>
            </w:r>
            <w:r w:rsidR="00D47DC9" w:rsidRPr="00E66756">
              <w:rPr>
                <w:b/>
                <w:sz w:val="18"/>
              </w:rPr>
              <w:fldChar w:fldCharType="separate"/>
            </w:r>
            <w:r w:rsidRPr="00E66756">
              <w:t>5.</w:t>
            </w:r>
            <w:r w:rsidR="00D47DC9" w:rsidRPr="00E66756">
              <w:rPr>
                <w:b/>
                <w:sz w:val="18"/>
              </w:rPr>
              <w:fldChar w:fldCharType="end"/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</w:tr>
      <w:tr w:rsidR="00E66756" w:rsidRPr="00E66756" w:rsidTr="00233898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b/>
                <w:sz w:val="18"/>
              </w:rPr>
            </w:pPr>
            <w:r w:rsidRPr="00E66756">
              <w:rPr>
                <w:b/>
                <w:sz w:val="18"/>
              </w:rPr>
              <w:tab/>
            </w:r>
            <w:r w:rsidR="00D47DC9" w:rsidRPr="00E66756">
              <w:rPr>
                <w:b/>
                <w:sz w:val="18"/>
              </w:rPr>
              <w:fldChar w:fldCharType="begin"/>
            </w:r>
            <w:r w:rsidRPr="00E66756">
              <w:rPr>
                <w:b/>
                <w:sz w:val="18"/>
              </w:rPr>
              <w:instrText xml:space="preserve"> AUTONUM </w:instrText>
            </w:r>
            <w:r w:rsidR="00D47DC9" w:rsidRPr="00E66756">
              <w:rPr>
                <w:b/>
                <w:sz w:val="18"/>
              </w:rPr>
              <w:fldChar w:fldCharType="separate"/>
            </w:r>
            <w:r w:rsidRPr="00E66756">
              <w:t>6.</w:t>
            </w:r>
            <w:r w:rsidR="00D47DC9" w:rsidRPr="00E66756">
              <w:rPr>
                <w:b/>
                <w:sz w:val="18"/>
              </w:rPr>
              <w:fldChar w:fldCharType="end"/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</w:tr>
      <w:tr w:rsidR="00E66756" w:rsidRPr="00E66756" w:rsidTr="00233898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b/>
                <w:sz w:val="18"/>
              </w:rPr>
            </w:pPr>
            <w:r w:rsidRPr="00E66756">
              <w:rPr>
                <w:b/>
                <w:sz w:val="18"/>
              </w:rPr>
              <w:tab/>
            </w:r>
            <w:r w:rsidR="00D47DC9" w:rsidRPr="00E66756">
              <w:rPr>
                <w:b/>
                <w:sz w:val="18"/>
              </w:rPr>
              <w:fldChar w:fldCharType="begin"/>
            </w:r>
            <w:r w:rsidRPr="00E66756">
              <w:rPr>
                <w:b/>
                <w:sz w:val="18"/>
              </w:rPr>
              <w:instrText xml:space="preserve"> AUTONUM </w:instrText>
            </w:r>
            <w:r w:rsidR="00D47DC9" w:rsidRPr="00E66756">
              <w:rPr>
                <w:b/>
                <w:sz w:val="18"/>
              </w:rPr>
              <w:fldChar w:fldCharType="separate"/>
            </w:r>
            <w:r w:rsidRPr="00E66756">
              <w:t>7.</w:t>
            </w:r>
            <w:r w:rsidR="00D47DC9" w:rsidRPr="00E66756">
              <w:rPr>
                <w:b/>
                <w:sz w:val="18"/>
              </w:rPr>
              <w:fldChar w:fldCharType="end"/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</w:tr>
      <w:tr w:rsidR="00E66756" w:rsidRPr="00E66756" w:rsidTr="00233898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b/>
                <w:sz w:val="18"/>
              </w:rPr>
            </w:pPr>
            <w:r w:rsidRPr="00E66756">
              <w:rPr>
                <w:b/>
                <w:sz w:val="18"/>
              </w:rPr>
              <w:tab/>
            </w:r>
            <w:r w:rsidR="00D47DC9" w:rsidRPr="00E66756">
              <w:rPr>
                <w:b/>
                <w:sz w:val="18"/>
              </w:rPr>
              <w:fldChar w:fldCharType="begin"/>
            </w:r>
            <w:r w:rsidRPr="00E66756">
              <w:rPr>
                <w:b/>
                <w:sz w:val="18"/>
              </w:rPr>
              <w:instrText xml:space="preserve"> AUTONUM </w:instrText>
            </w:r>
            <w:r w:rsidR="00D47DC9" w:rsidRPr="00E66756">
              <w:rPr>
                <w:b/>
                <w:sz w:val="18"/>
              </w:rPr>
              <w:fldChar w:fldCharType="separate"/>
            </w:r>
            <w:r w:rsidRPr="00E66756">
              <w:t>8.</w:t>
            </w:r>
            <w:r w:rsidR="00D47DC9" w:rsidRPr="00E66756">
              <w:rPr>
                <w:b/>
                <w:sz w:val="18"/>
              </w:rPr>
              <w:fldChar w:fldCharType="end"/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</w:tr>
      <w:tr w:rsidR="00E66756" w:rsidRPr="00E66756" w:rsidTr="00233898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b/>
                <w:sz w:val="18"/>
              </w:rPr>
            </w:pPr>
            <w:r w:rsidRPr="00E66756">
              <w:rPr>
                <w:b/>
                <w:sz w:val="18"/>
              </w:rPr>
              <w:tab/>
            </w:r>
            <w:r w:rsidR="00D47DC9" w:rsidRPr="00E66756">
              <w:rPr>
                <w:b/>
                <w:sz w:val="18"/>
              </w:rPr>
              <w:fldChar w:fldCharType="begin"/>
            </w:r>
            <w:r w:rsidRPr="00E66756">
              <w:rPr>
                <w:b/>
                <w:sz w:val="18"/>
              </w:rPr>
              <w:instrText xml:space="preserve"> AUTONUM </w:instrText>
            </w:r>
            <w:r w:rsidR="00D47DC9" w:rsidRPr="00E66756">
              <w:rPr>
                <w:b/>
                <w:sz w:val="18"/>
              </w:rPr>
              <w:fldChar w:fldCharType="separate"/>
            </w:r>
            <w:r w:rsidRPr="00E66756">
              <w:t>9.</w:t>
            </w:r>
            <w:r w:rsidR="00D47DC9" w:rsidRPr="00E66756">
              <w:rPr>
                <w:b/>
                <w:sz w:val="18"/>
              </w:rPr>
              <w:fldChar w:fldCharType="end"/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</w:tr>
      <w:tr w:rsidR="00E66756" w:rsidRPr="00E66756" w:rsidTr="00233898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b/>
                <w:sz w:val="18"/>
              </w:rPr>
            </w:pPr>
            <w:r w:rsidRPr="00E66756">
              <w:rPr>
                <w:b/>
                <w:sz w:val="18"/>
              </w:rPr>
              <w:tab/>
            </w:r>
            <w:r w:rsidR="00D47DC9" w:rsidRPr="00E66756">
              <w:rPr>
                <w:b/>
                <w:sz w:val="18"/>
              </w:rPr>
              <w:fldChar w:fldCharType="begin"/>
            </w:r>
            <w:r w:rsidRPr="00E66756">
              <w:rPr>
                <w:b/>
                <w:sz w:val="18"/>
              </w:rPr>
              <w:instrText xml:space="preserve"> AUTONUM </w:instrText>
            </w:r>
            <w:r w:rsidR="00D47DC9" w:rsidRPr="00E66756">
              <w:rPr>
                <w:b/>
                <w:sz w:val="18"/>
              </w:rPr>
              <w:fldChar w:fldCharType="separate"/>
            </w:r>
            <w:r w:rsidRPr="00E66756">
              <w:t>10.</w:t>
            </w:r>
            <w:r w:rsidR="00D47DC9" w:rsidRPr="00E66756">
              <w:rPr>
                <w:b/>
                <w:sz w:val="18"/>
              </w:rPr>
              <w:fldChar w:fldCharType="end"/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</w:tr>
      <w:tr w:rsidR="00E66756" w:rsidRPr="00E66756" w:rsidTr="00233898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b/>
                <w:sz w:val="18"/>
              </w:rPr>
            </w:pPr>
            <w:r w:rsidRPr="00E66756">
              <w:rPr>
                <w:b/>
                <w:sz w:val="18"/>
              </w:rPr>
              <w:tab/>
            </w:r>
            <w:r w:rsidR="00D47DC9" w:rsidRPr="00E66756">
              <w:rPr>
                <w:b/>
                <w:sz w:val="18"/>
              </w:rPr>
              <w:fldChar w:fldCharType="begin"/>
            </w:r>
            <w:r w:rsidRPr="00E66756">
              <w:rPr>
                <w:b/>
                <w:sz w:val="18"/>
              </w:rPr>
              <w:instrText xml:space="preserve"> AUTONUM </w:instrText>
            </w:r>
            <w:r w:rsidR="00D47DC9" w:rsidRPr="00E66756">
              <w:rPr>
                <w:b/>
                <w:sz w:val="18"/>
              </w:rPr>
              <w:fldChar w:fldCharType="separate"/>
            </w:r>
            <w:r w:rsidRPr="00E66756">
              <w:t>11.</w:t>
            </w:r>
            <w:r w:rsidR="00D47DC9" w:rsidRPr="00E66756">
              <w:rPr>
                <w:b/>
                <w:sz w:val="18"/>
              </w:rPr>
              <w:fldChar w:fldCharType="end"/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</w:tr>
      <w:tr w:rsidR="00E66756" w:rsidRPr="00E66756" w:rsidTr="00233898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b/>
                <w:sz w:val="18"/>
              </w:rPr>
            </w:pPr>
            <w:r w:rsidRPr="00E66756">
              <w:rPr>
                <w:b/>
                <w:sz w:val="18"/>
              </w:rPr>
              <w:tab/>
            </w:r>
            <w:r w:rsidR="00D47DC9" w:rsidRPr="00E66756">
              <w:rPr>
                <w:b/>
                <w:sz w:val="18"/>
              </w:rPr>
              <w:fldChar w:fldCharType="begin"/>
            </w:r>
            <w:r w:rsidRPr="00E66756">
              <w:rPr>
                <w:b/>
                <w:sz w:val="18"/>
              </w:rPr>
              <w:instrText xml:space="preserve"> AUTONUM </w:instrText>
            </w:r>
            <w:r w:rsidR="00D47DC9" w:rsidRPr="00E66756">
              <w:rPr>
                <w:b/>
                <w:sz w:val="18"/>
              </w:rPr>
              <w:fldChar w:fldCharType="separate"/>
            </w:r>
            <w:r w:rsidRPr="00E66756">
              <w:t>12.</w:t>
            </w:r>
            <w:r w:rsidR="00D47DC9" w:rsidRPr="00E66756">
              <w:rPr>
                <w:b/>
                <w:sz w:val="18"/>
              </w:rPr>
              <w:fldChar w:fldCharType="end"/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</w:tr>
      <w:tr w:rsidR="00E66756" w:rsidRPr="00E66756" w:rsidTr="00233898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b/>
                <w:sz w:val="18"/>
              </w:rPr>
            </w:pPr>
            <w:r w:rsidRPr="00E66756">
              <w:rPr>
                <w:b/>
                <w:sz w:val="18"/>
              </w:rPr>
              <w:tab/>
            </w:r>
            <w:r w:rsidR="00D47DC9" w:rsidRPr="00E66756">
              <w:rPr>
                <w:b/>
                <w:sz w:val="18"/>
              </w:rPr>
              <w:fldChar w:fldCharType="begin"/>
            </w:r>
            <w:r w:rsidRPr="00E66756">
              <w:rPr>
                <w:b/>
                <w:sz w:val="18"/>
              </w:rPr>
              <w:instrText xml:space="preserve"> AUTONUM </w:instrText>
            </w:r>
            <w:r w:rsidR="00D47DC9" w:rsidRPr="00E66756">
              <w:rPr>
                <w:b/>
                <w:sz w:val="18"/>
              </w:rPr>
              <w:fldChar w:fldCharType="separate"/>
            </w:r>
            <w:r w:rsidRPr="00E66756">
              <w:t>13.</w:t>
            </w:r>
            <w:r w:rsidR="00D47DC9" w:rsidRPr="00E66756">
              <w:rPr>
                <w:b/>
                <w:sz w:val="18"/>
              </w:rPr>
              <w:fldChar w:fldCharType="end"/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</w:tr>
      <w:tr w:rsidR="00E66756" w:rsidRPr="00E66756" w:rsidTr="00233898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b/>
                <w:sz w:val="18"/>
              </w:rPr>
            </w:pPr>
            <w:r w:rsidRPr="00E66756">
              <w:rPr>
                <w:b/>
                <w:sz w:val="18"/>
              </w:rPr>
              <w:tab/>
            </w:r>
            <w:r w:rsidR="00D47DC9" w:rsidRPr="00E66756">
              <w:rPr>
                <w:b/>
                <w:sz w:val="18"/>
              </w:rPr>
              <w:fldChar w:fldCharType="begin"/>
            </w:r>
            <w:r w:rsidRPr="00E66756">
              <w:rPr>
                <w:b/>
                <w:sz w:val="18"/>
              </w:rPr>
              <w:instrText xml:space="preserve"> AUTONUM </w:instrText>
            </w:r>
            <w:r w:rsidR="00D47DC9" w:rsidRPr="00E66756">
              <w:rPr>
                <w:b/>
                <w:sz w:val="18"/>
              </w:rPr>
              <w:fldChar w:fldCharType="separate"/>
            </w:r>
            <w:r w:rsidRPr="00E66756">
              <w:t>14.</w:t>
            </w:r>
            <w:r w:rsidR="00D47DC9" w:rsidRPr="00E66756">
              <w:rPr>
                <w:b/>
                <w:sz w:val="18"/>
              </w:rPr>
              <w:fldChar w:fldCharType="end"/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</w:tr>
      <w:tr w:rsidR="00E66756" w:rsidRPr="00E66756" w:rsidTr="00233898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b/>
                <w:sz w:val="18"/>
              </w:rPr>
            </w:pPr>
            <w:r w:rsidRPr="00E66756">
              <w:rPr>
                <w:b/>
                <w:sz w:val="18"/>
              </w:rPr>
              <w:tab/>
            </w:r>
            <w:r w:rsidR="00D47DC9" w:rsidRPr="00E66756">
              <w:rPr>
                <w:b/>
                <w:sz w:val="18"/>
              </w:rPr>
              <w:fldChar w:fldCharType="begin"/>
            </w:r>
            <w:r w:rsidRPr="00E66756">
              <w:rPr>
                <w:b/>
                <w:sz w:val="18"/>
              </w:rPr>
              <w:instrText xml:space="preserve"> AUTONUM </w:instrText>
            </w:r>
            <w:r w:rsidR="00D47DC9" w:rsidRPr="00E66756">
              <w:rPr>
                <w:b/>
                <w:sz w:val="18"/>
              </w:rPr>
              <w:fldChar w:fldCharType="separate"/>
            </w:r>
            <w:r w:rsidRPr="00E66756">
              <w:t>15.</w:t>
            </w:r>
            <w:r w:rsidR="00D47DC9" w:rsidRPr="00E66756">
              <w:rPr>
                <w:b/>
                <w:sz w:val="18"/>
              </w:rPr>
              <w:fldChar w:fldCharType="end"/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56" w:rsidRPr="00E66756" w:rsidRDefault="00E66756" w:rsidP="00B343F6">
            <w:pPr>
              <w:pStyle w:val="12annexecontactrenseignementsetc"/>
              <w:rPr>
                <w:sz w:val="18"/>
              </w:rPr>
            </w:pPr>
          </w:p>
        </w:tc>
      </w:tr>
    </w:tbl>
    <w:p w:rsidR="00233898" w:rsidRDefault="00233898"/>
    <w:p w:rsidR="00233898" w:rsidRDefault="00233898"/>
    <w:p w:rsidR="00233898" w:rsidRDefault="00233898"/>
    <w:p w:rsidR="00233898" w:rsidRDefault="00233898"/>
    <w:p w:rsidR="00233898" w:rsidRDefault="00233898"/>
    <w:p w:rsidR="00233898" w:rsidRDefault="00233898"/>
    <w:tbl>
      <w:tblPr>
        <w:tblW w:w="10844" w:type="dxa"/>
        <w:tblInd w:w="-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96"/>
        <w:gridCol w:w="1843"/>
        <w:gridCol w:w="1701"/>
        <w:gridCol w:w="1418"/>
        <w:gridCol w:w="1276"/>
        <w:gridCol w:w="2339"/>
        <w:gridCol w:w="1771"/>
      </w:tblGrid>
      <w:tr w:rsidR="00B343F6" w:rsidRPr="00E66756" w:rsidTr="007571EF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343F6" w:rsidRPr="00E66756" w:rsidRDefault="00B343F6" w:rsidP="00B343F6">
            <w:pPr>
              <w:pStyle w:val="12annexecontactrenseignementsetc"/>
            </w:pPr>
            <w:r w:rsidRPr="00E66756">
              <w:lastRenderedPageBreak/>
              <w:t>No</w:t>
            </w:r>
          </w:p>
          <w:p w:rsidR="00B343F6" w:rsidRPr="00E66756" w:rsidRDefault="00B343F6" w:rsidP="00DC1945">
            <w:pPr>
              <w:pStyle w:val="12annexecontactrenseignementsetc"/>
            </w:pPr>
            <w:r w:rsidRPr="00E66756">
              <w:t>Nr</w:t>
            </w:r>
            <w:r w:rsidR="00DC1945"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343F6" w:rsidRPr="00E66756" w:rsidRDefault="00B343F6" w:rsidP="00B343F6">
            <w:pPr>
              <w:pStyle w:val="12annexecontactrenseignementsetc"/>
            </w:pPr>
            <w:r w:rsidRPr="00E66756">
              <w:t>Nom</w:t>
            </w:r>
          </w:p>
          <w:p w:rsidR="00B343F6" w:rsidRPr="00E66756" w:rsidRDefault="00B343F6" w:rsidP="00B343F6">
            <w:pPr>
              <w:pStyle w:val="12annexecontactrenseignementsetc"/>
            </w:pPr>
            <w:r w:rsidRPr="00E66756">
              <w:t>Name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343F6" w:rsidRPr="00E66756" w:rsidRDefault="00B343F6" w:rsidP="00B343F6">
            <w:pPr>
              <w:pStyle w:val="12annexecontactrenseignementsetc"/>
            </w:pPr>
            <w:r w:rsidRPr="00E66756">
              <w:t>Prénom</w:t>
            </w:r>
          </w:p>
          <w:p w:rsidR="00B343F6" w:rsidRPr="00E66756" w:rsidRDefault="00B343F6" w:rsidP="00B343F6">
            <w:pPr>
              <w:pStyle w:val="12annexecontactrenseignementsetc"/>
            </w:pPr>
            <w:proofErr w:type="spellStart"/>
            <w:r w:rsidRPr="00E66756">
              <w:t>Vorname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343F6" w:rsidRPr="00E66756" w:rsidRDefault="00B343F6" w:rsidP="00B343F6">
            <w:pPr>
              <w:pStyle w:val="12annexecontactrenseignementsetc"/>
            </w:pPr>
            <w:r w:rsidRPr="00E66756">
              <w:t xml:space="preserve">Date de </w:t>
            </w:r>
            <w:proofErr w:type="gramStart"/>
            <w:r w:rsidRPr="00E66756">
              <w:t>naissance</w:t>
            </w:r>
            <w:proofErr w:type="gramEnd"/>
            <w:r w:rsidRPr="00E66756">
              <w:br/>
            </w:r>
            <w:r w:rsidRPr="00E66756">
              <w:rPr>
                <w:sz w:val="12"/>
                <w:szCs w:val="12"/>
              </w:rPr>
              <w:t>(Jour/Mois/Année)</w:t>
            </w:r>
            <w:r w:rsidRPr="00E66756">
              <w:t xml:space="preserve"> </w:t>
            </w:r>
            <w:r w:rsidRPr="00E66756">
              <w:br/>
            </w:r>
            <w:proofErr w:type="spellStart"/>
            <w:r w:rsidRPr="00E66756">
              <w:t>Geburtsdatum</w:t>
            </w:r>
            <w:proofErr w:type="spellEnd"/>
            <w:r w:rsidRPr="00E66756">
              <w:br/>
            </w:r>
            <w:r w:rsidRPr="00E66756">
              <w:rPr>
                <w:sz w:val="12"/>
                <w:szCs w:val="12"/>
              </w:rPr>
              <w:t>(Tag/</w:t>
            </w:r>
            <w:proofErr w:type="spellStart"/>
            <w:r w:rsidRPr="00E66756">
              <w:rPr>
                <w:sz w:val="12"/>
                <w:szCs w:val="12"/>
              </w:rPr>
              <w:t>Monat</w:t>
            </w:r>
            <w:proofErr w:type="spellEnd"/>
            <w:r w:rsidRPr="00E66756">
              <w:rPr>
                <w:sz w:val="12"/>
                <w:szCs w:val="12"/>
              </w:rPr>
              <w:t>/</w:t>
            </w:r>
            <w:proofErr w:type="spellStart"/>
            <w:r w:rsidRPr="00E66756">
              <w:rPr>
                <w:sz w:val="12"/>
                <w:szCs w:val="12"/>
              </w:rPr>
              <w:t>Jahr</w:t>
            </w:r>
            <w:proofErr w:type="spellEnd"/>
            <w:r w:rsidRPr="00E66756">
              <w:rPr>
                <w:sz w:val="12"/>
                <w:szCs w:val="12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343F6" w:rsidRPr="00E66756" w:rsidRDefault="00B343F6" w:rsidP="00B343F6">
            <w:pPr>
              <w:pStyle w:val="12annexecontactrenseignementsetc"/>
            </w:pPr>
            <w:r w:rsidRPr="00E66756">
              <w:t>Profession</w:t>
            </w:r>
            <w:r w:rsidRPr="00E66756">
              <w:br/>
            </w:r>
            <w:proofErr w:type="spellStart"/>
            <w:r w:rsidRPr="00E66756">
              <w:t>Beruf</w:t>
            </w:r>
            <w:proofErr w:type="spellEnd"/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343F6" w:rsidRPr="00E66756" w:rsidRDefault="00B343F6" w:rsidP="00B343F6">
            <w:pPr>
              <w:pStyle w:val="12annexecontactrenseignementsetc"/>
            </w:pPr>
            <w:r w:rsidRPr="00E66756">
              <w:t>Adresse exacte</w:t>
            </w:r>
          </w:p>
          <w:p w:rsidR="00B343F6" w:rsidRPr="00E66756" w:rsidRDefault="00B343F6" w:rsidP="00B343F6">
            <w:pPr>
              <w:pStyle w:val="12annexecontactrenseignementsetc"/>
            </w:pPr>
            <w:proofErr w:type="spellStart"/>
            <w:r w:rsidRPr="00E66756">
              <w:t>Genaue</w:t>
            </w:r>
            <w:proofErr w:type="spellEnd"/>
            <w:r w:rsidRPr="00E66756">
              <w:t xml:space="preserve"> Adresse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343F6" w:rsidRPr="00E66756" w:rsidRDefault="00B343F6" w:rsidP="00B343F6">
            <w:pPr>
              <w:pStyle w:val="12annexecontactrenseignementsetc"/>
            </w:pPr>
            <w:r w:rsidRPr="00E66756">
              <w:t>Signature</w:t>
            </w:r>
          </w:p>
          <w:p w:rsidR="00B343F6" w:rsidRPr="00E66756" w:rsidRDefault="00B343F6" w:rsidP="00B343F6">
            <w:pPr>
              <w:pStyle w:val="12annexecontactrenseignementsetc"/>
            </w:pPr>
            <w:proofErr w:type="spellStart"/>
            <w:r w:rsidRPr="00E66756">
              <w:t>Unterschrift</w:t>
            </w:r>
            <w:proofErr w:type="spellEnd"/>
          </w:p>
        </w:tc>
      </w:tr>
      <w:tr w:rsidR="00B343F6" w:rsidRPr="00E66756" w:rsidTr="0083226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b/>
                <w:sz w:val="18"/>
              </w:rPr>
            </w:pPr>
            <w:r w:rsidRPr="00E66756">
              <w:rPr>
                <w:b/>
                <w:sz w:val="18"/>
              </w:rPr>
              <w:tab/>
            </w:r>
            <w:r w:rsidR="00D47DC9" w:rsidRPr="00E66756">
              <w:rPr>
                <w:b/>
                <w:sz w:val="18"/>
              </w:rPr>
              <w:fldChar w:fldCharType="begin"/>
            </w:r>
            <w:r w:rsidRPr="00E66756">
              <w:rPr>
                <w:b/>
                <w:sz w:val="18"/>
              </w:rPr>
              <w:instrText xml:space="preserve"> AUTONUM </w:instrText>
            </w:r>
            <w:r w:rsidR="00D47DC9" w:rsidRPr="00E66756">
              <w:rPr>
                <w:b/>
                <w:sz w:val="18"/>
              </w:rPr>
              <w:fldChar w:fldCharType="separate"/>
            </w:r>
            <w:r w:rsidRPr="00E66756">
              <w:t>17.</w:t>
            </w:r>
            <w:r w:rsidR="00D47DC9" w:rsidRPr="00E66756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sz w:val="18"/>
              </w:rPr>
            </w:pPr>
          </w:p>
        </w:tc>
      </w:tr>
      <w:tr w:rsidR="00B343F6" w:rsidRPr="00E66756" w:rsidTr="0083226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b/>
                <w:sz w:val="18"/>
              </w:rPr>
            </w:pPr>
            <w:r w:rsidRPr="00E66756">
              <w:rPr>
                <w:b/>
                <w:sz w:val="18"/>
              </w:rPr>
              <w:tab/>
            </w:r>
            <w:r w:rsidR="00D47DC9" w:rsidRPr="00E66756">
              <w:rPr>
                <w:b/>
                <w:sz w:val="18"/>
              </w:rPr>
              <w:fldChar w:fldCharType="begin"/>
            </w:r>
            <w:r w:rsidRPr="00E66756">
              <w:rPr>
                <w:b/>
                <w:sz w:val="18"/>
              </w:rPr>
              <w:instrText xml:space="preserve"> AUTONUM </w:instrText>
            </w:r>
            <w:r w:rsidR="00D47DC9" w:rsidRPr="00E66756">
              <w:rPr>
                <w:b/>
                <w:sz w:val="18"/>
              </w:rPr>
              <w:fldChar w:fldCharType="separate"/>
            </w:r>
            <w:r w:rsidRPr="00E66756">
              <w:t>19.</w:t>
            </w:r>
            <w:r w:rsidR="00D47DC9" w:rsidRPr="00E66756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sz w:val="18"/>
              </w:rPr>
            </w:pPr>
          </w:p>
        </w:tc>
      </w:tr>
      <w:tr w:rsidR="00B343F6" w:rsidRPr="00E66756" w:rsidTr="0083226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b/>
                <w:sz w:val="18"/>
              </w:rPr>
            </w:pPr>
            <w:r w:rsidRPr="00E66756">
              <w:rPr>
                <w:b/>
                <w:sz w:val="18"/>
              </w:rPr>
              <w:tab/>
            </w:r>
            <w:r w:rsidR="00D47DC9" w:rsidRPr="00E66756">
              <w:rPr>
                <w:b/>
                <w:sz w:val="18"/>
              </w:rPr>
              <w:fldChar w:fldCharType="begin"/>
            </w:r>
            <w:r w:rsidRPr="00E66756">
              <w:rPr>
                <w:b/>
                <w:sz w:val="18"/>
              </w:rPr>
              <w:instrText xml:space="preserve"> AUTONUM </w:instrText>
            </w:r>
            <w:r w:rsidR="00D47DC9" w:rsidRPr="00E66756">
              <w:rPr>
                <w:b/>
                <w:sz w:val="18"/>
              </w:rPr>
              <w:fldChar w:fldCharType="separate"/>
            </w:r>
            <w:r w:rsidRPr="00E66756">
              <w:t>20.</w:t>
            </w:r>
            <w:r w:rsidR="00D47DC9" w:rsidRPr="00E66756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sz w:val="18"/>
              </w:rPr>
            </w:pPr>
          </w:p>
        </w:tc>
      </w:tr>
      <w:tr w:rsidR="00B343F6" w:rsidRPr="00E66756" w:rsidTr="0083226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b/>
                <w:sz w:val="18"/>
              </w:rPr>
            </w:pPr>
            <w:r w:rsidRPr="00E66756">
              <w:rPr>
                <w:b/>
                <w:sz w:val="18"/>
              </w:rPr>
              <w:tab/>
            </w:r>
            <w:r w:rsidR="00D47DC9" w:rsidRPr="00E66756">
              <w:rPr>
                <w:b/>
                <w:sz w:val="18"/>
              </w:rPr>
              <w:fldChar w:fldCharType="begin"/>
            </w:r>
            <w:r w:rsidRPr="00E66756">
              <w:rPr>
                <w:b/>
                <w:sz w:val="18"/>
              </w:rPr>
              <w:instrText xml:space="preserve"> AUTONUM </w:instrText>
            </w:r>
            <w:r w:rsidR="00D47DC9" w:rsidRPr="00E66756">
              <w:rPr>
                <w:b/>
                <w:sz w:val="18"/>
              </w:rPr>
              <w:fldChar w:fldCharType="separate"/>
            </w:r>
            <w:r w:rsidRPr="00E66756">
              <w:t>21.</w:t>
            </w:r>
            <w:r w:rsidR="00D47DC9" w:rsidRPr="00E66756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sz w:val="18"/>
              </w:rPr>
            </w:pPr>
          </w:p>
        </w:tc>
      </w:tr>
      <w:tr w:rsidR="00B343F6" w:rsidRPr="00E66756" w:rsidTr="0083226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b/>
                <w:sz w:val="18"/>
              </w:rPr>
            </w:pPr>
            <w:r w:rsidRPr="00E66756">
              <w:rPr>
                <w:b/>
                <w:sz w:val="18"/>
              </w:rPr>
              <w:tab/>
            </w:r>
            <w:r w:rsidR="00D47DC9" w:rsidRPr="00E66756">
              <w:rPr>
                <w:b/>
                <w:sz w:val="18"/>
              </w:rPr>
              <w:fldChar w:fldCharType="begin"/>
            </w:r>
            <w:r w:rsidRPr="00E66756">
              <w:rPr>
                <w:b/>
                <w:sz w:val="18"/>
              </w:rPr>
              <w:instrText xml:space="preserve"> AUTONUM </w:instrText>
            </w:r>
            <w:r w:rsidR="00D47DC9" w:rsidRPr="00E66756">
              <w:rPr>
                <w:b/>
                <w:sz w:val="18"/>
              </w:rPr>
              <w:fldChar w:fldCharType="separate"/>
            </w:r>
            <w:r w:rsidRPr="00E66756">
              <w:t>22.</w:t>
            </w:r>
            <w:r w:rsidR="00D47DC9" w:rsidRPr="00E66756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sz w:val="18"/>
              </w:rPr>
            </w:pPr>
          </w:p>
        </w:tc>
      </w:tr>
      <w:tr w:rsidR="00B343F6" w:rsidRPr="00E66756" w:rsidTr="0083226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b/>
                <w:sz w:val="18"/>
              </w:rPr>
            </w:pPr>
            <w:r w:rsidRPr="00E66756">
              <w:rPr>
                <w:b/>
                <w:sz w:val="18"/>
              </w:rPr>
              <w:tab/>
            </w:r>
            <w:r w:rsidR="00D47DC9" w:rsidRPr="00E66756">
              <w:rPr>
                <w:b/>
                <w:sz w:val="18"/>
              </w:rPr>
              <w:fldChar w:fldCharType="begin"/>
            </w:r>
            <w:r w:rsidRPr="00E66756">
              <w:rPr>
                <w:b/>
                <w:sz w:val="18"/>
              </w:rPr>
              <w:instrText xml:space="preserve"> AUTONUM </w:instrText>
            </w:r>
            <w:r w:rsidR="00D47DC9" w:rsidRPr="00E66756">
              <w:rPr>
                <w:b/>
                <w:sz w:val="18"/>
              </w:rPr>
              <w:fldChar w:fldCharType="separate"/>
            </w:r>
            <w:r w:rsidRPr="00E66756">
              <w:t>23.</w:t>
            </w:r>
            <w:r w:rsidR="00D47DC9" w:rsidRPr="00E66756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sz w:val="18"/>
              </w:rPr>
            </w:pPr>
          </w:p>
        </w:tc>
      </w:tr>
      <w:tr w:rsidR="00B343F6" w:rsidRPr="00E66756" w:rsidTr="0083226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b/>
                <w:sz w:val="18"/>
              </w:rPr>
            </w:pPr>
            <w:r w:rsidRPr="00E66756">
              <w:rPr>
                <w:b/>
                <w:sz w:val="18"/>
              </w:rPr>
              <w:tab/>
            </w:r>
            <w:r w:rsidR="00D47DC9" w:rsidRPr="00E66756">
              <w:rPr>
                <w:b/>
                <w:sz w:val="18"/>
              </w:rPr>
              <w:fldChar w:fldCharType="begin"/>
            </w:r>
            <w:r w:rsidRPr="00E66756">
              <w:rPr>
                <w:b/>
                <w:sz w:val="18"/>
              </w:rPr>
              <w:instrText xml:space="preserve"> AUTONUM </w:instrText>
            </w:r>
            <w:r w:rsidR="00D47DC9" w:rsidRPr="00E66756">
              <w:rPr>
                <w:b/>
                <w:sz w:val="18"/>
              </w:rPr>
              <w:fldChar w:fldCharType="separate"/>
            </w:r>
            <w:r w:rsidRPr="00E66756">
              <w:t>24.</w:t>
            </w:r>
            <w:r w:rsidR="00D47DC9" w:rsidRPr="00E66756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sz w:val="18"/>
              </w:rPr>
            </w:pPr>
          </w:p>
        </w:tc>
      </w:tr>
      <w:tr w:rsidR="00B343F6" w:rsidRPr="00E66756" w:rsidTr="00832260">
        <w:trPr>
          <w:trHeight w:val="7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b/>
                <w:sz w:val="18"/>
              </w:rPr>
            </w:pPr>
            <w:r w:rsidRPr="00E66756">
              <w:rPr>
                <w:b/>
                <w:sz w:val="18"/>
              </w:rPr>
              <w:tab/>
            </w:r>
            <w:r w:rsidR="00D47DC9" w:rsidRPr="00E66756">
              <w:rPr>
                <w:b/>
                <w:sz w:val="18"/>
              </w:rPr>
              <w:fldChar w:fldCharType="begin"/>
            </w:r>
            <w:r w:rsidRPr="00E66756">
              <w:rPr>
                <w:b/>
                <w:sz w:val="18"/>
              </w:rPr>
              <w:instrText xml:space="preserve"> AUTONUM </w:instrText>
            </w:r>
            <w:r w:rsidR="00D47DC9" w:rsidRPr="00E66756">
              <w:rPr>
                <w:b/>
                <w:sz w:val="18"/>
              </w:rPr>
              <w:fldChar w:fldCharType="separate"/>
            </w:r>
            <w:r w:rsidRPr="00E66756">
              <w:t>25.</w:t>
            </w:r>
            <w:r w:rsidR="00D47DC9" w:rsidRPr="00E66756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E66756" w:rsidRDefault="00B343F6" w:rsidP="00B343F6">
            <w:pPr>
              <w:pStyle w:val="12annexecontactrenseignementsetc"/>
              <w:rPr>
                <w:sz w:val="18"/>
              </w:rPr>
            </w:pPr>
          </w:p>
        </w:tc>
      </w:tr>
      <w:tr w:rsidR="00B343F6" w:rsidTr="0083226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  <w:r w:rsidRPr="00B343F6">
              <w:rPr>
                <w:b/>
                <w:sz w:val="18"/>
              </w:rPr>
              <w:tab/>
            </w:r>
            <w:r w:rsidR="00D47DC9" w:rsidRPr="00B343F6">
              <w:rPr>
                <w:b/>
                <w:sz w:val="18"/>
              </w:rPr>
              <w:fldChar w:fldCharType="begin"/>
            </w:r>
            <w:r w:rsidRPr="00B343F6">
              <w:rPr>
                <w:b/>
                <w:sz w:val="18"/>
              </w:rPr>
              <w:instrText xml:space="preserve"> AUTONUM </w:instrText>
            </w:r>
            <w:r w:rsidR="00D47DC9" w:rsidRPr="00B343F6">
              <w:rPr>
                <w:b/>
                <w:sz w:val="18"/>
              </w:rPr>
              <w:fldChar w:fldCharType="separate"/>
            </w:r>
            <w:r w:rsidRPr="00B343F6">
              <w:rPr>
                <w:b/>
                <w:sz w:val="18"/>
              </w:rPr>
              <w:t>26.</w:t>
            </w:r>
            <w:r w:rsidR="00D47DC9" w:rsidRPr="00B343F6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</w:tr>
      <w:tr w:rsidR="00B343F6" w:rsidTr="0083226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B343F6">
              <w:rPr>
                <w:b/>
                <w:sz w:val="18"/>
              </w:rPr>
              <w:t>27.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</w:tr>
      <w:tr w:rsidR="00B343F6" w:rsidTr="0083226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B343F6">
              <w:rPr>
                <w:b/>
                <w:sz w:val="18"/>
              </w:rPr>
              <w:t>28.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</w:tr>
      <w:tr w:rsidR="00B343F6" w:rsidTr="0083226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B343F6">
              <w:rPr>
                <w:b/>
                <w:sz w:val="18"/>
              </w:rPr>
              <w:t>29.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</w:tr>
      <w:tr w:rsidR="00B343F6" w:rsidTr="0083226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B343F6">
              <w:rPr>
                <w:b/>
                <w:sz w:val="18"/>
              </w:rPr>
              <w:t>30.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</w:tr>
      <w:tr w:rsidR="00B343F6" w:rsidTr="0083226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B343F6">
              <w:rPr>
                <w:b/>
                <w:sz w:val="18"/>
              </w:rPr>
              <w:t>31.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</w:tr>
      <w:tr w:rsidR="00B343F6" w:rsidTr="0083226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B343F6">
              <w:rPr>
                <w:b/>
                <w:sz w:val="18"/>
              </w:rPr>
              <w:t>32.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</w:tr>
      <w:tr w:rsidR="00B343F6" w:rsidTr="0083226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B343F6">
              <w:rPr>
                <w:b/>
                <w:sz w:val="18"/>
              </w:rPr>
              <w:t>33.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</w:tr>
      <w:tr w:rsidR="00B343F6" w:rsidTr="0083226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B343F6">
              <w:rPr>
                <w:b/>
                <w:sz w:val="18"/>
              </w:rPr>
              <w:t>34.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</w:tr>
      <w:tr w:rsidR="00B343F6" w:rsidTr="0083226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B343F6">
              <w:rPr>
                <w:b/>
                <w:sz w:val="18"/>
              </w:rPr>
              <w:t>35.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</w:tr>
      <w:tr w:rsidR="00B343F6" w:rsidTr="0083226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B343F6">
              <w:rPr>
                <w:b/>
                <w:sz w:val="18"/>
              </w:rPr>
              <w:t>36.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</w:tr>
      <w:tr w:rsidR="00B343F6" w:rsidTr="0083226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B343F6">
              <w:rPr>
                <w:b/>
                <w:sz w:val="18"/>
              </w:rPr>
              <w:t>37.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</w:tr>
      <w:tr w:rsidR="00B343F6" w:rsidTr="0083226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B343F6">
              <w:rPr>
                <w:b/>
                <w:sz w:val="18"/>
              </w:rPr>
              <w:t>38.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</w:tr>
      <w:tr w:rsidR="00B343F6" w:rsidTr="0083226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B343F6">
              <w:rPr>
                <w:b/>
                <w:sz w:val="18"/>
              </w:rPr>
              <w:t>39.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</w:tr>
      <w:tr w:rsidR="00B343F6" w:rsidTr="0083226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B343F6">
              <w:rPr>
                <w:b/>
                <w:sz w:val="18"/>
              </w:rPr>
              <w:t>40.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</w:tr>
      <w:tr w:rsidR="00B343F6" w:rsidTr="0083226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B343F6">
              <w:rPr>
                <w:b/>
                <w:sz w:val="18"/>
              </w:rPr>
              <w:t>41.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</w:tr>
      <w:tr w:rsidR="00B343F6" w:rsidTr="0083226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B343F6">
              <w:rPr>
                <w:b/>
                <w:sz w:val="18"/>
              </w:rPr>
              <w:t>42.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</w:tr>
    </w:tbl>
    <w:p w:rsidR="00DC1945" w:rsidRDefault="00DC1945"/>
    <w:p w:rsidR="00DC1945" w:rsidRDefault="00DC1945"/>
    <w:p w:rsidR="00DC1945" w:rsidRDefault="00DC1945"/>
    <w:tbl>
      <w:tblPr>
        <w:tblW w:w="10774" w:type="dxa"/>
        <w:tblInd w:w="-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96"/>
        <w:gridCol w:w="1843"/>
        <w:gridCol w:w="1701"/>
        <w:gridCol w:w="1489"/>
        <w:gridCol w:w="1205"/>
        <w:gridCol w:w="2339"/>
        <w:gridCol w:w="1701"/>
      </w:tblGrid>
      <w:tr w:rsidR="00DC1945" w:rsidRPr="00DC1945" w:rsidTr="007571EF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C1945" w:rsidRPr="00DC1945" w:rsidRDefault="00DC1945" w:rsidP="00DC1945">
            <w:pPr>
              <w:pStyle w:val="12annexecontactrenseignementsetc"/>
            </w:pPr>
            <w:r w:rsidRPr="00DC1945">
              <w:lastRenderedPageBreak/>
              <w:t>No</w:t>
            </w:r>
          </w:p>
          <w:p w:rsidR="00DC1945" w:rsidRPr="00DC1945" w:rsidRDefault="00DC1945" w:rsidP="00DC1945">
            <w:pPr>
              <w:pStyle w:val="12annexecontactrenseignementsetc"/>
            </w:pPr>
            <w:r w:rsidRPr="00DC1945">
              <w:t>Nr.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C1945" w:rsidRPr="00DC1945" w:rsidRDefault="00DC1945" w:rsidP="00DC1945">
            <w:pPr>
              <w:pStyle w:val="12annexecontactrenseignementsetc"/>
            </w:pPr>
            <w:r w:rsidRPr="00DC1945">
              <w:t>Nom</w:t>
            </w:r>
          </w:p>
          <w:p w:rsidR="00DC1945" w:rsidRPr="00DC1945" w:rsidRDefault="00DC1945" w:rsidP="00DC1945">
            <w:pPr>
              <w:pStyle w:val="12annexecontactrenseignementsetc"/>
            </w:pPr>
            <w:r w:rsidRPr="00DC1945">
              <w:t>Name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C1945" w:rsidRPr="00DC1945" w:rsidRDefault="00DC1945" w:rsidP="00DC1945">
            <w:pPr>
              <w:pStyle w:val="12annexecontactrenseignementsetc"/>
            </w:pPr>
            <w:r w:rsidRPr="00DC1945">
              <w:t>Prénom</w:t>
            </w:r>
          </w:p>
          <w:p w:rsidR="00DC1945" w:rsidRPr="00DC1945" w:rsidRDefault="00DC1945" w:rsidP="00DC1945">
            <w:pPr>
              <w:pStyle w:val="12annexecontactrenseignementsetc"/>
            </w:pPr>
            <w:proofErr w:type="spellStart"/>
            <w:r w:rsidRPr="00DC1945">
              <w:t>Vorname</w:t>
            </w:r>
            <w:proofErr w:type="spellEnd"/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C1945" w:rsidRPr="00DC1945" w:rsidRDefault="00DC1945" w:rsidP="00DC1945">
            <w:pPr>
              <w:pStyle w:val="12annexecontactrenseignementsetc"/>
            </w:pPr>
            <w:r w:rsidRPr="00DC1945">
              <w:t xml:space="preserve">Date de </w:t>
            </w:r>
            <w:proofErr w:type="gramStart"/>
            <w:r w:rsidRPr="00DC1945">
              <w:t>naissance</w:t>
            </w:r>
            <w:proofErr w:type="gramEnd"/>
            <w:r w:rsidRPr="00DC1945">
              <w:br/>
            </w:r>
            <w:r w:rsidRPr="00DC1945">
              <w:rPr>
                <w:szCs w:val="12"/>
              </w:rPr>
              <w:t>(Jour/Mois/Année)</w:t>
            </w:r>
            <w:r w:rsidRPr="00DC1945">
              <w:t xml:space="preserve"> </w:t>
            </w:r>
            <w:r w:rsidRPr="00DC1945">
              <w:br/>
            </w:r>
            <w:proofErr w:type="spellStart"/>
            <w:r w:rsidRPr="00DC1945">
              <w:t>Geburtsdatum</w:t>
            </w:r>
            <w:proofErr w:type="spellEnd"/>
            <w:r w:rsidRPr="00DC1945">
              <w:br/>
            </w:r>
            <w:r w:rsidRPr="00DC1945">
              <w:rPr>
                <w:szCs w:val="12"/>
              </w:rPr>
              <w:t>(Tag/</w:t>
            </w:r>
            <w:proofErr w:type="spellStart"/>
            <w:r w:rsidRPr="00DC1945">
              <w:rPr>
                <w:szCs w:val="12"/>
              </w:rPr>
              <w:t>Monat</w:t>
            </w:r>
            <w:proofErr w:type="spellEnd"/>
            <w:r w:rsidRPr="00DC1945">
              <w:rPr>
                <w:szCs w:val="12"/>
              </w:rPr>
              <w:t>/</w:t>
            </w:r>
            <w:proofErr w:type="spellStart"/>
            <w:r w:rsidRPr="00DC1945">
              <w:rPr>
                <w:szCs w:val="12"/>
              </w:rPr>
              <w:t>Jahr</w:t>
            </w:r>
            <w:proofErr w:type="spellEnd"/>
            <w:r w:rsidRPr="00DC1945">
              <w:rPr>
                <w:szCs w:val="12"/>
              </w:rPr>
              <w:t>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C1945" w:rsidRPr="00DC1945" w:rsidRDefault="00DC1945" w:rsidP="00DC1945">
            <w:pPr>
              <w:pStyle w:val="12annexecontactrenseignementsetc"/>
            </w:pPr>
            <w:r w:rsidRPr="00DC1945">
              <w:t>Profession</w:t>
            </w:r>
            <w:r w:rsidRPr="00DC1945">
              <w:br/>
            </w:r>
            <w:proofErr w:type="spellStart"/>
            <w:r w:rsidRPr="00DC1945">
              <w:t>Beruf</w:t>
            </w:r>
            <w:proofErr w:type="spellEnd"/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C1945" w:rsidRPr="00DC1945" w:rsidRDefault="00DC1945" w:rsidP="00DC1945">
            <w:pPr>
              <w:pStyle w:val="12annexecontactrenseignementsetc"/>
            </w:pPr>
            <w:r w:rsidRPr="00DC1945">
              <w:t>Adresse exacte</w:t>
            </w:r>
          </w:p>
          <w:p w:rsidR="00DC1945" w:rsidRPr="00DC1945" w:rsidRDefault="00DC1945" w:rsidP="00DC1945">
            <w:pPr>
              <w:pStyle w:val="12annexecontactrenseignementsetc"/>
            </w:pPr>
            <w:proofErr w:type="spellStart"/>
            <w:r w:rsidRPr="00DC1945">
              <w:t>Genaue</w:t>
            </w:r>
            <w:proofErr w:type="spellEnd"/>
            <w:r w:rsidRPr="00DC1945">
              <w:t xml:space="preserve"> Adresse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C1945" w:rsidRPr="00DC1945" w:rsidRDefault="00DC1945" w:rsidP="00DC1945">
            <w:pPr>
              <w:pStyle w:val="12annexecontactrenseignementsetc"/>
            </w:pPr>
            <w:r w:rsidRPr="00DC1945">
              <w:t>Signature</w:t>
            </w:r>
          </w:p>
          <w:p w:rsidR="00DC1945" w:rsidRPr="00DC1945" w:rsidRDefault="00DC1945" w:rsidP="00DC1945">
            <w:pPr>
              <w:pStyle w:val="12annexecontactrenseignementsetc"/>
            </w:pPr>
            <w:proofErr w:type="spellStart"/>
            <w:r w:rsidRPr="00DC1945">
              <w:t>Unterschrift</w:t>
            </w:r>
            <w:proofErr w:type="spellEnd"/>
          </w:p>
        </w:tc>
      </w:tr>
      <w:tr w:rsidR="00B343F6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B343F6">
              <w:rPr>
                <w:b/>
                <w:sz w:val="18"/>
              </w:rPr>
              <w:t>43.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</w:tr>
      <w:tr w:rsidR="00B343F6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B343F6">
              <w:rPr>
                <w:b/>
                <w:sz w:val="18"/>
              </w:rPr>
              <w:t>44.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</w:tr>
      <w:tr w:rsidR="00B343F6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B343F6">
              <w:rPr>
                <w:b/>
                <w:sz w:val="18"/>
              </w:rPr>
              <w:t>45.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</w:tr>
      <w:tr w:rsidR="00B343F6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B343F6">
              <w:rPr>
                <w:b/>
                <w:sz w:val="18"/>
              </w:rPr>
              <w:t>46.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</w:tr>
      <w:tr w:rsidR="00B343F6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B343F6">
              <w:rPr>
                <w:b/>
                <w:sz w:val="18"/>
              </w:rPr>
              <w:t>47.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</w:tr>
      <w:tr w:rsidR="00B343F6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B343F6">
              <w:rPr>
                <w:b/>
                <w:sz w:val="18"/>
              </w:rPr>
              <w:t>48.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</w:tr>
      <w:tr w:rsidR="00B343F6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B343F6">
              <w:rPr>
                <w:b/>
                <w:sz w:val="18"/>
              </w:rPr>
              <w:t>49.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</w:tr>
      <w:tr w:rsidR="00B343F6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B343F6">
              <w:rPr>
                <w:b/>
                <w:sz w:val="18"/>
              </w:rPr>
              <w:t>50.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P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</w:tr>
      <w:tr w:rsidR="00B343F6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>
              <w:t>51.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</w:tr>
      <w:tr w:rsidR="00B343F6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>
              <w:t>52.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</w:p>
        </w:tc>
      </w:tr>
      <w:tr w:rsidR="00B343F6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>
              <w:t>53.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</w:tr>
      <w:tr w:rsidR="00B343F6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>
              <w:t>54.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</w:tr>
      <w:tr w:rsidR="00B343F6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>
              <w:t>55.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</w:tr>
      <w:tr w:rsidR="00B343F6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>
              <w:t>56.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</w:tr>
      <w:tr w:rsidR="00B343F6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>
              <w:t>57.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</w:tr>
      <w:tr w:rsidR="00B343F6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>
              <w:t>58.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</w:tr>
      <w:tr w:rsidR="00B343F6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>
              <w:t>59.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</w:tr>
      <w:tr w:rsidR="00B343F6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>
              <w:t>60.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</w:tr>
      <w:tr w:rsidR="00B343F6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>
              <w:t>61.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</w:tr>
      <w:tr w:rsidR="00B343F6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>
              <w:t>62.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</w:tr>
      <w:tr w:rsidR="00B343F6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>
              <w:t>63.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</w:tr>
      <w:tr w:rsidR="00B343F6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>
              <w:t>64.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</w:tr>
      <w:tr w:rsidR="00B343F6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>
              <w:t>65.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</w:tr>
      <w:tr w:rsidR="00B343F6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>
              <w:t>66.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</w:tr>
      <w:tr w:rsidR="00B343F6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>
              <w:t>67.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</w:tr>
      <w:tr w:rsidR="00B343F6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>
              <w:t>68.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</w:tr>
      <w:tr w:rsidR="00B343F6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>
              <w:t>69.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F6" w:rsidRDefault="00B343F6" w:rsidP="00B343F6">
            <w:pPr>
              <w:pStyle w:val="12annexecontactrenseignementsetc"/>
              <w:rPr>
                <w:sz w:val="18"/>
              </w:rPr>
            </w:pPr>
          </w:p>
        </w:tc>
      </w:tr>
    </w:tbl>
    <w:p w:rsidR="00832260" w:rsidRDefault="00832260"/>
    <w:p w:rsidR="00832260" w:rsidRDefault="00832260"/>
    <w:tbl>
      <w:tblPr>
        <w:tblW w:w="10774" w:type="dxa"/>
        <w:tblInd w:w="-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96"/>
        <w:gridCol w:w="1843"/>
        <w:gridCol w:w="1701"/>
        <w:gridCol w:w="1489"/>
        <w:gridCol w:w="1205"/>
        <w:gridCol w:w="2339"/>
        <w:gridCol w:w="1701"/>
      </w:tblGrid>
      <w:tr w:rsidR="00DC1945" w:rsidRPr="00DC1945" w:rsidTr="007571EF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C1945" w:rsidRPr="00DC1945" w:rsidRDefault="00DC1945" w:rsidP="00DC1945">
            <w:pPr>
              <w:pStyle w:val="12annexecontactrenseignementsetc"/>
            </w:pPr>
            <w:r w:rsidRPr="00DC1945">
              <w:lastRenderedPageBreak/>
              <w:t>No</w:t>
            </w:r>
          </w:p>
          <w:p w:rsidR="00DC1945" w:rsidRPr="00DC1945" w:rsidRDefault="00DC1945" w:rsidP="00DC1945">
            <w:pPr>
              <w:pStyle w:val="12annexecontactrenseignementsetc"/>
            </w:pPr>
            <w:r w:rsidRPr="00DC1945">
              <w:t>Nr.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C1945" w:rsidRPr="00DC1945" w:rsidRDefault="00DC1945" w:rsidP="00DC1945">
            <w:pPr>
              <w:pStyle w:val="12annexecontactrenseignementsetc"/>
            </w:pPr>
            <w:r w:rsidRPr="00DC1945">
              <w:t>Nom</w:t>
            </w:r>
          </w:p>
          <w:p w:rsidR="00DC1945" w:rsidRPr="00DC1945" w:rsidRDefault="00DC1945" w:rsidP="00DC1945">
            <w:pPr>
              <w:pStyle w:val="12annexecontactrenseignementsetc"/>
            </w:pPr>
            <w:r w:rsidRPr="00DC1945">
              <w:t>Name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C1945" w:rsidRPr="00DC1945" w:rsidRDefault="00DC1945" w:rsidP="00DC1945">
            <w:pPr>
              <w:pStyle w:val="12annexecontactrenseignementsetc"/>
            </w:pPr>
            <w:r w:rsidRPr="00DC1945">
              <w:t>Prénom</w:t>
            </w:r>
          </w:p>
          <w:p w:rsidR="00DC1945" w:rsidRPr="00DC1945" w:rsidRDefault="00DC1945" w:rsidP="00DC1945">
            <w:pPr>
              <w:pStyle w:val="12annexecontactrenseignementsetc"/>
            </w:pPr>
            <w:proofErr w:type="spellStart"/>
            <w:r w:rsidRPr="00DC1945">
              <w:t>Vorname</w:t>
            </w:r>
            <w:proofErr w:type="spellEnd"/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C1945" w:rsidRPr="00DC1945" w:rsidRDefault="00DC1945" w:rsidP="00DC1945">
            <w:pPr>
              <w:pStyle w:val="12annexecontactrenseignementsetc"/>
            </w:pPr>
            <w:r w:rsidRPr="00DC1945">
              <w:t xml:space="preserve">Date de </w:t>
            </w:r>
            <w:proofErr w:type="gramStart"/>
            <w:r w:rsidRPr="00DC1945">
              <w:t>naissance</w:t>
            </w:r>
            <w:proofErr w:type="gramEnd"/>
            <w:r w:rsidRPr="00DC1945">
              <w:br/>
            </w:r>
            <w:r w:rsidRPr="00DC1945">
              <w:rPr>
                <w:szCs w:val="12"/>
              </w:rPr>
              <w:t>(Jour/Mois/Année)</w:t>
            </w:r>
            <w:r w:rsidRPr="00DC1945">
              <w:t xml:space="preserve"> </w:t>
            </w:r>
            <w:r w:rsidRPr="00DC1945">
              <w:br/>
            </w:r>
            <w:proofErr w:type="spellStart"/>
            <w:r w:rsidRPr="00DC1945">
              <w:t>Geburtsdatum</w:t>
            </w:r>
            <w:proofErr w:type="spellEnd"/>
            <w:r w:rsidRPr="00DC1945">
              <w:br/>
            </w:r>
            <w:r w:rsidRPr="00DC1945">
              <w:rPr>
                <w:szCs w:val="12"/>
              </w:rPr>
              <w:t>(Tag/</w:t>
            </w:r>
            <w:proofErr w:type="spellStart"/>
            <w:r w:rsidRPr="00DC1945">
              <w:rPr>
                <w:szCs w:val="12"/>
              </w:rPr>
              <w:t>Monat</w:t>
            </w:r>
            <w:proofErr w:type="spellEnd"/>
            <w:r w:rsidRPr="00DC1945">
              <w:rPr>
                <w:szCs w:val="12"/>
              </w:rPr>
              <w:t>/</w:t>
            </w:r>
            <w:proofErr w:type="spellStart"/>
            <w:r w:rsidRPr="00DC1945">
              <w:rPr>
                <w:szCs w:val="12"/>
              </w:rPr>
              <w:t>Jahr</w:t>
            </w:r>
            <w:proofErr w:type="spellEnd"/>
            <w:r w:rsidRPr="00DC1945">
              <w:rPr>
                <w:szCs w:val="12"/>
              </w:rPr>
              <w:t>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C1945" w:rsidRPr="00DC1945" w:rsidRDefault="00DC1945" w:rsidP="00DC1945">
            <w:pPr>
              <w:pStyle w:val="12annexecontactrenseignementsetc"/>
            </w:pPr>
            <w:r w:rsidRPr="00DC1945">
              <w:t>Profession</w:t>
            </w:r>
            <w:r w:rsidRPr="00DC1945">
              <w:br/>
            </w:r>
            <w:proofErr w:type="spellStart"/>
            <w:r w:rsidRPr="00DC1945">
              <w:t>Beruf</w:t>
            </w:r>
            <w:proofErr w:type="spellEnd"/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C1945" w:rsidRPr="00DC1945" w:rsidRDefault="00DC1945" w:rsidP="00DC1945">
            <w:pPr>
              <w:pStyle w:val="12annexecontactrenseignementsetc"/>
            </w:pPr>
            <w:r w:rsidRPr="00DC1945">
              <w:t>Adresse exacte</w:t>
            </w:r>
          </w:p>
          <w:p w:rsidR="00DC1945" w:rsidRPr="00DC1945" w:rsidRDefault="00DC1945" w:rsidP="00DC1945">
            <w:pPr>
              <w:pStyle w:val="12annexecontactrenseignementsetc"/>
            </w:pPr>
            <w:proofErr w:type="spellStart"/>
            <w:r w:rsidRPr="00DC1945">
              <w:t>Genaue</w:t>
            </w:r>
            <w:proofErr w:type="spellEnd"/>
            <w:r w:rsidRPr="00DC1945">
              <w:t xml:space="preserve"> Adresse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C1945" w:rsidRPr="00DC1945" w:rsidRDefault="00DC1945" w:rsidP="00DC1945">
            <w:pPr>
              <w:pStyle w:val="12annexecontactrenseignementsetc"/>
            </w:pPr>
            <w:r w:rsidRPr="00DC1945">
              <w:t>Signature</w:t>
            </w:r>
          </w:p>
          <w:p w:rsidR="00DC1945" w:rsidRPr="00DC1945" w:rsidRDefault="00DC1945" w:rsidP="00DC1945">
            <w:pPr>
              <w:pStyle w:val="12annexecontactrenseignementsetc"/>
            </w:pPr>
            <w:proofErr w:type="spellStart"/>
            <w:r w:rsidRPr="00DC1945">
              <w:t>Unterschrift</w:t>
            </w:r>
            <w:proofErr w:type="spellEnd"/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B343F6">
              <w:rPr>
                <w:b/>
                <w:sz w:val="18"/>
              </w:rPr>
              <w:t>43.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B343F6">
              <w:rPr>
                <w:b/>
                <w:sz w:val="18"/>
              </w:rPr>
              <w:t>44.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B343F6">
              <w:rPr>
                <w:b/>
                <w:sz w:val="18"/>
              </w:rPr>
              <w:t>45.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B343F6">
              <w:rPr>
                <w:b/>
                <w:sz w:val="18"/>
              </w:rPr>
              <w:t>46.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B343F6">
              <w:rPr>
                <w:b/>
                <w:sz w:val="18"/>
              </w:rPr>
              <w:t>47.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B343F6">
              <w:rPr>
                <w:b/>
                <w:sz w:val="18"/>
              </w:rPr>
              <w:t>48.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B343F6">
              <w:rPr>
                <w:b/>
                <w:sz w:val="18"/>
              </w:rPr>
              <w:t>49.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B343F6">
              <w:rPr>
                <w:b/>
                <w:sz w:val="18"/>
              </w:rPr>
              <w:t>50.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51.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52.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53.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54.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55.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56.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57.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58.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59.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60.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61.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62.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63.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64.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65.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66.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67.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68.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69.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70.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</w:tbl>
    <w:p w:rsidR="00501F05" w:rsidRDefault="00501F05"/>
    <w:tbl>
      <w:tblPr>
        <w:tblW w:w="10774" w:type="dxa"/>
        <w:tblInd w:w="-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96"/>
        <w:gridCol w:w="1843"/>
        <w:gridCol w:w="1701"/>
        <w:gridCol w:w="1489"/>
        <w:gridCol w:w="1205"/>
        <w:gridCol w:w="2339"/>
        <w:gridCol w:w="1701"/>
      </w:tblGrid>
      <w:tr w:rsidR="00DC1945" w:rsidRPr="00DC1945" w:rsidTr="007571EF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C1945" w:rsidRPr="00DC1945" w:rsidRDefault="00DC1945" w:rsidP="00DC1945">
            <w:pPr>
              <w:pStyle w:val="12annexecontactrenseignementsetc"/>
            </w:pPr>
            <w:r w:rsidRPr="00DC1945">
              <w:lastRenderedPageBreak/>
              <w:t>No</w:t>
            </w:r>
          </w:p>
          <w:p w:rsidR="00DC1945" w:rsidRPr="00DC1945" w:rsidRDefault="00DC1945" w:rsidP="00DC1945">
            <w:pPr>
              <w:pStyle w:val="12annexecontactrenseignementsetc"/>
            </w:pPr>
            <w:r w:rsidRPr="00DC1945">
              <w:t>Nr.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C1945" w:rsidRPr="00DC1945" w:rsidRDefault="00DC1945" w:rsidP="00DC1945">
            <w:pPr>
              <w:pStyle w:val="12annexecontactrenseignementsetc"/>
            </w:pPr>
            <w:r w:rsidRPr="00DC1945">
              <w:t>Nom</w:t>
            </w:r>
          </w:p>
          <w:p w:rsidR="00DC1945" w:rsidRPr="00DC1945" w:rsidRDefault="00DC1945" w:rsidP="00DC1945">
            <w:pPr>
              <w:pStyle w:val="12annexecontactrenseignementsetc"/>
            </w:pPr>
            <w:r w:rsidRPr="00DC1945">
              <w:t>Name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C1945" w:rsidRPr="00DC1945" w:rsidRDefault="00DC1945" w:rsidP="00DC1945">
            <w:pPr>
              <w:pStyle w:val="12annexecontactrenseignementsetc"/>
            </w:pPr>
            <w:r w:rsidRPr="00DC1945">
              <w:t>Prénom</w:t>
            </w:r>
          </w:p>
          <w:p w:rsidR="00DC1945" w:rsidRPr="00DC1945" w:rsidRDefault="00DC1945" w:rsidP="00DC1945">
            <w:pPr>
              <w:pStyle w:val="12annexecontactrenseignementsetc"/>
            </w:pPr>
            <w:proofErr w:type="spellStart"/>
            <w:r w:rsidRPr="00DC1945">
              <w:t>Vorname</w:t>
            </w:r>
            <w:proofErr w:type="spellEnd"/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C1945" w:rsidRPr="00DC1945" w:rsidRDefault="00DC1945" w:rsidP="00DC1945">
            <w:pPr>
              <w:pStyle w:val="12annexecontactrenseignementsetc"/>
            </w:pPr>
            <w:r w:rsidRPr="00DC1945">
              <w:t xml:space="preserve">Date de </w:t>
            </w:r>
            <w:proofErr w:type="gramStart"/>
            <w:r w:rsidRPr="00DC1945">
              <w:t>naissance</w:t>
            </w:r>
            <w:proofErr w:type="gramEnd"/>
            <w:r w:rsidRPr="00DC1945">
              <w:br/>
            </w:r>
            <w:r w:rsidRPr="00DC1945">
              <w:rPr>
                <w:szCs w:val="12"/>
              </w:rPr>
              <w:t>(Jour/Mois/Année)</w:t>
            </w:r>
            <w:r w:rsidRPr="00DC1945">
              <w:t xml:space="preserve"> </w:t>
            </w:r>
            <w:r w:rsidRPr="00DC1945">
              <w:br/>
            </w:r>
            <w:proofErr w:type="spellStart"/>
            <w:r w:rsidRPr="00DC1945">
              <w:t>Geburtsdatum</w:t>
            </w:r>
            <w:proofErr w:type="spellEnd"/>
            <w:r w:rsidRPr="00DC1945">
              <w:br/>
            </w:r>
            <w:r w:rsidRPr="00DC1945">
              <w:rPr>
                <w:szCs w:val="12"/>
              </w:rPr>
              <w:t>(Tag/</w:t>
            </w:r>
            <w:proofErr w:type="spellStart"/>
            <w:r w:rsidRPr="00DC1945">
              <w:rPr>
                <w:szCs w:val="12"/>
              </w:rPr>
              <w:t>Monat</w:t>
            </w:r>
            <w:proofErr w:type="spellEnd"/>
            <w:r w:rsidRPr="00DC1945">
              <w:rPr>
                <w:szCs w:val="12"/>
              </w:rPr>
              <w:t>/</w:t>
            </w:r>
            <w:proofErr w:type="spellStart"/>
            <w:r w:rsidRPr="00DC1945">
              <w:rPr>
                <w:szCs w:val="12"/>
              </w:rPr>
              <w:t>Jahr</w:t>
            </w:r>
            <w:proofErr w:type="spellEnd"/>
            <w:r w:rsidRPr="00DC1945">
              <w:rPr>
                <w:szCs w:val="12"/>
              </w:rPr>
              <w:t>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C1945" w:rsidRPr="00DC1945" w:rsidRDefault="00DC1945" w:rsidP="00DC1945">
            <w:pPr>
              <w:pStyle w:val="12annexecontactrenseignementsetc"/>
            </w:pPr>
            <w:r w:rsidRPr="00DC1945">
              <w:t>Profession</w:t>
            </w:r>
            <w:r w:rsidRPr="00DC1945">
              <w:br/>
            </w:r>
            <w:proofErr w:type="spellStart"/>
            <w:r w:rsidRPr="00DC1945">
              <w:t>Beruf</w:t>
            </w:r>
            <w:proofErr w:type="spellEnd"/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C1945" w:rsidRPr="00DC1945" w:rsidRDefault="00DC1945" w:rsidP="00DC1945">
            <w:pPr>
              <w:pStyle w:val="12annexecontactrenseignementsetc"/>
            </w:pPr>
            <w:r w:rsidRPr="00DC1945">
              <w:t>Adresse exacte</w:t>
            </w:r>
          </w:p>
          <w:p w:rsidR="00DC1945" w:rsidRPr="00DC1945" w:rsidRDefault="00DC1945" w:rsidP="00DC1945">
            <w:pPr>
              <w:pStyle w:val="12annexecontactrenseignementsetc"/>
            </w:pPr>
            <w:proofErr w:type="spellStart"/>
            <w:r w:rsidRPr="00DC1945">
              <w:t>Genaue</w:t>
            </w:r>
            <w:proofErr w:type="spellEnd"/>
            <w:r w:rsidRPr="00DC1945">
              <w:t xml:space="preserve"> Adresse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C1945" w:rsidRPr="00DC1945" w:rsidRDefault="00DC1945" w:rsidP="00DC1945">
            <w:pPr>
              <w:pStyle w:val="12annexecontactrenseignementsetc"/>
            </w:pPr>
            <w:r w:rsidRPr="00DC1945">
              <w:t>Signature</w:t>
            </w:r>
          </w:p>
          <w:p w:rsidR="00DC1945" w:rsidRPr="00DC1945" w:rsidRDefault="00DC1945" w:rsidP="00DC1945">
            <w:pPr>
              <w:pStyle w:val="12annexecontactrenseignementsetc"/>
            </w:pPr>
            <w:proofErr w:type="spellStart"/>
            <w:r w:rsidRPr="00DC1945">
              <w:t>Unterschrift</w:t>
            </w:r>
            <w:proofErr w:type="spellEnd"/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B343F6">
              <w:rPr>
                <w:b/>
                <w:sz w:val="18"/>
              </w:rPr>
              <w:t>43.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B343F6">
              <w:rPr>
                <w:b/>
                <w:sz w:val="18"/>
              </w:rPr>
              <w:t>44.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B343F6">
              <w:rPr>
                <w:b/>
                <w:sz w:val="18"/>
              </w:rPr>
              <w:t>45.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B343F6">
              <w:rPr>
                <w:b/>
                <w:sz w:val="18"/>
              </w:rPr>
              <w:t>46.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B343F6">
              <w:rPr>
                <w:b/>
                <w:sz w:val="18"/>
              </w:rPr>
              <w:t>47.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B343F6">
              <w:rPr>
                <w:b/>
                <w:sz w:val="18"/>
              </w:rPr>
              <w:t>48.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B343F6">
              <w:rPr>
                <w:b/>
                <w:sz w:val="18"/>
              </w:rPr>
              <w:t>49.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B343F6">
              <w:rPr>
                <w:b/>
                <w:sz w:val="18"/>
              </w:rPr>
              <w:t>50.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51.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52.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53.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54.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55.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56.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57.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58.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59.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60.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61.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62.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63.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64.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65.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66.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67.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68.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69.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</w:tbl>
    <w:p w:rsidR="00DC1945" w:rsidRDefault="00DC1945"/>
    <w:p w:rsidR="003B3920" w:rsidRDefault="003B3920"/>
    <w:tbl>
      <w:tblPr>
        <w:tblW w:w="10774" w:type="dxa"/>
        <w:tblInd w:w="-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96"/>
        <w:gridCol w:w="1843"/>
        <w:gridCol w:w="1701"/>
        <w:gridCol w:w="1489"/>
        <w:gridCol w:w="1205"/>
        <w:gridCol w:w="2339"/>
        <w:gridCol w:w="1701"/>
      </w:tblGrid>
      <w:tr w:rsidR="00DC1945" w:rsidRPr="00DC1945" w:rsidTr="007571EF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C1945" w:rsidRPr="00DC1945" w:rsidRDefault="00DC1945" w:rsidP="00DC1945">
            <w:pPr>
              <w:pStyle w:val="12annexecontactrenseignementsetc"/>
            </w:pPr>
            <w:r w:rsidRPr="00DC1945">
              <w:lastRenderedPageBreak/>
              <w:t>No</w:t>
            </w:r>
          </w:p>
          <w:p w:rsidR="00DC1945" w:rsidRPr="00DC1945" w:rsidRDefault="00DC1945" w:rsidP="00DC1945">
            <w:pPr>
              <w:pStyle w:val="12annexecontactrenseignementsetc"/>
            </w:pPr>
            <w:r w:rsidRPr="00DC1945">
              <w:t>Nr.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C1945" w:rsidRPr="00DC1945" w:rsidRDefault="00DC1945" w:rsidP="00DC1945">
            <w:pPr>
              <w:pStyle w:val="12annexecontactrenseignementsetc"/>
            </w:pPr>
            <w:r w:rsidRPr="00DC1945">
              <w:t>Nom</w:t>
            </w:r>
          </w:p>
          <w:p w:rsidR="00DC1945" w:rsidRPr="00DC1945" w:rsidRDefault="00DC1945" w:rsidP="00DC1945">
            <w:pPr>
              <w:pStyle w:val="12annexecontactrenseignementsetc"/>
            </w:pPr>
            <w:r w:rsidRPr="00DC1945">
              <w:t>Name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C1945" w:rsidRPr="00DC1945" w:rsidRDefault="00DC1945" w:rsidP="00DC1945">
            <w:pPr>
              <w:pStyle w:val="12annexecontactrenseignementsetc"/>
            </w:pPr>
            <w:r w:rsidRPr="00DC1945">
              <w:t>Prénom</w:t>
            </w:r>
          </w:p>
          <w:p w:rsidR="00DC1945" w:rsidRPr="00DC1945" w:rsidRDefault="00DC1945" w:rsidP="00DC1945">
            <w:pPr>
              <w:pStyle w:val="12annexecontactrenseignementsetc"/>
            </w:pPr>
            <w:proofErr w:type="spellStart"/>
            <w:r w:rsidRPr="00DC1945">
              <w:t>Vorname</w:t>
            </w:r>
            <w:proofErr w:type="spellEnd"/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C1945" w:rsidRPr="00DC1945" w:rsidRDefault="00DC1945" w:rsidP="00DC1945">
            <w:pPr>
              <w:pStyle w:val="12annexecontactrenseignementsetc"/>
            </w:pPr>
            <w:r w:rsidRPr="00DC1945">
              <w:t xml:space="preserve">Date de </w:t>
            </w:r>
            <w:proofErr w:type="gramStart"/>
            <w:r w:rsidRPr="00DC1945">
              <w:t>naissance</w:t>
            </w:r>
            <w:proofErr w:type="gramEnd"/>
            <w:r w:rsidRPr="00DC1945">
              <w:br/>
            </w:r>
            <w:r w:rsidRPr="00DC1945">
              <w:rPr>
                <w:szCs w:val="12"/>
              </w:rPr>
              <w:t>(Jour/Mois/Année)</w:t>
            </w:r>
            <w:r w:rsidRPr="00DC1945">
              <w:t xml:space="preserve"> </w:t>
            </w:r>
            <w:r w:rsidRPr="00DC1945">
              <w:br/>
            </w:r>
            <w:proofErr w:type="spellStart"/>
            <w:r w:rsidRPr="00DC1945">
              <w:t>Geburtsdatum</w:t>
            </w:r>
            <w:proofErr w:type="spellEnd"/>
            <w:r w:rsidRPr="00DC1945">
              <w:br/>
            </w:r>
            <w:r w:rsidRPr="00DC1945">
              <w:rPr>
                <w:szCs w:val="12"/>
              </w:rPr>
              <w:t>(Tag/</w:t>
            </w:r>
            <w:proofErr w:type="spellStart"/>
            <w:r w:rsidRPr="00DC1945">
              <w:rPr>
                <w:szCs w:val="12"/>
              </w:rPr>
              <w:t>Monat</w:t>
            </w:r>
            <w:proofErr w:type="spellEnd"/>
            <w:r w:rsidRPr="00DC1945">
              <w:rPr>
                <w:szCs w:val="12"/>
              </w:rPr>
              <w:t>/</w:t>
            </w:r>
            <w:proofErr w:type="spellStart"/>
            <w:r w:rsidRPr="00DC1945">
              <w:rPr>
                <w:szCs w:val="12"/>
              </w:rPr>
              <w:t>Jahr</w:t>
            </w:r>
            <w:proofErr w:type="spellEnd"/>
            <w:r w:rsidRPr="00DC1945">
              <w:rPr>
                <w:szCs w:val="12"/>
              </w:rPr>
              <w:t>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C1945" w:rsidRPr="00DC1945" w:rsidRDefault="00DC1945" w:rsidP="00DC1945">
            <w:pPr>
              <w:pStyle w:val="12annexecontactrenseignementsetc"/>
            </w:pPr>
            <w:r w:rsidRPr="00DC1945">
              <w:t>Profession</w:t>
            </w:r>
            <w:r w:rsidRPr="00DC1945">
              <w:br/>
            </w:r>
            <w:proofErr w:type="spellStart"/>
            <w:r w:rsidRPr="00DC1945">
              <w:t>Beruf</w:t>
            </w:r>
            <w:proofErr w:type="spellEnd"/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C1945" w:rsidRPr="00DC1945" w:rsidRDefault="00DC1945" w:rsidP="00DC1945">
            <w:pPr>
              <w:pStyle w:val="12annexecontactrenseignementsetc"/>
            </w:pPr>
            <w:r w:rsidRPr="00DC1945">
              <w:t>Adresse exacte</w:t>
            </w:r>
          </w:p>
          <w:p w:rsidR="00DC1945" w:rsidRPr="00DC1945" w:rsidRDefault="00DC1945" w:rsidP="00DC1945">
            <w:pPr>
              <w:pStyle w:val="12annexecontactrenseignementsetc"/>
            </w:pPr>
            <w:proofErr w:type="spellStart"/>
            <w:r w:rsidRPr="00DC1945">
              <w:t>Genaue</w:t>
            </w:r>
            <w:proofErr w:type="spellEnd"/>
            <w:r w:rsidRPr="00DC1945">
              <w:t xml:space="preserve"> Adresse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C1945" w:rsidRPr="00DC1945" w:rsidRDefault="00DC1945" w:rsidP="00DC1945">
            <w:pPr>
              <w:pStyle w:val="12annexecontactrenseignementsetc"/>
            </w:pPr>
            <w:r w:rsidRPr="00DC1945">
              <w:t>Signature</w:t>
            </w:r>
          </w:p>
          <w:p w:rsidR="00DC1945" w:rsidRPr="00DC1945" w:rsidRDefault="00DC1945" w:rsidP="00DC1945">
            <w:pPr>
              <w:pStyle w:val="12annexecontactrenseignementsetc"/>
            </w:pPr>
            <w:proofErr w:type="spellStart"/>
            <w:r w:rsidRPr="00DC1945">
              <w:t>Unterschrift</w:t>
            </w:r>
            <w:proofErr w:type="spellEnd"/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B343F6">
              <w:rPr>
                <w:b/>
                <w:sz w:val="18"/>
              </w:rPr>
              <w:t>43.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B343F6">
              <w:rPr>
                <w:b/>
                <w:sz w:val="18"/>
              </w:rPr>
              <w:t>44.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B343F6">
              <w:rPr>
                <w:b/>
                <w:sz w:val="18"/>
              </w:rPr>
              <w:t>45.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B343F6">
              <w:rPr>
                <w:b/>
                <w:sz w:val="18"/>
              </w:rPr>
              <w:t>46.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B343F6">
              <w:rPr>
                <w:b/>
                <w:sz w:val="18"/>
              </w:rPr>
              <w:t>47.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B343F6">
              <w:rPr>
                <w:b/>
                <w:sz w:val="18"/>
              </w:rPr>
              <w:t>48.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B343F6">
              <w:rPr>
                <w:b/>
                <w:sz w:val="18"/>
              </w:rPr>
              <w:t>49.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B343F6">
              <w:rPr>
                <w:b/>
                <w:sz w:val="18"/>
              </w:rPr>
              <w:t>50.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51.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52.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P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53.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54.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55.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56.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57.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58.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59.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60.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61.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62.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63.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64.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65.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66.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67.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68.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69.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  <w:tr w:rsidR="00DC1945" w:rsidTr="00DC19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D47DC9"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AUTONUM </w:instrText>
            </w:r>
            <w:r w:rsidR="00D47DC9">
              <w:rPr>
                <w:b/>
                <w:sz w:val="18"/>
              </w:rPr>
              <w:fldChar w:fldCharType="separate"/>
            </w:r>
            <w:r w:rsidRPr="00DC1945">
              <w:rPr>
                <w:b/>
                <w:sz w:val="18"/>
              </w:rPr>
              <w:t>70.</w:t>
            </w:r>
            <w:r w:rsidR="00D47DC9">
              <w:rPr>
                <w:b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45" w:rsidRDefault="00DC1945" w:rsidP="00DC1945">
            <w:pPr>
              <w:pStyle w:val="12annexecontactrenseignementsetc"/>
              <w:rPr>
                <w:sz w:val="18"/>
              </w:rPr>
            </w:pPr>
          </w:p>
        </w:tc>
      </w:tr>
    </w:tbl>
    <w:p w:rsidR="00DC1945" w:rsidRDefault="00DC1945" w:rsidP="003B3920">
      <w:pPr>
        <w:pStyle w:val="07atexteprincipal"/>
      </w:pPr>
    </w:p>
    <w:sectPr w:rsidR="00DC1945" w:rsidSect="003B3920">
      <w:headerReference w:type="default" r:id="rId8"/>
      <w:headerReference w:type="first" r:id="rId9"/>
      <w:type w:val="continuous"/>
      <w:pgSz w:w="11906" w:h="16838" w:code="9"/>
      <w:pgMar w:top="1985" w:right="851" w:bottom="85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85A" w:rsidRDefault="004B485A" w:rsidP="00DC1945">
      <w:r>
        <w:separator/>
      </w:r>
    </w:p>
  </w:endnote>
  <w:endnote w:type="continuationSeparator" w:id="0">
    <w:p w:rsidR="004B485A" w:rsidRDefault="004B485A" w:rsidP="00DC1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85A" w:rsidRDefault="004B485A" w:rsidP="00DC1945">
      <w:r>
        <w:separator/>
      </w:r>
    </w:p>
  </w:footnote>
  <w:footnote w:type="continuationSeparator" w:id="0">
    <w:p w:rsidR="004B485A" w:rsidRDefault="004B485A" w:rsidP="00DC19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9298"/>
    </w:tblGrid>
    <w:tr w:rsidR="00DC1945">
      <w:trPr>
        <w:trHeight w:val="567"/>
      </w:trPr>
      <w:tc>
        <w:tcPr>
          <w:tcW w:w="9298" w:type="dxa"/>
        </w:tcPr>
        <w:p w:rsidR="00DC1945" w:rsidRPr="00053112" w:rsidRDefault="00DC1945" w:rsidP="00DC1945">
          <w:pPr>
            <w:pStyle w:val="09enttepage2"/>
            <w:rPr>
              <w:b w:val="0"/>
              <w:lang w:val="fr-CH"/>
            </w:rPr>
          </w:pPr>
          <w:r w:rsidRPr="00053112">
            <w:rPr>
              <w:lang w:val="fr-CH"/>
            </w:rPr>
            <w:t>Chancellerie d’Etat</w:t>
          </w:r>
          <w:r w:rsidRPr="00053112">
            <w:rPr>
              <w:b w:val="0"/>
              <w:lang w:val="fr-CH"/>
            </w:rPr>
            <w:t xml:space="preserve"> CHA</w:t>
          </w:r>
        </w:p>
        <w:p w:rsidR="00DC1945" w:rsidRPr="0064336A" w:rsidRDefault="00DC1945" w:rsidP="00DC1945">
          <w:pPr>
            <w:pStyle w:val="09enttepage2"/>
            <w:rPr>
              <w:rStyle w:val="Numrodepage"/>
            </w:rPr>
          </w:pPr>
          <w:r w:rsidRPr="00053112">
            <w:rPr>
              <w:b w:val="0"/>
              <w:lang w:val="fr-CH"/>
            </w:rPr>
            <w:t xml:space="preserve">Page </w:t>
          </w:r>
          <w:r w:rsidR="00D47DC9" w:rsidRPr="0064336A">
            <w:rPr>
              <w:b w:val="0"/>
              <w:lang w:val="de-DE"/>
            </w:rPr>
            <w:fldChar w:fldCharType="begin"/>
          </w:r>
          <w:r w:rsidRPr="00053112">
            <w:rPr>
              <w:b w:val="0"/>
              <w:lang w:val="fr-CH"/>
            </w:rPr>
            <w:instrText xml:space="preserve"> PAGE </w:instrText>
          </w:r>
          <w:r w:rsidR="00D47DC9" w:rsidRPr="0064336A">
            <w:rPr>
              <w:b w:val="0"/>
              <w:lang w:val="de-DE"/>
            </w:rPr>
            <w:fldChar w:fldCharType="separate"/>
          </w:r>
          <w:r w:rsidR="00E8431D">
            <w:rPr>
              <w:b w:val="0"/>
              <w:noProof/>
              <w:lang w:val="fr-CH"/>
            </w:rPr>
            <w:t>6</w:t>
          </w:r>
          <w:r w:rsidR="00D47DC9" w:rsidRPr="0064336A">
            <w:rPr>
              <w:b w:val="0"/>
              <w:lang w:val="de-DE"/>
            </w:rPr>
            <w:fldChar w:fldCharType="end"/>
          </w:r>
          <w:r w:rsidRPr="00053112">
            <w:rPr>
              <w:b w:val="0"/>
              <w:lang w:val="fr-CH"/>
            </w:rPr>
            <w:t xml:space="preserve"> </w:t>
          </w:r>
          <w:r w:rsidRPr="0064336A">
            <w:rPr>
              <w:b w:val="0"/>
            </w:rPr>
            <w:t>de</w:t>
          </w:r>
          <w:r w:rsidRPr="00053112">
            <w:rPr>
              <w:b w:val="0"/>
              <w:lang w:val="fr-CH"/>
            </w:rPr>
            <w:t xml:space="preserve"> </w:t>
          </w:r>
          <w:r w:rsidR="00D47DC9" w:rsidRPr="0064336A">
            <w:rPr>
              <w:b w:val="0"/>
              <w:lang w:val="de-DE"/>
            </w:rPr>
            <w:fldChar w:fldCharType="begin"/>
          </w:r>
          <w:r w:rsidRPr="00053112">
            <w:rPr>
              <w:b w:val="0"/>
              <w:lang w:val="fr-CH"/>
            </w:rPr>
            <w:instrText xml:space="preserve"> NUMPAGES  </w:instrText>
          </w:r>
          <w:r w:rsidR="00D47DC9" w:rsidRPr="0064336A">
            <w:rPr>
              <w:b w:val="0"/>
              <w:lang w:val="de-DE"/>
            </w:rPr>
            <w:fldChar w:fldCharType="separate"/>
          </w:r>
          <w:r w:rsidR="00E8431D">
            <w:rPr>
              <w:b w:val="0"/>
              <w:noProof/>
              <w:lang w:val="fr-CH"/>
            </w:rPr>
            <w:t>6</w:t>
          </w:r>
          <w:r w:rsidR="00D47DC9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DC1945" w:rsidRDefault="00DC1945" w:rsidP="00DC194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CellMar>
        <w:left w:w="0" w:type="dxa"/>
        <w:right w:w="57" w:type="dxa"/>
      </w:tblCellMar>
      <w:tblLook w:val="01E0"/>
    </w:tblPr>
    <w:tblGrid>
      <w:gridCol w:w="5500"/>
      <w:gridCol w:w="4139"/>
    </w:tblGrid>
    <w:tr w:rsidR="00DC1945" w:rsidRPr="004A0F2D">
      <w:trPr>
        <w:trHeight w:val="1701"/>
      </w:trPr>
      <w:tc>
        <w:tcPr>
          <w:tcW w:w="5500" w:type="dxa"/>
        </w:tcPr>
        <w:p w:rsidR="00DC1945" w:rsidRPr="00AA545D" w:rsidRDefault="00DC1945" w:rsidP="00DC1945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DC1945" w:rsidRPr="003E0C17" w:rsidRDefault="00DC1945" w:rsidP="00053112">
          <w:pPr>
            <w:pStyle w:val="01entteetbasdepage"/>
            <w:rPr>
              <w:b/>
            </w:rPr>
          </w:pPr>
          <w:r>
            <w:rPr>
              <w:b/>
            </w:rPr>
            <w:t>Chancellerie d’Etat</w:t>
          </w:r>
          <w:r w:rsidRPr="003E0C17">
            <w:t xml:space="preserve"> </w:t>
          </w:r>
          <w:r>
            <w:t>CHA</w:t>
          </w:r>
        </w:p>
        <w:p w:rsidR="00DC1945" w:rsidRPr="00093DD7" w:rsidRDefault="00DC1945" w:rsidP="00053112">
          <w:pPr>
            <w:pStyle w:val="01entteetbasdepage"/>
            <w:rPr>
              <w:lang w:val="fr-CH"/>
            </w:rPr>
          </w:pPr>
          <w:proofErr w:type="spellStart"/>
          <w:r w:rsidRPr="00093DD7">
            <w:rPr>
              <w:b/>
              <w:lang w:val="fr-CH"/>
            </w:rPr>
            <w:t>Staatskanzlei</w:t>
          </w:r>
          <w:proofErr w:type="spellEnd"/>
          <w:r w:rsidRPr="00093DD7">
            <w:rPr>
              <w:b/>
              <w:lang w:val="fr-CH"/>
            </w:rPr>
            <w:t xml:space="preserve"> </w:t>
          </w:r>
          <w:r w:rsidRPr="00093DD7">
            <w:rPr>
              <w:lang w:val="fr-CH"/>
            </w:rPr>
            <w:t>SK</w:t>
          </w:r>
        </w:p>
        <w:p w:rsidR="00DC1945" w:rsidRPr="00093DD7" w:rsidRDefault="00DC1945" w:rsidP="00053112">
          <w:pPr>
            <w:pStyle w:val="01entteetbasdepage"/>
            <w:rPr>
              <w:lang w:val="fr-CH"/>
            </w:rPr>
          </w:pPr>
        </w:p>
        <w:p w:rsidR="00DC1945" w:rsidRPr="00093DD7" w:rsidRDefault="00DC1945" w:rsidP="00053112">
          <w:pPr>
            <w:pStyle w:val="01entteetbasdepage"/>
            <w:rPr>
              <w:lang w:val="fr-CH"/>
            </w:rPr>
          </w:pPr>
          <w:r w:rsidRPr="00093DD7">
            <w:rPr>
              <w:szCs w:val="12"/>
              <w:lang w:val="fr-CH"/>
            </w:rPr>
            <w:t>Rue des Chanoines 17, 1701 Fribourg</w:t>
          </w:r>
        </w:p>
        <w:p w:rsidR="00DC1945" w:rsidRPr="00093DD7" w:rsidRDefault="00DC1945" w:rsidP="00053112">
          <w:pPr>
            <w:pStyle w:val="01entteetbasdepage"/>
            <w:rPr>
              <w:lang w:val="fr-CH"/>
            </w:rPr>
          </w:pPr>
        </w:p>
        <w:p w:rsidR="00DC1945" w:rsidRPr="00920A79" w:rsidRDefault="00DC1945" w:rsidP="00053112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>
            <w:t xml:space="preserve">10 45, F +41 </w:t>
          </w:r>
          <w:r w:rsidRPr="00920A79">
            <w:t xml:space="preserve">26 305 </w:t>
          </w:r>
          <w:r>
            <w:t>10 48</w:t>
          </w:r>
        </w:p>
        <w:p w:rsidR="00DC1945" w:rsidRPr="00053112" w:rsidRDefault="00DC1945" w:rsidP="00DC1945">
          <w:pPr>
            <w:pStyle w:val="01entteetbasdepage"/>
            <w:rPr>
              <w:rStyle w:val="Lienhypertexte"/>
              <w:color w:val="auto"/>
              <w:u w:val="none"/>
            </w:rPr>
          </w:pPr>
          <w:r>
            <w:t>www.fr.ch/cha</w:t>
          </w:r>
        </w:p>
      </w:tc>
    </w:tr>
  </w:tbl>
  <w:p w:rsidR="00DC1945" w:rsidRDefault="00DC1945" w:rsidP="00DC194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ecusson"/>
      </v:shape>
    </w:pict>
  </w:numPicBullet>
  <w:abstractNum w:abstractNumId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7F7F7F" w:themeColor="text1" w:themeTint="80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4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04040" w:themeColor="text1" w:themeTint="BF"/>
        <w:sz w:val="24"/>
        <w:u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9"/>
  </w:num>
  <w:num w:numId="4">
    <w:abstractNumId w:val="17"/>
  </w:num>
  <w:num w:numId="5">
    <w:abstractNumId w:val="15"/>
  </w:num>
  <w:num w:numId="6">
    <w:abstractNumId w:val="13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8"/>
  </w:num>
  <w:num w:numId="14">
    <w:abstractNumId w:val="7"/>
  </w:num>
  <w:num w:numId="15">
    <w:abstractNumId w:val="9"/>
  </w:num>
  <w:num w:numId="16">
    <w:abstractNumId w:val="18"/>
  </w:num>
  <w:num w:numId="17">
    <w:abstractNumId w:val="5"/>
  </w:num>
  <w:num w:numId="18">
    <w:abstractNumId w:val="11"/>
  </w:num>
  <w:num w:numId="19">
    <w:abstractNumId w:val="10"/>
  </w:num>
  <w:num w:numId="20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1"/>
  <w:doNotTrackMoves/>
  <w:styleLockTheme/>
  <w:styleLockQFSet/>
  <w:defaultTabStop w:val="709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11636"/>
    <w:rsid w:val="00011636"/>
    <w:rsid w:val="00053112"/>
    <w:rsid w:val="00070FAD"/>
    <w:rsid w:val="0007484E"/>
    <w:rsid w:val="000819A3"/>
    <w:rsid w:val="00097A55"/>
    <w:rsid w:val="000A1852"/>
    <w:rsid w:val="00160118"/>
    <w:rsid w:val="00171842"/>
    <w:rsid w:val="001731B4"/>
    <w:rsid w:val="00233898"/>
    <w:rsid w:val="0027041D"/>
    <w:rsid w:val="002C3479"/>
    <w:rsid w:val="002C7ADC"/>
    <w:rsid w:val="002E2743"/>
    <w:rsid w:val="002F7A28"/>
    <w:rsid w:val="003B3920"/>
    <w:rsid w:val="004024F9"/>
    <w:rsid w:val="004225A4"/>
    <w:rsid w:val="004B485A"/>
    <w:rsid w:val="004C7EE2"/>
    <w:rsid w:val="004D6E98"/>
    <w:rsid w:val="00501F05"/>
    <w:rsid w:val="00610426"/>
    <w:rsid w:val="006137C6"/>
    <w:rsid w:val="006830A4"/>
    <w:rsid w:val="006C6971"/>
    <w:rsid w:val="006F4C0C"/>
    <w:rsid w:val="007571EF"/>
    <w:rsid w:val="00772169"/>
    <w:rsid w:val="007A16F1"/>
    <w:rsid w:val="007A35B3"/>
    <w:rsid w:val="007D215D"/>
    <w:rsid w:val="00832260"/>
    <w:rsid w:val="00881623"/>
    <w:rsid w:val="00974695"/>
    <w:rsid w:val="009C0F03"/>
    <w:rsid w:val="009D16BC"/>
    <w:rsid w:val="00A50D48"/>
    <w:rsid w:val="00AC3A7D"/>
    <w:rsid w:val="00AC5867"/>
    <w:rsid w:val="00AD09D2"/>
    <w:rsid w:val="00AF1636"/>
    <w:rsid w:val="00AF4F81"/>
    <w:rsid w:val="00B12C91"/>
    <w:rsid w:val="00B343F6"/>
    <w:rsid w:val="00CF2784"/>
    <w:rsid w:val="00D47706"/>
    <w:rsid w:val="00D47DC9"/>
    <w:rsid w:val="00DC1945"/>
    <w:rsid w:val="00E66756"/>
    <w:rsid w:val="00E8431D"/>
    <w:rsid w:val="00EB168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30A4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 w:themeColor="text1" w:themeTint="BF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lang w:val="fr-FR" w:eastAsia="fr-FR"/>
    </w:rPr>
  </w:style>
  <w:style w:type="paragraph" w:styleId="Textedebulles">
    <w:name w:val="Balloon Text"/>
    <w:basedOn w:val="Normal"/>
    <w:link w:val="TextedebullesCar"/>
    <w:rsid w:val="007D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D215D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uellermc\Application%20Data\Microsoft\Templates\CHA_general_portrait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9FE29-6BE4-413E-83C9-C570CE02C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CHA_general_portrait_fr.dotx</Template>
  <TotalTime>0</TotalTime>
  <Pages>6</Pages>
  <Words>738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Manager/>
  <Company>MACMAC Media SA</Company>
  <LinksUpToDate>false</LinksUpToDate>
  <CharactersWithSpaces>4791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subject/>
  <dc:creator>floresm</dc:creator>
  <cp:keywords/>
  <dc:description/>
  <cp:lastModifiedBy>Marie-Christine Müller</cp:lastModifiedBy>
  <cp:revision>2</cp:revision>
  <cp:lastPrinted>2010-08-09T09:54:00Z</cp:lastPrinted>
  <dcterms:created xsi:type="dcterms:W3CDTF">2010-09-06T12:07:00Z</dcterms:created>
  <dcterms:modified xsi:type="dcterms:W3CDTF">2010-09-06T12:07:00Z</dcterms:modified>
  <cp:category/>
</cp:coreProperties>
</file>