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/>
      </w:tblPr>
      <w:tblGrid>
        <w:gridCol w:w="9639"/>
      </w:tblGrid>
      <w:tr w:rsidR="00BB7648" w:rsidRPr="007A5B04" w:rsidTr="001A70FA">
        <w:trPr>
          <w:trHeight w:val="134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:rsidR="00BB7648" w:rsidRDefault="00BB7648" w:rsidP="009E6399">
            <w:pPr>
              <w:pStyle w:val="03date"/>
              <w:tabs>
                <w:tab w:val="left" w:leader="dot" w:pos="5529"/>
              </w:tabs>
            </w:pPr>
            <w:r w:rsidRPr="00C914A6">
              <w:t xml:space="preserve">Fribourg, le / Freiburg, </w:t>
            </w:r>
            <w:r w:rsidR="009E6399">
              <w:tab/>
            </w:r>
          </w:p>
        </w:tc>
      </w:tr>
    </w:tbl>
    <w:p w:rsidR="00BB7648" w:rsidRDefault="00BB7648" w:rsidP="00BB7648">
      <w:pPr>
        <w:pStyle w:val="06atexteprincipal"/>
        <w:spacing w:line="276" w:lineRule="auto"/>
      </w:pPr>
    </w:p>
    <w:p w:rsidR="00BB7648" w:rsidRPr="00471931" w:rsidRDefault="00BB7648" w:rsidP="00BB7648">
      <w:pPr>
        <w:pStyle w:val="06atexteprincipal"/>
        <w:spacing w:line="276" w:lineRule="auto"/>
      </w:pPr>
      <w:r w:rsidRPr="00471931">
        <w:t xml:space="preserve">Mon </w:t>
      </w:r>
      <w:r w:rsidRPr="00471931">
        <w:rPr>
          <w:b/>
        </w:rPr>
        <w:t xml:space="preserve">INSCRIPTION - </w:t>
      </w:r>
      <w:r w:rsidRPr="00471931">
        <w:t xml:space="preserve">gratuite et sans obligation - me permet de recevoir des informations et d’être </w:t>
      </w:r>
      <w:proofErr w:type="spellStart"/>
      <w:r w:rsidRPr="00471931">
        <w:t>invité-e</w:t>
      </w:r>
      <w:proofErr w:type="spellEnd"/>
      <w:r w:rsidRPr="00471931">
        <w:t>, une fois par an au moins, à un événement de promotion de l’égalité entre femmes et hommes - 2011.</w:t>
      </w:r>
    </w:p>
    <w:p w:rsidR="00BB7648" w:rsidRPr="00BB7648" w:rsidRDefault="00BB7648" w:rsidP="00BB7648">
      <w:pPr>
        <w:pStyle w:val="06atexteprincipal"/>
        <w:spacing w:line="276" w:lineRule="auto"/>
        <w:rPr>
          <w:i/>
          <w:lang w:val="de-DE"/>
        </w:rPr>
      </w:pPr>
      <w:r w:rsidRPr="004F07ED">
        <w:rPr>
          <w:i/>
          <w:lang w:val="de-CH"/>
        </w:rPr>
        <w:t xml:space="preserve">Durch meine – kostenlose und unverbindliche – </w:t>
      </w:r>
      <w:r w:rsidRPr="004F07ED">
        <w:rPr>
          <w:b/>
          <w:i/>
          <w:lang w:val="de-CH"/>
        </w:rPr>
        <w:t>ANMELDUNG</w:t>
      </w:r>
      <w:r>
        <w:rPr>
          <w:b/>
          <w:i/>
          <w:lang w:val="de-CH"/>
        </w:rPr>
        <w:t xml:space="preserve"> </w:t>
      </w:r>
      <w:r w:rsidRPr="004F07ED">
        <w:rPr>
          <w:i/>
          <w:lang w:val="de-CH"/>
        </w:rPr>
        <w:t>erhalte ich verschiedene Informationen und werde mindestens ein Mal pro Jahr an eine Verans</w:t>
      </w:r>
      <w:r>
        <w:rPr>
          <w:i/>
          <w:lang w:val="de-CH"/>
        </w:rPr>
        <w:t>t</w:t>
      </w:r>
      <w:r w:rsidRPr="004F07ED">
        <w:rPr>
          <w:i/>
          <w:lang w:val="de-CH"/>
        </w:rPr>
        <w:t>altung zur Förderung der Gleichstellung von Frau und Mann eingeladen</w:t>
      </w:r>
      <w:r>
        <w:rPr>
          <w:i/>
          <w:lang w:val="de-CH"/>
        </w:rPr>
        <w:t xml:space="preserve"> </w:t>
      </w:r>
      <w:r w:rsidRPr="004F07ED">
        <w:rPr>
          <w:i/>
          <w:lang w:val="de-CH"/>
        </w:rPr>
        <w:t>–</w:t>
      </w:r>
      <w:r w:rsidR="00647D54">
        <w:rPr>
          <w:i/>
          <w:lang w:val="de-CH"/>
        </w:rPr>
        <w:t xml:space="preserve"> </w:t>
      </w:r>
      <w:r w:rsidRPr="004F07ED">
        <w:rPr>
          <w:i/>
          <w:lang w:val="de-CH"/>
        </w:rPr>
        <w:t>2011.</w:t>
      </w:r>
    </w:p>
    <w:p w:rsidR="00BB7648" w:rsidRPr="00723448" w:rsidRDefault="00BB7648" w:rsidP="00723448">
      <w:pPr>
        <w:pStyle w:val="06atexteprincipal"/>
        <w:tabs>
          <w:tab w:val="left" w:pos="0"/>
        </w:tabs>
        <w:spacing w:before="360" w:after="120" w:line="276" w:lineRule="auto"/>
        <w:rPr>
          <w:rFonts w:ascii="Arial" w:hAnsi="Arial" w:cs="Arial"/>
          <w:sz w:val="56"/>
          <w:szCs w:val="56"/>
          <w:lang w:val="fr-CH" w:eastAsia="fr-CH"/>
        </w:rPr>
      </w:pPr>
      <w:r w:rsidRPr="00723448">
        <w:rPr>
          <w:rFonts w:ascii="Arial" w:hAnsi="Arial" w:cs="Arial"/>
          <w:sz w:val="56"/>
          <w:szCs w:val="56"/>
          <w:lang w:val="fr-CH" w:eastAsia="fr-CH"/>
        </w:rPr>
        <w:t>Réseau À VOIX ÉGALES</w:t>
      </w:r>
    </w:p>
    <w:p w:rsidR="00BB7648" w:rsidRPr="00723448" w:rsidRDefault="00BB7648" w:rsidP="00723448">
      <w:pPr>
        <w:pStyle w:val="06atexteprincipal"/>
        <w:tabs>
          <w:tab w:val="left" w:pos="0"/>
        </w:tabs>
        <w:spacing w:before="120" w:after="600" w:line="276" w:lineRule="auto"/>
        <w:rPr>
          <w:rFonts w:ascii="Arial" w:hAnsi="Arial" w:cs="Arial"/>
          <w:sz w:val="56"/>
          <w:szCs w:val="56"/>
          <w:lang w:val="fr-CH"/>
        </w:rPr>
      </w:pPr>
      <w:proofErr w:type="spellStart"/>
      <w:r w:rsidRPr="00723448">
        <w:rPr>
          <w:rFonts w:ascii="Arial" w:hAnsi="Arial" w:cs="Arial"/>
          <w:sz w:val="56"/>
          <w:szCs w:val="56"/>
          <w:lang w:val="fr-CH" w:eastAsia="fr-CH"/>
        </w:rPr>
        <w:t>GLEICHSTELLUNGs</w:t>
      </w:r>
      <w:proofErr w:type="spellEnd"/>
      <w:r w:rsidRPr="00723448">
        <w:rPr>
          <w:rFonts w:ascii="Arial" w:hAnsi="Arial" w:cs="Arial"/>
          <w:sz w:val="56"/>
          <w:szCs w:val="56"/>
          <w:lang w:val="fr-CH" w:eastAsia="fr-CH"/>
        </w:rPr>
        <w:t>-</w:t>
      </w:r>
      <w:proofErr w:type="spellStart"/>
      <w:r w:rsidRPr="00723448">
        <w:rPr>
          <w:rFonts w:ascii="Arial" w:hAnsi="Arial" w:cs="Arial"/>
          <w:sz w:val="56"/>
          <w:szCs w:val="56"/>
          <w:lang w:val="fr-CH" w:eastAsia="fr-CH"/>
        </w:rPr>
        <w:t>Netzwerk</w:t>
      </w:r>
      <w:proofErr w:type="spellEnd"/>
    </w:p>
    <w:p w:rsidR="00BB7648" w:rsidRPr="00471931" w:rsidRDefault="00BB7648" w:rsidP="009E6399">
      <w:pPr>
        <w:pStyle w:val="06atexteprincipal"/>
        <w:tabs>
          <w:tab w:val="right" w:leader="dot" w:pos="8505"/>
        </w:tabs>
      </w:pPr>
      <w:r w:rsidRPr="00471931">
        <w:t xml:space="preserve">NOM / </w:t>
      </w:r>
      <w:r w:rsidRPr="009E6399">
        <w:t>NAME</w:t>
      </w:r>
      <w:r w:rsidRPr="009E6399">
        <w:tab/>
      </w:r>
    </w:p>
    <w:p w:rsidR="00BB7648" w:rsidRPr="00471931" w:rsidRDefault="00BB7648" w:rsidP="00BB7648">
      <w:pPr>
        <w:pStyle w:val="06atexteprincipal"/>
        <w:tabs>
          <w:tab w:val="right" w:leader="dot" w:pos="8505"/>
        </w:tabs>
      </w:pPr>
      <w:r>
        <w:t>PRÉ</w:t>
      </w:r>
      <w:r w:rsidRPr="00471931">
        <w:t xml:space="preserve">NOM / </w:t>
      </w:r>
      <w:r w:rsidRPr="00471931">
        <w:rPr>
          <w:i/>
        </w:rPr>
        <w:t>VORNAME</w:t>
      </w:r>
      <w:r w:rsidRPr="00471931">
        <w:tab/>
      </w:r>
    </w:p>
    <w:p w:rsidR="00BB7648" w:rsidRPr="00471931" w:rsidRDefault="00BB7648" w:rsidP="00BB7648">
      <w:pPr>
        <w:pStyle w:val="06atexteprincipal"/>
        <w:tabs>
          <w:tab w:val="right" w:leader="dot" w:pos="8505"/>
        </w:tabs>
      </w:pPr>
      <w:r w:rsidRPr="00471931">
        <w:t xml:space="preserve">RUE / </w:t>
      </w:r>
      <w:r w:rsidRPr="00471931">
        <w:rPr>
          <w:i/>
        </w:rPr>
        <w:t>STRASSE</w:t>
      </w:r>
      <w:r w:rsidRPr="00471931">
        <w:tab/>
      </w:r>
    </w:p>
    <w:p w:rsidR="00BB7648" w:rsidRPr="00471931" w:rsidRDefault="00BB7648" w:rsidP="00BB7648">
      <w:pPr>
        <w:pStyle w:val="06atexteprincipal"/>
        <w:tabs>
          <w:tab w:val="right" w:leader="dot" w:pos="8505"/>
        </w:tabs>
      </w:pPr>
      <w:r>
        <w:t>NPA</w:t>
      </w:r>
      <w:r w:rsidRPr="00471931">
        <w:t xml:space="preserve"> / </w:t>
      </w:r>
      <w:r w:rsidRPr="00471931">
        <w:rPr>
          <w:i/>
        </w:rPr>
        <w:t>PLZ</w:t>
      </w:r>
      <w:r w:rsidRPr="00471931">
        <w:tab/>
      </w:r>
    </w:p>
    <w:p w:rsidR="00BB7648" w:rsidRPr="00471931" w:rsidRDefault="00BB7648" w:rsidP="00BB7648">
      <w:pPr>
        <w:pStyle w:val="06atexteprincipal"/>
        <w:tabs>
          <w:tab w:val="right" w:leader="dot" w:pos="8505"/>
        </w:tabs>
      </w:pPr>
      <w:r>
        <w:t>LOCALITÉ</w:t>
      </w:r>
      <w:r w:rsidRPr="00471931">
        <w:t xml:space="preserve"> / </w:t>
      </w:r>
      <w:r w:rsidRPr="00471931">
        <w:rPr>
          <w:i/>
        </w:rPr>
        <w:t>ORT</w:t>
      </w:r>
      <w:r w:rsidRPr="00471931">
        <w:tab/>
      </w:r>
    </w:p>
    <w:p w:rsidR="00BB7648" w:rsidRPr="00471931" w:rsidRDefault="00BB7648" w:rsidP="00BB7648">
      <w:pPr>
        <w:pStyle w:val="06atexteprincipal"/>
        <w:tabs>
          <w:tab w:val="right" w:leader="dot" w:pos="8505"/>
        </w:tabs>
      </w:pPr>
      <w:r w:rsidRPr="00471931">
        <w:t>T</w:t>
      </w:r>
      <w:r>
        <w:t>É</w:t>
      </w:r>
      <w:r w:rsidRPr="00471931">
        <w:t>L</w:t>
      </w:r>
      <w:r>
        <w:t xml:space="preserve"> / </w:t>
      </w:r>
      <w:r w:rsidRPr="00471931">
        <w:rPr>
          <w:i/>
        </w:rPr>
        <w:t>TEL</w:t>
      </w:r>
      <w:r>
        <w:rPr>
          <w:i/>
        </w:rPr>
        <w:t>.</w:t>
      </w:r>
      <w:r w:rsidRPr="00471931">
        <w:tab/>
      </w:r>
    </w:p>
    <w:p w:rsidR="00BB7648" w:rsidRPr="00471931" w:rsidRDefault="00BB7648" w:rsidP="00BB7648">
      <w:pPr>
        <w:pStyle w:val="06atexteprincipal"/>
        <w:tabs>
          <w:tab w:val="right" w:leader="dot" w:pos="8505"/>
        </w:tabs>
      </w:pPr>
      <w:r>
        <w:t xml:space="preserve">COURRIEL / </w:t>
      </w:r>
      <w:r w:rsidRPr="00471931">
        <w:rPr>
          <w:i/>
        </w:rPr>
        <w:t>E</w:t>
      </w:r>
      <w:r>
        <w:rPr>
          <w:i/>
        </w:rPr>
        <w:t>-</w:t>
      </w:r>
      <w:r w:rsidRPr="00471931">
        <w:rPr>
          <w:i/>
        </w:rPr>
        <w:t>MAIL</w:t>
      </w:r>
      <w:r w:rsidRPr="00471931">
        <w:tab/>
      </w:r>
    </w:p>
    <w:p w:rsidR="00BB7648" w:rsidRPr="00471931" w:rsidRDefault="00BB7648" w:rsidP="00BB7648">
      <w:pPr>
        <w:pStyle w:val="06atexteprincipal"/>
      </w:pPr>
    </w:p>
    <w:p w:rsidR="00BB7648" w:rsidRPr="00BB7648" w:rsidRDefault="00BB7648" w:rsidP="00BB7648">
      <w:pPr>
        <w:pStyle w:val="06atexteprincipal"/>
        <w:rPr>
          <w:lang w:val="fr-CH"/>
        </w:rPr>
      </w:pPr>
      <w:proofErr w:type="gramStart"/>
      <w:r w:rsidRPr="00471931">
        <w:rPr>
          <w:u w:val="single"/>
        </w:rPr>
        <w:t>à</w:t>
      </w:r>
      <w:proofErr w:type="gramEnd"/>
      <w:r w:rsidRPr="00471931">
        <w:rPr>
          <w:u w:val="single"/>
        </w:rPr>
        <w:t xml:space="preserve"> renvoyer par courriel / poste ou fax </w:t>
      </w:r>
      <w:r w:rsidRPr="00471931">
        <w:t xml:space="preserve">/ </w:t>
      </w:r>
      <w:r w:rsidRPr="00554F94">
        <w:rPr>
          <w:i/>
          <w:u w:val="single"/>
          <w:lang w:val="fr-CH"/>
        </w:rPr>
        <w:t xml:space="preserve">bitte per </w:t>
      </w:r>
      <w:proofErr w:type="spellStart"/>
      <w:r w:rsidRPr="00554F94">
        <w:rPr>
          <w:i/>
          <w:u w:val="single"/>
          <w:lang w:val="fr-CH"/>
        </w:rPr>
        <w:t>E-Mail</w:t>
      </w:r>
      <w:proofErr w:type="spellEnd"/>
      <w:r w:rsidRPr="00554F94">
        <w:rPr>
          <w:i/>
          <w:u w:val="single"/>
          <w:lang w:val="fr-CH"/>
        </w:rPr>
        <w:t xml:space="preserve">, Post </w:t>
      </w:r>
      <w:proofErr w:type="spellStart"/>
      <w:r w:rsidRPr="00554F94">
        <w:rPr>
          <w:i/>
          <w:u w:val="single"/>
          <w:lang w:val="fr-CH"/>
        </w:rPr>
        <w:t>oder</w:t>
      </w:r>
      <w:proofErr w:type="spellEnd"/>
      <w:r w:rsidRPr="00554F94">
        <w:rPr>
          <w:i/>
          <w:u w:val="single"/>
          <w:lang w:val="fr-CH"/>
        </w:rPr>
        <w:t xml:space="preserve"> Fax </w:t>
      </w:r>
      <w:proofErr w:type="spellStart"/>
      <w:r w:rsidRPr="00554F94">
        <w:rPr>
          <w:i/>
          <w:u w:val="single"/>
          <w:lang w:val="fr-CH"/>
        </w:rPr>
        <w:t>zurücksenden</w:t>
      </w:r>
      <w:proofErr w:type="spellEnd"/>
    </w:p>
    <w:p w:rsidR="00BB7648" w:rsidRPr="009E6399" w:rsidRDefault="00BB7648" w:rsidP="009E6399">
      <w:pPr>
        <w:pStyle w:val="06atexteprincipal"/>
        <w:tabs>
          <w:tab w:val="left" w:pos="2127"/>
        </w:tabs>
        <w:spacing w:after="120" w:line="240" w:lineRule="auto"/>
        <w:rPr>
          <w:b/>
          <w:lang w:val="fr-CH"/>
        </w:rPr>
      </w:pPr>
      <w:r w:rsidRPr="009E6399">
        <w:rPr>
          <w:lang w:val="fr-CH"/>
        </w:rPr>
        <w:t xml:space="preserve">Courriel / </w:t>
      </w:r>
      <w:proofErr w:type="spellStart"/>
      <w:r w:rsidRPr="009E6399">
        <w:rPr>
          <w:i/>
          <w:lang w:val="fr-CH"/>
        </w:rPr>
        <w:t>E-Mail</w:t>
      </w:r>
      <w:proofErr w:type="spellEnd"/>
      <w:r w:rsidRPr="009E6399">
        <w:rPr>
          <w:lang w:val="fr-CH"/>
        </w:rPr>
        <w:t>:</w:t>
      </w:r>
      <w:r w:rsidRPr="00653F2D">
        <w:rPr>
          <w:b/>
          <w:lang w:val="fr-CH"/>
        </w:rPr>
        <w:t xml:space="preserve"> </w:t>
      </w:r>
      <w:r w:rsidR="009E6399">
        <w:rPr>
          <w:b/>
          <w:lang w:val="fr-CH"/>
        </w:rPr>
        <w:tab/>
      </w:r>
      <w:hyperlink r:id="rId7" w:history="1">
        <w:r w:rsidR="009E6399" w:rsidRPr="009E6399">
          <w:rPr>
            <w:rStyle w:val="Lienhypertexte"/>
            <w:b/>
            <w:color w:val="auto"/>
            <w:u w:val="none"/>
            <w:lang w:val="fr-CH"/>
          </w:rPr>
          <w:t>bef@fr.ch</w:t>
        </w:r>
      </w:hyperlink>
    </w:p>
    <w:p w:rsidR="00BB7648" w:rsidRPr="00BB7648" w:rsidRDefault="00BB7648" w:rsidP="00BB7648">
      <w:pPr>
        <w:pStyle w:val="06atexteprincipal"/>
        <w:spacing w:after="120" w:line="240" w:lineRule="auto"/>
        <w:rPr>
          <w:lang w:val="fr-CH"/>
        </w:rPr>
      </w:pPr>
    </w:p>
    <w:p w:rsidR="00BB7591" w:rsidRPr="005C1D75" w:rsidRDefault="00BB7648" w:rsidP="00BB7591">
      <w:pPr>
        <w:pStyle w:val="01entteetbasdepage"/>
        <w:tabs>
          <w:tab w:val="left" w:pos="2127"/>
        </w:tabs>
        <w:rPr>
          <w:rFonts w:ascii="Times New Roman" w:hAnsi="Times New Roman"/>
          <w:sz w:val="24"/>
          <w:lang w:val="fr-FR"/>
        </w:rPr>
      </w:pPr>
      <w:r w:rsidRPr="005C1D75">
        <w:rPr>
          <w:rFonts w:ascii="Times New Roman" w:hAnsi="Times New Roman"/>
          <w:sz w:val="24"/>
        </w:rPr>
        <w:t>Contact</w:t>
      </w:r>
      <w:r w:rsidRPr="00BB7591">
        <w:t xml:space="preserve"> / </w:t>
      </w:r>
      <w:proofErr w:type="spellStart"/>
      <w:r w:rsidRPr="005C1D75">
        <w:rPr>
          <w:rFonts w:ascii="Times New Roman" w:hAnsi="Times New Roman"/>
          <w:i/>
          <w:sz w:val="24"/>
        </w:rPr>
        <w:t>Kontakt</w:t>
      </w:r>
      <w:proofErr w:type="spellEnd"/>
      <w:r w:rsidRPr="00BB7591">
        <w:rPr>
          <w:i/>
        </w:rPr>
        <w:t>:</w:t>
      </w:r>
      <w:r w:rsidRPr="00BB7591">
        <w:t xml:space="preserve"> </w:t>
      </w:r>
      <w:r w:rsidRPr="00BB7591">
        <w:tab/>
      </w:r>
      <w:r w:rsidR="00BB7591" w:rsidRPr="005C1D75">
        <w:rPr>
          <w:rFonts w:ascii="Times New Roman" w:hAnsi="Times New Roman"/>
          <w:sz w:val="24"/>
          <w:lang w:val="fr-FR"/>
        </w:rPr>
        <w:t>Bureau de l’égalité hommes-femmes et de la famille</w:t>
      </w:r>
    </w:p>
    <w:p w:rsidR="00BB7591" w:rsidRPr="006D4940" w:rsidRDefault="00BB7591" w:rsidP="00BB7591">
      <w:pPr>
        <w:pStyle w:val="06atexteprincipal"/>
        <w:tabs>
          <w:tab w:val="left" w:pos="2127"/>
        </w:tabs>
        <w:spacing w:after="120" w:line="240" w:lineRule="auto"/>
        <w:rPr>
          <w:i/>
          <w:lang w:val="de-DE"/>
        </w:rPr>
      </w:pPr>
      <w:r w:rsidRPr="005C1D75">
        <w:rPr>
          <w:lang w:val="fr-CH"/>
        </w:rPr>
        <w:tab/>
      </w:r>
      <w:r w:rsidRPr="006D4940">
        <w:rPr>
          <w:i/>
        </w:rPr>
        <w:t>Büro für die Gleichstellung von Frau und Mann und für Familienfragen</w:t>
      </w:r>
    </w:p>
    <w:p w:rsidR="00BB7648" w:rsidRPr="006D4940" w:rsidRDefault="00BB7648" w:rsidP="00BB7648">
      <w:pPr>
        <w:pStyle w:val="06atexteprincipal"/>
        <w:tabs>
          <w:tab w:val="left" w:pos="2127"/>
        </w:tabs>
        <w:spacing w:after="120" w:line="240" w:lineRule="auto"/>
        <w:rPr>
          <w:i/>
          <w:lang w:val="de-DE"/>
        </w:rPr>
      </w:pPr>
    </w:p>
    <w:p w:rsidR="008605B1" w:rsidRPr="00BB7591" w:rsidRDefault="008605B1" w:rsidP="008A1B13">
      <w:pPr>
        <w:pStyle w:val="08puces"/>
        <w:numPr>
          <w:ilvl w:val="0"/>
          <w:numId w:val="0"/>
        </w:numPr>
        <w:ind w:left="227" w:hanging="227"/>
        <w:rPr>
          <w:lang w:val="de-DE"/>
        </w:rPr>
      </w:pPr>
    </w:p>
    <w:sectPr w:rsidR="008605B1" w:rsidRPr="00BB7591" w:rsidSect="002B0544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077" w:left="1418" w:header="652" w:footer="10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F1" w:rsidRDefault="00026FF1" w:rsidP="00822F08">
      <w:r>
        <w:separator/>
      </w:r>
    </w:p>
  </w:endnote>
  <w:endnote w:type="continuationSeparator" w:id="0">
    <w:p w:rsidR="00026FF1" w:rsidRDefault="00026FF1" w:rsidP="0082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94" w:rsidRPr="006A672E" w:rsidRDefault="00554F94" w:rsidP="00DA39A8">
    <w:pPr>
      <w:pStyle w:val="01KopfzeileFusszeile"/>
      <w:rPr>
        <w:lang w:val="fr-CH"/>
      </w:rPr>
    </w:pPr>
    <w:r w:rsidRPr="006A672E">
      <w:rPr>
        <w:lang w:val="fr-CH"/>
      </w:rPr>
      <w:t>—</w:t>
    </w:r>
  </w:p>
  <w:p w:rsidR="00554F94" w:rsidRPr="006A672E" w:rsidRDefault="00554F94" w:rsidP="00DA39A8">
    <w:pPr>
      <w:pStyle w:val="01KopfzeileFusszeile"/>
      <w:rPr>
        <w:b/>
        <w:lang w:val="fr-CH"/>
      </w:rPr>
    </w:pPr>
    <w:r w:rsidRPr="006A672E">
      <w:rPr>
        <w:lang w:val="fr-CH"/>
      </w:rPr>
      <w:t xml:space="preserve">Direction de la santé et des affaires sociales </w:t>
    </w:r>
    <w:r>
      <w:rPr>
        <w:b/>
        <w:lang w:val="fr-CH"/>
      </w:rPr>
      <w:t>DSAS</w:t>
    </w:r>
  </w:p>
  <w:p w:rsidR="00554F94" w:rsidRPr="00DA39A8" w:rsidRDefault="00554F94" w:rsidP="00DA39A8">
    <w:pPr>
      <w:pStyle w:val="01KopfzeileFusszeile"/>
    </w:pPr>
    <w:r w:rsidRPr="00BF5277">
      <w:t>Direktion für Gesundheit und Soziales</w:t>
    </w:r>
    <w:r>
      <w:t xml:space="preserve"> </w:t>
    </w:r>
    <w:r>
      <w:rPr>
        <w:b/>
      </w:rPr>
      <w:t>GSD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F1" w:rsidRDefault="00026FF1" w:rsidP="00822F08">
      <w:r>
        <w:separator/>
      </w:r>
    </w:p>
  </w:footnote>
  <w:footnote w:type="continuationSeparator" w:id="0">
    <w:p w:rsidR="00026FF1" w:rsidRDefault="00026FF1" w:rsidP="00822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554F94">
      <w:trPr>
        <w:trHeight w:val="567"/>
      </w:trPr>
      <w:tc>
        <w:tcPr>
          <w:tcW w:w="9298" w:type="dxa"/>
        </w:tcPr>
        <w:p w:rsidR="00554F94" w:rsidRDefault="00554F94" w:rsidP="008333D3">
          <w:pPr>
            <w:pStyle w:val="01entteetbasdepage"/>
            <w:rPr>
              <w:b/>
            </w:rPr>
          </w:pPr>
          <w:r>
            <w:rPr>
              <w:b/>
            </w:rPr>
            <w:t>Commission contre la violence conjugale</w:t>
          </w:r>
        </w:p>
        <w:p w:rsidR="00554F94" w:rsidRPr="0064336A" w:rsidRDefault="00554F94" w:rsidP="00822F08">
          <w:pPr>
            <w:pStyle w:val="09enttepage2"/>
            <w:rPr>
              <w:rStyle w:val="Numrodepage"/>
            </w:rPr>
          </w:pPr>
          <w:r w:rsidRPr="002935AC">
            <w:rPr>
              <w:b w:val="0"/>
              <w:lang w:val="fr-FR"/>
            </w:rPr>
            <w:t xml:space="preserve">Page </w:t>
          </w:r>
          <w:r w:rsidR="003A2A59" w:rsidRPr="0064336A">
            <w:rPr>
              <w:b w:val="0"/>
              <w:lang w:val="de-DE"/>
            </w:rPr>
            <w:fldChar w:fldCharType="begin"/>
          </w:r>
          <w:r w:rsidRPr="002935AC">
            <w:rPr>
              <w:b w:val="0"/>
              <w:lang w:val="fr-FR"/>
            </w:rPr>
            <w:instrText xml:space="preserve"> PAGE </w:instrText>
          </w:r>
          <w:r w:rsidR="003A2A59" w:rsidRPr="0064336A">
            <w:rPr>
              <w:b w:val="0"/>
              <w:lang w:val="de-DE"/>
            </w:rPr>
            <w:fldChar w:fldCharType="separate"/>
          </w:r>
          <w:r w:rsidR="00BB7591">
            <w:rPr>
              <w:b w:val="0"/>
              <w:noProof/>
              <w:lang w:val="fr-FR"/>
            </w:rPr>
            <w:t>2</w:t>
          </w:r>
          <w:r w:rsidR="003A2A59" w:rsidRPr="0064336A">
            <w:rPr>
              <w:b w:val="0"/>
              <w:lang w:val="de-DE"/>
            </w:rPr>
            <w:fldChar w:fldCharType="end"/>
          </w:r>
          <w:r w:rsidRPr="002935AC">
            <w:rPr>
              <w:b w:val="0"/>
              <w:lang w:val="fr-FR"/>
            </w:rPr>
            <w:t xml:space="preserve"> </w:t>
          </w:r>
          <w:r w:rsidRPr="0064336A">
            <w:rPr>
              <w:b w:val="0"/>
            </w:rPr>
            <w:t>de</w:t>
          </w:r>
          <w:r w:rsidRPr="002935AC">
            <w:rPr>
              <w:b w:val="0"/>
              <w:lang w:val="fr-FR"/>
            </w:rPr>
            <w:t xml:space="preserve"> </w:t>
          </w:r>
          <w:r w:rsidR="003A2A59" w:rsidRPr="0064336A">
            <w:rPr>
              <w:b w:val="0"/>
              <w:lang w:val="de-DE"/>
            </w:rPr>
            <w:fldChar w:fldCharType="begin"/>
          </w:r>
          <w:r w:rsidRPr="002935AC">
            <w:rPr>
              <w:b w:val="0"/>
              <w:lang w:val="fr-FR"/>
            </w:rPr>
            <w:instrText xml:space="preserve"> NUMPAGES  </w:instrText>
          </w:r>
          <w:r w:rsidR="003A2A59" w:rsidRPr="0064336A">
            <w:rPr>
              <w:b w:val="0"/>
              <w:lang w:val="de-DE"/>
            </w:rPr>
            <w:fldChar w:fldCharType="separate"/>
          </w:r>
          <w:r w:rsidR="004C10D1">
            <w:rPr>
              <w:b w:val="0"/>
              <w:noProof/>
              <w:lang w:val="fr-FR"/>
            </w:rPr>
            <w:t>1</w:t>
          </w:r>
          <w:r w:rsidR="003A2A59" w:rsidRPr="0064336A">
            <w:rPr>
              <w:b w:val="0"/>
              <w:lang w:val="de-DE"/>
            </w:rPr>
            <w:fldChar w:fldCharType="end"/>
          </w:r>
          <w:r w:rsidR="00433A01"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54F94" w:rsidRDefault="00554F94" w:rsidP="00822F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554F94" w:rsidRPr="004A0F2D">
      <w:trPr>
        <w:trHeight w:val="1701"/>
      </w:trPr>
      <w:tc>
        <w:tcPr>
          <w:tcW w:w="5500" w:type="dxa"/>
        </w:tcPr>
        <w:p w:rsidR="00554F94" w:rsidRPr="00AA545D" w:rsidRDefault="00433A01" w:rsidP="00822F08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554F94" w:rsidRPr="00032D9E" w:rsidRDefault="00554F94" w:rsidP="00AB6CD5">
          <w:pPr>
            <w:pStyle w:val="01entteetbasdepage"/>
            <w:rPr>
              <w:b/>
            </w:rPr>
          </w:pPr>
          <w:r w:rsidRPr="00032D9E">
            <w:rPr>
              <w:b/>
            </w:rPr>
            <w:t xml:space="preserve">Bureau de l’égalité hommes-femmes </w:t>
          </w:r>
        </w:p>
        <w:p w:rsidR="00554F94" w:rsidRPr="00BB7648" w:rsidRDefault="00554F94" w:rsidP="00AB6CD5">
          <w:pPr>
            <w:pStyle w:val="01entteetbasdepage"/>
            <w:rPr>
              <w:b/>
            </w:rPr>
          </w:pPr>
          <w:r w:rsidRPr="00BB7648">
            <w:rPr>
              <w:b/>
            </w:rPr>
            <w:t>et de la famille</w:t>
          </w:r>
          <w:r w:rsidRPr="00BB7648">
            <w:t xml:space="preserve"> BEF</w:t>
          </w:r>
        </w:p>
        <w:p w:rsidR="00554F94" w:rsidRPr="00BF50CB" w:rsidRDefault="00554F94" w:rsidP="00AB6CD5">
          <w:pPr>
            <w:pStyle w:val="01entteetbasdepage"/>
            <w:rPr>
              <w:lang w:val="de-DE"/>
            </w:rPr>
          </w:pPr>
          <w:r w:rsidRPr="00032D9E">
            <w:rPr>
              <w:b/>
              <w:lang w:val="de-DE"/>
            </w:rPr>
            <w:t>Büro für die Gleichstellung von Frau und Mann und für Familienfragen</w:t>
          </w:r>
          <w:r>
            <w:rPr>
              <w:b/>
              <w:lang w:val="de-DE"/>
            </w:rPr>
            <w:t xml:space="preserve"> </w:t>
          </w:r>
          <w:r>
            <w:rPr>
              <w:lang w:val="de-DE"/>
            </w:rPr>
            <w:t>GFB</w:t>
          </w:r>
        </w:p>
        <w:p w:rsidR="00554F94" w:rsidRPr="00BF50CB" w:rsidRDefault="00554F94" w:rsidP="00AB6CD5">
          <w:pPr>
            <w:pStyle w:val="01entteetbasdepage"/>
            <w:rPr>
              <w:lang w:val="de-DE"/>
            </w:rPr>
          </w:pPr>
        </w:p>
        <w:p w:rsidR="00554F94" w:rsidRPr="00B36F2E" w:rsidRDefault="00554F94" w:rsidP="00AB6CD5">
          <w:pPr>
            <w:pStyle w:val="01entteetbasdepage"/>
          </w:pPr>
          <w:r w:rsidRPr="00B36F2E">
            <w:rPr>
              <w:szCs w:val="12"/>
            </w:rPr>
            <w:t>Rue de la Poste 1, 1701 Fribourg</w:t>
          </w:r>
        </w:p>
        <w:p w:rsidR="00554F94" w:rsidRPr="00B36F2E" w:rsidRDefault="00554F94" w:rsidP="00AB6CD5">
          <w:pPr>
            <w:pStyle w:val="01entteetbasdepage"/>
          </w:pPr>
        </w:p>
        <w:p w:rsidR="00554F94" w:rsidRPr="00920A79" w:rsidRDefault="00554F94" w:rsidP="00AB6CD5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23 86, F +41 </w:t>
          </w:r>
          <w:r w:rsidRPr="00920A79">
            <w:t xml:space="preserve">26 305 </w:t>
          </w:r>
          <w:r>
            <w:t>23 87</w:t>
          </w:r>
        </w:p>
        <w:p w:rsidR="00554F94" w:rsidRDefault="00554F94" w:rsidP="00AB6CD5">
          <w:pPr>
            <w:pStyle w:val="01entteetbasdepage"/>
          </w:pPr>
          <w:r>
            <w:t>www.fr.ch/bef</w:t>
          </w:r>
        </w:p>
        <w:p w:rsidR="00554F94" w:rsidRPr="002935AC" w:rsidRDefault="00554F94" w:rsidP="00822F08">
          <w:pPr>
            <w:pStyle w:val="01entteetbasdepage"/>
            <w:rPr>
              <w:rStyle w:val="Lienhypertexte"/>
              <w:color w:val="auto"/>
              <w:u w:val="none"/>
              <w:lang w:val="fr-FR"/>
            </w:rPr>
          </w:pPr>
        </w:p>
      </w:tc>
    </w:tr>
  </w:tbl>
  <w:p w:rsidR="00554F94" w:rsidRDefault="00554F94" w:rsidP="00822F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E8267B6"/>
    <w:multiLevelType w:val="hybridMultilevel"/>
    <w:tmpl w:val="89A28B4C"/>
    <w:lvl w:ilvl="0" w:tplc="91447310">
      <w:start w:val="1"/>
      <w:numFmt w:val="bullet"/>
      <w:lvlText w:val="&gt;"/>
      <w:lvlJc w:val="left"/>
      <w:pPr>
        <w:tabs>
          <w:tab w:val="num" w:pos="-454"/>
        </w:tabs>
        <w:ind w:left="362" w:hanging="36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5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8"/>
  </w:num>
  <w:num w:numId="5">
    <w:abstractNumId w:val="16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9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 w:numId="21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styleLockTheme/>
  <w:styleLockQFSet/>
  <w:defaultTabStop w:val="2778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BB7648"/>
    <w:rsid w:val="000121E8"/>
    <w:rsid w:val="00023286"/>
    <w:rsid w:val="00026FF1"/>
    <w:rsid w:val="00032D9E"/>
    <w:rsid w:val="0003640B"/>
    <w:rsid w:val="000527A7"/>
    <w:rsid w:val="000647F8"/>
    <w:rsid w:val="00073339"/>
    <w:rsid w:val="00073749"/>
    <w:rsid w:val="0007491C"/>
    <w:rsid w:val="00090CFB"/>
    <w:rsid w:val="0009687E"/>
    <w:rsid w:val="00097A55"/>
    <w:rsid w:val="000B0B8C"/>
    <w:rsid w:val="000C4227"/>
    <w:rsid w:val="000C717D"/>
    <w:rsid w:val="000D199E"/>
    <w:rsid w:val="00164E0E"/>
    <w:rsid w:val="001707C0"/>
    <w:rsid w:val="0019170A"/>
    <w:rsid w:val="001A70FA"/>
    <w:rsid w:val="001B3BB1"/>
    <w:rsid w:val="001F2AD5"/>
    <w:rsid w:val="001F66C0"/>
    <w:rsid w:val="0020539C"/>
    <w:rsid w:val="00220F1C"/>
    <w:rsid w:val="00222D0D"/>
    <w:rsid w:val="002322C5"/>
    <w:rsid w:val="002526DD"/>
    <w:rsid w:val="002815CF"/>
    <w:rsid w:val="00284BDA"/>
    <w:rsid w:val="002935AC"/>
    <w:rsid w:val="0029429B"/>
    <w:rsid w:val="002A372A"/>
    <w:rsid w:val="002B0544"/>
    <w:rsid w:val="002E61CA"/>
    <w:rsid w:val="002F309B"/>
    <w:rsid w:val="002F7A28"/>
    <w:rsid w:val="00340081"/>
    <w:rsid w:val="00340FFD"/>
    <w:rsid w:val="00342ADC"/>
    <w:rsid w:val="003610A2"/>
    <w:rsid w:val="003621BF"/>
    <w:rsid w:val="00375BC7"/>
    <w:rsid w:val="003861FD"/>
    <w:rsid w:val="003A1567"/>
    <w:rsid w:val="003A2A59"/>
    <w:rsid w:val="003A6FEA"/>
    <w:rsid w:val="003E7F8A"/>
    <w:rsid w:val="003F6291"/>
    <w:rsid w:val="004024F9"/>
    <w:rsid w:val="004034DA"/>
    <w:rsid w:val="00410377"/>
    <w:rsid w:val="00413F4A"/>
    <w:rsid w:val="00433A01"/>
    <w:rsid w:val="00450169"/>
    <w:rsid w:val="00481286"/>
    <w:rsid w:val="004C10D1"/>
    <w:rsid w:val="00502DC6"/>
    <w:rsid w:val="00552EA5"/>
    <w:rsid w:val="00554F94"/>
    <w:rsid w:val="00567D4F"/>
    <w:rsid w:val="00575E12"/>
    <w:rsid w:val="005863EC"/>
    <w:rsid w:val="00594330"/>
    <w:rsid w:val="005B65EC"/>
    <w:rsid w:val="005C1D75"/>
    <w:rsid w:val="006137C6"/>
    <w:rsid w:val="006279F2"/>
    <w:rsid w:val="00631A33"/>
    <w:rsid w:val="006419F2"/>
    <w:rsid w:val="00647D54"/>
    <w:rsid w:val="00681A4F"/>
    <w:rsid w:val="006830A4"/>
    <w:rsid w:val="006B092C"/>
    <w:rsid w:val="006B18A2"/>
    <w:rsid w:val="006D4940"/>
    <w:rsid w:val="006F09FD"/>
    <w:rsid w:val="00707681"/>
    <w:rsid w:val="00715C32"/>
    <w:rsid w:val="00721FC6"/>
    <w:rsid w:val="00723448"/>
    <w:rsid w:val="00732548"/>
    <w:rsid w:val="00745030"/>
    <w:rsid w:val="007575ED"/>
    <w:rsid w:val="00757D9D"/>
    <w:rsid w:val="00772169"/>
    <w:rsid w:val="00792150"/>
    <w:rsid w:val="007B4BAE"/>
    <w:rsid w:val="007D7134"/>
    <w:rsid w:val="007E76B5"/>
    <w:rsid w:val="00822F08"/>
    <w:rsid w:val="008333D3"/>
    <w:rsid w:val="008464DC"/>
    <w:rsid w:val="0084683F"/>
    <w:rsid w:val="008605B1"/>
    <w:rsid w:val="008A1B13"/>
    <w:rsid w:val="008E598C"/>
    <w:rsid w:val="008E5CC1"/>
    <w:rsid w:val="008F48B3"/>
    <w:rsid w:val="00951A71"/>
    <w:rsid w:val="00961742"/>
    <w:rsid w:val="009808EA"/>
    <w:rsid w:val="00995D8A"/>
    <w:rsid w:val="009A4E82"/>
    <w:rsid w:val="009E1816"/>
    <w:rsid w:val="009E1D54"/>
    <w:rsid w:val="009E6399"/>
    <w:rsid w:val="009F3A93"/>
    <w:rsid w:val="00A2339A"/>
    <w:rsid w:val="00A50D48"/>
    <w:rsid w:val="00A51FB3"/>
    <w:rsid w:val="00A67B19"/>
    <w:rsid w:val="00A74EE1"/>
    <w:rsid w:val="00A7596F"/>
    <w:rsid w:val="00A90E2F"/>
    <w:rsid w:val="00A92BB2"/>
    <w:rsid w:val="00AA35C1"/>
    <w:rsid w:val="00AA7E60"/>
    <w:rsid w:val="00AB6CD5"/>
    <w:rsid w:val="00AC5867"/>
    <w:rsid w:val="00AD2EC8"/>
    <w:rsid w:val="00AE140D"/>
    <w:rsid w:val="00B17C15"/>
    <w:rsid w:val="00B347A9"/>
    <w:rsid w:val="00B76FA3"/>
    <w:rsid w:val="00B77135"/>
    <w:rsid w:val="00BB7591"/>
    <w:rsid w:val="00BB7648"/>
    <w:rsid w:val="00BC2D26"/>
    <w:rsid w:val="00BD223B"/>
    <w:rsid w:val="00BD2E25"/>
    <w:rsid w:val="00BE1339"/>
    <w:rsid w:val="00C03476"/>
    <w:rsid w:val="00C40048"/>
    <w:rsid w:val="00C574BD"/>
    <w:rsid w:val="00C95163"/>
    <w:rsid w:val="00CB5B30"/>
    <w:rsid w:val="00D42F15"/>
    <w:rsid w:val="00D44D42"/>
    <w:rsid w:val="00D502C7"/>
    <w:rsid w:val="00D70BD5"/>
    <w:rsid w:val="00DA39A8"/>
    <w:rsid w:val="00DB4112"/>
    <w:rsid w:val="00DF69E0"/>
    <w:rsid w:val="00E15ECB"/>
    <w:rsid w:val="00E21BA0"/>
    <w:rsid w:val="00E35056"/>
    <w:rsid w:val="00E437A0"/>
    <w:rsid w:val="00E438E0"/>
    <w:rsid w:val="00E46BC2"/>
    <w:rsid w:val="00E66855"/>
    <w:rsid w:val="00E96849"/>
    <w:rsid w:val="00EC3CE1"/>
    <w:rsid w:val="00ED4FC0"/>
    <w:rsid w:val="00F22683"/>
    <w:rsid w:val="00F337BF"/>
    <w:rsid w:val="00F52803"/>
    <w:rsid w:val="00F54F17"/>
    <w:rsid w:val="00F73DBB"/>
    <w:rsid w:val="00F76BBE"/>
    <w:rsid w:val="00FC072E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link w:val="08puces2Car"/>
    <w:qFormat/>
    <w:rsid w:val="00C03476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08puces2Car">
    <w:name w:val="08_puces_2 Car"/>
    <w:basedOn w:val="Policepardfaut"/>
    <w:link w:val="08puces2"/>
    <w:rsid w:val="002935AC"/>
    <w:rPr>
      <w:sz w:val="24"/>
      <w:szCs w:val="24"/>
      <w:lang w:val="fr-CH" w:eastAsia="fr-FR" w:bidi="ar-SA"/>
    </w:rPr>
  </w:style>
  <w:style w:type="paragraph" w:styleId="Textedebulles">
    <w:name w:val="Balloon Text"/>
    <w:basedOn w:val="Normal"/>
    <w:semiHidden/>
    <w:rsid w:val="00A90E2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A2339A"/>
    <w:rPr>
      <w:sz w:val="16"/>
      <w:szCs w:val="16"/>
    </w:rPr>
  </w:style>
  <w:style w:type="paragraph" w:styleId="Commentaire">
    <w:name w:val="annotation text"/>
    <w:basedOn w:val="Normal"/>
    <w:semiHidden/>
    <w:rsid w:val="00A2339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2339A"/>
    <w:rPr>
      <w:b/>
      <w:bCs/>
    </w:rPr>
  </w:style>
  <w:style w:type="paragraph" w:customStyle="1" w:styleId="01KopfzeileFusszeile">
    <w:name w:val="01_Kopfzeile_Fusszeile"/>
    <w:qFormat/>
    <w:rsid w:val="00DA39A8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texteprincipal">
    <w:name w:val="06a_texte_principal"/>
    <w:qFormat/>
    <w:rsid w:val="00BB764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f@fr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DENTITE%20VISUELLE%20MODELES\P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PV.dotx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Manager/>
  <Company>MACMAC Media SA</Company>
  <LinksUpToDate>false</LinksUpToDate>
  <CharactersWithSpaces>899</CharactersWithSpaces>
  <SharedDoc>false</SharedDoc>
  <HyperlinkBase/>
  <HLinks>
    <vt:vector size="6" baseType="variant">
      <vt:variant>
        <vt:i4>4587646</vt:i4>
      </vt:variant>
      <vt:variant>
        <vt:i4>0</vt:i4>
      </vt:variant>
      <vt:variant>
        <vt:i4>0</vt:i4>
      </vt:variant>
      <vt:variant>
        <vt:i4>5</vt:i4>
      </vt:variant>
      <vt:variant>
        <vt:lpwstr>mailto:bef@fr.ch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Zingg Emmanuelle</dc:creator>
  <cp:keywords/>
  <dc:description/>
  <cp:lastModifiedBy>Zingg Emmanuelle</cp:lastModifiedBy>
  <cp:revision>8</cp:revision>
  <cp:lastPrinted>2011-10-05T08:37:00Z</cp:lastPrinted>
  <dcterms:created xsi:type="dcterms:W3CDTF">2011-06-16T13:31:00Z</dcterms:created>
  <dcterms:modified xsi:type="dcterms:W3CDTF">2011-10-05T08:45:00Z</dcterms:modified>
  <cp:category/>
</cp:coreProperties>
</file>